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253"/>
      </w:tblGrid>
      <w:tr w:rsidR="008B4254" w:rsidTr="0014341F">
        <w:trPr>
          <w:trHeight w:hRule="exact" w:val="1531"/>
        </w:trPr>
        <w:tc>
          <w:tcPr>
            <w:tcW w:w="4253" w:type="dxa"/>
            <w:vAlign w:val="center"/>
          </w:tcPr>
          <w:p w:rsidR="002C6C85" w:rsidRPr="0014341F" w:rsidRDefault="002C6C85" w:rsidP="00613B4E">
            <w:pPr>
              <w:pStyle w:val="1"/>
              <w:spacing w:before="120"/>
              <w:ind w:left="-68"/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</w:pP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МИНИСТЕРСТВО </w:t>
            </w:r>
            <w:r w:rsid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 </w:t>
            </w: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>ФИНАНСОВ</w:t>
            </w:r>
          </w:p>
          <w:p w:rsidR="002E4431" w:rsidRPr="0014341F" w:rsidRDefault="008B4254" w:rsidP="00E20E4E">
            <w:pPr>
              <w:pStyle w:val="1"/>
              <w:ind w:left="-70"/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</w:pP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>РЕСПУБЛИКИ  ТАТАРСТАН</w:t>
            </w:r>
          </w:p>
          <w:p w:rsidR="00F91897" w:rsidRPr="0014341F" w:rsidRDefault="008B4254" w:rsidP="0014341F">
            <w:pPr>
              <w:pStyle w:val="1"/>
              <w:spacing w:line="400" w:lineRule="exact"/>
              <w:ind w:left="-68"/>
              <w:rPr>
                <w:rFonts w:ascii="Times New Roman" w:hAnsi="Times New Roman"/>
                <w:b w:val="0"/>
                <w:sz w:val="20"/>
              </w:rPr>
            </w:pPr>
            <w:r w:rsidRPr="00E20E4E">
              <w:rPr>
                <w:rFonts w:ascii="Times New Roman" w:hAnsi="Times New Roman"/>
                <w:b w:val="0"/>
                <w:sz w:val="20"/>
              </w:rPr>
              <w:t>Пушкина</w:t>
            </w:r>
            <w:r w:rsidR="002A567D">
              <w:rPr>
                <w:rFonts w:ascii="Times New Roman" w:hAnsi="Times New Roman"/>
                <w:b w:val="0"/>
                <w:sz w:val="20"/>
              </w:rPr>
              <w:t xml:space="preserve"> ул.</w:t>
            </w:r>
            <w:r w:rsidRPr="00E20E4E">
              <w:rPr>
                <w:rFonts w:ascii="Times New Roman" w:hAnsi="Times New Roman"/>
                <w:b w:val="0"/>
                <w:sz w:val="20"/>
              </w:rPr>
              <w:t>, д</w:t>
            </w:r>
            <w:r w:rsidR="0014341F">
              <w:rPr>
                <w:rFonts w:ascii="Times New Roman" w:hAnsi="Times New Roman"/>
                <w:b w:val="0"/>
                <w:sz w:val="20"/>
              </w:rPr>
              <w:t>.</w:t>
            </w:r>
            <w:r w:rsidRPr="00E20E4E">
              <w:rPr>
                <w:rFonts w:ascii="Times New Roman" w:hAnsi="Times New Roman"/>
                <w:b w:val="0"/>
                <w:sz w:val="20"/>
              </w:rPr>
              <w:t xml:space="preserve"> 37, г</w:t>
            </w:r>
            <w:r w:rsidR="0014341F">
              <w:rPr>
                <w:rFonts w:ascii="Times New Roman" w:hAnsi="Times New Roman"/>
                <w:b w:val="0"/>
                <w:sz w:val="20"/>
              </w:rPr>
              <w:t>.</w:t>
            </w:r>
            <w:r w:rsidRPr="00E20E4E">
              <w:rPr>
                <w:rFonts w:ascii="Times New Roman" w:hAnsi="Times New Roman"/>
                <w:b w:val="0"/>
                <w:sz w:val="20"/>
              </w:rPr>
              <w:t xml:space="preserve"> Казань, 420015</w:t>
            </w:r>
          </w:p>
          <w:p w:rsidR="00AA1E2E" w:rsidRPr="0014341F" w:rsidRDefault="00AA1E2E" w:rsidP="00AA1E2E"/>
        </w:tc>
        <w:tc>
          <w:tcPr>
            <w:tcW w:w="1418" w:type="dxa"/>
          </w:tcPr>
          <w:p w:rsidR="00A27F9E" w:rsidRDefault="00F67B6A" w:rsidP="0014341F">
            <w:pPr>
              <w:ind w:left="7" w:hanging="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900" cy="723900"/>
                  <wp:effectExtent l="1905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4254" w:rsidRDefault="008B4254" w:rsidP="00883C9A">
            <w:pPr>
              <w:ind w:left="7" w:hanging="7"/>
              <w:jc w:val="center"/>
            </w:pPr>
          </w:p>
        </w:tc>
        <w:tc>
          <w:tcPr>
            <w:tcW w:w="4253" w:type="dxa"/>
            <w:vAlign w:val="center"/>
          </w:tcPr>
          <w:p w:rsidR="008B4254" w:rsidRPr="0014341F" w:rsidRDefault="008F709A" w:rsidP="00613B4E">
            <w:pPr>
              <w:pStyle w:val="1"/>
              <w:spacing w:before="120"/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</w:pP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ТАТАРСТАН </w:t>
            </w:r>
            <w:r w:rsidR="008B4254"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>РЕСПУБЛИКАСЫ</w:t>
            </w:r>
          </w:p>
          <w:p w:rsidR="003F4D50" w:rsidRPr="0014341F" w:rsidRDefault="008B4254" w:rsidP="00613B4E">
            <w:pPr>
              <w:pStyle w:val="1"/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</w:pP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ФИНАНС </w:t>
            </w:r>
            <w:r w:rsid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 </w:t>
            </w: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>МИНИСТРЛЫГЫ</w:t>
            </w:r>
          </w:p>
          <w:p w:rsidR="008B4254" w:rsidRPr="0014341F" w:rsidRDefault="008B4254" w:rsidP="0014341F">
            <w:pPr>
              <w:pStyle w:val="1"/>
              <w:spacing w:line="400" w:lineRule="exact"/>
              <w:ind w:left="-68"/>
              <w:rPr>
                <w:rFonts w:ascii="Times New Roman" w:hAnsi="Times New Roman"/>
                <w:b w:val="0"/>
                <w:sz w:val="20"/>
              </w:rPr>
            </w:pPr>
            <w:r w:rsidRPr="0014341F">
              <w:rPr>
                <w:rFonts w:ascii="Times New Roman" w:hAnsi="Times New Roman"/>
                <w:b w:val="0"/>
                <w:sz w:val="20"/>
              </w:rPr>
              <w:t xml:space="preserve">Пушкин </w:t>
            </w:r>
            <w:proofErr w:type="spellStart"/>
            <w:r w:rsidRPr="0014341F">
              <w:rPr>
                <w:rFonts w:ascii="Times New Roman" w:hAnsi="Times New Roman"/>
                <w:b w:val="0"/>
                <w:sz w:val="20"/>
              </w:rPr>
              <w:t>ур</w:t>
            </w:r>
            <w:proofErr w:type="spellEnd"/>
            <w:r w:rsidRPr="0014341F">
              <w:rPr>
                <w:rFonts w:ascii="Times New Roman" w:hAnsi="Times New Roman"/>
                <w:b w:val="0"/>
                <w:sz w:val="20"/>
              </w:rPr>
              <w:t xml:space="preserve">., 37 </w:t>
            </w:r>
            <w:proofErr w:type="spellStart"/>
            <w:r w:rsidRPr="0014341F">
              <w:rPr>
                <w:rFonts w:ascii="Times New Roman" w:hAnsi="Times New Roman"/>
                <w:b w:val="0"/>
                <w:sz w:val="20"/>
              </w:rPr>
              <w:t>нче</w:t>
            </w:r>
            <w:proofErr w:type="spellEnd"/>
            <w:r w:rsidRPr="0014341F">
              <w:rPr>
                <w:rFonts w:ascii="Times New Roman" w:hAnsi="Times New Roman"/>
                <w:b w:val="0"/>
                <w:sz w:val="20"/>
              </w:rPr>
              <w:t xml:space="preserve"> </w:t>
            </w:r>
            <w:proofErr w:type="spellStart"/>
            <w:r w:rsidRPr="0014341F">
              <w:rPr>
                <w:rFonts w:ascii="Times New Roman" w:hAnsi="Times New Roman"/>
                <w:b w:val="0"/>
                <w:sz w:val="20"/>
              </w:rPr>
              <w:t>йорт</w:t>
            </w:r>
            <w:proofErr w:type="spellEnd"/>
            <w:r w:rsidRPr="0014341F">
              <w:rPr>
                <w:rFonts w:ascii="Times New Roman" w:hAnsi="Times New Roman"/>
                <w:b w:val="0"/>
                <w:sz w:val="20"/>
              </w:rPr>
              <w:t>, Казан, 420015</w:t>
            </w:r>
          </w:p>
          <w:p w:rsidR="00AA1E2E" w:rsidRPr="0014341F" w:rsidRDefault="00AA1E2E" w:rsidP="00AA1E2E"/>
        </w:tc>
      </w:tr>
    </w:tbl>
    <w:p w:rsidR="008B4254" w:rsidRPr="00B249BB" w:rsidRDefault="005A5A52" w:rsidP="00CB0B5F">
      <w:pPr>
        <w:pBdr>
          <w:bottom w:val="single" w:sz="12" w:space="4" w:color="auto"/>
        </w:pBdr>
        <w:tabs>
          <w:tab w:val="left" w:pos="9639"/>
        </w:tabs>
        <w:spacing w:after="120" w:line="216" w:lineRule="auto"/>
        <w:ind w:right="566"/>
        <w:jc w:val="center"/>
        <w:rPr>
          <w:lang w:val="en-US"/>
        </w:rPr>
      </w:pPr>
      <w:r w:rsidRPr="00B249BB">
        <w:t>Т</w:t>
      </w:r>
      <w:r w:rsidR="00AD0D03" w:rsidRPr="00B249BB">
        <w:t>ел</w:t>
      </w:r>
      <w:r w:rsidR="00AD0D03" w:rsidRPr="00B249BB">
        <w:rPr>
          <w:lang w:val="de-DE"/>
        </w:rPr>
        <w:t xml:space="preserve">.: (843)264-79-06,  </w:t>
      </w:r>
      <w:r w:rsidR="00AD0D03" w:rsidRPr="00B249BB">
        <w:t>факс</w:t>
      </w:r>
      <w:r w:rsidR="00AD0D03" w:rsidRPr="00B249BB">
        <w:rPr>
          <w:lang w:val="de-DE"/>
        </w:rPr>
        <w:t>: (843)264-78-78,</w:t>
      </w:r>
      <w:r w:rsidRPr="00B249BB">
        <w:t xml:space="preserve"> </w:t>
      </w:r>
      <w:proofErr w:type="spellStart"/>
      <w:r w:rsidR="00AD0D03" w:rsidRPr="00B249BB">
        <w:rPr>
          <w:lang w:val="de-DE"/>
        </w:rPr>
        <w:t>E-mail</w:t>
      </w:r>
      <w:proofErr w:type="spellEnd"/>
      <w:r w:rsidR="00AD0D03" w:rsidRPr="00B249BB">
        <w:rPr>
          <w:lang w:val="de-DE"/>
        </w:rPr>
        <w:t xml:space="preserve">: </w:t>
      </w:r>
      <w:hyperlink r:id="rId8" w:history="1">
        <w:r w:rsidR="00F91897" w:rsidRPr="00B249BB">
          <w:rPr>
            <w:rStyle w:val="a8"/>
            <w:color w:val="auto"/>
            <w:u w:val="none"/>
            <w:lang w:val="de-DE"/>
          </w:rPr>
          <w:t>minfin@tatar.ru</w:t>
        </w:r>
      </w:hyperlink>
      <w:r w:rsidR="00F91897" w:rsidRPr="00B249BB">
        <w:t>, www.minfin.tatarstan.ru</w: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701"/>
        <w:gridCol w:w="426"/>
        <w:gridCol w:w="1985"/>
        <w:gridCol w:w="5373"/>
        <w:gridCol w:w="12"/>
      </w:tblGrid>
      <w:tr w:rsidR="00CA7357" w:rsidTr="00BC7A0B">
        <w:trPr>
          <w:trHeight w:hRule="exact" w:val="340"/>
        </w:trPr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CA7357" w:rsidRPr="00FE6299" w:rsidRDefault="00FE6299" w:rsidP="004B7D51">
            <w:pPr>
              <w:tabs>
                <w:tab w:val="left" w:pos="2198"/>
              </w:tabs>
              <w:spacing w:before="80"/>
              <w:ind w:right="7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</w:p>
        </w:tc>
        <w:tc>
          <w:tcPr>
            <w:tcW w:w="426" w:type="dxa"/>
          </w:tcPr>
          <w:p w:rsidR="00CA7357" w:rsidRDefault="008A284D" w:rsidP="00FC41CD">
            <w:pPr>
              <w:spacing w:before="120"/>
              <w:rPr>
                <w:b/>
              </w:rPr>
            </w:pPr>
            <w:r>
              <w:t>№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7357" w:rsidRPr="00FE6299" w:rsidRDefault="00CA7357" w:rsidP="009E45DB">
            <w:pPr>
              <w:spacing w:before="80"/>
              <w:rPr>
                <w:sz w:val="24"/>
              </w:rPr>
            </w:pPr>
          </w:p>
        </w:tc>
        <w:tc>
          <w:tcPr>
            <w:tcW w:w="5385" w:type="dxa"/>
            <w:gridSpan w:val="2"/>
          </w:tcPr>
          <w:p w:rsidR="00CA7357" w:rsidRPr="003E4176" w:rsidRDefault="00CA7357" w:rsidP="00BC7A0B">
            <w:pPr>
              <w:rPr>
                <w:sz w:val="28"/>
                <w:szCs w:val="28"/>
                <w:lang w:val="en-US"/>
              </w:rPr>
            </w:pPr>
          </w:p>
        </w:tc>
      </w:tr>
      <w:tr w:rsidR="00FC41CD" w:rsidTr="00BC7A0B">
        <w:trPr>
          <w:trHeight w:hRule="exact" w:val="360"/>
        </w:trPr>
        <w:tc>
          <w:tcPr>
            <w:tcW w:w="709" w:type="dxa"/>
            <w:tcBorders>
              <w:top w:val="single" w:sz="4" w:space="0" w:color="auto"/>
            </w:tcBorders>
          </w:tcPr>
          <w:p w:rsidR="00FC41CD" w:rsidRDefault="00FC41CD" w:rsidP="00FC41CD">
            <w:pPr>
              <w:spacing w:before="160"/>
              <w:ind w:left="-68"/>
              <w:rPr>
                <w:b/>
              </w:rPr>
            </w:pPr>
            <w:r>
              <w:t>На №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C41CD" w:rsidRPr="00006A09" w:rsidRDefault="00FC41CD" w:rsidP="00BE130A">
            <w:pPr>
              <w:tabs>
                <w:tab w:val="left" w:pos="2198"/>
              </w:tabs>
              <w:spacing w:before="80"/>
              <w:ind w:right="-68"/>
              <w:rPr>
                <w:sz w:val="24"/>
                <w:lang w:val="en-US"/>
              </w:rPr>
            </w:pPr>
          </w:p>
        </w:tc>
        <w:tc>
          <w:tcPr>
            <w:tcW w:w="426" w:type="dxa"/>
          </w:tcPr>
          <w:p w:rsidR="00FC41CD" w:rsidRPr="00FC41CD" w:rsidRDefault="00FC41CD" w:rsidP="00CD2CB6">
            <w:pPr>
              <w:tabs>
                <w:tab w:val="left" w:pos="2198"/>
              </w:tabs>
              <w:spacing w:before="160"/>
              <w:ind w:right="-68"/>
            </w:pPr>
            <w:r w:rsidRPr="00FC41CD">
              <w:t>от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C41CD" w:rsidRPr="00006A09" w:rsidRDefault="00FC41CD" w:rsidP="00BE130A">
            <w:pPr>
              <w:tabs>
                <w:tab w:val="left" w:pos="2198"/>
              </w:tabs>
              <w:spacing w:before="80"/>
              <w:ind w:right="-68"/>
              <w:rPr>
                <w:sz w:val="24"/>
                <w:lang w:val="en-US"/>
              </w:rPr>
            </w:pPr>
          </w:p>
        </w:tc>
        <w:tc>
          <w:tcPr>
            <w:tcW w:w="5385" w:type="dxa"/>
            <w:gridSpan w:val="2"/>
          </w:tcPr>
          <w:p w:rsidR="00FC41CD" w:rsidRPr="003E4176" w:rsidRDefault="00FC41CD" w:rsidP="00BC7A0B">
            <w:pPr>
              <w:spacing w:line="192" w:lineRule="auto"/>
              <w:rPr>
                <w:position w:val="16"/>
                <w:sz w:val="28"/>
                <w:szCs w:val="28"/>
              </w:rPr>
            </w:pPr>
          </w:p>
        </w:tc>
      </w:tr>
      <w:tr w:rsidR="00006A09" w:rsidTr="00BC7A0B">
        <w:trPr>
          <w:trHeight w:hRule="exact" w:val="443"/>
        </w:trPr>
        <w:tc>
          <w:tcPr>
            <w:tcW w:w="709" w:type="dxa"/>
          </w:tcPr>
          <w:p w:rsidR="00006A09" w:rsidRDefault="00006A09" w:rsidP="00237B18">
            <w:pPr>
              <w:spacing w:before="160"/>
              <w:rPr>
                <w:b/>
                <w:sz w:val="16"/>
              </w:rPr>
            </w:pPr>
          </w:p>
        </w:tc>
        <w:tc>
          <w:tcPr>
            <w:tcW w:w="4112" w:type="dxa"/>
            <w:gridSpan w:val="3"/>
          </w:tcPr>
          <w:p w:rsidR="00006A09" w:rsidRPr="00006A09" w:rsidRDefault="00006A09" w:rsidP="00237B18">
            <w:pPr>
              <w:spacing w:before="160" w:line="192" w:lineRule="auto"/>
              <w:rPr>
                <w:b/>
                <w:position w:val="16"/>
                <w:sz w:val="24"/>
                <w:lang w:val="en-US"/>
              </w:rPr>
            </w:pPr>
          </w:p>
        </w:tc>
        <w:tc>
          <w:tcPr>
            <w:tcW w:w="5385" w:type="dxa"/>
            <w:gridSpan w:val="2"/>
          </w:tcPr>
          <w:p w:rsidR="00AA117F" w:rsidRDefault="00AA117F" w:rsidP="00BC7A0B">
            <w:pPr>
              <w:spacing w:line="192" w:lineRule="auto"/>
              <w:rPr>
                <w:b/>
                <w:position w:val="16"/>
                <w:sz w:val="24"/>
              </w:rPr>
            </w:pPr>
          </w:p>
        </w:tc>
      </w:tr>
      <w:tr w:rsidR="00F9341C" w:rsidTr="00F9341C">
        <w:trPr>
          <w:gridAfter w:val="1"/>
          <w:wAfter w:w="12" w:type="dxa"/>
          <w:trHeight w:hRule="exact" w:val="1651"/>
        </w:trPr>
        <w:tc>
          <w:tcPr>
            <w:tcW w:w="709" w:type="dxa"/>
          </w:tcPr>
          <w:p w:rsidR="00F9341C" w:rsidRDefault="00F9341C" w:rsidP="0001069F">
            <w:pPr>
              <w:spacing w:before="160"/>
              <w:rPr>
                <w:b/>
                <w:sz w:val="16"/>
              </w:rPr>
            </w:pPr>
            <w:r>
              <w:tab/>
            </w:r>
          </w:p>
        </w:tc>
        <w:tc>
          <w:tcPr>
            <w:tcW w:w="4112" w:type="dxa"/>
            <w:gridSpan w:val="3"/>
          </w:tcPr>
          <w:p w:rsidR="00F9341C" w:rsidRPr="00006A09" w:rsidRDefault="00F9341C" w:rsidP="0001069F">
            <w:pPr>
              <w:spacing w:before="160" w:line="192" w:lineRule="auto"/>
              <w:rPr>
                <w:b/>
                <w:position w:val="16"/>
                <w:sz w:val="24"/>
                <w:lang w:val="en-US"/>
              </w:rPr>
            </w:pPr>
          </w:p>
        </w:tc>
        <w:tc>
          <w:tcPr>
            <w:tcW w:w="5373" w:type="dxa"/>
          </w:tcPr>
          <w:p w:rsidR="00F9341C" w:rsidRDefault="00F9341C" w:rsidP="0001069F">
            <w:pPr>
              <w:pStyle w:val="10"/>
              <w:ind w:right="142" w:firstLine="1630"/>
            </w:pPr>
            <w:r>
              <w:t xml:space="preserve">Премьер-министру </w:t>
            </w:r>
          </w:p>
          <w:p w:rsidR="00F9341C" w:rsidRDefault="00F9341C" w:rsidP="0001069F">
            <w:pPr>
              <w:pStyle w:val="10"/>
              <w:ind w:right="142" w:firstLine="1630"/>
            </w:pPr>
            <w:r>
              <w:t xml:space="preserve">Республики Татарстан </w:t>
            </w:r>
          </w:p>
          <w:p w:rsidR="00F9341C" w:rsidRDefault="00F9341C" w:rsidP="0001069F">
            <w:pPr>
              <w:pStyle w:val="10"/>
              <w:ind w:right="142" w:firstLine="1630"/>
              <w:rPr>
                <w:b/>
                <w:position w:val="16"/>
                <w:sz w:val="24"/>
              </w:rPr>
            </w:pPr>
            <w:proofErr w:type="spellStart"/>
            <w:r>
              <w:t>А.В.Песошину</w:t>
            </w:r>
            <w:proofErr w:type="spellEnd"/>
          </w:p>
        </w:tc>
      </w:tr>
    </w:tbl>
    <w:p w:rsidR="00F9341C" w:rsidRDefault="00F9341C" w:rsidP="00F9341C">
      <w:pPr>
        <w:pStyle w:val="10"/>
        <w:ind w:right="142" w:firstLine="6663"/>
      </w:pPr>
    </w:p>
    <w:p w:rsidR="00F9341C" w:rsidRDefault="00F9341C" w:rsidP="00F9341C">
      <w:pPr>
        <w:pStyle w:val="10"/>
        <w:ind w:right="142"/>
        <w:rPr>
          <w:sz w:val="22"/>
          <w:szCs w:val="22"/>
        </w:rPr>
      </w:pPr>
      <w:r w:rsidRPr="007C6938">
        <w:rPr>
          <w:sz w:val="22"/>
          <w:szCs w:val="22"/>
        </w:rPr>
        <w:t xml:space="preserve">О </w:t>
      </w:r>
      <w:r>
        <w:rPr>
          <w:sz w:val="22"/>
          <w:szCs w:val="22"/>
        </w:rPr>
        <w:t>направлении проекта постановления</w:t>
      </w:r>
    </w:p>
    <w:p w:rsidR="00F9341C" w:rsidRDefault="00F9341C" w:rsidP="00F9341C">
      <w:pPr>
        <w:pStyle w:val="10"/>
        <w:ind w:right="142"/>
        <w:rPr>
          <w:sz w:val="22"/>
          <w:szCs w:val="22"/>
        </w:rPr>
      </w:pPr>
      <w:r>
        <w:rPr>
          <w:sz w:val="22"/>
          <w:szCs w:val="22"/>
        </w:rPr>
        <w:t xml:space="preserve">Кабинета Министров Республики Татарстан </w:t>
      </w:r>
    </w:p>
    <w:p w:rsidR="00F9341C" w:rsidRDefault="00F9341C" w:rsidP="00F9341C">
      <w:pPr>
        <w:pStyle w:val="10"/>
        <w:ind w:right="142"/>
        <w:rPr>
          <w:sz w:val="24"/>
          <w:szCs w:val="24"/>
        </w:rPr>
      </w:pPr>
    </w:p>
    <w:p w:rsidR="00F9341C" w:rsidRDefault="00F9341C" w:rsidP="00F9341C">
      <w:pPr>
        <w:pStyle w:val="10"/>
        <w:ind w:right="142" w:firstLine="567"/>
        <w:jc w:val="center"/>
      </w:pPr>
      <w:r>
        <w:t>Уважаемый Алексей Валерьевич!</w:t>
      </w:r>
    </w:p>
    <w:p w:rsidR="00F67B6A" w:rsidRDefault="00F67B6A" w:rsidP="00F67B6A">
      <w:pPr>
        <w:pStyle w:val="10"/>
        <w:ind w:right="142" w:firstLine="567"/>
        <w:jc w:val="center"/>
      </w:pPr>
    </w:p>
    <w:p w:rsidR="00F67B6A" w:rsidRDefault="00F67B6A" w:rsidP="00F67B6A">
      <w:pPr>
        <w:pStyle w:val="10"/>
        <w:ind w:right="142" w:firstLine="567"/>
        <w:jc w:val="center"/>
      </w:pPr>
    </w:p>
    <w:p w:rsidR="00F67B6A" w:rsidRDefault="00F67B6A" w:rsidP="00F67B6A">
      <w:pPr>
        <w:spacing w:line="288" w:lineRule="auto"/>
        <w:ind w:firstLine="709"/>
        <w:jc w:val="both"/>
        <w:rPr>
          <w:sz w:val="28"/>
          <w:szCs w:val="28"/>
        </w:rPr>
      </w:pPr>
      <w:r w:rsidRPr="003A373C">
        <w:rPr>
          <w:sz w:val="28"/>
          <w:szCs w:val="28"/>
        </w:rPr>
        <w:t>Министерство фи</w:t>
      </w:r>
      <w:bookmarkStart w:id="0" w:name="_GoBack"/>
      <w:bookmarkEnd w:id="0"/>
      <w:r w:rsidRPr="003A373C">
        <w:rPr>
          <w:sz w:val="28"/>
          <w:szCs w:val="28"/>
        </w:rPr>
        <w:t>нансов Республики Татарстан нап</w:t>
      </w:r>
      <w:r>
        <w:rPr>
          <w:sz w:val="28"/>
          <w:szCs w:val="28"/>
        </w:rPr>
        <w:t xml:space="preserve">равляет </w:t>
      </w:r>
      <w:r w:rsidRPr="003A373C">
        <w:rPr>
          <w:sz w:val="28"/>
          <w:szCs w:val="28"/>
        </w:rPr>
        <w:t>проект постано</w:t>
      </w:r>
      <w:r w:rsidRPr="003A373C">
        <w:rPr>
          <w:sz w:val="28"/>
          <w:szCs w:val="28"/>
        </w:rPr>
        <w:t>в</w:t>
      </w:r>
      <w:r w:rsidRPr="003A373C">
        <w:rPr>
          <w:sz w:val="28"/>
          <w:szCs w:val="28"/>
        </w:rPr>
        <w:t>ления Кабинета Министров Республики Татарстан «О</w:t>
      </w:r>
      <w:r>
        <w:rPr>
          <w:sz w:val="28"/>
          <w:szCs w:val="28"/>
        </w:rPr>
        <w:t xml:space="preserve"> ежемесячных денежных и иных видах выплат на 201</w:t>
      </w:r>
      <w:r w:rsidR="00F9341C">
        <w:rPr>
          <w:sz w:val="28"/>
          <w:szCs w:val="28"/>
        </w:rPr>
        <w:t>8</w:t>
      </w:r>
      <w:r w:rsidR="00001719">
        <w:rPr>
          <w:sz w:val="28"/>
          <w:szCs w:val="28"/>
        </w:rPr>
        <w:t xml:space="preserve"> </w:t>
      </w:r>
      <w:r>
        <w:rPr>
          <w:sz w:val="28"/>
          <w:szCs w:val="28"/>
        </w:rPr>
        <w:t>год».</w:t>
      </w:r>
    </w:p>
    <w:p w:rsidR="00F67B6A" w:rsidRDefault="00F67B6A" w:rsidP="00F67B6A">
      <w:pPr>
        <w:pStyle w:val="10"/>
        <w:ind w:right="142" w:firstLine="709"/>
        <w:jc w:val="both"/>
      </w:pPr>
    </w:p>
    <w:p w:rsidR="00F67B6A" w:rsidRDefault="00F67B6A" w:rsidP="00F67B6A">
      <w:pPr>
        <w:pStyle w:val="10"/>
        <w:ind w:right="142" w:firstLine="567"/>
        <w:jc w:val="both"/>
      </w:pPr>
      <w:r>
        <w:t>Приложение</w:t>
      </w:r>
      <w:r w:rsidR="005A53E3" w:rsidRPr="00E86AAE">
        <w:t>:</w:t>
      </w:r>
      <w:r>
        <w:t xml:space="preserve"> на  </w:t>
      </w:r>
      <w:r w:rsidR="00176869">
        <w:t>7</w:t>
      </w:r>
      <w:r>
        <w:t xml:space="preserve">  листах.</w:t>
      </w:r>
    </w:p>
    <w:p w:rsidR="00F67B6A" w:rsidRDefault="00F67B6A" w:rsidP="00F67B6A">
      <w:pPr>
        <w:pStyle w:val="10"/>
        <w:ind w:right="142" w:firstLine="567"/>
        <w:jc w:val="both"/>
      </w:pPr>
    </w:p>
    <w:p w:rsidR="00F67B6A" w:rsidRDefault="00F67B6A" w:rsidP="00F67B6A">
      <w:pPr>
        <w:pStyle w:val="10"/>
        <w:ind w:right="142"/>
        <w:jc w:val="both"/>
      </w:pPr>
      <w:r>
        <w:t xml:space="preserve">           </w:t>
      </w:r>
    </w:p>
    <w:p w:rsidR="00F67B6A" w:rsidRDefault="00F67B6A" w:rsidP="00F67B6A">
      <w:pPr>
        <w:pStyle w:val="10"/>
        <w:ind w:right="142"/>
        <w:jc w:val="both"/>
      </w:pPr>
    </w:p>
    <w:p w:rsidR="00F67B6A" w:rsidRDefault="00F67B6A" w:rsidP="00F67B6A">
      <w:pPr>
        <w:pStyle w:val="10"/>
        <w:ind w:right="142"/>
        <w:jc w:val="both"/>
      </w:pPr>
      <w:r>
        <w:t xml:space="preserve"> Министр                                                                                                  Р.Р. </w:t>
      </w:r>
      <w:proofErr w:type="spellStart"/>
      <w:r>
        <w:t>Гайзатуллин</w:t>
      </w:r>
      <w:proofErr w:type="spellEnd"/>
    </w:p>
    <w:p w:rsidR="00F67B6A" w:rsidRDefault="00F67B6A" w:rsidP="00F67B6A">
      <w:pPr>
        <w:pStyle w:val="10"/>
        <w:ind w:right="142"/>
        <w:jc w:val="both"/>
      </w:pPr>
    </w:p>
    <w:p w:rsidR="00F67B6A" w:rsidRDefault="00F67B6A" w:rsidP="00F67B6A">
      <w:pPr>
        <w:pStyle w:val="10"/>
        <w:ind w:right="142"/>
        <w:jc w:val="both"/>
      </w:pPr>
    </w:p>
    <w:p w:rsidR="00E41385" w:rsidRDefault="00E41385" w:rsidP="00E41385">
      <w:pPr>
        <w:pStyle w:val="10"/>
        <w:ind w:right="142"/>
        <w:rPr>
          <w:sz w:val="24"/>
          <w:szCs w:val="24"/>
        </w:rPr>
      </w:pPr>
    </w:p>
    <w:p w:rsidR="00EB4F88" w:rsidRDefault="00EB4F88" w:rsidP="00E41385">
      <w:pPr>
        <w:pStyle w:val="10"/>
        <w:ind w:right="142"/>
        <w:rPr>
          <w:sz w:val="24"/>
          <w:szCs w:val="24"/>
        </w:rPr>
      </w:pPr>
    </w:p>
    <w:p w:rsidR="00EB4F88" w:rsidRDefault="00EB4F88" w:rsidP="00E41385">
      <w:pPr>
        <w:pStyle w:val="10"/>
        <w:ind w:right="142"/>
        <w:rPr>
          <w:sz w:val="24"/>
          <w:szCs w:val="24"/>
        </w:rPr>
      </w:pPr>
    </w:p>
    <w:p w:rsidR="00EB4F88" w:rsidRDefault="00EB4F88" w:rsidP="00E41385">
      <w:pPr>
        <w:pStyle w:val="10"/>
        <w:ind w:right="142"/>
        <w:rPr>
          <w:sz w:val="24"/>
          <w:szCs w:val="24"/>
        </w:rPr>
      </w:pPr>
    </w:p>
    <w:p w:rsidR="00EB4F88" w:rsidRDefault="00EB4F88" w:rsidP="00E41385">
      <w:pPr>
        <w:pStyle w:val="10"/>
        <w:ind w:right="142"/>
        <w:rPr>
          <w:sz w:val="24"/>
          <w:szCs w:val="24"/>
        </w:rPr>
      </w:pPr>
    </w:p>
    <w:p w:rsidR="00E41385" w:rsidRPr="00911EFE" w:rsidRDefault="00E41385" w:rsidP="00E41385">
      <w:pPr>
        <w:pStyle w:val="10"/>
        <w:ind w:left="284" w:right="142" w:hanging="284"/>
        <w:jc w:val="both"/>
        <w:rPr>
          <w:sz w:val="22"/>
          <w:szCs w:val="22"/>
        </w:rPr>
      </w:pPr>
      <w:r w:rsidRPr="00911EFE">
        <w:rPr>
          <w:sz w:val="22"/>
          <w:szCs w:val="22"/>
        </w:rPr>
        <w:t xml:space="preserve">М.Ю. </w:t>
      </w:r>
      <w:proofErr w:type="spellStart"/>
      <w:r w:rsidRPr="00911EFE">
        <w:rPr>
          <w:sz w:val="22"/>
          <w:szCs w:val="22"/>
        </w:rPr>
        <w:t>Чистополова</w:t>
      </w:r>
      <w:proofErr w:type="spellEnd"/>
    </w:p>
    <w:p w:rsidR="00E41385" w:rsidRDefault="00E41385" w:rsidP="00E41385">
      <w:pPr>
        <w:pStyle w:val="10"/>
        <w:ind w:left="284" w:right="142" w:hanging="284"/>
        <w:jc w:val="both"/>
        <w:rPr>
          <w:sz w:val="22"/>
          <w:szCs w:val="22"/>
        </w:rPr>
      </w:pPr>
      <w:r w:rsidRPr="00911EFE">
        <w:rPr>
          <w:sz w:val="22"/>
          <w:szCs w:val="22"/>
        </w:rPr>
        <w:t>(843)</w:t>
      </w:r>
      <w:r>
        <w:rPr>
          <w:sz w:val="22"/>
          <w:szCs w:val="22"/>
        </w:rPr>
        <w:t xml:space="preserve"> </w:t>
      </w:r>
      <w:r w:rsidRPr="00911EFE">
        <w:rPr>
          <w:sz w:val="22"/>
          <w:szCs w:val="22"/>
        </w:rPr>
        <w:t>264-78-89</w:t>
      </w:r>
    </w:p>
    <w:p w:rsidR="00F9341C" w:rsidRDefault="00F9341C" w:rsidP="00E41385">
      <w:pPr>
        <w:pStyle w:val="10"/>
        <w:ind w:left="284" w:right="142" w:hanging="284"/>
        <w:jc w:val="both"/>
        <w:rPr>
          <w:sz w:val="22"/>
          <w:szCs w:val="22"/>
        </w:rPr>
      </w:pPr>
    </w:p>
    <w:p w:rsidR="00F9341C" w:rsidRDefault="00F9341C" w:rsidP="00E41385">
      <w:pPr>
        <w:pStyle w:val="10"/>
        <w:ind w:left="284" w:right="142" w:hanging="284"/>
        <w:jc w:val="both"/>
        <w:rPr>
          <w:sz w:val="22"/>
          <w:szCs w:val="22"/>
        </w:rPr>
      </w:pPr>
    </w:p>
    <w:p w:rsidR="00522E2E" w:rsidRDefault="00522E2E" w:rsidP="00042D30">
      <w:pPr>
        <w:ind w:firstLine="851"/>
        <w:jc w:val="right"/>
        <w:rPr>
          <w:sz w:val="28"/>
          <w:szCs w:val="28"/>
        </w:rPr>
      </w:pPr>
    </w:p>
    <w:p w:rsidR="00522E2E" w:rsidRDefault="00522E2E" w:rsidP="00042D30">
      <w:pPr>
        <w:ind w:firstLine="851"/>
        <w:jc w:val="right"/>
        <w:rPr>
          <w:sz w:val="28"/>
          <w:szCs w:val="28"/>
        </w:rPr>
      </w:pPr>
    </w:p>
    <w:p w:rsidR="00042D30" w:rsidRPr="005C235E" w:rsidRDefault="00042D30" w:rsidP="00042D30">
      <w:pPr>
        <w:ind w:firstLine="851"/>
        <w:jc w:val="right"/>
        <w:rPr>
          <w:sz w:val="28"/>
          <w:szCs w:val="28"/>
        </w:rPr>
      </w:pPr>
      <w:r w:rsidRPr="005C235E">
        <w:rPr>
          <w:sz w:val="28"/>
          <w:szCs w:val="28"/>
        </w:rPr>
        <w:t>ПРОЕКТ</w:t>
      </w:r>
    </w:p>
    <w:p w:rsidR="00042D30" w:rsidRPr="005C235E" w:rsidRDefault="00042D30" w:rsidP="00042D30">
      <w:pPr>
        <w:jc w:val="right"/>
        <w:rPr>
          <w:sz w:val="28"/>
          <w:szCs w:val="28"/>
        </w:rPr>
      </w:pPr>
    </w:p>
    <w:p w:rsidR="00042D30" w:rsidRPr="005C235E" w:rsidRDefault="00042D30" w:rsidP="00042D30">
      <w:pPr>
        <w:jc w:val="center"/>
        <w:rPr>
          <w:sz w:val="28"/>
          <w:szCs w:val="28"/>
        </w:rPr>
      </w:pPr>
      <w:r w:rsidRPr="005C235E">
        <w:rPr>
          <w:sz w:val="28"/>
          <w:szCs w:val="28"/>
        </w:rPr>
        <w:t>КАБИНЕТ МИНИСТРОВ РЕСПУБЛИКИ ТАТАРСТАН</w:t>
      </w:r>
    </w:p>
    <w:p w:rsidR="00042D30" w:rsidRPr="005C235E" w:rsidRDefault="00042D30" w:rsidP="00042D30">
      <w:pPr>
        <w:jc w:val="center"/>
        <w:rPr>
          <w:sz w:val="28"/>
          <w:szCs w:val="28"/>
        </w:rPr>
      </w:pPr>
      <w:r w:rsidRPr="005C235E">
        <w:rPr>
          <w:sz w:val="28"/>
          <w:szCs w:val="28"/>
        </w:rPr>
        <w:t>ПОСТАНОВЛЕНИЕ</w:t>
      </w:r>
    </w:p>
    <w:p w:rsidR="00042D30" w:rsidRPr="005C235E" w:rsidRDefault="00042D30" w:rsidP="00042D30">
      <w:pPr>
        <w:rPr>
          <w:sz w:val="28"/>
          <w:szCs w:val="28"/>
        </w:rPr>
      </w:pPr>
    </w:p>
    <w:p w:rsidR="00042D30" w:rsidRPr="005C235E" w:rsidRDefault="00042D30" w:rsidP="00042D30">
      <w:pPr>
        <w:ind w:left="567"/>
        <w:jc w:val="center"/>
        <w:rPr>
          <w:sz w:val="28"/>
          <w:szCs w:val="28"/>
        </w:rPr>
      </w:pPr>
      <w:r w:rsidRPr="005C235E">
        <w:rPr>
          <w:sz w:val="28"/>
          <w:szCs w:val="28"/>
        </w:rPr>
        <w:t>_____________                                                                №___________</w:t>
      </w:r>
    </w:p>
    <w:p w:rsidR="00042D30" w:rsidRPr="005C235E" w:rsidRDefault="00042D30" w:rsidP="00042D30">
      <w:pPr>
        <w:ind w:firstLine="709"/>
        <w:jc w:val="center"/>
        <w:rPr>
          <w:sz w:val="28"/>
          <w:szCs w:val="28"/>
        </w:rPr>
      </w:pPr>
      <w:proofErr w:type="spellStart"/>
      <w:r w:rsidRPr="005C235E">
        <w:rPr>
          <w:sz w:val="28"/>
          <w:szCs w:val="28"/>
        </w:rPr>
        <w:t>г</w:t>
      </w:r>
      <w:proofErr w:type="gramStart"/>
      <w:r w:rsidRPr="005C235E">
        <w:rPr>
          <w:sz w:val="28"/>
          <w:szCs w:val="28"/>
        </w:rPr>
        <w:t>.К</w:t>
      </w:r>
      <w:proofErr w:type="gramEnd"/>
      <w:r w:rsidRPr="005C235E">
        <w:rPr>
          <w:sz w:val="28"/>
          <w:szCs w:val="28"/>
        </w:rPr>
        <w:t>азань</w:t>
      </w:r>
      <w:proofErr w:type="spellEnd"/>
    </w:p>
    <w:p w:rsidR="00042D30" w:rsidRDefault="00042D30" w:rsidP="00042D30">
      <w:pPr>
        <w:ind w:firstLine="709"/>
        <w:jc w:val="both"/>
      </w:pPr>
    </w:p>
    <w:p w:rsidR="00042D30" w:rsidRDefault="00042D30" w:rsidP="00042D30">
      <w:pPr>
        <w:ind w:firstLine="709"/>
        <w:jc w:val="both"/>
      </w:pPr>
    </w:p>
    <w:p w:rsidR="00042D30" w:rsidRDefault="00042D30" w:rsidP="00042D30">
      <w:pPr>
        <w:ind w:firstLine="709"/>
        <w:jc w:val="both"/>
      </w:pPr>
    </w:p>
    <w:p w:rsidR="003A50B4" w:rsidRDefault="003A50B4" w:rsidP="00001719">
      <w:pPr>
        <w:pStyle w:val="ConsPlusNormal"/>
        <w:widowControl/>
        <w:spacing w:line="28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9341C" w:rsidRDefault="00001719" w:rsidP="00001719">
      <w:pPr>
        <w:pStyle w:val="ConsPlusNormal"/>
        <w:widowControl/>
        <w:spacing w:line="28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236F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ежемесячных денежных и</w:t>
      </w:r>
      <w:r w:rsidR="00F9341C">
        <w:rPr>
          <w:rFonts w:ascii="Times New Roman" w:hAnsi="Times New Roman" w:cs="Times New Roman"/>
          <w:sz w:val="28"/>
          <w:szCs w:val="28"/>
        </w:rPr>
        <w:t xml:space="preserve"> </w:t>
      </w:r>
      <w:r w:rsidR="00066AB1">
        <w:rPr>
          <w:rFonts w:ascii="Times New Roman" w:hAnsi="Times New Roman" w:cs="Times New Roman"/>
          <w:sz w:val="28"/>
          <w:szCs w:val="28"/>
        </w:rPr>
        <w:t>и</w:t>
      </w:r>
      <w:r w:rsidRPr="00E236F3">
        <w:rPr>
          <w:rFonts w:ascii="Times New Roman" w:hAnsi="Times New Roman" w:cs="Times New Roman"/>
          <w:sz w:val="28"/>
          <w:szCs w:val="28"/>
        </w:rPr>
        <w:t>ных</w:t>
      </w:r>
    </w:p>
    <w:p w:rsidR="00001719" w:rsidRPr="002E6601" w:rsidRDefault="00001719" w:rsidP="00001719">
      <w:pPr>
        <w:pStyle w:val="ConsPlusNormal"/>
        <w:widowControl/>
        <w:spacing w:line="28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36F3">
        <w:rPr>
          <w:rFonts w:ascii="Times New Roman" w:hAnsi="Times New Roman" w:cs="Times New Roman"/>
          <w:sz w:val="28"/>
          <w:szCs w:val="28"/>
        </w:rPr>
        <w:t>вид</w:t>
      </w:r>
      <w:r>
        <w:rPr>
          <w:rFonts w:ascii="Times New Roman" w:hAnsi="Times New Roman" w:cs="Times New Roman"/>
          <w:sz w:val="28"/>
          <w:szCs w:val="28"/>
        </w:rPr>
        <w:t>ах</w:t>
      </w:r>
      <w:proofErr w:type="gramEnd"/>
      <w:r w:rsidRPr="00E236F3">
        <w:rPr>
          <w:rFonts w:ascii="Times New Roman" w:hAnsi="Times New Roman" w:cs="Times New Roman"/>
          <w:sz w:val="28"/>
          <w:szCs w:val="28"/>
        </w:rPr>
        <w:t xml:space="preserve"> выплат на 201</w:t>
      </w:r>
      <w:r w:rsidR="00F9341C">
        <w:rPr>
          <w:rFonts w:ascii="Times New Roman" w:hAnsi="Times New Roman" w:cs="Times New Roman"/>
          <w:sz w:val="28"/>
          <w:szCs w:val="28"/>
        </w:rPr>
        <w:t>8</w:t>
      </w:r>
      <w:r w:rsidRPr="00E236F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01719" w:rsidRPr="00A90B54" w:rsidRDefault="00001719" w:rsidP="00001719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1719" w:rsidRDefault="00001719" w:rsidP="00001719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индексации ежемесячных денежных и иных видов выплат, устано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ленных </w:t>
      </w:r>
      <w:r w:rsidR="00640E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40E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640E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640E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640E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Республики Татарстан от 8 декабря 2004 года № 63-ЗРТ «Об адресной социальной поддержке населения в  Республике Татарстан» и постановлением Кабинета Министров Республики Татарстан от 17.12.2004 № 542 «Об утверждении Положения о порядке предоставления денежных выплат, пособий, субсидий и стипендий отдельным категориям населения в  Республике Татарстан», </w:t>
      </w:r>
      <w:r w:rsidRPr="00A90B54">
        <w:rPr>
          <w:rFonts w:ascii="Times New Roman" w:hAnsi="Times New Roman" w:cs="Times New Roman"/>
          <w:sz w:val="28"/>
          <w:szCs w:val="28"/>
        </w:rPr>
        <w:t>Кабинет Министров Республики</w:t>
      </w:r>
      <w:proofErr w:type="gramEnd"/>
      <w:r w:rsidRPr="00A90B54">
        <w:rPr>
          <w:rFonts w:ascii="Times New Roman" w:hAnsi="Times New Roman" w:cs="Times New Roman"/>
          <w:sz w:val="28"/>
          <w:szCs w:val="28"/>
        </w:rPr>
        <w:t xml:space="preserve"> Татарстан </w:t>
      </w: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A90B54">
        <w:rPr>
          <w:rFonts w:ascii="Times New Roman" w:hAnsi="Times New Roman" w:cs="Times New Roman"/>
          <w:sz w:val="28"/>
          <w:szCs w:val="28"/>
        </w:rPr>
        <w:t>:</w:t>
      </w:r>
    </w:p>
    <w:p w:rsidR="00B05B1A" w:rsidRDefault="00B05B1A" w:rsidP="00001719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1719" w:rsidRPr="009274FF" w:rsidRDefault="00001719" w:rsidP="00001719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B54">
        <w:rPr>
          <w:rFonts w:ascii="Times New Roman" w:hAnsi="Times New Roman" w:cs="Times New Roman"/>
          <w:sz w:val="28"/>
          <w:szCs w:val="28"/>
        </w:rPr>
        <w:t>1. Установить с 1 января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F9341C">
        <w:rPr>
          <w:rFonts w:ascii="Times New Roman" w:hAnsi="Times New Roman" w:cs="Times New Roman"/>
          <w:sz w:val="28"/>
          <w:szCs w:val="28"/>
        </w:rPr>
        <w:t>8</w:t>
      </w:r>
      <w:r w:rsidRPr="00A90B54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274FF">
        <w:rPr>
          <w:rFonts w:ascii="Times New Roman" w:hAnsi="Times New Roman" w:cs="Times New Roman"/>
          <w:sz w:val="28"/>
          <w:szCs w:val="28"/>
        </w:rPr>
        <w:t>:</w:t>
      </w:r>
    </w:p>
    <w:p w:rsidR="00001719" w:rsidRDefault="00001719" w:rsidP="00001719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коэффициент индексации ежемесячных денежных и иных видов выплат, предусмотренных статьями 4-8 Закона Республики Татарстан от 8 декабря 2004 года № 63-ЗРТ «Об адресной социальной поддержке населения в  Республике Тата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стан», в размере 1,04</w:t>
      </w:r>
      <w:r w:rsidRPr="009274FF">
        <w:rPr>
          <w:rFonts w:ascii="Times New Roman" w:hAnsi="Times New Roman" w:cs="Times New Roman"/>
          <w:sz w:val="28"/>
          <w:szCs w:val="28"/>
        </w:rPr>
        <w:t>;</w:t>
      </w:r>
    </w:p>
    <w:p w:rsidR="00001719" w:rsidRDefault="00001719" w:rsidP="00001719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размеры ежемесячных денежных и иных видов выплат согласно приложению.</w:t>
      </w:r>
    </w:p>
    <w:p w:rsidR="00001719" w:rsidRDefault="00001719" w:rsidP="00001719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90B54">
        <w:rPr>
          <w:rFonts w:ascii="Times New Roman" w:hAnsi="Times New Roman" w:cs="Times New Roman"/>
          <w:sz w:val="28"/>
          <w:szCs w:val="28"/>
        </w:rPr>
        <w:t xml:space="preserve">. Министерству </w:t>
      </w:r>
      <w:r>
        <w:rPr>
          <w:rFonts w:ascii="Times New Roman" w:hAnsi="Times New Roman" w:cs="Times New Roman"/>
          <w:sz w:val="28"/>
          <w:szCs w:val="28"/>
        </w:rPr>
        <w:t xml:space="preserve">труда, занятости и </w:t>
      </w:r>
      <w:r w:rsidRPr="00A90B54">
        <w:rPr>
          <w:rFonts w:ascii="Times New Roman" w:hAnsi="Times New Roman" w:cs="Times New Roman"/>
          <w:sz w:val="28"/>
          <w:szCs w:val="28"/>
        </w:rPr>
        <w:t>социальной защиты Республики Тата</w:t>
      </w:r>
      <w:r w:rsidRPr="00A90B54">
        <w:rPr>
          <w:rFonts w:ascii="Times New Roman" w:hAnsi="Times New Roman" w:cs="Times New Roman"/>
          <w:sz w:val="28"/>
          <w:szCs w:val="28"/>
        </w:rPr>
        <w:t>р</w:t>
      </w:r>
      <w:r w:rsidRPr="00A90B54">
        <w:rPr>
          <w:rFonts w:ascii="Times New Roman" w:hAnsi="Times New Roman" w:cs="Times New Roman"/>
          <w:sz w:val="28"/>
          <w:szCs w:val="28"/>
        </w:rPr>
        <w:t>стан</w:t>
      </w:r>
      <w:r>
        <w:rPr>
          <w:rFonts w:ascii="Times New Roman" w:hAnsi="Times New Roman" w:cs="Times New Roman"/>
          <w:sz w:val="28"/>
          <w:szCs w:val="28"/>
        </w:rPr>
        <w:t xml:space="preserve">, Министерству образования и науки Республики Татарстан </w:t>
      </w:r>
      <w:r w:rsidRPr="00A90B54">
        <w:rPr>
          <w:rFonts w:ascii="Times New Roman" w:hAnsi="Times New Roman" w:cs="Times New Roman"/>
          <w:sz w:val="28"/>
          <w:szCs w:val="28"/>
        </w:rPr>
        <w:t xml:space="preserve"> пров</w:t>
      </w:r>
      <w:r>
        <w:rPr>
          <w:rFonts w:ascii="Times New Roman" w:hAnsi="Times New Roman" w:cs="Times New Roman"/>
          <w:sz w:val="28"/>
          <w:szCs w:val="28"/>
        </w:rPr>
        <w:t>одить</w:t>
      </w:r>
      <w:r w:rsidRPr="00A90B54">
        <w:rPr>
          <w:rFonts w:ascii="Times New Roman" w:hAnsi="Times New Roman" w:cs="Times New Roman"/>
          <w:sz w:val="28"/>
          <w:szCs w:val="28"/>
        </w:rPr>
        <w:t xml:space="preserve"> работу по разъяснению вопросов, связанных </w:t>
      </w:r>
      <w:r w:rsidRPr="00E236F3">
        <w:rPr>
          <w:rFonts w:ascii="Times New Roman" w:hAnsi="Times New Roman" w:cs="Times New Roman"/>
          <w:sz w:val="28"/>
          <w:szCs w:val="28"/>
        </w:rPr>
        <w:t>с установлением размеров ежемесячных д</w:t>
      </w:r>
      <w:r w:rsidRPr="00E236F3">
        <w:rPr>
          <w:rFonts w:ascii="Times New Roman" w:hAnsi="Times New Roman" w:cs="Times New Roman"/>
          <w:sz w:val="28"/>
          <w:szCs w:val="28"/>
        </w:rPr>
        <w:t>е</w:t>
      </w:r>
      <w:r w:rsidRPr="00E236F3">
        <w:rPr>
          <w:rFonts w:ascii="Times New Roman" w:hAnsi="Times New Roman" w:cs="Times New Roman"/>
          <w:sz w:val="28"/>
          <w:szCs w:val="28"/>
        </w:rPr>
        <w:t xml:space="preserve">нежных и иных видов выплат, </w:t>
      </w:r>
      <w:r>
        <w:rPr>
          <w:rFonts w:ascii="Times New Roman" w:hAnsi="Times New Roman" w:cs="Times New Roman"/>
          <w:sz w:val="28"/>
          <w:szCs w:val="28"/>
        </w:rPr>
        <w:t>предусмотренных в абзаце третьем пункта 1 насто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щего постановления.</w:t>
      </w:r>
    </w:p>
    <w:p w:rsidR="00001719" w:rsidRDefault="00FF22ED" w:rsidP="00001719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01719" w:rsidRPr="00A90B5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01719" w:rsidRPr="00A90B5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01719" w:rsidRPr="00A90B54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001719">
        <w:rPr>
          <w:rFonts w:ascii="Times New Roman" w:hAnsi="Times New Roman" w:cs="Times New Roman"/>
          <w:sz w:val="28"/>
          <w:szCs w:val="28"/>
        </w:rPr>
        <w:t>п</w:t>
      </w:r>
      <w:r w:rsidR="00001719" w:rsidRPr="00A90B54">
        <w:rPr>
          <w:rFonts w:ascii="Times New Roman" w:hAnsi="Times New Roman" w:cs="Times New Roman"/>
          <w:sz w:val="28"/>
          <w:szCs w:val="28"/>
        </w:rPr>
        <w:t>остановления возложить на Мин</w:t>
      </w:r>
      <w:r w:rsidR="00001719" w:rsidRPr="00A90B54">
        <w:rPr>
          <w:rFonts w:ascii="Times New Roman" w:hAnsi="Times New Roman" w:cs="Times New Roman"/>
          <w:sz w:val="28"/>
          <w:szCs w:val="28"/>
        </w:rPr>
        <w:t>и</w:t>
      </w:r>
      <w:r w:rsidR="00001719" w:rsidRPr="00A90B54">
        <w:rPr>
          <w:rFonts w:ascii="Times New Roman" w:hAnsi="Times New Roman" w:cs="Times New Roman"/>
          <w:sz w:val="28"/>
          <w:szCs w:val="28"/>
        </w:rPr>
        <w:t xml:space="preserve">стерство </w:t>
      </w:r>
      <w:r w:rsidR="00001719">
        <w:rPr>
          <w:rFonts w:ascii="Times New Roman" w:hAnsi="Times New Roman" w:cs="Times New Roman"/>
          <w:sz w:val="28"/>
          <w:szCs w:val="28"/>
        </w:rPr>
        <w:t xml:space="preserve">труда, занятости и </w:t>
      </w:r>
      <w:r w:rsidR="00001719" w:rsidRPr="00A90B54">
        <w:rPr>
          <w:rFonts w:ascii="Times New Roman" w:hAnsi="Times New Roman" w:cs="Times New Roman"/>
          <w:sz w:val="28"/>
          <w:szCs w:val="28"/>
        </w:rPr>
        <w:t>социальной защиты Республики Татарстан.</w:t>
      </w:r>
    </w:p>
    <w:p w:rsidR="002E4B39" w:rsidRDefault="002E4B39" w:rsidP="00001719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4B39" w:rsidRDefault="002E4B39" w:rsidP="00001719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1719" w:rsidRDefault="00001719" w:rsidP="00001719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1719" w:rsidRDefault="00001719" w:rsidP="0000171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Премьер-министр</w:t>
      </w:r>
    </w:p>
    <w:p w:rsidR="00001719" w:rsidRDefault="00001719" w:rsidP="0000171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Республики Татарстан                                                                             </w:t>
      </w:r>
      <w:proofErr w:type="spellStart"/>
      <w:r w:rsidR="00680EB5">
        <w:rPr>
          <w:rFonts w:ascii="Times New Roman" w:hAnsi="Times New Roman" w:cs="Times New Roman"/>
          <w:sz w:val="28"/>
          <w:szCs w:val="28"/>
        </w:rPr>
        <w:t>А.В.Песошин</w:t>
      </w:r>
      <w:proofErr w:type="spellEnd"/>
    </w:p>
    <w:p w:rsidR="00FF22ED" w:rsidRDefault="00FF22ED" w:rsidP="0000171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E4B39" w:rsidRDefault="002E4B39" w:rsidP="00F67B6A">
      <w:pPr>
        <w:pStyle w:val="ConsPlusNonformat"/>
        <w:widowControl/>
        <w:spacing w:line="288" w:lineRule="auto"/>
        <w:ind w:left="6299"/>
        <w:rPr>
          <w:rFonts w:ascii="Times New Roman" w:hAnsi="Times New Roman" w:cs="Times New Roman"/>
          <w:sz w:val="28"/>
          <w:szCs w:val="28"/>
        </w:rPr>
      </w:pPr>
    </w:p>
    <w:p w:rsidR="00F67B6A" w:rsidRDefault="00F67B6A" w:rsidP="00F67B6A">
      <w:pPr>
        <w:pStyle w:val="ConsPlusNonformat"/>
        <w:widowControl/>
        <w:spacing w:line="288" w:lineRule="auto"/>
        <w:ind w:left="629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F67B6A" w:rsidRDefault="00F67B6A" w:rsidP="00F67B6A">
      <w:pPr>
        <w:pStyle w:val="ConsPlusNonformat"/>
        <w:widowControl/>
        <w:spacing w:line="288" w:lineRule="auto"/>
        <w:ind w:left="629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проекту постановления</w:t>
      </w:r>
    </w:p>
    <w:p w:rsidR="00F67B6A" w:rsidRDefault="00F67B6A" w:rsidP="00F67B6A">
      <w:pPr>
        <w:pStyle w:val="ConsPlusNonformat"/>
        <w:widowControl/>
        <w:spacing w:line="288" w:lineRule="auto"/>
        <w:ind w:left="629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Кабинета Министров</w:t>
      </w:r>
    </w:p>
    <w:p w:rsidR="00F67B6A" w:rsidRDefault="00F67B6A" w:rsidP="00F67B6A">
      <w:pPr>
        <w:pStyle w:val="ConsPlusNonformat"/>
        <w:widowControl/>
        <w:spacing w:line="288" w:lineRule="auto"/>
        <w:ind w:left="629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67B6A" w:rsidRDefault="00F67B6A" w:rsidP="00F67B6A">
      <w:pPr>
        <w:pStyle w:val="ConsPlusNonformat"/>
        <w:widowControl/>
        <w:spacing w:line="288" w:lineRule="auto"/>
        <w:ind w:left="629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 №___________</w:t>
      </w:r>
    </w:p>
    <w:p w:rsidR="00F67B6A" w:rsidRDefault="00F67B6A" w:rsidP="00F67B6A">
      <w:pPr>
        <w:pStyle w:val="ConsPlusNonformat"/>
        <w:widowControl/>
        <w:spacing w:line="288" w:lineRule="auto"/>
        <w:ind w:left="6299"/>
        <w:rPr>
          <w:rFonts w:ascii="Times New Roman" w:hAnsi="Times New Roman" w:cs="Times New Roman"/>
          <w:sz w:val="28"/>
          <w:szCs w:val="28"/>
        </w:rPr>
      </w:pPr>
    </w:p>
    <w:p w:rsidR="00F67B6A" w:rsidRDefault="00F67B6A" w:rsidP="00F67B6A">
      <w:pPr>
        <w:pStyle w:val="ConsPlusNonformat"/>
        <w:widowControl/>
        <w:ind w:left="6300"/>
        <w:rPr>
          <w:rFonts w:ascii="Times New Roman" w:hAnsi="Times New Roman" w:cs="Times New Roman"/>
          <w:sz w:val="28"/>
          <w:szCs w:val="28"/>
        </w:rPr>
      </w:pPr>
    </w:p>
    <w:p w:rsidR="00F67B6A" w:rsidRDefault="00F67B6A" w:rsidP="00F67B6A">
      <w:pPr>
        <w:pStyle w:val="ConsPlusNonformat"/>
        <w:widowControl/>
        <w:ind w:left="6300"/>
        <w:rPr>
          <w:rFonts w:ascii="Times New Roman" w:hAnsi="Times New Roman" w:cs="Times New Roman"/>
          <w:sz w:val="28"/>
          <w:szCs w:val="28"/>
        </w:rPr>
      </w:pPr>
    </w:p>
    <w:p w:rsidR="00BE2E48" w:rsidRDefault="00BE2E48" w:rsidP="00BE2E48">
      <w:pPr>
        <w:pStyle w:val="ConsPlusNonformat"/>
        <w:widowControl/>
        <w:ind w:left="540"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600">
        <w:rPr>
          <w:rFonts w:ascii="Times New Roman" w:hAnsi="Times New Roman" w:cs="Times New Roman"/>
          <w:b/>
          <w:sz w:val="28"/>
          <w:szCs w:val="28"/>
        </w:rPr>
        <w:t>Размеры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3600">
        <w:rPr>
          <w:rFonts w:ascii="Times New Roman" w:hAnsi="Times New Roman" w:cs="Times New Roman"/>
          <w:b/>
          <w:sz w:val="28"/>
          <w:szCs w:val="28"/>
        </w:rPr>
        <w:t>ежемесячных денежных и иных видов выплат</w:t>
      </w:r>
    </w:p>
    <w:p w:rsidR="00BE2E48" w:rsidRPr="00873600" w:rsidRDefault="00BE2E48" w:rsidP="00BE2E48">
      <w:pPr>
        <w:pStyle w:val="ConsPlusNonformat"/>
        <w:widowControl/>
        <w:ind w:left="540" w:firstLine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E2E48" w:rsidRPr="00A90B54" w:rsidRDefault="00BE2E48" w:rsidP="00BE2E48">
      <w:pPr>
        <w:pStyle w:val="ConsPlusNonformat"/>
        <w:widowControl/>
        <w:ind w:left="54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A7723">
        <w:rPr>
          <w:rFonts w:ascii="Times New Roman" w:hAnsi="Times New Roman" w:cs="Times New Roman"/>
          <w:b/>
          <w:sz w:val="32"/>
          <w:szCs w:val="32"/>
        </w:rPr>
        <w:tab/>
      </w:r>
      <w:r w:rsidRPr="00AA7723">
        <w:rPr>
          <w:rFonts w:ascii="Times New Roman" w:hAnsi="Times New Roman" w:cs="Times New Roman"/>
          <w:b/>
          <w:sz w:val="32"/>
          <w:szCs w:val="32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08"/>
        <w:gridCol w:w="3148"/>
      </w:tblGrid>
      <w:tr w:rsidR="00BE2E48" w:rsidRPr="00C16D23" w:rsidTr="0001069F">
        <w:tc>
          <w:tcPr>
            <w:tcW w:w="7308" w:type="dxa"/>
          </w:tcPr>
          <w:p w:rsidR="00BE2E48" w:rsidRDefault="00BE2E48" w:rsidP="000106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E48" w:rsidRDefault="00BE2E48" w:rsidP="000106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D23">
              <w:rPr>
                <w:rFonts w:ascii="Times New Roman" w:hAnsi="Times New Roman" w:cs="Times New Roman"/>
                <w:sz w:val="28"/>
                <w:szCs w:val="28"/>
              </w:rPr>
              <w:t>Вид  выплаты</w:t>
            </w:r>
          </w:p>
          <w:p w:rsidR="00BE2E48" w:rsidRPr="00C16D23" w:rsidRDefault="00BE2E48" w:rsidP="000106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8" w:type="dxa"/>
          </w:tcPr>
          <w:p w:rsidR="00BE2E48" w:rsidRDefault="00BE2E48" w:rsidP="0001069F">
            <w:pPr>
              <w:pStyle w:val="ConsPlusNonformat"/>
              <w:widowControl/>
              <w:tabs>
                <w:tab w:val="left" w:pos="341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E48" w:rsidRPr="00C16D23" w:rsidRDefault="00BE2E48" w:rsidP="0001069F">
            <w:pPr>
              <w:pStyle w:val="ConsPlusNonformat"/>
              <w:widowControl/>
              <w:tabs>
                <w:tab w:val="left" w:pos="341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D23">
              <w:rPr>
                <w:rFonts w:ascii="Times New Roman" w:hAnsi="Times New Roman" w:cs="Times New Roman"/>
                <w:sz w:val="28"/>
                <w:szCs w:val="28"/>
              </w:rPr>
              <w:t xml:space="preserve">Размер выплаты, </w:t>
            </w:r>
          </w:p>
          <w:p w:rsidR="00BE2E48" w:rsidRDefault="00BE2E48" w:rsidP="0001069F">
            <w:pPr>
              <w:pStyle w:val="ConsPlusNonformat"/>
              <w:widowControl/>
              <w:tabs>
                <w:tab w:val="left" w:pos="341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16D23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</w:p>
          <w:p w:rsidR="00BE2E48" w:rsidRPr="00C16D23" w:rsidRDefault="00BE2E48" w:rsidP="0001069F">
            <w:pPr>
              <w:pStyle w:val="ConsPlusNonformat"/>
              <w:widowControl/>
              <w:tabs>
                <w:tab w:val="left" w:pos="341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2E48" w:rsidRPr="00C16D23" w:rsidTr="0001069F">
        <w:trPr>
          <w:trHeight w:val="428"/>
        </w:trPr>
        <w:tc>
          <w:tcPr>
            <w:tcW w:w="7308" w:type="dxa"/>
          </w:tcPr>
          <w:p w:rsidR="00BE2E48" w:rsidRDefault="00BE2E48" w:rsidP="0001069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D23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Ежемесячная денежная выплата: </w:t>
            </w:r>
          </w:p>
          <w:p w:rsidR="00BE2E48" w:rsidRPr="005007E9" w:rsidRDefault="00BE2E48" w:rsidP="0001069F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sz w:val="28"/>
                <w:szCs w:val="28"/>
              </w:rPr>
            </w:pPr>
            <w:r w:rsidRPr="00B93D2F">
              <w:rPr>
                <w:sz w:val="28"/>
                <w:szCs w:val="28"/>
              </w:rPr>
              <w:t xml:space="preserve">ветеранам труда, </w:t>
            </w:r>
            <w:r w:rsidRPr="005007E9">
              <w:rPr>
                <w:sz w:val="28"/>
                <w:szCs w:val="28"/>
              </w:rPr>
              <w:t>пенсия которым назначена в соотве</w:t>
            </w:r>
            <w:r w:rsidRPr="005007E9">
              <w:rPr>
                <w:sz w:val="28"/>
                <w:szCs w:val="28"/>
              </w:rPr>
              <w:t>т</w:t>
            </w:r>
            <w:r w:rsidRPr="005007E9">
              <w:rPr>
                <w:sz w:val="28"/>
                <w:szCs w:val="28"/>
              </w:rPr>
              <w:t>ствии с Федеральными законами «О страховых пенсиях», «О трудовых пенсиях в Российской Федерации» и «О го</w:t>
            </w:r>
            <w:r w:rsidRPr="005007E9">
              <w:rPr>
                <w:sz w:val="28"/>
                <w:szCs w:val="28"/>
              </w:rPr>
              <w:t>с</w:t>
            </w:r>
            <w:r w:rsidRPr="005007E9">
              <w:rPr>
                <w:sz w:val="28"/>
                <w:szCs w:val="28"/>
              </w:rPr>
              <w:t>ударственном пенсионном обеспечении в Российской Ф</w:t>
            </w:r>
            <w:r w:rsidRPr="005007E9">
              <w:rPr>
                <w:sz w:val="28"/>
                <w:szCs w:val="28"/>
              </w:rPr>
              <w:t>е</w:t>
            </w:r>
            <w:r w:rsidRPr="005007E9">
              <w:rPr>
                <w:sz w:val="28"/>
                <w:szCs w:val="28"/>
              </w:rPr>
              <w:t>дерации», величина среднемесячного дохода которых на дату обращения не превышает 20 000 рублей;</w:t>
            </w:r>
          </w:p>
          <w:p w:rsidR="00BE2E48" w:rsidRDefault="00BE2E48" w:rsidP="0001069F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sz w:val="28"/>
                <w:szCs w:val="28"/>
              </w:rPr>
            </w:pPr>
            <w:proofErr w:type="gramStart"/>
            <w:r w:rsidRPr="005007E9">
              <w:rPr>
                <w:sz w:val="28"/>
                <w:szCs w:val="28"/>
              </w:rPr>
              <w:t>ветеранам труда, получающим пенсии по иным основан</w:t>
            </w:r>
            <w:r w:rsidRPr="005007E9">
              <w:rPr>
                <w:sz w:val="28"/>
                <w:szCs w:val="28"/>
              </w:rPr>
              <w:t>и</w:t>
            </w:r>
            <w:r w:rsidRPr="005007E9">
              <w:rPr>
                <w:sz w:val="28"/>
                <w:szCs w:val="28"/>
              </w:rPr>
              <w:t>ям, чем предусмотрено пунктом 1 статьи 5 Закона Респу</w:t>
            </w:r>
            <w:r w:rsidRPr="005007E9">
              <w:rPr>
                <w:sz w:val="28"/>
                <w:szCs w:val="28"/>
              </w:rPr>
              <w:t>б</w:t>
            </w:r>
            <w:r w:rsidRPr="005007E9">
              <w:rPr>
                <w:sz w:val="28"/>
                <w:szCs w:val="28"/>
              </w:rPr>
              <w:t>лики Татарстан от 08.12.2004 № 63-ЗРТ «Об адресной с</w:t>
            </w:r>
            <w:r w:rsidRPr="005007E9">
              <w:rPr>
                <w:sz w:val="28"/>
                <w:szCs w:val="28"/>
              </w:rPr>
              <w:t>о</w:t>
            </w:r>
            <w:r w:rsidRPr="005007E9">
              <w:rPr>
                <w:sz w:val="28"/>
                <w:szCs w:val="28"/>
              </w:rPr>
              <w:t>циальной поддержке населения в Республике Татарстан», либо получающим пожизненное содержание за работу (службу), достигшим возраста, дающего право на страх</w:t>
            </w:r>
            <w:r w:rsidRPr="005007E9">
              <w:rPr>
                <w:sz w:val="28"/>
                <w:szCs w:val="28"/>
              </w:rPr>
              <w:t>о</w:t>
            </w:r>
            <w:r w:rsidRPr="005007E9">
              <w:rPr>
                <w:sz w:val="28"/>
                <w:szCs w:val="28"/>
              </w:rPr>
              <w:t>вую пенсию по старости в соответствии с частью 1 статьи 8 Федерального закона «О страховых пенсиях», величина среднемесячного дохода которых на</w:t>
            </w:r>
            <w:proofErr w:type="gramEnd"/>
            <w:r w:rsidRPr="005007E9">
              <w:rPr>
                <w:sz w:val="28"/>
                <w:szCs w:val="28"/>
              </w:rPr>
              <w:t xml:space="preserve"> дату обращения не превышает 20 000 рублей;</w:t>
            </w:r>
          </w:p>
          <w:p w:rsidR="00BE2E48" w:rsidRPr="005007E9" w:rsidRDefault="00BE2E48" w:rsidP="0001069F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sz w:val="28"/>
                <w:szCs w:val="28"/>
              </w:rPr>
            </w:pPr>
            <w:proofErr w:type="gramStart"/>
            <w:r w:rsidRPr="00C16D23">
              <w:rPr>
                <w:sz w:val="28"/>
                <w:szCs w:val="28"/>
              </w:rPr>
              <w:t xml:space="preserve">лицам, </w:t>
            </w:r>
            <w:r>
              <w:rPr>
                <w:sz w:val="28"/>
                <w:szCs w:val="28"/>
              </w:rPr>
              <w:t>награжденным государственными наградами Ре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публики Татарстан в соответствии с Законом Республики Татарстан от 10 октября 2011 года № 74-</w:t>
            </w:r>
            <w:r w:rsidRPr="005007E9">
              <w:rPr>
                <w:sz w:val="28"/>
                <w:szCs w:val="28"/>
              </w:rPr>
              <w:t>ЗРТ «О госуда</w:t>
            </w:r>
            <w:r w:rsidRPr="005007E9">
              <w:rPr>
                <w:sz w:val="28"/>
                <w:szCs w:val="28"/>
              </w:rPr>
              <w:t>р</w:t>
            </w:r>
            <w:r w:rsidRPr="005007E9">
              <w:rPr>
                <w:sz w:val="28"/>
                <w:szCs w:val="28"/>
              </w:rPr>
              <w:t xml:space="preserve">ственных наградах Республики Татарстан», и имеющим необходимый стаж для назначения пенсии по старости или за выслугу лет, пенсия которым назначена в соответствии </w:t>
            </w:r>
            <w:r w:rsidRPr="005007E9">
              <w:rPr>
                <w:sz w:val="28"/>
                <w:szCs w:val="28"/>
              </w:rPr>
              <w:lastRenderedPageBreak/>
              <w:t>с Федеральными законами «О страховых пенсиях», «О трудовых пенсиях в Российской Федерации» и «О гос</w:t>
            </w:r>
            <w:r w:rsidRPr="005007E9">
              <w:rPr>
                <w:sz w:val="28"/>
                <w:szCs w:val="28"/>
              </w:rPr>
              <w:t>у</w:t>
            </w:r>
            <w:r w:rsidRPr="005007E9">
              <w:rPr>
                <w:sz w:val="28"/>
                <w:szCs w:val="28"/>
              </w:rPr>
              <w:t>дарственном пенсионном обеспечении в Российской</w:t>
            </w:r>
            <w:proofErr w:type="gramEnd"/>
            <w:r w:rsidRPr="005007E9">
              <w:rPr>
                <w:sz w:val="28"/>
                <w:szCs w:val="28"/>
              </w:rPr>
              <w:t xml:space="preserve"> Ф</w:t>
            </w:r>
            <w:r w:rsidRPr="005007E9">
              <w:rPr>
                <w:sz w:val="28"/>
                <w:szCs w:val="28"/>
              </w:rPr>
              <w:t>е</w:t>
            </w:r>
            <w:r w:rsidRPr="005007E9">
              <w:rPr>
                <w:sz w:val="28"/>
                <w:szCs w:val="28"/>
              </w:rPr>
              <w:t>дерации»;</w:t>
            </w:r>
          </w:p>
          <w:p w:rsidR="00BE2E48" w:rsidRPr="005007E9" w:rsidRDefault="00BE2E48" w:rsidP="0001069F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sz w:val="28"/>
                <w:szCs w:val="28"/>
              </w:rPr>
            </w:pPr>
            <w:proofErr w:type="gramStart"/>
            <w:r w:rsidRPr="005007E9">
              <w:rPr>
                <w:sz w:val="28"/>
                <w:szCs w:val="28"/>
              </w:rPr>
              <w:t>лицам, награжденным государственными наградами Ре</w:t>
            </w:r>
            <w:r w:rsidRPr="005007E9">
              <w:rPr>
                <w:sz w:val="28"/>
                <w:szCs w:val="28"/>
              </w:rPr>
              <w:t>с</w:t>
            </w:r>
            <w:r w:rsidRPr="005007E9">
              <w:rPr>
                <w:sz w:val="28"/>
                <w:szCs w:val="28"/>
              </w:rPr>
              <w:t>публики Татарстан в соответствии с Законом Республики Татарстан от 10 октября 2011 года № 74-ЗРТ «О госуда</w:t>
            </w:r>
            <w:r w:rsidRPr="005007E9">
              <w:rPr>
                <w:sz w:val="28"/>
                <w:szCs w:val="28"/>
              </w:rPr>
              <w:t>р</w:t>
            </w:r>
            <w:r w:rsidRPr="005007E9">
              <w:rPr>
                <w:sz w:val="28"/>
                <w:szCs w:val="28"/>
              </w:rPr>
              <w:t>ственных наградах Республики Татарстан», и имеющим необходимый стаж для назначения пенсии по старости или за выслугу лет, получающим пенсии по иным основаниям, чем предусмотрено пунктами 1-3 статьи 5.1 Закона Ре</w:t>
            </w:r>
            <w:r w:rsidRPr="005007E9">
              <w:rPr>
                <w:sz w:val="28"/>
                <w:szCs w:val="28"/>
              </w:rPr>
              <w:t>с</w:t>
            </w:r>
            <w:r w:rsidRPr="005007E9">
              <w:rPr>
                <w:sz w:val="28"/>
                <w:szCs w:val="28"/>
              </w:rPr>
              <w:t>публики Татарстан от 08.12.2004 № 63-ЗРТ «Об адресной социальной поддержке населения в Республике</w:t>
            </w:r>
            <w:proofErr w:type="gramEnd"/>
            <w:r w:rsidRPr="005007E9">
              <w:rPr>
                <w:sz w:val="28"/>
                <w:szCs w:val="28"/>
              </w:rPr>
              <w:t xml:space="preserve"> Тата</w:t>
            </w:r>
            <w:r w:rsidRPr="005007E9">
              <w:rPr>
                <w:sz w:val="28"/>
                <w:szCs w:val="28"/>
              </w:rPr>
              <w:t>р</w:t>
            </w:r>
            <w:r w:rsidRPr="005007E9">
              <w:rPr>
                <w:sz w:val="28"/>
                <w:szCs w:val="28"/>
              </w:rPr>
              <w:t xml:space="preserve">стан», либо </w:t>
            </w:r>
            <w:proofErr w:type="gramStart"/>
            <w:r w:rsidRPr="005007E9">
              <w:rPr>
                <w:sz w:val="28"/>
                <w:szCs w:val="28"/>
              </w:rPr>
              <w:t>получающим</w:t>
            </w:r>
            <w:proofErr w:type="gramEnd"/>
            <w:r w:rsidRPr="005007E9">
              <w:rPr>
                <w:sz w:val="28"/>
                <w:szCs w:val="28"/>
              </w:rPr>
              <w:t xml:space="preserve"> пожизненное содержание за р</w:t>
            </w:r>
            <w:r w:rsidRPr="005007E9">
              <w:rPr>
                <w:sz w:val="28"/>
                <w:szCs w:val="28"/>
              </w:rPr>
              <w:t>а</w:t>
            </w:r>
            <w:r w:rsidRPr="005007E9">
              <w:rPr>
                <w:sz w:val="28"/>
                <w:szCs w:val="28"/>
              </w:rPr>
              <w:t>боту (службу), достигшим возраста, дающего право на страховую пенсию по старости в соответствии с  частью  1 статьи 8 Федерального закона «О страховых пенсиях»;</w:t>
            </w:r>
          </w:p>
          <w:p w:rsidR="00BE2E48" w:rsidRPr="00154068" w:rsidRDefault="00BE2E48" w:rsidP="0001069F">
            <w:pPr>
              <w:pStyle w:val="ConsPlusNonformat"/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7E9">
              <w:rPr>
                <w:rFonts w:ascii="Times New Roman" w:hAnsi="Times New Roman" w:cs="Times New Roman"/>
                <w:sz w:val="28"/>
                <w:szCs w:val="28"/>
              </w:rPr>
              <w:t>лицам, проработавшим в тылу в период с 22 июня 1941</w:t>
            </w:r>
            <w:r w:rsidRPr="00C16D23">
              <w:rPr>
                <w:rFonts w:ascii="Times New Roman" w:hAnsi="Times New Roman" w:cs="Times New Roman"/>
                <w:sz w:val="28"/>
                <w:szCs w:val="28"/>
              </w:rPr>
              <w:t xml:space="preserve"> года по 9 мая 1945 года не менее шести месяцев, исключая период работы на временно оккупированных территориях СССР; лицам, награжденным орденами или медалями СССР за самоотверженный труд в период Великой Отеч</w:t>
            </w:r>
            <w:r w:rsidRPr="00C16D2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16D23">
              <w:rPr>
                <w:rFonts w:ascii="Times New Roman" w:hAnsi="Times New Roman" w:cs="Times New Roman"/>
                <w:sz w:val="28"/>
                <w:szCs w:val="28"/>
              </w:rPr>
              <w:t>ственной войны</w:t>
            </w:r>
            <w:r w:rsidRPr="0015406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E2E48" w:rsidRPr="00154068" w:rsidRDefault="00BE2E48" w:rsidP="0001069F">
            <w:pPr>
              <w:pStyle w:val="ConsPlusNonformat"/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D23">
              <w:rPr>
                <w:rFonts w:ascii="Times New Roman" w:hAnsi="Times New Roman" w:cs="Times New Roman"/>
                <w:sz w:val="28"/>
                <w:szCs w:val="28"/>
              </w:rPr>
              <w:t>реабилитированным гражданам</w:t>
            </w:r>
            <w:r w:rsidRPr="0015406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E2E48" w:rsidRPr="00154068" w:rsidRDefault="00BE2E48" w:rsidP="0001069F">
            <w:pPr>
              <w:pStyle w:val="ConsPlusNonformat"/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D23">
              <w:rPr>
                <w:rFonts w:ascii="Times New Roman" w:hAnsi="Times New Roman" w:cs="Times New Roman"/>
                <w:sz w:val="28"/>
                <w:szCs w:val="28"/>
              </w:rPr>
              <w:t>гражданам, признанным пострадавшими от политических репрессий</w:t>
            </w:r>
            <w:r w:rsidRPr="0015406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E2E48" w:rsidRPr="00C16D23" w:rsidRDefault="00BE2E48" w:rsidP="0001069F">
            <w:pPr>
              <w:pStyle w:val="ConsPlusNonformat"/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D23">
              <w:rPr>
                <w:rFonts w:ascii="Times New Roman" w:hAnsi="Times New Roman" w:cs="Times New Roman"/>
                <w:sz w:val="28"/>
                <w:szCs w:val="28"/>
              </w:rPr>
              <w:t>детям-сиротам и детям, оставшимся без попечения род</w:t>
            </w:r>
            <w:r w:rsidRPr="00C16D2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16D23">
              <w:rPr>
                <w:rFonts w:ascii="Times New Roman" w:hAnsi="Times New Roman" w:cs="Times New Roman"/>
                <w:sz w:val="28"/>
                <w:szCs w:val="28"/>
              </w:rPr>
              <w:t>телей, переданным под опеку (попечительство), в прие</w:t>
            </w:r>
            <w:r w:rsidRPr="00C16D2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16D23">
              <w:rPr>
                <w:rFonts w:ascii="Times New Roman" w:hAnsi="Times New Roman" w:cs="Times New Roman"/>
                <w:sz w:val="28"/>
                <w:szCs w:val="28"/>
              </w:rPr>
              <w:t>ные семьи:</w:t>
            </w:r>
          </w:p>
          <w:p w:rsidR="00BE2E48" w:rsidRPr="00C16D23" w:rsidRDefault="00BE2E48" w:rsidP="0001069F">
            <w:pPr>
              <w:pStyle w:val="ConsPlusNonformat"/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D23">
              <w:rPr>
                <w:rFonts w:ascii="Times New Roman" w:hAnsi="Times New Roman" w:cs="Times New Roman"/>
                <w:sz w:val="28"/>
                <w:szCs w:val="28"/>
              </w:rPr>
              <w:t>для дошкольников</w:t>
            </w:r>
          </w:p>
          <w:p w:rsidR="00BE2E48" w:rsidRDefault="00BE2E48" w:rsidP="0001069F">
            <w:pPr>
              <w:pStyle w:val="ConsPlusNonformat"/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D23">
              <w:rPr>
                <w:rFonts w:ascii="Times New Roman" w:hAnsi="Times New Roman" w:cs="Times New Roman"/>
                <w:sz w:val="28"/>
                <w:szCs w:val="28"/>
              </w:rPr>
              <w:t>для школьников</w:t>
            </w:r>
          </w:p>
          <w:p w:rsidR="00BE2E48" w:rsidRPr="00C16D23" w:rsidRDefault="00BE2E48" w:rsidP="0001069F">
            <w:pPr>
              <w:pStyle w:val="ConsPlusNonformat"/>
              <w:jc w:val="both"/>
              <w:rPr>
                <w:sz w:val="28"/>
                <w:szCs w:val="28"/>
              </w:rPr>
            </w:pPr>
          </w:p>
        </w:tc>
        <w:tc>
          <w:tcPr>
            <w:tcW w:w="3148" w:type="dxa"/>
          </w:tcPr>
          <w:p w:rsidR="00BE2E48" w:rsidRDefault="00BE2E48" w:rsidP="000106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E48" w:rsidRDefault="00BE2E48" w:rsidP="0001069F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466,0</w:t>
            </w:r>
          </w:p>
          <w:p w:rsidR="00BE2E48" w:rsidRPr="00C16D23" w:rsidRDefault="00BE2E48" w:rsidP="0001069F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sz w:val="28"/>
                <w:szCs w:val="28"/>
              </w:rPr>
            </w:pPr>
          </w:p>
          <w:p w:rsidR="00BE2E48" w:rsidRDefault="00BE2E48" w:rsidP="0001069F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sz w:val="28"/>
                <w:szCs w:val="28"/>
              </w:rPr>
            </w:pPr>
          </w:p>
          <w:p w:rsidR="00BE2E48" w:rsidRDefault="00BE2E48" w:rsidP="0001069F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sz w:val="28"/>
                <w:szCs w:val="28"/>
              </w:rPr>
            </w:pPr>
          </w:p>
          <w:p w:rsidR="00BE2E48" w:rsidRDefault="00BE2E48" w:rsidP="0001069F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sz w:val="28"/>
                <w:szCs w:val="28"/>
              </w:rPr>
            </w:pPr>
          </w:p>
          <w:p w:rsidR="00BE2E48" w:rsidRDefault="00BE2E48" w:rsidP="0001069F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sz w:val="28"/>
                <w:szCs w:val="28"/>
              </w:rPr>
            </w:pPr>
          </w:p>
          <w:p w:rsidR="00BE2E48" w:rsidRDefault="00BE2E48" w:rsidP="0001069F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466,0</w:t>
            </w:r>
          </w:p>
          <w:p w:rsidR="00BE2E48" w:rsidRDefault="00BE2E48" w:rsidP="0001069F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sz w:val="28"/>
                <w:szCs w:val="28"/>
              </w:rPr>
            </w:pPr>
          </w:p>
          <w:p w:rsidR="00BE2E48" w:rsidRDefault="00BE2E48" w:rsidP="0001069F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sz w:val="28"/>
                <w:szCs w:val="28"/>
              </w:rPr>
            </w:pPr>
          </w:p>
          <w:p w:rsidR="00BE2E48" w:rsidRDefault="00BE2E48" w:rsidP="0001069F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sz w:val="28"/>
                <w:szCs w:val="28"/>
              </w:rPr>
            </w:pPr>
          </w:p>
          <w:p w:rsidR="00BE2E48" w:rsidRDefault="00BE2E48" w:rsidP="0001069F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sz w:val="28"/>
                <w:szCs w:val="28"/>
              </w:rPr>
            </w:pPr>
          </w:p>
          <w:p w:rsidR="00BE2E48" w:rsidRDefault="00BE2E48" w:rsidP="0001069F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sz w:val="28"/>
                <w:szCs w:val="28"/>
              </w:rPr>
            </w:pPr>
          </w:p>
          <w:p w:rsidR="00BE2E48" w:rsidRDefault="00BE2E48" w:rsidP="0001069F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sz w:val="28"/>
                <w:szCs w:val="28"/>
              </w:rPr>
            </w:pPr>
          </w:p>
          <w:p w:rsidR="00BE2E48" w:rsidRDefault="00BE2E48" w:rsidP="0001069F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sz w:val="28"/>
                <w:szCs w:val="28"/>
              </w:rPr>
            </w:pPr>
          </w:p>
          <w:p w:rsidR="00BE2E48" w:rsidRDefault="00BE2E48" w:rsidP="0001069F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sz w:val="28"/>
                <w:szCs w:val="28"/>
              </w:rPr>
            </w:pPr>
          </w:p>
          <w:p w:rsidR="00BE2E48" w:rsidRDefault="00BE2E48" w:rsidP="0001069F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sz w:val="28"/>
                <w:szCs w:val="28"/>
              </w:rPr>
            </w:pPr>
          </w:p>
          <w:p w:rsidR="00BE2E48" w:rsidRPr="00C16D23" w:rsidRDefault="00BE2E48" w:rsidP="0001069F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466,0</w:t>
            </w:r>
          </w:p>
          <w:p w:rsidR="00BE2E48" w:rsidRDefault="00BE2E48" w:rsidP="0001069F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sz w:val="28"/>
                <w:szCs w:val="28"/>
              </w:rPr>
            </w:pPr>
          </w:p>
          <w:p w:rsidR="00BE2E48" w:rsidRDefault="00BE2E48" w:rsidP="0001069F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sz w:val="28"/>
                <w:szCs w:val="28"/>
              </w:rPr>
            </w:pPr>
          </w:p>
          <w:p w:rsidR="00BE2E48" w:rsidRDefault="00BE2E48" w:rsidP="0001069F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sz w:val="28"/>
                <w:szCs w:val="28"/>
              </w:rPr>
            </w:pPr>
          </w:p>
          <w:p w:rsidR="00BE2E48" w:rsidRDefault="00BE2E48" w:rsidP="0001069F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sz w:val="28"/>
                <w:szCs w:val="28"/>
              </w:rPr>
            </w:pPr>
          </w:p>
          <w:p w:rsidR="00BE2E48" w:rsidRDefault="00BE2E48" w:rsidP="0001069F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sz w:val="28"/>
                <w:szCs w:val="28"/>
              </w:rPr>
            </w:pPr>
          </w:p>
          <w:p w:rsidR="00BE2E48" w:rsidRDefault="00BE2E48" w:rsidP="0001069F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sz w:val="28"/>
                <w:szCs w:val="28"/>
              </w:rPr>
            </w:pPr>
          </w:p>
          <w:p w:rsidR="00BE2E48" w:rsidRDefault="00BE2E48" w:rsidP="0001069F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sz w:val="28"/>
                <w:szCs w:val="28"/>
              </w:rPr>
            </w:pPr>
          </w:p>
          <w:p w:rsidR="00BE2E48" w:rsidRDefault="00BE2E48" w:rsidP="0001069F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sz w:val="28"/>
                <w:szCs w:val="28"/>
              </w:rPr>
            </w:pPr>
          </w:p>
          <w:p w:rsidR="00BE2E48" w:rsidRDefault="00BE2E48" w:rsidP="0001069F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sz w:val="28"/>
                <w:szCs w:val="28"/>
              </w:rPr>
            </w:pPr>
          </w:p>
          <w:p w:rsidR="00BE2E48" w:rsidRDefault="00BE2E48" w:rsidP="0001069F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466,0</w:t>
            </w:r>
          </w:p>
          <w:p w:rsidR="00BE2E48" w:rsidRDefault="00BE2E48" w:rsidP="0001069F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sz w:val="28"/>
                <w:szCs w:val="28"/>
              </w:rPr>
            </w:pPr>
          </w:p>
          <w:p w:rsidR="00BE2E48" w:rsidRDefault="00BE2E48" w:rsidP="0001069F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sz w:val="28"/>
                <w:szCs w:val="28"/>
              </w:rPr>
            </w:pPr>
          </w:p>
          <w:p w:rsidR="00BE2E48" w:rsidRDefault="00BE2E48" w:rsidP="0001069F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sz w:val="28"/>
                <w:szCs w:val="28"/>
              </w:rPr>
            </w:pPr>
          </w:p>
          <w:p w:rsidR="00BE2E48" w:rsidRDefault="00BE2E48" w:rsidP="0001069F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sz w:val="28"/>
                <w:szCs w:val="28"/>
              </w:rPr>
            </w:pPr>
          </w:p>
          <w:p w:rsidR="00BE2E48" w:rsidRDefault="00BE2E48" w:rsidP="0001069F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sz w:val="28"/>
                <w:szCs w:val="28"/>
              </w:rPr>
            </w:pPr>
          </w:p>
          <w:p w:rsidR="00BE2E48" w:rsidRDefault="00BE2E48" w:rsidP="0001069F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sz w:val="28"/>
                <w:szCs w:val="28"/>
              </w:rPr>
            </w:pPr>
          </w:p>
          <w:p w:rsidR="00BE2E48" w:rsidRDefault="00BE2E48" w:rsidP="0001069F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sz w:val="28"/>
                <w:szCs w:val="28"/>
              </w:rPr>
            </w:pPr>
          </w:p>
          <w:p w:rsidR="00BE2E48" w:rsidRDefault="00BE2E48" w:rsidP="0001069F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sz w:val="28"/>
                <w:szCs w:val="28"/>
              </w:rPr>
            </w:pPr>
          </w:p>
          <w:p w:rsidR="00BE2E48" w:rsidRDefault="00BE2E48" w:rsidP="0001069F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sz w:val="28"/>
                <w:szCs w:val="28"/>
              </w:rPr>
            </w:pPr>
          </w:p>
          <w:p w:rsidR="00BE2E48" w:rsidRDefault="00BE2E48" w:rsidP="0001069F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sz w:val="28"/>
                <w:szCs w:val="28"/>
              </w:rPr>
            </w:pPr>
          </w:p>
          <w:p w:rsidR="00BE2E48" w:rsidRDefault="00BE2E48" w:rsidP="0001069F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sz w:val="28"/>
                <w:szCs w:val="28"/>
              </w:rPr>
            </w:pPr>
          </w:p>
          <w:p w:rsidR="00BE2E48" w:rsidRDefault="00BE2E48" w:rsidP="0001069F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sz w:val="28"/>
                <w:szCs w:val="28"/>
              </w:rPr>
            </w:pPr>
          </w:p>
          <w:p w:rsidR="00BE2E48" w:rsidRPr="00C16D23" w:rsidRDefault="00BE2E48" w:rsidP="0001069F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696,0</w:t>
            </w:r>
          </w:p>
          <w:p w:rsidR="00BE2E48" w:rsidRDefault="00BE2E48" w:rsidP="0001069F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sz w:val="28"/>
                <w:szCs w:val="28"/>
              </w:rPr>
            </w:pPr>
          </w:p>
          <w:p w:rsidR="00BE2E48" w:rsidRDefault="00BE2E48" w:rsidP="0001069F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sz w:val="28"/>
                <w:szCs w:val="28"/>
              </w:rPr>
            </w:pPr>
          </w:p>
          <w:p w:rsidR="00BE2E48" w:rsidRDefault="00BE2E48" w:rsidP="0001069F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sz w:val="28"/>
                <w:szCs w:val="28"/>
              </w:rPr>
            </w:pPr>
          </w:p>
          <w:p w:rsidR="00BE2E48" w:rsidRDefault="00BE2E48" w:rsidP="0001069F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sz w:val="28"/>
                <w:szCs w:val="28"/>
              </w:rPr>
            </w:pPr>
          </w:p>
          <w:p w:rsidR="00BE2E48" w:rsidRDefault="00BE2E48" w:rsidP="0001069F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sz w:val="28"/>
                <w:szCs w:val="28"/>
              </w:rPr>
            </w:pPr>
          </w:p>
          <w:p w:rsidR="00BE2E48" w:rsidRPr="00C16D23" w:rsidRDefault="00BE2E48" w:rsidP="0001069F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696,0</w:t>
            </w:r>
          </w:p>
          <w:p w:rsidR="00BE2E48" w:rsidRPr="00C16D23" w:rsidRDefault="00BE2E48" w:rsidP="0001069F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583,0</w:t>
            </w:r>
          </w:p>
          <w:p w:rsidR="00BE2E48" w:rsidRPr="00C16D23" w:rsidRDefault="00BE2E48" w:rsidP="0001069F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sz w:val="28"/>
                <w:szCs w:val="28"/>
              </w:rPr>
            </w:pPr>
          </w:p>
          <w:p w:rsidR="00BE2E48" w:rsidRDefault="00BE2E48" w:rsidP="0001069F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sz w:val="28"/>
                <w:szCs w:val="28"/>
              </w:rPr>
            </w:pPr>
          </w:p>
          <w:p w:rsidR="00BE2E48" w:rsidRDefault="00BE2E48" w:rsidP="0001069F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sz w:val="28"/>
                <w:szCs w:val="28"/>
              </w:rPr>
            </w:pPr>
          </w:p>
          <w:p w:rsidR="00BE2E48" w:rsidRDefault="00BE2E48" w:rsidP="0001069F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sz w:val="28"/>
                <w:szCs w:val="28"/>
              </w:rPr>
            </w:pPr>
          </w:p>
          <w:p w:rsidR="00BE2E48" w:rsidRPr="00C16D23" w:rsidRDefault="00BE2E48" w:rsidP="0001069F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8309,0</w:t>
            </w:r>
          </w:p>
          <w:p w:rsidR="00BE2E48" w:rsidRPr="00C16D23" w:rsidRDefault="00BE2E48" w:rsidP="00BE2E4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9583,0</w:t>
            </w:r>
          </w:p>
        </w:tc>
      </w:tr>
      <w:tr w:rsidR="00BE2E48" w:rsidRPr="00C16D23" w:rsidTr="0001069F">
        <w:trPr>
          <w:trHeight w:val="3417"/>
        </w:trPr>
        <w:tc>
          <w:tcPr>
            <w:tcW w:w="7308" w:type="dxa"/>
          </w:tcPr>
          <w:p w:rsidR="00BE2E48" w:rsidRPr="005007E9" w:rsidRDefault="00BE2E48" w:rsidP="0001069F">
            <w:pPr>
              <w:pStyle w:val="ConsPlusNonformat"/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7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Субсидия на проезд:</w:t>
            </w:r>
          </w:p>
          <w:p w:rsidR="00BE2E48" w:rsidRPr="005007E9" w:rsidRDefault="00BE2E48" w:rsidP="0001069F">
            <w:pPr>
              <w:pStyle w:val="ConsPlusNonformat"/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7E9">
              <w:rPr>
                <w:rFonts w:ascii="Times New Roman" w:hAnsi="Times New Roman" w:cs="Times New Roman"/>
                <w:sz w:val="28"/>
                <w:szCs w:val="28"/>
              </w:rPr>
              <w:t>детям-сиротам, детям, оставшимся без попечения родит</w:t>
            </w:r>
            <w:r w:rsidRPr="005007E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007E9">
              <w:rPr>
                <w:rFonts w:ascii="Times New Roman" w:hAnsi="Times New Roman" w:cs="Times New Roman"/>
                <w:sz w:val="28"/>
                <w:szCs w:val="28"/>
              </w:rPr>
              <w:t>лей, и лицам из числа детей-сирот и детей, оставшихся без попечения родителей, обучающимся по основным образ</w:t>
            </w:r>
            <w:r w:rsidRPr="005007E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007E9">
              <w:rPr>
                <w:rFonts w:ascii="Times New Roman" w:hAnsi="Times New Roman" w:cs="Times New Roman"/>
                <w:sz w:val="28"/>
                <w:szCs w:val="28"/>
              </w:rPr>
              <w:t xml:space="preserve">вательным программам; </w:t>
            </w:r>
          </w:p>
          <w:p w:rsidR="00BE2E48" w:rsidRPr="005007E9" w:rsidRDefault="00BE2E48" w:rsidP="0001069F">
            <w:pPr>
              <w:pStyle w:val="ConsPlusNonformat"/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7E9">
              <w:rPr>
                <w:rFonts w:ascii="Times New Roman" w:hAnsi="Times New Roman" w:cs="Times New Roman"/>
                <w:sz w:val="28"/>
                <w:szCs w:val="28"/>
              </w:rPr>
              <w:t>обучающимся в общеобразовательных организациях и профессиональных образовательных организациях до окончания ими обучения, но не более чем до достижения ими возраста восемнадцати лет, из семей, имеющих трех и более детей в возрасте до 18 лет, включая приемных</w:t>
            </w:r>
          </w:p>
        </w:tc>
        <w:tc>
          <w:tcPr>
            <w:tcW w:w="3148" w:type="dxa"/>
          </w:tcPr>
          <w:p w:rsidR="00BE2E48" w:rsidRPr="00C16D23" w:rsidRDefault="00BE2E48" w:rsidP="0001069F">
            <w:pPr>
              <w:pStyle w:val="ConsPlusNonformat"/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E48" w:rsidRPr="002E6601" w:rsidRDefault="00BE2E48" w:rsidP="0001069F">
            <w:pPr>
              <w:pStyle w:val="ConsPlusNonformat"/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282,0</w:t>
            </w:r>
          </w:p>
          <w:p w:rsidR="00BE2E48" w:rsidRPr="002E6601" w:rsidRDefault="00BE2E48" w:rsidP="0001069F">
            <w:pPr>
              <w:pStyle w:val="ConsPlusNonformat"/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E48" w:rsidRDefault="00BE2E48" w:rsidP="0001069F">
            <w:pPr>
              <w:pStyle w:val="ConsPlusNonformat"/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E48" w:rsidRPr="002E6601" w:rsidRDefault="00BE2E48" w:rsidP="0001069F">
            <w:pPr>
              <w:pStyle w:val="ConsPlusNonformat"/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E48" w:rsidRPr="00C16D23" w:rsidRDefault="00BE2E48" w:rsidP="00BE2E48">
            <w:pPr>
              <w:pStyle w:val="ConsPlusNonformat"/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282,0</w:t>
            </w:r>
          </w:p>
        </w:tc>
      </w:tr>
      <w:tr w:rsidR="00BE2E48" w:rsidRPr="00C16D23" w:rsidTr="0001069F">
        <w:trPr>
          <w:trHeight w:val="697"/>
        </w:trPr>
        <w:tc>
          <w:tcPr>
            <w:tcW w:w="7308" w:type="dxa"/>
          </w:tcPr>
          <w:p w:rsidR="00BE2E48" w:rsidRPr="005007E9" w:rsidRDefault="00BE2E48" w:rsidP="0001069F">
            <w:pPr>
              <w:pStyle w:val="ConsPlusNonformat"/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7E9">
              <w:rPr>
                <w:rFonts w:ascii="Times New Roman" w:hAnsi="Times New Roman" w:cs="Times New Roman"/>
                <w:sz w:val="28"/>
                <w:szCs w:val="28"/>
              </w:rPr>
              <w:t>Субсидия на приобретение лекарственных сре</w:t>
            </w:r>
            <w:proofErr w:type="gramStart"/>
            <w:r w:rsidRPr="005007E9">
              <w:rPr>
                <w:rFonts w:ascii="Times New Roman" w:hAnsi="Times New Roman" w:cs="Times New Roman"/>
                <w:sz w:val="28"/>
                <w:szCs w:val="28"/>
              </w:rPr>
              <w:t>дств дл</w:t>
            </w:r>
            <w:proofErr w:type="gramEnd"/>
            <w:r w:rsidRPr="005007E9">
              <w:rPr>
                <w:rFonts w:ascii="Times New Roman" w:hAnsi="Times New Roman" w:cs="Times New Roman"/>
                <w:sz w:val="28"/>
                <w:szCs w:val="28"/>
              </w:rPr>
              <w:t>я р</w:t>
            </w:r>
            <w:r w:rsidRPr="005007E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007E9">
              <w:rPr>
                <w:rFonts w:ascii="Times New Roman" w:hAnsi="Times New Roman" w:cs="Times New Roman"/>
                <w:sz w:val="28"/>
                <w:szCs w:val="28"/>
              </w:rPr>
              <w:t>бенка в возрасте до 6 лет из семей, имеющих трех и более детей в возрасте до 18 лет, включая приемных</w:t>
            </w:r>
          </w:p>
        </w:tc>
        <w:tc>
          <w:tcPr>
            <w:tcW w:w="3148" w:type="dxa"/>
          </w:tcPr>
          <w:p w:rsidR="00BE2E48" w:rsidRPr="00C16D23" w:rsidRDefault="00BE2E48" w:rsidP="00BE2E48">
            <w:pPr>
              <w:pStyle w:val="ConsPlusNonformat"/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125,0</w:t>
            </w:r>
          </w:p>
        </w:tc>
      </w:tr>
      <w:tr w:rsidR="00BE2E48" w:rsidRPr="00C16D23" w:rsidTr="0001069F">
        <w:tc>
          <w:tcPr>
            <w:tcW w:w="7308" w:type="dxa"/>
          </w:tcPr>
          <w:p w:rsidR="00BE2E48" w:rsidRPr="005007E9" w:rsidRDefault="00BE2E48" w:rsidP="0001069F">
            <w:pPr>
              <w:pStyle w:val="ConsPlusNonformat"/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7E9">
              <w:rPr>
                <w:rFonts w:ascii="Times New Roman" w:hAnsi="Times New Roman" w:cs="Times New Roman"/>
                <w:sz w:val="28"/>
                <w:szCs w:val="28"/>
              </w:rPr>
              <w:t>Ежемесячное пособие семьям с детьми, среднедушевой доход которых ниже величины прожиточного минимума, установленного в Республике Татарстан:</w:t>
            </w:r>
          </w:p>
          <w:p w:rsidR="00BE2E48" w:rsidRPr="005007E9" w:rsidRDefault="00BE2E48" w:rsidP="0001069F">
            <w:pPr>
              <w:pStyle w:val="ConsPlusNonformat"/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7E9">
              <w:rPr>
                <w:rFonts w:ascii="Times New Roman" w:hAnsi="Times New Roman" w:cs="Times New Roman"/>
                <w:sz w:val="28"/>
                <w:szCs w:val="28"/>
              </w:rPr>
              <w:t xml:space="preserve"> на ребенка в возрасте до 16 лет (</w:t>
            </w:r>
            <w:proofErr w:type="gramStart"/>
            <w:r w:rsidRPr="005007E9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5007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007E9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 w:rsidRPr="005007E9">
              <w:rPr>
                <w:rFonts w:ascii="Times New Roman" w:hAnsi="Times New Roman" w:cs="Times New Roman"/>
                <w:sz w:val="28"/>
                <w:szCs w:val="28"/>
              </w:rPr>
              <w:t xml:space="preserve"> в общ</w:t>
            </w:r>
            <w:r w:rsidRPr="005007E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007E9">
              <w:rPr>
                <w:rFonts w:ascii="Times New Roman" w:hAnsi="Times New Roman" w:cs="Times New Roman"/>
                <w:sz w:val="28"/>
                <w:szCs w:val="28"/>
              </w:rPr>
              <w:t>образовательной организации до окончания им обучения, но не более чем до достижения им возраста 18 лет);</w:t>
            </w:r>
          </w:p>
          <w:p w:rsidR="00BE2E48" w:rsidRPr="005007E9" w:rsidRDefault="00BE2E48" w:rsidP="0001069F">
            <w:pPr>
              <w:pStyle w:val="ConsPlusNonformat"/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7E9">
              <w:rPr>
                <w:rFonts w:ascii="Times New Roman" w:hAnsi="Times New Roman" w:cs="Times New Roman"/>
                <w:sz w:val="28"/>
                <w:szCs w:val="28"/>
              </w:rPr>
              <w:t>на ребенка одинокой матери;</w:t>
            </w:r>
          </w:p>
          <w:p w:rsidR="00BE2E48" w:rsidRPr="005007E9" w:rsidRDefault="00BE2E48" w:rsidP="0001069F">
            <w:pPr>
              <w:pStyle w:val="ConsPlusNonformat"/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7E9">
              <w:rPr>
                <w:rFonts w:ascii="Times New Roman" w:hAnsi="Times New Roman" w:cs="Times New Roman"/>
                <w:sz w:val="28"/>
                <w:szCs w:val="28"/>
              </w:rPr>
              <w:t>на ребенка, родители которого уклоняются от уплаты алиментов, либо в других случаях, предусмотренных з</w:t>
            </w:r>
            <w:r w:rsidRPr="005007E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007E9">
              <w:rPr>
                <w:rFonts w:ascii="Times New Roman" w:hAnsi="Times New Roman" w:cs="Times New Roman"/>
                <w:sz w:val="28"/>
                <w:szCs w:val="28"/>
              </w:rPr>
              <w:t>конодательством Российской Федерации, когда взыскание алиментов невозможно;</w:t>
            </w:r>
          </w:p>
          <w:p w:rsidR="00BE2E48" w:rsidRPr="005007E9" w:rsidRDefault="00BE2E48" w:rsidP="0001069F">
            <w:pPr>
              <w:pStyle w:val="ConsPlusNonformat"/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7E9">
              <w:rPr>
                <w:rFonts w:ascii="Times New Roman" w:hAnsi="Times New Roman" w:cs="Times New Roman"/>
                <w:sz w:val="28"/>
                <w:szCs w:val="28"/>
              </w:rPr>
              <w:t xml:space="preserve"> на ребенка военнослужащих, проходящих службу по пр</w:t>
            </w:r>
            <w:r w:rsidRPr="005007E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007E9">
              <w:rPr>
                <w:rFonts w:ascii="Times New Roman" w:hAnsi="Times New Roman" w:cs="Times New Roman"/>
                <w:sz w:val="28"/>
                <w:szCs w:val="28"/>
              </w:rPr>
              <w:t>зыву в качестве сержанта, старшины, солдата и матроса, а также в случае нахождения отца ребенка в военном обр</w:t>
            </w:r>
            <w:r w:rsidRPr="005007E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007E9">
              <w:rPr>
                <w:rFonts w:ascii="Times New Roman" w:hAnsi="Times New Roman" w:cs="Times New Roman"/>
                <w:sz w:val="28"/>
                <w:szCs w:val="28"/>
              </w:rPr>
              <w:t>зовательном учреждении профессионального образования до заключения контракта о прохождении военной службы</w:t>
            </w:r>
          </w:p>
        </w:tc>
        <w:tc>
          <w:tcPr>
            <w:tcW w:w="3148" w:type="dxa"/>
          </w:tcPr>
          <w:p w:rsidR="00BE2E48" w:rsidRPr="00C16D23" w:rsidRDefault="00BE2E48" w:rsidP="0001069F">
            <w:pPr>
              <w:pStyle w:val="ConsPlusNonformat"/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E48" w:rsidRDefault="00BE2E48" w:rsidP="0001069F">
            <w:pPr>
              <w:pStyle w:val="ConsPlusNonformat"/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E48" w:rsidRDefault="00BE2E48" w:rsidP="0001069F">
            <w:pPr>
              <w:pStyle w:val="ConsPlusNonformat"/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E48" w:rsidRPr="00C16D23" w:rsidRDefault="00BE2E48" w:rsidP="0001069F">
            <w:pPr>
              <w:pStyle w:val="ConsPlusNonformat"/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307,0</w:t>
            </w:r>
          </w:p>
          <w:p w:rsidR="00BE2E48" w:rsidRPr="00C16D23" w:rsidRDefault="00BE2E48" w:rsidP="0001069F">
            <w:pPr>
              <w:pStyle w:val="ConsPlusNonformat"/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E48" w:rsidRPr="00C16D23" w:rsidRDefault="00BE2E48" w:rsidP="0001069F">
            <w:pPr>
              <w:pStyle w:val="ConsPlusNonformat"/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E48" w:rsidRPr="00C16D23" w:rsidRDefault="00D5657C" w:rsidP="0001069F">
            <w:pPr>
              <w:pStyle w:val="ConsPlusNonformat"/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814</w:t>
            </w:r>
            <w:r w:rsidR="00BE2E4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BE2E48" w:rsidRPr="00C16D23" w:rsidRDefault="00BE2E48" w:rsidP="0001069F">
            <w:pPr>
              <w:pStyle w:val="ConsPlusNonformat"/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5657C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BE2E48" w:rsidRPr="00C16D23" w:rsidRDefault="00BE2E48" w:rsidP="0001069F">
            <w:pPr>
              <w:pStyle w:val="ConsPlusNonformat"/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E48" w:rsidRPr="00C16D23" w:rsidRDefault="00BE2E48" w:rsidP="0001069F">
            <w:pPr>
              <w:pStyle w:val="ConsPlusNonformat"/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E48" w:rsidRPr="00C16D23" w:rsidRDefault="00BE2E48" w:rsidP="0001069F">
            <w:pPr>
              <w:pStyle w:val="ConsPlusNonformat"/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E48" w:rsidRPr="00C16D23" w:rsidRDefault="00BE2E48" w:rsidP="00D5657C">
            <w:pPr>
              <w:pStyle w:val="ConsPlusNonformat"/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5657C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BE2E48" w:rsidRPr="00C16D23" w:rsidTr="0001069F">
        <w:trPr>
          <w:trHeight w:val="312"/>
        </w:trPr>
        <w:tc>
          <w:tcPr>
            <w:tcW w:w="7308" w:type="dxa"/>
          </w:tcPr>
          <w:p w:rsidR="00BE2E48" w:rsidRPr="00B93D2F" w:rsidRDefault="00BE2E48" w:rsidP="0001069F">
            <w:pPr>
              <w:pStyle w:val="ConsPlusNonformat"/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93D2F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Ежемесячная денежная выплата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проезд </w:t>
            </w:r>
            <w:r w:rsidRPr="00B93D2F">
              <w:rPr>
                <w:rFonts w:ascii="Times New Roman" w:hAnsi="Times New Roman" w:cs="Times New Roman"/>
                <w:sz w:val="28"/>
                <w:szCs w:val="28"/>
              </w:rPr>
              <w:t>пенсионерам, пенсия которым назначена в соответствии с федеральн</w:t>
            </w:r>
            <w:r w:rsidRPr="00B93D2F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B93D2F">
              <w:rPr>
                <w:rFonts w:ascii="Times New Roman" w:hAnsi="Times New Roman" w:cs="Times New Roman"/>
                <w:sz w:val="28"/>
                <w:szCs w:val="28"/>
              </w:rPr>
              <w:t xml:space="preserve">ми законами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 страховых пенсиях», </w:t>
            </w:r>
            <w:r w:rsidRPr="00B93D2F">
              <w:rPr>
                <w:rFonts w:ascii="Times New Roman" w:hAnsi="Times New Roman" w:cs="Times New Roman"/>
                <w:sz w:val="28"/>
                <w:szCs w:val="28"/>
              </w:rPr>
              <w:t>«О трудовых пенс</w:t>
            </w:r>
            <w:r w:rsidRPr="00B93D2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93D2F">
              <w:rPr>
                <w:rFonts w:ascii="Times New Roman" w:hAnsi="Times New Roman" w:cs="Times New Roman"/>
                <w:sz w:val="28"/>
                <w:szCs w:val="28"/>
              </w:rPr>
              <w:t>ях в Российской Федерации» и «О государственном пе</w:t>
            </w:r>
            <w:r w:rsidRPr="00B93D2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93D2F">
              <w:rPr>
                <w:rFonts w:ascii="Times New Roman" w:hAnsi="Times New Roman" w:cs="Times New Roman"/>
                <w:sz w:val="28"/>
                <w:szCs w:val="28"/>
              </w:rPr>
              <w:t>сионном обеспечении в Российской Федерации», прож</w:t>
            </w:r>
            <w:r w:rsidRPr="00B93D2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93D2F">
              <w:rPr>
                <w:rFonts w:ascii="Times New Roman" w:hAnsi="Times New Roman" w:cs="Times New Roman"/>
                <w:sz w:val="28"/>
                <w:szCs w:val="28"/>
              </w:rPr>
              <w:t xml:space="preserve">вающим в Республике Татарстан,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имеющим </w:t>
            </w:r>
            <w:r w:rsidRPr="00B93D2F">
              <w:rPr>
                <w:rFonts w:ascii="Times New Roman" w:hAnsi="Times New Roman" w:cs="Times New Roman"/>
                <w:sz w:val="28"/>
                <w:szCs w:val="28"/>
              </w:rPr>
              <w:t>право на меры социальной поддержки по иным нормативным пр</w:t>
            </w:r>
            <w:r w:rsidRPr="00B93D2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93D2F">
              <w:rPr>
                <w:rFonts w:ascii="Times New Roman" w:hAnsi="Times New Roman" w:cs="Times New Roman"/>
                <w:sz w:val="28"/>
                <w:szCs w:val="28"/>
              </w:rPr>
              <w:t>вовым актам Российской Федерации и (или) Республики Татарстан:</w:t>
            </w:r>
            <w:proofErr w:type="gramEnd"/>
          </w:p>
          <w:p w:rsidR="00BE2E48" w:rsidRPr="00B93D2F" w:rsidRDefault="00BE2E48" w:rsidP="0001069F">
            <w:pPr>
              <w:pStyle w:val="ConsPlusNonformat"/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D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размер среднемесячного </w:t>
            </w:r>
            <w:proofErr w:type="gramStart"/>
            <w:r w:rsidRPr="00B93D2F">
              <w:rPr>
                <w:rFonts w:ascii="Times New Roman" w:hAnsi="Times New Roman" w:cs="Times New Roman"/>
                <w:sz w:val="28"/>
                <w:szCs w:val="28"/>
              </w:rPr>
              <w:t>дохода</w:t>
            </w:r>
            <w:proofErr w:type="gramEnd"/>
            <w:r w:rsidRPr="00B93D2F">
              <w:rPr>
                <w:rFonts w:ascii="Times New Roman" w:hAnsi="Times New Roman" w:cs="Times New Roman"/>
                <w:sz w:val="28"/>
                <w:szCs w:val="28"/>
              </w:rPr>
              <w:t xml:space="preserve"> которых на дату обращ</w:t>
            </w:r>
            <w:r w:rsidRPr="00B93D2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93D2F">
              <w:rPr>
                <w:rFonts w:ascii="Times New Roman" w:hAnsi="Times New Roman" w:cs="Times New Roman"/>
                <w:sz w:val="28"/>
                <w:szCs w:val="28"/>
              </w:rPr>
              <w:t>ния не превышает 20</w:t>
            </w:r>
            <w:r w:rsidR="002A4F4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93D2F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2A4F4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B93D2F">
              <w:rPr>
                <w:rFonts w:ascii="Times New Roman" w:hAnsi="Times New Roman" w:cs="Times New Roman"/>
                <w:sz w:val="28"/>
                <w:szCs w:val="28"/>
              </w:rPr>
              <w:t xml:space="preserve"> рубл</w:t>
            </w:r>
            <w:r w:rsidR="00BC711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93D2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E2E48" w:rsidRPr="005624FF" w:rsidRDefault="00BE2E48" w:rsidP="0001069F">
            <w:pPr>
              <w:pStyle w:val="ConsPlusNonformat"/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068">
              <w:rPr>
                <w:rFonts w:ascii="Times New Roman" w:hAnsi="Times New Roman" w:cs="Times New Roman"/>
                <w:sz w:val="28"/>
                <w:szCs w:val="28"/>
              </w:rPr>
              <w:t xml:space="preserve">размер среднемесячного </w:t>
            </w:r>
            <w:proofErr w:type="gramStart"/>
            <w:r w:rsidRPr="00154068">
              <w:rPr>
                <w:rFonts w:ascii="Times New Roman" w:hAnsi="Times New Roman" w:cs="Times New Roman"/>
                <w:sz w:val="28"/>
                <w:szCs w:val="28"/>
              </w:rPr>
              <w:t>дохода</w:t>
            </w:r>
            <w:proofErr w:type="gramEnd"/>
            <w:r w:rsidRPr="00154068">
              <w:rPr>
                <w:rFonts w:ascii="Times New Roman" w:hAnsi="Times New Roman" w:cs="Times New Roman"/>
                <w:sz w:val="28"/>
                <w:szCs w:val="28"/>
              </w:rPr>
              <w:t xml:space="preserve"> которых на дату обращ</w:t>
            </w:r>
            <w:r w:rsidRPr="0015406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54068">
              <w:rPr>
                <w:rFonts w:ascii="Times New Roman" w:hAnsi="Times New Roman" w:cs="Times New Roman"/>
                <w:sz w:val="28"/>
                <w:szCs w:val="28"/>
              </w:rPr>
              <w:t xml:space="preserve">ния </w:t>
            </w:r>
            <w:r w:rsidR="002950D9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от 20 000,01 рубля до </w:t>
            </w:r>
            <w:r w:rsidRPr="001540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950D9">
              <w:rPr>
                <w:rFonts w:ascii="Times New Roman" w:hAnsi="Times New Roman" w:cs="Times New Roman"/>
                <w:sz w:val="28"/>
                <w:szCs w:val="28"/>
              </w:rPr>
              <w:t>5 </w:t>
            </w:r>
            <w:r w:rsidRPr="0015406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2950D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154068">
              <w:rPr>
                <w:rFonts w:ascii="Times New Roman" w:hAnsi="Times New Roman" w:cs="Times New Roman"/>
                <w:sz w:val="28"/>
                <w:szCs w:val="28"/>
              </w:rPr>
              <w:t xml:space="preserve"> ру</w:t>
            </w:r>
            <w:r w:rsidRPr="0015406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15406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2950D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5624FF" w:rsidRPr="005624F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624FF" w:rsidRPr="005624FF" w:rsidRDefault="00B1143E" w:rsidP="00BC7117">
            <w:pPr>
              <w:pStyle w:val="ConsPlusNonformat"/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068">
              <w:rPr>
                <w:rFonts w:ascii="Times New Roman" w:hAnsi="Times New Roman" w:cs="Times New Roman"/>
                <w:sz w:val="28"/>
                <w:szCs w:val="28"/>
              </w:rPr>
              <w:t xml:space="preserve">размер среднемесячного </w:t>
            </w:r>
            <w:proofErr w:type="gramStart"/>
            <w:r w:rsidRPr="00154068">
              <w:rPr>
                <w:rFonts w:ascii="Times New Roman" w:hAnsi="Times New Roman" w:cs="Times New Roman"/>
                <w:sz w:val="28"/>
                <w:szCs w:val="28"/>
              </w:rPr>
              <w:t>дохода</w:t>
            </w:r>
            <w:proofErr w:type="gramEnd"/>
            <w:r w:rsidRPr="00154068">
              <w:rPr>
                <w:rFonts w:ascii="Times New Roman" w:hAnsi="Times New Roman" w:cs="Times New Roman"/>
                <w:sz w:val="28"/>
                <w:szCs w:val="28"/>
              </w:rPr>
              <w:t xml:space="preserve"> которых на дату обращ</w:t>
            </w:r>
            <w:r w:rsidRPr="0015406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54068">
              <w:rPr>
                <w:rFonts w:ascii="Times New Roman" w:hAnsi="Times New Roman" w:cs="Times New Roman"/>
                <w:sz w:val="28"/>
                <w:szCs w:val="28"/>
              </w:rPr>
              <w:t>ния превышает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A4F4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5406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2A4F4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154068">
              <w:rPr>
                <w:rFonts w:ascii="Times New Roman" w:hAnsi="Times New Roman" w:cs="Times New Roman"/>
                <w:sz w:val="28"/>
                <w:szCs w:val="28"/>
              </w:rPr>
              <w:t xml:space="preserve"> рубл</w:t>
            </w:r>
            <w:r w:rsidR="00BC711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624F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3148" w:type="dxa"/>
          </w:tcPr>
          <w:p w:rsidR="00BE2E48" w:rsidRPr="00D24362" w:rsidRDefault="00BE2E48" w:rsidP="0001069F">
            <w:pPr>
              <w:pStyle w:val="ConsPlusNonformat"/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E48" w:rsidRPr="00D24362" w:rsidRDefault="00BE2E48" w:rsidP="0001069F">
            <w:pPr>
              <w:pStyle w:val="ConsPlusNonformat"/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E48" w:rsidRPr="00D24362" w:rsidRDefault="00BE2E48" w:rsidP="0001069F">
            <w:pPr>
              <w:pStyle w:val="ConsPlusNonformat"/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E48" w:rsidRPr="00D24362" w:rsidRDefault="00BE2E48" w:rsidP="0001069F">
            <w:pPr>
              <w:pStyle w:val="ConsPlusNonformat"/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E48" w:rsidRPr="00D24362" w:rsidRDefault="00BE2E48" w:rsidP="0001069F">
            <w:pPr>
              <w:pStyle w:val="ConsPlusNonformat"/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E48" w:rsidRPr="00D24362" w:rsidRDefault="00BE2E48" w:rsidP="0001069F">
            <w:pPr>
              <w:pStyle w:val="ConsPlusNonformat"/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E48" w:rsidRDefault="00BE2E48" w:rsidP="0001069F">
            <w:pPr>
              <w:pStyle w:val="ConsPlusNonformat"/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E48" w:rsidRDefault="00BE2E48" w:rsidP="0001069F">
            <w:pPr>
              <w:pStyle w:val="ConsPlusNonformat"/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E48" w:rsidRDefault="00BE2E48" w:rsidP="0001069F">
            <w:pPr>
              <w:pStyle w:val="ConsPlusNonformat"/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E48" w:rsidRDefault="00BE2E48" w:rsidP="0001069F">
            <w:pPr>
              <w:pStyle w:val="ConsPlusNonformat"/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D5657C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BE2E48" w:rsidRDefault="00BE2E48" w:rsidP="0001069F">
            <w:pPr>
              <w:pStyle w:val="ConsPlusNonformat"/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E48" w:rsidRDefault="00BE2E48" w:rsidP="0001069F">
            <w:pPr>
              <w:pStyle w:val="ConsPlusNonformat"/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43E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  <w:p w:rsidR="00B1143E" w:rsidRDefault="00B1143E" w:rsidP="0001069F">
            <w:pPr>
              <w:pStyle w:val="ConsPlusNonformat"/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43E" w:rsidRPr="00C16D23" w:rsidRDefault="00B1143E" w:rsidP="0001069F">
            <w:pPr>
              <w:pStyle w:val="ConsPlusNonformat"/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</w:tr>
      <w:tr w:rsidR="00BE2E48" w:rsidRPr="00C16D23" w:rsidTr="0001069F">
        <w:trPr>
          <w:trHeight w:val="312"/>
        </w:trPr>
        <w:tc>
          <w:tcPr>
            <w:tcW w:w="7308" w:type="dxa"/>
          </w:tcPr>
          <w:p w:rsidR="00BE2E48" w:rsidRPr="00C16D23" w:rsidRDefault="00BE2E48" w:rsidP="0001069F">
            <w:pPr>
              <w:pStyle w:val="ConsPlusNonformat"/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Обеспечение питанием </w:t>
            </w:r>
            <w:r w:rsidRPr="00C16D23">
              <w:rPr>
                <w:rFonts w:ascii="Times New Roman" w:hAnsi="Times New Roman" w:cs="Times New Roman"/>
                <w:sz w:val="28"/>
                <w:szCs w:val="28"/>
              </w:rPr>
              <w:t>обучающи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C16D23">
              <w:rPr>
                <w:rFonts w:ascii="Times New Roman" w:hAnsi="Times New Roman" w:cs="Times New Roman"/>
                <w:sz w:val="28"/>
                <w:szCs w:val="28"/>
              </w:rPr>
              <w:t>ся в общеобразов</w:t>
            </w:r>
            <w:r w:rsidRPr="00C16D2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16D23">
              <w:rPr>
                <w:rFonts w:ascii="Times New Roman" w:hAnsi="Times New Roman" w:cs="Times New Roman"/>
                <w:sz w:val="28"/>
                <w:szCs w:val="28"/>
              </w:rPr>
              <w:t xml:space="preserve">тельных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организациях и про</w:t>
            </w:r>
            <w:r w:rsidRPr="00C16D23">
              <w:rPr>
                <w:rFonts w:ascii="Times New Roman" w:hAnsi="Times New Roman" w:cs="Times New Roman"/>
                <w:sz w:val="28"/>
                <w:szCs w:val="28"/>
              </w:rPr>
              <w:t>фессиональн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 образовател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ных организациях </w:t>
            </w:r>
            <w:r w:rsidRPr="00C16D23">
              <w:rPr>
                <w:rFonts w:ascii="Times New Roman" w:hAnsi="Times New Roman" w:cs="Times New Roman"/>
                <w:sz w:val="28"/>
                <w:szCs w:val="28"/>
              </w:rPr>
              <w:t>в период обучения</w:t>
            </w:r>
          </w:p>
        </w:tc>
        <w:tc>
          <w:tcPr>
            <w:tcW w:w="3148" w:type="dxa"/>
          </w:tcPr>
          <w:p w:rsidR="00BE2E48" w:rsidRPr="00C16D23" w:rsidRDefault="00D5657C" w:rsidP="0001069F">
            <w:pPr>
              <w:pStyle w:val="ConsPlusNonformat"/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7,1</w:t>
            </w:r>
          </w:p>
          <w:p w:rsidR="00BE2E48" w:rsidRPr="00C16D23" w:rsidRDefault="00BE2E48" w:rsidP="0001069F">
            <w:pPr>
              <w:pStyle w:val="ConsPlusNonformat"/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D23">
              <w:rPr>
                <w:rFonts w:ascii="Times New Roman" w:hAnsi="Times New Roman" w:cs="Times New Roman"/>
                <w:sz w:val="28"/>
                <w:szCs w:val="28"/>
              </w:rPr>
              <w:t>(ежедневно)</w:t>
            </w:r>
          </w:p>
          <w:p w:rsidR="00BE2E48" w:rsidRPr="00C16D23" w:rsidRDefault="00BE2E48" w:rsidP="0001069F">
            <w:pPr>
              <w:pStyle w:val="ConsPlusNonformat"/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E48" w:rsidRPr="00C16D23" w:rsidRDefault="00BE2E48" w:rsidP="0001069F">
            <w:pPr>
              <w:pStyle w:val="ConsPlusNonformat"/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E48" w:rsidRPr="00C16D23" w:rsidRDefault="00BE2E48" w:rsidP="0001069F">
            <w:pPr>
              <w:pStyle w:val="ConsPlusNonformat"/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1719" w:rsidRDefault="00001719" w:rsidP="0000171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01719" w:rsidRDefault="00001719" w:rsidP="0000171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01719" w:rsidRDefault="00001719" w:rsidP="00001719">
      <w:pPr>
        <w:pStyle w:val="ConsPlusNonformat"/>
        <w:widowControl/>
        <w:ind w:firstLine="6840"/>
        <w:jc w:val="both"/>
        <w:rPr>
          <w:rFonts w:ascii="Times New Roman" w:hAnsi="Times New Roman" w:cs="Times New Roman"/>
          <w:sz w:val="28"/>
          <w:szCs w:val="28"/>
        </w:rPr>
      </w:pPr>
    </w:p>
    <w:p w:rsidR="00001719" w:rsidRDefault="00001719" w:rsidP="004A471A">
      <w:pPr>
        <w:pStyle w:val="ConsPlusNonformat"/>
        <w:widowControl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A471A" w:rsidRDefault="004A471A" w:rsidP="004A471A">
      <w:pPr>
        <w:pStyle w:val="ConsPlusNonformat"/>
        <w:widowControl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4A471A" w:rsidRDefault="004A471A" w:rsidP="004A471A">
      <w:pPr>
        <w:pStyle w:val="ConsPlusNonformat"/>
        <w:widowControl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4A471A" w:rsidRDefault="004A471A" w:rsidP="004A471A">
      <w:pPr>
        <w:pStyle w:val="ConsPlusNonformat"/>
        <w:widowControl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4A471A" w:rsidRDefault="004A471A" w:rsidP="004A471A">
      <w:pPr>
        <w:pStyle w:val="ConsPlusNonformat"/>
        <w:widowControl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4A471A" w:rsidRDefault="004A471A" w:rsidP="004A471A">
      <w:pPr>
        <w:pStyle w:val="ConsPlusNonformat"/>
        <w:widowControl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4A471A" w:rsidRDefault="004A471A" w:rsidP="004A471A">
      <w:pPr>
        <w:pStyle w:val="ConsPlusNonformat"/>
        <w:widowControl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4A471A" w:rsidRDefault="004A471A" w:rsidP="004A471A">
      <w:pPr>
        <w:pStyle w:val="ConsPlusNonformat"/>
        <w:widowControl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001719" w:rsidRDefault="00001719" w:rsidP="00001719">
      <w:pPr>
        <w:pStyle w:val="ConsPlusNonformat"/>
        <w:widowControl/>
        <w:ind w:firstLine="6840"/>
        <w:jc w:val="both"/>
        <w:rPr>
          <w:rFonts w:ascii="Times New Roman" w:hAnsi="Times New Roman" w:cs="Times New Roman"/>
          <w:sz w:val="28"/>
          <w:szCs w:val="28"/>
        </w:rPr>
      </w:pPr>
    </w:p>
    <w:p w:rsidR="00001719" w:rsidRDefault="00001719" w:rsidP="00001719">
      <w:pPr>
        <w:pStyle w:val="ConsPlusNonformat"/>
        <w:widowControl/>
        <w:ind w:firstLine="6840"/>
        <w:jc w:val="both"/>
        <w:rPr>
          <w:rFonts w:ascii="Times New Roman" w:hAnsi="Times New Roman" w:cs="Times New Roman"/>
          <w:sz w:val="28"/>
          <w:szCs w:val="28"/>
        </w:rPr>
      </w:pPr>
    </w:p>
    <w:p w:rsidR="00001719" w:rsidRDefault="00001719" w:rsidP="00001719">
      <w:pPr>
        <w:pStyle w:val="ConsPlusNonformat"/>
        <w:widowControl/>
        <w:ind w:firstLine="6840"/>
        <w:jc w:val="both"/>
        <w:rPr>
          <w:rFonts w:ascii="Times New Roman" w:hAnsi="Times New Roman" w:cs="Times New Roman"/>
          <w:sz w:val="28"/>
          <w:szCs w:val="28"/>
        </w:rPr>
      </w:pPr>
    </w:p>
    <w:p w:rsidR="00001719" w:rsidRDefault="00001719" w:rsidP="00001719">
      <w:pPr>
        <w:pStyle w:val="ConsPlusNonformat"/>
        <w:widowControl/>
        <w:ind w:firstLine="6840"/>
        <w:jc w:val="both"/>
        <w:rPr>
          <w:rFonts w:ascii="Times New Roman" w:hAnsi="Times New Roman" w:cs="Times New Roman"/>
          <w:sz w:val="28"/>
          <w:szCs w:val="28"/>
        </w:rPr>
      </w:pPr>
    </w:p>
    <w:p w:rsidR="00001719" w:rsidRDefault="00001719" w:rsidP="00001719">
      <w:pPr>
        <w:pStyle w:val="ConsPlusNonformat"/>
        <w:widowControl/>
        <w:ind w:firstLine="6840"/>
        <w:jc w:val="both"/>
        <w:rPr>
          <w:rFonts w:ascii="Times New Roman" w:hAnsi="Times New Roman" w:cs="Times New Roman"/>
          <w:sz w:val="28"/>
          <w:szCs w:val="28"/>
        </w:rPr>
      </w:pPr>
    </w:p>
    <w:p w:rsidR="00001719" w:rsidRDefault="00001719" w:rsidP="00001719">
      <w:pPr>
        <w:pStyle w:val="ConsPlusNonformat"/>
        <w:widowControl/>
        <w:ind w:firstLine="6840"/>
        <w:jc w:val="both"/>
        <w:rPr>
          <w:rFonts w:ascii="Times New Roman" w:hAnsi="Times New Roman" w:cs="Times New Roman"/>
          <w:sz w:val="28"/>
          <w:szCs w:val="28"/>
        </w:rPr>
      </w:pPr>
    </w:p>
    <w:p w:rsidR="00001719" w:rsidRDefault="00001719" w:rsidP="00001719">
      <w:pPr>
        <w:pStyle w:val="ConsPlusNonformat"/>
        <w:widowControl/>
        <w:ind w:firstLine="6840"/>
        <w:jc w:val="both"/>
        <w:rPr>
          <w:rFonts w:ascii="Times New Roman" w:hAnsi="Times New Roman" w:cs="Times New Roman"/>
          <w:sz w:val="28"/>
          <w:szCs w:val="28"/>
        </w:rPr>
      </w:pPr>
    </w:p>
    <w:p w:rsidR="00001719" w:rsidRDefault="00001719" w:rsidP="00001719">
      <w:pPr>
        <w:pStyle w:val="ConsPlusNonformat"/>
        <w:widowControl/>
        <w:ind w:firstLine="6840"/>
        <w:jc w:val="both"/>
        <w:rPr>
          <w:rFonts w:ascii="Times New Roman" w:hAnsi="Times New Roman" w:cs="Times New Roman"/>
          <w:sz w:val="28"/>
          <w:szCs w:val="28"/>
        </w:rPr>
      </w:pPr>
    </w:p>
    <w:p w:rsidR="00001719" w:rsidRDefault="00001719" w:rsidP="00001719">
      <w:pPr>
        <w:pStyle w:val="ConsPlusNonformat"/>
        <w:widowControl/>
        <w:ind w:firstLine="6840"/>
        <w:jc w:val="both"/>
        <w:rPr>
          <w:rFonts w:ascii="Times New Roman" w:hAnsi="Times New Roman" w:cs="Times New Roman"/>
          <w:sz w:val="28"/>
          <w:szCs w:val="28"/>
        </w:rPr>
      </w:pPr>
    </w:p>
    <w:p w:rsidR="00001719" w:rsidRDefault="00001719" w:rsidP="00001719">
      <w:pPr>
        <w:pStyle w:val="ConsPlusNonformat"/>
        <w:widowControl/>
        <w:ind w:firstLine="6840"/>
        <w:jc w:val="both"/>
        <w:rPr>
          <w:rFonts w:ascii="Times New Roman" w:hAnsi="Times New Roman" w:cs="Times New Roman"/>
          <w:sz w:val="28"/>
          <w:szCs w:val="28"/>
        </w:rPr>
      </w:pPr>
    </w:p>
    <w:p w:rsidR="00001719" w:rsidRDefault="00001719" w:rsidP="00001719">
      <w:pPr>
        <w:pStyle w:val="ConsPlusNonformat"/>
        <w:widowControl/>
        <w:ind w:firstLine="6840"/>
        <w:jc w:val="both"/>
        <w:rPr>
          <w:rFonts w:ascii="Times New Roman" w:hAnsi="Times New Roman" w:cs="Times New Roman"/>
          <w:sz w:val="28"/>
          <w:szCs w:val="28"/>
        </w:rPr>
      </w:pPr>
    </w:p>
    <w:p w:rsidR="00001719" w:rsidRDefault="00001719" w:rsidP="00001719">
      <w:pPr>
        <w:pStyle w:val="ConsPlusNonformat"/>
        <w:widowControl/>
        <w:ind w:firstLine="6840"/>
        <w:jc w:val="both"/>
        <w:rPr>
          <w:rFonts w:ascii="Times New Roman" w:hAnsi="Times New Roman" w:cs="Times New Roman"/>
          <w:sz w:val="28"/>
          <w:szCs w:val="28"/>
        </w:rPr>
      </w:pPr>
    </w:p>
    <w:p w:rsidR="00001719" w:rsidRDefault="00001719" w:rsidP="00001719">
      <w:pPr>
        <w:pStyle w:val="ConsPlusNonformat"/>
        <w:widowControl/>
        <w:ind w:firstLine="6840"/>
        <w:jc w:val="both"/>
        <w:rPr>
          <w:rFonts w:ascii="Times New Roman" w:hAnsi="Times New Roman" w:cs="Times New Roman"/>
          <w:sz w:val="28"/>
          <w:szCs w:val="28"/>
        </w:rPr>
      </w:pPr>
    </w:p>
    <w:p w:rsidR="00001719" w:rsidRDefault="00001719" w:rsidP="00001719">
      <w:pPr>
        <w:pStyle w:val="ConsPlusNonformat"/>
        <w:widowControl/>
        <w:ind w:firstLine="6840"/>
        <w:jc w:val="both"/>
        <w:rPr>
          <w:rFonts w:ascii="Times New Roman" w:hAnsi="Times New Roman" w:cs="Times New Roman"/>
          <w:sz w:val="28"/>
          <w:szCs w:val="28"/>
        </w:rPr>
      </w:pPr>
    </w:p>
    <w:p w:rsidR="00001719" w:rsidRDefault="00001719" w:rsidP="00001719">
      <w:pPr>
        <w:pStyle w:val="ConsPlusNonformat"/>
        <w:widowControl/>
        <w:ind w:firstLine="6840"/>
        <w:jc w:val="both"/>
        <w:rPr>
          <w:rFonts w:ascii="Times New Roman" w:hAnsi="Times New Roman" w:cs="Times New Roman"/>
          <w:sz w:val="28"/>
          <w:szCs w:val="28"/>
        </w:rPr>
      </w:pPr>
    </w:p>
    <w:p w:rsidR="00001719" w:rsidRDefault="00001719" w:rsidP="00001719">
      <w:pPr>
        <w:pStyle w:val="ConsPlusNonformat"/>
        <w:widowControl/>
        <w:ind w:firstLine="6840"/>
        <w:jc w:val="both"/>
        <w:rPr>
          <w:rFonts w:ascii="Times New Roman" w:hAnsi="Times New Roman" w:cs="Times New Roman"/>
          <w:sz w:val="28"/>
          <w:szCs w:val="28"/>
        </w:rPr>
      </w:pPr>
    </w:p>
    <w:p w:rsidR="00001719" w:rsidRDefault="00001719" w:rsidP="00001719">
      <w:pPr>
        <w:pStyle w:val="ConsPlusNonformat"/>
        <w:widowControl/>
        <w:ind w:firstLine="6840"/>
        <w:jc w:val="both"/>
        <w:rPr>
          <w:rFonts w:ascii="Times New Roman" w:hAnsi="Times New Roman" w:cs="Times New Roman"/>
          <w:sz w:val="28"/>
          <w:szCs w:val="28"/>
        </w:rPr>
      </w:pPr>
    </w:p>
    <w:p w:rsidR="00001719" w:rsidRDefault="00001719" w:rsidP="00001719">
      <w:pPr>
        <w:pStyle w:val="ConsPlusNonformat"/>
        <w:widowControl/>
        <w:ind w:firstLine="6840"/>
        <w:jc w:val="both"/>
        <w:rPr>
          <w:rFonts w:ascii="Times New Roman" w:hAnsi="Times New Roman" w:cs="Times New Roman"/>
          <w:sz w:val="28"/>
          <w:szCs w:val="28"/>
        </w:rPr>
      </w:pPr>
    </w:p>
    <w:p w:rsidR="00265D5B" w:rsidRDefault="00265D5B" w:rsidP="00001719">
      <w:pPr>
        <w:pStyle w:val="ConsPlusNonformat"/>
        <w:widowControl/>
        <w:ind w:firstLine="6840"/>
        <w:jc w:val="both"/>
        <w:rPr>
          <w:rFonts w:ascii="Times New Roman" w:hAnsi="Times New Roman" w:cs="Times New Roman"/>
          <w:sz w:val="28"/>
          <w:szCs w:val="28"/>
        </w:rPr>
      </w:pPr>
    </w:p>
    <w:p w:rsidR="00265D5B" w:rsidRDefault="00265D5B" w:rsidP="00001719">
      <w:pPr>
        <w:pStyle w:val="ConsPlusNonformat"/>
        <w:widowControl/>
        <w:ind w:firstLine="6840"/>
        <w:jc w:val="both"/>
        <w:rPr>
          <w:rFonts w:ascii="Times New Roman" w:hAnsi="Times New Roman" w:cs="Times New Roman"/>
          <w:sz w:val="28"/>
          <w:szCs w:val="28"/>
        </w:rPr>
      </w:pPr>
    </w:p>
    <w:p w:rsidR="00001719" w:rsidRDefault="00001719" w:rsidP="00001719">
      <w:pPr>
        <w:pStyle w:val="ConsPlusNonformat"/>
        <w:widowControl/>
        <w:ind w:firstLine="6840"/>
        <w:jc w:val="both"/>
        <w:rPr>
          <w:rFonts w:ascii="Times New Roman" w:hAnsi="Times New Roman" w:cs="Times New Roman"/>
          <w:sz w:val="28"/>
          <w:szCs w:val="28"/>
        </w:rPr>
      </w:pPr>
    </w:p>
    <w:p w:rsidR="00001719" w:rsidRDefault="00001719" w:rsidP="00001719">
      <w:pPr>
        <w:pStyle w:val="5"/>
        <w:spacing w:line="288" w:lineRule="auto"/>
        <w:jc w:val="center"/>
      </w:pPr>
      <w:r>
        <w:lastRenderedPageBreak/>
        <w:t>Пояснительная записка</w:t>
      </w:r>
    </w:p>
    <w:p w:rsidR="00001719" w:rsidRDefault="00001719" w:rsidP="00001719">
      <w:pPr>
        <w:spacing w:line="288" w:lineRule="auto"/>
        <w:ind w:firstLine="708"/>
        <w:jc w:val="center"/>
        <w:rPr>
          <w:sz w:val="28"/>
        </w:rPr>
      </w:pPr>
      <w:r>
        <w:rPr>
          <w:sz w:val="28"/>
        </w:rPr>
        <w:t>к проекту постановления Кабинета Министров Республики</w:t>
      </w:r>
    </w:p>
    <w:p w:rsidR="00001719" w:rsidRDefault="00001719" w:rsidP="00001719">
      <w:pPr>
        <w:spacing w:line="288" w:lineRule="auto"/>
        <w:jc w:val="center"/>
        <w:rPr>
          <w:sz w:val="28"/>
        </w:rPr>
      </w:pPr>
      <w:r>
        <w:rPr>
          <w:sz w:val="28"/>
        </w:rPr>
        <w:t>Татарстан «О ежемесячных денежных и иных видах выплат на 201</w:t>
      </w:r>
      <w:r w:rsidR="00D5657C">
        <w:rPr>
          <w:sz w:val="28"/>
        </w:rPr>
        <w:t>8</w:t>
      </w:r>
      <w:r>
        <w:rPr>
          <w:sz w:val="28"/>
        </w:rPr>
        <w:t xml:space="preserve"> год»</w:t>
      </w:r>
    </w:p>
    <w:p w:rsidR="00001719" w:rsidRDefault="00001719" w:rsidP="00001719">
      <w:pPr>
        <w:spacing w:line="288" w:lineRule="auto"/>
        <w:rPr>
          <w:sz w:val="28"/>
        </w:rPr>
      </w:pPr>
    </w:p>
    <w:p w:rsidR="00001719" w:rsidRDefault="00001719" w:rsidP="00001719">
      <w:pPr>
        <w:ind w:firstLine="708"/>
        <w:jc w:val="both"/>
        <w:rPr>
          <w:sz w:val="28"/>
        </w:rPr>
      </w:pPr>
    </w:p>
    <w:p w:rsidR="00906119" w:rsidRPr="00906119" w:rsidRDefault="00906119" w:rsidP="00906119">
      <w:pPr>
        <w:spacing w:line="288" w:lineRule="auto"/>
        <w:ind w:firstLine="709"/>
        <w:jc w:val="both"/>
        <w:rPr>
          <w:sz w:val="28"/>
          <w:szCs w:val="28"/>
        </w:rPr>
      </w:pPr>
      <w:r w:rsidRPr="00906119">
        <w:rPr>
          <w:sz w:val="28"/>
        </w:rPr>
        <w:t xml:space="preserve">Проектом постановления Кабинета Министров Республики Татарстан </w:t>
      </w:r>
      <w:r>
        <w:rPr>
          <w:sz w:val="28"/>
        </w:rPr>
        <w:t>«О ежемесячных денежных и иных видах выплат на 2018 год»</w:t>
      </w:r>
      <w:r>
        <w:rPr>
          <w:sz w:val="28"/>
        </w:rPr>
        <w:t xml:space="preserve"> </w:t>
      </w:r>
      <w:r w:rsidRPr="00906119">
        <w:rPr>
          <w:sz w:val="28"/>
        </w:rPr>
        <w:t>утве</w:t>
      </w:r>
      <w:r w:rsidRPr="00906119">
        <w:rPr>
          <w:sz w:val="28"/>
        </w:rPr>
        <w:t>р</w:t>
      </w:r>
      <w:r w:rsidRPr="00906119">
        <w:rPr>
          <w:sz w:val="28"/>
        </w:rPr>
        <w:t xml:space="preserve">ждаются размеры </w:t>
      </w:r>
      <w:r w:rsidRPr="00906119">
        <w:rPr>
          <w:sz w:val="28"/>
          <w:szCs w:val="28"/>
        </w:rPr>
        <w:t>ежемесячных денежных и иных видов выплат</w:t>
      </w:r>
      <w:r w:rsidRPr="00906119">
        <w:rPr>
          <w:sz w:val="28"/>
          <w:szCs w:val="28"/>
        </w:rPr>
        <w:t xml:space="preserve"> на 2018 год.</w:t>
      </w:r>
    </w:p>
    <w:p w:rsidR="00001719" w:rsidRDefault="001A2D83" w:rsidP="00001719">
      <w:pPr>
        <w:spacing w:line="288" w:lineRule="auto"/>
        <w:ind w:firstLine="709"/>
        <w:jc w:val="both"/>
        <w:rPr>
          <w:sz w:val="28"/>
        </w:rPr>
      </w:pPr>
      <w:proofErr w:type="gramStart"/>
      <w:r>
        <w:rPr>
          <w:sz w:val="28"/>
        </w:rPr>
        <w:t>Проект постановления Кабинета Министров Республики Татарстан подгото</w:t>
      </w:r>
      <w:r>
        <w:rPr>
          <w:sz w:val="28"/>
        </w:rPr>
        <w:t>в</w:t>
      </w:r>
      <w:r>
        <w:rPr>
          <w:sz w:val="28"/>
        </w:rPr>
        <w:t xml:space="preserve">лен в соответствии с </w:t>
      </w:r>
      <w:r w:rsidR="00001719" w:rsidRPr="00906119">
        <w:rPr>
          <w:sz w:val="28"/>
        </w:rPr>
        <w:t>пункт</w:t>
      </w:r>
      <w:r>
        <w:rPr>
          <w:sz w:val="28"/>
        </w:rPr>
        <w:t>ом</w:t>
      </w:r>
      <w:r w:rsidR="00001719" w:rsidRPr="00906119">
        <w:rPr>
          <w:sz w:val="28"/>
        </w:rPr>
        <w:t xml:space="preserve"> 3 статьи 3  Закона  Республики   Татарстан   от 8 д</w:t>
      </w:r>
      <w:r w:rsidR="00001719" w:rsidRPr="00906119">
        <w:rPr>
          <w:sz w:val="28"/>
        </w:rPr>
        <w:t>е</w:t>
      </w:r>
      <w:r w:rsidR="00001719" w:rsidRPr="00906119">
        <w:rPr>
          <w:sz w:val="28"/>
        </w:rPr>
        <w:t>кабря 2004 года № 63-ЗРТ «Об адресной социальной поддержке населения в Ре</w:t>
      </w:r>
      <w:r w:rsidR="00001719" w:rsidRPr="00906119">
        <w:rPr>
          <w:sz w:val="28"/>
        </w:rPr>
        <w:t>с</w:t>
      </w:r>
      <w:r w:rsidR="00001719" w:rsidRPr="00906119">
        <w:rPr>
          <w:sz w:val="28"/>
        </w:rPr>
        <w:t>публике Татарстан»</w:t>
      </w:r>
      <w:r>
        <w:rPr>
          <w:sz w:val="28"/>
        </w:rPr>
        <w:t>, с</w:t>
      </w:r>
      <w:r>
        <w:rPr>
          <w:sz w:val="28"/>
        </w:rPr>
        <w:t>о</w:t>
      </w:r>
      <w:r>
        <w:rPr>
          <w:sz w:val="28"/>
        </w:rPr>
        <w:t>гласно которому</w:t>
      </w:r>
      <w:r w:rsidR="00001719" w:rsidRPr="00906119">
        <w:rPr>
          <w:sz w:val="28"/>
        </w:rPr>
        <w:t xml:space="preserve"> размеры ежемесячных денежных и иных видов выплат, предусмотренных статьями 4-8 указанного Закона</w:t>
      </w:r>
      <w:r w:rsidR="00001719" w:rsidRPr="0057701A">
        <w:rPr>
          <w:sz w:val="28"/>
        </w:rPr>
        <w:t>, ежегодно инде</w:t>
      </w:r>
      <w:r w:rsidR="00001719" w:rsidRPr="0057701A">
        <w:rPr>
          <w:sz w:val="28"/>
        </w:rPr>
        <w:t>к</w:t>
      </w:r>
      <w:r w:rsidR="00001719" w:rsidRPr="0057701A">
        <w:rPr>
          <w:sz w:val="28"/>
        </w:rPr>
        <w:t>сируются с учетом уровня и</w:t>
      </w:r>
      <w:r w:rsidR="00001719" w:rsidRPr="0057701A">
        <w:rPr>
          <w:sz w:val="28"/>
        </w:rPr>
        <w:t>н</w:t>
      </w:r>
      <w:r w:rsidR="00001719" w:rsidRPr="0057701A">
        <w:rPr>
          <w:sz w:val="28"/>
        </w:rPr>
        <w:t xml:space="preserve">фляции. </w:t>
      </w:r>
      <w:proofErr w:type="gramEnd"/>
    </w:p>
    <w:p w:rsidR="001A2D83" w:rsidRPr="001A2D83" w:rsidRDefault="00906119" w:rsidP="00001719">
      <w:pPr>
        <w:spacing w:line="288" w:lineRule="auto"/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 письмом Министерства экономики Республики Татарстан от 07.07.2017 №01-21/3797 </w:t>
      </w:r>
      <w:r w:rsidR="001A2D83">
        <w:rPr>
          <w:sz w:val="28"/>
        </w:rPr>
        <w:t>прогнозный уровень инфляции на 2018 год составляет 4%.</w:t>
      </w:r>
    </w:p>
    <w:p w:rsidR="00906119" w:rsidRDefault="00906119" w:rsidP="00906119">
      <w:pPr>
        <w:pStyle w:val="10"/>
        <w:suppressAutoHyphens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Также  меры  социальной  поддержки, предусмотренные абзацем вторым пункта 2 постановления </w:t>
      </w:r>
      <w:r w:rsidRPr="00A90B54">
        <w:rPr>
          <w:szCs w:val="28"/>
        </w:rPr>
        <w:t xml:space="preserve">Кабинета Министров Республики Татарстан </w:t>
      </w:r>
      <w:r>
        <w:rPr>
          <w:szCs w:val="28"/>
        </w:rPr>
        <w:t xml:space="preserve"> </w:t>
      </w:r>
      <w:r w:rsidRPr="00A90B54">
        <w:rPr>
          <w:szCs w:val="28"/>
        </w:rPr>
        <w:t xml:space="preserve">от 17.12.2004 </w:t>
      </w:r>
      <w:r>
        <w:rPr>
          <w:szCs w:val="28"/>
        </w:rPr>
        <w:t>№</w:t>
      </w:r>
      <w:r w:rsidRPr="00A90B54">
        <w:rPr>
          <w:szCs w:val="28"/>
        </w:rPr>
        <w:t xml:space="preserve"> 542</w:t>
      </w:r>
      <w:r>
        <w:rPr>
          <w:szCs w:val="28"/>
        </w:rPr>
        <w:t xml:space="preserve"> «Об утверждении положения о порядке предоставления денежных выплат, пособий, субсидий и стипендий отдельным категориям населения в </w:t>
      </w:r>
      <w:r w:rsidRPr="00A90B54">
        <w:rPr>
          <w:szCs w:val="28"/>
        </w:rPr>
        <w:t>Республике Татарстан</w:t>
      </w:r>
      <w:r>
        <w:rPr>
          <w:szCs w:val="28"/>
        </w:rPr>
        <w:t>»</w:t>
      </w:r>
      <w:r w:rsidRPr="00A90B54">
        <w:rPr>
          <w:szCs w:val="28"/>
        </w:rPr>
        <w:t>,</w:t>
      </w:r>
      <w:r>
        <w:rPr>
          <w:szCs w:val="28"/>
        </w:rPr>
        <w:t xml:space="preserve"> проиндексированы с учетом уровня инфляции на 4%.</w:t>
      </w:r>
    </w:p>
    <w:p w:rsidR="001A2D83" w:rsidRDefault="00601E44" w:rsidP="00906119">
      <w:pPr>
        <w:pStyle w:val="10"/>
        <w:suppressAutoHyphens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Кроме того,</w:t>
      </w:r>
      <w:r w:rsidR="00906119" w:rsidRPr="00E7473C">
        <w:rPr>
          <w:szCs w:val="28"/>
        </w:rPr>
        <w:t xml:space="preserve"> Президент</w:t>
      </w:r>
      <w:r w:rsidR="001A2D83">
        <w:rPr>
          <w:szCs w:val="28"/>
        </w:rPr>
        <w:t>ом</w:t>
      </w:r>
      <w:r w:rsidR="00906119" w:rsidRPr="00E7473C">
        <w:rPr>
          <w:szCs w:val="28"/>
        </w:rPr>
        <w:t xml:space="preserve"> Республики Татарстан </w:t>
      </w:r>
      <w:r w:rsidR="001A2D83">
        <w:rPr>
          <w:szCs w:val="28"/>
        </w:rPr>
        <w:t xml:space="preserve">Р.Н.Миннихановым согласован вопрос установления размера </w:t>
      </w:r>
      <w:r w:rsidR="001A2D83" w:rsidRPr="00E7473C">
        <w:rPr>
          <w:szCs w:val="28"/>
        </w:rPr>
        <w:t>ежемесячной денежной выплаты на проезд пенсионерам</w:t>
      </w:r>
      <w:r w:rsidR="001A2D83">
        <w:rPr>
          <w:szCs w:val="28"/>
        </w:rPr>
        <w:t xml:space="preserve"> с доходами от 20</w:t>
      </w:r>
      <w:r w:rsidR="00CD6CF3">
        <w:rPr>
          <w:szCs w:val="28"/>
        </w:rPr>
        <w:t> </w:t>
      </w:r>
      <w:r w:rsidR="001A2D83">
        <w:rPr>
          <w:szCs w:val="28"/>
        </w:rPr>
        <w:t>000</w:t>
      </w:r>
      <w:r w:rsidR="00CD6CF3">
        <w:rPr>
          <w:szCs w:val="28"/>
        </w:rPr>
        <w:t>,01</w:t>
      </w:r>
      <w:r w:rsidR="001A2D83">
        <w:rPr>
          <w:szCs w:val="28"/>
        </w:rPr>
        <w:t xml:space="preserve"> рубл</w:t>
      </w:r>
      <w:r w:rsidR="00CD6CF3">
        <w:rPr>
          <w:szCs w:val="28"/>
        </w:rPr>
        <w:t>я</w:t>
      </w:r>
      <w:r w:rsidR="00826709">
        <w:rPr>
          <w:szCs w:val="28"/>
        </w:rPr>
        <w:t xml:space="preserve"> до 25</w:t>
      </w:r>
      <w:r w:rsidR="00CD6CF3">
        <w:rPr>
          <w:szCs w:val="28"/>
        </w:rPr>
        <w:t> </w:t>
      </w:r>
      <w:r w:rsidR="00826709">
        <w:rPr>
          <w:szCs w:val="28"/>
        </w:rPr>
        <w:t>000</w:t>
      </w:r>
      <w:r w:rsidR="00CD6CF3">
        <w:rPr>
          <w:szCs w:val="28"/>
        </w:rPr>
        <w:t>,00</w:t>
      </w:r>
      <w:r w:rsidR="00826709">
        <w:rPr>
          <w:szCs w:val="28"/>
        </w:rPr>
        <w:t xml:space="preserve"> рубл</w:t>
      </w:r>
      <w:r w:rsidR="00CD6CF3">
        <w:rPr>
          <w:szCs w:val="28"/>
        </w:rPr>
        <w:t>я</w:t>
      </w:r>
      <w:r w:rsidR="00826709">
        <w:rPr>
          <w:szCs w:val="28"/>
        </w:rPr>
        <w:t xml:space="preserve"> в сумме 180 рублей, с доходами более 25</w:t>
      </w:r>
      <w:r w:rsidR="00CD6CF3">
        <w:rPr>
          <w:szCs w:val="28"/>
        </w:rPr>
        <w:t> </w:t>
      </w:r>
      <w:r w:rsidR="00826709">
        <w:rPr>
          <w:szCs w:val="28"/>
        </w:rPr>
        <w:t>000</w:t>
      </w:r>
      <w:r w:rsidR="00CD6CF3">
        <w:rPr>
          <w:szCs w:val="28"/>
        </w:rPr>
        <w:t>,00</w:t>
      </w:r>
      <w:r w:rsidR="00826709">
        <w:rPr>
          <w:szCs w:val="28"/>
        </w:rPr>
        <w:t xml:space="preserve"> рубл</w:t>
      </w:r>
      <w:r w:rsidR="00CD6CF3">
        <w:rPr>
          <w:szCs w:val="28"/>
        </w:rPr>
        <w:t xml:space="preserve">я </w:t>
      </w:r>
      <w:r w:rsidR="00826709">
        <w:rPr>
          <w:szCs w:val="28"/>
        </w:rPr>
        <w:t>– 90 рублей.</w:t>
      </w:r>
      <w:r w:rsidR="001A2D83">
        <w:rPr>
          <w:szCs w:val="28"/>
        </w:rPr>
        <w:t xml:space="preserve"> </w:t>
      </w:r>
    </w:p>
    <w:p w:rsidR="001A2D83" w:rsidRDefault="001A2D83" w:rsidP="00906119">
      <w:pPr>
        <w:pStyle w:val="10"/>
        <w:suppressAutoHyphens/>
        <w:spacing w:line="276" w:lineRule="auto"/>
        <w:ind w:firstLine="709"/>
        <w:jc w:val="both"/>
        <w:rPr>
          <w:szCs w:val="28"/>
        </w:rPr>
      </w:pPr>
    </w:p>
    <w:p w:rsidR="00906119" w:rsidRPr="00906119" w:rsidRDefault="00906119" w:rsidP="00906119">
      <w:pPr>
        <w:spacing w:line="288" w:lineRule="auto"/>
        <w:ind w:firstLine="709"/>
        <w:jc w:val="both"/>
        <w:rPr>
          <w:sz w:val="28"/>
        </w:rPr>
      </w:pPr>
    </w:p>
    <w:p w:rsidR="00906119" w:rsidRDefault="00906119" w:rsidP="00906119">
      <w:pPr>
        <w:pStyle w:val="10"/>
        <w:suppressAutoHyphens/>
        <w:spacing w:line="276" w:lineRule="auto"/>
        <w:ind w:firstLine="709"/>
        <w:jc w:val="both"/>
        <w:rPr>
          <w:szCs w:val="28"/>
          <w:highlight w:val="yellow"/>
        </w:rPr>
      </w:pPr>
    </w:p>
    <w:p w:rsidR="00444AC9" w:rsidRPr="00BC7A0B" w:rsidRDefault="00444AC9" w:rsidP="00001719">
      <w:pPr>
        <w:pStyle w:val="ConsPlusNonformat"/>
        <w:widowControl/>
        <w:ind w:left="540" w:firstLine="360"/>
        <w:jc w:val="center"/>
      </w:pPr>
    </w:p>
    <w:sectPr w:rsidR="00444AC9" w:rsidRPr="00BC7A0B" w:rsidSect="00522E2E">
      <w:headerReference w:type="default" r:id="rId9"/>
      <w:pgSz w:w="11906" w:h="16838" w:code="9"/>
      <w:pgMar w:top="851" w:right="567" w:bottom="1134" w:left="1134" w:header="28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B7C" w:rsidRDefault="00520B7C">
      <w:r>
        <w:separator/>
      </w:r>
    </w:p>
  </w:endnote>
  <w:endnote w:type="continuationSeparator" w:id="0">
    <w:p w:rsidR="00520B7C" w:rsidRDefault="00520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L_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B7C" w:rsidRDefault="00520B7C">
      <w:r>
        <w:separator/>
      </w:r>
    </w:p>
  </w:footnote>
  <w:footnote w:type="continuationSeparator" w:id="0">
    <w:p w:rsidR="00520B7C" w:rsidRDefault="00520B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B5F" w:rsidRPr="00AA117F" w:rsidRDefault="00C80218">
    <w:pPr>
      <w:pStyle w:val="a3"/>
      <w:jc w:val="center"/>
      <w:rPr>
        <w:sz w:val="28"/>
        <w:szCs w:val="28"/>
      </w:rPr>
    </w:pPr>
    <w:r w:rsidRPr="00AA117F">
      <w:rPr>
        <w:sz w:val="28"/>
        <w:szCs w:val="28"/>
      </w:rPr>
      <w:fldChar w:fldCharType="begin"/>
    </w:r>
    <w:r w:rsidR="00CB0B5F" w:rsidRPr="00AA117F">
      <w:rPr>
        <w:sz w:val="28"/>
        <w:szCs w:val="28"/>
      </w:rPr>
      <w:instrText xml:space="preserve"> PAGE   \* MERGEFORMAT </w:instrText>
    </w:r>
    <w:r w:rsidRPr="00AA117F">
      <w:rPr>
        <w:sz w:val="28"/>
        <w:szCs w:val="28"/>
      </w:rPr>
      <w:fldChar w:fldCharType="separate"/>
    </w:r>
    <w:r w:rsidR="00176869">
      <w:rPr>
        <w:noProof/>
        <w:sz w:val="28"/>
        <w:szCs w:val="28"/>
      </w:rPr>
      <w:t>2</w:t>
    </w:r>
    <w:r w:rsidRPr="00AA117F">
      <w:rPr>
        <w:sz w:val="28"/>
        <w:szCs w:val="28"/>
      </w:rPr>
      <w:fldChar w:fldCharType="end"/>
    </w:r>
  </w:p>
  <w:p w:rsidR="00CB0B5F" w:rsidRDefault="00CB0B5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E32"/>
    <w:rsid w:val="00001719"/>
    <w:rsid w:val="000030DC"/>
    <w:rsid w:val="00006A09"/>
    <w:rsid w:val="00010445"/>
    <w:rsid w:val="000108C2"/>
    <w:rsid w:val="00010BE9"/>
    <w:rsid w:val="00020D52"/>
    <w:rsid w:val="0002102A"/>
    <w:rsid w:val="00042D30"/>
    <w:rsid w:val="00051CD7"/>
    <w:rsid w:val="00057354"/>
    <w:rsid w:val="00061CC2"/>
    <w:rsid w:val="00066AB1"/>
    <w:rsid w:val="00094464"/>
    <w:rsid w:val="00095FBA"/>
    <w:rsid w:val="000B1577"/>
    <w:rsid w:val="000B169A"/>
    <w:rsid w:val="000B5D59"/>
    <w:rsid w:val="000C0CF6"/>
    <w:rsid w:val="000D6EDE"/>
    <w:rsid w:val="000D76F8"/>
    <w:rsid w:val="000F6761"/>
    <w:rsid w:val="00123BD0"/>
    <w:rsid w:val="00126017"/>
    <w:rsid w:val="001313B5"/>
    <w:rsid w:val="00133170"/>
    <w:rsid w:val="00140D03"/>
    <w:rsid w:val="0014341F"/>
    <w:rsid w:val="00143CD9"/>
    <w:rsid w:val="00161D0F"/>
    <w:rsid w:val="00165055"/>
    <w:rsid w:val="0017140D"/>
    <w:rsid w:val="00176869"/>
    <w:rsid w:val="00184496"/>
    <w:rsid w:val="001861C1"/>
    <w:rsid w:val="001A2D83"/>
    <w:rsid w:val="001B016C"/>
    <w:rsid w:val="001C11EA"/>
    <w:rsid w:val="001D6C47"/>
    <w:rsid w:val="001E5BAD"/>
    <w:rsid w:val="001F3A66"/>
    <w:rsid w:val="002039EE"/>
    <w:rsid w:val="00237B18"/>
    <w:rsid w:val="0024424F"/>
    <w:rsid w:val="00264E8F"/>
    <w:rsid w:val="00265D5B"/>
    <w:rsid w:val="00270E02"/>
    <w:rsid w:val="00273518"/>
    <w:rsid w:val="00280B07"/>
    <w:rsid w:val="00286D3A"/>
    <w:rsid w:val="002910A4"/>
    <w:rsid w:val="00294859"/>
    <w:rsid w:val="002950D9"/>
    <w:rsid w:val="002A4334"/>
    <w:rsid w:val="002A4F4C"/>
    <w:rsid w:val="002A567D"/>
    <w:rsid w:val="002B1DDC"/>
    <w:rsid w:val="002B4205"/>
    <w:rsid w:val="002C6C85"/>
    <w:rsid w:val="002C77F1"/>
    <w:rsid w:val="002D3678"/>
    <w:rsid w:val="002E4431"/>
    <w:rsid w:val="002E4B39"/>
    <w:rsid w:val="002F56C5"/>
    <w:rsid w:val="003058E9"/>
    <w:rsid w:val="00310718"/>
    <w:rsid w:val="00310AD6"/>
    <w:rsid w:val="003156AB"/>
    <w:rsid w:val="00315C59"/>
    <w:rsid w:val="0032135F"/>
    <w:rsid w:val="0034357E"/>
    <w:rsid w:val="00347A73"/>
    <w:rsid w:val="00366FC9"/>
    <w:rsid w:val="0037039C"/>
    <w:rsid w:val="00385B38"/>
    <w:rsid w:val="00393AE5"/>
    <w:rsid w:val="003A50B4"/>
    <w:rsid w:val="003A67AF"/>
    <w:rsid w:val="003E4176"/>
    <w:rsid w:val="003E63AB"/>
    <w:rsid w:val="003E749B"/>
    <w:rsid w:val="003F4D50"/>
    <w:rsid w:val="003F6140"/>
    <w:rsid w:val="00404CB6"/>
    <w:rsid w:val="00412669"/>
    <w:rsid w:val="004130C7"/>
    <w:rsid w:val="004152F7"/>
    <w:rsid w:val="00416D60"/>
    <w:rsid w:val="00416D63"/>
    <w:rsid w:val="00433EFF"/>
    <w:rsid w:val="00440A02"/>
    <w:rsid w:val="00444AC9"/>
    <w:rsid w:val="00455B31"/>
    <w:rsid w:val="00477809"/>
    <w:rsid w:val="00492428"/>
    <w:rsid w:val="00496EBC"/>
    <w:rsid w:val="004A1B15"/>
    <w:rsid w:val="004A471A"/>
    <w:rsid w:val="004B7D51"/>
    <w:rsid w:val="004C0782"/>
    <w:rsid w:val="004C792E"/>
    <w:rsid w:val="004D2A39"/>
    <w:rsid w:val="004D35E4"/>
    <w:rsid w:val="0050413B"/>
    <w:rsid w:val="005055CC"/>
    <w:rsid w:val="00505968"/>
    <w:rsid w:val="00505C0B"/>
    <w:rsid w:val="00515D15"/>
    <w:rsid w:val="00520B7C"/>
    <w:rsid w:val="00522E2E"/>
    <w:rsid w:val="00527371"/>
    <w:rsid w:val="00531229"/>
    <w:rsid w:val="00532C97"/>
    <w:rsid w:val="0053661D"/>
    <w:rsid w:val="00557C29"/>
    <w:rsid w:val="005624FF"/>
    <w:rsid w:val="005643BF"/>
    <w:rsid w:val="00564B85"/>
    <w:rsid w:val="005758C3"/>
    <w:rsid w:val="0058015B"/>
    <w:rsid w:val="00590733"/>
    <w:rsid w:val="005A0150"/>
    <w:rsid w:val="005A446A"/>
    <w:rsid w:val="005A53E3"/>
    <w:rsid w:val="005A5A52"/>
    <w:rsid w:val="005B6CC9"/>
    <w:rsid w:val="005C0CC1"/>
    <w:rsid w:val="005C77C5"/>
    <w:rsid w:val="005F0649"/>
    <w:rsid w:val="005F6024"/>
    <w:rsid w:val="00601E44"/>
    <w:rsid w:val="0061372C"/>
    <w:rsid w:val="00613B4E"/>
    <w:rsid w:val="0062333E"/>
    <w:rsid w:val="0062457A"/>
    <w:rsid w:val="00637B68"/>
    <w:rsid w:val="00640E25"/>
    <w:rsid w:val="006456CA"/>
    <w:rsid w:val="00677E32"/>
    <w:rsid w:val="00680EB5"/>
    <w:rsid w:val="006924F6"/>
    <w:rsid w:val="006A5700"/>
    <w:rsid w:val="006B5300"/>
    <w:rsid w:val="006B6A6C"/>
    <w:rsid w:val="006B71AD"/>
    <w:rsid w:val="006C7631"/>
    <w:rsid w:val="006C77D2"/>
    <w:rsid w:val="006D3F84"/>
    <w:rsid w:val="006E2446"/>
    <w:rsid w:val="006F2022"/>
    <w:rsid w:val="006F58A0"/>
    <w:rsid w:val="00702929"/>
    <w:rsid w:val="00707F2E"/>
    <w:rsid w:val="00711C01"/>
    <w:rsid w:val="00715134"/>
    <w:rsid w:val="00717142"/>
    <w:rsid w:val="007216F0"/>
    <w:rsid w:val="00723131"/>
    <w:rsid w:val="00724BDA"/>
    <w:rsid w:val="007411C3"/>
    <w:rsid w:val="0074128E"/>
    <w:rsid w:val="007534BB"/>
    <w:rsid w:val="007971B2"/>
    <w:rsid w:val="007A08C9"/>
    <w:rsid w:val="007B3B1C"/>
    <w:rsid w:val="007D08B9"/>
    <w:rsid w:val="007E517A"/>
    <w:rsid w:val="007F555C"/>
    <w:rsid w:val="008211F8"/>
    <w:rsid w:val="00826709"/>
    <w:rsid w:val="008272CC"/>
    <w:rsid w:val="008310A1"/>
    <w:rsid w:val="00846BD8"/>
    <w:rsid w:val="00863069"/>
    <w:rsid w:val="008722E9"/>
    <w:rsid w:val="00881598"/>
    <w:rsid w:val="00883C9A"/>
    <w:rsid w:val="00887DCB"/>
    <w:rsid w:val="00890ECD"/>
    <w:rsid w:val="0089232B"/>
    <w:rsid w:val="008944C5"/>
    <w:rsid w:val="008A284D"/>
    <w:rsid w:val="008A38B1"/>
    <w:rsid w:val="008B4254"/>
    <w:rsid w:val="008B44CC"/>
    <w:rsid w:val="008E199E"/>
    <w:rsid w:val="008E575F"/>
    <w:rsid w:val="008F709A"/>
    <w:rsid w:val="00904690"/>
    <w:rsid w:val="00906119"/>
    <w:rsid w:val="00907BFD"/>
    <w:rsid w:val="009104EA"/>
    <w:rsid w:val="00915278"/>
    <w:rsid w:val="009266C6"/>
    <w:rsid w:val="00947D40"/>
    <w:rsid w:val="00960712"/>
    <w:rsid w:val="009670E6"/>
    <w:rsid w:val="0097551A"/>
    <w:rsid w:val="00997938"/>
    <w:rsid w:val="009A51C4"/>
    <w:rsid w:val="009A52C8"/>
    <w:rsid w:val="009B382E"/>
    <w:rsid w:val="009C2045"/>
    <w:rsid w:val="009C50AA"/>
    <w:rsid w:val="009D4BBA"/>
    <w:rsid w:val="009E1C38"/>
    <w:rsid w:val="009E45DB"/>
    <w:rsid w:val="009E4C51"/>
    <w:rsid w:val="00A12BD8"/>
    <w:rsid w:val="00A14B2B"/>
    <w:rsid w:val="00A1779F"/>
    <w:rsid w:val="00A248B1"/>
    <w:rsid w:val="00A26168"/>
    <w:rsid w:val="00A27F9E"/>
    <w:rsid w:val="00A37075"/>
    <w:rsid w:val="00A830C9"/>
    <w:rsid w:val="00A96D44"/>
    <w:rsid w:val="00AA117F"/>
    <w:rsid w:val="00AA1E2E"/>
    <w:rsid w:val="00AC3CCA"/>
    <w:rsid w:val="00AC7129"/>
    <w:rsid w:val="00AC75BB"/>
    <w:rsid w:val="00AD09A0"/>
    <w:rsid w:val="00AD0D03"/>
    <w:rsid w:val="00AE2F37"/>
    <w:rsid w:val="00AE7F4F"/>
    <w:rsid w:val="00AF2CDC"/>
    <w:rsid w:val="00B05B1A"/>
    <w:rsid w:val="00B111BC"/>
    <w:rsid w:val="00B1143E"/>
    <w:rsid w:val="00B16467"/>
    <w:rsid w:val="00B239B9"/>
    <w:rsid w:val="00B249BB"/>
    <w:rsid w:val="00B41A57"/>
    <w:rsid w:val="00B4473E"/>
    <w:rsid w:val="00B53FB1"/>
    <w:rsid w:val="00B61A72"/>
    <w:rsid w:val="00B66DE2"/>
    <w:rsid w:val="00B74BBE"/>
    <w:rsid w:val="00B81151"/>
    <w:rsid w:val="00B8515E"/>
    <w:rsid w:val="00B860F0"/>
    <w:rsid w:val="00B91E79"/>
    <w:rsid w:val="00BB3E3C"/>
    <w:rsid w:val="00BC7117"/>
    <w:rsid w:val="00BC7A0B"/>
    <w:rsid w:val="00BC7A97"/>
    <w:rsid w:val="00BE130A"/>
    <w:rsid w:val="00BE2135"/>
    <w:rsid w:val="00BE2E48"/>
    <w:rsid w:val="00BF240B"/>
    <w:rsid w:val="00C176D5"/>
    <w:rsid w:val="00C268B9"/>
    <w:rsid w:val="00C4105E"/>
    <w:rsid w:val="00C46867"/>
    <w:rsid w:val="00C72F1C"/>
    <w:rsid w:val="00C80218"/>
    <w:rsid w:val="00C85607"/>
    <w:rsid w:val="00C858B4"/>
    <w:rsid w:val="00C917D6"/>
    <w:rsid w:val="00C97748"/>
    <w:rsid w:val="00CA3475"/>
    <w:rsid w:val="00CA7357"/>
    <w:rsid w:val="00CB0B5F"/>
    <w:rsid w:val="00CD2CB6"/>
    <w:rsid w:val="00CD4580"/>
    <w:rsid w:val="00CD6CF3"/>
    <w:rsid w:val="00CE0970"/>
    <w:rsid w:val="00CE3E77"/>
    <w:rsid w:val="00CE62AB"/>
    <w:rsid w:val="00CF0BF6"/>
    <w:rsid w:val="00CF65E4"/>
    <w:rsid w:val="00D266B0"/>
    <w:rsid w:val="00D562DB"/>
    <w:rsid w:val="00D5657C"/>
    <w:rsid w:val="00D8504C"/>
    <w:rsid w:val="00D906B7"/>
    <w:rsid w:val="00D94027"/>
    <w:rsid w:val="00DA07C9"/>
    <w:rsid w:val="00DC3519"/>
    <w:rsid w:val="00DC54F3"/>
    <w:rsid w:val="00DC56F0"/>
    <w:rsid w:val="00DD1103"/>
    <w:rsid w:val="00DD6385"/>
    <w:rsid w:val="00DE5F5B"/>
    <w:rsid w:val="00DF30BC"/>
    <w:rsid w:val="00E12D28"/>
    <w:rsid w:val="00E16B92"/>
    <w:rsid w:val="00E20E4E"/>
    <w:rsid w:val="00E266F6"/>
    <w:rsid w:val="00E31D80"/>
    <w:rsid w:val="00E41385"/>
    <w:rsid w:val="00E53105"/>
    <w:rsid w:val="00E6740B"/>
    <w:rsid w:val="00E72D40"/>
    <w:rsid w:val="00E7473C"/>
    <w:rsid w:val="00E84D1F"/>
    <w:rsid w:val="00E86AAE"/>
    <w:rsid w:val="00E90B27"/>
    <w:rsid w:val="00E930F2"/>
    <w:rsid w:val="00E93B69"/>
    <w:rsid w:val="00EA33F8"/>
    <w:rsid w:val="00EA511F"/>
    <w:rsid w:val="00EB4F88"/>
    <w:rsid w:val="00EC7357"/>
    <w:rsid w:val="00ED3C18"/>
    <w:rsid w:val="00F06AB5"/>
    <w:rsid w:val="00F24A98"/>
    <w:rsid w:val="00F54438"/>
    <w:rsid w:val="00F56591"/>
    <w:rsid w:val="00F62734"/>
    <w:rsid w:val="00F67B6A"/>
    <w:rsid w:val="00F7520B"/>
    <w:rsid w:val="00F91897"/>
    <w:rsid w:val="00F9341C"/>
    <w:rsid w:val="00F941BA"/>
    <w:rsid w:val="00FA755F"/>
    <w:rsid w:val="00FC1E2F"/>
    <w:rsid w:val="00FC3878"/>
    <w:rsid w:val="00FC41CD"/>
    <w:rsid w:val="00FC696F"/>
    <w:rsid w:val="00FD34EE"/>
    <w:rsid w:val="00FD480C"/>
    <w:rsid w:val="00FD7F0E"/>
    <w:rsid w:val="00FE6299"/>
    <w:rsid w:val="00FF22ED"/>
    <w:rsid w:val="00FF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0030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F67B6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4B2B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A14B2B"/>
    <w:pPr>
      <w:tabs>
        <w:tab w:val="center" w:pos="4536"/>
        <w:tab w:val="right" w:pos="9072"/>
      </w:tabs>
    </w:pPr>
  </w:style>
  <w:style w:type="paragraph" w:customStyle="1" w:styleId="10">
    <w:name w:val="Ñòèëü1"/>
    <w:basedOn w:val="a"/>
    <w:link w:val="11"/>
    <w:rsid w:val="00A14B2B"/>
    <w:pPr>
      <w:spacing w:line="288" w:lineRule="auto"/>
    </w:pPr>
    <w:rPr>
      <w:sz w:val="28"/>
    </w:rPr>
  </w:style>
  <w:style w:type="paragraph" w:customStyle="1" w:styleId="a6">
    <w:name w:val="МФ РТ"/>
    <w:basedOn w:val="10"/>
    <w:link w:val="a7"/>
    <w:qFormat/>
    <w:rsid w:val="005C0CC1"/>
    <w:pPr>
      <w:ind w:right="142" w:firstLine="709"/>
    </w:pPr>
    <w:rPr>
      <w:lang w:val="en-US"/>
    </w:rPr>
  </w:style>
  <w:style w:type="character" w:customStyle="1" w:styleId="11">
    <w:name w:val="Ñòèëü1 Знак"/>
    <w:link w:val="10"/>
    <w:rsid w:val="005C0CC1"/>
    <w:rPr>
      <w:sz w:val="28"/>
    </w:rPr>
  </w:style>
  <w:style w:type="character" w:customStyle="1" w:styleId="a7">
    <w:name w:val="МФ РТ Знак"/>
    <w:link w:val="a6"/>
    <w:rsid w:val="005C0CC1"/>
    <w:rPr>
      <w:sz w:val="28"/>
      <w:lang w:val="en-US"/>
    </w:rPr>
  </w:style>
  <w:style w:type="character" w:styleId="a8">
    <w:name w:val="Hyperlink"/>
    <w:rsid w:val="00F91897"/>
    <w:rPr>
      <w:color w:val="0000FF"/>
      <w:u w:val="single"/>
    </w:rPr>
  </w:style>
  <w:style w:type="paragraph" w:styleId="a9">
    <w:name w:val="Balloon Text"/>
    <w:basedOn w:val="a"/>
    <w:link w:val="aa"/>
    <w:rsid w:val="002910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2910A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AA117F"/>
  </w:style>
  <w:style w:type="character" w:customStyle="1" w:styleId="50">
    <w:name w:val="Заголовок 5 Знак"/>
    <w:basedOn w:val="a0"/>
    <w:link w:val="5"/>
    <w:rsid w:val="00F67B6A"/>
    <w:rPr>
      <w:b/>
      <w:bCs/>
      <w:i/>
      <w:iCs/>
      <w:sz w:val="26"/>
      <w:szCs w:val="26"/>
    </w:rPr>
  </w:style>
  <w:style w:type="paragraph" w:customStyle="1" w:styleId="ConsPlusNonformat">
    <w:name w:val="ConsPlusNonformat"/>
    <w:rsid w:val="00F67B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semiHidden/>
    <w:rsid w:val="000030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0030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030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0030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F67B6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4B2B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A14B2B"/>
    <w:pPr>
      <w:tabs>
        <w:tab w:val="center" w:pos="4536"/>
        <w:tab w:val="right" w:pos="9072"/>
      </w:tabs>
    </w:pPr>
  </w:style>
  <w:style w:type="paragraph" w:customStyle="1" w:styleId="10">
    <w:name w:val="Ñòèëü1"/>
    <w:basedOn w:val="a"/>
    <w:link w:val="11"/>
    <w:rsid w:val="00A14B2B"/>
    <w:pPr>
      <w:spacing w:line="288" w:lineRule="auto"/>
    </w:pPr>
    <w:rPr>
      <w:sz w:val="28"/>
    </w:rPr>
  </w:style>
  <w:style w:type="paragraph" w:customStyle="1" w:styleId="a6">
    <w:name w:val="МФ РТ"/>
    <w:basedOn w:val="10"/>
    <w:link w:val="a7"/>
    <w:qFormat/>
    <w:rsid w:val="005C0CC1"/>
    <w:pPr>
      <w:ind w:right="142" w:firstLine="709"/>
    </w:pPr>
    <w:rPr>
      <w:lang w:val="en-US"/>
    </w:rPr>
  </w:style>
  <w:style w:type="character" w:customStyle="1" w:styleId="11">
    <w:name w:val="Ñòèëü1 Знак"/>
    <w:link w:val="10"/>
    <w:rsid w:val="005C0CC1"/>
    <w:rPr>
      <w:sz w:val="28"/>
    </w:rPr>
  </w:style>
  <w:style w:type="character" w:customStyle="1" w:styleId="a7">
    <w:name w:val="МФ РТ Знак"/>
    <w:link w:val="a6"/>
    <w:rsid w:val="005C0CC1"/>
    <w:rPr>
      <w:sz w:val="28"/>
      <w:lang w:val="en-US"/>
    </w:rPr>
  </w:style>
  <w:style w:type="character" w:styleId="a8">
    <w:name w:val="Hyperlink"/>
    <w:rsid w:val="00F91897"/>
    <w:rPr>
      <w:color w:val="0000FF"/>
      <w:u w:val="single"/>
    </w:rPr>
  </w:style>
  <w:style w:type="paragraph" w:styleId="a9">
    <w:name w:val="Balloon Text"/>
    <w:basedOn w:val="a"/>
    <w:link w:val="aa"/>
    <w:rsid w:val="002910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2910A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AA117F"/>
  </w:style>
  <w:style w:type="character" w:customStyle="1" w:styleId="50">
    <w:name w:val="Заголовок 5 Знак"/>
    <w:basedOn w:val="a0"/>
    <w:link w:val="5"/>
    <w:rsid w:val="00F67B6A"/>
    <w:rPr>
      <w:b/>
      <w:bCs/>
      <w:i/>
      <w:iCs/>
      <w:sz w:val="26"/>
      <w:szCs w:val="26"/>
    </w:rPr>
  </w:style>
  <w:style w:type="paragraph" w:customStyle="1" w:styleId="ConsPlusNonformat">
    <w:name w:val="ConsPlusNonformat"/>
    <w:rsid w:val="00F67B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semiHidden/>
    <w:rsid w:val="000030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0030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030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fin@tata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Templ97\bl_mf1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bl_mf14</Template>
  <TotalTime>2172</TotalTime>
  <Pages>7</Pages>
  <Words>1401</Words>
  <Characters>7990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РЕСПУБЛИКАСЫНЫЈ</vt:lpstr>
    </vt:vector>
  </TitlesOfParts>
  <Company>Минфин РТ</Company>
  <LinksUpToDate>false</LinksUpToDate>
  <CharactersWithSpaces>9373</CharactersWithSpaces>
  <SharedDoc>false</SharedDoc>
  <HLinks>
    <vt:vector size="6" baseType="variant">
      <vt:variant>
        <vt:i4>1245227</vt:i4>
      </vt:variant>
      <vt:variant>
        <vt:i4>0</vt:i4>
      </vt:variant>
      <vt:variant>
        <vt:i4>0</vt:i4>
      </vt:variant>
      <vt:variant>
        <vt:i4>5</vt:i4>
      </vt:variant>
      <vt:variant>
        <vt:lpwstr>mailto:minfin@tatar.ru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РЕСПУБЛИКАСЫНЫЈ</dc:title>
  <dc:creator>Marina.Chistopolova</dc:creator>
  <cp:lastModifiedBy>Минфин РТ - Чистополова Марина Юрьевна</cp:lastModifiedBy>
  <cp:revision>130</cp:revision>
  <cp:lastPrinted>2017-08-17T12:44:00Z</cp:lastPrinted>
  <dcterms:created xsi:type="dcterms:W3CDTF">2017-08-01T12:23:00Z</dcterms:created>
  <dcterms:modified xsi:type="dcterms:W3CDTF">2017-08-17T13:03:00Z</dcterms:modified>
</cp:coreProperties>
</file>