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C5" w:rsidRDefault="004763C7" w:rsidP="0075508D">
      <w:pPr>
        <w:jc w:val="right"/>
      </w:pPr>
      <w:r>
        <w:t>ПРОЕКТ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КАБИНЕТ МИНИСТРОВ РЕСПУБЛИКИ ТАТАРСТАН</w:t>
      </w:r>
    </w:p>
    <w:p w:rsidR="004B43C4" w:rsidRDefault="004763C7" w:rsidP="0075508D">
      <w:pPr>
        <w:jc w:val="center"/>
        <w:rPr>
          <w:szCs w:val="28"/>
        </w:rPr>
      </w:pPr>
      <w:r>
        <w:t>ПОСТАНОВЛЕНИЕ</w:t>
      </w:r>
    </w:p>
    <w:p w:rsidR="004B43C4" w:rsidRDefault="004B43C4" w:rsidP="0075508D">
      <w:pPr>
        <w:jc w:val="both"/>
        <w:rPr>
          <w:szCs w:val="28"/>
        </w:rPr>
      </w:pPr>
    </w:p>
    <w:p w:rsidR="004B43C4" w:rsidRDefault="004763C7" w:rsidP="0075508D">
      <w:pPr>
        <w:jc w:val="center"/>
        <w:rPr>
          <w:szCs w:val="28"/>
        </w:rPr>
      </w:pPr>
      <w:r>
        <w:t>_____________                                                                №___________</w:t>
      </w:r>
    </w:p>
    <w:p w:rsidR="004B43C4" w:rsidRDefault="004763C7" w:rsidP="0075508D">
      <w:pPr>
        <w:jc w:val="center"/>
        <w:rPr>
          <w:szCs w:val="28"/>
        </w:rPr>
      </w:pPr>
      <w:r>
        <w:t>г</w:t>
      </w:r>
      <w:proofErr w:type="gramStart"/>
      <w:r>
        <w:t>.К</w:t>
      </w:r>
      <w:proofErr w:type="gramEnd"/>
      <w:r>
        <w:t>азань</w:t>
      </w: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4B43C4" w:rsidRDefault="004B43C4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67140E" w:rsidRDefault="0067140E" w:rsidP="0075508D">
      <w:pPr>
        <w:tabs>
          <w:tab w:val="left" w:pos="4678"/>
          <w:tab w:val="left" w:pos="4962"/>
        </w:tabs>
        <w:ind w:right="5244"/>
        <w:jc w:val="both"/>
        <w:rPr>
          <w:szCs w:val="28"/>
        </w:rPr>
      </w:pPr>
    </w:p>
    <w:p w:rsidR="008C70C5" w:rsidRPr="00574B2C" w:rsidRDefault="008C70C5" w:rsidP="00293FFC">
      <w:pPr>
        <w:tabs>
          <w:tab w:val="left" w:pos="4678"/>
          <w:tab w:val="left" w:pos="4962"/>
        </w:tabs>
        <w:spacing w:line="240" w:lineRule="auto"/>
        <w:ind w:right="5245"/>
        <w:jc w:val="both"/>
        <w:rPr>
          <w:szCs w:val="28"/>
        </w:rPr>
      </w:pPr>
      <w:r w:rsidRPr="00574B2C">
        <w:rPr>
          <w:szCs w:val="28"/>
        </w:rPr>
        <w:t xml:space="preserve">О внесении изменений </w:t>
      </w:r>
      <w:r w:rsidR="00D17FA9">
        <w:rPr>
          <w:szCs w:val="28"/>
        </w:rPr>
        <w:t xml:space="preserve">в </w:t>
      </w:r>
      <w:r w:rsidR="00F1249A">
        <w:rPr>
          <w:szCs w:val="28"/>
        </w:rPr>
        <w:t>постановление Кабинета Министров Республики Тата</w:t>
      </w:r>
      <w:r w:rsidR="00F1249A">
        <w:rPr>
          <w:szCs w:val="28"/>
        </w:rPr>
        <w:t>р</w:t>
      </w:r>
      <w:r w:rsidR="00F1249A">
        <w:rPr>
          <w:szCs w:val="28"/>
        </w:rPr>
        <w:t>стан от 01.08.2013 № 545 «Об утвержд</w:t>
      </w:r>
      <w:r w:rsidR="00F1249A">
        <w:rPr>
          <w:szCs w:val="28"/>
        </w:rPr>
        <w:t>е</w:t>
      </w:r>
      <w:r w:rsidR="00F1249A">
        <w:rPr>
          <w:szCs w:val="28"/>
        </w:rPr>
        <w:t xml:space="preserve">нии государственной программы </w:t>
      </w:r>
      <w:r w:rsidR="00E46CA9">
        <w:rPr>
          <w:szCs w:val="28"/>
        </w:rPr>
        <w:t>«Управление государственными фина</w:t>
      </w:r>
      <w:r w:rsidR="00E46CA9">
        <w:rPr>
          <w:szCs w:val="28"/>
        </w:rPr>
        <w:t>н</w:t>
      </w:r>
      <w:r w:rsidR="00E46CA9">
        <w:rPr>
          <w:szCs w:val="28"/>
        </w:rPr>
        <w:t>сами Республики Татарстан на 2014 – 2020 годы»</w:t>
      </w:r>
    </w:p>
    <w:p w:rsidR="008C70C5" w:rsidRDefault="008C70C5" w:rsidP="00293FFC">
      <w:pPr>
        <w:spacing w:line="240" w:lineRule="auto"/>
        <w:jc w:val="both"/>
        <w:rPr>
          <w:szCs w:val="28"/>
        </w:rPr>
      </w:pPr>
    </w:p>
    <w:p w:rsidR="006E6D4C" w:rsidRDefault="006E6D4C" w:rsidP="00293FFC">
      <w:pPr>
        <w:spacing w:line="240" w:lineRule="auto"/>
        <w:jc w:val="both"/>
        <w:rPr>
          <w:szCs w:val="28"/>
        </w:rPr>
      </w:pPr>
    </w:p>
    <w:p w:rsidR="008C70C5" w:rsidRDefault="008C70C5" w:rsidP="00293FFC">
      <w:pPr>
        <w:spacing w:line="240" w:lineRule="auto"/>
        <w:ind w:right="55" w:firstLine="709"/>
        <w:jc w:val="both"/>
        <w:rPr>
          <w:szCs w:val="28"/>
        </w:rPr>
      </w:pPr>
      <w:r>
        <w:rPr>
          <w:szCs w:val="28"/>
        </w:rPr>
        <w:t>Кабинет Министров Республики Татарстан ПОСТАНОВЛЯЕТ:</w:t>
      </w:r>
    </w:p>
    <w:p w:rsidR="008C70C5" w:rsidRDefault="008C70C5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</w:p>
    <w:p w:rsidR="00293FFC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постановление Кабинета Министров Республики Татарстан от 01.08.2013 № 545 «Об утверждении государственной программы «Управление гос</w:t>
      </w:r>
      <w:r>
        <w:rPr>
          <w:szCs w:val="28"/>
        </w:rPr>
        <w:t>у</w:t>
      </w:r>
      <w:r>
        <w:rPr>
          <w:szCs w:val="28"/>
        </w:rPr>
        <w:t>дарственными финансами Республики Татарстан на 2014 – 2016 годы» (с изменен</w:t>
      </w:r>
      <w:r>
        <w:rPr>
          <w:szCs w:val="28"/>
        </w:rPr>
        <w:t>и</w:t>
      </w:r>
      <w:r>
        <w:rPr>
          <w:szCs w:val="28"/>
        </w:rPr>
        <w:t>ями, внесенными постановлениями Кабинета Министров Республики Татарстан от 30.04.2014 № 285, от 11.10.2014 № 753, от 31.12.2014 № 1084, от 31.12.2015 № 1037, от 30.12.2016 № 1049 и от 29.12.2017 № 1094) следующие изменения:</w:t>
      </w:r>
      <w:proofErr w:type="gramEnd"/>
    </w:p>
    <w:p w:rsidR="00293FFC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наименовании </w:t>
      </w:r>
      <w:r>
        <w:rPr>
          <w:szCs w:val="28"/>
        </w:rPr>
        <w:t xml:space="preserve">и пункте 1 постановления </w:t>
      </w:r>
      <w:r>
        <w:rPr>
          <w:szCs w:val="28"/>
        </w:rPr>
        <w:t>слова «на 2014 – 20</w:t>
      </w:r>
      <w:r>
        <w:rPr>
          <w:szCs w:val="28"/>
        </w:rPr>
        <w:t>20</w:t>
      </w:r>
      <w:r>
        <w:rPr>
          <w:szCs w:val="28"/>
        </w:rPr>
        <w:t xml:space="preserve"> годы» зам</w:t>
      </w:r>
      <w:r>
        <w:rPr>
          <w:szCs w:val="28"/>
        </w:rPr>
        <w:t>е</w:t>
      </w:r>
      <w:r>
        <w:rPr>
          <w:szCs w:val="28"/>
        </w:rPr>
        <w:t>нить словами «на 2014 – 202</w:t>
      </w:r>
      <w:r>
        <w:rPr>
          <w:szCs w:val="28"/>
        </w:rPr>
        <w:t>1</w:t>
      </w:r>
      <w:r>
        <w:rPr>
          <w:szCs w:val="28"/>
        </w:rPr>
        <w:t xml:space="preserve"> годы»;</w:t>
      </w:r>
    </w:p>
    <w:p w:rsidR="00293FFC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>г</w:t>
      </w:r>
      <w:r>
        <w:rPr>
          <w:szCs w:val="28"/>
        </w:rPr>
        <w:t>осударственной программе «Управление государственными финансами Республики Татарстан на 2014 – 20</w:t>
      </w:r>
      <w:r>
        <w:rPr>
          <w:szCs w:val="28"/>
        </w:rPr>
        <w:t>20</w:t>
      </w:r>
      <w:r>
        <w:rPr>
          <w:szCs w:val="28"/>
        </w:rPr>
        <w:t xml:space="preserve"> годы», утвержденной указанным постановл</w:t>
      </w:r>
      <w:r>
        <w:rPr>
          <w:szCs w:val="28"/>
        </w:rPr>
        <w:t>е</w:t>
      </w:r>
      <w:r>
        <w:rPr>
          <w:szCs w:val="28"/>
        </w:rPr>
        <w:t>нием (далее – Программа):</w:t>
      </w:r>
    </w:p>
    <w:p w:rsidR="00293FFC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наименовании Программы слова «на 2014 – 20</w:t>
      </w:r>
      <w:r>
        <w:rPr>
          <w:szCs w:val="28"/>
        </w:rPr>
        <w:t>20</w:t>
      </w:r>
      <w:r>
        <w:rPr>
          <w:szCs w:val="28"/>
        </w:rPr>
        <w:t xml:space="preserve"> годы» заменить словами «на 2014 – 202</w:t>
      </w:r>
      <w:r>
        <w:rPr>
          <w:szCs w:val="28"/>
        </w:rPr>
        <w:t>1</w:t>
      </w:r>
      <w:r>
        <w:rPr>
          <w:szCs w:val="28"/>
        </w:rPr>
        <w:t xml:space="preserve"> годы»;</w:t>
      </w:r>
    </w:p>
    <w:p w:rsidR="00293FFC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  <w:r w:rsidRPr="006E6D4C">
        <w:rPr>
          <w:szCs w:val="28"/>
        </w:rPr>
        <w:t>паспорт Программы изложить в следующей редакции:</w:t>
      </w:r>
    </w:p>
    <w:p w:rsidR="00293FFC" w:rsidRDefault="00293FFC" w:rsidP="00293FFC">
      <w:pPr>
        <w:tabs>
          <w:tab w:val="left" w:pos="4678"/>
          <w:tab w:val="left" w:pos="10206"/>
        </w:tabs>
        <w:spacing w:line="240" w:lineRule="auto"/>
        <w:ind w:firstLine="709"/>
        <w:jc w:val="both"/>
        <w:rPr>
          <w:szCs w:val="28"/>
        </w:rPr>
      </w:pPr>
    </w:p>
    <w:p w:rsidR="00293FFC" w:rsidRDefault="00293FFC" w:rsidP="00293FFC">
      <w:pPr>
        <w:spacing w:line="240" w:lineRule="auto"/>
        <w:jc w:val="center"/>
        <w:rPr>
          <w:szCs w:val="28"/>
        </w:rPr>
      </w:pPr>
      <w:r>
        <w:rPr>
          <w:szCs w:val="28"/>
        </w:rPr>
        <w:t>«Паспорт Программы</w:t>
      </w:r>
    </w:p>
    <w:p w:rsidR="00715190" w:rsidRDefault="00715190" w:rsidP="00293FFC">
      <w:pPr>
        <w:spacing w:line="240" w:lineRule="auto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7512"/>
      </w:tblGrid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 Республики Т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тарстан на 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Програ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Основной разрабо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чик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государственными финансами Республики Татарстан</w:t>
            </w:r>
          </w:p>
        </w:tc>
      </w:tr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вости бю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жетной системы;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государственным долгом;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межбюджетных отношений с мес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ными бюджетами</w:t>
            </w:r>
          </w:p>
        </w:tc>
      </w:tr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Сроки и этапы ре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9C23F5" w:rsidRDefault="00293FFC" w:rsidP="00293FFC">
            <w:pPr>
              <w:spacing w:line="240" w:lineRule="auto"/>
              <w:jc w:val="both"/>
            </w:pPr>
            <w:r w:rsidRPr="009C23F5">
              <w:t>Объемы финанс</w:t>
            </w:r>
            <w:r w:rsidRPr="009C23F5">
              <w:t>и</w:t>
            </w:r>
            <w:r w:rsidRPr="009C23F5">
              <w:t xml:space="preserve">рования Программы с </w:t>
            </w:r>
            <w:r>
              <w:t>распределением</w:t>
            </w:r>
            <w:r w:rsidRPr="009C23F5">
              <w:t xml:space="preserve"> по годам и источн</w:t>
            </w:r>
            <w:r w:rsidRPr="009C23F5">
              <w:t>и</w:t>
            </w:r>
            <w:r w:rsidRPr="009C23F5">
              <w:t>кам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C43325" w:rsidRDefault="00293FFC" w:rsidP="00293FFC">
            <w:pPr>
              <w:spacing w:line="240" w:lineRule="auto"/>
              <w:jc w:val="both"/>
            </w:pPr>
            <w:r w:rsidRPr="009C23F5">
              <w:t>Общий объем финансирования Программы на 2014</w:t>
            </w:r>
            <w:r>
              <w:t xml:space="preserve"> –              </w:t>
            </w:r>
            <w:r w:rsidRPr="009C23F5">
              <w:t>20</w:t>
            </w:r>
            <w:r>
              <w:t>21</w:t>
            </w:r>
            <w:r w:rsidRPr="009C23F5">
              <w:t xml:space="preserve"> </w:t>
            </w:r>
            <w:r w:rsidRPr="00930E4E">
              <w:t xml:space="preserve">годы </w:t>
            </w:r>
            <w:r w:rsidRPr="00C43325">
              <w:t xml:space="preserve">составляет </w:t>
            </w:r>
            <w:r w:rsidR="00770A99" w:rsidRPr="00770A99">
              <w:t>79</w:t>
            </w:r>
            <w:r w:rsidR="00770A99">
              <w:t> </w:t>
            </w:r>
            <w:r w:rsidR="00770A99" w:rsidRPr="00770A99">
              <w:t>438</w:t>
            </w:r>
            <w:r w:rsidR="00770A99">
              <w:t> </w:t>
            </w:r>
            <w:r w:rsidR="00770A99" w:rsidRPr="00770A99">
              <w:t>247</w:t>
            </w:r>
            <w:r w:rsidR="00770A99">
              <w:t>,</w:t>
            </w:r>
            <w:r w:rsidR="00770A99" w:rsidRPr="00770A99">
              <w:t>8</w:t>
            </w:r>
            <w:r w:rsidRPr="00C43325">
              <w:t xml:space="preserve"> тыс. рублей за счет средств бюджета Республики Татарстан, в том числе:</w:t>
            </w:r>
          </w:p>
          <w:p w:rsidR="00293FFC" w:rsidRPr="00C43325" w:rsidRDefault="00293FFC" w:rsidP="00293FFC">
            <w:pPr>
              <w:spacing w:line="240" w:lineRule="auto"/>
              <w:jc w:val="both"/>
            </w:pPr>
          </w:p>
          <w:tbl>
            <w:tblPr>
              <w:tblW w:w="0" w:type="auto"/>
              <w:tblInd w:w="43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4393"/>
            </w:tblGrid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393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Объем финансирования за счет средств бюджета Республики Татарстан,</w:t>
                  </w:r>
                </w:p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тыс. рублей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3325">
                    <w:rPr>
                      <w:color w:val="000000"/>
                      <w:sz w:val="24"/>
                      <w:szCs w:val="24"/>
                    </w:rPr>
                    <w:t>10 667 262,8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3325">
                    <w:rPr>
                      <w:color w:val="000000"/>
                      <w:sz w:val="24"/>
                      <w:szCs w:val="24"/>
                    </w:rPr>
                    <w:t>8 964 802,1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3325">
                    <w:rPr>
                      <w:color w:val="000000"/>
                      <w:sz w:val="24"/>
                      <w:szCs w:val="24"/>
                    </w:rPr>
                    <w:t>10 551 579,9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3325">
                    <w:rPr>
                      <w:color w:val="000000"/>
                      <w:sz w:val="24"/>
                      <w:szCs w:val="24"/>
                    </w:rPr>
                    <w:t>11 1</w:t>
                  </w:r>
                  <w:r>
                    <w:rPr>
                      <w:color w:val="000000"/>
                      <w:sz w:val="24"/>
                      <w:szCs w:val="24"/>
                    </w:rPr>
                    <w:t>86 510,1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11 086 669,7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3325">
                    <w:rPr>
                      <w:color w:val="000000"/>
                      <w:sz w:val="24"/>
                      <w:szCs w:val="24"/>
                    </w:rPr>
                    <w:t>8 929 860,8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3325">
                    <w:rPr>
                      <w:color w:val="000000"/>
                      <w:sz w:val="24"/>
                      <w:szCs w:val="24"/>
                    </w:rPr>
                    <w:t>8 848 805,1</w:t>
                  </w:r>
                </w:p>
              </w:tc>
            </w:tr>
            <w:tr w:rsidR="00293FFC" w:rsidRPr="00C4332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C43325" w:rsidRDefault="00770A99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9 202 757,3</w:t>
                  </w:r>
                </w:p>
              </w:tc>
            </w:tr>
            <w:tr w:rsidR="00293FFC" w:rsidRPr="009C23F5" w:rsidTr="007347EB">
              <w:tc>
                <w:tcPr>
                  <w:tcW w:w="2285" w:type="dxa"/>
                </w:tcPr>
                <w:p w:rsidR="00293FFC" w:rsidRPr="00C43325" w:rsidRDefault="00293FFC" w:rsidP="00293FFC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43325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393" w:type="dxa"/>
                  <w:vAlign w:val="bottom"/>
                </w:tcPr>
                <w:p w:rsidR="00293FFC" w:rsidRPr="00EE3639" w:rsidRDefault="00770A99" w:rsidP="00293FFC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70A99">
                    <w:rPr>
                      <w:color w:val="000000"/>
                      <w:sz w:val="24"/>
                      <w:szCs w:val="24"/>
                    </w:rPr>
                    <w:t>79 438 247,8</w:t>
                  </w:r>
                </w:p>
              </w:tc>
            </w:tr>
          </w:tbl>
          <w:p w:rsidR="00293FFC" w:rsidRPr="00075512" w:rsidRDefault="00293FFC" w:rsidP="00293FFC">
            <w:pPr>
              <w:spacing w:line="240" w:lineRule="auto"/>
              <w:jc w:val="both"/>
              <w:rPr>
                <w:sz w:val="12"/>
                <w:szCs w:val="12"/>
              </w:rPr>
            </w:pPr>
          </w:p>
          <w:p w:rsidR="00293FFC" w:rsidRPr="009C23F5" w:rsidRDefault="00293FFC" w:rsidP="00293FFC">
            <w:pPr>
              <w:spacing w:line="240" w:lineRule="auto"/>
              <w:jc w:val="both"/>
            </w:pPr>
          </w:p>
        </w:tc>
      </w:tr>
      <w:tr w:rsidR="00293FFC" w:rsidTr="007347EB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8"/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ные результаты ре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лизации целей и з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дач Программы (и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дикаторы оценки р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зультатов)</w:t>
            </w:r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К концу срока реализации Программы планируется: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обеспечить значение отношения дефицита бюджета Респу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лики Т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тарстан, рассчитанного исходя из доходов бюджета (без учета безво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мездных поступлений целевого характера из других бюджетов бюджетной системы) и расходов бю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жета (без учета расходов, осуществляемых за счет безво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мездных поступлений целевого характера из других бюдж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тов бюджетной системы), к общему годовому объему дох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дов бюджета Республики Татарстан (без учета безвозмез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ных п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ступлений целевого характера из других бюджетов бюджетной сист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) на уровне не более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увеличить удельный вес расходов бюджета Республики Т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тарстан, формируемых в рамках программ, в общем объеме расходов бюджета Республики Татарстан (без учета субве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ций) до 81 процента;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обеспечить долю расходов бюджета Республики Татарстан капитал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ного характера (без учета расходов капитального характера, осуществляемых за счет безвозмездных посту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лений ц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левого характера из других бюджетов бюджетной системы) в общем объеме расходов бюджета Республики Татарстан (без учета расходов, осуществляемых за счет бе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возмездных поступлений целевого характера из других бюджетов бюджетной системы) на уровне не менее 11 пр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центов;</w:t>
            </w:r>
            <w:proofErr w:type="gramEnd"/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достичь темпа роста объема налоговых и неналоговых д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ходов бюджета Республики Татарстан к уровню предыд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щего года не менее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увеличить объем налоговых и неналоговых доходов бюдж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та Респу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 xml:space="preserve">лики Татарстан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200,5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 млрд. рублей;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увеличить объем налоговых и неналоговых доходов конс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лидированного бюджета Республики Татарстан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 млрд. ру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обеспечить значение отношения объема государственного долга Ре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 xml:space="preserve">публики Татарстан по состоянию на 1 января года, следующего за </w:t>
            </w:r>
            <w:proofErr w:type="gramStart"/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, к общему годовому объему дох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дов бюджета Республики Т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тарстан в отчетном финансовом году (без учета объемов безвозмездных поступлений) на уровне не более 46 процентов;</w:t>
            </w:r>
          </w:p>
          <w:p w:rsidR="00293FFC" w:rsidRPr="00293FFC" w:rsidRDefault="00293FFC" w:rsidP="00293FF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обеспечить при формировании межбюджетных отношений с местными бюджетами на очередной финансовый год и на плановый период отношение закрепленных доходных и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точников местных бюджетов и межбюджетных трансфертов из бюджета Республики Татарстан к н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обходимому объему расходов на р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FFC">
              <w:rPr>
                <w:rFonts w:ascii="Times New Roman" w:hAnsi="Times New Roman" w:cs="Times New Roman"/>
                <w:sz w:val="28"/>
                <w:szCs w:val="28"/>
              </w:rPr>
              <w:t>шение вопросов местного значения на уровне не менее 100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93FFC" w:rsidRPr="00293FFC" w:rsidRDefault="00293FFC" w:rsidP="00293FFC">
      <w:pPr>
        <w:spacing w:line="240" w:lineRule="auto"/>
        <w:ind w:firstLine="709"/>
        <w:jc w:val="both"/>
      </w:pPr>
    </w:p>
    <w:p w:rsidR="00293FFC" w:rsidRDefault="00293FFC" w:rsidP="00293FFC">
      <w:pPr>
        <w:spacing w:line="240" w:lineRule="auto"/>
        <w:ind w:firstLine="709"/>
        <w:jc w:val="both"/>
      </w:pPr>
      <w:r>
        <w:t>в разделе 2 Программы:</w:t>
      </w:r>
    </w:p>
    <w:p w:rsidR="00293FFC" w:rsidRDefault="00293FFC" w:rsidP="00293FFC">
      <w:pPr>
        <w:spacing w:line="240" w:lineRule="auto"/>
        <w:ind w:firstLine="709"/>
        <w:jc w:val="both"/>
      </w:pPr>
      <w:r>
        <w:t xml:space="preserve">в абзаце двадцать </w:t>
      </w:r>
      <w:r>
        <w:t>третьем</w:t>
      </w:r>
      <w:r>
        <w:t xml:space="preserve"> слова «не более </w:t>
      </w:r>
      <w:r>
        <w:t>3,1</w:t>
      </w:r>
      <w:r>
        <w:t xml:space="preserve"> процента» заменить словами «не более 3</w:t>
      </w:r>
      <w:r>
        <w:t>,5</w:t>
      </w:r>
      <w:r>
        <w:t xml:space="preserve"> процента»;</w:t>
      </w:r>
    </w:p>
    <w:p w:rsidR="00293FFC" w:rsidRDefault="00293FFC" w:rsidP="00293FFC">
      <w:pPr>
        <w:spacing w:line="240" w:lineRule="auto"/>
        <w:ind w:firstLine="709"/>
        <w:jc w:val="both"/>
      </w:pPr>
      <w:r>
        <w:t xml:space="preserve">в абзаце двадцать </w:t>
      </w:r>
      <w:r>
        <w:t>шестом</w:t>
      </w:r>
      <w:r>
        <w:t xml:space="preserve"> слова «не менее 10</w:t>
      </w:r>
      <w:r>
        <w:t>3</w:t>
      </w:r>
      <w:r>
        <w:t>,3 процента» заменить словами «не менее 10</w:t>
      </w:r>
      <w:r>
        <w:t>2,8</w:t>
      </w:r>
      <w:r>
        <w:t xml:space="preserve"> процент</w:t>
      </w:r>
      <w:r>
        <w:t>а</w:t>
      </w:r>
      <w:r>
        <w:t>»;</w:t>
      </w:r>
    </w:p>
    <w:p w:rsidR="00293FFC" w:rsidRDefault="00293FFC" w:rsidP="00293FFC">
      <w:pPr>
        <w:spacing w:line="240" w:lineRule="auto"/>
        <w:ind w:firstLine="709"/>
        <w:jc w:val="both"/>
      </w:pPr>
      <w:r>
        <w:t>в абзаце двадцать седьмом слова «до 1</w:t>
      </w:r>
      <w:r>
        <w:t>95,1</w:t>
      </w:r>
      <w:r>
        <w:t xml:space="preserve"> </w:t>
      </w:r>
      <w:proofErr w:type="spellStart"/>
      <w:r>
        <w:t>млрд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» заменить словами «до </w:t>
      </w:r>
      <w:r>
        <w:t>200,5</w:t>
      </w:r>
      <w:r>
        <w:t xml:space="preserve"> </w:t>
      </w:r>
      <w:proofErr w:type="spellStart"/>
      <w:r>
        <w:t>млрд.рублей</w:t>
      </w:r>
      <w:proofErr w:type="spellEnd"/>
      <w:r>
        <w:t>»;</w:t>
      </w:r>
    </w:p>
    <w:p w:rsidR="00293FFC" w:rsidRDefault="00293FFC" w:rsidP="00293FFC">
      <w:pPr>
        <w:spacing w:line="240" w:lineRule="auto"/>
        <w:ind w:firstLine="709"/>
        <w:jc w:val="both"/>
      </w:pPr>
      <w:r>
        <w:t xml:space="preserve">в абзаце двадцать восьмом слова «до </w:t>
      </w:r>
      <w:r>
        <w:t>236,9</w:t>
      </w:r>
      <w:r>
        <w:t xml:space="preserve"> </w:t>
      </w:r>
      <w:proofErr w:type="spellStart"/>
      <w:r>
        <w:t>млрд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» заменить словами «до </w:t>
      </w:r>
      <w:r>
        <w:t>242,3</w:t>
      </w:r>
      <w:r>
        <w:t xml:space="preserve"> </w:t>
      </w:r>
      <w:proofErr w:type="spellStart"/>
      <w:r>
        <w:t>млрд.рублей</w:t>
      </w:r>
      <w:proofErr w:type="spellEnd"/>
      <w:r>
        <w:t>»;</w:t>
      </w:r>
    </w:p>
    <w:p w:rsidR="00293FFC" w:rsidRDefault="00293FFC" w:rsidP="00293FFC">
      <w:pPr>
        <w:spacing w:line="240" w:lineRule="auto"/>
        <w:ind w:firstLine="709"/>
        <w:jc w:val="both"/>
      </w:pPr>
      <w:r>
        <w:t xml:space="preserve">в абзаце тридцать </w:t>
      </w:r>
      <w:r>
        <w:t>первом</w:t>
      </w:r>
      <w:r>
        <w:t xml:space="preserve"> </w:t>
      </w:r>
      <w:r w:rsidRPr="00293FFC">
        <w:t>слова «2014 – 20</w:t>
      </w:r>
      <w:r>
        <w:t>20</w:t>
      </w:r>
      <w:r w:rsidRPr="00293FFC">
        <w:t xml:space="preserve"> годы» заменить словами </w:t>
      </w:r>
      <w:r>
        <w:br/>
      </w:r>
      <w:r w:rsidRPr="00293FFC">
        <w:t>«2014 – 202</w:t>
      </w:r>
      <w:r>
        <w:t>1</w:t>
      </w:r>
      <w:r w:rsidRPr="00293FFC">
        <w:t xml:space="preserve"> годы»</w:t>
      </w:r>
      <w:r>
        <w:t>;</w:t>
      </w:r>
    </w:p>
    <w:p w:rsidR="00293FFC" w:rsidRDefault="00293FFC" w:rsidP="00293FFC">
      <w:pPr>
        <w:spacing w:line="240" w:lineRule="auto"/>
        <w:ind w:firstLine="709"/>
        <w:jc w:val="both"/>
      </w:pPr>
      <w:r>
        <w:t>раздел 3 Программы изложить в следующей редакции:</w:t>
      </w:r>
    </w:p>
    <w:p w:rsidR="00293FFC" w:rsidRDefault="00293FFC" w:rsidP="00293FFC">
      <w:pPr>
        <w:spacing w:line="240" w:lineRule="auto"/>
        <w:ind w:firstLine="709"/>
        <w:jc w:val="both"/>
      </w:pPr>
    </w:p>
    <w:p w:rsidR="00293FFC" w:rsidRDefault="00293FFC" w:rsidP="00293FFC">
      <w:pPr>
        <w:spacing w:line="240" w:lineRule="auto"/>
        <w:jc w:val="center"/>
      </w:pPr>
      <w:r>
        <w:t>«3. Обоснование ресурсного обеспечения Программы</w:t>
      </w:r>
    </w:p>
    <w:p w:rsidR="00293FFC" w:rsidRDefault="00293FFC" w:rsidP="00293FFC">
      <w:pPr>
        <w:spacing w:line="240" w:lineRule="auto"/>
        <w:ind w:firstLine="709"/>
        <w:jc w:val="both"/>
      </w:pPr>
    </w:p>
    <w:p w:rsidR="00293FFC" w:rsidRPr="00930E4E" w:rsidRDefault="00293FFC" w:rsidP="00293FFC">
      <w:pPr>
        <w:spacing w:line="240" w:lineRule="auto"/>
        <w:ind w:firstLine="709"/>
        <w:jc w:val="both"/>
      </w:pPr>
      <w:r w:rsidRPr="00930E4E">
        <w:t>Общий объем финансирования Программы на 2014 – 202</w:t>
      </w:r>
      <w:r>
        <w:t>1</w:t>
      </w:r>
      <w:r w:rsidRPr="00930E4E">
        <w:t xml:space="preserve"> годы составляет </w:t>
      </w:r>
      <w:r w:rsidR="00770A99" w:rsidRPr="00770A99">
        <w:t>79</w:t>
      </w:r>
      <w:r w:rsidR="00770A99">
        <w:t> </w:t>
      </w:r>
      <w:r w:rsidR="00770A99" w:rsidRPr="00770A99">
        <w:t>438</w:t>
      </w:r>
      <w:r w:rsidR="00770A99">
        <w:t> </w:t>
      </w:r>
      <w:r w:rsidR="00770A99" w:rsidRPr="00770A99">
        <w:t>247</w:t>
      </w:r>
      <w:r w:rsidR="00770A99">
        <w:t>,</w:t>
      </w:r>
      <w:r w:rsidR="00770A99" w:rsidRPr="00770A99">
        <w:t>8</w:t>
      </w:r>
      <w:r>
        <w:t xml:space="preserve"> </w:t>
      </w:r>
      <w:r w:rsidRPr="00930E4E">
        <w:t>тыс.</w:t>
      </w:r>
      <w:r>
        <w:t xml:space="preserve"> </w:t>
      </w:r>
      <w:r w:rsidRPr="00930E4E">
        <w:t>рублей за счет средств бюджета Республики Татарстан, в том чи</w:t>
      </w:r>
      <w:r w:rsidRPr="00930E4E">
        <w:t>с</w:t>
      </w:r>
      <w:r w:rsidRPr="00930E4E">
        <w:t>ле: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>на 2014 год – 10 667 262,8 тыс. рублей;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>на 2015 год – 8 964 802,1 тыс. рублей;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>на 2016 год – 10 551 579,9 тыс. рублей;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>на 2017 год – 11 1</w:t>
      </w:r>
      <w:r>
        <w:t>86 510,1</w:t>
      </w:r>
      <w:r w:rsidRPr="00293FFC">
        <w:t xml:space="preserve"> тыс. рублей;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 xml:space="preserve">на 2018 год – </w:t>
      </w:r>
      <w:r>
        <w:t>11 086 669,7</w:t>
      </w:r>
      <w:r w:rsidRPr="00293FFC">
        <w:t xml:space="preserve"> тыс. рублей;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>на 2019 год – 8 929 860,8 тыс. рублей;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>на 2020 год – 8 848 805,1 тыс. рублей</w:t>
      </w:r>
      <w:r>
        <w:t>;</w:t>
      </w:r>
    </w:p>
    <w:p w:rsidR="00293FFC" w:rsidRPr="00293FFC" w:rsidRDefault="00293FFC" w:rsidP="00293FFC">
      <w:pPr>
        <w:spacing w:line="240" w:lineRule="auto"/>
        <w:ind w:firstLine="709"/>
        <w:jc w:val="both"/>
      </w:pPr>
      <w:r w:rsidRPr="00293FFC">
        <w:t>на 202</w:t>
      </w:r>
      <w:r>
        <w:t>1</w:t>
      </w:r>
      <w:r w:rsidRPr="00293FFC">
        <w:t xml:space="preserve"> год – </w:t>
      </w:r>
      <w:r w:rsidR="00770A99" w:rsidRPr="00770A99">
        <w:t>9 202 757,3</w:t>
      </w:r>
      <w:r w:rsidRPr="00293FFC">
        <w:t xml:space="preserve"> тыс. рублей</w:t>
      </w:r>
      <w:r>
        <w:t>.</w:t>
      </w:r>
    </w:p>
    <w:p w:rsidR="00293FFC" w:rsidRDefault="00293FFC" w:rsidP="00293FFC">
      <w:pPr>
        <w:spacing w:line="240" w:lineRule="auto"/>
        <w:ind w:firstLine="709"/>
        <w:jc w:val="both"/>
      </w:pPr>
      <w:r>
        <w:t>Объемы финансирования носят прогнозный характер и подлежат ежегодной корректировке с учетом возможностей бюджета Республики Татарстан</w:t>
      </w:r>
      <w:proofErr w:type="gramStart"/>
      <w:r>
        <w:t>.»;</w:t>
      </w:r>
      <w:proofErr w:type="gramEnd"/>
    </w:p>
    <w:p w:rsidR="00293FFC" w:rsidRPr="009C23F5" w:rsidRDefault="00293FFC" w:rsidP="00293FFC">
      <w:pPr>
        <w:spacing w:line="240" w:lineRule="auto"/>
        <w:ind w:firstLine="709"/>
        <w:jc w:val="both"/>
      </w:pPr>
    </w:p>
    <w:p w:rsidR="0087411B" w:rsidRDefault="00124A96" w:rsidP="00293FFC">
      <w:pPr>
        <w:spacing w:line="240" w:lineRule="auto"/>
        <w:ind w:firstLine="709"/>
        <w:jc w:val="both"/>
      </w:pPr>
      <w:r>
        <w:t xml:space="preserve">приложение </w:t>
      </w:r>
      <w:r w:rsidR="00E328EE">
        <w:t xml:space="preserve">№ </w:t>
      </w:r>
      <w:r>
        <w:t>1</w:t>
      </w:r>
      <w:r w:rsidR="00E328EE">
        <w:t xml:space="preserve"> к Программе изложить в новой редакции </w:t>
      </w:r>
      <w:r w:rsidR="00337C6D">
        <w:t>(прилагается)</w:t>
      </w:r>
      <w:r w:rsidR="00293FFC">
        <w:t>;</w:t>
      </w:r>
    </w:p>
    <w:p w:rsidR="00293FFC" w:rsidRDefault="00293FFC" w:rsidP="00293FFC">
      <w:pPr>
        <w:spacing w:line="240" w:lineRule="auto"/>
        <w:ind w:firstLine="709"/>
        <w:jc w:val="both"/>
      </w:pPr>
    </w:p>
    <w:p w:rsidR="00293FFC" w:rsidRDefault="00293FFC" w:rsidP="00293FFC">
      <w:pPr>
        <w:spacing w:line="240" w:lineRule="auto"/>
        <w:ind w:firstLine="709"/>
        <w:jc w:val="both"/>
      </w:pPr>
      <w:r>
        <w:t>в заголовках приложений № 1 и № 2 к Программе и в наименовании прилож</w:t>
      </w:r>
      <w:r>
        <w:t>е</w:t>
      </w:r>
      <w:r>
        <w:t xml:space="preserve">ния № 2 к Программе </w:t>
      </w:r>
      <w:r w:rsidRPr="00293FFC">
        <w:t>слова «</w:t>
      </w:r>
      <w:r>
        <w:t xml:space="preserve">на </w:t>
      </w:r>
      <w:r w:rsidRPr="00293FFC">
        <w:t>2014 – 20</w:t>
      </w:r>
      <w:r>
        <w:t>20</w:t>
      </w:r>
      <w:r w:rsidRPr="00293FFC">
        <w:t xml:space="preserve"> годы» заменить словами «</w:t>
      </w:r>
      <w:r>
        <w:t xml:space="preserve">на </w:t>
      </w:r>
      <w:r w:rsidRPr="00293FFC">
        <w:t>2014 – 202</w:t>
      </w:r>
      <w:r>
        <w:t>1</w:t>
      </w:r>
      <w:r w:rsidRPr="00293FFC">
        <w:t xml:space="preserve"> годы»</w:t>
      </w:r>
      <w:r>
        <w:t>.</w:t>
      </w:r>
    </w:p>
    <w:p w:rsidR="00293FFC" w:rsidRDefault="00293FFC" w:rsidP="00293FFC">
      <w:pPr>
        <w:spacing w:line="240" w:lineRule="auto"/>
        <w:ind w:firstLine="709"/>
        <w:jc w:val="both"/>
      </w:pPr>
    </w:p>
    <w:p w:rsidR="005B64ED" w:rsidRDefault="005B64ED" w:rsidP="00293FFC">
      <w:pPr>
        <w:spacing w:line="240" w:lineRule="auto"/>
        <w:ind w:firstLine="709"/>
        <w:jc w:val="both"/>
      </w:pPr>
    </w:p>
    <w:p w:rsidR="003F1353" w:rsidRDefault="003F1353" w:rsidP="00293FFC">
      <w:pPr>
        <w:spacing w:line="240" w:lineRule="auto"/>
        <w:ind w:firstLine="709"/>
        <w:jc w:val="both"/>
      </w:pPr>
    </w:p>
    <w:p w:rsidR="00ED477F" w:rsidRDefault="00ED477F" w:rsidP="00293FFC">
      <w:pPr>
        <w:spacing w:line="240" w:lineRule="auto"/>
        <w:ind w:firstLine="709"/>
        <w:jc w:val="both"/>
      </w:pPr>
    </w:p>
    <w:p w:rsidR="008C70C5" w:rsidRDefault="008C70C5" w:rsidP="00293FFC">
      <w:pPr>
        <w:spacing w:line="240" w:lineRule="auto"/>
        <w:jc w:val="both"/>
      </w:pPr>
      <w:r>
        <w:t>Премьер-министр</w:t>
      </w:r>
    </w:p>
    <w:p w:rsidR="008C70C5" w:rsidRPr="00715190" w:rsidRDefault="008C70C5" w:rsidP="00293FFC">
      <w:pPr>
        <w:spacing w:line="240" w:lineRule="auto"/>
        <w:jc w:val="both"/>
      </w:pPr>
      <w:r>
        <w:t xml:space="preserve">Республики Татарстан                                                      </w:t>
      </w:r>
      <w:r w:rsidR="00B06BB6">
        <w:t xml:space="preserve">                    </w:t>
      </w:r>
      <w:r w:rsidR="00E73B1D">
        <w:t xml:space="preserve">         </w:t>
      </w:r>
      <w:r w:rsidR="00ED477F">
        <w:t xml:space="preserve"> А.В.Песошин</w:t>
      </w:r>
    </w:p>
    <w:p w:rsidR="008C70C5" w:rsidRDefault="008C70C5" w:rsidP="00293FFC">
      <w:pPr>
        <w:spacing w:line="240" w:lineRule="auto"/>
        <w:jc w:val="both"/>
      </w:pPr>
    </w:p>
    <w:p w:rsidR="00F75323" w:rsidRDefault="00F75323" w:rsidP="00293FFC">
      <w:pPr>
        <w:spacing w:line="240" w:lineRule="auto"/>
        <w:jc w:val="both"/>
      </w:pPr>
    </w:p>
    <w:p w:rsidR="00F75323" w:rsidRDefault="00F75323" w:rsidP="00293FFC">
      <w:pPr>
        <w:spacing w:line="240" w:lineRule="auto"/>
        <w:jc w:val="both"/>
        <w:sectPr w:rsidR="00F75323" w:rsidSect="004B43C4">
          <w:headerReference w:type="default" r:id="rId9"/>
          <w:pgSz w:w="11907" w:h="16840"/>
          <w:pgMar w:top="1134" w:right="567" w:bottom="1134" w:left="1134" w:header="284" w:footer="720" w:gutter="0"/>
          <w:cols w:space="720"/>
          <w:titlePg/>
          <w:docGrid w:linePitch="381"/>
        </w:sectPr>
      </w:pPr>
    </w:p>
    <w:p w:rsidR="00F75323" w:rsidRPr="00950705" w:rsidRDefault="00F75323" w:rsidP="00F75323">
      <w:pPr>
        <w:spacing w:line="240" w:lineRule="auto"/>
        <w:ind w:left="11907"/>
        <w:rPr>
          <w:sz w:val="24"/>
          <w:szCs w:val="24"/>
        </w:rPr>
      </w:pPr>
      <w:r w:rsidRPr="009A4C6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F75323" w:rsidRDefault="00F75323" w:rsidP="00F75323">
      <w:pPr>
        <w:spacing w:line="240" w:lineRule="auto"/>
        <w:ind w:left="11907"/>
        <w:rPr>
          <w:sz w:val="24"/>
          <w:szCs w:val="24"/>
        </w:rPr>
      </w:pPr>
      <w:r w:rsidRPr="00950705">
        <w:rPr>
          <w:sz w:val="24"/>
          <w:szCs w:val="24"/>
        </w:rPr>
        <w:t xml:space="preserve">к </w:t>
      </w:r>
      <w:r>
        <w:rPr>
          <w:sz w:val="24"/>
          <w:szCs w:val="24"/>
        </w:rPr>
        <w:t>государственной программе</w:t>
      </w:r>
    </w:p>
    <w:p w:rsidR="00F75323" w:rsidRDefault="00F75323" w:rsidP="00F75323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 xml:space="preserve">«Управление </w:t>
      </w:r>
      <w:r w:rsidRPr="00B002AA">
        <w:rPr>
          <w:sz w:val="24"/>
          <w:szCs w:val="24"/>
        </w:rPr>
        <w:t>государственными финансами Рес</w:t>
      </w:r>
      <w:r>
        <w:rPr>
          <w:sz w:val="24"/>
          <w:szCs w:val="24"/>
        </w:rPr>
        <w:t xml:space="preserve">публики </w:t>
      </w:r>
      <w:r w:rsidRPr="00B002AA">
        <w:rPr>
          <w:sz w:val="24"/>
          <w:szCs w:val="24"/>
        </w:rPr>
        <w:t xml:space="preserve">Татарстан </w:t>
      </w:r>
    </w:p>
    <w:p w:rsidR="00F75323" w:rsidRDefault="00F75323" w:rsidP="00F75323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на 2014-2021 годы»</w:t>
      </w:r>
    </w:p>
    <w:p w:rsidR="00F75323" w:rsidRDefault="00F75323" w:rsidP="00F75323">
      <w:pPr>
        <w:spacing w:line="240" w:lineRule="auto"/>
        <w:ind w:left="11907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постановления Кабин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Министров Республики Татарстан</w:t>
      </w:r>
      <w:proofErr w:type="gramEnd"/>
    </w:p>
    <w:p w:rsidR="00F75323" w:rsidRDefault="00F75323" w:rsidP="00F75323">
      <w:pPr>
        <w:spacing w:line="240" w:lineRule="auto"/>
        <w:ind w:left="11907"/>
        <w:rPr>
          <w:sz w:val="24"/>
          <w:szCs w:val="24"/>
        </w:rPr>
      </w:pPr>
      <w:r>
        <w:rPr>
          <w:sz w:val="24"/>
          <w:szCs w:val="24"/>
        </w:rPr>
        <w:t>от ________ №____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F75323" w:rsidRDefault="00F75323" w:rsidP="00F75323">
      <w:pPr>
        <w:spacing w:line="240" w:lineRule="auto"/>
        <w:ind w:left="10773"/>
      </w:pPr>
    </w:p>
    <w:p w:rsidR="00F75323" w:rsidRDefault="00F75323" w:rsidP="00F75323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 xml:space="preserve">Цель, задачи, индикаторы оценки результатов государственной программы «Управление государственными финансами </w:t>
      </w:r>
    </w:p>
    <w:p w:rsidR="00F75323" w:rsidRPr="00BF5960" w:rsidRDefault="00F75323" w:rsidP="00F75323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BF5960">
        <w:rPr>
          <w:b/>
          <w:sz w:val="24"/>
          <w:szCs w:val="24"/>
        </w:rPr>
        <w:t>Республики Татарстан на 2014 – 20</w:t>
      </w:r>
      <w:r>
        <w:rPr>
          <w:b/>
          <w:sz w:val="24"/>
          <w:szCs w:val="24"/>
        </w:rPr>
        <w:t>21</w:t>
      </w:r>
      <w:r w:rsidRPr="00BF5960">
        <w:rPr>
          <w:b/>
          <w:sz w:val="24"/>
          <w:szCs w:val="24"/>
        </w:rPr>
        <w:t xml:space="preserve"> годы» и финансирование по мероприятиям Программы</w:t>
      </w:r>
    </w:p>
    <w:p w:rsidR="00F75323" w:rsidRPr="00FE7B54" w:rsidRDefault="00F75323" w:rsidP="00F75323">
      <w:pPr>
        <w:spacing w:line="240" w:lineRule="auto"/>
        <w:rPr>
          <w:sz w:val="24"/>
          <w:szCs w:val="24"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11"/>
        <w:gridCol w:w="1276"/>
        <w:gridCol w:w="709"/>
        <w:gridCol w:w="565"/>
        <w:gridCol w:w="1703"/>
        <w:gridCol w:w="425"/>
        <w:gridCol w:w="425"/>
        <w:gridCol w:w="425"/>
        <w:gridCol w:w="426"/>
        <w:gridCol w:w="425"/>
        <w:gridCol w:w="425"/>
        <w:gridCol w:w="425"/>
        <w:gridCol w:w="427"/>
        <w:gridCol w:w="429"/>
        <w:gridCol w:w="704"/>
        <w:gridCol w:w="708"/>
        <w:gridCol w:w="851"/>
        <w:gridCol w:w="850"/>
        <w:gridCol w:w="851"/>
        <w:gridCol w:w="851"/>
        <w:gridCol w:w="851"/>
        <w:gridCol w:w="851"/>
      </w:tblGrid>
      <w:tr w:rsidR="00F75323" w:rsidRPr="00376D10" w:rsidTr="007347EB">
        <w:trPr>
          <w:cantSplit/>
        </w:trPr>
        <w:tc>
          <w:tcPr>
            <w:tcW w:w="673" w:type="dxa"/>
            <w:vMerge w:val="restart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ние цели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ние задачи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с</w:t>
            </w:r>
            <w:r w:rsidRPr="008B2678">
              <w:rPr>
                <w:color w:val="000000"/>
                <w:sz w:val="16"/>
                <w:szCs w:val="16"/>
              </w:rPr>
              <w:t>полн</w:t>
            </w:r>
            <w:r w:rsidRPr="008B2678">
              <w:rPr>
                <w:color w:val="000000"/>
                <w:sz w:val="16"/>
                <w:szCs w:val="16"/>
              </w:rPr>
              <w:t>и</w:t>
            </w:r>
            <w:r w:rsidRPr="008B2678">
              <w:rPr>
                <w:color w:val="000000"/>
                <w:sz w:val="16"/>
                <w:szCs w:val="16"/>
              </w:rPr>
              <w:t>тели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Ср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 w:rsidRPr="008B2678">
              <w:rPr>
                <w:color w:val="000000"/>
                <w:sz w:val="16"/>
                <w:szCs w:val="16"/>
              </w:rPr>
              <w:t>ки в</w:t>
            </w:r>
            <w:r w:rsidRPr="008B2678">
              <w:rPr>
                <w:color w:val="000000"/>
                <w:sz w:val="16"/>
                <w:szCs w:val="16"/>
              </w:rPr>
              <w:t>ы</w:t>
            </w:r>
            <w:r w:rsidRPr="008B2678">
              <w:rPr>
                <w:color w:val="000000"/>
                <w:sz w:val="16"/>
                <w:szCs w:val="16"/>
              </w:rPr>
              <w:t>по</w:t>
            </w:r>
            <w:r w:rsidRPr="008B2678">
              <w:rPr>
                <w:color w:val="000000"/>
                <w:sz w:val="16"/>
                <w:szCs w:val="16"/>
              </w:rPr>
              <w:t>л</w:t>
            </w:r>
            <w:r w:rsidRPr="008B2678">
              <w:rPr>
                <w:color w:val="000000"/>
                <w:sz w:val="16"/>
                <w:szCs w:val="16"/>
              </w:rPr>
              <w:t>н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Индикаторы оценки конечных результ</w:t>
            </w:r>
            <w:r w:rsidRPr="008B2678">
              <w:rPr>
                <w:color w:val="000000"/>
                <w:sz w:val="16"/>
                <w:szCs w:val="16"/>
              </w:rPr>
              <w:t>а</w:t>
            </w:r>
            <w:r w:rsidRPr="008B2678">
              <w:rPr>
                <w:color w:val="000000"/>
                <w:sz w:val="16"/>
                <w:szCs w:val="16"/>
              </w:rPr>
              <w:t>тов, единицы изм</w:t>
            </w:r>
            <w:r w:rsidRPr="008B2678">
              <w:rPr>
                <w:color w:val="000000"/>
                <w:sz w:val="16"/>
                <w:szCs w:val="16"/>
              </w:rPr>
              <w:t>е</w:t>
            </w:r>
            <w:r w:rsidRPr="008B2678">
              <w:rPr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3832" w:type="dxa"/>
            <w:gridSpan w:val="9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Значения индикаторов</w:t>
            </w:r>
          </w:p>
        </w:tc>
        <w:tc>
          <w:tcPr>
            <w:tcW w:w="6517" w:type="dxa"/>
            <w:gridSpan w:val="8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B2678">
              <w:rPr>
                <w:sz w:val="16"/>
                <w:szCs w:val="16"/>
              </w:rPr>
              <w:t>Финансирование за счет средств бюд</w:t>
            </w:r>
            <w:r>
              <w:rPr>
                <w:sz w:val="16"/>
                <w:szCs w:val="16"/>
              </w:rPr>
              <w:t xml:space="preserve">жета Республики Татарстан,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B2678">
              <w:rPr>
                <w:sz w:val="16"/>
                <w:szCs w:val="16"/>
              </w:rPr>
              <w:t>р</w:t>
            </w:r>
            <w:proofErr w:type="gramEnd"/>
            <w:r w:rsidRPr="008B2678">
              <w:rPr>
                <w:sz w:val="16"/>
                <w:szCs w:val="16"/>
              </w:rPr>
              <w:t>ублей</w:t>
            </w:r>
            <w:proofErr w:type="spellEnd"/>
          </w:p>
        </w:tc>
      </w:tr>
      <w:tr w:rsidR="00F75323" w:rsidRPr="00376D10" w:rsidTr="007347EB">
        <w:trPr>
          <w:cantSplit/>
          <w:trHeight w:val="767"/>
        </w:trPr>
        <w:tc>
          <w:tcPr>
            <w:tcW w:w="673" w:type="dxa"/>
            <w:vMerge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F75323" w:rsidRDefault="00F75323" w:rsidP="00F75323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2013</w:t>
            </w:r>
          </w:p>
          <w:p w:rsidR="00F75323" w:rsidRPr="008B2678" w:rsidRDefault="00F75323" w:rsidP="00F75323">
            <w:pPr>
              <w:spacing w:line="240" w:lineRule="auto"/>
              <w:ind w:left="-109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(баз</w:t>
            </w:r>
            <w:r w:rsidRPr="008B2678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8B2678">
              <w:rPr>
                <w:color w:val="000000"/>
                <w:sz w:val="16"/>
                <w:szCs w:val="16"/>
              </w:rPr>
              <w:t>ый) год</w:t>
            </w:r>
          </w:p>
        </w:tc>
        <w:tc>
          <w:tcPr>
            <w:tcW w:w="425" w:type="dxa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425" w:type="dxa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426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25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5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7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24" w:type="dxa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4" w:type="dxa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ind w:left="-113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708" w:type="dxa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F75323" w:rsidRPr="008B2678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50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F75323" w:rsidRPr="008B2678" w:rsidRDefault="00F75323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B2678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8B2678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</w:tbl>
    <w:p w:rsidR="00F75323" w:rsidRPr="002C1926" w:rsidRDefault="00F75323" w:rsidP="00F75323">
      <w:pPr>
        <w:spacing w:line="240" w:lineRule="auto"/>
        <w:rPr>
          <w:sz w:val="2"/>
          <w:szCs w:val="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709"/>
        <w:gridCol w:w="566"/>
        <w:gridCol w:w="1702"/>
        <w:gridCol w:w="424"/>
        <w:gridCol w:w="426"/>
        <w:gridCol w:w="426"/>
        <w:gridCol w:w="424"/>
        <w:gridCol w:w="425"/>
        <w:gridCol w:w="425"/>
        <w:gridCol w:w="425"/>
        <w:gridCol w:w="427"/>
        <w:gridCol w:w="427"/>
        <w:gridCol w:w="707"/>
        <w:gridCol w:w="708"/>
        <w:gridCol w:w="851"/>
        <w:gridCol w:w="850"/>
        <w:gridCol w:w="844"/>
        <w:gridCol w:w="851"/>
        <w:gridCol w:w="851"/>
        <w:gridCol w:w="856"/>
      </w:tblGrid>
      <w:tr w:rsidR="00F75323" w:rsidRPr="001615BD" w:rsidTr="007347EB">
        <w:trPr>
          <w:cantSplit/>
          <w:trHeight w:val="325"/>
          <w:tblHeader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1615BD" w:rsidRDefault="00F75323" w:rsidP="00F753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1615BD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1615BD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1615BD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1615BD" w:rsidRDefault="00F75323" w:rsidP="00F75323">
            <w:pPr>
              <w:spacing w:line="240" w:lineRule="auto"/>
              <w:ind w:right="-106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1615BD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0C03AF" w:rsidRDefault="00F75323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0C03AF" w:rsidRDefault="00F75323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0C03AF" w:rsidRDefault="00F75323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0C03AF" w:rsidRDefault="00F75323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0C03AF" w:rsidRDefault="00F75323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0C03AF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5E19F1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E19F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5E19F1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E19F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5E19F1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E19F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23" w:rsidRPr="005E19F1" w:rsidRDefault="00F75323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E19F1">
              <w:rPr>
                <w:color w:val="000000"/>
                <w:sz w:val="16"/>
                <w:szCs w:val="16"/>
              </w:rPr>
              <w:t>23</w:t>
            </w:r>
          </w:p>
        </w:tc>
      </w:tr>
      <w:tr w:rsidR="00632A96" w:rsidRPr="001615BD" w:rsidTr="007347EB">
        <w:trPr>
          <w:cantSplit/>
          <w:trHeight w:val="22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Э</w:t>
            </w:r>
            <w:r w:rsidRPr="001615BD">
              <w:rPr>
                <w:color w:val="000000"/>
                <w:sz w:val="16"/>
                <w:szCs w:val="16"/>
              </w:rPr>
              <w:t>ф</w:t>
            </w:r>
            <w:r w:rsidRPr="001615BD">
              <w:rPr>
                <w:color w:val="000000"/>
                <w:sz w:val="16"/>
                <w:szCs w:val="16"/>
              </w:rPr>
              <w:t>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ное управление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ными ф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на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сами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sz w:val="16"/>
                <w:szCs w:val="16"/>
              </w:rPr>
              <w:t>Обе</w:t>
            </w:r>
            <w:r w:rsidRPr="001615BD">
              <w:rPr>
                <w:sz w:val="16"/>
                <w:szCs w:val="16"/>
              </w:rPr>
              <w:t>с</w:t>
            </w:r>
            <w:r w:rsidRPr="001615BD">
              <w:rPr>
                <w:sz w:val="16"/>
                <w:szCs w:val="16"/>
              </w:rPr>
              <w:t>печ</w:t>
            </w:r>
            <w:r w:rsidRPr="001615BD">
              <w:rPr>
                <w:sz w:val="16"/>
                <w:szCs w:val="16"/>
              </w:rPr>
              <w:t>е</w:t>
            </w:r>
            <w:r w:rsidRPr="001615BD">
              <w:rPr>
                <w:sz w:val="16"/>
                <w:szCs w:val="16"/>
              </w:rPr>
              <w:t>ние долг</w:t>
            </w:r>
            <w:r w:rsidRPr="001615BD">
              <w:rPr>
                <w:sz w:val="16"/>
                <w:szCs w:val="16"/>
              </w:rPr>
              <w:t>о</w:t>
            </w:r>
            <w:r w:rsidRPr="001615BD">
              <w:rPr>
                <w:sz w:val="16"/>
                <w:szCs w:val="16"/>
              </w:rPr>
              <w:t>сро</w:t>
            </w:r>
            <w:r w:rsidRPr="001615BD">
              <w:rPr>
                <w:sz w:val="16"/>
                <w:szCs w:val="16"/>
              </w:rPr>
              <w:t>ч</w:t>
            </w:r>
            <w:r w:rsidRPr="001615BD">
              <w:rPr>
                <w:sz w:val="16"/>
                <w:szCs w:val="16"/>
              </w:rPr>
              <w:t>ной сб</w:t>
            </w:r>
            <w:r w:rsidRPr="001615BD">
              <w:rPr>
                <w:sz w:val="16"/>
                <w:szCs w:val="16"/>
              </w:rPr>
              <w:t>а</w:t>
            </w:r>
            <w:r w:rsidRPr="001615BD">
              <w:rPr>
                <w:sz w:val="16"/>
                <w:szCs w:val="16"/>
              </w:rPr>
              <w:t>ланс</w:t>
            </w:r>
            <w:r w:rsidRPr="001615BD">
              <w:rPr>
                <w:sz w:val="16"/>
                <w:szCs w:val="16"/>
              </w:rPr>
              <w:t>и</w:t>
            </w:r>
            <w:r w:rsidRPr="001615BD">
              <w:rPr>
                <w:sz w:val="16"/>
                <w:szCs w:val="16"/>
              </w:rPr>
              <w:t>рова</w:t>
            </w:r>
            <w:r w:rsidRPr="001615BD">
              <w:rPr>
                <w:sz w:val="16"/>
                <w:szCs w:val="16"/>
              </w:rPr>
              <w:t>н</w:t>
            </w:r>
            <w:r w:rsidRPr="001615BD">
              <w:rPr>
                <w:sz w:val="16"/>
                <w:szCs w:val="16"/>
              </w:rPr>
              <w:t>ности и усто</w:t>
            </w:r>
            <w:r w:rsidRPr="001615BD">
              <w:rPr>
                <w:sz w:val="16"/>
                <w:szCs w:val="16"/>
              </w:rPr>
              <w:t>й</w:t>
            </w:r>
            <w:r w:rsidRPr="001615BD">
              <w:rPr>
                <w:sz w:val="16"/>
                <w:szCs w:val="16"/>
              </w:rPr>
              <w:t>чив</w:t>
            </w:r>
            <w:r w:rsidRPr="001615BD">
              <w:rPr>
                <w:sz w:val="16"/>
                <w:szCs w:val="16"/>
              </w:rPr>
              <w:t>о</w:t>
            </w:r>
            <w:r w:rsidRPr="001615BD">
              <w:rPr>
                <w:sz w:val="16"/>
                <w:szCs w:val="16"/>
              </w:rPr>
              <w:t>сти бю</w:t>
            </w:r>
            <w:r w:rsidRPr="001615BD">
              <w:rPr>
                <w:sz w:val="16"/>
                <w:szCs w:val="16"/>
              </w:rPr>
              <w:t>д</w:t>
            </w:r>
            <w:r w:rsidRPr="001615BD">
              <w:rPr>
                <w:sz w:val="16"/>
                <w:szCs w:val="16"/>
              </w:rPr>
              <w:t>же</w:t>
            </w:r>
            <w:r w:rsidRPr="001615BD">
              <w:rPr>
                <w:sz w:val="16"/>
                <w:szCs w:val="16"/>
              </w:rPr>
              <w:t>т</w:t>
            </w:r>
            <w:r w:rsidRPr="001615BD">
              <w:rPr>
                <w:sz w:val="16"/>
                <w:szCs w:val="16"/>
              </w:rPr>
              <w:t>ной сист</w:t>
            </w:r>
            <w:r w:rsidRPr="001615BD">
              <w:rPr>
                <w:sz w:val="16"/>
                <w:szCs w:val="16"/>
              </w:rPr>
              <w:t>е</w:t>
            </w:r>
            <w:r w:rsidRPr="001615BD">
              <w:rPr>
                <w:sz w:val="16"/>
                <w:szCs w:val="16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сте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ство ф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нансов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(далее - 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Отношение дефицита бюджета Республики Татарстан, рассч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танного исходя из доходов бюджета (без учета безво</w:t>
            </w:r>
            <w:r w:rsidRPr="001615BD">
              <w:rPr>
                <w:color w:val="000000"/>
                <w:sz w:val="16"/>
                <w:szCs w:val="16"/>
              </w:rPr>
              <w:t>з</w:t>
            </w:r>
            <w:r w:rsidRPr="001615BD">
              <w:rPr>
                <w:color w:val="000000"/>
                <w:sz w:val="16"/>
                <w:szCs w:val="16"/>
              </w:rPr>
              <w:t>мездных поступл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ний целевого хара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тера из других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жетов бюджетной системы) и расходов бюджета (без учета расходов, осущест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ляемых за счет бе</w:t>
            </w:r>
            <w:r w:rsidRPr="001615BD">
              <w:rPr>
                <w:color w:val="000000"/>
                <w:sz w:val="16"/>
                <w:szCs w:val="16"/>
              </w:rPr>
              <w:t>з</w:t>
            </w:r>
            <w:r w:rsidRPr="001615BD">
              <w:rPr>
                <w:color w:val="000000"/>
                <w:sz w:val="16"/>
                <w:szCs w:val="16"/>
              </w:rPr>
              <w:t>возмездных посту</w:t>
            </w: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лений целевого х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рактера из других бюджетов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системы), к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щему годовому об</w:t>
            </w:r>
            <w:r w:rsidRPr="001615BD">
              <w:rPr>
                <w:color w:val="000000"/>
                <w:sz w:val="16"/>
                <w:szCs w:val="16"/>
              </w:rPr>
              <w:t>ъ</w:t>
            </w:r>
            <w:r w:rsidRPr="001615BD">
              <w:rPr>
                <w:color w:val="000000"/>
                <w:sz w:val="16"/>
                <w:szCs w:val="16"/>
              </w:rPr>
              <w:t>ему доходов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 Республики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тарстан (без учета безвозмездных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ступлений целевого характера из других бюджетов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системы),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6,2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7347EB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7347EB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7347EB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7347EB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bookmarkStart w:id="1" w:name="_GoBack"/>
            <w:bookmarkEnd w:id="1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бюджета Респу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Татарстан, формируемых в ра</w:t>
            </w:r>
            <w:r w:rsidRPr="001615BD">
              <w:rPr>
                <w:color w:val="000000"/>
                <w:sz w:val="16"/>
                <w:szCs w:val="16"/>
              </w:rPr>
              <w:t>м</w:t>
            </w:r>
            <w:r w:rsidRPr="001615BD">
              <w:rPr>
                <w:color w:val="000000"/>
                <w:sz w:val="16"/>
                <w:szCs w:val="16"/>
              </w:rPr>
              <w:t>ках программ, в общем объеме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(без учета субве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ций),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76,0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0C03AF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0C03AF">
              <w:rPr>
                <w:sz w:val="16"/>
                <w:szCs w:val="16"/>
              </w:rPr>
              <w:t>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81,0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81,0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расходов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 капитал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ного характера (без учета расходов кап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тального характера, осуществляемых за счет безвозмездных поступлений целев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 характера из др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гих бюджетов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жетной системы) в общем объеме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(без учета расходов, осуществляемых за счет безвозмездных поступлений целев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 характера из др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гих бюджетов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жетной системы),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14,5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Темп роста объема налоговых и ненал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говых доходов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Республики Татарстан к уровню предыдущего года,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111,8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110,9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365445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5E19F1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 xml:space="preserve">Объем налоговых и неналоговых доходов бюджета Республики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167,3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200,5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 xml:space="preserve">Объем налоговых и неналоговых доходов консолидированного бюджета Республики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205,4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229,9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242,3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Разработка проекта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и испо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нение бюджета Республики Татарстан, обеспечива</w:t>
            </w:r>
            <w:r w:rsidRPr="001615BD">
              <w:rPr>
                <w:color w:val="000000"/>
                <w:sz w:val="16"/>
                <w:szCs w:val="16"/>
              </w:rPr>
              <w:t>ю</w:t>
            </w:r>
            <w:r w:rsidRPr="001615BD">
              <w:rPr>
                <w:color w:val="000000"/>
                <w:sz w:val="16"/>
                <w:szCs w:val="16"/>
              </w:rPr>
              <w:t>щие сохран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устойч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вости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системы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Исполнение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по расходам к утвержденному уровню (без учета расходов за счет межбюджетных трансфертов и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 капитального характера), проце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99,6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365445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365445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602 709,8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 w:right="-108"/>
              <w:jc w:val="right"/>
              <w:rPr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611 855,9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662 108,1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671380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  <w:highlight w:val="red"/>
              </w:rPr>
            </w:pPr>
            <w:r w:rsidRPr="001C6B39">
              <w:rPr>
                <w:color w:val="000000"/>
                <w:sz w:val="14"/>
                <w:szCs w:val="14"/>
              </w:rPr>
              <w:t>697 </w:t>
            </w:r>
            <w:r w:rsidRPr="00287175">
              <w:rPr>
                <w:color w:val="000000"/>
                <w:sz w:val="14"/>
                <w:szCs w:val="14"/>
              </w:rPr>
              <w:t>660,9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595 240,1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531 292,1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549 588,3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568 361,8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Исполнение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по налоговым и неналоговым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дам к утвержденному уровню,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просроченной кред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торской задолженн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Республики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тарстан к объему расходов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Осуществл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 xml:space="preserve">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исполнен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ем бюджета Республики Татарстан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проверенных средств бюджета Республики Татарстан к общему объему расходов бюджета Республики Татарстан,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trHeight w:val="6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колич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ства решений, пр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нятых по фактам нарушений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ного законодател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 xml:space="preserve">ства, установленных в ходе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проведения проверок расходов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ния средств бюджета Республики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к общему кол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честву установле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ных фактов наруш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ний бюджетного законодательства за отчетный период (за исключением фактов нарушений, устано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ленных в конце о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четного периода, и решения по которым будут приняты в следующем отчетном периоде),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  <w:trHeight w:val="485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Осуществл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бюджетн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го учета и составление бюджетной отчетности об исполнении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Соблюдение уст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новленного порядка составления в отче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ном году годового отчета об исполн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нии бюджета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Татарстан и срока представления его в Федеральное казначейство,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Э</w:t>
            </w:r>
            <w:r w:rsidRPr="001615BD">
              <w:rPr>
                <w:color w:val="000000"/>
                <w:sz w:val="16"/>
                <w:szCs w:val="16"/>
              </w:rPr>
              <w:t>ф</w:t>
            </w:r>
            <w:r w:rsidRPr="001615BD">
              <w:rPr>
                <w:color w:val="000000"/>
                <w:sz w:val="16"/>
                <w:szCs w:val="16"/>
              </w:rPr>
              <w:t>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тивное упра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ление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ным долгом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объема государственного долга Республики Татарстан по состо</w:t>
            </w:r>
            <w:r w:rsidRPr="001615BD">
              <w:rPr>
                <w:color w:val="000000"/>
                <w:sz w:val="16"/>
                <w:szCs w:val="16"/>
              </w:rPr>
              <w:t>я</w:t>
            </w:r>
            <w:r w:rsidRPr="001615BD">
              <w:rPr>
                <w:color w:val="000000"/>
                <w:sz w:val="16"/>
                <w:szCs w:val="16"/>
              </w:rPr>
              <w:t xml:space="preserve">нию на 1 января года, следующего за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четным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, к общему годовому объему доходов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в отчетном финансовом году (без учета объемов безвозмездных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ступлений), проце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65,35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i/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51,7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Обеспечение сохранения объема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дарственного долга Респу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Татарстан на уровне, не превышающем предельные объемы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дарственного долга Респу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утве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жденные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поряжением Кабинета М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нистров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тарстан от 14.01.2013 № 10-р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государстве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ного долга Респу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Татарстан по состоянию на 1 янв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 xml:space="preserve">ря года, следующего за отчетным,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99,5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93,6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просроченной задолженности по долговым обязател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 xml:space="preserve">ствам Республики Татарстан,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млрд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0C03AF" w:rsidRDefault="00632A96" w:rsidP="00F75323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0C03AF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0C03AF" w:rsidRDefault="00632A96" w:rsidP="00F75323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rPr>
                <w:color w:val="000000"/>
                <w:sz w:val="14"/>
                <w:szCs w:val="14"/>
              </w:rPr>
            </w:pP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Обслуживание государстве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ного долга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расходов на обслуживание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дарственного долга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в общем объеме расходов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0,04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350 032,2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87 439,3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strike/>
                <w:color w:val="000000"/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86 330,7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76 585,5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97 140,1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96 882,8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96 743,9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96 122,0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выполнения условий р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структуриз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ции задолже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ности Респу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Татарстан перед Росси</w:t>
            </w:r>
            <w:r w:rsidRPr="001615BD">
              <w:rPr>
                <w:color w:val="000000"/>
                <w:sz w:val="16"/>
                <w:szCs w:val="16"/>
              </w:rPr>
              <w:t>й</w:t>
            </w:r>
            <w:r w:rsidRPr="001615BD">
              <w:rPr>
                <w:color w:val="000000"/>
                <w:sz w:val="16"/>
                <w:szCs w:val="16"/>
              </w:rPr>
              <w:t>ской Федер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цией по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жетным кред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выполненных условий реструкт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ризации задолженн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Республики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тарстан перед Ро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сийской Федерацией по бюджетным кр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дитам,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выш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э</w:t>
            </w:r>
            <w:r w:rsidRPr="001615BD">
              <w:rPr>
                <w:color w:val="000000"/>
                <w:sz w:val="16"/>
                <w:szCs w:val="16"/>
              </w:rPr>
              <w:t>ф</w:t>
            </w:r>
            <w:r w:rsidRPr="001615BD">
              <w:rPr>
                <w:color w:val="000000"/>
                <w:sz w:val="16"/>
                <w:szCs w:val="16"/>
              </w:rPr>
              <w:t>фе</w:t>
            </w:r>
            <w:r w:rsidRPr="001615BD">
              <w:rPr>
                <w:color w:val="000000"/>
                <w:sz w:val="16"/>
                <w:szCs w:val="16"/>
              </w:rPr>
              <w:t>к</w:t>
            </w:r>
            <w:r w:rsidRPr="001615BD">
              <w:rPr>
                <w:color w:val="000000"/>
                <w:sz w:val="16"/>
                <w:szCs w:val="16"/>
              </w:rPr>
              <w:t>тивн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ме</w:t>
            </w:r>
            <w:r w:rsidRPr="001615BD">
              <w:rPr>
                <w:color w:val="000000"/>
                <w:sz w:val="16"/>
                <w:szCs w:val="16"/>
              </w:rPr>
              <w:t>ж</w:t>
            </w:r>
            <w:r w:rsidRPr="001615BD">
              <w:rPr>
                <w:color w:val="000000"/>
                <w:sz w:val="16"/>
                <w:szCs w:val="16"/>
              </w:rPr>
              <w:t>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отн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шений с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ными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Отношение закре</w:t>
            </w: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ленных доходных источников местных бюджетов и ме</w:t>
            </w:r>
            <w:r w:rsidRPr="001615BD">
              <w:rPr>
                <w:color w:val="000000"/>
                <w:sz w:val="16"/>
                <w:szCs w:val="16"/>
              </w:rPr>
              <w:t>ж</w:t>
            </w:r>
            <w:r w:rsidRPr="001615BD">
              <w:rPr>
                <w:color w:val="000000"/>
                <w:sz w:val="16"/>
                <w:szCs w:val="16"/>
              </w:rPr>
              <w:t>бюджетных тран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 xml:space="preserve">фертов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из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к необходимому объему расходов на решение вопросов местного значения при формировании межбюджетных отношений с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ными бюджетами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на очередной финанс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вый год и плановый период, процентов</w:t>
            </w:r>
          </w:p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cantSplit/>
          <w:trHeight w:val="27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дотаций на выравнивание бюджетной обеспеченн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муниц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пальных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Соотношение сре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них уровней расче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бюджетной обеспеченности по пяти наиболее обе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печенным и пяти наименее обеспече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ным муниципальным районам (городским округам) после в</w:t>
            </w:r>
            <w:r w:rsidRPr="001615BD">
              <w:rPr>
                <w:color w:val="000000"/>
                <w:sz w:val="16"/>
                <w:szCs w:val="16"/>
              </w:rPr>
              <w:t>ы</w:t>
            </w:r>
            <w:r w:rsidRPr="001615BD">
              <w:rPr>
                <w:color w:val="000000"/>
                <w:sz w:val="16"/>
                <w:szCs w:val="16"/>
              </w:rPr>
              <w:t>равнивания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обеспеченности муниципальных районов и городских округов при форм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ровании межбю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жетных отношений с местными бюджет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ми на очередной финансовый год и плановый период, раз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1,014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strike/>
                <w:color w:val="000000"/>
                <w:sz w:val="16"/>
                <w:szCs w:val="16"/>
              </w:rPr>
            </w:pPr>
            <w:r w:rsidRPr="000C03AF">
              <w:rPr>
                <w:sz w:val="16"/>
                <w:szCs w:val="16"/>
              </w:rPr>
              <w:t>1,08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sz w:val="16"/>
                <w:szCs w:val="16"/>
              </w:rPr>
            </w:pPr>
            <w:r w:rsidRPr="00287175">
              <w:rPr>
                <w:sz w:val="16"/>
                <w:szCs w:val="16"/>
              </w:rPr>
              <w:t>1,08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264 287,7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326 152,1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1 234 292,7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389 083,1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750 443,3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1 052 933,6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489 244,0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508 813,8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субсидий бюджетам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на выравнив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ние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обесп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ченности и 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иных в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дов межбю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жетных тран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фертов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там поселений, входящих в состав мун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сво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временно и в полном объеме предоста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ленных из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бюджетам м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ниципальных рай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нов субсидий на выравнивание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жетной обеспеченн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сти и предоставление иных видов ме</w:t>
            </w:r>
            <w:r w:rsidRPr="001615BD">
              <w:rPr>
                <w:color w:val="000000"/>
                <w:sz w:val="16"/>
                <w:szCs w:val="16"/>
              </w:rPr>
              <w:t>ж</w:t>
            </w:r>
            <w:r w:rsidRPr="001615BD">
              <w:rPr>
                <w:color w:val="000000"/>
                <w:sz w:val="16"/>
                <w:szCs w:val="16"/>
              </w:rPr>
              <w:t>бюджетных тран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фертов бюджетам поселений, входящих в состав муниц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пального района, в общем объеме да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ного вида субсидий,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A962F7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A962F7">
              <w:rPr>
                <w:color w:val="000000"/>
                <w:sz w:val="12"/>
                <w:szCs w:val="12"/>
              </w:rPr>
              <w:t>1 167 982,2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A962F7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A962F7">
              <w:rPr>
                <w:color w:val="000000"/>
                <w:sz w:val="12"/>
                <w:szCs w:val="12"/>
              </w:rPr>
              <w:t>1 169 241,6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1 397 666,3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1 352 319,8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1 320 867,2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1 350 628,7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1 386 842,4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1 442 316,1</w:t>
            </w:r>
          </w:p>
        </w:tc>
      </w:tr>
      <w:tr w:rsidR="00632A96" w:rsidRPr="001615BD" w:rsidTr="007347EB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субсидий бюджетам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и городских округов на организацию 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ния общед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ступного и бесплатного дошкольного, начального общего, осно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ного общего, среднего 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щего образ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вания по о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новным общ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образовател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ным програ</w:t>
            </w:r>
            <w:r w:rsidRPr="001615BD">
              <w:rPr>
                <w:color w:val="000000"/>
                <w:sz w:val="16"/>
                <w:szCs w:val="16"/>
              </w:rPr>
              <w:t>м</w:t>
            </w:r>
            <w:r w:rsidRPr="001615BD">
              <w:rPr>
                <w:color w:val="000000"/>
                <w:sz w:val="16"/>
                <w:szCs w:val="16"/>
              </w:rPr>
              <w:t>мам в муниц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пальных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зовательных организациях, организацию 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ния дополн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тельного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зования детей в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образов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тельных орг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низациях, создание усл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вий для 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ществления присмотра и ухода за дет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ми, содерж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ния детей в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образов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тельных орг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низациях, а также орган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зацию отдыха детей в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кан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кулярное вр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Объем просроченной кредиторской задо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женности по зар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ботной плате рабо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никам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 xml:space="preserve">ных учреждений образования, </w:t>
            </w:r>
            <w:proofErr w:type="spellStart"/>
            <w:r w:rsidRPr="001615BD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A962F7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A962F7">
              <w:rPr>
                <w:color w:val="000000"/>
                <w:sz w:val="12"/>
                <w:szCs w:val="12"/>
              </w:rPr>
              <w:t>8 265 973,1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A962F7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2"/>
                <w:szCs w:val="12"/>
              </w:rPr>
            </w:pPr>
            <w:r w:rsidRPr="00A962F7">
              <w:rPr>
                <w:color w:val="000000"/>
                <w:sz w:val="12"/>
                <w:szCs w:val="12"/>
              </w:rPr>
              <w:t>6 677 595,4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7 065 899,5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8 598 689,8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8 265 939,3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5 841 750,4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5E19F1">
              <w:rPr>
                <w:color w:val="000000"/>
                <w:sz w:val="14"/>
                <w:szCs w:val="14"/>
              </w:rPr>
              <w:t>6 277 815,3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6 536 629,6</w:t>
            </w:r>
          </w:p>
        </w:tc>
      </w:tr>
      <w:tr w:rsidR="00632A96" w:rsidRPr="001615BD" w:rsidTr="007347EB">
        <w:trPr>
          <w:cantSplit/>
          <w:trHeight w:val="33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Принятие муниц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пальной нормати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ной базы по устано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лению финансовых нормативов и их применение при планировании расх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местных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тов в части оказания муниципальных услуг в сфере обр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зования, кроме ра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ходов капитального характера и целевых расходов,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32A96" w:rsidRPr="001615BD" w:rsidTr="007347EB">
        <w:trPr>
          <w:trHeight w:val="25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 субвенций бюджетам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районов на осущест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ление госуда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ственных 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номочий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тарстан по расчету и предоставл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нию дотаций бюджетам городских, сельских пос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лений за счет средств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 Респу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Удельный вес сво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временно и в полном объеме предоста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ленных из бюджета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бюджетам м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ниципальных рай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нов субвенций на осуществление гос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дарственных полн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мочий Республики Татарстан по расчету и предоставлению дотаций бюджетам городских, сельских поселений за счет средств бюджета Республики в общем объеме данного вида субвенций, проце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16 277,8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92 517,8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105 282,6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0C03AF">
              <w:rPr>
                <w:color w:val="000000"/>
                <w:sz w:val="14"/>
                <w:szCs w:val="14"/>
              </w:rPr>
              <w:t>72 171,0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57 039,7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56 373,2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48 571,2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50 514,0</w:t>
            </w:r>
          </w:p>
        </w:tc>
      </w:tr>
      <w:tr w:rsidR="00632A96" w:rsidRPr="001615BD" w:rsidTr="007347E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Мониторинг качества управления финансами и платежесп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собности м</w:t>
            </w:r>
            <w:r w:rsidRPr="001615BD">
              <w:rPr>
                <w:color w:val="000000"/>
                <w:sz w:val="16"/>
                <w:szCs w:val="16"/>
              </w:rPr>
              <w:t>у</w:t>
            </w:r>
            <w:r w:rsidRPr="001615BD">
              <w:rPr>
                <w:color w:val="000000"/>
                <w:sz w:val="16"/>
                <w:szCs w:val="16"/>
              </w:rPr>
              <w:t>ниципальных образований Республики Татарстан в соответствии с приказом М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нистерства финансов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публики Т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тарстан от 11.06.2008 № 07-61 «Об оперативной (ежеквартал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ной) и годовой оценке кач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ства управл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ния финансами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образов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ний Республ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Татарстан»</w:t>
            </w:r>
          </w:p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632A96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Средняя по муниц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пальным образов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ниям доля выпо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ненных показателей мониторинга кач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ства управления финансами и плат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жеспособности,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75,5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Заключение соглашений с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ными образ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ваниями о мерах по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вышению эффективности использования бюджетных средств и ув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личению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ступлений налоговых и неналоговых доходов мес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ных бюджетов и осуществл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 xml:space="preserve">ние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их исполн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Ми</w:t>
            </w:r>
            <w:r w:rsidRPr="001615BD">
              <w:rPr>
                <w:color w:val="000000"/>
                <w:sz w:val="16"/>
                <w:szCs w:val="16"/>
              </w:rPr>
              <w:t>н</w:t>
            </w:r>
            <w:r w:rsidRPr="001615BD">
              <w:rPr>
                <w:color w:val="000000"/>
                <w:sz w:val="16"/>
                <w:szCs w:val="16"/>
              </w:rPr>
              <w:t>фин Ре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 xml:space="preserve">стан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ind w:right="-106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2014 - 2020 г</w:t>
            </w:r>
            <w:r>
              <w:rPr>
                <w:color w:val="000000"/>
                <w:sz w:val="16"/>
                <w:szCs w:val="16"/>
              </w:rPr>
              <w:t>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 w:rsidRPr="001615BD">
              <w:rPr>
                <w:color w:val="000000"/>
                <w:sz w:val="16"/>
                <w:szCs w:val="16"/>
              </w:rPr>
              <w:t>Доля муниципал</w:t>
            </w:r>
            <w:r w:rsidRPr="001615BD">
              <w:rPr>
                <w:color w:val="000000"/>
                <w:sz w:val="16"/>
                <w:szCs w:val="16"/>
              </w:rPr>
              <w:t>ь</w:t>
            </w:r>
            <w:r w:rsidRPr="001615BD">
              <w:rPr>
                <w:color w:val="000000"/>
                <w:sz w:val="16"/>
                <w:szCs w:val="16"/>
              </w:rPr>
              <w:t>ных образований, заключивших согл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шения с Минфином Республики Тата</w:t>
            </w:r>
            <w:r w:rsidRPr="001615BD">
              <w:rPr>
                <w:color w:val="000000"/>
                <w:sz w:val="16"/>
                <w:szCs w:val="16"/>
              </w:rPr>
              <w:t>р</w:t>
            </w:r>
            <w:r w:rsidRPr="001615BD">
              <w:rPr>
                <w:color w:val="000000"/>
                <w:sz w:val="16"/>
                <w:szCs w:val="16"/>
              </w:rPr>
              <w:t>стан о мерах по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вышению эффекти</w:t>
            </w:r>
            <w:r w:rsidRPr="001615BD">
              <w:rPr>
                <w:color w:val="000000"/>
                <w:sz w:val="16"/>
                <w:szCs w:val="16"/>
              </w:rPr>
              <w:t>в</w:t>
            </w:r>
            <w:r w:rsidRPr="001615BD">
              <w:rPr>
                <w:color w:val="000000"/>
                <w:sz w:val="16"/>
                <w:szCs w:val="16"/>
              </w:rPr>
              <w:t>ности использования бюджетных средств и увеличению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ступлений налоговых и неналоговых дох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дов местных бюдж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тов, в общем колич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стве муниципальных образований, в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жетах которых доля дотаций из других бюджетов бюдже</w:t>
            </w:r>
            <w:r w:rsidRPr="001615BD">
              <w:rPr>
                <w:color w:val="000000"/>
                <w:sz w:val="16"/>
                <w:szCs w:val="16"/>
              </w:rPr>
              <w:t>т</w:t>
            </w:r>
            <w:r w:rsidRPr="001615BD">
              <w:rPr>
                <w:color w:val="000000"/>
                <w:sz w:val="16"/>
                <w:szCs w:val="16"/>
              </w:rPr>
              <w:t>ной системы Росси</w:t>
            </w:r>
            <w:r w:rsidRPr="001615BD">
              <w:rPr>
                <w:color w:val="000000"/>
                <w:sz w:val="16"/>
                <w:szCs w:val="16"/>
              </w:rPr>
              <w:t>й</w:t>
            </w:r>
            <w:r w:rsidRPr="001615BD">
              <w:rPr>
                <w:color w:val="000000"/>
                <w:sz w:val="16"/>
                <w:szCs w:val="16"/>
              </w:rPr>
              <w:t>ской Федерации и (или) налоговых доходов по дополн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тельным нормативам отчислений в разм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ре, не превышающем расчетного объема дотации на выравн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вание</w:t>
            </w:r>
            <w:proofErr w:type="gramEnd"/>
            <w:r w:rsidRPr="001615B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615BD">
              <w:rPr>
                <w:color w:val="000000"/>
                <w:sz w:val="16"/>
                <w:szCs w:val="16"/>
              </w:rPr>
              <w:t>бюджетной обеспеченности (части расчетного объема дотации), замененной допо</w:t>
            </w:r>
            <w:r w:rsidRPr="001615BD">
              <w:rPr>
                <w:color w:val="000000"/>
                <w:sz w:val="16"/>
                <w:szCs w:val="16"/>
              </w:rPr>
              <w:t>л</w:t>
            </w:r>
            <w:r w:rsidRPr="001615BD">
              <w:rPr>
                <w:color w:val="000000"/>
                <w:sz w:val="16"/>
                <w:szCs w:val="16"/>
              </w:rPr>
              <w:t>нительными норм</w:t>
            </w:r>
            <w:r w:rsidRPr="001615BD">
              <w:rPr>
                <w:color w:val="000000"/>
                <w:sz w:val="16"/>
                <w:szCs w:val="16"/>
              </w:rPr>
              <w:t>а</w:t>
            </w:r>
            <w:r w:rsidRPr="001615BD">
              <w:rPr>
                <w:color w:val="000000"/>
                <w:sz w:val="16"/>
                <w:szCs w:val="16"/>
              </w:rPr>
              <w:t>тивами отчислений, в течение двух из трех последних отчетных финансовых лет превышала 50 пр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центов объема со</w:t>
            </w:r>
            <w:r w:rsidRPr="001615BD">
              <w:rPr>
                <w:color w:val="000000"/>
                <w:sz w:val="16"/>
                <w:szCs w:val="16"/>
              </w:rPr>
              <w:t>б</w:t>
            </w:r>
            <w:r w:rsidRPr="001615BD">
              <w:rPr>
                <w:color w:val="000000"/>
                <w:sz w:val="16"/>
                <w:szCs w:val="16"/>
              </w:rPr>
              <w:t>ственных доходов местных бюджетов, и муниципальных образований, кот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рые не имеют год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вой отчетности об исполнении местного бюджета за один год и более из трех п</w:t>
            </w:r>
            <w:r w:rsidRPr="001615BD">
              <w:rPr>
                <w:color w:val="000000"/>
                <w:sz w:val="16"/>
                <w:szCs w:val="16"/>
              </w:rPr>
              <w:t>о</w:t>
            </w:r>
            <w:r w:rsidRPr="001615BD">
              <w:rPr>
                <w:color w:val="000000"/>
                <w:sz w:val="16"/>
                <w:szCs w:val="16"/>
              </w:rPr>
              <w:t>следних отчетных финансовых лет, процентов</w:t>
            </w:r>
            <w:proofErr w:type="gramEnd"/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0C03AF">
              <w:rPr>
                <w:sz w:val="14"/>
                <w:szCs w:val="14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5E19F1">
              <w:rPr>
                <w:sz w:val="14"/>
                <w:szCs w:val="14"/>
              </w:rPr>
              <w:t>-</w:t>
            </w:r>
          </w:p>
        </w:tc>
      </w:tr>
      <w:tr w:rsidR="00632A96" w:rsidRPr="001615BD" w:rsidTr="007347EB">
        <w:trPr>
          <w:cantSplit/>
          <w:trHeight w:val="163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1615BD" w:rsidRDefault="00632A96" w:rsidP="00F75323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1615BD">
              <w:rPr>
                <w:color w:val="000000"/>
                <w:sz w:val="16"/>
                <w:szCs w:val="16"/>
              </w:rPr>
              <w:t>Доля своевременно представленных муниципальными районами Республ</w:t>
            </w:r>
            <w:r w:rsidRPr="001615BD">
              <w:rPr>
                <w:color w:val="000000"/>
                <w:sz w:val="16"/>
                <w:szCs w:val="16"/>
              </w:rPr>
              <w:t>и</w:t>
            </w:r>
            <w:r w:rsidRPr="001615BD">
              <w:rPr>
                <w:color w:val="000000"/>
                <w:sz w:val="16"/>
                <w:szCs w:val="16"/>
              </w:rPr>
              <w:t>ки Татарстан отчетов в общем количестве отчетов о выполн</w:t>
            </w:r>
            <w:r w:rsidRPr="001615BD">
              <w:rPr>
                <w:color w:val="000000"/>
                <w:sz w:val="16"/>
                <w:szCs w:val="16"/>
              </w:rPr>
              <w:t>е</w:t>
            </w:r>
            <w:r w:rsidRPr="001615BD">
              <w:rPr>
                <w:color w:val="000000"/>
                <w:sz w:val="16"/>
                <w:szCs w:val="16"/>
              </w:rPr>
              <w:t>нии соглашений о мерах по повышению эффективности и</w:t>
            </w:r>
            <w:r w:rsidRPr="001615BD">
              <w:rPr>
                <w:color w:val="000000"/>
                <w:sz w:val="16"/>
                <w:szCs w:val="16"/>
              </w:rPr>
              <w:t>с</w:t>
            </w:r>
            <w:r w:rsidRPr="001615BD">
              <w:rPr>
                <w:color w:val="000000"/>
                <w:sz w:val="16"/>
                <w:szCs w:val="16"/>
              </w:rPr>
              <w:t>пользования бю</w:t>
            </w:r>
            <w:r w:rsidRPr="001615BD">
              <w:rPr>
                <w:color w:val="000000"/>
                <w:sz w:val="16"/>
                <w:szCs w:val="16"/>
              </w:rPr>
              <w:t>д</w:t>
            </w:r>
            <w:r w:rsidRPr="001615BD">
              <w:rPr>
                <w:color w:val="000000"/>
                <w:sz w:val="16"/>
                <w:szCs w:val="16"/>
              </w:rPr>
              <w:t>жетных средств и увеличению посту</w:t>
            </w:r>
            <w:r w:rsidRPr="001615BD">
              <w:rPr>
                <w:color w:val="000000"/>
                <w:sz w:val="16"/>
                <w:szCs w:val="16"/>
              </w:rPr>
              <w:t>п</w:t>
            </w:r>
            <w:r w:rsidRPr="001615BD">
              <w:rPr>
                <w:color w:val="000000"/>
                <w:sz w:val="16"/>
                <w:szCs w:val="16"/>
              </w:rPr>
              <w:t>лений налоговых и неналоговых доходов местных бюджетов, процентов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0C03A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287175" w:rsidRDefault="00632A96" w:rsidP="00F75323">
            <w:pPr>
              <w:spacing w:line="240" w:lineRule="auto"/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 w:rsidRPr="00287175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632A96" w:rsidRPr="008B2678" w:rsidTr="007A16D2">
        <w:trPr>
          <w:cantSplit/>
          <w:trHeight w:val="96"/>
        </w:trPr>
        <w:tc>
          <w:tcPr>
            <w:tcW w:w="9466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0C03AF">
              <w:rPr>
                <w:b/>
                <w:color w:val="000000"/>
                <w:sz w:val="16"/>
                <w:szCs w:val="16"/>
              </w:rPr>
              <w:t xml:space="preserve">Всего по Программе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A962F7" w:rsidRDefault="00632A96" w:rsidP="00F75323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2"/>
                <w:szCs w:val="12"/>
              </w:rPr>
            </w:pPr>
            <w:r w:rsidRPr="00A962F7">
              <w:rPr>
                <w:b/>
                <w:color w:val="000000"/>
                <w:sz w:val="12"/>
                <w:szCs w:val="12"/>
              </w:rPr>
              <w:t>10 667 262,8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A962F7" w:rsidRDefault="00632A96" w:rsidP="00F75323">
            <w:pPr>
              <w:spacing w:line="240" w:lineRule="auto"/>
              <w:ind w:right="-108"/>
              <w:jc w:val="center"/>
              <w:rPr>
                <w:b/>
                <w:color w:val="000000"/>
                <w:sz w:val="12"/>
                <w:szCs w:val="12"/>
              </w:rPr>
            </w:pPr>
            <w:r w:rsidRPr="00A962F7">
              <w:rPr>
                <w:b/>
                <w:color w:val="000000"/>
                <w:sz w:val="12"/>
                <w:szCs w:val="12"/>
              </w:rPr>
              <w:t>8 964 802,1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96" w:rsidRPr="000C03AF" w:rsidRDefault="00632A96" w:rsidP="00F75323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0C03AF">
              <w:rPr>
                <w:b/>
                <w:color w:val="000000"/>
                <w:sz w:val="14"/>
                <w:szCs w:val="14"/>
              </w:rPr>
              <w:t>10 551 579,9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0C03AF" w:rsidRDefault="00632A96" w:rsidP="00F75323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11 186 510,1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5E19F1">
              <w:rPr>
                <w:b/>
                <w:color w:val="000000"/>
                <w:sz w:val="14"/>
                <w:szCs w:val="14"/>
              </w:rPr>
              <w:t>11 086 669,7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5E19F1">
              <w:rPr>
                <w:b/>
                <w:color w:val="000000"/>
                <w:sz w:val="14"/>
                <w:szCs w:val="14"/>
              </w:rPr>
              <w:t>8 929 860,8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5E19F1">
              <w:rPr>
                <w:b/>
                <w:color w:val="000000"/>
                <w:sz w:val="14"/>
                <w:szCs w:val="14"/>
              </w:rPr>
              <w:t>8 848 805,1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96" w:rsidRPr="005E19F1" w:rsidRDefault="00632A96" w:rsidP="00F75323">
            <w:pPr>
              <w:spacing w:line="240" w:lineRule="auto"/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5E19F1">
              <w:rPr>
                <w:b/>
                <w:color w:val="000000"/>
                <w:sz w:val="14"/>
                <w:szCs w:val="14"/>
              </w:rPr>
              <w:t>9 202 757,3</w:t>
            </w:r>
          </w:p>
        </w:tc>
      </w:tr>
    </w:tbl>
    <w:p w:rsidR="00F75323" w:rsidRDefault="00F75323" w:rsidP="00F75323">
      <w:pPr>
        <w:spacing w:line="240" w:lineRule="auto"/>
      </w:pPr>
    </w:p>
    <w:p w:rsidR="00F75323" w:rsidRDefault="00F75323" w:rsidP="00F75323">
      <w:pPr>
        <w:spacing w:line="240" w:lineRule="auto"/>
      </w:pPr>
    </w:p>
    <w:sectPr w:rsidR="00F75323" w:rsidSect="00F75323">
      <w:pgSz w:w="16840" w:h="11907" w:orient="landscape"/>
      <w:pgMar w:top="851" w:right="567" w:bottom="851" w:left="567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4" w:rsidRDefault="00AF6B24" w:rsidP="00B06BB6">
      <w:pPr>
        <w:spacing w:line="240" w:lineRule="auto"/>
      </w:pPr>
      <w:r>
        <w:separator/>
      </w:r>
    </w:p>
  </w:endnote>
  <w:endnote w:type="continuationSeparator" w:id="0">
    <w:p w:rsidR="00AF6B24" w:rsidRDefault="00AF6B24" w:rsidP="00B06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4" w:rsidRDefault="00AF6B24" w:rsidP="00B06BB6">
      <w:pPr>
        <w:spacing w:line="240" w:lineRule="auto"/>
      </w:pPr>
      <w:r>
        <w:separator/>
      </w:r>
    </w:p>
  </w:footnote>
  <w:footnote w:type="continuationSeparator" w:id="0">
    <w:p w:rsidR="00AF6B24" w:rsidRDefault="00AF6B24" w:rsidP="00B06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24" w:rsidRPr="00B06BB6" w:rsidRDefault="00AF6B24" w:rsidP="00E73B1D">
    <w:pPr>
      <w:pStyle w:val="a6"/>
      <w:spacing w:line="240" w:lineRule="auto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632A96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CD3"/>
    <w:multiLevelType w:val="hybridMultilevel"/>
    <w:tmpl w:val="8A569D5E"/>
    <w:lvl w:ilvl="0" w:tplc="89AAB1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9A"/>
    <w:rsid w:val="00003AD9"/>
    <w:rsid w:val="00053044"/>
    <w:rsid w:val="00075512"/>
    <w:rsid w:val="00082C70"/>
    <w:rsid w:val="000844C4"/>
    <w:rsid w:val="000853A9"/>
    <w:rsid w:val="000A10D1"/>
    <w:rsid w:val="000C7678"/>
    <w:rsid w:val="000D6B88"/>
    <w:rsid w:val="00124A96"/>
    <w:rsid w:val="00130824"/>
    <w:rsid w:val="00140156"/>
    <w:rsid w:val="0015063E"/>
    <w:rsid w:val="00151524"/>
    <w:rsid w:val="00167949"/>
    <w:rsid w:val="0024399D"/>
    <w:rsid w:val="002441B1"/>
    <w:rsid w:val="00273965"/>
    <w:rsid w:val="00293FFC"/>
    <w:rsid w:val="002A00B5"/>
    <w:rsid w:val="002A422F"/>
    <w:rsid w:val="002E1320"/>
    <w:rsid w:val="002E5FB3"/>
    <w:rsid w:val="002F36A5"/>
    <w:rsid w:val="002F5958"/>
    <w:rsid w:val="0030048D"/>
    <w:rsid w:val="00304535"/>
    <w:rsid w:val="00326118"/>
    <w:rsid w:val="003367BD"/>
    <w:rsid w:val="00337C6D"/>
    <w:rsid w:val="0034176E"/>
    <w:rsid w:val="003474D8"/>
    <w:rsid w:val="003518B7"/>
    <w:rsid w:val="00353480"/>
    <w:rsid w:val="00381C6A"/>
    <w:rsid w:val="003B7493"/>
    <w:rsid w:val="003C55A9"/>
    <w:rsid w:val="003F1353"/>
    <w:rsid w:val="0042316B"/>
    <w:rsid w:val="00432298"/>
    <w:rsid w:val="0044472B"/>
    <w:rsid w:val="0046095D"/>
    <w:rsid w:val="004763C7"/>
    <w:rsid w:val="0048039E"/>
    <w:rsid w:val="004B0672"/>
    <w:rsid w:val="004B43C4"/>
    <w:rsid w:val="004E2511"/>
    <w:rsid w:val="005179F0"/>
    <w:rsid w:val="005460A5"/>
    <w:rsid w:val="00584B3F"/>
    <w:rsid w:val="005B64ED"/>
    <w:rsid w:val="005C2B27"/>
    <w:rsid w:val="005D473A"/>
    <w:rsid w:val="005F396D"/>
    <w:rsid w:val="00606D89"/>
    <w:rsid w:val="006140C9"/>
    <w:rsid w:val="00625BB3"/>
    <w:rsid w:val="00632A96"/>
    <w:rsid w:val="00637E9E"/>
    <w:rsid w:val="006662D8"/>
    <w:rsid w:val="0067140E"/>
    <w:rsid w:val="0067262C"/>
    <w:rsid w:val="006D3ED9"/>
    <w:rsid w:val="006E4D7C"/>
    <w:rsid w:val="006E6D4C"/>
    <w:rsid w:val="006F1D0C"/>
    <w:rsid w:val="00715190"/>
    <w:rsid w:val="0075508D"/>
    <w:rsid w:val="00770A99"/>
    <w:rsid w:val="007C5C4F"/>
    <w:rsid w:val="007F347D"/>
    <w:rsid w:val="00800C6B"/>
    <w:rsid w:val="008049F0"/>
    <w:rsid w:val="00826230"/>
    <w:rsid w:val="00835F89"/>
    <w:rsid w:val="008362BE"/>
    <w:rsid w:val="008562D1"/>
    <w:rsid w:val="0087411B"/>
    <w:rsid w:val="00886382"/>
    <w:rsid w:val="008B379A"/>
    <w:rsid w:val="008B65E3"/>
    <w:rsid w:val="008C70C5"/>
    <w:rsid w:val="008D02BF"/>
    <w:rsid w:val="008E2739"/>
    <w:rsid w:val="008E5F19"/>
    <w:rsid w:val="009005AB"/>
    <w:rsid w:val="00930E4E"/>
    <w:rsid w:val="00946917"/>
    <w:rsid w:val="00A030FC"/>
    <w:rsid w:val="00A039DF"/>
    <w:rsid w:val="00A07C17"/>
    <w:rsid w:val="00A27642"/>
    <w:rsid w:val="00A30F1D"/>
    <w:rsid w:val="00A5721F"/>
    <w:rsid w:val="00A93ACE"/>
    <w:rsid w:val="00AB7C12"/>
    <w:rsid w:val="00AF6B24"/>
    <w:rsid w:val="00B06BB6"/>
    <w:rsid w:val="00B22AC4"/>
    <w:rsid w:val="00B35FE1"/>
    <w:rsid w:val="00B70D01"/>
    <w:rsid w:val="00B82C8B"/>
    <w:rsid w:val="00BB4856"/>
    <w:rsid w:val="00BC0A59"/>
    <w:rsid w:val="00BC7EC3"/>
    <w:rsid w:val="00BD572C"/>
    <w:rsid w:val="00BD7D98"/>
    <w:rsid w:val="00BF62BF"/>
    <w:rsid w:val="00C031AD"/>
    <w:rsid w:val="00C10E4C"/>
    <w:rsid w:val="00C43325"/>
    <w:rsid w:val="00C440FC"/>
    <w:rsid w:val="00C55635"/>
    <w:rsid w:val="00C66603"/>
    <w:rsid w:val="00C6734B"/>
    <w:rsid w:val="00C94954"/>
    <w:rsid w:val="00CA43A6"/>
    <w:rsid w:val="00CA5EB9"/>
    <w:rsid w:val="00CB2594"/>
    <w:rsid w:val="00CC36C2"/>
    <w:rsid w:val="00CD4073"/>
    <w:rsid w:val="00CD7857"/>
    <w:rsid w:val="00CF5A96"/>
    <w:rsid w:val="00D17FA9"/>
    <w:rsid w:val="00D3295B"/>
    <w:rsid w:val="00D32A00"/>
    <w:rsid w:val="00D37547"/>
    <w:rsid w:val="00D6297C"/>
    <w:rsid w:val="00D63C4E"/>
    <w:rsid w:val="00D7305A"/>
    <w:rsid w:val="00D82C94"/>
    <w:rsid w:val="00DC53CC"/>
    <w:rsid w:val="00DC7D4E"/>
    <w:rsid w:val="00DF29A8"/>
    <w:rsid w:val="00E17338"/>
    <w:rsid w:val="00E328EE"/>
    <w:rsid w:val="00E46CA9"/>
    <w:rsid w:val="00E73B1D"/>
    <w:rsid w:val="00E87959"/>
    <w:rsid w:val="00E87E0A"/>
    <w:rsid w:val="00EA5E46"/>
    <w:rsid w:val="00EA653D"/>
    <w:rsid w:val="00EA6775"/>
    <w:rsid w:val="00EB0BA6"/>
    <w:rsid w:val="00EC06F6"/>
    <w:rsid w:val="00EC7A31"/>
    <w:rsid w:val="00ED477F"/>
    <w:rsid w:val="00EE3639"/>
    <w:rsid w:val="00F03823"/>
    <w:rsid w:val="00F1249A"/>
    <w:rsid w:val="00F16EC1"/>
    <w:rsid w:val="00F30AA0"/>
    <w:rsid w:val="00F315AC"/>
    <w:rsid w:val="00F3193B"/>
    <w:rsid w:val="00F3544F"/>
    <w:rsid w:val="00F5384A"/>
    <w:rsid w:val="00F607F2"/>
    <w:rsid w:val="00F64A32"/>
    <w:rsid w:val="00F75323"/>
    <w:rsid w:val="00F76A24"/>
    <w:rsid w:val="00F97D38"/>
    <w:rsid w:val="00FD7D2C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7"/>
    <w:pPr>
      <w:spacing w:line="288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2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6BB6"/>
    <w:rPr>
      <w:sz w:val="28"/>
    </w:rPr>
  </w:style>
  <w:style w:type="paragraph" w:styleId="a8">
    <w:name w:val="footer"/>
    <w:basedOn w:val="a"/>
    <w:link w:val="a9"/>
    <w:uiPriority w:val="99"/>
    <w:unhideWhenUsed/>
    <w:rsid w:val="00B06B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6BB6"/>
    <w:rPr>
      <w:sz w:val="28"/>
    </w:rPr>
  </w:style>
  <w:style w:type="table" w:styleId="aa">
    <w:name w:val="Table Grid"/>
    <w:basedOn w:val="a1"/>
    <w:uiPriority w:val="59"/>
    <w:rsid w:val="008B379A"/>
    <w:pPr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93FFC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6;&#1077;&#1082;&#1090;%20&#1055;&#1050;&#1052;_&#1056;&#1050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545C-AE65-4E04-82E3-DB89B767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ПКМ_РКМ</Template>
  <TotalTime>5</TotalTime>
  <Pages>14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РТ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Минфин РТ - Ермоленко Ирина Геннадьевна</cp:lastModifiedBy>
  <cp:revision>4</cp:revision>
  <cp:lastPrinted>2018-06-22T13:05:00Z</cp:lastPrinted>
  <dcterms:created xsi:type="dcterms:W3CDTF">2018-06-22T14:08:00Z</dcterms:created>
  <dcterms:modified xsi:type="dcterms:W3CDTF">2018-06-22T14:20:00Z</dcterms:modified>
</cp:coreProperties>
</file>