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8B4254">
        <w:trPr>
          <w:trHeight w:val="1560"/>
        </w:trPr>
        <w:tc>
          <w:tcPr>
            <w:tcW w:w="4395" w:type="dxa"/>
          </w:tcPr>
          <w:p w:rsidR="008B4254" w:rsidRPr="00FA755F" w:rsidRDefault="008B4254">
            <w:pPr>
              <w:pStyle w:val="1"/>
              <w:rPr>
                <w:rFonts w:ascii="Times New Roman" w:hAnsi="Times New Roman"/>
              </w:rPr>
            </w:pPr>
            <w:r w:rsidRPr="00FA755F">
              <w:rPr>
                <w:rFonts w:ascii="Times New Roman" w:hAnsi="Times New Roman"/>
              </w:rPr>
              <w:t>МИНИСТЕРСТВО  ФИНАНСОВ</w:t>
            </w:r>
          </w:p>
          <w:p w:rsidR="008B4254" w:rsidRPr="00FA755F" w:rsidRDefault="008B4254">
            <w:pPr>
              <w:pStyle w:val="1"/>
              <w:rPr>
                <w:rFonts w:ascii="Times New Roman" w:hAnsi="Times New Roman"/>
              </w:rPr>
            </w:pPr>
            <w:r w:rsidRPr="00FA755F">
              <w:rPr>
                <w:rFonts w:ascii="Times New Roman" w:hAnsi="Times New Roman"/>
              </w:rPr>
              <w:t>РЕСПУБЛИКИ   ТАТАРСТАН</w:t>
            </w:r>
          </w:p>
          <w:p w:rsidR="008B4254" w:rsidRDefault="008B4254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Пушкина ул.,  д. 37,  г. Казань,  420015</w:t>
            </w:r>
          </w:p>
          <w:p w:rsidR="008B4254" w:rsidRPr="00527371" w:rsidRDefault="008B4254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</w:rPr>
              <w:t>тел</w:t>
            </w:r>
            <w:r w:rsidRPr="00527371">
              <w:rPr>
                <w:b/>
                <w:sz w:val="18"/>
                <w:lang w:val="de-DE"/>
              </w:rPr>
              <w:t xml:space="preserve">.: (843)264-79-06,  </w:t>
            </w:r>
            <w:r>
              <w:rPr>
                <w:b/>
                <w:sz w:val="18"/>
              </w:rPr>
              <w:t>факс</w:t>
            </w:r>
            <w:r w:rsidRPr="00527371">
              <w:rPr>
                <w:b/>
                <w:sz w:val="18"/>
                <w:lang w:val="de-DE"/>
              </w:rPr>
              <w:t>: (843)264-78-78,</w:t>
            </w:r>
          </w:p>
          <w:p w:rsidR="008B4254" w:rsidRPr="00CD4580" w:rsidRDefault="008B4254">
            <w:pPr>
              <w:jc w:val="center"/>
              <w:rPr>
                <w:b/>
                <w:i/>
                <w:sz w:val="18"/>
                <w:lang w:val="de-DE"/>
              </w:rPr>
            </w:pPr>
            <w:r w:rsidRPr="00527371">
              <w:rPr>
                <w:b/>
                <w:lang w:val="de-DE"/>
              </w:rPr>
              <w:t>E-</w:t>
            </w:r>
            <w:proofErr w:type="spellStart"/>
            <w:r w:rsidRPr="00527371">
              <w:rPr>
                <w:b/>
                <w:lang w:val="de-DE"/>
              </w:rPr>
              <w:t>mail</w:t>
            </w:r>
            <w:proofErr w:type="spellEnd"/>
            <w:r w:rsidRPr="00527371">
              <w:rPr>
                <w:b/>
                <w:lang w:val="de-DE"/>
              </w:rPr>
              <w:t xml:space="preserve">: </w:t>
            </w:r>
            <w:r w:rsidRPr="00CD4580">
              <w:rPr>
                <w:b/>
                <w:i/>
                <w:color w:val="1F497D"/>
                <w:lang w:val="de-DE"/>
              </w:rPr>
              <w:t>minfin</w:t>
            </w:r>
            <w:r w:rsidR="009104EA">
              <w:rPr>
                <w:b/>
                <w:i/>
                <w:color w:val="1F497D"/>
                <w:lang w:val="de-DE"/>
              </w:rPr>
              <w:t>@</w:t>
            </w:r>
            <w:r w:rsidR="00527371" w:rsidRPr="00CD4580">
              <w:rPr>
                <w:b/>
                <w:i/>
                <w:color w:val="1F497D"/>
                <w:lang w:val="de-DE"/>
              </w:rPr>
              <w:t>tatar</w:t>
            </w:r>
            <w:r w:rsidRPr="00CD4580">
              <w:rPr>
                <w:b/>
                <w:i/>
                <w:color w:val="1F497D"/>
                <w:lang w:val="de-DE"/>
              </w:rPr>
              <w:t>.ru</w:t>
            </w:r>
          </w:p>
          <w:p w:rsidR="008B4254" w:rsidRDefault="008B42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ОКПО 02301384,  ОГРН 1021602837574,</w:t>
            </w:r>
          </w:p>
          <w:p w:rsidR="008B4254" w:rsidRDefault="008B4254">
            <w:pPr>
              <w:jc w:val="center"/>
              <w:rPr>
                <w:bCs/>
              </w:rPr>
            </w:pPr>
            <w:r>
              <w:rPr>
                <w:b/>
                <w:sz w:val="18"/>
              </w:rPr>
              <w:t>ИНН/КПП   1654019570 / 165501001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4254" w:rsidRDefault="00E81C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645" cy="70231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B4254" w:rsidRPr="00FA755F" w:rsidRDefault="008B4254">
            <w:pPr>
              <w:pStyle w:val="1"/>
              <w:rPr>
                <w:rFonts w:ascii="Times New Roman" w:hAnsi="Times New Roman"/>
              </w:rPr>
            </w:pPr>
            <w:r w:rsidRPr="00FA755F">
              <w:rPr>
                <w:rFonts w:ascii="Times New Roman" w:hAnsi="Times New Roman"/>
              </w:rPr>
              <w:t>ТАТАРСТАН    РЕСПУБЛИКАСЫ</w:t>
            </w:r>
          </w:p>
          <w:p w:rsidR="008B4254" w:rsidRPr="00FA755F" w:rsidRDefault="008B4254">
            <w:pPr>
              <w:spacing w:line="300" w:lineRule="exact"/>
              <w:jc w:val="center"/>
              <w:rPr>
                <w:b/>
                <w:sz w:val="18"/>
              </w:rPr>
            </w:pPr>
            <w:r w:rsidRPr="00FA755F">
              <w:rPr>
                <w:b/>
                <w:sz w:val="24"/>
              </w:rPr>
              <w:t>ФИНАНС  МИНИСТРЛЫГЫ</w:t>
            </w:r>
          </w:p>
          <w:p w:rsidR="008B4254" w:rsidRDefault="008B4254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Пушкин  </w:t>
            </w:r>
            <w:proofErr w:type="spellStart"/>
            <w:r>
              <w:rPr>
                <w:b/>
                <w:sz w:val="18"/>
              </w:rPr>
              <w:t>ур</w:t>
            </w:r>
            <w:proofErr w:type="spellEnd"/>
            <w:r>
              <w:rPr>
                <w:b/>
                <w:sz w:val="18"/>
              </w:rPr>
              <w:t xml:space="preserve">., 37 </w:t>
            </w:r>
            <w:proofErr w:type="spellStart"/>
            <w:r>
              <w:rPr>
                <w:b/>
                <w:sz w:val="18"/>
              </w:rPr>
              <w:t>нче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йорт</w:t>
            </w:r>
            <w:proofErr w:type="spellEnd"/>
            <w:r>
              <w:rPr>
                <w:b/>
                <w:sz w:val="18"/>
              </w:rPr>
              <w:t>,  Казан, 420015</w:t>
            </w:r>
          </w:p>
          <w:p w:rsidR="008B4254" w:rsidRPr="00527371" w:rsidRDefault="008B4254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</w:rPr>
              <w:t>тел</w:t>
            </w:r>
            <w:r w:rsidRPr="00527371">
              <w:rPr>
                <w:b/>
                <w:sz w:val="18"/>
                <w:lang w:val="de-DE"/>
              </w:rPr>
              <w:t xml:space="preserve">.: (843)264-79-06,  </w:t>
            </w:r>
            <w:r>
              <w:rPr>
                <w:b/>
                <w:sz w:val="18"/>
              </w:rPr>
              <w:t>факс</w:t>
            </w:r>
            <w:r w:rsidRPr="00527371">
              <w:rPr>
                <w:b/>
                <w:sz w:val="18"/>
                <w:lang w:val="de-DE"/>
              </w:rPr>
              <w:t>: (843)264-78-78,</w:t>
            </w:r>
          </w:p>
          <w:p w:rsidR="008B4254" w:rsidRPr="00CD4580" w:rsidRDefault="008B4254">
            <w:pPr>
              <w:jc w:val="center"/>
              <w:rPr>
                <w:b/>
                <w:i/>
                <w:sz w:val="18"/>
                <w:lang w:val="de-DE"/>
              </w:rPr>
            </w:pPr>
            <w:r w:rsidRPr="00527371">
              <w:rPr>
                <w:b/>
                <w:bCs/>
                <w:lang w:val="de-DE"/>
              </w:rPr>
              <w:t>E-</w:t>
            </w:r>
            <w:proofErr w:type="spellStart"/>
            <w:r w:rsidRPr="00527371">
              <w:rPr>
                <w:b/>
                <w:bCs/>
                <w:lang w:val="de-DE"/>
              </w:rPr>
              <w:t>mail</w:t>
            </w:r>
            <w:proofErr w:type="spellEnd"/>
            <w:r w:rsidRPr="00527371">
              <w:rPr>
                <w:b/>
                <w:bCs/>
                <w:lang w:val="de-DE"/>
              </w:rPr>
              <w:t xml:space="preserve">: </w:t>
            </w:r>
            <w:r w:rsidR="009104EA">
              <w:rPr>
                <w:b/>
                <w:bCs/>
                <w:i/>
                <w:color w:val="1F497D"/>
                <w:lang w:val="de-DE"/>
              </w:rPr>
              <w:t>minfin@</w:t>
            </w:r>
            <w:r w:rsidR="00527371" w:rsidRPr="00CD4580">
              <w:rPr>
                <w:b/>
                <w:bCs/>
                <w:i/>
                <w:color w:val="1F497D"/>
                <w:lang w:val="de-DE"/>
              </w:rPr>
              <w:t>tatar</w:t>
            </w:r>
            <w:r w:rsidRPr="00CD4580">
              <w:rPr>
                <w:b/>
                <w:bCs/>
                <w:i/>
                <w:color w:val="1F497D"/>
                <w:lang w:val="de-DE"/>
              </w:rPr>
              <w:t>.ru</w:t>
            </w:r>
          </w:p>
          <w:p w:rsidR="008B4254" w:rsidRDefault="008B42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ОКПО 02301384,  ОГРН 1021602837574,</w:t>
            </w:r>
          </w:p>
          <w:p w:rsidR="008B4254" w:rsidRDefault="008B4254">
            <w:pPr>
              <w:jc w:val="center"/>
            </w:pPr>
            <w:r>
              <w:rPr>
                <w:b/>
                <w:sz w:val="18"/>
              </w:rPr>
              <w:t>ИНН/КПП  1654019570 / 165501001</w:t>
            </w:r>
          </w:p>
        </w:tc>
      </w:tr>
    </w:tbl>
    <w:p w:rsidR="008B4254" w:rsidRDefault="008B4254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426"/>
        <w:gridCol w:w="1984"/>
        <w:gridCol w:w="5387"/>
      </w:tblGrid>
      <w:tr w:rsidR="00CA7357" w:rsidTr="00CA7357">
        <w:trPr>
          <w:trHeight w:val="290"/>
        </w:trPr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CA7357" w:rsidRDefault="0057206D">
            <w:pPr>
              <w:tabs>
                <w:tab w:val="left" w:pos="2198"/>
              </w:tabs>
              <w:spacing w:before="160"/>
              <w:ind w:right="-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01.2013</w:t>
            </w:r>
          </w:p>
        </w:tc>
        <w:tc>
          <w:tcPr>
            <w:tcW w:w="426" w:type="dxa"/>
          </w:tcPr>
          <w:p w:rsidR="00CA7357" w:rsidRDefault="00CA7357">
            <w:pPr>
              <w:spacing w:before="160"/>
              <w:rPr>
                <w:b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A7357" w:rsidRDefault="0057206D">
            <w:pPr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09-82/</w:t>
            </w:r>
          </w:p>
        </w:tc>
        <w:tc>
          <w:tcPr>
            <w:tcW w:w="5387" w:type="dxa"/>
          </w:tcPr>
          <w:p w:rsidR="00CA7357" w:rsidRDefault="00CA7357">
            <w:pPr>
              <w:spacing w:before="160"/>
              <w:rPr>
                <w:b/>
                <w:sz w:val="24"/>
              </w:rPr>
            </w:pPr>
          </w:p>
        </w:tc>
      </w:tr>
      <w:tr w:rsidR="00CA7357" w:rsidTr="00CA7357">
        <w:trPr>
          <w:cantSplit/>
          <w:trHeight w:hRule="exact" w:val="360"/>
        </w:trPr>
        <w:tc>
          <w:tcPr>
            <w:tcW w:w="567" w:type="dxa"/>
          </w:tcPr>
          <w:p w:rsidR="00CA7357" w:rsidRDefault="00CA7357">
            <w:pPr>
              <w:spacing w:before="160"/>
              <w:rPr>
                <w:b/>
              </w:rPr>
            </w:pPr>
            <w:r>
              <w:rPr>
                <w:b/>
                <w:sz w:val="16"/>
              </w:rPr>
              <w:t>На №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CA7357" w:rsidRDefault="00CA7357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</w:tc>
        <w:tc>
          <w:tcPr>
            <w:tcW w:w="5387" w:type="dxa"/>
          </w:tcPr>
          <w:p w:rsidR="00CA7357" w:rsidRDefault="00CA7357">
            <w:pPr>
              <w:spacing w:before="160" w:line="192" w:lineRule="auto"/>
              <w:rPr>
                <w:b/>
                <w:position w:val="16"/>
                <w:sz w:val="24"/>
              </w:rPr>
            </w:pPr>
          </w:p>
        </w:tc>
      </w:tr>
    </w:tbl>
    <w:p w:rsidR="0057206D" w:rsidRDefault="0057206D" w:rsidP="0057206D">
      <w:pPr>
        <w:ind w:left="5670" w:hanging="992"/>
        <w:rPr>
          <w:sz w:val="28"/>
          <w:szCs w:val="28"/>
        </w:rPr>
      </w:pPr>
      <w:r>
        <w:rPr>
          <w:sz w:val="28"/>
          <w:szCs w:val="28"/>
        </w:rPr>
        <w:t xml:space="preserve">       Финансовые органы               </w:t>
      </w:r>
    </w:p>
    <w:p w:rsidR="0057206D" w:rsidRDefault="0057206D" w:rsidP="0057206D">
      <w:pPr>
        <w:ind w:left="5670" w:hanging="992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муниципальных образований</w:t>
      </w:r>
    </w:p>
    <w:p w:rsidR="00527371" w:rsidRDefault="0057206D" w:rsidP="0057206D">
      <w:pPr>
        <w:pStyle w:val="10"/>
        <w:ind w:right="142"/>
      </w:pPr>
      <w:r>
        <w:t xml:space="preserve">                                                                          Республики Татарстан</w:t>
      </w:r>
    </w:p>
    <w:p w:rsidR="0057206D" w:rsidRDefault="0057206D" w:rsidP="0057206D">
      <w:pPr>
        <w:pStyle w:val="10"/>
        <w:ind w:right="142"/>
      </w:pPr>
    </w:p>
    <w:p w:rsidR="0057206D" w:rsidRDefault="0057206D" w:rsidP="0057206D">
      <w:pPr>
        <w:pStyle w:val="10"/>
        <w:ind w:right="142"/>
      </w:pPr>
    </w:p>
    <w:p w:rsidR="00EF6E24" w:rsidRDefault="00EF6E24" w:rsidP="00EF6E2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B0184">
        <w:rPr>
          <w:rFonts w:ascii="Times New Roman" w:hAnsi="Times New Roman" w:cs="Times New Roman"/>
          <w:color w:val="000000"/>
          <w:sz w:val="24"/>
          <w:szCs w:val="24"/>
        </w:rPr>
        <w:t>Об особенностях составления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E24" w:rsidRDefault="00EF6E24" w:rsidP="00EF6E2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B018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B0184">
        <w:rPr>
          <w:rFonts w:ascii="Times New Roman" w:hAnsi="Times New Roman" w:cs="Times New Roman"/>
          <w:color w:val="000000"/>
          <w:sz w:val="24"/>
          <w:szCs w:val="24"/>
        </w:rPr>
        <w:t>одовой 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06D" w:rsidRDefault="00EF6E24" w:rsidP="00EF6E24">
      <w:pPr>
        <w:pStyle w:val="10"/>
        <w:ind w:right="142"/>
        <w:rPr>
          <w:color w:val="000000"/>
          <w:sz w:val="24"/>
          <w:szCs w:val="24"/>
        </w:rPr>
      </w:pPr>
      <w:r w:rsidRPr="00FB0184">
        <w:rPr>
          <w:color w:val="000000"/>
          <w:sz w:val="24"/>
          <w:szCs w:val="24"/>
        </w:rPr>
        <w:t>финансовыми органами за 20</w:t>
      </w:r>
      <w:r>
        <w:rPr>
          <w:color w:val="000000"/>
          <w:sz w:val="24"/>
          <w:szCs w:val="24"/>
        </w:rPr>
        <w:t>12</w:t>
      </w:r>
      <w:r w:rsidRPr="00FB0184">
        <w:rPr>
          <w:color w:val="000000"/>
          <w:sz w:val="24"/>
          <w:szCs w:val="24"/>
        </w:rPr>
        <w:t xml:space="preserve"> год</w:t>
      </w:r>
    </w:p>
    <w:p w:rsidR="00EF6E24" w:rsidRDefault="00EF6E24" w:rsidP="00EF6E24">
      <w:pPr>
        <w:pStyle w:val="10"/>
        <w:ind w:right="142"/>
      </w:pPr>
    </w:p>
    <w:p w:rsidR="0057206D" w:rsidRDefault="0057206D" w:rsidP="005720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06D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Татарстан направляет  </w:t>
      </w:r>
      <w:r>
        <w:rPr>
          <w:rFonts w:ascii="Times New Roman" w:hAnsi="Times New Roman" w:cs="Times New Roman"/>
          <w:sz w:val="28"/>
          <w:szCs w:val="28"/>
        </w:rPr>
        <w:t>для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работе разъяснения по </w:t>
      </w:r>
      <w:r w:rsidRPr="0057206D">
        <w:rPr>
          <w:rFonts w:ascii="Times New Roman" w:hAnsi="Times New Roman" w:cs="Times New Roman"/>
          <w:color w:val="000000"/>
          <w:sz w:val="28"/>
          <w:szCs w:val="28"/>
        </w:rPr>
        <w:t>составлени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2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 отчетности об исполнении конс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лидированных бюджетов, сводной годовой бухгалтерской отчетности бюджетных и автономных учреждений за 2012 год.</w:t>
      </w:r>
    </w:p>
    <w:p w:rsidR="0057206D" w:rsidRDefault="0057206D" w:rsidP="005720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06D" w:rsidRDefault="0057206D" w:rsidP="005720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69 листах в 1 экз.</w:t>
      </w:r>
    </w:p>
    <w:p w:rsidR="0057206D" w:rsidRDefault="0057206D" w:rsidP="005720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06D" w:rsidRPr="0057206D" w:rsidRDefault="0057206D" w:rsidP="005720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06D" w:rsidRPr="0057206D" w:rsidRDefault="0057206D" w:rsidP="0057206D">
      <w:pPr>
        <w:pStyle w:val="10"/>
        <w:ind w:right="142" w:firstLine="709"/>
        <w:jc w:val="both"/>
      </w:pPr>
    </w:p>
    <w:p w:rsidR="005C0CC1" w:rsidRPr="0057206D" w:rsidRDefault="005C0CC1" w:rsidP="00CA7357">
      <w:pPr>
        <w:pStyle w:val="10"/>
        <w:ind w:right="142" w:firstLine="5670"/>
      </w:pPr>
    </w:p>
    <w:p w:rsidR="005C0CC1" w:rsidRPr="0057206D" w:rsidRDefault="005C0CC1" w:rsidP="005C0CC1">
      <w:pPr>
        <w:pStyle w:val="a5"/>
        <w:suppressAutoHyphens/>
        <w:ind w:right="0"/>
        <w:rPr>
          <w:lang w:val="ru-RU"/>
        </w:rPr>
      </w:pPr>
    </w:p>
    <w:sectPr w:rsidR="005C0CC1" w:rsidRPr="0057206D" w:rsidSect="00A14B2B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6D" w:rsidRDefault="0057206D">
      <w:r>
        <w:separator/>
      </w:r>
    </w:p>
  </w:endnote>
  <w:endnote w:type="continuationSeparator" w:id="0">
    <w:p w:rsidR="0057206D" w:rsidRDefault="0057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6D" w:rsidRDefault="0057206D">
      <w:r>
        <w:separator/>
      </w:r>
    </w:p>
  </w:footnote>
  <w:footnote w:type="continuationSeparator" w:id="0">
    <w:p w:rsidR="0057206D" w:rsidRDefault="00572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42"/>
    <w:rsid w:val="000108C2"/>
    <w:rsid w:val="000B1577"/>
    <w:rsid w:val="00161D0F"/>
    <w:rsid w:val="001D6C47"/>
    <w:rsid w:val="00270E02"/>
    <w:rsid w:val="00286D3A"/>
    <w:rsid w:val="002A4E17"/>
    <w:rsid w:val="002C77F1"/>
    <w:rsid w:val="00393AE5"/>
    <w:rsid w:val="003F6140"/>
    <w:rsid w:val="004130C7"/>
    <w:rsid w:val="004152F7"/>
    <w:rsid w:val="00477809"/>
    <w:rsid w:val="00496EBC"/>
    <w:rsid w:val="005055CC"/>
    <w:rsid w:val="00515D15"/>
    <w:rsid w:val="00527371"/>
    <w:rsid w:val="0053661D"/>
    <w:rsid w:val="005643BF"/>
    <w:rsid w:val="0057206D"/>
    <w:rsid w:val="005A0150"/>
    <w:rsid w:val="005C0CC1"/>
    <w:rsid w:val="005F6024"/>
    <w:rsid w:val="00637B68"/>
    <w:rsid w:val="006A5700"/>
    <w:rsid w:val="006B71AD"/>
    <w:rsid w:val="00702929"/>
    <w:rsid w:val="007A56D1"/>
    <w:rsid w:val="007B3CC3"/>
    <w:rsid w:val="008722E9"/>
    <w:rsid w:val="00881598"/>
    <w:rsid w:val="008B4254"/>
    <w:rsid w:val="008E199E"/>
    <w:rsid w:val="009104EA"/>
    <w:rsid w:val="009670E6"/>
    <w:rsid w:val="00A14B2B"/>
    <w:rsid w:val="00AC3CCA"/>
    <w:rsid w:val="00B111BC"/>
    <w:rsid w:val="00B16467"/>
    <w:rsid w:val="00B239B9"/>
    <w:rsid w:val="00B91E79"/>
    <w:rsid w:val="00C268B9"/>
    <w:rsid w:val="00C46867"/>
    <w:rsid w:val="00C60713"/>
    <w:rsid w:val="00CA7357"/>
    <w:rsid w:val="00CD4580"/>
    <w:rsid w:val="00CE3E77"/>
    <w:rsid w:val="00D56ADB"/>
    <w:rsid w:val="00E53105"/>
    <w:rsid w:val="00E81C42"/>
    <w:rsid w:val="00E84D1F"/>
    <w:rsid w:val="00EA33F8"/>
    <w:rsid w:val="00EF6E24"/>
    <w:rsid w:val="00F24A98"/>
    <w:rsid w:val="00F44129"/>
    <w:rsid w:val="00F56591"/>
    <w:rsid w:val="00F618E0"/>
    <w:rsid w:val="00FA755F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F6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styleId="a7">
    <w:name w:val="Balloon Text"/>
    <w:basedOn w:val="a"/>
    <w:link w:val="a8"/>
    <w:rsid w:val="007A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56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20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rsid w:val="00EF6E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</Template>
  <TotalTime>46</TotalTime>
  <Pages>1</Pages>
  <Words>112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GorbunovaLI</dc:creator>
  <cp:keywords/>
  <cp:lastModifiedBy>GorbunovaLI</cp:lastModifiedBy>
  <cp:revision>2</cp:revision>
  <cp:lastPrinted>2013-01-11T12:37:00Z</cp:lastPrinted>
  <dcterms:created xsi:type="dcterms:W3CDTF">2013-01-11T12:23:00Z</dcterms:created>
  <dcterms:modified xsi:type="dcterms:W3CDTF">2013-01-11T13:21:00Z</dcterms:modified>
</cp:coreProperties>
</file>