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AE66C4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AE66C4" w:rsidP="00A87942">
            <w:pPr>
              <w:pStyle w:val="Noeeu1"/>
              <w:jc w:val="center"/>
            </w:pPr>
            <w:r>
              <w:t>27.09.2018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AE66C4" w:rsidP="00A87942">
            <w:pPr>
              <w:pStyle w:val="Noeeu1"/>
            </w:pPr>
            <w:r>
              <w:t>02-110</w:t>
            </w:r>
          </w:p>
        </w:tc>
      </w:tr>
    </w:tbl>
    <w:p w:rsidR="00444AC9" w:rsidRDefault="00444AC9" w:rsidP="00282165">
      <w:pPr>
        <w:pStyle w:val="11"/>
        <w:ind w:left="284" w:firstLine="709"/>
        <w:rPr>
          <w:lang w:val="ru-RU"/>
        </w:rPr>
      </w:pPr>
    </w:p>
    <w:p w:rsidR="005E248F" w:rsidRPr="005E248F" w:rsidRDefault="005E248F" w:rsidP="009E2704">
      <w:pPr>
        <w:pStyle w:val="11"/>
        <w:ind w:left="284" w:firstLine="709"/>
        <w:jc w:val="right"/>
        <w:rPr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401261" w:rsidTr="00605322">
        <w:tc>
          <w:tcPr>
            <w:tcW w:w="5353" w:type="dxa"/>
          </w:tcPr>
          <w:p w:rsidR="00401261" w:rsidRPr="00A228C3" w:rsidRDefault="00A228C3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Указаний об </w:t>
            </w:r>
            <w:r w:rsidRPr="00A228C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</w:t>
            </w:r>
            <w:r w:rsidRPr="00A228C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228C3">
              <w:rPr>
                <w:rFonts w:ascii="Times New Roman" w:hAnsi="Times New Roman" w:cs="Times New Roman"/>
                <w:bCs/>
                <w:sz w:val="28"/>
                <w:szCs w:val="28"/>
              </w:rPr>
              <w:t>нии, детализации и определении порядка применения бюджетной классификации Российской Федерации в части, относ</w:t>
            </w:r>
            <w:r w:rsidRPr="00A228C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22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щейся к бюджету </w:t>
            </w: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 и бюджету Территориального фонда обяз</w:t>
            </w: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>тельного медицинского страхования Ре</w:t>
            </w: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28C3">
              <w:rPr>
                <w:rFonts w:ascii="Times New Roman" w:hAnsi="Times New Roman" w:cs="Times New Roman"/>
                <w:sz w:val="28"/>
                <w:szCs w:val="28"/>
              </w:rPr>
              <w:t>публики Татарстан</w:t>
            </w:r>
          </w:p>
        </w:tc>
      </w:tr>
    </w:tbl>
    <w:p w:rsidR="00401261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5E248F" w:rsidRPr="00FF6EF4" w:rsidRDefault="005E248F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A228C3" w:rsidRPr="002D7FE2" w:rsidRDefault="00A228C3" w:rsidP="005E248F">
      <w:pPr>
        <w:spacing w:line="288" w:lineRule="auto"/>
        <w:ind w:firstLine="709"/>
        <w:jc w:val="both"/>
        <w:rPr>
          <w:sz w:val="28"/>
          <w:szCs w:val="28"/>
        </w:rPr>
      </w:pPr>
      <w:r w:rsidRPr="002D7FE2">
        <w:rPr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 </w:t>
      </w:r>
      <w:r w:rsidRPr="00D20D93">
        <w:rPr>
          <w:spacing w:val="20"/>
          <w:sz w:val="28"/>
          <w:szCs w:val="28"/>
        </w:rPr>
        <w:t>приказываю</w:t>
      </w:r>
      <w:r w:rsidRPr="002D7FE2">
        <w:rPr>
          <w:sz w:val="28"/>
          <w:szCs w:val="28"/>
        </w:rPr>
        <w:t>:</w:t>
      </w:r>
    </w:p>
    <w:p w:rsidR="00A228C3" w:rsidRDefault="00A228C3" w:rsidP="005E248F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2D7FE2">
        <w:rPr>
          <w:rFonts w:ascii="Times New Roman" w:hAnsi="Times New Roman" w:cs="Times New Roman"/>
          <w:szCs w:val="28"/>
        </w:rPr>
        <w:t xml:space="preserve">Утвердить </w:t>
      </w:r>
      <w:r>
        <w:rPr>
          <w:rFonts w:ascii="Times New Roman" w:hAnsi="Times New Roman" w:cs="Times New Roman"/>
          <w:szCs w:val="28"/>
        </w:rPr>
        <w:t xml:space="preserve">прилагаемые </w:t>
      </w:r>
      <w:r w:rsidRPr="002D7FE2">
        <w:rPr>
          <w:rFonts w:ascii="Times New Roman" w:hAnsi="Times New Roman" w:cs="Times New Roman"/>
          <w:szCs w:val="28"/>
        </w:rPr>
        <w:t>Указания об установлении, детализации и опред</w:t>
      </w:r>
      <w:r w:rsidRPr="002D7FE2">
        <w:rPr>
          <w:rFonts w:ascii="Times New Roman" w:hAnsi="Times New Roman" w:cs="Times New Roman"/>
          <w:szCs w:val="28"/>
        </w:rPr>
        <w:t>е</w:t>
      </w:r>
      <w:r w:rsidRPr="002D7FE2">
        <w:rPr>
          <w:rFonts w:ascii="Times New Roman" w:hAnsi="Times New Roman" w:cs="Times New Roman"/>
          <w:szCs w:val="28"/>
        </w:rPr>
        <w:t>лении порядка применения бюджетной классификации Российской Федерации в ч</w:t>
      </w:r>
      <w:r w:rsidRPr="002D7FE2">
        <w:rPr>
          <w:rFonts w:ascii="Times New Roman" w:hAnsi="Times New Roman" w:cs="Times New Roman"/>
          <w:szCs w:val="28"/>
        </w:rPr>
        <w:t>а</w:t>
      </w:r>
      <w:r w:rsidRPr="002D7FE2">
        <w:rPr>
          <w:rFonts w:ascii="Times New Roman" w:hAnsi="Times New Roman" w:cs="Times New Roman"/>
          <w:szCs w:val="28"/>
        </w:rPr>
        <w:t>сти, относящейся к бюджету Республики Татарстан и бюджету Территориального фонда обязательного медицинского страхования Республики Татарстан</w:t>
      </w:r>
      <w:r>
        <w:rPr>
          <w:rFonts w:ascii="Times New Roman" w:hAnsi="Times New Roman" w:cs="Times New Roman"/>
          <w:szCs w:val="28"/>
        </w:rPr>
        <w:t xml:space="preserve"> (далее – Указания)</w:t>
      </w:r>
      <w:r w:rsidRPr="002D7FE2">
        <w:rPr>
          <w:rFonts w:ascii="Times New Roman" w:hAnsi="Times New Roman" w:cs="Times New Roman"/>
          <w:szCs w:val="28"/>
        </w:rPr>
        <w:t>.</w:t>
      </w:r>
    </w:p>
    <w:p w:rsidR="00A228C3" w:rsidRDefault="00A228C3" w:rsidP="005E248F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2F4B85">
        <w:rPr>
          <w:szCs w:val="28"/>
        </w:rPr>
        <w:t xml:space="preserve">Установить, что Указания применяются при составлении и исполнении </w:t>
      </w:r>
      <w:r>
        <w:rPr>
          <w:szCs w:val="28"/>
        </w:rPr>
        <w:t>бюджета Республики Татарстан и бюджета Территориального фонда обязательного медицинского страхования,</w:t>
      </w:r>
      <w:r w:rsidRPr="002F4B85">
        <w:rPr>
          <w:szCs w:val="28"/>
        </w:rPr>
        <w:t xml:space="preserve"> начиная с бюджет</w:t>
      </w:r>
      <w:r>
        <w:rPr>
          <w:szCs w:val="28"/>
        </w:rPr>
        <w:t>а Республики Татарстан и бюджета Территориального фонда обязательного медицинского страхования Республики Т</w:t>
      </w:r>
      <w:r>
        <w:rPr>
          <w:szCs w:val="28"/>
        </w:rPr>
        <w:t>а</w:t>
      </w:r>
      <w:r>
        <w:rPr>
          <w:szCs w:val="28"/>
        </w:rPr>
        <w:t xml:space="preserve">тарстан </w:t>
      </w:r>
      <w:r w:rsidRPr="002F4B85">
        <w:rPr>
          <w:szCs w:val="28"/>
        </w:rPr>
        <w:t>на 201</w:t>
      </w:r>
      <w:r>
        <w:rPr>
          <w:szCs w:val="28"/>
        </w:rPr>
        <w:t>9</w:t>
      </w:r>
      <w:r w:rsidRPr="002F4B85">
        <w:rPr>
          <w:szCs w:val="28"/>
        </w:rPr>
        <w:t xml:space="preserve"> год</w:t>
      </w:r>
      <w:r>
        <w:rPr>
          <w:szCs w:val="28"/>
        </w:rPr>
        <w:t xml:space="preserve"> </w:t>
      </w:r>
      <w:r>
        <w:rPr>
          <w:rFonts w:cs="SL_Times New Roman"/>
          <w:szCs w:val="28"/>
        </w:rPr>
        <w:t>и на плановый период 2020 и 2021 годов</w:t>
      </w:r>
      <w:r>
        <w:rPr>
          <w:szCs w:val="28"/>
        </w:rPr>
        <w:t>.</w:t>
      </w:r>
    </w:p>
    <w:p w:rsidR="00A228C3" w:rsidRDefault="00A228C3" w:rsidP="005E248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A16F3">
        <w:rPr>
          <w:bCs/>
          <w:sz w:val="28"/>
          <w:szCs w:val="28"/>
        </w:rPr>
        <w:t>Признать утратившими силу</w:t>
      </w:r>
      <w:r>
        <w:rPr>
          <w:bCs/>
          <w:sz w:val="28"/>
          <w:szCs w:val="28"/>
        </w:rPr>
        <w:t xml:space="preserve"> с 1 января 2019 года</w:t>
      </w:r>
      <w:r w:rsidR="003516A5" w:rsidRPr="003516A5">
        <w:rPr>
          <w:sz w:val="28"/>
          <w:szCs w:val="28"/>
        </w:rPr>
        <w:t xml:space="preserve"> </w:t>
      </w:r>
      <w:r w:rsidR="003516A5" w:rsidRPr="00937C31">
        <w:rPr>
          <w:sz w:val="28"/>
          <w:szCs w:val="28"/>
        </w:rPr>
        <w:t>приказ</w:t>
      </w:r>
      <w:r w:rsidR="003516A5">
        <w:rPr>
          <w:sz w:val="28"/>
          <w:szCs w:val="28"/>
        </w:rPr>
        <w:t>ы</w:t>
      </w:r>
      <w:r w:rsidR="003516A5" w:rsidRPr="00937C31">
        <w:rPr>
          <w:sz w:val="28"/>
          <w:szCs w:val="28"/>
        </w:rPr>
        <w:t xml:space="preserve"> Министерства финансов Республики Татарстан</w:t>
      </w:r>
      <w:r w:rsidRPr="007A16F3">
        <w:rPr>
          <w:bCs/>
          <w:sz w:val="28"/>
          <w:szCs w:val="28"/>
        </w:rPr>
        <w:t xml:space="preserve">: </w:t>
      </w:r>
    </w:p>
    <w:p w:rsidR="00A228C3" w:rsidRPr="00937C31" w:rsidRDefault="00A228C3" w:rsidP="005E248F">
      <w:pPr>
        <w:spacing w:line="288" w:lineRule="auto"/>
        <w:ind w:firstLine="709"/>
        <w:jc w:val="both"/>
        <w:rPr>
          <w:sz w:val="28"/>
          <w:szCs w:val="28"/>
        </w:rPr>
      </w:pPr>
      <w:r w:rsidRPr="00937C31">
        <w:rPr>
          <w:sz w:val="28"/>
          <w:szCs w:val="28"/>
        </w:rPr>
        <w:t xml:space="preserve">от 30.12.2015 № 02-144 «Об утверждении Указаний об </w:t>
      </w:r>
      <w:r w:rsidRPr="00937C31">
        <w:rPr>
          <w:rFonts w:eastAsiaTheme="minorHAnsi"/>
          <w:bCs/>
          <w:sz w:val="28"/>
          <w:szCs w:val="28"/>
        </w:rPr>
        <w:t>установлении, детал</w:t>
      </w:r>
      <w:r w:rsidRPr="00937C31">
        <w:rPr>
          <w:rFonts w:eastAsiaTheme="minorHAnsi"/>
          <w:bCs/>
          <w:sz w:val="28"/>
          <w:szCs w:val="28"/>
        </w:rPr>
        <w:t>и</w:t>
      </w:r>
      <w:r w:rsidRPr="00937C31">
        <w:rPr>
          <w:rFonts w:eastAsiaTheme="minorHAnsi"/>
          <w:bCs/>
          <w:sz w:val="28"/>
          <w:szCs w:val="28"/>
        </w:rPr>
        <w:t xml:space="preserve">зации и определении порядка применения бюджетной классификации Российской Федерации в части, 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относящейся к бюджету </w:t>
      </w:r>
      <w:r w:rsidRPr="00937C31">
        <w:rPr>
          <w:sz w:val="28"/>
          <w:szCs w:val="28"/>
        </w:rPr>
        <w:t>Республики Татарстан и бюджету Те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риториального фонда обязательного медицинского страхования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стан»;</w:t>
      </w:r>
    </w:p>
    <w:p w:rsidR="00A228C3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sz w:val="28"/>
          <w:szCs w:val="28"/>
        </w:rPr>
        <w:lastRenderedPageBreak/>
        <w:t>от 30.03.2016 № 02-32</w:t>
      </w:r>
      <w:r w:rsidR="00A228C3" w:rsidRPr="00937C31">
        <w:rPr>
          <w:bCs/>
          <w:sz w:val="28"/>
          <w:szCs w:val="28"/>
        </w:rPr>
        <w:t xml:space="preserve"> «</w:t>
      </w:r>
      <w:r w:rsidR="00A228C3" w:rsidRPr="00937C31">
        <w:rPr>
          <w:sz w:val="28"/>
          <w:szCs w:val="28"/>
        </w:rPr>
        <w:t xml:space="preserve">О внесении изменений в Указания об </w:t>
      </w:r>
      <w:r w:rsidR="00A228C3"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="00A228C3" w:rsidRPr="00937C31">
        <w:rPr>
          <w:rFonts w:eastAsiaTheme="minorHAnsi"/>
          <w:bCs/>
          <w:sz w:val="28"/>
          <w:szCs w:val="28"/>
          <w:lang w:eastAsia="en-US"/>
        </w:rPr>
        <w:t>с</w:t>
      </w:r>
      <w:r w:rsidR="00A228C3"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="00A228C3" w:rsidRPr="00937C31">
        <w:rPr>
          <w:sz w:val="28"/>
          <w:szCs w:val="28"/>
        </w:rPr>
        <w:t>Республики Татарстан и бю</w:t>
      </w:r>
      <w:r w:rsidR="00A228C3" w:rsidRPr="00937C31">
        <w:rPr>
          <w:sz w:val="28"/>
          <w:szCs w:val="28"/>
        </w:rPr>
        <w:t>д</w:t>
      </w:r>
      <w:r w:rsidR="00A228C3"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="00A228C3" w:rsidRPr="00937C31">
        <w:rPr>
          <w:sz w:val="28"/>
          <w:szCs w:val="28"/>
        </w:rPr>
        <w:t>и</w:t>
      </w:r>
      <w:r w:rsidR="00A228C3"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="00A228C3" w:rsidRPr="00937C31">
        <w:rPr>
          <w:sz w:val="28"/>
          <w:szCs w:val="28"/>
        </w:rPr>
        <w:t>р</w:t>
      </w:r>
      <w:r w:rsidR="00A228C3" w:rsidRPr="00937C31">
        <w:rPr>
          <w:sz w:val="28"/>
          <w:szCs w:val="28"/>
        </w:rPr>
        <w:t>стан от 3</w:t>
      </w:r>
      <w:r w:rsidRPr="00937C31">
        <w:rPr>
          <w:sz w:val="28"/>
          <w:szCs w:val="28"/>
        </w:rPr>
        <w:t>0</w:t>
      </w:r>
      <w:r w:rsidR="00A228C3" w:rsidRPr="00937C31">
        <w:rPr>
          <w:sz w:val="28"/>
          <w:szCs w:val="28"/>
        </w:rPr>
        <w:t>.12.201</w:t>
      </w:r>
      <w:r w:rsidRPr="00937C31">
        <w:rPr>
          <w:sz w:val="28"/>
          <w:szCs w:val="28"/>
        </w:rPr>
        <w:t>5</w:t>
      </w:r>
      <w:r w:rsidR="00A228C3" w:rsidRPr="00937C31">
        <w:rPr>
          <w:sz w:val="28"/>
          <w:szCs w:val="28"/>
        </w:rPr>
        <w:t xml:space="preserve"> № 02-1</w:t>
      </w:r>
      <w:r w:rsidRPr="00937C31">
        <w:rPr>
          <w:sz w:val="28"/>
          <w:szCs w:val="28"/>
        </w:rPr>
        <w:t>44</w:t>
      </w:r>
      <w:r w:rsidR="00A228C3" w:rsidRPr="00937C31">
        <w:rPr>
          <w:bCs/>
          <w:sz w:val="28"/>
          <w:szCs w:val="28"/>
        </w:rPr>
        <w:t>»;</w:t>
      </w:r>
    </w:p>
    <w:p w:rsidR="00A228C3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sz w:val="28"/>
          <w:szCs w:val="28"/>
        </w:rPr>
        <w:t>от 29.06.2016 № 02-73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Pr="00937C31">
        <w:rPr>
          <w:rFonts w:eastAsiaTheme="minorHAnsi"/>
          <w:bCs/>
          <w:sz w:val="28"/>
          <w:szCs w:val="28"/>
          <w:lang w:eastAsia="en-US"/>
        </w:rPr>
        <w:t>с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Pr="00937C31">
        <w:rPr>
          <w:sz w:val="28"/>
          <w:szCs w:val="28"/>
        </w:rPr>
        <w:t>Республики Татарстан и бю</w:t>
      </w:r>
      <w:r w:rsidRPr="00937C31">
        <w:rPr>
          <w:sz w:val="28"/>
          <w:szCs w:val="28"/>
        </w:rPr>
        <w:t>д</w:t>
      </w:r>
      <w:r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Pr="00937C31">
        <w:rPr>
          <w:sz w:val="28"/>
          <w:szCs w:val="28"/>
        </w:rPr>
        <w:t>и</w:t>
      </w:r>
      <w:r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sz w:val="28"/>
          <w:szCs w:val="28"/>
        </w:rPr>
        <w:t>от 30.09.2016 № 02-116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Pr="00937C31">
        <w:rPr>
          <w:rFonts w:eastAsiaTheme="minorHAnsi"/>
          <w:bCs/>
          <w:sz w:val="28"/>
          <w:szCs w:val="28"/>
          <w:lang w:eastAsia="en-US"/>
        </w:rPr>
        <w:t>с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Pr="00937C31">
        <w:rPr>
          <w:sz w:val="28"/>
          <w:szCs w:val="28"/>
        </w:rPr>
        <w:t>Республики Татарстан и бю</w:t>
      </w:r>
      <w:r w:rsidRPr="00937C31">
        <w:rPr>
          <w:sz w:val="28"/>
          <w:szCs w:val="28"/>
        </w:rPr>
        <w:t>д</w:t>
      </w:r>
      <w:r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Pr="00937C31">
        <w:rPr>
          <w:sz w:val="28"/>
          <w:szCs w:val="28"/>
        </w:rPr>
        <w:t>и</w:t>
      </w:r>
      <w:r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sz w:val="28"/>
          <w:szCs w:val="28"/>
        </w:rPr>
        <w:t>от 27.12.2016 № 02-157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Pr="00937C31">
        <w:rPr>
          <w:rFonts w:eastAsiaTheme="minorHAnsi"/>
          <w:bCs/>
          <w:sz w:val="28"/>
          <w:szCs w:val="28"/>
          <w:lang w:eastAsia="en-US"/>
        </w:rPr>
        <w:t>с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Pr="00937C31">
        <w:rPr>
          <w:sz w:val="28"/>
          <w:szCs w:val="28"/>
        </w:rPr>
        <w:t>Республики Татарстан и бю</w:t>
      </w:r>
      <w:r w:rsidRPr="00937C31">
        <w:rPr>
          <w:sz w:val="28"/>
          <w:szCs w:val="28"/>
        </w:rPr>
        <w:t>д</w:t>
      </w:r>
      <w:r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Pr="00937C31">
        <w:rPr>
          <w:sz w:val="28"/>
          <w:szCs w:val="28"/>
        </w:rPr>
        <w:t>и</w:t>
      </w:r>
      <w:r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sz w:val="28"/>
          <w:szCs w:val="28"/>
        </w:rPr>
        <w:t>от 29.12.2016 № 02-159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Pr="00937C31">
        <w:rPr>
          <w:rFonts w:eastAsiaTheme="minorHAnsi"/>
          <w:bCs/>
          <w:sz w:val="28"/>
          <w:szCs w:val="28"/>
          <w:lang w:eastAsia="en-US"/>
        </w:rPr>
        <w:t>с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Pr="00937C31">
        <w:rPr>
          <w:sz w:val="28"/>
          <w:szCs w:val="28"/>
        </w:rPr>
        <w:t>Республики Татарстан и бю</w:t>
      </w:r>
      <w:r w:rsidRPr="00937C31">
        <w:rPr>
          <w:sz w:val="28"/>
          <w:szCs w:val="28"/>
        </w:rPr>
        <w:t>д</w:t>
      </w:r>
      <w:r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Pr="00937C31">
        <w:rPr>
          <w:sz w:val="28"/>
          <w:szCs w:val="28"/>
        </w:rPr>
        <w:t>и</w:t>
      </w:r>
      <w:r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sz w:val="28"/>
          <w:szCs w:val="28"/>
        </w:rPr>
        <w:t>от 31.03.2017 № 02-30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Pr="00937C31">
        <w:rPr>
          <w:rFonts w:eastAsiaTheme="minorHAnsi"/>
          <w:bCs/>
          <w:sz w:val="28"/>
          <w:szCs w:val="28"/>
          <w:lang w:eastAsia="en-US"/>
        </w:rPr>
        <w:t>с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Pr="00937C31">
        <w:rPr>
          <w:sz w:val="28"/>
          <w:szCs w:val="28"/>
        </w:rPr>
        <w:t>Республики Татарстан и бю</w:t>
      </w:r>
      <w:r w:rsidRPr="00937C31">
        <w:rPr>
          <w:sz w:val="28"/>
          <w:szCs w:val="28"/>
        </w:rPr>
        <w:t>д</w:t>
      </w:r>
      <w:r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Pr="00937C31">
        <w:rPr>
          <w:sz w:val="28"/>
          <w:szCs w:val="28"/>
        </w:rPr>
        <w:t>и</w:t>
      </w:r>
      <w:r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sz w:val="28"/>
          <w:szCs w:val="28"/>
        </w:rPr>
        <w:lastRenderedPageBreak/>
        <w:t>от 30.06.2017 № 02-64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Pr="00937C31">
        <w:rPr>
          <w:rFonts w:eastAsiaTheme="minorHAnsi"/>
          <w:bCs/>
          <w:sz w:val="28"/>
          <w:szCs w:val="28"/>
          <w:lang w:eastAsia="en-US"/>
        </w:rPr>
        <w:t>с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Pr="00937C31">
        <w:rPr>
          <w:sz w:val="28"/>
          <w:szCs w:val="28"/>
        </w:rPr>
        <w:t>Республики Татарстан и бю</w:t>
      </w:r>
      <w:r w:rsidRPr="00937C31">
        <w:rPr>
          <w:sz w:val="28"/>
          <w:szCs w:val="28"/>
        </w:rPr>
        <w:t>д</w:t>
      </w:r>
      <w:r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Pr="00937C31">
        <w:rPr>
          <w:sz w:val="28"/>
          <w:szCs w:val="28"/>
        </w:rPr>
        <w:t>и</w:t>
      </w:r>
      <w:r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sz w:val="28"/>
          <w:szCs w:val="28"/>
        </w:rPr>
        <w:t>от 26.09.2017 № 02-90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Pr="00937C31">
        <w:rPr>
          <w:rFonts w:eastAsiaTheme="minorHAnsi"/>
          <w:bCs/>
          <w:sz w:val="28"/>
          <w:szCs w:val="28"/>
          <w:lang w:eastAsia="en-US"/>
        </w:rPr>
        <w:t>с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Pr="00937C31">
        <w:rPr>
          <w:sz w:val="28"/>
          <w:szCs w:val="28"/>
        </w:rPr>
        <w:t>Республики Татарстан и бю</w:t>
      </w:r>
      <w:r w:rsidRPr="00937C31">
        <w:rPr>
          <w:sz w:val="28"/>
          <w:szCs w:val="28"/>
        </w:rPr>
        <w:t>д</w:t>
      </w:r>
      <w:r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Pr="00937C31">
        <w:rPr>
          <w:sz w:val="28"/>
          <w:szCs w:val="28"/>
        </w:rPr>
        <w:t>и</w:t>
      </w:r>
      <w:r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sz w:val="28"/>
          <w:szCs w:val="28"/>
        </w:rPr>
        <w:t>от 21.12.2017 № 02-129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Pr="00937C31">
        <w:rPr>
          <w:rFonts w:eastAsiaTheme="minorHAnsi"/>
          <w:bCs/>
          <w:sz w:val="28"/>
          <w:szCs w:val="28"/>
          <w:lang w:eastAsia="en-US"/>
        </w:rPr>
        <w:t>с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Pr="00937C31">
        <w:rPr>
          <w:sz w:val="28"/>
          <w:szCs w:val="28"/>
        </w:rPr>
        <w:t>Республики Татарстан и бю</w:t>
      </w:r>
      <w:r w:rsidRPr="00937C31">
        <w:rPr>
          <w:sz w:val="28"/>
          <w:szCs w:val="28"/>
        </w:rPr>
        <w:t>д</w:t>
      </w:r>
      <w:r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Pr="00937C31">
        <w:rPr>
          <w:sz w:val="28"/>
          <w:szCs w:val="28"/>
        </w:rPr>
        <w:t>и</w:t>
      </w:r>
      <w:r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sz w:val="28"/>
          <w:szCs w:val="28"/>
        </w:rPr>
        <w:t>от 26.12.2017 № 02-133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Pr="00937C31">
        <w:rPr>
          <w:rFonts w:eastAsiaTheme="minorHAnsi"/>
          <w:bCs/>
          <w:sz w:val="28"/>
          <w:szCs w:val="28"/>
          <w:lang w:eastAsia="en-US"/>
        </w:rPr>
        <w:t>с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Pr="00937C31">
        <w:rPr>
          <w:sz w:val="28"/>
          <w:szCs w:val="28"/>
        </w:rPr>
        <w:t>Республики Татарстан и бю</w:t>
      </w:r>
      <w:r w:rsidRPr="00937C31">
        <w:rPr>
          <w:sz w:val="28"/>
          <w:szCs w:val="28"/>
        </w:rPr>
        <w:t>д</w:t>
      </w:r>
      <w:r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Pr="00937C31">
        <w:rPr>
          <w:sz w:val="28"/>
          <w:szCs w:val="28"/>
        </w:rPr>
        <w:t>и</w:t>
      </w:r>
      <w:r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sz w:val="28"/>
          <w:szCs w:val="28"/>
        </w:rPr>
        <w:t>от 28.03.2018 № 02-38</w:t>
      </w:r>
      <w:r w:rsidRPr="00937C31">
        <w:rPr>
          <w:bCs/>
          <w:sz w:val="28"/>
          <w:szCs w:val="28"/>
        </w:rPr>
        <w:t xml:space="preserve">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Pr="00937C31">
        <w:rPr>
          <w:rFonts w:eastAsiaTheme="minorHAnsi"/>
          <w:bCs/>
          <w:sz w:val="28"/>
          <w:szCs w:val="28"/>
          <w:lang w:eastAsia="en-US"/>
        </w:rPr>
        <w:t>с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Pr="00937C31">
        <w:rPr>
          <w:sz w:val="28"/>
          <w:szCs w:val="28"/>
        </w:rPr>
        <w:t>Республики Татарстан и бю</w:t>
      </w:r>
      <w:r w:rsidRPr="00937C31">
        <w:rPr>
          <w:sz w:val="28"/>
          <w:szCs w:val="28"/>
        </w:rPr>
        <w:t>д</w:t>
      </w:r>
      <w:r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Pr="00937C31">
        <w:rPr>
          <w:sz w:val="28"/>
          <w:szCs w:val="28"/>
        </w:rPr>
        <w:t>и</w:t>
      </w:r>
      <w:r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 от 30.12.2015 № 02-144</w:t>
      </w:r>
      <w:r w:rsidRPr="00937C31">
        <w:rPr>
          <w:bCs/>
          <w:sz w:val="28"/>
          <w:szCs w:val="28"/>
        </w:rPr>
        <w:t>»;</w:t>
      </w:r>
    </w:p>
    <w:p w:rsidR="00937C31" w:rsidRPr="00937C31" w:rsidRDefault="00937C31" w:rsidP="005E248F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37C31">
        <w:rPr>
          <w:bCs/>
          <w:sz w:val="28"/>
          <w:szCs w:val="28"/>
        </w:rPr>
        <w:t>от 23.07.2018 № 02-78 «</w:t>
      </w:r>
      <w:r w:rsidRPr="00937C31">
        <w:rPr>
          <w:sz w:val="28"/>
          <w:szCs w:val="28"/>
        </w:rPr>
        <w:t xml:space="preserve">О внесении изменений в Указания об </w:t>
      </w:r>
      <w:r w:rsidRPr="00937C31">
        <w:rPr>
          <w:rFonts w:eastAsiaTheme="minorHAnsi"/>
          <w:bCs/>
          <w:sz w:val="28"/>
          <w:szCs w:val="28"/>
          <w:lang w:eastAsia="en-US"/>
        </w:rPr>
        <w:t>установлении, детализации и определении порядка применения бюджетной классификации Ро</w:t>
      </w:r>
      <w:r w:rsidRPr="00937C31">
        <w:rPr>
          <w:rFonts w:eastAsiaTheme="minorHAnsi"/>
          <w:bCs/>
          <w:sz w:val="28"/>
          <w:szCs w:val="28"/>
          <w:lang w:eastAsia="en-US"/>
        </w:rPr>
        <w:t>с</w:t>
      </w:r>
      <w:r w:rsidRPr="00937C31">
        <w:rPr>
          <w:rFonts w:eastAsiaTheme="minorHAnsi"/>
          <w:bCs/>
          <w:sz w:val="28"/>
          <w:szCs w:val="28"/>
          <w:lang w:eastAsia="en-US"/>
        </w:rPr>
        <w:t xml:space="preserve">сийской Федерации в части, относящейся к бюджету </w:t>
      </w:r>
      <w:r w:rsidRPr="00937C31">
        <w:rPr>
          <w:sz w:val="28"/>
          <w:szCs w:val="28"/>
        </w:rPr>
        <w:t>Республики Татарстан и бю</w:t>
      </w:r>
      <w:r w:rsidRPr="00937C31">
        <w:rPr>
          <w:sz w:val="28"/>
          <w:szCs w:val="28"/>
        </w:rPr>
        <w:t>д</w:t>
      </w:r>
      <w:r w:rsidRPr="00937C31">
        <w:rPr>
          <w:sz w:val="28"/>
          <w:szCs w:val="28"/>
        </w:rPr>
        <w:t>жету Территориального фонда обязательного медицинского страхования Республ</w:t>
      </w:r>
      <w:r w:rsidRPr="00937C31">
        <w:rPr>
          <w:sz w:val="28"/>
          <w:szCs w:val="28"/>
        </w:rPr>
        <w:t>и</w:t>
      </w:r>
      <w:r w:rsidRPr="00937C31">
        <w:rPr>
          <w:sz w:val="28"/>
          <w:szCs w:val="28"/>
        </w:rPr>
        <w:t>ки Татарстан, утвержденные приказом Министерства финансов Республики Тата</w:t>
      </w:r>
      <w:r w:rsidRPr="00937C31">
        <w:rPr>
          <w:sz w:val="28"/>
          <w:szCs w:val="28"/>
        </w:rPr>
        <w:t>р</w:t>
      </w:r>
      <w:r w:rsidRPr="00937C31">
        <w:rPr>
          <w:sz w:val="28"/>
          <w:szCs w:val="28"/>
        </w:rPr>
        <w:t>стан от 30.12.2015 № 02-144</w:t>
      </w:r>
      <w:r w:rsidRPr="00937C31">
        <w:rPr>
          <w:bCs/>
          <w:sz w:val="28"/>
          <w:szCs w:val="28"/>
        </w:rPr>
        <w:t>».</w:t>
      </w:r>
    </w:p>
    <w:p w:rsidR="00A228C3" w:rsidRPr="008825D6" w:rsidRDefault="00A228C3" w:rsidP="005E248F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8825D6">
        <w:rPr>
          <w:rFonts w:ascii="Times New Roman" w:hAnsi="Times New Roman" w:cs="Times New Roman"/>
          <w:szCs w:val="28"/>
        </w:rPr>
        <w:lastRenderedPageBreak/>
        <w:t xml:space="preserve">Контроль за исполнением настоящего </w:t>
      </w:r>
      <w:r>
        <w:rPr>
          <w:rFonts w:ascii="Times New Roman" w:hAnsi="Times New Roman" w:cs="Times New Roman"/>
          <w:szCs w:val="28"/>
        </w:rPr>
        <w:t>п</w:t>
      </w:r>
      <w:r w:rsidRPr="008825D6">
        <w:rPr>
          <w:rFonts w:ascii="Times New Roman" w:hAnsi="Times New Roman" w:cs="Times New Roman"/>
          <w:szCs w:val="28"/>
        </w:rPr>
        <w:t>риказа возложить на первого зам</w:t>
      </w:r>
      <w:r w:rsidRPr="008825D6">
        <w:rPr>
          <w:rFonts w:ascii="Times New Roman" w:hAnsi="Times New Roman" w:cs="Times New Roman"/>
          <w:szCs w:val="28"/>
        </w:rPr>
        <w:t>е</w:t>
      </w:r>
      <w:r w:rsidRPr="008825D6">
        <w:rPr>
          <w:rFonts w:ascii="Times New Roman" w:hAnsi="Times New Roman" w:cs="Times New Roman"/>
          <w:szCs w:val="28"/>
        </w:rPr>
        <w:t>стителя министра</w:t>
      </w:r>
      <w:r>
        <w:rPr>
          <w:rFonts w:ascii="Times New Roman" w:hAnsi="Times New Roman" w:cs="Times New Roman"/>
          <w:szCs w:val="28"/>
        </w:rPr>
        <w:t xml:space="preserve"> – Директора </w:t>
      </w:r>
      <w:proofErr w:type="gramStart"/>
      <w:r>
        <w:rPr>
          <w:rFonts w:ascii="Times New Roman" w:hAnsi="Times New Roman" w:cs="Times New Roman"/>
          <w:szCs w:val="28"/>
        </w:rPr>
        <w:t>Департамента казначейства Министерства</w:t>
      </w:r>
      <w:r w:rsidRPr="008825D6">
        <w:rPr>
          <w:rFonts w:ascii="Times New Roman" w:hAnsi="Times New Roman" w:cs="Times New Roman"/>
          <w:szCs w:val="28"/>
        </w:rPr>
        <w:t xml:space="preserve"> финансов Республи</w:t>
      </w:r>
      <w:r w:rsidR="0027261C">
        <w:rPr>
          <w:rFonts w:ascii="Times New Roman" w:hAnsi="Times New Roman" w:cs="Times New Roman"/>
          <w:szCs w:val="28"/>
        </w:rPr>
        <w:t>ки</w:t>
      </w:r>
      <w:proofErr w:type="gramEnd"/>
      <w:r w:rsidR="0027261C">
        <w:rPr>
          <w:rFonts w:ascii="Times New Roman" w:hAnsi="Times New Roman" w:cs="Times New Roman"/>
          <w:szCs w:val="28"/>
        </w:rPr>
        <w:t xml:space="preserve"> Татарстан М.Д. </w:t>
      </w:r>
      <w:proofErr w:type="spellStart"/>
      <w:r w:rsidR="0027261C">
        <w:rPr>
          <w:rFonts w:ascii="Times New Roman" w:hAnsi="Times New Roman" w:cs="Times New Roman"/>
          <w:szCs w:val="28"/>
        </w:rPr>
        <w:t>Файзрахманова</w:t>
      </w:r>
      <w:proofErr w:type="spellEnd"/>
      <w:r w:rsidRPr="008825D6">
        <w:rPr>
          <w:rFonts w:ascii="Times New Roman" w:hAnsi="Times New Roman" w:cs="Times New Roman"/>
          <w:szCs w:val="28"/>
        </w:rPr>
        <w:t>.</w:t>
      </w:r>
    </w:p>
    <w:p w:rsidR="00401261" w:rsidRDefault="00401261" w:rsidP="005E248F">
      <w:pPr>
        <w:pStyle w:val="af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E54F80" w:rsidRPr="00A3648D" w:rsidRDefault="00E54F80" w:rsidP="005E248F">
      <w:pPr>
        <w:pStyle w:val="af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5E248F" w:rsidRDefault="005E248F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E248F" w:rsidRDefault="005E248F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E248F" w:rsidRPr="00F91493" w:rsidRDefault="005E248F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E248F" w:rsidRPr="00381739" w:rsidRDefault="005E248F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533E3E" w:rsidRPr="00F91493" w:rsidRDefault="00533E3E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A228C3" w:rsidRPr="00937C31" w:rsidRDefault="00A228C3" w:rsidP="00A228C3">
      <w:pPr>
        <w:autoSpaceDE w:val="0"/>
        <w:autoSpaceDN w:val="0"/>
        <w:adjustRightInd w:val="0"/>
        <w:ind w:firstLine="540"/>
        <w:jc w:val="both"/>
        <w:rPr>
          <w:rFonts w:ascii="SL_Times New Roman" w:hAnsi="SL_Times New Roman" w:cs="SL_Times New Roman"/>
          <w:sz w:val="28"/>
          <w:szCs w:val="28"/>
        </w:rPr>
      </w:pPr>
    </w:p>
    <w:p w:rsidR="007D58A8" w:rsidRPr="00937C31" w:rsidRDefault="007D58A8">
      <w:pPr>
        <w:rPr>
          <w:sz w:val="28"/>
          <w:szCs w:val="28"/>
        </w:rPr>
      </w:pPr>
      <w:r w:rsidRPr="00937C31">
        <w:rPr>
          <w:sz w:val="28"/>
          <w:szCs w:val="28"/>
        </w:rPr>
        <w:br w:type="page"/>
      </w:r>
    </w:p>
    <w:p w:rsidR="001F7493" w:rsidRDefault="001F7493" w:rsidP="001F7493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1F7493" w:rsidRDefault="001F7493" w:rsidP="001F7493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1F7493" w:rsidRDefault="001F7493" w:rsidP="001F7493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1F7493" w:rsidRDefault="001F7493" w:rsidP="001F7493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1F7493" w:rsidRDefault="001F7493" w:rsidP="001F7493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7C31">
        <w:rPr>
          <w:rFonts w:ascii="Times New Roman" w:hAnsi="Times New Roman" w:cs="Times New Roman"/>
          <w:sz w:val="28"/>
          <w:szCs w:val="28"/>
        </w:rPr>
        <w:t xml:space="preserve"> </w:t>
      </w:r>
      <w:r w:rsidR="00AE66C4">
        <w:rPr>
          <w:rFonts w:ascii="Times New Roman" w:hAnsi="Times New Roman" w:cs="Times New Roman"/>
          <w:sz w:val="28"/>
          <w:szCs w:val="28"/>
        </w:rPr>
        <w:t>27</w:t>
      </w:r>
      <w:r w:rsidR="0093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6C4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F7493" w:rsidRDefault="001F7493" w:rsidP="001F7493">
      <w:pPr>
        <w:pStyle w:val="ConsPlusNormal"/>
        <w:tabs>
          <w:tab w:val="left" w:pos="6804"/>
        </w:tabs>
        <w:ind w:left="6804" w:firstLine="0"/>
        <w:rPr>
          <w:bCs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6C4">
        <w:rPr>
          <w:rFonts w:ascii="Times New Roman" w:hAnsi="Times New Roman" w:cs="Times New Roman"/>
          <w:sz w:val="28"/>
          <w:szCs w:val="28"/>
        </w:rPr>
        <w:t>02-110</w:t>
      </w:r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B291E" wp14:editId="4EE55437">
                <wp:simplePos x="0" y="0"/>
                <wp:positionH relativeFrom="column">
                  <wp:posOffset>4317736</wp:posOffset>
                </wp:positionH>
                <wp:positionV relativeFrom="paragraph">
                  <wp:posOffset>17876</wp:posOffset>
                </wp:positionV>
                <wp:extent cx="200995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DF2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0pt;margin-top:1.4pt;width:1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937C31" w:rsidRPr="00BB6620" w:rsidRDefault="00937C31" w:rsidP="00937C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BB6620">
        <w:rPr>
          <w:rFonts w:ascii="Times New Roman" w:hAnsi="Times New Roman" w:cs="Times New Roman"/>
          <w:b w:val="0"/>
        </w:rPr>
        <w:t>Указания</w:t>
      </w:r>
    </w:p>
    <w:p w:rsidR="00937C31" w:rsidRPr="00BB6620" w:rsidRDefault="00937C31" w:rsidP="00937C3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937C31" w:rsidRPr="00BB6620" w:rsidRDefault="00937C31" w:rsidP="00937C3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Pr="00BB6620" w:rsidRDefault="00937C31" w:rsidP="00937C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194F9F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C3019" w:rsidRPr="00BC3019" w:rsidRDefault="00707F27" w:rsidP="00707F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825D6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EE6A38" w:rsidRPr="0071156A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7F27" w:rsidRPr="00707F27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707F27">
        <w:rPr>
          <w:bCs/>
          <w:sz w:val="28"/>
          <w:szCs w:val="28"/>
          <w:lang w:eastAsia="en-US"/>
        </w:rPr>
        <w:t>Настоящие Указания об установлении, детализации и определении порядка применения бюджетной классификации Российской Федерации в части, относяще</w:t>
      </w:r>
      <w:r w:rsidRPr="00707F27">
        <w:rPr>
          <w:bCs/>
          <w:sz w:val="28"/>
          <w:szCs w:val="28"/>
          <w:lang w:eastAsia="en-US"/>
        </w:rPr>
        <w:t>й</w:t>
      </w:r>
      <w:r w:rsidRPr="00707F27">
        <w:rPr>
          <w:bCs/>
          <w:sz w:val="28"/>
          <w:szCs w:val="28"/>
          <w:lang w:eastAsia="en-US"/>
        </w:rPr>
        <w:t>ся к бюджету Республики Татарстан и бюджету Территориального фонда обязател</w:t>
      </w:r>
      <w:r w:rsidRPr="00707F27">
        <w:rPr>
          <w:bCs/>
          <w:sz w:val="28"/>
          <w:szCs w:val="28"/>
          <w:lang w:eastAsia="en-US"/>
        </w:rPr>
        <w:t>ь</w:t>
      </w:r>
      <w:r w:rsidRPr="00707F27">
        <w:rPr>
          <w:bCs/>
          <w:sz w:val="28"/>
          <w:szCs w:val="28"/>
          <w:lang w:eastAsia="en-US"/>
        </w:rPr>
        <w:t>ного медицинского страхования Республики Татарстан (далее</w:t>
      </w:r>
      <w:r>
        <w:rPr>
          <w:bCs/>
          <w:sz w:val="28"/>
          <w:szCs w:val="28"/>
          <w:lang w:eastAsia="en-US"/>
        </w:rPr>
        <w:t xml:space="preserve"> – </w:t>
      </w:r>
      <w:r w:rsidRPr="00707F27">
        <w:rPr>
          <w:bCs/>
          <w:sz w:val="28"/>
          <w:szCs w:val="28"/>
          <w:lang w:eastAsia="en-US"/>
        </w:rPr>
        <w:t>Указания), устана</w:t>
      </w:r>
      <w:r w:rsidRPr="00707F27">
        <w:rPr>
          <w:bCs/>
          <w:sz w:val="28"/>
          <w:szCs w:val="28"/>
          <w:lang w:eastAsia="en-US"/>
        </w:rPr>
        <w:t>в</w:t>
      </w:r>
      <w:r w:rsidRPr="00707F27">
        <w:rPr>
          <w:bCs/>
          <w:sz w:val="28"/>
          <w:szCs w:val="28"/>
          <w:lang w:eastAsia="en-US"/>
        </w:rPr>
        <w:t>ливают порядок применения бюджетной классификации Российской Федерации (далее</w:t>
      </w:r>
      <w:r>
        <w:rPr>
          <w:bCs/>
          <w:sz w:val="28"/>
          <w:szCs w:val="28"/>
          <w:lang w:eastAsia="en-US"/>
        </w:rPr>
        <w:t xml:space="preserve"> – </w:t>
      </w:r>
      <w:r w:rsidRPr="00707F27">
        <w:rPr>
          <w:bCs/>
          <w:sz w:val="28"/>
          <w:szCs w:val="28"/>
          <w:lang w:eastAsia="en-US"/>
        </w:rPr>
        <w:t>бюджетная классификация) в части, относящейся к бюджету Республики Татарстан и бюджету Территориального фонда обязательного медицинского страх</w:t>
      </w:r>
      <w:r w:rsidRPr="00707F27">
        <w:rPr>
          <w:bCs/>
          <w:sz w:val="28"/>
          <w:szCs w:val="28"/>
          <w:lang w:eastAsia="en-US"/>
        </w:rPr>
        <w:t>о</w:t>
      </w:r>
      <w:r w:rsidRPr="00707F27">
        <w:rPr>
          <w:bCs/>
          <w:sz w:val="28"/>
          <w:szCs w:val="28"/>
          <w:lang w:eastAsia="en-US"/>
        </w:rPr>
        <w:t>вания Республики Татарстан, всеми участниками бюджетного</w:t>
      </w:r>
      <w:proofErr w:type="gramEnd"/>
      <w:r w:rsidRPr="00707F27">
        <w:rPr>
          <w:bCs/>
          <w:sz w:val="28"/>
          <w:szCs w:val="28"/>
          <w:lang w:eastAsia="en-US"/>
        </w:rPr>
        <w:t xml:space="preserve"> процесса в Республ</w:t>
      </w:r>
      <w:r w:rsidRPr="00707F27">
        <w:rPr>
          <w:bCs/>
          <w:sz w:val="28"/>
          <w:szCs w:val="28"/>
          <w:lang w:eastAsia="en-US"/>
        </w:rPr>
        <w:t>и</w:t>
      </w:r>
      <w:r w:rsidRPr="00707F27">
        <w:rPr>
          <w:bCs/>
          <w:sz w:val="28"/>
          <w:szCs w:val="28"/>
          <w:lang w:eastAsia="en-US"/>
        </w:rPr>
        <w:t>ке Татарстан.</w:t>
      </w:r>
    </w:p>
    <w:p w:rsidR="00707F27" w:rsidRPr="00707F27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07F27">
        <w:rPr>
          <w:bCs/>
          <w:sz w:val="28"/>
          <w:szCs w:val="28"/>
          <w:lang w:eastAsia="en-US"/>
        </w:rPr>
        <w:t xml:space="preserve">Бюджетная классификация доходов, расходов и источников финансирования дефицитов бюджетов, которая в соответствии с Бюджетным </w:t>
      </w:r>
      <w:r>
        <w:rPr>
          <w:sz w:val="28"/>
          <w:szCs w:val="28"/>
        </w:rPr>
        <w:t xml:space="preserve">кодексом </w:t>
      </w:r>
      <w:r w:rsidRPr="00707F27">
        <w:rPr>
          <w:bCs/>
          <w:sz w:val="28"/>
          <w:szCs w:val="28"/>
          <w:lang w:eastAsia="en-US"/>
        </w:rPr>
        <w:t>Российской Федерации является единой для бюджетов бюджетной системы Российской Федер</w:t>
      </w:r>
      <w:r w:rsidRPr="00707F27">
        <w:rPr>
          <w:bCs/>
          <w:sz w:val="28"/>
          <w:szCs w:val="28"/>
          <w:lang w:eastAsia="en-US"/>
        </w:rPr>
        <w:t>а</w:t>
      </w:r>
      <w:r w:rsidRPr="00707F27">
        <w:rPr>
          <w:bCs/>
          <w:sz w:val="28"/>
          <w:szCs w:val="28"/>
          <w:lang w:eastAsia="en-US"/>
        </w:rPr>
        <w:t>ции, применяется в соответствии с порядком, установленным Министерством ф</w:t>
      </w:r>
      <w:r w:rsidRPr="00707F27">
        <w:rPr>
          <w:bCs/>
          <w:sz w:val="28"/>
          <w:szCs w:val="28"/>
          <w:lang w:eastAsia="en-US"/>
        </w:rPr>
        <w:t>и</w:t>
      </w:r>
      <w:r w:rsidRPr="00707F27">
        <w:rPr>
          <w:bCs/>
          <w:sz w:val="28"/>
          <w:szCs w:val="28"/>
          <w:lang w:eastAsia="en-US"/>
        </w:rPr>
        <w:t>нансов Российской Федерации.</w:t>
      </w:r>
    </w:p>
    <w:p w:rsidR="00EE6A38" w:rsidRPr="00707F27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07F27">
        <w:rPr>
          <w:bCs/>
          <w:sz w:val="28"/>
          <w:szCs w:val="28"/>
          <w:lang w:eastAsia="en-US"/>
        </w:rPr>
        <w:t>Код главного распорядителя средств бюджета Республики Татарстан и Терр</w:t>
      </w:r>
      <w:r w:rsidRPr="00707F27">
        <w:rPr>
          <w:bCs/>
          <w:sz w:val="28"/>
          <w:szCs w:val="28"/>
          <w:lang w:eastAsia="en-US"/>
        </w:rPr>
        <w:t>и</w:t>
      </w:r>
      <w:r w:rsidRPr="00707F27">
        <w:rPr>
          <w:bCs/>
          <w:sz w:val="28"/>
          <w:szCs w:val="28"/>
          <w:lang w:eastAsia="en-US"/>
        </w:rPr>
        <w:t>ториального фонда обязательного медицинского страхования Республики Татарстан состоит из трех разрядов и формируется с применением числового ряда: 1, 2, 3, 4, 5, 6, 7, 8, 9, 0.</w:t>
      </w:r>
    </w:p>
    <w:p w:rsidR="00707F27" w:rsidRPr="00972379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972379">
        <w:rPr>
          <w:bCs/>
          <w:sz w:val="28"/>
          <w:szCs w:val="28"/>
          <w:lang w:eastAsia="en-US"/>
        </w:rPr>
        <w:t>Код главного распорядителя средств бюджета Республики Татарстан и бю</w:t>
      </w:r>
      <w:r w:rsidRPr="00972379">
        <w:rPr>
          <w:bCs/>
          <w:sz w:val="28"/>
          <w:szCs w:val="28"/>
          <w:lang w:eastAsia="en-US"/>
        </w:rPr>
        <w:t>д</w:t>
      </w:r>
      <w:r w:rsidRPr="00972379">
        <w:rPr>
          <w:bCs/>
          <w:sz w:val="28"/>
          <w:szCs w:val="28"/>
          <w:lang w:eastAsia="en-US"/>
        </w:rPr>
        <w:t>жета Территориального фонда обязательного медицинского страхования Республ</w:t>
      </w:r>
      <w:r w:rsidRPr="00972379">
        <w:rPr>
          <w:bCs/>
          <w:sz w:val="28"/>
          <w:szCs w:val="28"/>
          <w:lang w:eastAsia="en-US"/>
        </w:rPr>
        <w:t>и</w:t>
      </w:r>
      <w:r w:rsidRPr="00972379">
        <w:rPr>
          <w:bCs/>
          <w:sz w:val="28"/>
          <w:szCs w:val="28"/>
          <w:lang w:eastAsia="en-US"/>
        </w:rPr>
        <w:t>ки Татарстан устанавливается в соответствии с утвержденным в составе ведо</w:t>
      </w:r>
      <w:r w:rsidRPr="00972379">
        <w:rPr>
          <w:bCs/>
          <w:sz w:val="28"/>
          <w:szCs w:val="28"/>
          <w:lang w:eastAsia="en-US"/>
        </w:rPr>
        <w:t>м</w:t>
      </w:r>
      <w:r w:rsidRPr="00972379">
        <w:rPr>
          <w:bCs/>
          <w:sz w:val="28"/>
          <w:szCs w:val="28"/>
          <w:lang w:eastAsia="en-US"/>
        </w:rPr>
        <w:t>ственной структуры расходов бюджета Республики Татарстан и бюджета Террит</w:t>
      </w:r>
      <w:r w:rsidRPr="00972379">
        <w:rPr>
          <w:bCs/>
          <w:sz w:val="28"/>
          <w:szCs w:val="28"/>
          <w:lang w:eastAsia="en-US"/>
        </w:rPr>
        <w:t>о</w:t>
      </w:r>
      <w:r w:rsidRPr="00972379">
        <w:rPr>
          <w:bCs/>
          <w:sz w:val="28"/>
          <w:szCs w:val="28"/>
          <w:lang w:eastAsia="en-US"/>
        </w:rPr>
        <w:t>риального фонда обязательного медицинского страхования Республики Татарстан перечнем главных распорядителей средств соответствующих бюджетов.</w:t>
      </w:r>
      <w:proofErr w:type="gramEnd"/>
    </w:p>
    <w:p w:rsidR="00707F27" w:rsidRPr="007476C0" w:rsidRDefault="00972379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 xml:space="preserve">Перечень </w:t>
      </w:r>
      <w:r w:rsidR="00707F27" w:rsidRPr="007476C0">
        <w:rPr>
          <w:bCs/>
          <w:sz w:val="28"/>
          <w:szCs w:val="28"/>
          <w:lang w:eastAsia="en-US"/>
        </w:rPr>
        <w:t>главных распорядителей средств бюджета Республики Татарстан и бюджета Территориального фонда обязательного медицинского страхования Ре</w:t>
      </w:r>
      <w:r w:rsidR="00707F27" w:rsidRPr="007476C0">
        <w:rPr>
          <w:bCs/>
          <w:sz w:val="28"/>
          <w:szCs w:val="28"/>
          <w:lang w:eastAsia="en-US"/>
        </w:rPr>
        <w:t>с</w:t>
      </w:r>
      <w:r w:rsidR="00707F27" w:rsidRPr="007476C0">
        <w:rPr>
          <w:bCs/>
          <w:sz w:val="28"/>
          <w:szCs w:val="28"/>
          <w:lang w:eastAsia="en-US"/>
        </w:rPr>
        <w:t xml:space="preserve">публики Татарстан представлен в приложении </w:t>
      </w:r>
      <w:r w:rsidRPr="007476C0">
        <w:rPr>
          <w:bCs/>
          <w:sz w:val="28"/>
          <w:szCs w:val="28"/>
          <w:lang w:eastAsia="en-US"/>
        </w:rPr>
        <w:t>№</w:t>
      </w:r>
      <w:r w:rsidR="00707F27" w:rsidRPr="007476C0">
        <w:rPr>
          <w:bCs/>
          <w:sz w:val="28"/>
          <w:szCs w:val="28"/>
          <w:lang w:eastAsia="en-US"/>
        </w:rPr>
        <w:t xml:space="preserve"> 1 к настоящим Указаниям.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lastRenderedPageBreak/>
        <w:t>Целевые статьи расходов бюджета Республики Татарстан обеспечивают пр</w:t>
      </w:r>
      <w:r w:rsidRPr="007476C0">
        <w:rPr>
          <w:bCs/>
          <w:sz w:val="28"/>
          <w:szCs w:val="28"/>
          <w:lang w:eastAsia="en-US"/>
        </w:rPr>
        <w:t>и</w:t>
      </w:r>
      <w:r w:rsidRPr="007476C0">
        <w:rPr>
          <w:bCs/>
          <w:sz w:val="28"/>
          <w:szCs w:val="28"/>
          <w:lang w:eastAsia="en-US"/>
        </w:rPr>
        <w:t>вязку бюджетных ассигнований бюджета Республики Татарстан к государственным программам Республики Татарстан, их подпрограммам, основным мероприятиям и непрограммным направлениям деятельности (функциям) государственных органов Республики Татарстан.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 xml:space="preserve">Целевые статьи </w:t>
      </w:r>
      <w:proofErr w:type="gramStart"/>
      <w:r w:rsidRPr="007476C0">
        <w:rPr>
          <w:bCs/>
          <w:sz w:val="28"/>
          <w:szCs w:val="28"/>
          <w:lang w:eastAsia="en-US"/>
        </w:rPr>
        <w:t>расходов бюджета Территориального фонда обязательного медицинского страхования Республики</w:t>
      </w:r>
      <w:proofErr w:type="gramEnd"/>
      <w:r w:rsidRPr="007476C0">
        <w:rPr>
          <w:bCs/>
          <w:sz w:val="28"/>
          <w:szCs w:val="28"/>
          <w:lang w:eastAsia="en-US"/>
        </w:rPr>
        <w:t xml:space="preserve"> Татарстан обеспечивают привязку бюдже</w:t>
      </w:r>
      <w:r w:rsidRPr="007476C0">
        <w:rPr>
          <w:bCs/>
          <w:sz w:val="28"/>
          <w:szCs w:val="28"/>
          <w:lang w:eastAsia="en-US"/>
        </w:rPr>
        <w:t>т</w:t>
      </w:r>
      <w:r w:rsidRPr="007476C0">
        <w:rPr>
          <w:bCs/>
          <w:sz w:val="28"/>
          <w:szCs w:val="28"/>
          <w:lang w:eastAsia="en-US"/>
        </w:rPr>
        <w:t>ных ассигнований указанного бюджета к основным направлениям деятельности (функциям) органа управления Территориального фонда обязательного медици</w:t>
      </w:r>
      <w:r w:rsidRPr="007476C0">
        <w:rPr>
          <w:bCs/>
          <w:sz w:val="28"/>
          <w:szCs w:val="28"/>
          <w:lang w:eastAsia="en-US"/>
        </w:rPr>
        <w:t>н</w:t>
      </w:r>
      <w:r w:rsidRPr="007476C0">
        <w:rPr>
          <w:bCs/>
          <w:sz w:val="28"/>
          <w:szCs w:val="28"/>
          <w:lang w:eastAsia="en-US"/>
        </w:rPr>
        <w:t>ского страхования Республики Татарстан в установленной сфере деятельности.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>Код целевой статьи расходов бюджета Республики Татарстан и бюджета Те</w:t>
      </w:r>
      <w:r w:rsidRPr="007476C0">
        <w:rPr>
          <w:bCs/>
          <w:sz w:val="28"/>
          <w:szCs w:val="28"/>
          <w:lang w:eastAsia="en-US"/>
        </w:rPr>
        <w:t>р</w:t>
      </w:r>
      <w:r w:rsidRPr="007476C0">
        <w:rPr>
          <w:bCs/>
          <w:sz w:val="28"/>
          <w:szCs w:val="28"/>
          <w:lang w:eastAsia="en-US"/>
        </w:rPr>
        <w:t>риториального фонда обязательного страхования Республики Татарстан состоит из десяти разрядов (8</w:t>
      </w:r>
      <w:r w:rsidR="007476C0">
        <w:rPr>
          <w:bCs/>
          <w:sz w:val="28"/>
          <w:szCs w:val="28"/>
          <w:lang w:eastAsia="en-US"/>
        </w:rPr>
        <w:t xml:space="preserve"> – </w:t>
      </w:r>
      <w:r w:rsidRPr="007476C0">
        <w:rPr>
          <w:bCs/>
          <w:sz w:val="28"/>
          <w:szCs w:val="28"/>
          <w:lang w:eastAsia="en-US"/>
        </w:rPr>
        <w:t>17 разряды кода классификации расходов бюджетов).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 xml:space="preserve">Структура </w:t>
      </w:r>
      <w:proofErr w:type="gramStart"/>
      <w:r w:rsidRPr="007476C0">
        <w:rPr>
          <w:bCs/>
          <w:sz w:val="28"/>
          <w:szCs w:val="28"/>
          <w:lang w:eastAsia="en-US"/>
        </w:rPr>
        <w:t>кода целевой статьи расходов бюджета Республики</w:t>
      </w:r>
      <w:proofErr w:type="gramEnd"/>
      <w:r w:rsidRPr="007476C0">
        <w:rPr>
          <w:bCs/>
          <w:sz w:val="28"/>
          <w:szCs w:val="28"/>
          <w:lang w:eastAsia="en-US"/>
        </w:rPr>
        <w:t xml:space="preserve"> Татарстан и бюджета Территориального фонда обязательного страхования Республики Тата</w:t>
      </w:r>
      <w:r w:rsidRPr="007476C0">
        <w:rPr>
          <w:bCs/>
          <w:sz w:val="28"/>
          <w:szCs w:val="28"/>
          <w:lang w:eastAsia="en-US"/>
        </w:rPr>
        <w:t>р</w:t>
      </w:r>
      <w:r w:rsidRPr="007476C0">
        <w:rPr>
          <w:bCs/>
          <w:sz w:val="28"/>
          <w:szCs w:val="28"/>
          <w:lang w:eastAsia="en-US"/>
        </w:rPr>
        <w:t>стан устанавливается с учетом положений настоящих Указаний и включает след</w:t>
      </w:r>
      <w:r w:rsidRPr="007476C0">
        <w:rPr>
          <w:bCs/>
          <w:sz w:val="28"/>
          <w:szCs w:val="28"/>
          <w:lang w:eastAsia="en-US"/>
        </w:rPr>
        <w:t>у</w:t>
      </w:r>
      <w:r w:rsidRPr="007476C0">
        <w:rPr>
          <w:bCs/>
          <w:sz w:val="28"/>
          <w:szCs w:val="28"/>
          <w:lang w:eastAsia="en-US"/>
        </w:rPr>
        <w:t>ющие составные части: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>код программного (непрограммного) направления расходов (8</w:t>
      </w:r>
      <w:r w:rsidR="007476C0" w:rsidRPr="007476C0">
        <w:rPr>
          <w:bCs/>
          <w:sz w:val="28"/>
          <w:szCs w:val="28"/>
          <w:lang w:eastAsia="en-US"/>
        </w:rPr>
        <w:t xml:space="preserve"> – </w:t>
      </w:r>
      <w:r w:rsidRPr="007476C0">
        <w:rPr>
          <w:bCs/>
          <w:sz w:val="28"/>
          <w:szCs w:val="28"/>
          <w:lang w:eastAsia="en-US"/>
        </w:rPr>
        <w:t>9 разряды к</w:t>
      </w:r>
      <w:r w:rsidRPr="007476C0">
        <w:rPr>
          <w:bCs/>
          <w:sz w:val="28"/>
          <w:szCs w:val="28"/>
          <w:lang w:eastAsia="en-US"/>
        </w:rPr>
        <w:t>о</w:t>
      </w:r>
      <w:r w:rsidRPr="007476C0">
        <w:rPr>
          <w:bCs/>
          <w:sz w:val="28"/>
          <w:szCs w:val="28"/>
          <w:lang w:eastAsia="en-US"/>
        </w:rPr>
        <w:t>да классификации расходов бюджетов), предназначенный для кодирования госуда</w:t>
      </w:r>
      <w:r w:rsidRPr="007476C0">
        <w:rPr>
          <w:bCs/>
          <w:sz w:val="28"/>
          <w:szCs w:val="28"/>
          <w:lang w:eastAsia="en-US"/>
        </w:rPr>
        <w:t>р</w:t>
      </w:r>
      <w:r w:rsidRPr="007476C0">
        <w:rPr>
          <w:bCs/>
          <w:sz w:val="28"/>
          <w:szCs w:val="28"/>
          <w:lang w:eastAsia="en-US"/>
        </w:rPr>
        <w:t>ственных программ Республики Татарстан, непрограммных направлений деятельн</w:t>
      </w:r>
      <w:r w:rsidRPr="007476C0">
        <w:rPr>
          <w:bCs/>
          <w:sz w:val="28"/>
          <w:szCs w:val="28"/>
          <w:lang w:eastAsia="en-US"/>
        </w:rPr>
        <w:t>о</w:t>
      </w:r>
      <w:r w:rsidRPr="007476C0">
        <w:rPr>
          <w:bCs/>
          <w:sz w:val="28"/>
          <w:szCs w:val="28"/>
          <w:lang w:eastAsia="en-US"/>
        </w:rPr>
        <w:t>сти государственных органов Республики Татарстан, органа Территориального фо</w:t>
      </w:r>
      <w:r w:rsidRPr="007476C0">
        <w:rPr>
          <w:bCs/>
          <w:sz w:val="28"/>
          <w:szCs w:val="28"/>
          <w:lang w:eastAsia="en-US"/>
        </w:rPr>
        <w:t>н</w:t>
      </w:r>
      <w:r w:rsidRPr="007476C0">
        <w:rPr>
          <w:bCs/>
          <w:sz w:val="28"/>
          <w:szCs w:val="28"/>
          <w:lang w:eastAsia="en-US"/>
        </w:rPr>
        <w:t>да обязательного медицинского страхования Республики Татарстан;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7476C0">
        <w:rPr>
          <w:bCs/>
          <w:sz w:val="28"/>
          <w:szCs w:val="28"/>
          <w:lang w:eastAsia="en-US"/>
        </w:rPr>
        <w:t>код подпрограммы (10 разряд кода классификации расходов бюджетов), пре</w:t>
      </w:r>
      <w:r w:rsidRPr="007476C0">
        <w:rPr>
          <w:bCs/>
          <w:sz w:val="28"/>
          <w:szCs w:val="28"/>
          <w:lang w:eastAsia="en-US"/>
        </w:rPr>
        <w:t>д</w:t>
      </w:r>
      <w:r w:rsidRPr="007476C0">
        <w:rPr>
          <w:bCs/>
          <w:sz w:val="28"/>
          <w:szCs w:val="28"/>
          <w:lang w:eastAsia="en-US"/>
        </w:rPr>
        <w:t>назначенный для кодирования подпрограмм государственных программ Республики Татарстан, предусмотренных в рамках государственных программ Республики Т</w:t>
      </w:r>
      <w:r w:rsidRPr="007476C0">
        <w:rPr>
          <w:bCs/>
          <w:sz w:val="28"/>
          <w:szCs w:val="28"/>
          <w:lang w:eastAsia="en-US"/>
        </w:rPr>
        <w:t>а</w:t>
      </w:r>
      <w:r w:rsidRPr="007476C0">
        <w:rPr>
          <w:bCs/>
          <w:sz w:val="28"/>
          <w:szCs w:val="28"/>
          <w:lang w:eastAsia="en-US"/>
        </w:rPr>
        <w:t>тарстан, а также непрограммных направлений деятельности государственных орг</w:t>
      </w:r>
      <w:r w:rsidRPr="007476C0">
        <w:rPr>
          <w:bCs/>
          <w:sz w:val="28"/>
          <w:szCs w:val="28"/>
          <w:lang w:eastAsia="en-US"/>
        </w:rPr>
        <w:t>а</w:t>
      </w:r>
      <w:r w:rsidRPr="007476C0">
        <w:rPr>
          <w:bCs/>
          <w:sz w:val="28"/>
          <w:szCs w:val="28"/>
          <w:lang w:eastAsia="en-US"/>
        </w:rPr>
        <w:t>нов Республики Татарстан, органа Территориального фонда обязательного мед</w:t>
      </w:r>
      <w:r w:rsidRPr="007476C0">
        <w:rPr>
          <w:bCs/>
          <w:sz w:val="28"/>
          <w:szCs w:val="28"/>
          <w:lang w:eastAsia="en-US"/>
        </w:rPr>
        <w:t>и</w:t>
      </w:r>
      <w:r w:rsidRPr="007476C0">
        <w:rPr>
          <w:bCs/>
          <w:sz w:val="28"/>
          <w:szCs w:val="28"/>
          <w:lang w:eastAsia="en-US"/>
        </w:rPr>
        <w:t>цинского страхования Республики Татарстан;</w:t>
      </w:r>
      <w:proofErr w:type="gramEnd"/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>код основного мероприятия (11</w:t>
      </w:r>
      <w:r w:rsidR="007476C0" w:rsidRPr="007476C0">
        <w:rPr>
          <w:bCs/>
          <w:sz w:val="28"/>
          <w:szCs w:val="28"/>
          <w:lang w:eastAsia="en-US"/>
        </w:rPr>
        <w:t xml:space="preserve"> – </w:t>
      </w:r>
      <w:r w:rsidRPr="007476C0">
        <w:rPr>
          <w:bCs/>
          <w:sz w:val="28"/>
          <w:szCs w:val="28"/>
          <w:lang w:eastAsia="en-US"/>
        </w:rPr>
        <w:t>12 разряды кода классификации расходов бюджетов), предназначенный для кодирования основных мероприятий подпрограмм государственных программ Республики Татарстан;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 xml:space="preserve">код направления расходов (13 </w:t>
      </w:r>
      <w:r w:rsidR="007476C0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17 разряды) предназначен для кодирования направлений расходования средств, конкретизирующих (при необходимости) о</w:t>
      </w:r>
      <w:r w:rsidRPr="007476C0">
        <w:rPr>
          <w:bCs/>
          <w:sz w:val="28"/>
          <w:szCs w:val="28"/>
          <w:lang w:eastAsia="en-US"/>
        </w:rPr>
        <w:t>т</w:t>
      </w:r>
      <w:r w:rsidRPr="007476C0">
        <w:rPr>
          <w:bCs/>
          <w:sz w:val="28"/>
          <w:szCs w:val="28"/>
          <w:lang w:eastAsia="en-US"/>
        </w:rPr>
        <w:t>дельные мероприятия.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>Целевым статьям расходов бюджета Республики Татарстан и бюджета Терр</w:t>
      </w:r>
      <w:r w:rsidRPr="007476C0">
        <w:rPr>
          <w:bCs/>
          <w:sz w:val="28"/>
          <w:szCs w:val="28"/>
          <w:lang w:eastAsia="en-US"/>
        </w:rPr>
        <w:t>и</w:t>
      </w:r>
      <w:r w:rsidRPr="007476C0">
        <w:rPr>
          <w:bCs/>
          <w:sz w:val="28"/>
          <w:szCs w:val="28"/>
          <w:lang w:eastAsia="en-US"/>
        </w:rPr>
        <w:t xml:space="preserve">ториального фонда обязательного медицинского страхования Республики Татарстан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7476C0">
        <w:rPr>
          <w:bCs/>
          <w:sz w:val="28"/>
          <w:szCs w:val="28"/>
          <w:lang w:eastAsia="en-US"/>
        </w:rPr>
        <w:t>П</w:t>
      </w:r>
      <w:proofErr w:type="gramEnd"/>
      <w:r w:rsidRPr="007476C0">
        <w:rPr>
          <w:bCs/>
          <w:sz w:val="28"/>
          <w:szCs w:val="28"/>
          <w:lang w:eastAsia="en-US"/>
        </w:rPr>
        <w:t>, Р, С, Т, У, Ф, Ц, Ч, Ш, Щ, Э, Ю, Я, D, F, G, I, J, L, N, Q, R, S, U, V, W, Y, Z.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96368">
        <w:rPr>
          <w:bCs/>
          <w:sz w:val="28"/>
          <w:szCs w:val="28"/>
          <w:lang w:eastAsia="en-US"/>
        </w:rPr>
        <w:t>Наименования целевых статей расходов бюджета Республики Татарстан и бюджета Территориального фонда обязательного медицинского страхования Ре</w:t>
      </w:r>
      <w:r w:rsidRPr="00B96368">
        <w:rPr>
          <w:bCs/>
          <w:sz w:val="28"/>
          <w:szCs w:val="28"/>
          <w:lang w:eastAsia="en-US"/>
        </w:rPr>
        <w:t>с</w:t>
      </w:r>
      <w:r w:rsidRPr="00B96368">
        <w:rPr>
          <w:bCs/>
          <w:sz w:val="28"/>
          <w:szCs w:val="28"/>
          <w:lang w:eastAsia="en-US"/>
        </w:rPr>
        <w:t>публики Татарстан устанавливаются Министерством финансов Республики Тата</w:t>
      </w:r>
      <w:r w:rsidRPr="00B96368">
        <w:rPr>
          <w:bCs/>
          <w:sz w:val="28"/>
          <w:szCs w:val="28"/>
          <w:lang w:eastAsia="en-US"/>
        </w:rPr>
        <w:t>р</w:t>
      </w:r>
      <w:r w:rsidRPr="00B96368">
        <w:rPr>
          <w:bCs/>
          <w:sz w:val="28"/>
          <w:szCs w:val="28"/>
          <w:lang w:eastAsia="en-US"/>
        </w:rPr>
        <w:t>стан и характеризуют направление бюджетных ассигнований на реализацию: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96368">
        <w:rPr>
          <w:bCs/>
          <w:sz w:val="28"/>
          <w:szCs w:val="28"/>
          <w:lang w:eastAsia="en-US"/>
        </w:rPr>
        <w:t>государственных программ Республики Татарстан, непрограммных направл</w:t>
      </w:r>
      <w:r w:rsidRPr="00B96368">
        <w:rPr>
          <w:bCs/>
          <w:sz w:val="28"/>
          <w:szCs w:val="28"/>
          <w:lang w:eastAsia="en-US"/>
        </w:rPr>
        <w:t>е</w:t>
      </w:r>
      <w:r w:rsidRPr="00B96368">
        <w:rPr>
          <w:bCs/>
          <w:sz w:val="28"/>
          <w:szCs w:val="28"/>
          <w:lang w:eastAsia="en-US"/>
        </w:rPr>
        <w:t xml:space="preserve">ний деятельности государственных органов Республики Татарстан, непрограммных </w:t>
      </w:r>
      <w:r w:rsidRPr="00B96368">
        <w:rPr>
          <w:bCs/>
          <w:sz w:val="28"/>
          <w:szCs w:val="28"/>
          <w:lang w:eastAsia="en-US"/>
        </w:rPr>
        <w:lastRenderedPageBreak/>
        <w:t>направлений деятельности Территориального фонда обязательного медицинского страхования Республики Татарстан;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96368">
        <w:rPr>
          <w:bCs/>
          <w:sz w:val="28"/>
          <w:szCs w:val="28"/>
          <w:lang w:eastAsia="en-US"/>
        </w:rPr>
        <w:t>подпрограмм государственных программ Республики Татарстан;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96368">
        <w:rPr>
          <w:bCs/>
          <w:sz w:val="28"/>
          <w:szCs w:val="28"/>
          <w:lang w:eastAsia="en-US"/>
        </w:rPr>
        <w:t>основных мероприятий подпрограмм государственных программ Республики Татарстан;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96368">
        <w:rPr>
          <w:bCs/>
          <w:sz w:val="28"/>
          <w:szCs w:val="28"/>
          <w:lang w:eastAsia="en-US"/>
        </w:rPr>
        <w:t>направлений расходов.</w:t>
      </w:r>
    </w:p>
    <w:p w:rsidR="00707F27" w:rsidRPr="007476C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76C0">
        <w:rPr>
          <w:bCs/>
          <w:sz w:val="28"/>
          <w:szCs w:val="28"/>
          <w:lang w:eastAsia="en-US"/>
        </w:rPr>
        <w:t xml:space="preserve">Коды направлений расходов, содержащие значения 30000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39990 и 50000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59990, а также R0000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R9990, L0000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L9990, S0000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7476C0">
        <w:rPr>
          <w:bCs/>
          <w:sz w:val="28"/>
          <w:szCs w:val="28"/>
          <w:lang w:eastAsia="en-US"/>
        </w:rPr>
        <w:t xml:space="preserve"> S9990 используются, если иное не установлено настоящими Указаниями:</w:t>
      </w:r>
    </w:p>
    <w:p w:rsidR="00707F27" w:rsidRPr="00677382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77382">
        <w:rPr>
          <w:bCs/>
          <w:sz w:val="28"/>
          <w:szCs w:val="28"/>
          <w:lang w:eastAsia="en-US"/>
        </w:rPr>
        <w:t xml:space="preserve">коды направлений 30000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677382">
        <w:rPr>
          <w:bCs/>
          <w:sz w:val="28"/>
          <w:szCs w:val="28"/>
          <w:lang w:eastAsia="en-US"/>
        </w:rPr>
        <w:t xml:space="preserve"> 39990 и 50000 </w:t>
      </w:r>
      <w:r w:rsidR="00677382" w:rsidRPr="007476C0">
        <w:rPr>
          <w:bCs/>
          <w:sz w:val="28"/>
          <w:szCs w:val="28"/>
          <w:lang w:eastAsia="en-US"/>
        </w:rPr>
        <w:t>–</w:t>
      </w:r>
      <w:r w:rsidRPr="00677382">
        <w:rPr>
          <w:bCs/>
          <w:sz w:val="28"/>
          <w:szCs w:val="28"/>
          <w:lang w:eastAsia="en-US"/>
        </w:rPr>
        <w:t xml:space="preserve"> 59990 используются для отражения расходов бюджета Республики Татарстан и местных бюджетов, бюджета Террит</w:t>
      </w:r>
      <w:r w:rsidRPr="00677382">
        <w:rPr>
          <w:bCs/>
          <w:sz w:val="28"/>
          <w:szCs w:val="28"/>
          <w:lang w:eastAsia="en-US"/>
        </w:rPr>
        <w:t>о</w:t>
      </w:r>
      <w:r w:rsidRPr="00677382">
        <w:rPr>
          <w:bCs/>
          <w:sz w:val="28"/>
          <w:szCs w:val="28"/>
          <w:lang w:eastAsia="en-US"/>
        </w:rPr>
        <w:t>риального фонда обязательного медицинского страхования Республики Татарстан, источником финансового обеспечения которых являются субвенции и иные ме</w:t>
      </w:r>
      <w:r w:rsidRPr="00677382">
        <w:rPr>
          <w:bCs/>
          <w:sz w:val="28"/>
          <w:szCs w:val="28"/>
          <w:lang w:eastAsia="en-US"/>
        </w:rPr>
        <w:t>ж</w:t>
      </w:r>
      <w:r w:rsidRPr="00677382">
        <w:rPr>
          <w:bCs/>
          <w:sz w:val="28"/>
          <w:szCs w:val="28"/>
          <w:lang w:eastAsia="en-US"/>
        </w:rPr>
        <w:t>бюджетные трансферты, предоставляемые из федерального бюджета (бюджетов государственных внебюджетных фондов Российской Федерации). Отражение ук</w:t>
      </w:r>
      <w:r w:rsidRPr="00677382">
        <w:rPr>
          <w:bCs/>
          <w:sz w:val="28"/>
          <w:szCs w:val="28"/>
          <w:lang w:eastAsia="en-US"/>
        </w:rPr>
        <w:t>а</w:t>
      </w:r>
      <w:r w:rsidRPr="00677382">
        <w:rPr>
          <w:bCs/>
          <w:sz w:val="28"/>
          <w:szCs w:val="28"/>
          <w:lang w:eastAsia="en-US"/>
        </w:rPr>
        <w:t xml:space="preserve">занных расходов осуществляется в соответствии с </w:t>
      </w:r>
      <w:r w:rsidR="007476C0" w:rsidRPr="00677382">
        <w:rPr>
          <w:bCs/>
          <w:sz w:val="28"/>
          <w:szCs w:val="28"/>
          <w:lang w:eastAsia="en-US"/>
        </w:rPr>
        <w:t xml:space="preserve">Порядком формирования и </w:t>
      </w:r>
      <w:r w:rsidRPr="00677382">
        <w:rPr>
          <w:bCs/>
          <w:sz w:val="28"/>
          <w:szCs w:val="28"/>
          <w:lang w:eastAsia="en-US"/>
        </w:rPr>
        <w:t>пр</w:t>
      </w:r>
      <w:r w:rsidRPr="00677382">
        <w:rPr>
          <w:bCs/>
          <w:sz w:val="28"/>
          <w:szCs w:val="28"/>
          <w:lang w:eastAsia="en-US"/>
        </w:rPr>
        <w:t>и</w:t>
      </w:r>
      <w:r w:rsidRPr="00677382">
        <w:rPr>
          <w:bCs/>
          <w:sz w:val="28"/>
          <w:szCs w:val="28"/>
          <w:lang w:eastAsia="en-US"/>
        </w:rPr>
        <w:t xml:space="preserve">менения </w:t>
      </w:r>
      <w:r w:rsidR="007476C0" w:rsidRPr="00677382">
        <w:rPr>
          <w:bCs/>
          <w:sz w:val="28"/>
          <w:szCs w:val="28"/>
          <w:lang w:eastAsia="en-US"/>
        </w:rPr>
        <w:t xml:space="preserve">кодов </w:t>
      </w:r>
      <w:r w:rsidRPr="00677382">
        <w:rPr>
          <w:bCs/>
          <w:sz w:val="28"/>
          <w:szCs w:val="28"/>
          <w:lang w:eastAsia="en-US"/>
        </w:rPr>
        <w:t>бюджетной классификации Российской Федерации</w:t>
      </w:r>
      <w:r w:rsidR="00677382" w:rsidRPr="00677382">
        <w:rPr>
          <w:bCs/>
          <w:sz w:val="28"/>
          <w:szCs w:val="28"/>
          <w:lang w:eastAsia="en-US"/>
        </w:rPr>
        <w:t>, их структуре и принципах назначения</w:t>
      </w:r>
      <w:r w:rsidRPr="00677382">
        <w:rPr>
          <w:bCs/>
          <w:sz w:val="28"/>
          <w:szCs w:val="28"/>
          <w:lang w:eastAsia="en-US"/>
        </w:rPr>
        <w:t>, утвержденным приказом Министерства финансов Росси</w:t>
      </w:r>
      <w:r w:rsidRPr="00677382">
        <w:rPr>
          <w:bCs/>
          <w:sz w:val="28"/>
          <w:szCs w:val="28"/>
          <w:lang w:eastAsia="en-US"/>
        </w:rPr>
        <w:t>й</w:t>
      </w:r>
      <w:r w:rsidRPr="00677382">
        <w:rPr>
          <w:bCs/>
          <w:sz w:val="28"/>
          <w:szCs w:val="28"/>
          <w:lang w:eastAsia="en-US"/>
        </w:rPr>
        <w:t xml:space="preserve">ской Федерации от </w:t>
      </w:r>
      <w:r w:rsidR="00677382" w:rsidRPr="00677382">
        <w:rPr>
          <w:bCs/>
          <w:sz w:val="28"/>
          <w:szCs w:val="28"/>
          <w:lang w:eastAsia="en-US"/>
        </w:rPr>
        <w:t>8</w:t>
      </w:r>
      <w:r w:rsidRPr="00677382">
        <w:rPr>
          <w:bCs/>
          <w:sz w:val="28"/>
          <w:szCs w:val="28"/>
          <w:lang w:eastAsia="en-US"/>
        </w:rPr>
        <w:t xml:space="preserve"> ию</w:t>
      </w:r>
      <w:r w:rsidR="00677382" w:rsidRPr="00677382">
        <w:rPr>
          <w:bCs/>
          <w:sz w:val="28"/>
          <w:szCs w:val="28"/>
          <w:lang w:eastAsia="en-US"/>
        </w:rPr>
        <w:t>н</w:t>
      </w:r>
      <w:r w:rsidRPr="00677382">
        <w:rPr>
          <w:bCs/>
          <w:sz w:val="28"/>
          <w:szCs w:val="28"/>
          <w:lang w:eastAsia="en-US"/>
        </w:rPr>
        <w:t>я 201</w:t>
      </w:r>
      <w:r w:rsidR="00677382" w:rsidRPr="00677382">
        <w:rPr>
          <w:bCs/>
          <w:sz w:val="28"/>
          <w:szCs w:val="28"/>
          <w:lang w:eastAsia="en-US"/>
        </w:rPr>
        <w:t>8</w:t>
      </w:r>
      <w:r w:rsidRPr="00677382">
        <w:rPr>
          <w:bCs/>
          <w:sz w:val="28"/>
          <w:szCs w:val="28"/>
          <w:lang w:eastAsia="en-US"/>
        </w:rPr>
        <w:t xml:space="preserve"> года </w:t>
      </w:r>
      <w:r w:rsidR="00677382" w:rsidRPr="00677382">
        <w:rPr>
          <w:bCs/>
          <w:sz w:val="28"/>
          <w:szCs w:val="28"/>
          <w:lang w:eastAsia="en-US"/>
        </w:rPr>
        <w:t>№</w:t>
      </w:r>
      <w:r w:rsidRPr="00677382">
        <w:rPr>
          <w:bCs/>
          <w:sz w:val="28"/>
          <w:szCs w:val="28"/>
          <w:lang w:eastAsia="en-US"/>
        </w:rPr>
        <w:t xml:space="preserve"> </w:t>
      </w:r>
      <w:r w:rsidR="00677382" w:rsidRPr="00677382">
        <w:rPr>
          <w:bCs/>
          <w:sz w:val="28"/>
          <w:szCs w:val="28"/>
          <w:lang w:eastAsia="en-US"/>
        </w:rPr>
        <w:t>132</w:t>
      </w:r>
      <w:r w:rsidRPr="00677382">
        <w:rPr>
          <w:bCs/>
          <w:sz w:val="28"/>
          <w:szCs w:val="28"/>
          <w:lang w:eastAsia="en-US"/>
        </w:rPr>
        <w:t xml:space="preserve">н </w:t>
      </w:r>
      <w:r w:rsidR="00677382" w:rsidRPr="00677382">
        <w:rPr>
          <w:bCs/>
          <w:sz w:val="28"/>
          <w:szCs w:val="28"/>
          <w:lang w:eastAsia="en-US"/>
        </w:rPr>
        <w:t>«</w:t>
      </w:r>
      <w:r w:rsidRPr="00677382">
        <w:rPr>
          <w:bCs/>
          <w:sz w:val="28"/>
          <w:szCs w:val="28"/>
          <w:lang w:eastAsia="en-US"/>
        </w:rPr>
        <w:t>О</w:t>
      </w:r>
      <w:r w:rsidR="00677382" w:rsidRPr="00677382">
        <w:rPr>
          <w:bCs/>
          <w:sz w:val="28"/>
          <w:szCs w:val="28"/>
          <w:lang w:eastAsia="en-US"/>
        </w:rPr>
        <w:t xml:space="preserve"> порядке </w:t>
      </w:r>
      <w:r w:rsidRPr="00677382">
        <w:rPr>
          <w:bCs/>
          <w:sz w:val="28"/>
          <w:szCs w:val="28"/>
          <w:lang w:eastAsia="en-US"/>
        </w:rPr>
        <w:t xml:space="preserve"> </w:t>
      </w:r>
      <w:r w:rsidR="00677382" w:rsidRPr="00677382">
        <w:rPr>
          <w:bCs/>
          <w:sz w:val="28"/>
          <w:szCs w:val="28"/>
          <w:lang w:eastAsia="en-US"/>
        </w:rPr>
        <w:t>формирования и примен</w:t>
      </w:r>
      <w:r w:rsidR="00677382" w:rsidRPr="00677382">
        <w:rPr>
          <w:bCs/>
          <w:sz w:val="28"/>
          <w:szCs w:val="28"/>
          <w:lang w:eastAsia="en-US"/>
        </w:rPr>
        <w:t>е</w:t>
      </w:r>
      <w:r w:rsidR="00677382" w:rsidRPr="00677382">
        <w:rPr>
          <w:bCs/>
          <w:sz w:val="28"/>
          <w:szCs w:val="28"/>
          <w:lang w:eastAsia="en-US"/>
        </w:rPr>
        <w:t>ния кодов бюджетной классификации Российской Федерации, их структуре и при</w:t>
      </w:r>
      <w:r w:rsidR="00677382" w:rsidRPr="00677382">
        <w:rPr>
          <w:bCs/>
          <w:sz w:val="28"/>
          <w:szCs w:val="28"/>
          <w:lang w:eastAsia="en-US"/>
        </w:rPr>
        <w:t>н</w:t>
      </w:r>
      <w:r w:rsidR="00677382" w:rsidRPr="00677382">
        <w:rPr>
          <w:bCs/>
          <w:sz w:val="28"/>
          <w:szCs w:val="28"/>
          <w:lang w:eastAsia="en-US"/>
        </w:rPr>
        <w:t>ципах назначения»</w:t>
      </w:r>
      <w:r w:rsidRPr="00677382">
        <w:rPr>
          <w:bCs/>
          <w:sz w:val="28"/>
          <w:szCs w:val="28"/>
          <w:lang w:eastAsia="en-US"/>
        </w:rPr>
        <w:t>;</w:t>
      </w:r>
    </w:p>
    <w:p w:rsidR="00677382" w:rsidRPr="00BE02E6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E02E6">
        <w:rPr>
          <w:bCs/>
          <w:sz w:val="28"/>
          <w:szCs w:val="28"/>
          <w:lang w:eastAsia="en-US"/>
        </w:rPr>
        <w:t xml:space="preserve">коды направлений R0000 </w:t>
      </w:r>
      <w:r w:rsidR="00677382" w:rsidRPr="00BE02E6">
        <w:rPr>
          <w:bCs/>
          <w:sz w:val="28"/>
          <w:szCs w:val="28"/>
          <w:lang w:eastAsia="en-US"/>
        </w:rPr>
        <w:t>–</w:t>
      </w:r>
      <w:r w:rsidRPr="00BE02E6">
        <w:rPr>
          <w:bCs/>
          <w:sz w:val="28"/>
          <w:szCs w:val="28"/>
          <w:lang w:eastAsia="en-US"/>
        </w:rPr>
        <w:t xml:space="preserve"> R9990 используются для отражения расходов бюджета Республики Татарстан, в том числе расходов на предоставление межбю</w:t>
      </w:r>
      <w:r w:rsidRPr="00BE02E6">
        <w:rPr>
          <w:bCs/>
          <w:sz w:val="28"/>
          <w:szCs w:val="28"/>
          <w:lang w:eastAsia="en-US"/>
        </w:rPr>
        <w:t>д</w:t>
      </w:r>
      <w:r w:rsidRPr="00BE02E6">
        <w:rPr>
          <w:bCs/>
          <w:sz w:val="28"/>
          <w:szCs w:val="28"/>
          <w:lang w:eastAsia="en-US"/>
        </w:rPr>
        <w:t xml:space="preserve">жетных трансфертов местным бюджетам, </w:t>
      </w:r>
      <w:r w:rsidR="00677382" w:rsidRPr="00BE02E6">
        <w:rPr>
          <w:bCs/>
          <w:sz w:val="28"/>
          <w:szCs w:val="28"/>
          <w:lang w:eastAsia="en-US"/>
        </w:rPr>
        <w:t>в целях софинансирования которых бю</w:t>
      </w:r>
      <w:r w:rsidR="00677382" w:rsidRPr="00BE02E6">
        <w:rPr>
          <w:bCs/>
          <w:sz w:val="28"/>
          <w:szCs w:val="28"/>
          <w:lang w:eastAsia="en-US"/>
        </w:rPr>
        <w:t>д</w:t>
      </w:r>
      <w:r w:rsidR="00677382" w:rsidRPr="00BE02E6">
        <w:rPr>
          <w:bCs/>
          <w:sz w:val="28"/>
          <w:szCs w:val="28"/>
          <w:lang w:eastAsia="en-US"/>
        </w:rPr>
        <w:t>жету Республики Татарстан предоставляются из федерального бюджета субсидии и иные межбюджетные трансферты;</w:t>
      </w:r>
    </w:p>
    <w:p w:rsidR="00677382" w:rsidRPr="00BE02E6" w:rsidRDefault="00BE02E6" w:rsidP="006773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коды направлений </w:t>
      </w:r>
      <w:r w:rsidR="00677382" w:rsidRPr="00BE02E6">
        <w:rPr>
          <w:bCs/>
          <w:sz w:val="28"/>
          <w:szCs w:val="28"/>
          <w:lang w:eastAsia="en-US"/>
        </w:rPr>
        <w:t xml:space="preserve">R0000 – R9990 </w:t>
      </w:r>
      <w:r>
        <w:rPr>
          <w:bCs/>
          <w:sz w:val="28"/>
          <w:szCs w:val="28"/>
          <w:lang w:eastAsia="en-US"/>
        </w:rPr>
        <w:t>используются</w:t>
      </w:r>
      <w:r w:rsidR="00677382" w:rsidRPr="00BE02E6">
        <w:rPr>
          <w:bCs/>
          <w:sz w:val="28"/>
          <w:szCs w:val="28"/>
          <w:lang w:eastAsia="en-US"/>
        </w:rPr>
        <w:t xml:space="preserve"> для отражения расходов местных бюджетов, в целях финансового обеспечения которых предоставляются субвенции из бюджета </w:t>
      </w:r>
      <w:r w:rsidRPr="00BE02E6">
        <w:rPr>
          <w:bCs/>
          <w:sz w:val="28"/>
          <w:szCs w:val="28"/>
          <w:lang w:eastAsia="en-US"/>
        </w:rPr>
        <w:t>Республики Татарстан</w:t>
      </w:r>
      <w:r w:rsidR="00677382" w:rsidRPr="00BE02E6">
        <w:rPr>
          <w:bCs/>
          <w:sz w:val="28"/>
          <w:szCs w:val="28"/>
          <w:lang w:eastAsia="en-US"/>
        </w:rPr>
        <w:t xml:space="preserve">, в целях софинансирования которых </w:t>
      </w:r>
      <w:r w:rsidRPr="00BE02E6">
        <w:rPr>
          <w:bCs/>
          <w:sz w:val="28"/>
          <w:szCs w:val="28"/>
          <w:lang w:eastAsia="en-US"/>
        </w:rPr>
        <w:t>бюджету Республики Татарстан</w:t>
      </w:r>
      <w:r w:rsidR="00677382" w:rsidRPr="00BE02E6">
        <w:rPr>
          <w:bCs/>
          <w:sz w:val="28"/>
          <w:szCs w:val="28"/>
          <w:lang w:eastAsia="en-US"/>
        </w:rPr>
        <w:t xml:space="preserve"> предоставляются из федерального бюджета субс</w:t>
      </w:r>
      <w:r w:rsidR="00677382" w:rsidRPr="00BE02E6">
        <w:rPr>
          <w:bCs/>
          <w:sz w:val="28"/>
          <w:szCs w:val="28"/>
          <w:lang w:eastAsia="en-US"/>
        </w:rPr>
        <w:t>и</w:t>
      </w:r>
      <w:r w:rsidR="00677382" w:rsidRPr="00BE02E6">
        <w:rPr>
          <w:bCs/>
          <w:sz w:val="28"/>
          <w:szCs w:val="28"/>
          <w:lang w:eastAsia="en-US"/>
        </w:rPr>
        <w:t>дии и иные межбюджетные трансферты;</w:t>
      </w:r>
    </w:p>
    <w:p w:rsidR="00707F27" w:rsidRPr="00BE02E6" w:rsidRDefault="00707F27" w:rsidP="00707F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02E6">
        <w:rPr>
          <w:bCs/>
          <w:sz w:val="28"/>
          <w:szCs w:val="28"/>
          <w:lang w:eastAsia="en-US"/>
        </w:rPr>
        <w:t xml:space="preserve">коды направлений L0000 </w:t>
      </w:r>
      <w:r w:rsidR="00BE02E6" w:rsidRPr="00BE02E6">
        <w:rPr>
          <w:bCs/>
          <w:sz w:val="28"/>
          <w:szCs w:val="28"/>
          <w:lang w:eastAsia="en-US"/>
        </w:rPr>
        <w:t>–</w:t>
      </w:r>
      <w:r w:rsidRPr="00BE02E6">
        <w:rPr>
          <w:bCs/>
          <w:sz w:val="28"/>
          <w:szCs w:val="28"/>
          <w:lang w:eastAsia="en-US"/>
        </w:rPr>
        <w:t xml:space="preserve"> L9990 используются для отражения расходов местных бюджетов, в целях софинансирования которых из </w:t>
      </w:r>
      <w:r w:rsidR="00BE02E6" w:rsidRPr="00BE02E6">
        <w:rPr>
          <w:bCs/>
          <w:sz w:val="28"/>
          <w:szCs w:val="28"/>
          <w:lang w:eastAsia="en-US"/>
        </w:rPr>
        <w:t>бюджета Республики Т</w:t>
      </w:r>
      <w:r w:rsidR="00BE02E6" w:rsidRPr="00BE02E6">
        <w:rPr>
          <w:bCs/>
          <w:sz w:val="28"/>
          <w:szCs w:val="28"/>
          <w:lang w:eastAsia="en-US"/>
        </w:rPr>
        <w:t>а</w:t>
      </w:r>
      <w:r w:rsidR="00BE02E6" w:rsidRPr="00BE02E6">
        <w:rPr>
          <w:bCs/>
          <w:sz w:val="28"/>
          <w:szCs w:val="28"/>
          <w:lang w:eastAsia="en-US"/>
        </w:rPr>
        <w:t>тарстан</w:t>
      </w:r>
      <w:r w:rsidRPr="00BE02E6">
        <w:rPr>
          <w:bCs/>
          <w:sz w:val="28"/>
          <w:szCs w:val="28"/>
          <w:lang w:eastAsia="en-US"/>
        </w:rPr>
        <w:t xml:space="preserve"> предоставляются </w:t>
      </w:r>
      <w:r w:rsidR="00BE02E6" w:rsidRPr="00BE02E6">
        <w:rPr>
          <w:bCs/>
          <w:sz w:val="28"/>
          <w:szCs w:val="28"/>
          <w:lang w:eastAsia="en-US"/>
        </w:rPr>
        <w:t>субсидии и иные межбюджетные трансферты, в целях с</w:t>
      </w:r>
      <w:r w:rsidR="00BE02E6" w:rsidRPr="00BE02E6">
        <w:rPr>
          <w:bCs/>
          <w:sz w:val="28"/>
          <w:szCs w:val="28"/>
          <w:lang w:eastAsia="en-US"/>
        </w:rPr>
        <w:t>о</w:t>
      </w:r>
      <w:r w:rsidR="00BE02E6" w:rsidRPr="00BE02E6">
        <w:rPr>
          <w:bCs/>
          <w:sz w:val="28"/>
          <w:szCs w:val="28"/>
          <w:lang w:eastAsia="en-US"/>
        </w:rPr>
        <w:t xml:space="preserve">финансирования которых бюджету Республики Татарстан предоставляются </w:t>
      </w:r>
      <w:r w:rsidRPr="00BE02E6">
        <w:rPr>
          <w:bCs/>
          <w:sz w:val="28"/>
          <w:szCs w:val="28"/>
          <w:lang w:eastAsia="en-US"/>
        </w:rPr>
        <w:t>из ф</w:t>
      </w:r>
      <w:r w:rsidRPr="00BE02E6">
        <w:rPr>
          <w:bCs/>
          <w:sz w:val="28"/>
          <w:szCs w:val="28"/>
          <w:lang w:eastAsia="en-US"/>
        </w:rPr>
        <w:t>е</w:t>
      </w:r>
      <w:r w:rsidRPr="00BE02E6">
        <w:rPr>
          <w:bCs/>
          <w:sz w:val="28"/>
          <w:szCs w:val="28"/>
          <w:lang w:eastAsia="en-US"/>
        </w:rPr>
        <w:t xml:space="preserve">дерального бюджета </w:t>
      </w:r>
      <w:r w:rsidR="00BE02E6" w:rsidRPr="00BE02E6">
        <w:rPr>
          <w:bCs/>
          <w:sz w:val="28"/>
          <w:szCs w:val="28"/>
          <w:lang w:eastAsia="en-US"/>
        </w:rPr>
        <w:t xml:space="preserve">субсидии и иные </w:t>
      </w:r>
      <w:r w:rsidRPr="00BE02E6">
        <w:rPr>
          <w:bCs/>
          <w:sz w:val="28"/>
          <w:szCs w:val="28"/>
          <w:lang w:eastAsia="en-US"/>
        </w:rPr>
        <w:t>межбюджетные трансферты;</w:t>
      </w:r>
    </w:p>
    <w:p w:rsidR="00707F27" w:rsidRPr="00BE02E6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E02E6">
        <w:rPr>
          <w:bCs/>
          <w:sz w:val="28"/>
          <w:szCs w:val="28"/>
          <w:lang w:eastAsia="en-US"/>
        </w:rPr>
        <w:t xml:space="preserve">коды направлений S0000 </w:t>
      </w:r>
      <w:r w:rsidR="00BE02E6" w:rsidRPr="00BE02E6">
        <w:rPr>
          <w:bCs/>
          <w:sz w:val="28"/>
          <w:szCs w:val="28"/>
          <w:lang w:eastAsia="en-US"/>
        </w:rPr>
        <w:t>–</w:t>
      </w:r>
      <w:r w:rsidRPr="00BE02E6">
        <w:rPr>
          <w:bCs/>
          <w:sz w:val="28"/>
          <w:szCs w:val="28"/>
          <w:lang w:eastAsia="en-US"/>
        </w:rPr>
        <w:t xml:space="preserve"> S9990 используются для отражения расходов мес</w:t>
      </w:r>
      <w:r w:rsidRPr="00BE02E6">
        <w:rPr>
          <w:bCs/>
          <w:sz w:val="28"/>
          <w:szCs w:val="28"/>
          <w:lang w:eastAsia="en-US"/>
        </w:rPr>
        <w:t>т</w:t>
      </w:r>
      <w:r w:rsidRPr="00BE02E6">
        <w:rPr>
          <w:bCs/>
          <w:sz w:val="28"/>
          <w:szCs w:val="28"/>
          <w:lang w:eastAsia="en-US"/>
        </w:rPr>
        <w:t>ных бюджетов, в целях софинансирования которых из бюджета Республики Тата</w:t>
      </w:r>
      <w:r w:rsidRPr="00BE02E6">
        <w:rPr>
          <w:bCs/>
          <w:sz w:val="28"/>
          <w:szCs w:val="28"/>
          <w:lang w:eastAsia="en-US"/>
        </w:rPr>
        <w:t>р</w:t>
      </w:r>
      <w:r w:rsidRPr="00BE02E6">
        <w:rPr>
          <w:bCs/>
          <w:sz w:val="28"/>
          <w:szCs w:val="28"/>
          <w:lang w:eastAsia="en-US"/>
        </w:rPr>
        <w:t xml:space="preserve">стан предоставляются местным бюджетам </w:t>
      </w:r>
      <w:r w:rsidR="00BE02E6" w:rsidRPr="00BE02E6">
        <w:rPr>
          <w:bCs/>
          <w:sz w:val="28"/>
          <w:szCs w:val="28"/>
          <w:lang w:eastAsia="en-US"/>
        </w:rPr>
        <w:t xml:space="preserve">субсидии, которые не </w:t>
      </w:r>
      <w:proofErr w:type="spellStart"/>
      <w:r w:rsidR="00BE02E6" w:rsidRPr="00BE02E6">
        <w:rPr>
          <w:bCs/>
          <w:sz w:val="28"/>
          <w:szCs w:val="28"/>
          <w:lang w:eastAsia="en-US"/>
        </w:rPr>
        <w:t>софинансируются</w:t>
      </w:r>
      <w:proofErr w:type="spellEnd"/>
      <w:r w:rsidR="00BE02E6" w:rsidRPr="00BE02E6">
        <w:rPr>
          <w:bCs/>
          <w:sz w:val="28"/>
          <w:szCs w:val="28"/>
          <w:lang w:eastAsia="en-US"/>
        </w:rPr>
        <w:t xml:space="preserve"> из федерального бюджета, при перечислении субсидий в местный бюджет в доле, соответствующей установленному уровню софинансирования расходного обяз</w:t>
      </w:r>
      <w:r w:rsidR="00BE02E6" w:rsidRPr="00BE02E6">
        <w:rPr>
          <w:bCs/>
          <w:sz w:val="28"/>
          <w:szCs w:val="28"/>
          <w:lang w:eastAsia="en-US"/>
        </w:rPr>
        <w:t>а</w:t>
      </w:r>
      <w:r w:rsidR="00BE02E6" w:rsidRPr="00BE02E6">
        <w:rPr>
          <w:bCs/>
          <w:sz w:val="28"/>
          <w:szCs w:val="28"/>
          <w:lang w:eastAsia="en-US"/>
        </w:rPr>
        <w:t>тельства муниципального образования, при оплате денежного обязательства получ</w:t>
      </w:r>
      <w:r w:rsidR="00BE02E6" w:rsidRPr="00BE02E6">
        <w:rPr>
          <w:bCs/>
          <w:sz w:val="28"/>
          <w:szCs w:val="28"/>
          <w:lang w:eastAsia="en-US"/>
        </w:rPr>
        <w:t>а</w:t>
      </w:r>
      <w:r w:rsidR="00BE02E6" w:rsidRPr="00BE02E6">
        <w:rPr>
          <w:bCs/>
          <w:sz w:val="28"/>
          <w:szCs w:val="28"/>
          <w:lang w:eastAsia="en-US"/>
        </w:rPr>
        <w:t>теля средств местного бюджета.</w:t>
      </w:r>
      <w:proofErr w:type="gramEnd"/>
    </w:p>
    <w:p w:rsidR="00707F27" w:rsidRPr="001B74D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B74D0">
        <w:rPr>
          <w:bCs/>
          <w:sz w:val="28"/>
          <w:szCs w:val="28"/>
          <w:lang w:eastAsia="en-US"/>
        </w:rPr>
        <w:t xml:space="preserve">При формировании кодов целевых статей расходов, содержащих направления расходов бюджета Республики Татарстан и местных бюджетов R0000 </w:t>
      </w:r>
      <w:r w:rsidR="001B74D0" w:rsidRPr="001B74D0">
        <w:rPr>
          <w:bCs/>
          <w:sz w:val="28"/>
          <w:szCs w:val="28"/>
          <w:lang w:eastAsia="en-US"/>
        </w:rPr>
        <w:t>–</w:t>
      </w:r>
      <w:r w:rsidRPr="001B74D0">
        <w:rPr>
          <w:bCs/>
          <w:sz w:val="28"/>
          <w:szCs w:val="28"/>
          <w:lang w:eastAsia="en-US"/>
        </w:rPr>
        <w:t xml:space="preserve"> R9990, </w:t>
      </w:r>
      <w:r w:rsidRPr="001B74D0">
        <w:rPr>
          <w:bCs/>
          <w:sz w:val="28"/>
          <w:szCs w:val="28"/>
          <w:lang w:eastAsia="en-US"/>
        </w:rPr>
        <w:lastRenderedPageBreak/>
        <w:t xml:space="preserve">L0000 </w:t>
      </w:r>
      <w:r w:rsidR="001B74D0" w:rsidRPr="001B74D0">
        <w:rPr>
          <w:bCs/>
          <w:sz w:val="28"/>
          <w:szCs w:val="28"/>
          <w:lang w:eastAsia="en-US"/>
        </w:rPr>
        <w:t>–</w:t>
      </w:r>
      <w:r w:rsidRPr="001B74D0">
        <w:rPr>
          <w:bCs/>
          <w:sz w:val="28"/>
          <w:szCs w:val="28"/>
          <w:lang w:eastAsia="en-US"/>
        </w:rPr>
        <w:t xml:space="preserve"> L9990, S0000 </w:t>
      </w:r>
      <w:r w:rsidR="001B74D0" w:rsidRPr="001B74D0">
        <w:rPr>
          <w:bCs/>
          <w:sz w:val="28"/>
          <w:szCs w:val="28"/>
          <w:lang w:eastAsia="en-US"/>
        </w:rPr>
        <w:t>–</w:t>
      </w:r>
      <w:r w:rsidRPr="001B74D0">
        <w:rPr>
          <w:bCs/>
          <w:sz w:val="28"/>
          <w:szCs w:val="28"/>
          <w:lang w:eastAsia="en-US"/>
        </w:rPr>
        <w:t xml:space="preserve"> S9990, обеспечивается на уровне второго </w:t>
      </w:r>
      <w:r w:rsidR="001B74D0" w:rsidRPr="001B74D0">
        <w:rPr>
          <w:bCs/>
          <w:sz w:val="28"/>
          <w:szCs w:val="28"/>
          <w:lang w:eastAsia="en-US"/>
        </w:rPr>
        <w:t>–</w:t>
      </w:r>
      <w:r w:rsidRPr="001B74D0">
        <w:rPr>
          <w:bCs/>
          <w:sz w:val="28"/>
          <w:szCs w:val="28"/>
          <w:lang w:eastAsia="en-US"/>
        </w:rPr>
        <w:t xml:space="preserve"> </w:t>
      </w:r>
      <w:r w:rsidR="001B74D0" w:rsidRPr="001B74D0">
        <w:rPr>
          <w:bCs/>
          <w:sz w:val="28"/>
          <w:szCs w:val="28"/>
          <w:lang w:eastAsia="en-US"/>
        </w:rPr>
        <w:t>четвертого</w:t>
      </w:r>
      <w:r w:rsidRPr="001B74D0">
        <w:rPr>
          <w:bCs/>
          <w:sz w:val="28"/>
          <w:szCs w:val="28"/>
          <w:lang w:eastAsia="en-US"/>
        </w:rPr>
        <w:t xml:space="preserve"> ра</w:t>
      </w:r>
      <w:r w:rsidRPr="001B74D0">
        <w:rPr>
          <w:bCs/>
          <w:sz w:val="28"/>
          <w:szCs w:val="28"/>
          <w:lang w:eastAsia="en-US"/>
        </w:rPr>
        <w:t>з</w:t>
      </w:r>
      <w:r w:rsidRPr="001B74D0">
        <w:rPr>
          <w:bCs/>
          <w:sz w:val="28"/>
          <w:szCs w:val="28"/>
          <w:lang w:eastAsia="en-US"/>
        </w:rPr>
        <w:t>рядов направлений расходов однозначная увязка данных кодов расходов бюджета Республики Татарстан (местных бюджетов) с кодами направлений расходов бюдж</w:t>
      </w:r>
      <w:r w:rsidRPr="001B74D0">
        <w:rPr>
          <w:bCs/>
          <w:sz w:val="28"/>
          <w:szCs w:val="28"/>
          <w:lang w:eastAsia="en-US"/>
        </w:rPr>
        <w:t>е</w:t>
      </w:r>
      <w:r w:rsidRPr="001B74D0">
        <w:rPr>
          <w:bCs/>
          <w:sz w:val="28"/>
          <w:szCs w:val="28"/>
          <w:lang w:eastAsia="en-US"/>
        </w:rPr>
        <w:t xml:space="preserve">та бюджетной системы Российской Федерации, предоставляющего </w:t>
      </w:r>
      <w:r w:rsidR="001B74D0" w:rsidRPr="001B74D0">
        <w:rPr>
          <w:bCs/>
          <w:sz w:val="28"/>
          <w:szCs w:val="28"/>
          <w:lang w:eastAsia="en-US"/>
        </w:rPr>
        <w:t>межбюджетный трансферт</w:t>
      </w:r>
      <w:r w:rsidRPr="001B74D0">
        <w:rPr>
          <w:bCs/>
          <w:sz w:val="28"/>
          <w:szCs w:val="28"/>
          <w:lang w:eastAsia="en-US"/>
        </w:rPr>
        <w:t>.</w:t>
      </w:r>
      <w:proofErr w:type="gramEnd"/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96368">
        <w:rPr>
          <w:bCs/>
          <w:sz w:val="28"/>
          <w:szCs w:val="28"/>
          <w:lang w:eastAsia="en-US"/>
        </w:rPr>
        <w:t>Отражение расходов бюджета Республики Татарстан, бюджета Территориал</w:t>
      </w:r>
      <w:r w:rsidRPr="00B96368">
        <w:rPr>
          <w:bCs/>
          <w:sz w:val="28"/>
          <w:szCs w:val="28"/>
          <w:lang w:eastAsia="en-US"/>
        </w:rPr>
        <w:t>ь</w:t>
      </w:r>
      <w:r w:rsidRPr="00B96368">
        <w:rPr>
          <w:bCs/>
          <w:sz w:val="28"/>
          <w:szCs w:val="28"/>
          <w:lang w:eastAsia="en-US"/>
        </w:rPr>
        <w:t>ного фонда обязательного медицинского страхования Республики Татарстан и мес</w:t>
      </w:r>
      <w:r w:rsidRPr="00B96368">
        <w:rPr>
          <w:bCs/>
          <w:sz w:val="28"/>
          <w:szCs w:val="28"/>
          <w:lang w:eastAsia="en-US"/>
        </w:rPr>
        <w:t>т</w:t>
      </w:r>
      <w:r w:rsidRPr="00B96368">
        <w:rPr>
          <w:bCs/>
          <w:sz w:val="28"/>
          <w:szCs w:val="28"/>
          <w:lang w:eastAsia="en-US"/>
        </w:rPr>
        <w:t>ных бюджетов, источником финансового обеспечения которых являются субвенции</w:t>
      </w:r>
      <w:r w:rsidR="00427600" w:rsidRPr="00B96368">
        <w:rPr>
          <w:bCs/>
          <w:sz w:val="28"/>
          <w:szCs w:val="28"/>
          <w:lang w:eastAsia="en-US"/>
        </w:rPr>
        <w:t>,</w:t>
      </w:r>
      <w:r w:rsidRPr="00B96368">
        <w:rPr>
          <w:bCs/>
          <w:sz w:val="28"/>
          <w:szCs w:val="28"/>
          <w:lang w:eastAsia="en-US"/>
        </w:rPr>
        <w:t xml:space="preserve"> предоставляемые из федерального бюджета и бюджета Республики Татарстан, ос</w:t>
      </w:r>
      <w:r w:rsidRPr="00B96368">
        <w:rPr>
          <w:bCs/>
          <w:sz w:val="28"/>
          <w:szCs w:val="28"/>
          <w:lang w:eastAsia="en-US"/>
        </w:rPr>
        <w:t>у</w:t>
      </w:r>
      <w:r w:rsidRPr="00B96368">
        <w:rPr>
          <w:bCs/>
          <w:sz w:val="28"/>
          <w:szCs w:val="28"/>
          <w:lang w:eastAsia="en-US"/>
        </w:rPr>
        <w:t xml:space="preserve">ществляется по целевым статьям расходов бюджетов, включающим </w:t>
      </w:r>
      <w:r w:rsidR="00427600" w:rsidRPr="00B96368">
        <w:rPr>
          <w:bCs/>
          <w:sz w:val="28"/>
          <w:szCs w:val="28"/>
          <w:lang w:eastAsia="en-US"/>
        </w:rPr>
        <w:t>в коде</w:t>
      </w:r>
      <w:r w:rsidRPr="00B96368">
        <w:rPr>
          <w:bCs/>
          <w:sz w:val="28"/>
          <w:szCs w:val="28"/>
          <w:lang w:eastAsia="en-US"/>
        </w:rPr>
        <w:t xml:space="preserve"> напра</w:t>
      </w:r>
      <w:r w:rsidRPr="00B96368">
        <w:rPr>
          <w:bCs/>
          <w:sz w:val="28"/>
          <w:szCs w:val="28"/>
          <w:lang w:eastAsia="en-US"/>
        </w:rPr>
        <w:t>в</w:t>
      </w:r>
      <w:r w:rsidRPr="00B96368">
        <w:rPr>
          <w:bCs/>
          <w:sz w:val="28"/>
          <w:szCs w:val="28"/>
          <w:lang w:eastAsia="en-US"/>
        </w:rPr>
        <w:t>лени</w:t>
      </w:r>
      <w:r w:rsidR="00427600" w:rsidRPr="00B96368">
        <w:rPr>
          <w:bCs/>
          <w:sz w:val="28"/>
          <w:szCs w:val="28"/>
          <w:lang w:eastAsia="en-US"/>
        </w:rPr>
        <w:t>я</w:t>
      </w:r>
      <w:r w:rsidRPr="00B96368">
        <w:rPr>
          <w:bCs/>
          <w:sz w:val="28"/>
          <w:szCs w:val="28"/>
          <w:lang w:eastAsia="en-US"/>
        </w:rPr>
        <w:t xml:space="preserve"> расходов</w:t>
      </w:r>
      <w:r w:rsidR="00427600" w:rsidRPr="00B96368">
        <w:rPr>
          <w:bCs/>
          <w:sz w:val="28"/>
          <w:szCs w:val="28"/>
          <w:lang w:eastAsia="en-US"/>
        </w:rPr>
        <w:t xml:space="preserve"> первый – четвертый разряды,</w:t>
      </w:r>
      <w:r w:rsidRPr="00B96368">
        <w:rPr>
          <w:bCs/>
          <w:sz w:val="28"/>
          <w:szCs w:val="28"/>
          <w:lang w:eastAsia="en-US"/>
        </w:rPr>
        <w:t xml:space="preserve"> идентичные </w:t>
      </w:r>
      <w:r w:rsidR="00427600" w:rsidRPr="00B96368">
        <w:rPr>
          <w:bCs/>
          <w:sz w:val="28"/>
          <w:szCs w:val="28"/>
          <w:lang w:eastAsia="en-US"/>
        </w:rPr>
        <w:t xml:space="preserve">первому – четвертому разрядам </w:t>
      </w:r>
      <w:r w:rsidRPr="00B96368">
        <w:rPr>
          <w:bCs/>
          <w:sz w:val="28"/>
          <w:szCs w:val="28"/>
          <w:lang w:eastAsia="en-US"/>
        </w:rPr>
        <w:t>кода направлений расходов федерального бюджета и бюджета Республики Татарстан, по которым отражаются</w:t>
      </w:r>
      <w:proofErr w:type="gramEnd"/>
      <w:r w:rsidRPr="00B96368">
        <w:rPr>
          <w:bCs/>
          <w:sz w:val="28"/>
          <w:szCs w:val="28"/>
          <w:lang w:eastAsia="en-US"/>
        </w:rPr>
        <w:t xml:space="preserve"> расходы федерального бюджета и бюджета Ре</w:t>
      </w:r>
      <w:r w:rsidRPr="00B96368">
        <w:rPr>
          <w:bCs/>
          <w:sz w:val="28"/>
          <w:szCs w:val="28"/>
          <w:lang w:eastAsia="en-US"/>
        </w:rPr>
        <w:t>с</w:t>
      </w:r>
      <w:r w:rsidRPr="00B96368">
        <w:rPr>
          <w:bCs/>
          <w:sz w:val="28"/>
          <w:szCs w:val="28"/>
          <w:lang w:eastAsia="en-US"/>
        </w:rPr>
        <w:t>публики Татарстан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Татарстан, являющегося источником финансового обесп</w:t>
      </w:r>
      <w:r w:rsidRPr="00B96368">
        <w:rPr>
          <w:bCs/>
          <w:sz w:val="28"/>
          <w:szCs w:val="28"/>
          <w:lang w:eastAsia="en-US"/>
        </w:rPr>
        <w:t>е</w:t>
      </w:r>
      <w:r w:rsidRPr="00B96368">
        <w:rPr>
          <w:bCs/>
          <w:sz w:val="28"/>
          <w:szCs w:val="28"/>
          <w:lang w:eastAsia="en-US"/>
        </w:rPr>
        <w:t>чения расходов соответствующего бюджета.</w:t>
      </w:r>
    </w:p>
    <w:p w:rsidR="00707F27" w:rsidRPr="00B96368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96368">
        <w:rPr>
          <w:bCs/>
          <w:sz w:val="28"/>
          <w:szCs w:val="28"/>
          <w:lang w:eastAsia="en-US"/>
        </w:rPr>
        <w:t>Отражение расходов местных бюджетов, источником финансового обеспеч</w:t>
      </w:r>
      <w:r w:rsidRPr="00B96368">
        <w:rPr>
          <w:bCs/>
          <w:sz w:val="28"/>
          <w:szCs w:val="28"/>
          <w:lang w:eastAsia="en-US"/>
        </w:rPr>
        <w:t>е</w:t>
      </w:r>
      <w:r w:rsidRPr="00B96368">
        <w:rPr>
          <w:bCs/>
          <w:sz w:val="28"/>
          <w:szCs w:val="28"/>
          <w:lang w:eastAsia="en-US"/>
        </w:rPr>
        <w:t>ния которых являются субсидии, субвенции, иные межбюджетные трансферты, имеющие целевое назначение, предоставляемые из бюджета Республики Татарстан, осуществляется по целевым статьям расходов местных бюджетов, включающим к</w:t>
      </w:r>
      <w:r w:rsidRPr="00B96368">
        <w:rPr>
          <w:bCs/>
          <w:sz w:val="28"/>
          <w:szCs w:val="28"/>
          <w:lang w:eastAsia="en-US"/>
        </w:rPr>
        <w:t>о</w:t>
      </w:r>
      <w:r w:rsidRPr="00B96368">
        <w:rPr>
          <w:bCs/>
          <w:sz w:val="28"/>
          <w:szCs w:val="28"/>
          <w:lang w:eastAsia="en-US"/>
        </w:rPr>
        <w:t xml:space="preserve">ды направлений расходов (13 </w:t>
      </w:r>
      <w:r w:rsidR="00B96368" w:rsidRPr="00B96368">
        <w:rPr>
          <w:bCs/>
          <w:sz w:val="28"/>
          <w:szCs w:val="28"/>
          <w:lang w:eastAsia="en-US"/>
        </w:rPr>
        <w:t>–</w:t>
      </w:r>
      <w:r w:rsidRPr="00B96368">
        <w:rPr>
          <w:bCs/>
          <w:sz w:val="28"/>
          <w:szCs w:val="28"/>
          <w:lang w:eastAsia="en-US"/>
        </w:rPr>
        <w:t xml:space="preserve"> 17 разряды кода расходов бюджетов), идентичные коду соответствующих направлений расходов бюджета Республики Татарстан, по которым отражаются расходы бюджета Республики Татарстан на предоставление вышеуказанных межбюджетных трансфертов.</w:t>
      </w:r>
      <w:proofErr w:type="gramEnd"/>
    </w:p>
    <w:p w:rsidR="00707F27" w:rsidRPr="001B74D0" w:rsidRDefault="00707F27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74D0">
        <w:rPr>
          <w:bCs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</w:t>
      </w:r>
      <w:r w:rsidRPr="001B74D0">
        <w:rPr>
          <w:bCs/>
          <w:sz w:val="28"/>
          <w:szCs w:val="28"/>
          <w:lang w:eastAsia="en-US"/>
        </w:rPr>
        <w:t>з</w:t>
      </w:r>
      <w:r w:rsidRPr="001B74D0">
        <w:rPr>
          <w:bCs/>
          <w:sz w:val="28"/>
          <w:szCs w:val="28"/>
          <w:lang w:eastAsia="en-US"/>
        </w:rPr>
        <w:t>водились кассовые расходы соответствующего бюджета.</w:t>
      </w:r>
    </w:p>
    <w:p w:rsidR="00707F27" w:rsidRPr="001B74D0" w:rsidRDefault="001B74D0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74D0">
        <w:rPr>
          <w:bCs/>
          <w:sz w:val="28"/>
          <w:szCs w:val="28"/>
          <w:lang w:eastAsia="en-US"/>
        </w:rPr>
        <w:t xml:space="preserve">Перечень </w:t>
      </w:r>
      <w:r w:rsidR="00707F27" w:rsidRPr="001B74D0">
        <w:rPr>
          <w:bCs/>
          <w:sz w:val="28"/>
          <w:szCs w:val="28"/>
          <w:lang w:eastAsia="en-US"/>
        </w:rPr>
        <w:t>целевых статей расходов бюджета Республики Татарстан и бюджета Территориального фонда обязательного медицинского страхования Республики Т</w:t>
      </w:r>
      <w:r w:rsidR="00707F27" w:rsidRPr="001B74D0">
        <w:rPr>
          <w:bCs/>
          <w:sz w:val="28"/>
          <w:szCs w:val="28"/>
          <w:lang w:eastAsia="en-US"/>
        </w:rPr>
        <w:t>а</w:t>
      </w:r>
      <w:r w:rsidR="00707F27" w:rsidRPr="001B74D0">
        <w:rPr>
          <w:bCs/>
          <w:sz w:val="28"/>
          <w:szCs w:val="28"/>
          <w:lang w:eastAsia="en-US"/>
        </w:rPr>
        <w:t xml:space="preserve">тарстан представлен в приложении </w:t>
      </w:r>
      <w:r w:rsidRPr="001B74D0">
        <w:rPr>
          <w:bCs/>
          <w:sz w:val="28"/>
          <w:szCs w:val="28"/>
          <w:lang w:eastAsia="en-US"/>
        </w:rPr>
        <w:t>№</w:t>
      </w:r>
      <w:r w:rsidR="00707F27" w:rsidRPr="001B74D0">
        <w:rPr>
          <w:bCs/>
          <w:sz w:val="28"/>
          <w:szCs w:val="28"/>
          <w:lang w:eastAsia="en-US"/>
        </w:rPr>
        <w:t xml:space="preserve"> 2 к настоящим Указаниям.</w:t>
      </w:r>
    </w:p>
    <w:p w:rsidR="00707F27" w:rsidRPr="001B74D0" w:rsidRDefault="001B74D0" w:rsidP="00707F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74D0">
        <w:rPr>
          <w:bCs/>
          <w:sz w:val="28"/>
          <w:szCs w:val="28"/>
          <w:lang w:eastAsia="en-US"/>
        </w:rPr>
        <w:t xml:space="preserve">Перечень </w:t>
      </w:r>
      <w:r w:rsidR="00707F27" w:rsidRPr="001B74D0">
        <w:rPr>
          <w:bCs/>
          <w:sz w:val="28"/>
          <w:szCs w:val="28"/>
          <w:lang w:eastAsia="en-US"/>
        </w:rPr>
        <w:t>отдельных целевых статей расходов местных бюджетов, рекоменд</w:t>
      </w:r>
      <w:r w:rsidR="00707F27" w:rsidRPr="001B74D0">
        <w:rPr>
          <w:bCs/>
          <w:sz w:val="28"/>
          <w:szCs w:val="28"/>
          <w:lang w:eastAsia="en-US"/>
        </w:rPr>
        <w:t>у</w:t>
      </w:r>
      <w:r w:rsidR="00707F27" w:rsidRPr="001B74D0">
        <w:rPr>
          <w:bCs/>
          <w:sz w:val="28"/>
          <w:szCs w:val="28"/>
          <w:lang w:eastAsia="en-US"/>
        </w:rPr>
        <w:t>емых к применению начиная с бюджетов на 201</w:t>
      </w:r>
      <w:r w:rsidRPr="001B74D0">
        <w:rPr>
          <w:bCs/>
          <w:sz w:val="28"/>
          <w:szCs w:val="28"/>
          <w:lang w:eastAsia="en-US"/>
        </w:rPr>
        <w:t>9</w:t>
      </w:r>
      <w:r w:rsidR="00707F27" w:rsidRPr="001B74D0">
        <w:rPr>
          <w:bCs/>
          <w:sz w:val="28"/>
          <w:szCs w:val="28"/>
          <w:lang w:eastAsia="en-US"/>
        </w:rPr>
        <w:t xml:space="preserve"> год, представлен в приложении </w:t>
      </w:r>
      <w:r w:rsidR="00F02A62">
        <w:rPr>
          <w:bCs/>
          <w:sz w:val="28"/>
          <w:szCs w:val="28"/>
          <w:lang w:eastAsia="en-US"/>
        </w:rPr>
        <w:t xml:space="preserve">         </w:t>
      </w:r>
      <w:r w:rsidRPr="001B74D0">
        <w:rPr>
          <w:bCs/>
          <w:sz w:val="28"/>
          <w:szCs w:val="28"/>
          <w:lang w:eastAsia="en-US"/>
        </w:rPr>
        <w:t>№</w:t>
      </w:r>
      <w:r w:rsidR="00707F27" w:rsidRPr="001B74D0">
        <w:rPr>
          <w:bCs/>
          <w:sz w:val="28"/>
          <w:szCs w:val="28"/>
          <w:lang w:eastAsia="en-US"/>
        </w:rPr>
        <w:t xml:space="preserve"> 3 к настоящим Указаниям.</w:t>
      </w:r>
    </w:p>
    <w:p w:rsidR="00707F27" w:rsidRPr="001B74D0" w:rsidRDefault="00707F27" w:rsidP="00707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4D0">
        <w:rPr>
          <w:sz w:val="28"/>
          <w:szCs w:val="28"/>
          <w:lang w:eastAsia="en-US"/>
        </w:rPr>
        <w:t>Расходы бюджета Республики Татарстан и бюджета Территориального фонда обязательного медицинского страхования Республики Татарстан на реализацию м</w:t>
      </w:r>
      <w:r w:rsidRPr="001B74D0">
        <w:rPr>
          <w:sz w:val="28"/>
          <w:szCs w:val="28"/>
          <w:lang w:eastAsia="en-US"/>
        </w:rPr>
        <w:t>е</w:t>
      </w:r>
      <w:r w:rsidRPr="001B74D0">
        <w:rPr>
          <w:sz w:val="28"/>
          <w:szCs w:val="28"/>
          <w:lang w:eastAsia="en-US"/>
        </w:rPr>
        <w:t>роприятий по информатизации, в части информационных систем и информационно-коммуникационной инфраструктуры, отражаются по виду расходов 242 «Закупка товаров, работ, услуг в сфере информационно-коммуникационных технологий».</w:t>
      </w:r>
    </w:p>
    <w:p w:rsidR="00404DD8" w:rsidRDefault="00404DD8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AC52C9" w:rsidRDefault="00AC52C9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AC52C9" w:rsidRDefault="00AC52C9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AC52C9" w:rsidRDefault="00AC52C9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AC52C9" w:rsidRPr="00AC52C9" w:rsidRDefault="00AC52C9" w:rsidP="00AC52C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C52C9">
        <w:rPr>
          <w:rFonts w:eastAsia="Calibri"/>
          <w:sz w:val="28"/>
          <w:szCs w:val="28"/>
          <w:lang w:eastAsia="en-US"/>
        </w:rPr>
        <w:lastRenderedPageBreak/>
        <w:t>2. Перечень и правила отнесения расходов бюджета</w:t>
      </w:r>
    </w:p>
    <w:p w:rsidR="00AC52C9" w:rsidRPr="00AC52C9" w:rsidRDefault="00AC52C9" w:rsidP="00AC52C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C52C9">
        <w:rPr>
          <w:rFonts w:eastAsia="Calibri"/>
          <w:sz w:val="28"/>
          <w:szCs w:val="28"/>
          <w:lang w:eastAsia="en-US"/>
        </w:rPr>
        <w:t>Республики Татарстан и бюджета Территориального фонда обязательного</w:t>
      </w:r>
    </w:p>
    <w:p w:rsidR="00AC52C9" w:rsidRPr="00AC52C9" w:rsidRDefault="00AC52C9" w:rsidP="00AC52C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C52C9">
        <w:rPr>
          <w:rFonts w:eastAsia="Calibri"/>
          <w:sz w:val="28"/>
          <w:szCs w:val="28"/>
          <w:lang w:eastAsia="en-US"/>
        </w:rPr>
        <w:t>медицинского страхования Республики Татарстан</w:t>
      </w:r>
    </w:p>
    <w:p w:rsidR="00AC52C9" w:rsidRDefault="00AC52C9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C52C9">
        <w:rPr>
          <w:rFonts w:eastAsia="Calibri"/>
          <w:sz w:val="28"/>
          <w:szCs w:val="28"/>
          <w:lang w:eastAsia="en-US"/>
        </w:rPr>
        <w:t>на соответствующие целевые статьи</w:t>
      </w:r>
    </w:p>
    <w:p w:rsidR="00F02A62" w:rsidRDefault="00F02A62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2A62">
        <w:rPr>
          <w:rFonts w:eastAsia="Calibri"/>
          <w:sz w:val="28"/>
          <w:szCs w:val="28"/>
          <w:lang w:eastAsia="en-US"/>
        </w:rPr>
        <w:t xml:space="preserve">2.1. Государственная программа </w:t>
      </w:r>
      <w:r w:rsidRPr="00F02A62">
        <w:rPr>
          <w:bCs/>
          <w:sz w:val="28"/>
          <w:szCs w:val="28"/>
        </w:rPr>
        <w:t xml:space="preserve">«Развитие здравоохранения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Республики Татарстан</w:t>
      </w:r>
      <w:r w:rsidR="004C740F">
        <w:rPr>
          <w:bCs/>
          <w:sz w:val="28"/>
          <w:szCs w:val="28"/>
        </w:rPr>
        <w:t xml:space="preserve"> до 2021 года</w:t>
      </w:r>
      <w:r w:rsidRPr="00F02A62">
        <w:rPr>
          <w:bCs/>
          <w:sz w:val="28"/>
          <w:szCs w:val="28"/>
        </w:rPr>
        <w:t>»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F02A62">
        <w:rPr>
          <w:bCs/>
          <w:sz w:val="28"/>
          <w:szCs w:val="28"/>
        </w:rPr>
        <w:t>«Развитие здравоохранения Ре</w:t>
      </w:r>
      <w:r w:rsidRPr="00F02A62">
        <w:rPr>
          <w:bCs/>
          <w:sz w:val="28"/>
          <w:szCs w:val="28"/>
        </w:rPr>
        <w:t>с</w:t>
      </w:r>
      <w:r w:rsidRPr="00F02A62">
        <w:rPr>
          <w:bCs/>
          <w:sz w:val="28"/>
          <w:szCs w:val="28"/>
        </w:rPr>
        <w:t>публики Татарстан</w:t>
      </w:r>
      <w:r w:rsidR="004C740F">
        <w:rPr>
          <w:bCs/>
          <w:sz w:val="28"/>
          <w:szCs w:val="28"/>
        </w:rPr>
        <w:t xml:space="preserve"> до 2021 года</w:t>
      </w:r>
      <w:r w:rsidRPr="00F02A62">
        <w:rPr>
          <w:bCs/>
          <w:sz w:val="28"/>
          <w:szCs w:val="28"/>
        </w:rPr>
        <w:t xml:space="preserve">» </w:t>
      </w:r>
      <w:r w:rsidRPr="00F02A62">
        <w:rPr>
          <w:rFonts w:eastAsia="Calibri"/>
          <w:sz w:val="28"/>
          <w:szCs w:val="28"/>
          <w:lang w:eastAsia="en-US"/>
        </w:rPr>
        <w:t>включают: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2A62">
        <w:rPr>
          <w:rFonts w:eastAsia="Calibri"/>
          <w:sz w:val="28"/>
          <w:szCs w:val="28"/>
          <w:lang w:eastAsia="en-US"/>
        </w:rPr>
        <w:t xml:space="preserve">01 0 00 00000 Государственная программа </w:t>
      </w:r>
      <w:r w:rsidRPr="00F02A62">
        <w:rPr>
          <w:bCs/>
          <w:sz w:val="28"/>
          <w:szCs w:val="28"/>
        </w:rPr>
        <w:t xml:space="preserve">«Развитие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02A62">
        <w:rPr>
          <w:bCs/>
          <w:sz w:val="28"/>
          <w:szCs w:val="28"/>
        </w:rPr>
        <w:t>здравоохранения Республики Татарстан»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02A62">
        <w:rPr>
          <w:rFonts w:eastAsia="Calibri"/>
          <w:sz w:val="28"/>
          <w:szCs w:val="28"/>
          <w:lang w:eastAsia="en-US"/>
        </w:rPr>
        <w:t>р</w:t>
      </w:r>
      <w:r w:rsidRPr="00F02A6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F02A62">
        <w:rPr>
          <w:bCs/>
          <w:sz w:val="28"/>
          <w:szCs w:val="28"/>
        </w:rPr>
        <w:t>«Развитие здравоохранения Ре</w:t>
      </w:r>
      <w:r w:rsidRPr="00F02A62">
        <w:rPr>
          <w:bCs/>
          <w:sz w:val="28"/>
          <w:szCs w:val="28"/>
        </w:rPr>
        <w:t>с</w:t>
      </w:r>
      <w:r w:rsidRPr="00F02A62">
        <w:rPr>
          <w:bCs/>
          <w:sz w:val="28"/>
          <w:szCs w:val="28"/>
        </w:rPr>
        <w:t xml:space="preserve">публики Татарстан </w:t>
      </w:r>
      <w:r w:rsidRPr="004C740F">
        <w:rPr>
          <w:bCs/>
          <w:sz w:val="28"/>
          <w:szCs w:val="28"/>
        </w:rPr>
        <w:t>до 202</w:t>
      </w:r>
      <w:r w:rsidR="004C740F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года</w:t>
      </w:r>
      <w:r w:rsidRPr="00F02A62">
        <w:rPr>
          <w:bCs/>
          <w:sz w:val="28"/>
          <w:szCs w:val="28"/>
        </w:rPr>
        <w:t>»</w:t>
      </w:r>
      <w:r w:rsidRPr="00F02A62">
        <w:rPr>
          <w:rFonts w:eastAsia="Calibri"/>
          <w:sz w:val="28"/>
          <w:szCs w:val="28"/>
          <w:lang w:eastAsia="en-US"/>
        </w:rPr>
        <w:t>, разработанной в соответствии с Перечнем гос</w:t>
      </w:r>
      <w:r w:rsidRPr="00F02A62">
        <w:rPr>
          <w:rFonts w:eastAsia="Calibri"/>
          <w:sz w:val="28"/>
          <w:szCs w:val="28"/>
          <w:lang w:eastAsia="en-US"/>
        </w:rPr>
        <w:t>у</w:t>
      </w:r>
      <w:r w:rsidRPr="00F02A62">
        <w:rPr>
          <w:rFonts w:eastAsia="Calibri"/>
          <w:sz w:val="28"/>
          <w:szCs w:val="28"/>
          <w:lang w:eastAsia="en-US"/>
        </w:rPr>
        <w:t>дарственных программ Республики Татарстан, утвержденным постановлением К</w:t>
      </w:r>
      <w:r w:rsidRPr="00F02A62">
        <w:rPr>
          <w:rFonts w:eastAsia="Calibri"/>
          <w:sz w:val="28"/>
          <w:szCs w:val="28"/>
          <w:lang w:eastAsia="en-US"/>
        </w:rPr>
        <w:t>а</w:t>
      </w:r>
      <w:r w:rsidRPr="00F02A62">
        <w:rPr>
          <w:rFonts w:eastAsia="Calibri"/>
          <w:sz w:val="28"/>
          <w:szCs w:val="28"/>
          <w:lang w:eastAsia="en-US"/>
        </w:rPr>
        <w:t>бинета Министров Республики Татарстан от 31.12.2012 № 1199, осуществляемые по следующим подпрограммам государственной программы:</w:t>
      </w:r>
    </w:p>
    <w:p w:rsidR="00F02A62" w:rsidRDefault="00F02A62" w:rsidP="00F02A62">
      <w:pPr>
        <w:autoSpaceDE w:val="0"/>
        <w:autoSpaceDN w:val="0"/>
        <w:adjustRightInd w:val="0"/>
        <w:jc w:val="center"/>
        <w:outlineLvl w:val="2"/>
        <w:rPr>
          <w:rFonts w:eastAsia="Calibri"/>
          <w:sz w:val="16"/>
          <w:szCs w:val="16"/>
          <w:lang w:eastAsia="en-US"/>
        </w:rPr>
      </w:pPr>
    </w:p>
    <w:p w:rsidR="00F02A62" w:rsidRDefault="00F02A62" w:rsidP="00F02A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02A62">
        <w:rPr>
          <w:rFonts w:eastAsia="Calibri"/>
          <w:sz w:val="28"/>
          <w:szCs w:val="28"/>
          <w:lang w:eastAsia="en-US"/>
        </w:rPr>
        <w:t xml:space="preserve">01 1 00 00000 </w:t>
      </w:r>
      <w:r w:rsidRPr="00F02A62">
        <w:rPr>
          <w:bCs/>
          <w:sz w:val="28"/>
          <w:szCs w:val="28"/>
        </w:rPr>
        <w:t xml:space="preserve">Подпрограмма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02A62">
        <w:rPr>
          <w:bCs/>
          <w:sz w:val="28"/>
          <w:szCs w:val="28"/>
        </w:rPr>
        <w:t xml:space="preserve">«Профилактика заболеваний и формирование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02A62">
        <w:rPr>
          <w:bCs/>
          <w:sz w:val="28"/>
          <w:szCs w:val="28"/>
        </w:rPr>
        <w:t>здорового образа жизни.  Развитие первичной медико-санитарной помощи»</w:t>
      </w:r>
    </w:p>
    <w:p w:rsidR="00F02A62" w:rsidRPr="00F02A62" w:rsidRDefault="00F02A62" w:rsidP="00F02A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02A62">
        <w:rPr>
          <w:rFonts w:eastAsia="Calibri"/>
          <w:sz w:val="28"/>
          <w:szCs w:val="28"/>
          <w:lang w:eastAsia="en-US"/>
        </w:rPr>
        <w:t>р</w:t>
      </w:r>
      <w:r w:rsidRPr="00F02A62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 xml:space="preserve">01 1 01 00000 Основное мероприятие </w:t>
      </w: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 xml:space="preserve">«Развитие системы медицинской профилактики </w:t>
      </w:r>
      <w:proofErr w:type="gramStart"/>
      <w:r w:rsidRPr="00F02A62">
        <w:rPr>
          <w:rFonts w:eastAsia="Calibri"/>
          <w:sz w:val="28"/>
          <w:szCs w:val="28"/>
          <w:lang w:eastAsia="en-US"/>
        </w:rPr>
        <w:t>неинфекционных</w:t>
      </w:r>
      <w:proofErr w:type="gramEnd"/>
      <w:r w:rsidRPr="00F02A62">
        <w:rPr>
          <w:rFonts w:eastAsia="Calibri"/>
          <w:sz w:val="28"/>
          <w:szCs w:val="28"/>
          <w:lang w:eastAsia="en-US"/>
        </w:rPr>
        <w:t xml:space="preserve"> </w:t>
      </w: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 xml:space="preserve">заболеваний и формирования здорового образа жизни,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в том числе у детей»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02A62">
        <w:rPr>
          <w:rFonts w:eastAsia="Calibri"/>
          <w:sz w:val="28"/>
          <w:szCs w:val="28"/>
          <w:lang w:eastAsia="en-US"/>
        </w:rPr>
        <w:t>р</w:t>
      </w:r>
      <w:r w:rsidRPr="00F02A62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следующим направлениям расходов: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- 17020 Мероприятия, направленные на формирование здорового образа жи</w:t>
      </w:r>
      <w:r w:rsidRPr="00F02A62">
        <w:rPr>
          <w:rFonts w:eastAsia="Calibri"/>
          <w:sz w:val="28"/>
          <w:szCs w:val="28"/>
          <w:lang w:eastAsia="en-US"/>
        </w:rPr>
        <w:t>з</w:t>
      </w:r>
      <w:r w:rsidRPr="00F02A62">
        <w:rPr>
          <w:rFonts w:eastAsia="Calibri"/>
          <w:sz w:val="28"/>
          <w:szCs w:val="28"/>
          <w:lang w:eastAsia="en-US"/>
        </w:rPr>
        <w:t>ни у населения Российской Федерации, включая сокращение потребления алкоголя и табака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62">
        <w:rPr>
          <w:sz w:val="28"/>
          <w:szCs w:val="28"/>
        </w:rPr>
        <w:t>По данному направлению расходов отражаются расходы бюджета Республики Татарстан на мероприятия, направленные на формирование здорового образа жизни у населения Российской Федерации, включая сокращение потребления алкоголя и табака.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62">
        <w:rPr>
          <w:rFonts w:eastAsia="Calibri"/>
          <w:sz w:val="28"/>
          <w:szCs w:val="28"/>
          <w:lang w:eastAsia="en-US"/>
        </w:rPr>
        <w:lastRenderedPageBreak/>
        <w:t>- 97020 Учреждения, обеспечивающие  предоставление услуг в  сфере здрав</w:t>
      </w:r>
      <w:r w:rsidRPr="00F02A62">
        <w:rPr>
          <w:rFonts w:eastAsia="Calibri"/>
          <w:sz w:val="28"/>
          <w:szCs w:val="28"/>
          <w:lang w:eastAsia="en-US"/>
        </w:rPr>
        <w:t>о</w:t>
      </w:r>
      <w:r w:rsidRPr="00F02A62">
        <w:rPr>
          <w:rFonts w:eastAsia="Calibri"/>
          <w:sz w:val="28"/>
          <w:szCs w:val="28"/>
          <w:lang w:eastAsia="en-US"/>
        </w:rPr>
        <w:t>охранения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62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учреждений, обеспечивающих  предоставление услуг в  сфере здравоохранения.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F02A62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F02A62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- 97070 Организация проведения диспансеризации государственных гражда</w:t>
      </w:r>
      <w:r w:rsidRPr="00F02A62">
        <w:rPr>
          <w:rFonts w:eastAsia="Calibri"/>
          <w:sz w:val="28"/>
          <w:szCs w:val="28"/>
          <w:lang w:eastAsia="en-US"/>
        </w:rPr>
        <w:t>н</w:t>
      </w:r>
      <w:r w:rsidRPr="00F02A62">
        <w:rPr>
          <w:rFonts w:eastAsia="Calibri"/>
          <w:sz w:val="28"/>
          <w:szCs w:val="28"/>
          <w:lang w:eastAsia="en-US"/>
        </w:rPr>
        <w:t>ских служащих Республики Татарстан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62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проведения диспансеризации государственных гражда</w:t>
      </w:r>
      <w:r w:rsidRPr="00F02A62">
        <w:rPr>
          <w:sz w:val="28"/>
          <w:szCs w:val="28"/>
        </w:rPr>
        <w:t>н</w:t>
      </w:r>
      <w:r w:rsidRPr="00F02A62">
        <w:rPr>
          <w:sz w:val="28"/>
          <w:szCs w:val="28"/>
        </w:rPr>
        <w:t>ских служащих Республики Татарстан.</w:t>
      </w:r>
    </w:p>
    <w:p w:rsidR="00F02A62" w:rsidRDefault="00F02A62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 xml:space="preserve">01 1 02 00000 Основное мероприятие </w:t>
      </w: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«Профилактика</w:t>
      </w:r>
      <w:r w:rsidR="00262D0F">
        <w:rPr>
          <w:rFonts w:eastAsia="Calibri"/>
          <w:sz w:val="28"/>
          <w:szCs w:val="28"/>
          <w:lang w:eastAsia="en-US"/>
        </w:rPr>
        <w:t xml:space="preserve"> </w:t>
      </w:r>
      <w:r w:rsidRPr="00F02A62">
        <w:rPr>
          <w:rFonts w:eastAsia="Calibri"/>
          <w:sz w:val="28"/>
          <w:szCs w:val="28"/>
          <w:lang w:eastAsia="en-US"/>
        </w:rPr>
        <w:t xml:space="preserve">инфекционных заболеваний, 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включая иммунопрофилактику»</w:t>
      </w:r>
    </w:p>
    <w:p w:rsidR="00F02A62" w:rsidRPr="00F02A62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02A62">
        <w:rPr>
          <w:rFonts w:eastAsia="Calibri"/>
          <w:sz w:val="28"/>
          <w:szCs w:val="28"/>
          <w:lang w:eastAsia="en-US"/>
        </w:rPr>
        <w:t>р</w:t>
      </w:r>
      <w:r w:rsidRPr="00F02A62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следующим направлениям расходов: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- 01010 Централизованные закупки вакцин для проведения профилактических прививок по эпидемическим показаниям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62">
        <w:rPr>
          <w:sz w:val="28"/>
          <w:szCs w:val="28"/>
        </w:rPr>
        <w:t>По данному направлению расходов отражаются расходы бюджета Республики Татарстан на централизованные закупки вакцин для проведения профилактических прививок по эпидемическим показаниям.</w:t>
      </w: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F02A62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rFonts w:eastAsia="Calibri"/>
          <w:sz w:val="28"/>
          <w:szCs w:val="28"/>
          <w:lang w:eastAsia="en-US"/>
        </w:rPr>
        <w:t>- 02110 Реализация государственных полномочий по организации осущест</w:t>
      </w:r>
      <w:r w:rsidRPr="00F02A62">
        <w:rPr>
          <w:rFonts w:eastAsia="Calibri"/>
          <w:sz w:val="28"/>
          <w:szCs w:val="28"/>
          <w:lang w:eastAsia="en-US"/>
        </w:rPr>
        <w:t>в</w:t>
      </w:r>
      <w:r w:rsidRPr="00F02A62">
        <w:rPr>
          <w:rFonts w:eastAsia="Calibri"/>
          <w:sz w:val="28"/>
          <w:szCs w:val="28"/>
          <w:lang w:eastAsia="en-US"/>
        </w:rPr>
        <w:t>ления мероприятий по проведению дезинфекции, дезинсекции и дератизации, сан</w:t>
      </w:r>
      <w:r w:rsidRPr="00F02A62">
        <w:rPr>
          <w:rFonts w:eastAsia="Calibri"/>
          <w:sz w:val="28"/>
          <w:szCs w:val="28"/>
          <w:lang w:eastAsia="en-US"/>
        </w:rPr>
        <w:t>и</w:t>
      </w:r>
      <w:r w:rsidRPr="00F02A62">
        <w:rPr>
          <w:rFonts w:eastAsia="Calibri"/>
          <w:sz w:val="28"/>
          <w:szCs w:val="28"/>
          <w:lang w:eastAsia="en-US"/>
        </w:rPr>
        <w:t>тарно-противоэпидемических (профилактических) мероприятий, проводимых с применением лабораторных методов исследования, в очагах инфекционных забол</w:t>
      </w:r>
      <w:r w:rsidRPr="00F02A62">
        <w:rPr>
          <w:rFonts w:eastAsia="Calibri"/>
          <w:sz w:val="28"/>
          <w:szCs w:val="28"/>
          <w:lang w:eastAsia="en-US"/>
        </w:rPr>
        <w:t>е</w:t>
      </w:r>
      <w:r w:rsidRPr="00F02A62">
        <w:rPr>
          <w:rFonts w:eastAsia="Calibri"/>
          <w:sz w:val="28"/>
          <w:szCs w:val="28"/>
          <w:lang w:eastAsia="en-US"/>
        </w:rPr>
        <w:t>ваний, а также на территориях и в помещениях, где имеются и сохраняются условия для возникновения или распространения инфекционных заболеваний</w:t>
      </w:r>
    </w:p>
    <w:p w:rsidR="00F02A62" w:rsidRPr="00F02A62" w:rsidRDefault="00F02A62" w:rsidP="00F02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2A6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 на реализацию гос</w:t>
      </w:r>
      <w:r w:rsidRPr="00F02A62">
        <w:rPr>
          <w:sz w:val="28"/>
          <w:szCs w:val="28"/>
        </w:rPr>
        <w:t>у</w:t>
      </w:r>
      <w:r w:rsidRPr="00F02A62">
        <w:rPr>
          <w:sz w:val="28"/>
          <w:szCs w:val="28"/>
        </w:rPr>
        <w:t>дарственных полномочий по организации осуществления мероприятий по провед</w:t>
      </w:r>
      <w:r w:rsidRPr="00F02A62">
        <w:rPr>
          <w:sz w:val="28"/>
          <w:szCs w:val="28"/>
        </w:rPr>
        <w:t>е</w:t>
      </w:r>
      <w:r w:rsidRPr="00F02A62">
        <w:rPr>
          <w:sz w:val="28"/>
          <w:szCs w:val="28"/>
        </w:rPr>
        <w:t>нию дезинфекции, дезинсекции и дератизации, санитарно-противоэпидемических (профилактических) мероприятий, проводимых с применением лабораторных мет</w:t>
      </w:r>
      <w:r w:rsidRPr="00F02A62">
        <w:rPr>
          <w:sz w:val="28"/>
          <w:szCs w:val="28"/>
        </w:rPr>
        <w:t>о</w:t>
      </w:r>
      <w:r w:rsidRPr="00F02A62">
        <w:rPr>
          <w:sz w:val="28"/>
          <w:szCs w:val="28"/>
        </w:rPr>
        <w:t>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</w:t>
      </w:r>
      <w:r w:rsidRPr="00F02A62">
        <w:rPr>
          <w:sz w:val="28"/>
          <w:szCs w:val="28"/>
        </w:rPr>
        <w:t>о</w:t>
      </w:r>
      <w:r w:rsidRPr="00F02A62">
        <w:rPr>
          <w:sz w:val="28"/>
          <w:szCs w:val="28"/>
        </w:rPr>
        <w:t>странения инфекционных заболеваний.</w:t>
      </w:r>
      <w:proofErr w:type="gramEnd"/>
    </w:p>
    <w:p w:rsidR="00F02A62" w:rsidRPr="00F02A62" w:rsidRDefault="00F02A62" w:rsidP="00F02A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2A6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262D0F">
        <w:rPr>
          <w:sz w:val="28"/>
          <w:szCs w:val="28"/>
        </w:rPr>
        <w:t>0</w:t>
      </w:r>
      <w:r w:rsidRPr="00F02A62">
        <w:rPr>
          <w:sz w:val="28"/>
          <w:szCs w:val="28"/>
        </w:rPr>
        <w:t xml:space="preserve"> «</w:t>
      </w:r>
      <w:r w:rsidRPr="00F02A6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F02A62">
        <w:rPr>
          <w:rFonts w:eastAsia="Calibri"/>
          <w:sz w:val="28"/>
          <w:szCs w:val="28"/>
          <w:lang w:eastAsia="en-US"/>
        </w:rPr>
        <w:t>й</w:t>
      </w:r>
      <w:r w:rsidRPr="00F02A62">
        <w:rPr>
          <w:rFonts w:eastAsia="Calibri"/>
          <w:sz w:val="28"/>
          <w:szCs w:val="28"/>
          <w:lang w:eastAsia="en-US"/>
        </w:rPr>
        <w:t>ской Федерации</w:t>
      </w:r>
      <w:r w:rsidRPr="00F02A62">
        <w:rPr>
          <w:sz w:val="28"/>
          <w:szCs w:val="28"/>
        </w:rPr>
        <w:t>» классификации доходов бюджетов.</w:t>
      </w:r>
    </w:p>
    <w:p w:rsidR="00F02A62" w:rsidRPr="00F02A62" w:rsidRDefault="00F02A62" w:rsidP="00F02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A62">
        <w:rPr>
          <w:rFonts w:eastAsia="Calibri"/>
          <w:sz w:val="28"/>
          <w:szCs w:val="28"/>
          <w:lang w:eastAsia="en-US"/>
        </w:rPr>
        <w:lastRenderedPageBreak/>
        <w:t>Также по данному направлению расходов отражаются расходы местных бю</w:t>
      </w:r>
      <w:r w:rsidRPr="00F02A62">
        <w:rPr>
          <w:rFonts w:eastAsia="Calibri"/>
          <w:sz w:val="28"/>
          <w:szCs w:val="28"/>
          <w:lang w:eastAsia="en-US"/>
        </w:rPr>
        <w:t>д</w:t>
      </w:r>
      <w:r w:rsidRPr="00F02A6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F02A62">
        <w:rPr>
          <w:rFonts w:eastAsia="Calibri"/>
          <w:sz w:val="28"/>
          <w:szCs w:val="28"/>
          <w:lang w:eastAsia="en-US"/>
        </w:rPr>
        <w:t>и</w:t>
      </w:r>
      <w:r w:rsidRPr="00F02A62">
        <w:rPr>
          <w:rFonts w:eastAsia="Calibri"/>
          <w:sz w:val="28"/>
          <w:szCs w:val="28"/>
          <w:lang w:eastAsia="en-US"/>
        </w:rPr>
        <w:t>ки Татарстан.</w:t>
      </w:r>
    </w:p>
    <w:p w:rsid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01 1 03 00000 Основное мероприятие </w:t>
      </w:r>
    </w:p>
    <w:p w:rsidR="00F02A62" w:rsidRPr="00262D0F" w:rsidRDefault="00F02A62" w:rsidP="00F02A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>«Профилактика ВИЧ, вирусных гепатитов</w:t>
      </w:r>
      <w:proofErr w:type="gramStart"/>
      <w:r w:rsidRPr="00262D0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262D0F">
        <w:rPr>
          <w:rFonts w:eastAsia="Calibri"/>
          <w:sz w:val="28"/>
          <w:szCs w:val="28"/>
          <w:lang w:eastAsia="en-US"/>
        </w:rPr>
        <w:t xml:space="preserve"> и С»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62D0F">
        <w:rPr>
          <w:rFonts w:eastAsia="Calibri"/>
          <w:sz w:val="28"/>
          <w:szCs w:val="28"/>
          <w:lang w:eastAsia="en-US"/>
        </w:rPr>
        <w:t>р</w:t>
      </w:r>
      <w:r w:rsidRPr="00262D0F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следующим направлениям расходов: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262D0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262D0F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sz w:val="28"/>
          <w:szCs w:val="28"/>
        </w:rPr>
        <w:t>- R2020  Софинансируемые расходы на реализацию мероприятий по пред</w:t>
      </w:r>
      <w:r w:rsidRPr="00262D0F">
        <w:rPr>
          <w:sz w:val="28"/>
          <w:szCs w:val="28"/>
        </w:rPr>
        <w:t>у</w:t>
      </w:r>
      <w:r w:rsidRPr="00262D0F">
        <w:rPr>
          <w:sz w:val="28"/>
          <w:szCs w:val="28"/>
        </w:rPr>
        <w:t>преждению и борьбе с социально значимыми инфекционными заболеваниями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262D0F">
        <w:rPr>
          <w:sz w:val="28"/>
          <w:szCs w:val="28"/>
        </w:rPr>
        <w:t xml:space="preserve"> </w:t>
      </w:r>
      <w:r w:rsidRPr="00262D0F">
        <w:rPr>
          <w:rFonts w:eastAsia="Calibri"/>
          <w:sz w:val="28"/>
          <w:szCs w:val="28"/>
          <w:lang w:eastAsia="en-US"/>
        </w:rPr>
        <w:t xml:space="preserve">средств бюджета Республики Татарстан, на </w:t>
      </w:r>
      <w:r w:rsidR="00262D0F" w:rsidRPr="00262D0F">
        <w:rPr>
          <w:sz w:val="28"/>
          <w:szCs w:val="28"/>
        </w:rPr>
        <w:t>реализацию мероприятий по предупреждению и борьбе с социально значимыми инфекционными заболеваниями</w:t>
      </w:r>
      <w:r w:rsidRPr="00262D0F">
        <w:rPr>
          <w:sz w:val="28"/>
          <w:szCs w:val="28"/>
        </w:rPr>
        <w:t>.</w:t>
      </w:r>
    </w:p>
    <w:p w:rsidR="00F02A62" w:rsidRPr="00262D0F" w:rsidRDefault="00F02A62" w:rsidP="00262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262D0F">
        <w:rPr>
          <w:sz w:val="28"/>
          <w:szCs w:val="28"/>
        </w:rPr>
        <w:t>т</w:t>
      </w:r>
      <w:r w:rsidRPr="00262D0F">
        <w:rPr>
          <w:sz w:val="28"/>
          <w:szCs w:val="28"/>
        </w:rPr>
        <w:t xml:space="preserve">ражается по коду 000 </w:t>
      </w:r>
      <w:r w:rsidRPr="00262D0F">
        <w:rPr>
          <w:color w:val="000000"/>
          <w:sz w:val="28"/>
          <w:szCs w:val="28"/>
        </w:rPr>
        <w:t>2 02 2</w:t>
      </w:r>
      <w:r w:rsidR="00262D0F" w:rsidRPr="00262D0F">
        <w:rPr>
          <w:color w:val="000000"/>
          <w:sz w:val="28"/>
          <w:szCs w:val="28"/>
        </w:rPr>
        <w:t>9999</w:t>
      </w:r>
      <w:r w:rsidRPr="00262D0F">
        <w:rPr>
          <w:color w:val="000000"/>
          <w:sz w:val="28"/>
          <w:szCs w:val="28"/>
        </w:rPr>
        <w:t xml:space="preserve"> 02 0000 15</w:t>
      </w:r>
      <w:r w:rsidR="00262D0F">
        <w:rPr>
          <w:color w:val="000000"/>
          <w:sz w:val="28"/>
          <w:szCs w:val="28"/>
        </w:rPr>
        <w:t>0</w:t>
      </w:r>
      <w:r w:rsidRPr="00262D0F">
        <w:rPr>
          <w:sz w:val="28"/>
          <w:szCs w:val="28"/>
        </w:rPr>
        <w:t xml:space="preserve"> «</w:t>
      </w:r>
      <w:r w:rsidR="00262D0F">
        <w:rPr>
          <w:sz w:val="28"/>
          <w:szCs w:val="28"/>
        </w:rPr>
        <w:t>Прочие субсидии бюджетам субъе</w:t>
      </w:r>
      <w:r w:rsidR="00262D0F">
        <w:rPr>
          <w:sz w:val="28"/>
          <w:szCs w:val="28"/>
        </w:rPr>
        <w:t>к</w:t>
      </w:r>
      <w:r w:rsidR="00262D0F">
        <w:rPr>
          <w:sz w:val="28"/>
          <w:szCs w:val="28"/>
        </w:rPr>
        <w:t>тов Российской Федерации</w:t>
      </w:r>
      <w:r w:rsidRPr="00262D0F">
        <w:rPr>
          <w:sz w:val="28"/>
          <w:szCs w:val="28"/>
        </w:rPr>
        <w:t>» классификации доходов бюджетов.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- </w:t>
      </w:r>
      <w:r w:rsidRPr="00262D0F">
        <w:rPr>
          <w:rFonts w:eastAsia="Calibri"/>
          <w:sz w:val="28"/>
          <w:szCs w:val="28"/>
          <w:lang w:val="en-US" w:eastAsia="en-US"/>
        </w:rPr>
        <w:t>R</w:t>
      </w:r>
      <w:r w:rsidRPr="00262D0F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262D0F">
        <w:rPr>
          <w:sz w:val="28"/>
          <w:szCs w:val="28"/>
        </w:rPr>
        <w:t xml:space="preserve"> </w:t>
      </w:r>
      <w:r w:rsidRPr="00262D0F">
        <w:rPr>
          <w:rFonts w:eastAsia="Calibri"/>
          <w:sz w:val="28"/>
          <w:szCs w:val="28"/>
          <w:lang w:eastAsia="en-US"/>
        </w:rPr>
        <w:t>средств бюджета Республики Татарстан, на реализацию отдельных мероприятий Госуда</w:t>
      </w:r>
      <w:r w:rsidRPr="00262D0F">
        <w:rPr>
          <w:rFonts w:eastAsia="Calibri"/>
          <w:sz w:val="28"/>
          <w:szCs w:val="28"/>
          <w:lang w:eastAsia="en-US"/>
        </w:rPr>
        <w:t>р</w:t>
      </w:r>
      <w:r w:rsidRPr="00262D0F">
        <w:rPr>
          <w:rFonts w:eastAsia="Calibri"/>
          <w:sz w:val="28"/>
          <w:szCs w:val="28"/>
          <w:lang w:eastAsia="en-US"/>
        </w:rPr>
        <w:t>ственной программы «Развитие здравоохранения»</w:t>
      </w:r>
      <w:r w:rsidRPr="00262D0F">
        <w:rPr>
          <w:sz w:val="28"/>
          <w:szCs w:val="28"/>
        </w:rPr>
        <w:t>.</w:t>
      </w:r>
    </w:p>
    <w:p w:rsidR="00F02A62" w:rsidRPr="00262D0F" w:rsidRDefault="00F02A62" w:rsidP="00F02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262D0F">
        <w:rPr>
          <w:sz w:val="28"/>
          <w:szCs w:val="28"/>
        </w:rPr>
        <w:t>т</w:t>
      </w:r>
      <w:r w:rsidRPr="00262D0F">
        <w:rPr>
          <w:sz w:val="28"/>
          <w:szCs w:val="28"/>
        </w:rPr>
        <w:t xml:space="preserve">ражается по коду 000 </w:t>
      </w:r>
      <w:r w:rsidRPr="00262D0F">
        <w:rPr>
          <w:color w:val="000000"/>
          <w:sz w:val="28"/>
          <w:szCs w:val="28"/>
        </w:rPr>
        <w:t>2 02 25382 02 0000 15</w:t>
      </w:r>
      <w:r w:rsidR="00262D0F">
        <w:rPr>
          <w:color w:val="000000"/>
          <w:sz w:val="28"/>
          <w:szCs w:val="28"/>
        </w:rPr>
        <w:t>0</w:t>
      </w:r>
      <w:r w:rsidRPr="00262D0F">
        <w:rPr>
          <w:sz w:val="28"/>
          <w:szCs w:val="28"/>
        </w:rPr>
        <w:t xml:space="preserve"> «</w:t>
      </w:r>
      <w:r w:rsidRPr="00262D0F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262D0F">
        <w:rPr>
          <w:rFonts w:eastAsia="Calibri"/>
          <w:sz w:val="28"/>
          <w:szCs w:val="28"/>
          <w:lang w:eastAsia="en-US"/>
        </w:rPr>
        <w:t>с</w:t>
      </w:r>
      <w:r w:rsidRPr="00262D0F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262D0F">
        <w:rPr>
          <w:rFonts w:eastAsia="Calibri"/>
          <w:sz w:val="28"/>
          <w:szCs w:val="28"/>
          <w:lang w:eastAsia="en-US"/>
        </w:rPr>
        <w:t>о</w:t>
      </w:r>
      <w:r w:rsidRPr="00262D0F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262D0F">
        <w:rPr>
          <w:sz w:val="28"/>
          <w:szCs w:val="28"/>
        </w:rPr>
        <w:t>» классификации дох</w:t>
      </w:r>
      <w:r w:rsidRPr="00262D0F">
        <w:rPr>
          <w:sz w:val="28"/>
          <w:szCs w:val="28"/>
        </w:rPr>
        <w:t>о</w:t>
      </w:r>
      <w:r w:rsidRPr="00262D0F">
        <w:rPr>
          <w:sz w:val="28"/>
          <w:szCs w:val="28"/>
        </w:rPr>
        <w:t>дов бюджетов.</w:t>
      </w:r>
    </w:p>
    <w:p w:rsidR="00F02A62" w:rsidRDefault="00F02A62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01 1 04 00000 Основное мероприятие </w:t>
      </w:r>
    </w:p>
    <w:p w:rsidR="00262D0F" w:rsidRP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«Развитие первичной медико-санитарной помощи, </w:t>
      </w:r>
    </w:p>
    <w:p w:rsidR="00262D0F" w:rsidRP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в том числе сельским жителям. Развитие системы </w:t>
      </w:r>
    </w:p>
    <w:p w:rsidR="00262D0F" w:rsidRP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раннего выявления заболеваний и патологических состояний </w:t>
      </w:r>
    </w:p>
    <w:p w:rsidR="00262D0F" w:rsidRP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и факторов риска их развития, включая проведение медицинских осмотров </w:t>
      </w:r>
    </w:p>
    <w:p w:rsidR="00262D0F" w:rsidRPr="00262D0F" w:rsidRDefault="00262D0F" w:rsidP="00262D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>и диспансеризации населения, в том числе у детей»</w:t>
      </w: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62D0F">
        <w:rPr>
          <w:sz w:val="28"/>
          <w:szCs w:val="28"/>
        </w:rPr>
        <w:t>р</w:t>
      </w:r>
      <w:r w:rsidRPr="00262D0F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>- 51610 Реализация отдельных полномочий в области  лекарственного обеспечения за счет средств федерального бюджета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данному направлению расходов отражаются расходы бюджета Республики Татарстан, осуществляемые за счет </w:t>
      </w:r>
      <w:r w:rsidRPr="00262D0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федерального бюджета, связанные с реализацией отдельных полномочий в области лекарственного обеспечения.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иных межбюджетных трансфертов на указанные цели отражается по соответствующим кодам вида доходов 000 </w:t>
      </w:r>
      <w:r w:rsidRPr="00262D0F">
        <w:rPr>
          <w:rFonts w:ascii="Times New Roman" w:hAnsi="Times New Roman" w:cs="Times New Roman"/>
          <w:color w:val="000000"/>
          <w:sz w:val="28"/>
          <w:szCs w:val="28"/>
        </w:rPr>
        <w:t>2 02 45161 00 0000 150</w:t>
      </w: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262D0F">
        <w:rPr>
          <w:rFonts w:ascii="Times New Roman" w:hAnsi="Times New Roman" w:cs="Times New Roman"/>
          <w:color w:val="000000"/>
          <w:sz w:val="28"/>
          <w:szCs w:val="28"/>
        </w:rPr>
        <w:t>Межбюджетные трансферты, передаваемые бюджетам на реализацию отдельных полномочий в области лекарственного обеспечения</w:t>
      </w: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классификации доходов бюджетов.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eastAsia="Calibri"/>
          <w:b/>
          <w:sz w:val="28"/>
          <w:szCs w:val="28"/>
          <w:lang w:eastAsia="en-US"/>
        </w:rPr>
      </w:pP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>- 97030</w:t>
      </w:r>
      <w:proofErr w:type="gramStart"/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>рочие мероприятия в области здравоохранения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>- 97050 Материально-техническое обеспечение учреждений здравоохранения.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262D0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Республики Татарстан на материально-техническое обеспечение учреждений здравоохранения.</w:t>
      </w: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2D0F" w:rsidRPr="00262D0F" w:rsidRDefault="00262D0F" w:rsidP="00262D0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- 97100 </w:t>
      </w:r>
      <w:r w:rsidRPr="00262D0F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здравоохранения</w:t>
      </w:r>
    </w:p>
    <w:p w:rsidR="00262D0F" w:rsidRPr="00262D0F" w:rsidRDefault="00262D0F" w:rsidP="00262D0F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262D0F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262D0F">
        <w:rPr>
          <w:sz w:val="28"/>
          <w:szCs w:val="28"/>
        </w:rPr>
        <w:t>е</w:t>
      </w:r>
      <w:r w:rsidRPr="00262D0F">
        <w:rPr>
          <w:sz w:val="28"/>
          <w:szCs w:val="28"/>
        </w:rPr>
        <w:t>ний здравоохранения.</w:t>
      </w:r>
    </w:p>
    <w:p w:rsidR="00262D0F" w:rsidRDefault="00262D0F" w:rsidP="00262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rFonts w:eastAsia="Calibri"/>
          <w:sz w:val="28"/>
          <w:szCs w:val="28"/>
          <w:lang w:eastAsia="en-US"/>
        </w:rPr>
        <w:t xml:space="preserve">- </w:t>
      </w:r>
      <w:r w:rsidRPr="00262D0F">
        <w:rPr>
          <w:rFonts w:eastAsia="Calibri"/>
          <w:sz w:val="28"/>
          <w:szCs w:val="28"/>
          <w:lang w:val="en-US" w:eastAsia="en-US"/>
        </w:rPr>
        <w:t>R</w:t>
      </w:r>
      <w:r>
        <w:rPr>
          <w:rFonts w:eastAsia="Calibri"/>
          <w:sz w:val="28"/>
          <w:szCs w:val="28"/>
          <w:lang w:eastAsia="en-US"/>
        </w:rPr>
        <w:t>2010</w:t>
      </w:r>
      <w:r w:rsidRPr="00262D0F">
        <w:rPr>
          <w:rFonts w:eastAsia="Calibri"/>
          <w:sz w:val="28"/>
          <w:szCs w:val="28"/>
          <w:lang w:eastAsia="en-US"/>
        </w:rPr>
        <w:t xml:space="preserve"> </w:t>
      </w:r>
      <w:r w:rsidRPr="00262D0F">
        <w:rPr>
          <w:sz w:val="28"/>
          <w:szCs w:val="28"/>
        </w:rPr>
        <w:t>Софинансируемые расходы на оказание гражданам Российской Фед</w:t>
      </w:r>
      <w:r w:rsidRPr="00262D0F">
        <w:rPr>
          <w:sz w:val="28"/>
          <w:szCs w:val="28"/>
        </w:rPr>
        <w:t>е</w:t>
      </w:r>
      <w:r w:rsidRPr="00262D0F">
        <w:rPr>
          <w:sz w:val="28"/>
          <w:szCs w:val="28"/>
        </w:rPr>
        <w:t>рации паллиативной медицинской помощи</w:t>
      </w: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262D0F">
        <w:rPr>
          <w:sz w:val="28"/>
          <w:szCs w:val="28"/>
        </w:rPr>
        <w:t xml:space="preserve"> </w:t>
      </w:r>
      <w:r w:rsidRPr="00262D0F">
        <w:rPr>
          <w:rFonts w:eastAsia="Calibri"/>
          <w:sz w:val="28"/>
          <w:szCs w:val="28"/>
          <w:lang w:eastAsia="en-US"/>
        </w:rPr>
        <w:t xml:space="preserve">средств бюджета Республики Татарстан, на </w:t>
      </w:r>
      <w:r w:rsidRPr="00262D0F">
        <w:rPr>
          <w:sz w:val="28"/>
          <w:szCs w:val="28"/>
        </w:rPr>
        <w:t>оказание гражданам Российской Федерации па</w:t>
      </w:r>
      <w:r w:rsidRPr="00262D0F">
        <w:rPr>
          <w:sz w:val="28"/>
          <w:szCs w:val="28"/>
        </w:rPr>
        <w:t>л</w:t>
      </w:r>
      <w:r w:rsidRPr="00262D0F">
        <w:rPr>
          <w:sz w:val="28"/>
          <w:szCs w:val="28"/>
        </w:rPr>
        <w:t>лиативной медицинской помощи.</w:t>
      </w:r>
    </w:p>
    <w:p w:rsidR="00262D0F" w:rsidRPr="00262D0F" w:rsidRDefault="00262D0F" w:rsidP="00262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262D0F">
        <w:rPr>
          <w:sz w:val="28"/>
          <w:szCs w:val="28"/>
        </w:rPr>
        <w:t>т</w:t>
      </w:r>
      <w:r w:rsidRPr="00262D0F">
        <w:rPr>
          <w:sz w:val="28"/>
          <w:szCs w:val="28"/>
        </w:rPr>
        <w:t xml:space="preserve">ражается по коду 000 </w:t>
      </w:r>
      <w:r w:rsidRPr="00262D0F">
        <w:rPr>
          <w:color w:val="000000"/>
          <w:sz w:val="28"/>
          <w:szCs w:val="28"/>
        </w:rPr>
        <w:t>2 02 29999 02 0000 15</w:t>
      </w:r>
      <w:r>
        <w:rPr>
          <w:color w:val="000000"/>
          <w:sz w:val="28"/>
          <w:szCs w:val="28"/>
        </w:rPr>
        <w:t>0</w:t>
      </w:r>
      <w:r w:rsidRPr="00262D0F">
        <w:rPr>
          <w:sz w:val="28"/>
          <w:szCs w:val="28"/>
        </w:rPr>
        <w:t xml:space="preserve"> «</w:t>
      </w:r>
      <w:r>
        <w:rPr>
          <w:sz w:val="28"/>
          <w:szCs w:val="28"/>
        </w:rPr>
        <w:t>Прочие субсидии бюджетам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Российской Федерации</w:t>
      </w:r>
      <w:r w:rsidRPr="00262D0F">
        <w:rPr>
          <w:sz w:val="28"/>
          <w:szCs w:val="28"/>
        </w:rPr>
        <w:t>» классификации доходов бюджетов.</w:t>
      </w:r>
    </w:p>
    <w:p w:rsidR="00262D0F" w:rsidRPr="00262D0F" w:rsidRDefault="00262D0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01 1 05 00000 Основное мероприятие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 «</w:t>
      </w:r>
      <w:r w:rsidRPr="007A747F">
        <w:rPr>
          <w:bCs/>
          <w:sz w:val="28"/>
          <w:szCs w:val="28"/>
        </w:rPr>
        <w:t xml:space="preserve">Совершенствование механизмов обеспечения населения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747F">
        <w:rPr>
          <w:bCs/>
          <w:sz w:val="28"/>
          <w:szCs w:val="28"/>
        </w:rPr>
        <w:t xml:space="preserve">лекарственными препаратами, медицинскими изделиями,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747F">
        <w:rPr>
          <w:bCs/>
          <w:sz w:val="28"/>
          <w:szCs w:val="28"/>
        </w:rPr>
        <w:t xml:space="preserve">специализированными продуктами лечебного питания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bCs/>
          <w:sz w:val="28"/>
          <w:szCs w:val="28"/>
        </w:rPr>
        <w:t>для детей-инвалидов в амбулаторных условиях</w:t>
      </w:r>
      <w:r w:rsidRPr="007A747F">
        <w:rPr>
          <w:rFonts w:eastAsia="Calibri"/>
          <w:sz w:val="28"/>
          <w:szCs w:val="28"/>
          <w:lang w:eastAsia="en-US"/>
        </w:rPr>
        <w:t>»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</w:t>
      </w:r>
      <w:r w:rsidR="00962F7C">
        <w:rPr>
          <w:sz w:val="28"/>
          <w:szCs w:val="28"/>
        </w:rPr>
        <w:t>ему</w:t>
      </w:r>
      <w:r w:rsidRPr="007A747F">
        <w:rPr>
          <w:sz w:val="28"/>
          <w:szCs w:val="28"/>
        </w:rPr>
        <w:t xml:space="preserve"> направлени</w:t>
      </w:r>
      <w:r w:rsidR="00962F7C">
        <w:rPr>
          <w:sz w:val="28"/>
          <w:szCs w:val="28"/>
        </w:rPr>
        <w:t>ю</w:t>
      </w:r>
      <w:r w:rsidRPr="007A747F">
        <w:rPr>
          <w:sz w:val="28"/>
          <w:szCs w:val="28"/>
        </w:rPr>
        <w:t xml:space="preserve"> расходов: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687"/>
        <w:jc w:val="both"/>
        <w:outlineLvl w:val="2"/>
        <w:rPr>
          <w:bCs/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- 54600 </w:t>
      </w:r>
      <w:r w:rsidRPr="007A747F">
        <w:rPr>
          <w:bCs/>
          <w:sz w:val="28"/>
          <w:szCs w:val="28"/>
        </w:rPr>
        <w:t>Оказание отдельным категориям граждан социальной услуги по обе</w:t>
      </w:r>
      <w:r w:rsidRPr="007A747F">
        <w:rPr>
          <w:bCs/>
          <w:sz w:val="28"/>
          <w:szCs w:val="28"/>
        </w:rPr>
        <w:t>с</w:t>
      </w:r>
      <w:r w:rsidRPr="007A747F">
        <w:rPr>
          <w:bCs/>
          <w:sz w:val="28"/>
          <w:szCs w:val="28"/>
        </w:rPr>
        <w:t>печению лекарственными препаратами для медицинского применения по рецептам на лекарственные препараты, медицинскими изделиями по рецептам на медици</w:t>
      </w:r>
      <w:r w:rsidRPr="007A747F">
        <w:rPr>
          <w:bCs/>
          <w:sz w:val="28"/>
          <w:szCs w:val="28"/>
        </w:rPr>
        <w:t>н</w:t>
      </w:r>
      <w:r w:rsidRPr="007A747F">
        <w:rPr>
          <w:bCs/>
          <w:sz w:val="28"/>
          <w:szCs w:val="28"/>
        </w:rPr>
        <w:lastRenderedPageBreak/>
        <w:t>ские изделия, а также специализированными продуктами лечебного питания для д</w:t>
      </w:r>
      <w:r w:rsidRPr="007A747F">
        <w:rPr>
          <w:bCs/>
          <w:sz w:val="28"/>
          <w:szCs w:val="28"/>
        </w:rPr>
        <w:t>е</w:t>
      </w:r>
      <w:r w:rsidRPr="007A747F">
        <w:rPr>
          <w:bCs/>
          <w:sz w:val="28"/>
          <w:szCs w:val="28"/>
        </w:rPr>
        <w:t>тей-инвалидов за счет средств федерального бюджета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A747F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</w:t>
      </w:r>
      <w:r w:rsidRPr="007A747F">
        <w:rPr>
          <w:bCs/>
          <w:sz w:val="28"/>
          <w:szCs w:val="28"/>
        </w:rPr>
        <w:t>каз</w:t>
      </w:r>
      <w:r w:rsidRPr="007A747F">
        <w:rPr>
          <w:bCs/>
          <w:sz w:val="28"/>
          <w:szCs w:val="28"/>
        </w:rPr>
        <w:t>а</w:t>
      </w:r>
      <w:r w:rsidRPr="007A747F">
        <w:rPr>
          <w:bCs/>
          <w:sz w:val="28"/>
          <w:szCs w:val="28"/>
        </w:rPr>
        <w:t>ние отдельным категориям граждан социальной услуги по обеспечению лекарстве</w:t>
      </w:r>
      <w:r w:rsidRPr="007A747F">
        <w:rPr>
          <w:bCs/>
          <w:sz w:val="28"/>
          <w:szCs w:val="28"/>
        </w:rPr>
        <w:t>н</w:t>
      </w:r>
      <w:r w:rsidRPr="007A747F">
        <w:rPr>
          <w:bCs/>
          <w:sz w:val="28"/>
          <w:szCs w:val="28"/>
        </w:rPr>
        <w:t>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Pr="007A747F">
        <w:rPr>
          <w:sz w:val="28"/>
          <w:szCs w:val="28"/>
        </w:rPr>
        <w:t>.</w:t>
      </w:r>
      <w:proofErr w:type="gramEnd"/>
    </w:p>
    <w:p w:rsidR="007A747F" w:rsidRPr="007A747F" w:rsidRDefault="007A747F" w:rsidP="007A747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7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субвенций на указанные цели отражается по соответствующим кодам вида доходов </w:t>
      </w:r>
      <w:r w:rsidRPr="007A747F">
        <w:rPr>
          <w:rFonts w:ascii="Times New Roman" w:hAnsi="Times New Roman" w:cs="Times New Roman"/>
          <w:sz w:val="28"/>
          <w:szCs w:val="28"/>
        </w:rPr>
        <w:t>000 2 02 35460 00 0000 15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7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7A747F">
        <w:rPr>
          <w:rFonts w:ascii="Times New Roman" w:hAnsi="Times New Roman" w:cs="Times New Roman"/>
          <w:sz w:val="28"/>
          <w:szCs w:val="28"/>
        </w:rPr>
        <w:t>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Pr="007A747F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7A747F" w:rsidRPr="007A747F" w:rsidRDefault="007A747F" w:rsidP="007A747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A62" w:rsidRDefault="00F02A62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01 2 00 00000 </w:t>
      </w:r>
      <w:r w:rsidRPr="007A747F">
        <w:rPr>
          <w:bCs/>
          <w:sz w:val="28"/>
          <w:szCs w:val="28"/>
        </w:rPr>
        <w:t xml:space="preserve">Подпрограмма </w:t>
      </w:r>
    </w:p>
    <w:p w:rsidR="007A747F" w:rsidRDefault="007A747F" w:rsidP="007A74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747F">
        <w:rPr>
          <w:bCs/>
          <w:sz w:val="28"/>
          <w:szCs w:val="28"/>
        </w:rPr>
        <w:t xml:space="preserve">«Совершенствование оказания </w:t>
      </w:r>
      <w:proofErr w:type="gramStart"/>
      <w:r w:rsidRPr="007A747F">
        <w:rPr>
          <w:bCs/>
          <w:sz w:val="28"/>
          <w:szCs w:val="28"/>
        </w:rPr>
        <w:t>специализированной</w:t>
      </w:r>
      <w:proofErr w:type="gramEnd"/>
      <w:r w:rsidRPr="007A747F">
        <w:rPr>
          <w:bCs/>
          <w:sz w:val="28"/>
          <w:szCs w:val="28"/>
        </w:rPr>
        <w:t xml:space="preserve">, </w:t>
      </w:r>
    </w:p>
    <w:p w:rsidR="007A747F" w:rsidRDefault="007A747F" w:rsidP="007A74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747F">
        <w:rPr>
          <w:bCs/>
          <w:sz w:val="28"/>
          <w:szCs w:val="28"/>
        </w:rPr>
        <w:t xml:space="preserve">включая </w:t>
      </w:r>
      <w:proofErr w:type="gramStart"/>
      <w:r w:rsidRPr="007A747F">
        <w:rPr>
          <w:bCs/>
          <w:sz w:val="28"/>
          <w:szCs w:val="28"/>
        </w:rPr>
        <w:t>высокотехнологичную</w:t>
      </w:r>
      <w:proofErr w:type="gramEnd"/>
      <w:r w:rsidRPr="007A747F">
        <w:rPr>
          <w:bCs/>
          <w:sz w:val="28"/>
          <w:szCs w:val="28"/>
        </w:rPr>
        <w:t xml:space="preserve">, медицинской помощи,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proofErr w:type="gramStart"/>
      <w:r w:rsidRPr="007A747F">
        <w:rPr>
          <w:bCs/>
          <w:sz w:val="28"/>
          <w:szCs w:val="28"/>
        </w:rPr>
        <w:t>скорой</w:t>
      </w:r>
      <w:proofErr w:type="gramEnd"/>
      <w:r w:rsidRPr="007A747F">
        <w:rPr>
          <w:bCs/>
          <w:sz w:val="28"/>
          <w:szCs w:val="28"/>
        </w:rPr>
        <w:t xml:space="preserve">, в том числе скорой специализированной,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747F">
        <w:rPr>
          <w:bCs/>
          <w:sz w:val="28"/>
          <w:szCs w:val="28"/>
        </w:rPr>
        <w:t>медицинской помощи, медицинской эвакуации»</w:t>
      </w:r>
    </w:p>
    <w:p w:rsidR="007A747F" w:rsidRPr="007A747F" w:rsidRDefault="007A747F" w:rsidP="007A747F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outlineLvl w:val="2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747F">
        <w:rPr>
          <w:rFonts w:eastAsia="Calibri"/>
          <w:sz w:val="28"/>
          <w:szCs w:val="28"/>
          <w:lang w:eastAsia="en-US"/>
        </w:rPr>
        <w:t>р</w:t>
      </w:r>
      <w:r w:rsidRPr="007A747F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A747F" w:rsidRP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01 00000 Основное мероприятие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помощи больным туберкулезом. Трехуровневая маршрутизация пациентов.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Организация долечивания и реабилитации»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- 97100 </w:t>
      </w:r>
      <w:r w:rsidRPr="007A747F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здравоохранения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7A747F">
        <w:rPr>
          <w:sz w:val="28"/>
          <w:szCs w:val="28"/>
        </w:rPr>
        <w:t>е</w:t>
      </w:r>
      <w:r w:rsidRPr="007A747F">
        <w:rPr>
          <w:sz w:val="28"/>
          <w:szCs w:val="28"/>
        </w:rPr>
        <w:t>ний здравоохранения.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- R2020  Софинансируемые расходы на реализацию мероприятий по пред</w:t>
      </w:r>
      <w:r w:rsidRPr="007A747F">
        <w:rPr>
          <w:sz w:val="28"/>
          <w:szCs w:val="28"/>
        </w:rPr>
        <w:t>у</w:t>
      </w:r>
      <w:r w:rsidRPr="007A747F">
        <w:rPr>
          <w:sz w:val="28"/>
          <w:szCs w:val="28"/>
        </w:rPr>
        <w:t>преждению и борьбе с социально значимыми инфекционными заболеваниями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7A747F">
        <w:rPr>
          <w:sz w:val="28"/>
          <w:szCs w:val="28"/>
        </w:rPr>
        <w:t xml:space="preserve"> </w:t>
      </w:r>
      <w:r w:rsidRPr="007A747F">
        <w:rPr>
          <w:rFonts w:eastAsia="Calibri"/>
          <w:sz w:val="28"/>
          <w:szCs w:val="28"/>
          <w:lang w:eastAsia="en-US"/>
        </w:rPr>
        <w:t xml:space="preserve">средств </w:t>
      </w:r>
      <w:r w:rsidRPr="007A747F">
        <w:rPr>
          <w:rFonts w:eastAsia="Calibri"/>
          <w:sz w:val="28"/>
          <w:szCs w:val="28"/>
          <w:lang w:eastAsia="en-US"/>
        </w:rPr>
        <w:lastRenderedPageBreak/>
        <w:t xml:space="preserve">бюджета Республики Татарстан, на </w:t>
      </w:r>
      <w:r w:rsidRPr="007A747F">
        <w:rPr>
          <w:sz w:val="28"/>
          <w:szCs w:val="28"/>
        </w:rPr>
        <w:t>реализацию мероприятий по предупреждению и борьбе с социально значимыми инфекционными заболеваниями.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7A747F">
        <w:rPr>
          <w:sz w:val="28"/>
          <w:szCs w:val="28"/>
        </w:rPr>
        <w:t>т</w:t>
      </w:r>
      <w:r w:rsidRPr="007A747F">
        <w:rPr>
          <w:sz w:val="28"/>
          <w:szCs w:val="28"/>
        </w:rPr>
        <w:t xml:space="preserve">ражается по коду 000 </w:t>
      </w:r>
      <w:r w:rsidRPr="007A747F">
        <w:rPr>
          <w:color w:val="000000"/>
          <w:sz w:val="28"/>
          <w:szCs w:val="28"/>
        </w:rPr>
        <w:t>2 02 29999 02 0000 150</w:t>
      </w:r>
      <w:r w:rsidRPr="007A747F">
        <w:rPr>
          <w:sz w:val="28"/>
          <w:szCs w:val="28"/>
        </w:rPr>
        <w:t xml:space="preserve"> «Прочие субсидии бюджетам субъе</w:t>
      </w:r>
      <w:r w:rsidRPr="007A747F">
        <w:rPr>
          <w:sz w:val="28"/>
          <w:szCs w:val="28"/>
        </w:rPr>
        <w:t>к</w:t>
      </w:r>
      <w:r w:rsidRPr="007A747F">
        <w:rPr>
          <w:sz w:val="28"/>
          <w:szCs w:val="28"/>
        </w:rPr>
        <w:t>тов Российской Федерации» классификации доходов бюджетов.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- </w:t>
      </w:r>
      <w:r w:rsidRPr="007A747F">
        <w:rPr>
          <w:rFonts w:eastAsia="Calibri"/>
          <w:sz w:val="28"/>
          <w:szCs w:val="28"/>
          <w:lang w:val="en-US" w:eastAsia="en-US"/>
        </w:rPr>
        <w:t>R</w:t>
      </w:r>
      <w:r w:rsidRPr="007A747F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7A747F">
        <w:rPr>
          <w:sz w:val="28"/>
          <w:szCs w:val="28"/>
        </w:rPr>
        <w:t xml:space="preserve"> </w:t>
      </w:r>
      <w:r w:rsidRPr="007A747F">
        <w:rPr>
          <w:rFonts w:eastAsia="Calibri"/>
          <w:sz w:val="28"/>
          <w:szCs w:val="28"/>
          <w:lang w:eastAsia="en-US"/>
        </w:rPr>
        <w:t>средств бюджета Республики Татарстан, на реализацию отдельных мероприятий Госуда</w:t>
      </w:r>
      <w:r w:rsidRPr="007A747F">
        <w:rPr>
          <w:rFonts w:eastAsia="Calibri"/>
          <w:sz w:val="28"/>
          <w:szCs w:val="28"/>
          <w:lang w:eastAsia="en-US"/>
        </w:rPr>
        <w:t>р</w:t>
      </w:r>
      <w:r w:rsidRPr="007A747F">
        <w:rPr>
          <w:rFonts w:eastAsia="Calibri"/>
          <w:sz w:val="28"/>
          <w:szCs w:val="28"/>
          <w:lang w:eastAsia="en-US"/>
        </w:rPr>
        <w:t>ственной программы «Развитие здравоохранения»</w:t>
      </w:r>
      <w:r w:rsidRPr="007A747F">
        <w:rPr>
          <w:sz w:val="28"/>
          <w:szCs w:val="28"/>
        </w:rPr>
        <w:t>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747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7A747F">
        <w:rPr>
          <w:sz w:val="28"/>
          <w:szCs w:val="28"/>
        </w:rPr>
        <w:t>т</w:t>
      </w:r>
      <w:r w:rsidRPr="007A747F">
        <w:rPr>
          <w:sz w:val="28"/>
          <w:szCs w:val="28"/>
        </w:rPr>
        <w:t xml:space="preserve">ражается по коду 000 </w:t>
      </w:r>
      <w:r w:rsidRPr="007A747F">
        <w:rPr>
          <w:color w:val="000000"/>
          <w:sz w:val="28"/>
          <w:szCs w:val="28"/>
        </w:rPr>
        <w:t>2 02 25382 02 0000 15</w:t>
      </w:r>
      <w:r>
        <w:rPr>
          <w:color w:val="000000"/>
          <w:sz w:val="28"/>
          <w:szCs w:val="28"/>
        </w:rPr>
        <w:t>0</w:t>
      </w:r>
      <w:r w:rsidRPr="007A747F">
        <w:rPr>
          <w:sz w:val="28"/>
          <w:szCs w:val="28"/>
        </w:rPr>
        <w:t xml:space="preserve"> «</w:t>
      </w:r>
      <w:r w:rsidRPr="007A747F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7A747F">
        <w:rPr>
          <w:rFonts w:eastAsia="Calibri"/>
          <w:sz w:val="28"/>
          <w:szCs w:val="28"/>
          <w:lang w:eastAsia="en-US"/>
        </w:rPr>
        <w:t>с</w:t>
      </w:r>
      <w:r w:rsidRPr="007A747F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7A747F">
        <w:rPr>
          <w:rFonts w:eastAsia="Calibri"/>
          <w:sz w:val="28"/>
          <w:szCs w:val="28"/>
          <w:lang w:eastAsia="en-US"/>
        </w:rPr>
        <w:t>о</w:t>
      </w:r>
      <w:r w:rsidRPr="007A747F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7A747F">
        <w:rPr>
          <w:sz w:val="28"/>
          <w:szCs w:val="28"/>
        </w:rPr>
        <w:t>» классификации дох</w:t>
      </w:r>
      <w:r w:rsidRPr="007A747F">
        <w:rPr>
          <w:sz w:val="28"/>
          <w:szCs w:val="28"/>
        </w:rPr>
        <w:t>о</w:t>
      </w:r>
      <w:r w:rsidRPr="007A747F">
        <w:rPr>
          <w:sz w:val="28"/>
          <w:szCs w:val="28"/>
        </w:rPr>
        <w:t>дов бюджетов.</w:t>
      </w:r>
    </w:p>
    <w:p w:rsid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02 00000 Основное мероприятие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«Совершенствование оказания медицинской помощи лицам,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инфицированным вирусом иммунодефицита человека,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гепатитами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7A747F">
        <w:rPr>
          <w:rFonts w:eastAsia="Calibri"/>
          <w:sz w:val="28"/>
          <w:szCs w:val="28"/>
          <w:lang w:eastAsia="en-US"/>
        </w:rPr>
        <w:t xml:space="preserve"> и С. Трехуровневая маршрутизация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пациентов. Организация долечивания и реабилитации.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Совершенствование методов профилактики вертикальной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передачи ВИЧ от матери к плоду»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- 03820 Финансовое обеспечение закупок диагностических средств для выя</w:t>
      </w:r>
      <w:r w:rsidRPr="007A747F">
        <w:rPr>
          <w:rFonts w:eastAsia="Calibri"/>
          <w:sz w:val="28"/>
          <w:szCs w:val="28"/>
          <w:lang w:eastAsia="en-US"/>
        </w:rPr>
        <w:t>в</w:t>
      </w:r>
      <w:r w:rsidRPr="007A747F">
        <w:rPr>
          <w:rFonts w:eastAsia="Calibri"/>
          <w:sz w:val="28"/>
          <w:szCs w:val="28"/>
          <w:lang w:eastAsia="en-US"/>
        </w:rPr>
        <w:t>ления и мониторинга лечения лиц, инфицированных вирусами иммунодефицита ч</w:t>
      </w:r>
      <w:r w:rsidRPr="007A747F">
        <w:rPr>
          <w:rFonts w:eastAsia="Calibri"/>
          <w:sz w:val="28"/>
          <w:szCs w:val="28"/>
          <w:lang w:eastAsia="en-US"/>
        </w:rPr>
        <w:t>е</w:t>
      </w:r>
      <w:r w:rsidRPr="007A747F">
        <w:rPr>
          <w:rFonts w:eastAsia="Calibri"/>
          <w:sz w:val="28"/>
          <w:szCs w:val="28"/>
          <w:lang w:eastAsia="en-US"/>
        </w:rPr>
        <w:t>ловека, в том числе в сочетании с вирусами гепатитов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7A747F">
        <w:rPr>
          <w:rFonts w:eastAsia="Calibri"/>
          <w:sz w:val="28"/>
          <w:szCs w:val="28"/>
          <w:lang w:eastAsia="en-US"/>
        </w:rPr>
        <w:t xml:space="preserve"> и (или) С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данному направлению расходов отражаются расходы бюджета Республики Татарстан на ф</w:t>
      </w:r>
      <w:r w:rsidRPr="007A747F">
        <w:rPr>
          <w:rFonts w:eastAsia="Calibri"/>
          <w:sz w:val="28"/>
          <w:szCs w:val="28"/>
          <w:lang w:eastAsia="en-US"/>
        </w:rPr>
        <w:t>инансовое обеспечение закупок диагностических средств для выя</w:t>
      </w:r>
      <w:r w:rsidRPr="007A747F">
        <w:rPr>
          <w:rFonts w:eastAsia="Calibri"/>
          <w:sz w:val="28"/>
          <w:szCs w:val="28"/>
          <w:lang w:eastAsia="en-US"/>
        </w:rPr>
        <w:t>в</w:t>
      </w:r>
      <w:r w:rsidRPr="007A747F">
        <w:rPr>
          <w:rFonts w:eastAsia="Calibri"/>
          <w:sz w:val="28"/>
          <w:szCs w:val="28"/>
          <w:lang w:eastAsia="en-US"/>
        </w:rPr>
        <w:t>ления и мониторинга лечения лиц, инфицированных вирусами иммунодефицита ч</w:t>
      </w:r>
      <w:r w:rsidRPr="007A747F">
        <w:rPr>
          <w:rFonts w:eastAsia="Calibri"/>
          <w:sz w:val="28"/>
          <w:szCs w:val="28"/>
          <w:lang w:eastAsia="en-US"/>
        </w:rPr>
        <w:t>е</w:t>
      </w:r>
      <w:r w:rsidRPr="007A747F">
        <w:rPr>
          <w:rFonts w:eastAsia="Calibri"/>
          <w:sz w:val="28"/>
          <w:szCs w:val="28"/>
          <w:lang w:eastAsia="en-US"/>
        </w:rPr>
        <w:t>ловека, в том числе в сочетании с вирусами гепатитов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7A747F">
        <w:rPr>
          <w:rFonts w:eastAsia="Calibri"/>
          <w:sz w:val="28"/>
          <w:szCs w:val="28"/>
          <w:lang w:eastAsia="en-US"/>
        </w:rPr>
        <w:t xml:space="preserve"> и (или) С</w:t>
      </w:r>
      <w:r w:rsidRPr="007A747F">
        <w:rPr>
          <w:sz w:val="28"/>
          <w:szCs w:val="28"/>
        </w:rPr>
        <w:t>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- R2020  Софинансируемые расходы на реализацию мероприятий по пред</w:t>
      </w:r>
      <w:r w:rsidRPr="007A747F">
        <w:rPr>
          <w:sz w:val="28"/>
          <w:szCs w:val="28"/>
        </w:rPr>
        <w:t>у</w:t>
      </w:r>
      <w:r w:rsidRPr="007A747F">
        <w:rPr>
          <w:sz w:val="28"/>
          <w:szCs w:val="28"/>
        </w:rPr>
        <w:t>преждению и борьбе с социально значимыми инфекционными заболеваниями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7A747F">
        <w:rPr>
          <w:sz w:val="28"/>
          <w:szCs w:val="28"/>
        </w:rPr>
        <w:t xml:space="preserve"> </w:t>
      </w:r>
      <w:r w:rsidRPr="007A747F">
        <w:rPr>
          <w:rFonts w:eastAsia="Calibri"/>
          <w:sz w:val="28"/>
          <w:szCs w:val="28"/>
          <w:lang w:eastAsia="en-US"/>
        </w:rPr>
        <w:t xml:space="preserve">средств бюджета Республики Татарстан, на </w:t>
      </w:r>
      <w:r w:rsidRPr="007A747F">
        <w:rPr>
          <w:sz w:val="28"/>
          <w:szCs w:val="28"/>
        </w:rPr>
        <w:t>реализацию мероприятий по предупреждению и борьбе с социально значимыми инфекционными заболеваниями.</w:t>
      </w:r>
    </w:p>
    <w:p w:rsid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lastRenderedPageBreak/>
        <w:t>Поступление в бюджет Республики Татарстан субсидий на указанные цели о</w:t>
      </w:r>
      <w:r w:rsidRPr="007A747F">
        <w:rPr>
          <w:sz w:val="28"/>
          <w:szCs w:val="28"/>
        </w:rPr>
        <w:t>т</w:t>
      </w:r>
      <w:r w:rsidRPr="007A747F">
        <w:rPr>
          <w:sz w:val="28"/>
          <w:szCs w:val="28"/>
        </w:rPr>
        <w:t xml:space="preserve">ражается по коду 000 </w:t>
      </w:r>
      <w:r w:rsidRPr="007A747F">
        <w:rPr>
          <w:color w:val="000000"/>
          <w:sz w:val="28"/>
          <w:szCs w:val="28"/>
        </w:rPr>
        <w:t>2 02 29999 02 0000 150</w:t>
      </w:r>
      <w:r w:rsidRPr="007A747F">
        <w:rPr>
          <w:sz w:val="28"/>
          <w:szCs w:val="28"/>
        </w:rPr>
        <w:t xml:space="preserve"> «Прочие субсидии бюджетам субъе</w:t>
      </w:r>
      <w:r w:rsidRPr="007A747F">
        <w:rPr>
          <w:sz w:val="28"/>
          <w:szCs w:val="28"/>
        </w:rPr>
        <w:t>к</w:t>
      </w:r>
      <w:r w:rsidRPr="007A747F">
        <w:rPr>
          <w:sz w:val="28"/>
          <w:szCs w:val="28"/>
        </w:rPr>
        <w:t>тов Российской Федерации» классификации доходов бюджетов.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- </w:t>
      </w:r>
      <w:r w:rsidRPr="007A747F">
        <w:rPr>
          <w:rFonts w:eastAsia="Calibri"/>
          <w:sz w:val="28"/>
          <w:szCs w:val="28"/>
          <w:lang w:val="en-US" w:eastAsia="en-US"/>
        </w:rPr>
        <w:t>R</w:t>
      </w:r>
      <w:r w:rsidRPr="007A747F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7A747F">
        <w:rPr>
          <w:sz w:val="28"/>
          <w:szCs w:val="28"/>
        </w:rPr>
        <w:t xml:space="preserve"> </w:t>
      </w:r>
      <w:r w:rsidRPr="007A747F">
        <w:rPr>
          <w:rFonts w:eastAsia="Calibri"/>
          <w:sz w:val="28"/>
          <w:szCs w:val="28"/>
          <w:lang w:eastAsia="en-US"/>
        </w:rPr>
        <w:t>средств бюджета Республики Татарстан, на реализацию отдельных мероприятий Госуда</w:t>
      </w:r>
      <w:r w:rsidRPr="007A747F">
        <w:rPr>
          <w:rFonts w:eastAsia="Calibri"/>
          <w:sz w:val="28"/>
          <w:szCs w:val="28"/>
          <w:lang w:eastAsia="en-US"/>
        </w:rPr>
        <w:t>р</w:t>
      </w:r>
      <w:r w:rsidRPr="007A747F">
        <w:rPr>
          <w:rFonts w:eastAsia="Calibri"/>
          <w:sz w:val="28"/>
          <w:szCs w:val="28"/>
          <w:lang w:eastAsia="en-US"/>
        </w:rPr>
        <w:t>ственной программы «Развитие здравоохранения»</w:t>
      </w:r>
      <w:r w:rsidRPr="007A747F">
        <w:rPr>
          <w:sz w:val="28"/>
          <w:szCs w:val="28"/>
        </w:rPr>
        <w:t>.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7A747F">
        <w:rPr>
          <w:sz w:val="28"/>
          <w:szCs w:val="28"/>
        </w:rPr>
        <w:t>т</w:t>
      </w:r>
      <w:r w:rsidRPr="007A747F">
        <w:rPr>
          <w:sz w:val="28"/>
          <w:szCs w:val="28"/>
        </w:rPr>
        <w:t xml:space="preserve">ражается по коду 000 </w:t>
      </w:r>
      <w:r w:rsidRPr="007A747F">
        <w:rPr>
          <w:color w:val="000000"/>
          <w:sz w:val="28"/>
          <w:szCs w:val="28"/>
        </w:rPr>
        <w:t>2 02 25382 02 0000 15</w:t>
      </w:r>
      <w:r>
        <w:rPr>
          <w:color w:val="000000"/>
          <w:sz w:val="28"/>
          <w:szCs w:val="28"/>
        </w:rPr>
        <w:t>0</w:t>
      </w:r>
      <w:r w:rsidRPr="007A747F">
        <w:rPr>
          <w:sz w:val="28"/>
          <w:szCs w:val="28"/>
        </w:rPr>
        <w:t xml:space="preserve"> «</w:t>
      </w:r>
      <w:r w:rsidRPr="007A747F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7A747F">
        <w:rPr>
          <w:rFonts w:eastAsia="Calibri"/>
          <w:sz w:val="28"/>
          <w:szCs w:val="28"/>
          <w:lang w:eastAsia="en-US"/>
        </w:rPr>
        <w:t>с</w:t>
      </w:r>
      <w:r w:rsidRPr="007A747F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7A747F">
        <w:rPr>
          <w:rFonts w:eastAsia="Calibri"/>
          <w:sz w:val="28"/>
          <w:szCs w:val="28"/>
          <w:lang w:eastAsia="en-US"/>
        </w:rPr>
        <w:t>о</w:t>
      </w:r>
      <w:r w:rsidRPr="007A747F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7A747F">
        <w:rPr>
          <w:sz w:val="28"/>
          <w:szCs w:val="28"/>
        </w:rPr>
        <w:t>» классификации дох</w:t>
      </w:r>
      <w:r w:rsidRPr="007A747F">
        <w:rPr>
          <w:sz w:val="28"/>
          <w:szCs w:val="28"/>
        </w:rPr>
        <w:t>о</w:t>
      </w:r>
      <w:r w:rsidRPr="007A747F">
        <w:rPr>
          <w:sz w:val="28"/>
          <w:szCs w:val="28"/>
        </w:rPr>
        <w:t>дов бюджетов.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03 00000 Основное мероприятие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помощи наркологическим больным.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Трехуровневая маршрутизация пациентов. Организация долечивания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и реабилитации»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7A747F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04 00000 Основное мероприятие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помощи больным с психическими расстройствами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и расстройствами поведения. Трехуровневая маршрутизация пациентов.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 Организация долечивания и реабилитации»</w:t>
      </w:r>
    </w:p>
    <w:p w:rsidR="007A747F" w:rsidRPr="007A747F" w:rsidRDefault="007A747F" w:rsidP="007A747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7A747F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7A747F" w:rsidRPr="007A747F" w:rsidRDefault="007A747F" w:rsidP="007A747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01 2 05 00000 Основное мероприятие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помощи </w:t>
      </w:r>
    </w:p>
    <w:p w:rsid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больным сосудистыми заболеваниями. Трехуровневая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 xml:space="preserve">маршрутизация пациентов. Организация долечивания </w:t>
      </w:r>
    </w:p>
    <w:p w:rsidR="007A747F" w:rsidRPr="007A747F" w:rsidRDefault="007A747F" w:rsidP="007A7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и реабилитации»</w:t>
      </w:r>
    </w:p>
    <w:p w:rsidR="007A747F" w:rsidRPr="007A747F" w:rsidRDefault="007A747F" w:rsidP="007A747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7F">
        <w:rPr>
          <w:sz w:val="28"/>
          <w:szCs w:val="28"/>
        </w:rPr>
        <w:lastRenderedPageBreak/>
        <w:t>По данной целевой статье отражаются расходы бюджета Республики Тата</w:t>
      </w:r>
      <w:r w:rsidRPr="007A747F">
        <w:rPr>
          <w:sz w:val="28"/>
          <w:szCs w:val="28"/>
        </w:rPr>
        <w:t>р</w:t>
      </w:r>
      <w:r w:rsidRPr="007A747F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47F" w:rsidRPr="007A747F" w:rsidRDefault="007A747F" w:rsidP="007A7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7A747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7A747F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7A747F" w:rsidRP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06 00000 Основное мероприятие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помощи больным онкологическими заболеваниями.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Трехуровневая маршрутизация пациентов. Организация долечивания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и реабилитации»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>- 97050 Материально-техническое обеспечение учреждений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материально-техническое обеспечение учреждений здравоохранения.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 </w:t>
      </w: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- 97100 </w:t>
      </w:r>
      <w:r w:rsidRPr="00AA4B04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AA4B04">
        <w:rPr>
          <w:sz w:val="28"/>
          <w:szCs w:val="28"/>
        </w:rPr>
        <w:t>е</w:t>
      </w:r>
      <w:r w:rsidRPr="00AA4B04">
        <w:rPr>
          <w:sz w:val="28"/>
          <w:szCs w:val="28"/>
        </w:rPr>
        <w:t>ний здравоохранения.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- 97200 Центры, станции и отделения переливания крови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AA4B04">
        <w:rPr>
          <w:bCs/>
          <w:sz w:val="28"/>
          <w:szCs w:val="28"/>
        </w:rPr>
        <w:t>на содержание  и обеспечение деятельности учреждений здравоохранения (либо их структурных подразделений), осуществляющих заготовку, переработку, транспортировку и хранение донорской крови и ее компонентов.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 xml:space="preserve"> 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07 00000 Основное мероприятие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оказания </w:t>
      </w:r>
      <w:proofErr w:type="gramStart"/>
      <w:r w:rsidRPr="00AA4B04">
        <w:rPr>
          <w:rFonts w:eastAsia="Calibri"/>
          <w:sz w:val="28"/>
          <w:szCs w:val="28"/>
          <w:lang w:eastAsia="en-US"/>
        </w:rPr>
        <w:t>скорой</w:t>
      </w:r>
      <w:proofErr w:type="gramEnd"/>
      <w:r w:rsidRPr="00AA4B04">
        <w:rPr>
          <w:rFonts w:eastAsia="Calibri"/>
          <w:sz w:val="28"/>
          <w:szCs w:val="28"/>
          <w:lang w:eastAsia="en-US"/>
        </w:rPr>
        <w:t xml:space="preserve">,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в том числе специализированной, медицинской помощи,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медицинской эвакуации. Трехуровневая маршрутизация пациентов.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Создание единой диспетчерской службы скорой медицинской помощи»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- 21950 Мероприятия по модернизации государственного автономного учр</w:t>
      </w:r>
      <w:r w:rsidRPr="00AA4B04">
        <w:rPr>
          <w:rFonts w:eastAsia="Calibri"/>
          <w:sz w:val="28"/>
          <w:szCs w:val="28"/>
          <w:lang w:eastAsia="en-US"/>
        </w:rPr>
        <w:t>е</w:t>
      </w:r>
      <w:r w:rsidRPr="00AA4B04">
        <w:rPr>
          <w:rFonts w:eastAsia="Calibri"/>
          <w:sz w:val="28"/>
          <w:szCs w:val="28"/>
          <w:lang w:eastAsia="en-US"/>
        </w:rPr>
        <w:t>ждения здравоохранения Республики Татарстан «Больница скорой медицинской п</w:t>
      </w:r>
      <w:r w:rsidRPr="00AA4B04">
        <w:rPr>
          <w:rFonts w:eastAsia="Calibri"/>
          <w:sz w:val="28"/>
          <w:szCs w:val="28"/>
          <w:lang w:eastAsia="en-US"/>
        </w:rPr>
        <w:t>о</w:t>
      </w:r>
      <w:r w:rsidRPr="00AA4B04">
        <w:rPr>
          <w:rFonts w:eastAsia="Calibri"/>
          <w:sz w:val="28"/>
          <w:szCs w:val="28"/>
          <w:lang w:eastAsia="en-US"/>
        </w:rPr>
        <w:t>мощи»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Татарстан, направленные на реализацию мероприятий по модернизации госуда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lastRenderedPageBreak/>
        <w:t>ственного автономного учреждения здравоохранения Республики Татарстан «Бол</w:t>
      </w:r>
      <w:r w:rsidRPr="00AA4B04">
        <w:rPr>
          <w:sz w:val="28"/>
          <w:szCs w:val="28"/>
        </w:rPr>
        <w:t>ь</w:t>
      </w:r>
      <w:r w:rsidRPr="00AA4B04">
        <w:rPr>
          <w:sz w:val="28"/>
          <w:szCs w:val="28"/>
        </w:rPr>
        <w:t>ница скорой медицинской помощи».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- 97160 Станции и отделения скорой медицинской помощи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станций и отделений скорой медицинской помощи.</w:t>
      </w:r>
    </w:p>
    <w:p w:rsid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08 00000 Основное мероприятие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помощи пострадавшим при </w:t>
      </w:r>
      <w:proofErr w:type="gramStart"/>
      <w:r w:rsidRPr="00AA4B04">
        <w:rPr>
          <w:rFonts w:eastAsia="Calibri"/>
          <w:sz w:val="28"/>
          <w:szCs w:val="28"/>
          <w:lang w:eastAsia="en-US"/>
        </w:rPr>
        <w:t>дорожно-транспортных</w:t>
      </w:r>
      <w:proofErr w:type="gramEnd"/>
      <w:r w:rsidRPr="00AA4B04">
        <w:rPr>
          <w:rFonts w:eastAsia="Calibri"/>
          <w:sz w:val="28"/>
          <w:szCs w:val="28"/>
          <w:lang w:eastAsia="en-US"/>
        </w:rPr>
        <w:t xml:space="preserve">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AA4B04">
        <w:rPr>
          <w:rFonts w:eastAsia="Calibri"/>
          <w:sz w:val="28"/>
          <w:szCs w:val="28"/>
          <w:lang w:eastAsia="en-US"/>
        </w:rPr>
        <w:t>происшествиях</w:t>
      </w:r>
      <w:proofErr w:type="gramEnd"/>
      <w:r w:rsidRPr="00AA4B04">
        <w:rPr>
          <w:rFonts w:eastAsia="Calibri"/>
          <w:sz w:val="28"/>
          <w:szCs w:val="28"/>
          <w:lang w:eastAsia="en-US"/>
        </w:rPr>
        <w:t xml:space="preserve">. Трехуровневая маршрутизация пациентов.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Организация долечивания и реабилитации»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AA4B04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AA4B04">
        <w:rPr>
          <w:rFonts w:eastAsia="Calibri"/>
          <w:sz w:val="28"/>
          <w:szCs w:val="28"/>
          <w:lang w:eastAsia="en-US"/>
        </w:rPr>
        <w:t>рочие мероприятия в области здравоохранения.</w:t>
      </w:r>
    </w:p>
    <w:p w:rsidR="00AA4B04" w:rsidRP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09 00000 Основное мероприятие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системы оказания медицинской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помощи больным прочими заболеваниями.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Организация долечивания и реабилитации»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AA4B04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AA4B04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>- 97050 Материально-техническое обеспечение учреждений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материально-техническое обеспечение учреждений здравоохранения.</w:t>
      </w: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- 97100 </w:t>
      </w:r>
      <w:r w:rsidRPr="00AA4B04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AA4B04">
        <w:rPr>
          <w:sz w:val="28"/>
          <w:szCs w:val="28"/>
        </w:rPr>
        <w:t>е</w:t>
      </w:r>
      <w:r w:rsidRPr="00AA4B04">
        <w:rPr>
          <w:sz w:val="28"/>
          <w:szCs w:val="28"/>
        </w:rPr>
        <w:t>ний здравоохранения.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- 97150 Управление специализированной медицинской помощью</w:t>
      </w:r>
    </w:p>
    <w:p w:rsid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10 00000 Основное мероприятие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высокотехнологичной медицинской помощи,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развитие новых эффективных методов лечения»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lastRenderedPageBreak/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- 05190 Реализация преимущественно одноканального финансирования мед</w:t>
      </w:r>
      <w:r w:rsidRPr="00AA4B04">
        <w:rPr>
          <w:rFonts w:eastAsia="Calibri"/>
          <w:sz w:val="28"/>
          <w:szCs w:val="28"/>
          <w:lang w:eastAsia="en-US"/>
        </w:rPr>
        <w:t>и</w:t>
      </w:r>
      <w:r w:rsidRPr="00AA4B04">
        <w:rPr>
          <w:rFonts w:eastAsia="Calibri"/>
          <w:sz w:val="28"/>
          <w:szCs w:val="28"/>
          <w:lang w:eastAsia="en-US"/>
        </w:rPr>
        <w:t>цинских организаций через систему обязательного медицинского страхования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- 05192 Реализация преимущественно одноканального финансирования оказ</w:t>
      </w:r>
      <w:r w:rsidRPr="00AA4B04">
        <w:rPr>
          <w:rFonts w:eastAsia="Calibri"/>
          <w:sz w:val="28"/>
          <w:szCs w:val="28"/>
          <w:lang w:eastAsia="en-US"/>
        </w:rPr>
        <w:t>а</w:t>
      </w:r>
      <w:r w:rsidRPr="00AA4B04">
        <w:rPr>
          <w:rFonts w:eastAsia="Calibri"/>
          <w:sz w:val="28"/>
          <w:szCs w:val="28"/>
          <w:lang w:eastAsia="en-US"/>
        </w:rPr>
        <w:t>ния высокотехнологичной медицинской помощи через систему обязательного мед</w:t>
      </w:r>
      <w:r w:rsidRPr="00AA4B04">
        <w:rPr>
          <w:rFonts w:eastAsia="Calibri"/>
          <w:sz w:val="28"/>
          <w:szCs w:val="28"/>
          <w:lang w:eastAsia="en-US"/>
        </w:rPr>
        <w:t>и</w:t>
      </w:r>
      <w:r w:rsidRPr="00AA4B04">
        <w:rPr>
          <w:rFonts w:eastAsia="Calibri"/>
          <w:sz w:val="28"/>
          <w:szCs w:val="28"/>
          <w:lang w:eastAsia="en-US"/>
        </w:rPr>
        <w:t>цинского страхования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преимущественно одноканального финансирования мед</w:t>
      </w:r>
      <w:r w:rsidRPr="00AA4B04">
        <w:rPr>
          <w:bCs/>
          <w:sz w:val="28"/>
          <w:szCs w:val="28"/>
        </w:rPr>
        <w:t>и</w:t>
      </w:r>
      <w:r w:rsidRPr="00AA4B04">
        <w:rPr>
          <w:bCs/>
          <w:sz w:val="28"/>
          <w:szCs w:val="28"/>
        </w:rPr>
        <w:t>цинских организаций через систему обязательного медицинского страхования.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межбюджетных трансфертов Территориальному фо</w:t>
      </w:r>
      <w:r w:rsidRPr="00AA4B04">
        <w:rPr>
          <w:sz w:val="28"/>
          <w:szCs w:val="28"/>
        </w:rPr>
        <w:t>н</w:t>
      </w:r>
      <w:r w:rsidRPr="00AA4B04">
        <w:rPr>
          <w:sz w:val="28"/>
          <w:szCs w:val="28"/>
        </w:rPr>
        <w:t>ду обязательного медицинского страхования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Поступление межбюджетных трансфертов на указанные цели в бюджет Те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риториального фонда обязательного медицинского страхования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 xml:space="preserve">стан отражается по коду 000 </w:t>
      </w:r>
      <w:r w:rsidRPr="00AA4B04">
        <w:rPr>
          <w:color w:val="000000"/>
          <w:sz w:val="28"/>
          <w:szCs w:val="28"/>
        </w:rPr>
        <w:t>2 02 90029 09 0000 15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«Прочие безвозмездные посту</w:t>
      </w:r>
      <w:r w:rsidRPr="00AA4B04">
        <w:rPr>
          <w:sz w:val="28"/>
          <w:szCs w:val="28"/>
        </w:rPr>
        <w:t>п</w:t>
      </w:r>
      <w:r w:rsidRPr="00AA4B04">
        <w:rPr>
          <w:sz w:val="28"/>
          <w:szCs w:val="28"/>
        </w:rPr>
        <w:t>ления в территориальные фонды обязательного медицинского страхования от бю</w:t>
      </w:r>
      <w:r w:rsidRPr="00AA4B04">
        <w:rPr>
          <w:sz w:val="28"/>
          <w:szCs w:val="28"/>
        </w:rPr>
        <w:t>д</w:t>
      </w:r>
      <w:r w:rsidRPr="00AA4B04">
        <w:rPr>
          <w:sz w:val="28"/>
          <w:szCs w:val="28"/>
        </w:rPr>
        <w:t>жетов субъектов Российской Федерации» классификации доходов бюджетов.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Также по данному направлению расходов отражаются расходы Территориал</w:t>
      </w:r>
      <w:r w:rsidRPr="00AA4B04">
        <w:rPr>
          <w:sz w:val="28"/>
          <w:szCs w:val="28"/>
        </w:rPr>
        <w:t>ь</w:t>
      </w:r>
      <w:r w:rsidRPr="00AA4B04">
        <w:rPr>
          <w:sz w:val="28"/>
          <w:szCs w:val="28"/>
        </w:rPr>
        <w:t>ного фонда обязательного медицинского страхования Республики Татарстан на ре</w:t>
      </w:r>
      <w:r w:rsidRPr="00AA4B04">
        <w:rPr>
          <w:sz w:val="28"/>
          <w:szCs w:val="28"/>
        </w:rPr>
        <w:t>а</w:t>
      </w:r>
      <w:r w:rsidRPr="00AA4B04">
        <w:rPr>
          <w:sz w:val="28"/>
          <w:szCs w:val="28"/>
        </w:rPr>
        <w:t>лизацию преимущественно одноканального финансирования оказания высокотехн</w:t>
      </w:r>
      <w:r w:rsidRPr="00AA4B04">
        <w:rPr>
          <w:sz w:val="28"/>
          <w:szCs w:val="28"/>
        </w:rPr>
        <w:t>о</w:t>
      </w:r>
      <w:r w:rsidRPr="00AA4B04">
        <w:rPr>
          <w:sz w:val="28"/>
          <w:szCs w:val="28"/>
        </w:rPr>
        <w:t>логичной медицинской помощи через систему обязательного медицинского страх</w:t>
      </w:r>
      <w:r w:rsidRPr="00AA4B04">
        <w:rPr>
          <w:sz w:val="28"/>
          <w:szCs w:val="28"/>
        </w:rPr>
        <w:t>о</w:t>
      </w:r>
      <w:r w:rsidRPr="00AA4B04">
        <w:rPr>
          <w:sz w:val="28"/>
          <w:szCs w:val="28"/>
        </w:rPr>
        <w:t>вания.</w:t>
      </w: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- </w:t>
      </w:r>
      <w:r w:rsidRPr="00AA4B04">
        <w:rPr>
          <w:rFonts w:eastAsia="Calibri"/>
          <w:sz w:val="28"/>
          <w:szCs w:val="28"/>
          <w:lang w:val="en-US" w:eastAsia="en-US"/>
        </w:rPr>
        <w:t>R</w:t>
      </w:r>
      <w:r w:rsidRPr="00AA4B04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AA4B04">
        <w:rPr>
          <w:sz w:val="28"/>
          <w:szCs w:val="28"/>
        </w:rPr>
        <w:t xml:space="preserve"> </w:t>
      </w:r>
      <w:r w:rsidRPr="00AA4B04">
        <w:rPr>
          <w:rFonts w:eastAsia="Calibri"/>
          <w:sz w:val="28"/>
          <w:szCs w:val="28"/>
          <w:lang w:eastAsia="en-US"/>
        </w:rPr>
        <w:t>средств бюджета Республики Татарстан на реализацию отдельных мероприятий Госуда</w:t>
      </w:r>
      <w:r w:rsidRPr="00AA4B04">
        <w:rPr>
          <w:rFonts w:eastAsia="Calibri"/>
          <w:sz w:val="28"/>
          <w:szCs w:val="28"/>
          <w:lang w:eastAsia="en-US"/>
        </w:rPr>
        <w:t>р</w:t>
      </w:r>
      <w:r w:rsidRPr="00AA4B04">
        <w:rPr>
          <w:rFonts w:eastAsia="Calibri"/>
          <w:sz w:val="28"/>
          <w:szCs w:val="28"/>
          <w:lang w:eastAsia="en-US"/>
        </w:rPr>
        <w:t>ственной программы «Развитие здравоохранения»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AA4B04">
        <w:rPr>
          <w:sz w:val="28"/>
          <w:szCs w:val="28"/>
        </w:rPr>
        <w:t>т</w:t>
      </w:r>
      <w:r w:rsidRPr="00AA4B04">
        <w:rPr>
          <w:sz w:val="28"/>
          <w:szCs w:val="28"/>
        </w:rPr>
        <w:t xml:space="preserve">ражается по коду 000 </w:t>
      </w:r>
      <w:r w:rsidRPr="00AA4B04">
        <w:rPr>
          <w:color w:val="000000"/>
          <w:sz w:val="28"/>
          <w:szCs w:val="28"/>
        </w:rPr>
        <w:t>2 02 25382 02 0000 15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</w:t>
      </w:r>
      <w:r w:rsidRPr="00AA4B04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AA4B04">
        <w:rPr>
          <w:rFonts w:eastAsia="Calibri"/>
          <w:sz w:val="28"/>
          <w:szCs w:val="28"/>
          <w:lang w:eastAsia="en-US"/>
        </w:rPr>
        <w:t>с</w:t>
      </w:r>
      <w:r w:rsidRPr="00AA4B04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AA4B04">
        <w:rPr>
          <w:rFonts w:eastAsia="Calibri"/>
          <w:sz w:val="28"/>
          <w:szCs w:val="28"/>
          <w:lang w:eastAsia="en-US"/>
        </w:rPr>
        <w:t>о</w:t>
      </w:r>
      <w:r w:rsidRPr="00AA4B04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AA4B04">
        <w:rPr>
          <w:sz w:val="28"/>
          <w:szCs w:val="28"/>
        </w:rPr>
        <w:t>» классификации дох</w:t>
      </w:r>
      <w:r w:rsidRPr="00AA4B04">
        <w:rPr>
          <w:sz w:val="28"/>
          <w:szCs w:val="28"/>
        </w:rPr>
        <w:t>о</w:t>
      </w:r>
      <w:r w:rsidRPr="00AA4B04">
        <w:rPr>
          <w:sz w:val="28"/>
          <w:szCs w:val="28"/>
        </w:rPr>
        <w:t>дов бюджетов.</w:t>
      </w: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04" w:rsidRPr="00AA4B04" w:rsidRDefault="00AA4B04" w:rsidP="00AA4B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A4B0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AA4B04">
        <w:rPr>
          <w:rFonts w:ascii="Times New Roman" w:eastAsia="Calibri" w:hAnsi="Times New Roman" w:cs="Times New Roman"/>
          <w:sz w:val="28"/>
          <w:szCs w:val="28"/>
          <w:lang w:eastAsia="en-US"/>
        </w:rPr>
        <w:t>4020 Софинансируемые расходы на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lastRenderedPageBreak/>
        <w:t xml:space="preserve">- расходы бюджета Республики Татарстан, </w:t>
      </w:r>
      <w:r w:rsidRPr="00AA4B04">
        <w:rPr>
          <w:rFonts w:eastAsia="Calibri"/>
          <w:sz w:val="28"/>
          <w:szCs w:val="28"/>
          <w:lang w:eastAsia="en-US"/>
        </w:rPr>
        <w:t xml:space="preserve">осуществляемые за счет субсидий из федерального бюджета и средств бюджета Республики Татарстан, </w:t>
      </w:r>
      <w:r w:rsidRPr="00AA4B04">
        <w:rPr>
          <w:sz w:val="28"/>
          <w:szCs w:val="28"/>
        </w:rPr>
        <w:t>на предоста</w:t>
      </w:r>
      <w:r w:rsidRPr="00AA4B04">
        <w:rPr>
          <w:sz w:val="28"/>
          <w:szCs w:val="28"/>
        </w:rPr>
        <w:t>в</w:t>
      </w:r>
      <w:r w:rsidRPr="00AA4B04">
        <w:rPr>
          <w:sz w:val="28"/>
          <w:szCs w:val="28"/>
        </w:rPr>
        <w:t>ление межбюджетных трансфертов бюджету Территориального фонда обязательн</w:t>
      </w:r>
      <w:r w:rsidRPr="00AA4B04">
        <w:rPr>
          <w:sz w:val="28"/>
          <w:szCs w:val="28"/>
        </w:rPr>
        <w:t>о</w:t>
      </w:r>
      <w:r w:rsidRPr="00AA4B04">
        <w:rPr>
          <w:sz w:val="28"/>
          <w:szCs w:val="28"/>
        </w:rPr>
        <w:t xml:space="preserve">го медицинского страхования Республики Татарстан </w:t>
      </w:r>
      <w:r w:rsidRPr="00AA4B04">
        <w:rPr>
          <w:bCs/>
          <w:sz w:val="28"/>
          <w:szCs w:val="28"/>
        </w:rPr>
        <w:t xml:space="preserve">на </w:t>
      </w:r>
      <w:r w:rsidRPr="00AA4B04">
        <w:rPr>
          <w:rFonts w:eastAsia="Calibri"/>
          <w:sz w:val="28"/>
          <w:szCs w:val="28"/>
          <w:lang w:eastAsia="en-US"/>
        </w:rPr>
        <w:t>оказание гражданам Росси</w:t>
      </w:r>
      <w:r w:rsidRPr="00AA4B04">
        <w:rPr>
          <w:rFonts w:eastAsia="Calibri"/>
          <w:sz w:val="28"/>
          <w:szCs w:val="28"/>
          <w:lang w:eastAsia="en-US"/>
        </w:rPr>
        <w:t>й</w:t>
      </w:r>
      <w:r w:rsidRPr="00AA4B04">
        <w:rPr>
          <w:rFonts w:eastAsia="Calibri"/>
          <w:sz w:val="28"/>
          <w:szCs w:val="28"/>
          <w:lang w:eastAsia="en-US"/>
        </w:rPr>
        <w:t>ской Федерации высокотехнологичной медицинской помощи, не включенной в б</w:t>
      </w:r>
      <w:r w:rsidRPr="00AA4B04">
        <w:rPr>
          <w:rFonts w:eastAsia="Calibri"/>
          <w:sz w:val="28"/>
          <w:szCs w:val="28"/>
          <w:lang w:eastAsia="en-US"/>
        </w:rPr>
        <w:t>а</w:t>
      </w:r>
      <w:r w:rsidRPr="00AA4B04">
        <w:rPr>
          <w:rFonts w:eastAsia="Calibri"/>
          <w:sz w:val="28"/>
          <w:szCs w:val="28"/>
          <w:lang w:eastAsia="en-US"/>
        </w:rPr>
        <w:t>зовую программу обязательного медицинского страхования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AA4B04">
        <w:rPr>
          <w:sz w:val="28"/>
          <w:szCs w:val="28"/>
        </w:rPr>
        <w:t>т</w:t>
      </w:r>
      <w:r w:rsidRPr="00AA4B04">
        <w:rPr>
          <w:sz w:val="28"/>
          <w:szCs w:val="28"/>
        </w:rPr>
        <w:t>ражается по коду 000 2 02 25402 02 0000 15</w:t>
      </w:r>
      <w:r>
        <w:rPr>
          <w:sz w:val="28"/>
          <w:szCs w:val="28"/>
        </w:rPr>
        <w:t>0</w:t>
      </w:r>
      <w:r w:rsidRPr="00AA4B04">
        <w:rPr>
          <w:sz w:val="28"/>
          <w:szCs w:val="28"/>
        </w:rPr>
        <w:t xml:space="preserve"> «Субсидии бюджетам субъектов Ро</w:t>
      </w:r>
      <w:r w:rsidRPr="00AA4B04">
        <w:rPr>
          <w:sz w:val="28"/>
          <w:szCs w:val="28"/>
        </w:rPr>
        <w:t>с</w:t>
      </w:r>
      <w:r w:rsidRPr="00AA4B04">
        <w:rPr>
          <w:sz w:val="28"/>
          <w:szCs w:val="28"/>
        </w:rPr>
        <w:t>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страхования» кла</w:t>
      </w:r>
      <w:r w:rsidRPr="00AA4B04">
        <w:rPr>
          <w:sz w:val="28"/>
          <w:szCs w:val="28"/>
        </w:rPr>
        <w:t>с</w:t>
      </w:r>
      <w:r w:rsidRPr="00AA4B04">
        <w:rPr>
          <w:sz w:val="28"/>
          <w:szCs w:val="28"/>
        </w:rPr>
        <w:t>сификации доходов бюджетов.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t xml:space="preserve">- расходы бюджета Территориального фонда обязательного медицинского страхования Республики Татарстан </w:t>
      </w:r>
      <w:r w:rsidRPr="00AA4B04">
        <w:rPr>
          <w:bCs/>
          <w:sz w:val="28"/>
          <w:szCs w:val="28"/>
        </w:rPr>
        <w:t xml:space="preserve">на </w:t>
      </w:r>
      <w:r w:rsidRPr="00AA4B04">
        <w:rPr>
          <w:rFonts w:eastAsia="Calibri"/>
          <w:sz w:val="28"/>
          <w:szCs w:val="28"/>
          <w:lang w:eastAsia="en-US"/>
        </w:rPr>
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 xml:space="preserve">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000 </w:t>
      </w:r>
      <w:r w:rsidRPr="00AA4B04">
        <w:rPr>
          <w:color w:val="000000"/>
          <w:sz w:val="28"/>
          <w:szCs w:val="28"/>
        </w:rPr>
        <w:t>2 02 90029 09 0000 15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«Прочие безвозмездные поступления в территориальные фонды обязательного медицинского страхования от бюджетов субъектов Российской Федерации» классификации доходов бюджетов.</w:t>
      </w:r>
    </w:p>
    <w:p w:rsid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11 00000 Основное мероприятие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«Развитие службы крови»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- 97200 Центры, станции и отделения переливания крови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AA4B04">
        <w:rPr>
          <w:bCs/>
          <w:sz w:val="28"/>
          <w:szCs w:val="28"/>
        </w:rPr>
        <w:t>на содержание  и обеспечение деятельности учреждений здравоохранения (либо их структурных подразделений), осуществляющих заготовку, переработку, транспортировку и хранение донорской крови и ее компонентов.</w:t>
      </w:r>
    </w:p>
    <w:p w:rsidR="00AA4B04" w:rsidRP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2 12 00000 Основное мероприятие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«Реализация преимущественно </w:t>
      </w:r>
      <w:proofErr w:type="gramStart"/>
      <w:r w:rsidRPr="00AA4B04">
        <w:rPr>
          <w:rFonts w:eastAsia="Calibri"/>
          <w:sz w:val="28"/>
          <w:szCs w:val="28"/>
          <w:lang w:eastAsia="en-US"/>
        </w:rPr>
        <w:t>одноканального</w:t>
      </w:r>
      <w:proofErr w:type="gramEnd"/>
      <w:r w:rsidRPr="00AA4B04">
        <w:rPr>
          <w:rFonts w:eastAsia="Calibri"/>
          <w:sz w:val="28"/>
          <w:szCs w:val="28"/>
          <w:lang w:eastAsia="en-US"/>
        </w:rPr>
        <w:t xml:space="preserve">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финансирования медицинских организаций через систему </w:t>
      </w:r>
    </w:p>
    <w:p w:rsid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обязательного медицинского страхования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(кроме оказания высокотехнологичной медицинской помощи)»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- 05190 Реализация преимущественно одноканального финансирования мед</w:t>
      </w:r>
      <w:r w:rsidRPr="00AA4B04">
        <w:rPr>
          <w:rFonts w:eastAsia="Calibri"/>
          <w:sz w:val="28"/>
          <w:szCs w:val="28"/>
          <w:lang w:eastAsia="en-US"/>
        </w:rPr>
        <w:t>и</w:t>
      </w:r>
      <w:r w:rsidRPr="00AA4B04">
        <w:rPr>
          <w:rFonts w:eastAsia="Calibri"/>
          <w:sz w:val="28"/>
          <w:szCs w:val="28"/>
          <w:lang w:eastAsia="en-US"/>
        </w:rPr>
        <w:t>цинских организаций через систему обязательного медицинского страхования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- 05193 Реализация преимущественно одноканального финансирования оказ</w:t>
      </w:r>
      <w:r w:rsidRPr="00AA4B04">
        <w:rPr>
          <w:rFonts w:eastAsia="Calibri"/>
          <w:sz w:val="28"/>
          <w:szCs w:val="28"/>
          <w:lang w:eastAsia="en-US"/>
        </w:rPr>
        <w:t>а</w:t>
      </w:r>
      <w:r w:rsidRPr="00AA4B04">
        <w:rPr>
          <w:rFonts w:eastAsia="Calibri"/>
          <w:sz w:val="28"/>
          <w:szCs w:val="28"/>
          <w:lang w:eastAsia="en-US"/>
        </w:rPr>
        <w:t>ния специализированной медицинской помощи, скорой, в том числе скорой специ</w:t>
      </w:r>
      <w:r w:rsidRPr="00AA4B04">
        <w:rPr>
          <w:rFonts w:eastAsia="Calibri"/>
          <w:sz w:val="28"/>
          <w:szCs w:val="28"/>
          <w:lang w:eastAsia="en-US"/>
        </w:rPr>
        <w:t>а</w:t>
      </w:r>
      <w:r w:rsidRPr="00AA4B04">
        <w:rPr>
          <w:rFonts w:eastAsia="Calibri"/>
          <w:sz w:val="28"/>
          <w:szCs w:val="28"/>
          <w:lang w:eastAsia="en-US"/>
        </w:rPr>
        <w:t>лизированной, медицинской помощи, медицинской эвакуации через систему обяз</w:t>
      </w:r>
      <w:r w:rsidRPr="00AA4B04">
        <w:rPr>
          <w:rFonts w:eastAsia="Calibri"/>
          <w:sz w:val="28"/>
          <w:szCs w:val="28"/>
          <w:lang w:eastAsia="en-US"/>
        </w:rPr>
        <w:t>а</w:t>
      </w:r>
      <w:r w:rsidRPr="00AA4B04">
        <w:rPr>
          <w:rFonts w:eastAsia="Calibri"/>
          <w:sz w:val="28"/>
          <w:szCs w:val="28"/>
          <w:lang w:eastAsia="en-US"/>
        </w:rPr>
        <w:t>тельного медицинского страхования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AA4B04">
        <w:rPr>
          <w:sz w:val="28"/>
          <w:szCs w:val="28"/>
        </w:rPr>
        <w:t>на предоставление межбюджетных трансфертов Территориальному фо</w:t>
      </w:r>
      <w:r w:rsidRPr="00AA4B04">
        <w:rPr>
          <w:sz w:val="28"/>
          <w:szCs w:val="28"/>
        </w:rPr>
        <w:t>н</w:t>
      </w:r>
      <w:r w:rsidRPr="00AA4B04">
        <w:rPr>
          <w:sz w:val="28"/>
          <w:szCs w:val="28"/>
        </w:rPr>
        <w:t xml:space="preserve">ду обязательного медицинского страхования Республики Татарстан </w:t>
      </w:r>
      <w:r w:rsidRPr="00AA4B04">
        <w:rPr>
          <w:bCs/>
          <w:sz w:val="28"/>
          <w:szCs w:val="28"/>
        </w:rPr>
        <w:t xml:space="preserve">на реализацию </w:t>
      </w:r>
      <w:r w:rsidRPr="00AA4B04">
        <w:rPr>
          <w:rFonts w:eastAsia="Calibri"/>
          <w:sz w:val="28"/>
          <w:szCs w:val="28"/>
          <w:lang w:eastAsia="en-US"/>
        </w:rPr>
        <w:t>преимущественно одноканального финансирования оказания специализированной медицинской помощи, скорой, в том числе скорой специализированной, медици</w:t>
      </w:r>
      <w:r w:rsidRPr="00AA4B04">
        <w:rPr>
          <w:rFonts w:eastAsia="Calibri"/>
          <w:sz w:val="28"/>
          <w:szCs w:val="28"/>
          <w:lang w:eastAsia="en-US"/>
        </w:rPr>
        <w:t>н</w:t>
      </w:r>
      <w:r w:rsidRPr="00AA4B04">
        <w:rPr>
          <w:rFonts w:eastAsia="Calibri"/>
          <w:sz w:val="28"/>
          <w:szCs w:val="28"/>
          <w:lang w:eastAsia="en-US"/>
        </w:rPr>
        <w:t>ской помощи, медицинской эвакуации через систему обязательного медицинского страхования</w:t>
      </w:r>
      <w:r w:rsidRPr="00AA4B04">
        <w:rPr>
          <w:bCs/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Поступление межбюджетных трансфертов на указанные цели в бюджет Те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риториального фонда обязательного медицинского страхования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 xml:space="preserve">стан отражается по коду 000 </w:t>
      </w:r>
      <w:r w:rsidRPr="00AA4B04">
        <w:rPr>
          <w:color w:val="000000"/>
          <w:sz w:val="28"/>
          <w:szCs w:val="28"/>
        </w:rPr>
        <w:t>2 02 90029 09 0000 15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«Прочие безвозмездные посту</w:t>
      </w:r>
      <w:r w:rsidRPr="00AA4B04">
        <w:rPr>
          <w:sz w:val="28"/>
          <w:szCs w:val="28"/>
        </w:rPr>
        <w:t>п</w:t>
      </w:r>
      <w:r w:rsidRPr="00AA4B04">
        <w:rPr>
          <w:sz w:val="28"/>
          <w:szCs w:val="28"/>
        </w:rPr>
        <w:t>ления в территориальные фонды обязательного медицинского страхования от бю</w:t>
      </w:r>
      <w:r w:rsidRPr="00AA4B04">
        <w:rPr>
          <w:sz w:val="28"/>
          <w:szCs w:val="28"/>
        </w:rPr>
        <w:t>д</w:t>
      </w:r>
      <w:r w:rsidRPr="00AA4B04">
        <w:rPr>
          <w:sz w:val="28"/>
          <w:szCs w:val="28"/>
        </w:rPr>
        <w:t>жетов субъектов Российской Федерации» классификации доходов бюджетов.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Также по данному направлению расходов отражаются расходы Территориал</w:t>
      </w:r>
      <w:r w:rsidRPr="00AA4B04">
        <w:rPr>
          <w:sz w:val="28"/>
          <w:szCs w:val="28"/>
        </w:rPr>
        <w:t>ь</w:t>
      </w:r>
      <w:r w:rsidRPr="00AA4B04">
        <w:rPr>
          <w:sz w:val="28"/>
          <w:szCs w:val="28"/>
        </w:rPr>
        <w:t>ного фонда обязательного медицинского страхования Республики Татарстан на ре</w:t>
      </w:r>
      <w:r w:rsidRPr="00AA4B04">
        <w:rPr>
          <w:sz w:val="28"/>
          <w:szCs w:val="28"/>
        </w:rPr>
        <w:t>а</w:t>
      </w:r>
      <w:r w:rsidRPr="00AA4B04">
        <w:rPr>
          <w:sz w:val="28"/>
          <w:szCs w:val="28"/>
        </w:rPr>
        <w:t>лизацию преимущественного одноканального финансирования оказания специал</w:t>
      </w:r>
      <w:r w:rsidRPr="00AA4B04">
        <w:rPr>
          <w:sz w:val="28"/>
          <w:szCs w:val="28"/>
        </w:rPr>
        <w:t>и</w:t>
      </w:r>
      <w:r w:rsidRPr="00AA4B04">
        <w:rPr>
          <w:sz w:val="28"/>
          <w:szCs w:val="28"/>
        </w:rPr>
        <w:t>зированной медицинской помощи, скорой, в том числе скорой специализированной, медицинской помощи, медицинской эвакуации через систему обязательного мед</w:t>
      </w:r>
      <w:r w:rsidRPr="00AA4B04">
        <w:rPr>
          <w:sz w:val="28"/>
          <w:szCs w:val="28"/>
        </w:rPr>
        <w:t>и</w:t>
      </w:r>
      <w:r w:rsidRPr="00AA4B04">
        <w:rPr>
          <w:sz w:val="28"/>
          <w:szCs w:val="28"/>
        </w:rPr>
        <w:t>цинского страхования.</w:t>
      </w:r>
    </w:p>
    <w:p w:rsidR="00AA4B04" w:rsidRPr="00AA4B04" w:rsidRDefault="00AA4B04" w:rsidP="00AA4B0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- </w:t>
      </w:r>
      <w:r w:rsidRPr="00AA4B04">
        <w:rPr>
          <w:rFonts w:eastAsia="Calibri"/>
          <w:sz w:val="28"/>
          <w:szCs w:val="28"/>
          <w:lang w:val="en-US" w:eastAsia="en-US"/>
        </w:rPr>
        <w:t>R</w:t>
      </w:r>
      <w:r w:rsidRPr="00AA4B04">
        <w:rPr>
          <w:rFonts w:eastAsia="Calibri"/>
          <w:sz w:val="28"/>
          <w:szCs w:val="28"/>
          <w:lang w:eastAsia="en-US"/>
        </w:rPr>
        <w:t>5540 Софинансируемые расходы на закупку авиационной услуги органами государственной власти субъектов Российской Федерации для оказания медици</w:t>
      </w:r>
      <w:r w:rsidRPr="00AA4B04">
        <w:rPr>
          <w:rFonts w:eastAsia="Calibri"/>
          <w:sz w:val="28"/>
          <w:szCs w:val="28"/>
          <w:lang w:eastAsia="en-US"/>
        </w:rPr>
        <w:t>н</w:t>
      </w:r>
      <w:r w:rsidRPr="00AA4B04">
        <w:rPr>
          <w:rFonts w:eastAsia="Calibri"/>
          <w:sz w:val="28"/>
          <w:szCs w:val="28"/>
          <w:lang w:eastAsia="en-US"/>
        </w:rPr>
        <w:t>ской помощи с применением авиации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t>По данному направлению расходов отражаются: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t xml:space="preserve">- расходы бюджета Республики Татарстан, </w:t>
      </w:r>
      <w:r w:rsidRPr="00AA4B04">
        <w:rPr>
          <w:rFonts w:eastAsia="Calibri"/>
          <w:sz w:val="28"/>
          <w:szCs w:val="28"/>
          <w:lang w:eastAsia="en-US"/>
        </w:rPr>
        <w:t xml:space="preserve">осуществляемые за счет субсидий из федерального бюджета и средств бюджета Республики Татарстан, </w:t>
      </w:r>
      <w:r w:rsidRPr="00AA4B04">
        <w:rPr>
          <w:sz w:val="28"/>
          <w:szCs w:val="28"/>
        </w:rPr>
        <w:t>на предоста</w:t>
      </w:r>
      <w:r w:rsidRPr="00AA4B04">
        <w:rPr>
          <w:sz w:val="28"/>
          <w:szCs w:val="28"/>
        </w:rPr>
        <w:t>в</w:t>
      </w:r>
      <w:r w:rsidRPr="00AA4B04">
        <w:rPr>
          <w:sz w:val="28"/>
          <w:szCs w:val="28"/>
        </w:rPr>
        <w:t>ление межбюджетных трансфертов бюджету Территориального фонда обязательн</w:t>
      </w:r>
      <w:r w:rsidRPr="00AA4B04">
        <w:rPr>
          <w:sz w:val="28"/>
          <w:szCs w:val="28"/>
        </w:rPr>
        <w:t>о</w:t>
      </w:r>
      <w:r w:rsidRPr="00AA4B04">
        <w:rPr>
          <w:sz w:val="28"/>
          <w:szCs w:val="28"/>
        </w:rPr>
        <w:t xml:space="preserve">го медицинского страхования Республики Татарстан </w:t>
      </w:r>
      <w:r w:rsidRPr="00AA4B04">
        <w:rPr>
          <w:rFonts w:eastAsia="Calibri"/>
          <w:sz w:val="28"/>
          <w:szCs w:val="28"/>
          <w:lang w:eastAsia="en-US"/>
        </w:rPr>
        <w:t>на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AA4B04">
        <w:rPr>
          <w:sz w:val="28"/>
          <w:szCs w:val="28"/>
        </w:rPr>
        <w:t>т</w:t>
      </w:r>
      <w:r w:rsidRPr="00AA4B04">
        <w:rPr>
          <w:sz w:val="28"/>
          <w:szCs w:val="28"/>
        </w:rPr>
        <w:t xml:space="preserve">ражается по коду 000 </w:t>
      </w:r>
      <w:r w:rsidRPr="00AA4B04">
        <w:rPr>
          <w:color w:val="000000"/>
          <w:sz w:val="28"/>
          <w:szCs w:val="28"/>
        </w:rPr>
        <w:t>2 02 25554 02 0000 15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«Субсидии бюджетам субъектов Ро</w:t>
      </w:r>
      <w:r w:rsidRPr="00AA4B04">
        <w:rPr>
          <w:sz w:val="28"/>
          <w:szCs w:val="28"/>
        </w:rPr>
        <w:t>с</w:t>
      </w:r>
      <w:r w:rsidRPr="00AA4B04">
        <w:rPr>
          <w:sz w:val="28"/>
          <w:szCs w:val="28"/>
        </w:rPr>
        <w:t>сийской Федерации на закупку авиационной услуги органами государственной вл</w:t>
      </w:r>
      <w:r w:rsidRPr="00AA4B04">
        <w:rPr>
          <w:sz w:val="28"/>
          <w:szCs w:val="28"/>
        </w:rPr>
        <w:t>а</w:t>
      </w:r>
      <w:r w:rsidRPr="00AA4B04">
        <w:rPr>
          <w:sz w:val="28"/>
          <w:szCs w:val="28"/>
        </w:rPr>
        <w:t>сти субъектов Российской Федерации для оказания медицинской помощи с прим</w:t>
      </w:r>
      <w:r w:rsidRPr="00AA4B04">
        <w:rPr>
          <w:sz w:val="28"/>
          <w:szCs w:val="28"/>
        </w:rPr>
        <w:t>е</w:t>
      </w:r>
      <w:r w:rsidRPr="00AA4B04">
        <w:rPr>
          <w:sz w:val="28"/>
          <w:szCs w:val="28"/>
        </w:rPr>
        <w:t>нением авиации» классификации доходов бюджетов.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B04">
        <w:rPr>
          <w:sz w:val="28"/>
          <w:szCs w:val="28"/>
        </w:rPr>
        <w:t xml:space="preserve">- расходы бюджета Территориального фонда обязательного медицинского страхования Республики Татарстан </w:t>
      </w:r>
      <w:r w:rsidRPr="00AA4B04">
        <w:rPr>
          <w:rFonts w:eastAsia="Calibri"/>
          <w:sz w:val="28"/>
          <w:szCs w:val="28"/>
          <w:lang w:eastAsia="en-US"/>
        </w:rPr>
        <w:t>на закупку авиационной услуги органами гос</w:t>
      </w:r>
      <w:r w:rsidRPr="00AA4B04">
        <w:rPr>
          <w:rFonts w:eastAsia="Calibri"/>
          <w:sz w:val="28"/>
          <w:szCs w:val="28"/>
          <w:lang w:eastAsia="en-US"/>
        </w:rPr>
        <w:t>у</w:t>
      </w:r>
      <w:r w:rsidRPr="00AA4B04">
        <w:rPr>
          <w:rFonts w:eastAsia="Calibri"/>
          <w:sz w:val="28"/>
          <w:szCs w:val="28"/>
          <w:lang w:eastAsia="en-US"/>
        </w:rPr>
        <w:t>дарственной власти субъектов Российской Федерации для оказания медицинской помощи с применением авиации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 xml:space="preserve">Поступление в бюджет Территориального фонда обязательного медицинского страхования Республики Татарстан межбюджетных трансфертов на указанные цели </w:t>
      </w:r>
      <w:r w:rsidRPr="00AA4B04">
        <w:rPr>
          <w:sz w:val="28"/>
          <w:szCs w:val="28"/>
        </w:rPr>
        <w:lastRenderedPageBreak/>
        <w:t xml:space="preserve">отражается по коду 000 </w:t>
      </w:r>
      <w:r w:rsidRPr="00AA4B04">
        <w:rPr>
          <w:color w:val="000000"/>
          <w:sz w:val="28"/>
          <w:szCs w:val="28"/>
        </w:rPr>
        <w:t>2 02 90029 09 0000 15</w:t>
      </w:r>
      <w:r>
        <w:rPr>
          <w:color w:val="000000"/>
          <w:sz w:val="28"/>
          <w:szCs w:val="28"/>
        </w:rPr>
        <w:t>0</w:t>
      </w:r>
      <w:r w:rsidRPr="00AA4B04">
        <w:rPr>
          <w:sz w:val="28"/>
          <w:szCs w:val="28"/>
        </w:rPr>
        <w:t xml:space="preserve"> «Прочие безвозмездные поступления в территориальные фонды обязательного медицинского страхования от бюджетов субъектов Российской Федерации» классификации доходов бюджетов.</w:t>
      </w:r>
    </w:p>
    <w:p w:rsid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 xml:space="preserve">01 3 00 00000 Подпрограмма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>«Развитие государственно-частного партнерства»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AA4B04">
        <w:rPr>
          <w:rFonts w:eastAsia="Calibri"/>
          <w:sz w:val="28"/>
          <w:szCs w:val="28"/>
          <w:lang w:eastAsia="en-US"/>
        </w:rPr>
        <w:t>р</w:t>
      </w:r>
      <w:r w:rsidRPr="00AA4B0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01 3 01 00000 Основное мероприятие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lightGray"/>
        </w:rPr>
      </w:pPr>
      <w:r w:rsidRPr="00AA4B04">
        <w:rPr>
          <w:rFonts w:eastAsia="Calibri"/>
          <w:sz w:val="28"/>
          <w:szCs w:val="28"/>
          <w:lang w:eastAsia="en-US"/>
        </w:rPr>
        <w:t>«Развитие государственно-частного партнерства»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rFonts w:eastAsia="Calibri"/>
          <w:sz w:val="28"/>
          <w:szCs w:val="28"/>
          <w:lang w:eastAsia="en-US"/>
        </w:rPr>
        <w:t xml:space="preserve">- 97010 </w:t>
      </w:r>
      <w:r w:rsidRPr="00AA4B04">
        <w:rPr>
          <w:sz w:val="28"/>
          <w:szCs w:val="28"/>
        </w:rPr>
        <w:t>Управление специализированной медицинской помощью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AA4B04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AA4B04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AA4B04" w:rsidRP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 xml:space="preserve">01 4 00 00000 Подпрограмма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>«Охрана здоровья матери и ребенка»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  <w:r w:rsidRPr="00AA4B0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AA4B04">
        <w:rPr>
          <w:rFonts w:eastAsia="Calibri"/>
          <w:sz w:val="28"/>
          <w:szCs w:val="28"/>
          <w:lang w:eastAsia="en-US"/>
        </w:rPr>
        <w:t>р</w:t>
      </w:r>
      <w:r w:rsidRPr="00AA4B04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AA4B04" w:rsidRP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01 4 01 00000 Основное мероприятие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«Совершенствование службы родовспоможения путем формирования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трехуровневой системы оказания медицинской помощи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на основе развития сети перинатальных центров»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A4B04">
        <w:rPr>
          <w:bCs/>
          <w:sz w:val="28"/>
          <w:szCs w:val="28"/>
        </w:rPr>
        <w:t>- 97030</w:t>
      </w:r>
      <w:proofErr w:type="gramStart"/>
      <w:r w:rsidRPr="00AA4B04">
        <w:rPr>
          <w:bCs/>
          <w:sz w:val="28"/>
          <w:szCs w:val="28"/>
        </w:rPr>
        <w:t xml:space="preserve"> </w:t>
      </w:r>
      <w:r w:rsidRPr="00AA4B04">
        <w:rPr>
          <w:rFonts w:eastAsia="Calibri"/>
          <w:sz w:val="28"/>
          <w:szCs w:val="28"/>
          <w:lang w:eastAsia="en-US"/>
        </w:rPr>
        <w:t>П</w:t>
      </w:r>
      <w:proofErr w:type="gramEnd"/>
      <w:r w:rsidRPr="00AA4B04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01 4 02 00000 Основное мероприятие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«Создание системы раннего выявления и </w:t>
      </w:r>
    </w:p>
    <w:p w:rsidR="00AA4B04" w:rsidRPr="00AA4B04" w:rsidRDefault="00AA4B04" w:rsidP="00AA4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>коррекции нарушений развития ребенка»</w:t>
      </w:r>
    </w:p>
    <w:p w:rsidR="00AA4B04" w:rsidRPr="00AA4B04" w:rsidRDefault="00AA4B04" w:rsidP="00AA4B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B0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A4B04">
        <w:rPr>
          <w:sz w:val="28"/>
          <w:szCs w:val="28"/>
        </w:rPr>
        <w:t>р</w:t>
      </w:r>
      <w:r w:rsidRPr="00AA4B04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- 60730 Мероприятия по закупке оборудования и расходных материалов для неонатального и </w:t>
      </w:r>
      <w:proofErr w:type="spellStart"/>
      <w:r w:rsidRPr="00AA4B04">
        <w:rPr>
          <w:rFonts w:eastAsia="Calibri"/>
          <w:sz w:val="28"/>
          <w:szCs w:val="28"/>
          <w:lang w:eastAsia="en-US"/>
        </w:rPr>
        <w:t>аудиологического</w:t>
      </w:r>
      <w:proofErr w:type="spellEnd"/>
      <w:r w:rsidRPr="00AA4B04">
        <w:rPr>
          <w:rFonts w:eastAsia="Calibri"/>
          <w:sz w:val="28"/>
          <w:szCs w:val="28"/>
          <w:lang w:eastAsia="en-US"/>
        </w:rPr>
        <w:t xml:space="preserve"> скрининга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sz w:val="28"/>
          <w:szCs w:val="28"/>
        </w:rPr>
        <w:lastRenderedPageBreak/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AA4B04">
        <w:rPr>
          <w:rFonts w:eastAsia="Calibri"/>
          <w:sz w:val="28"/>
          <w:szCs w:val="28"/>
          <w:lang w:eastAsia="en-US"/>
        </w:rPr>
        <w:t>по закупке оборудования и расходных мат</w:t>
      </w:r>
      <w:r w:rsidRPr="00AA4B04">
        <w:rPr>
          <w:rFonts w:eastAsia="Calibri"/>
          <w:sz w:val="28"/>
          <w:szCs w:val="28"/>
          <w:lang w:eastAsia="en-US"/>
        </w:rPr>
        <w:t>е</w:t>
      </w:r>
      <w:r w:rsidRPr="00AA4B04">
        <w:rPr>
          <w:rFonts w:eastAsia="Calibri"/>
          <w:sz w:val="28"/>
          <w:szCs w:val="28"/>
          <w:lang w:eastAsia="en-US"/>
        </w:rPr>
        <w:t xml:space="preserve">риалов для неонатального и </w:t>
      </w:r>
      <w:proofErr w:type="spellStart"/>
      <w:r w:rsidRPr="00AA4B04">
        <w:rPr>
          <w:rFonts w:eastAsia="Calibri"/>
          <w:sz w:val="28"/>
          <w:szCs w:val="28"/>
          <w:lang w:eastAsia="en-US"/>
        </w:rPr>
        <w:t>аудиологического</w:t>
      </w:r>
      <w:proofErr w:type="spellEnd"/>
      <w:r w:rsidRPr="00AA4B04">
        <w:rPr>
          <w:rFonts w:eastAsia="Calibri"/>
          <w:sz w:val="28"/>
          <w:szCs w:val="28"/>
          <w:lang w:eastAsia="en-US"/>
        </w:rPr>
        <w:t xml:space="preserve"> скрининга</w:t>
      </w:r>
      <w:r w:rsidRPr="00AA4B04">
        <w:rPr>
          <w:sz w:val="28"/>
          <w:szCs w:val="28"/>
        </w:rPr>
        <w:t>.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rFonts w:eastAsia="Calibri"/>
          <w:sz w:val="28"/>
          <w:szCs w:val="28"/>
          <w:lang w:eastAsia="en-US"/>
        </w:rPr>
        <w:t xml:space="preserve">- 60790 Мероприятия по </w:t>
      </w:r>
      <w:proofErr w:type="spellStart"/>
      <w:r w:rsidRPr="00AA4B04">
        <w:rPr>
          <w:rFonts w:eastAsia="Calibri"/>
          <w:sz w:val="28"/>
          <w:szCs w:val="28"/>
          <w:lang w:eastAsia="en-US"/>
        </w:rPr>
        <w:t>пренатальной</w:t>
      </w:r>
      <w:proofErr w:type="spellEnd"/>
      <w:r w:rsidRPr="00AA4B04">
        <w:rPr>
          <w:rFonts w:eastAsia="Calibri"/>
          <w:sz w:val="28"/>
          <w:szCs w:val="28"/>
          <w:lang w:eastAsia="en-US"/>
        </w:rPr>
        <w:t xml:space="preserve"> (дородовой) диагностике</w:t>
      </w:r>
    </w:p>
    <w:p w:rsidR="00AA4B04" w:rsidRPr="00AA4B04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B0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финансовое обеспечение мероприятий по </w:t>
      </w:r>
      <w:proofErr w:type="spellStart"/>
      <w:r w:rsidRPr="00AA4B04">
        <w:rPr>
          <w:sz w:val="28"/>
          <w:szCs w:val="28"/>
        </w:rPr>
        <w:t>пренатальной</w:t>
      </w:r>
      <w:proofErr w:type="spellEnd"/>
      <w:r w:rsidRPr="00AA4B04">
        <w:rPr>
          <w:sz w:val="28"/>
          <w:szCs w:val="28"/>
        </w:rPr>
        <w:t xml:space="preserve"> (дородовой) диагностике.</w:t>
      </w:r>
    </w:p>
    <w:p w:rsidR="007A747F" w:rsidRDefault="007A747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4 03 00000 Основное мероприятие </w:t>
      </w: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«Выхаживание детей с экстремально низкой массой тела»</w:t>
      </w: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84610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4 04 00000 Основное мероприятие </w:t>
      </w: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«Развитие специализированной медицинской помощи детям»</w:t>
      </w:r>
    </w:p>
    <w:p w:rsidR="00AA4B04" w:rsidRPr="00846105" w:rsidRDefault="00AA4B04" w:rsidP="00AA4B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84610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05" w:rsidRPr="00846105" w:rsidRDefault="00846105" w:rsidP="008461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1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- 97100 </w:t>
      </w:r>
      <w:r w:rsidRPr="00846105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846105">
        <w:rPr>
          <w:sz w:val="28"/>
          <w:szCs w:val="28"/>
        </w:rPr>
        <w:t>е</w:t>
      </w:r>
      <w:r w:rsidRPr="00846105">
        <w:rPr>
          <w:sz w:val="28"/>
          <w:szCs w:val="28"/>
        </w:rPr>
        <w:t>ний здравоохранения.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B04" w:rsidRPr="00846105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- 97150 Управление специализированной медицинской помощью</w:t>
      </w:r>
    </w:p>
    <w:p w:rsidR="00AA4B04" w:rsidRPr="00F55170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A4B04" w:rsidRPr="00F55170" w:rsidRDefault="00AA4B04" w:rsidP="00AA4B04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01 4 05 00000 Основное мероприятие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«Профилактика абортов. Развитие центров </w:t>
      </w:r>
      <w:proofErr w:type="gramStart"/>
      <w:r w:rsidRPr="00846105">
        <w:rPr>
          <w:rFonts w:eastAsia="Calibri"/>
          <w:sz w:val="28"/>
          <w:szCs w:val="28"/>
          <w:lang w:eastAsia="en-US"/>
        </w:rPr>
        <w:t>медико-социальной</w:t>
      </w:r>
      <w:proofErr w:type="gramEnd"/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поддержки беременных, оказавшихся в трудной жизненной ситуации»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  <w:r w:rsidRPr="00846105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84610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здравоохранения.</w:t>
      </w:r>
    </w:p>
    <w:p w:rsid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5 00 00000 Подпрограмма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«Развитие медицинской реабилитации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lastRenderedPageBreak/>
        <w:t>и санаторно-курортного лечения, в том числе детям»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lightGray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  <w:r w:rsidRPr="0084610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6105">
        <w:rPr>
          <w:rFonts w:eastAsia="Calibri"/>
          <w:sz w:val="28"/>
          <w:szCs w:val="28"/>
          <w:lang w:eastAsia="en-US"/>
        </w:rPr>
        <w:t>р</w:t>
      </w:r>
      <w:r w:rsidRPr="00846105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5 01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«Развитие санаторно-курортного лечения, в том числе детей»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6105">
        <w:rPr>
          <w:rFonts w:eastAsia="Calibri"/>
          <w:sz w:val="28"/>
          <w:szCs w:val="28"/>
          <w:lang w:eastAsia="en-US"/>
        </w:rPr>
        <w:t>- 97030</w:t>
      </w:r>
      <w:proofErr w:type="gramStart"/>
      <w:r w:rsidRPr="0084610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5 02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«Развитие медицинской реабилитации, в том числе детей»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bCs/>
          <w:sz w:val="28"/>
          <w:szCs w:val="28"/>
        </w:rPr>
        <w:t>- 97030</w:t>
      </w:r>
      <w:proofErr w:type="gramStart"/>
      <w:r w:rsidRPr="00846105">
        <w:rPr>
          <w:bCs/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- 97060 Организация долечивания (реабилитации) работающих граждан неп</w:t>
      </w:r>
      <w:r w:rsidRPr="00846105">
        <w:rPr>
          <w:bCs/>
          <w:sz w:val="28"/>
          <w:szCs w:val="28"/>
        </w:rPr>
        <w:t>о</w:t>
      </w:r>
      <w:r w:rsidRPr="00846105">
        <w:rPr>
          <w:bCs/>
          <w:sz w:val="28"/>
          <w:szCs w:val="28"/>
        </w:rPr>
        <w:t>средственно после стационарного лечения в условиях санаторно-курортного учр</w:t>
      </w:r>
      <w:r w:rsidRPr="00846105">
        <w:rPr>
          <w:bCs/>
          <w:sz w:val="28"/>
          <w:szCs w:val="28"/>
        </w:rPr>
        <w:t>е</w:t>
      </w:r>
      <w:r w:rsidRPr="00846105">
        <w:rPr>
          <w:bCs/>
          <w:sz w:val="28"/>
          <w:szCs w:val="28"/>
        </w:rPr>
        <w:t>ждения (государственного автономного учреждения здравоохранения)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6105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долечивания (реабилитации) работающих граждан неп</w:t>
      </w:r>
      <w:r w:rsidRPr="00846105">
        <w:rPr>
          <w:sz w:val="28"/>
          <w:szCs w:val="28"/>
        </w:rPr>
        <w:t>о</w:t>
      </w:r>
      <w:r w:rsidRPr="00846105">
        <w:rPr>
          <w:sz w:val="28"/>
          <w:szCs w:val="28"/>
        </w:rPr>
        <w:t>средственно после стационарного лечения в условиях санаторно-курортного учр</w:t>
      </w:r>
      <w:r w:rsidRPr="00846105">
        <w:rPr>
          <w:sz w:val="28"/>
          <w:szCs w:val="28"/>
        </w:rPr>
        <w:t>е</w:t>
      </w:r>
      <w:r w:rsidRPr="00846105">
        <w:rPr>
          <w:sz w:val="28"/>
          <w:szCs w:val="28"/>
        </w:rPr>
        <w:t>ждения (государственного автономного учреждения здравоохранения).</w:t>
      </w:r>
    </w:p>
    <w:p w:rsidR="00AA4B04" w:rsidRPr="00846105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6 00 00000 Подпрограмма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«Оказание паллиативной помощи,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в том числе детям»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6105">
        <w:rPr>
          <w:rFonts w:eastAsia="Calibri"/>
          <w:sz w:val="28"/>
          <w:szCs w:val="28"/>
          <w:lang w:eastAsia="en-US"/>
        </w:rPr>
        <w:t>р</w:t>
      </w:r>
      <w:r w:rsidRPr="00846105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6 01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«Оказание паллиативной помощи взрослым»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6 02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lastRenderedPageBreak/>
        <w:t>«Оказание паллиативной помощи детям»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7 00 00000 Подпрограмма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«Кадровое обеспечение системы здравоохранения»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lightGray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6105">
        <w:rPr>
          <w:rFonts w:eastAsia="Calibri"/>
          <w:sz w:val="28"/>
          <w:szCs w:val="28"/>
          <w:lang w:eastAsia="en-US"/>
        </w:rPr>
        <w:t>р</w:t>
      </w:r>
      <w:r w:rsidRPr="00846105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01 7 01 00000 Основное мероприятие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«Повышение квалификации и профессиональная переподготовка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медицинских и фармацевтических работников»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7 02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«Повышение престижа профессий»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7 03 00000 Основное мероприятие </w:t>
      </w:r>
    </w:p>
    <w:p w:rsid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«Социальная поддержка отдельных категорий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медицинских работников»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- 16000 Единовременные компенсационные выплаты медицинским работн</w:t>
      </w:r>
      <w:r w:rsidRPr="00846105">
        <w:rPr>
          <w:sz w:val="28"/>
          <w:szCs w:val="28"/>
        </w:rPr>
        <w:t>и</w:t>
      </w:r>
      <w:r w:rsidRPr="00846105">
        <w:rPr>
          <w:sz w:val="28"/>
          <w:szCs w:val="28"/>
        </w:rPr>
        <w:t>кам за счет средств бюджета Республики Татарстан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846105">
        <w:rPr>
          <w:rFonts w:eastAsia="Calibri"/>
          <w:sz w:val="28"/>
          <w:szCs w:val="28"/>
          <w:lang w:eastAsia="en-US"/>
        </w:rPr>
        <w:t xml:space="preserve"> на единовременные </w:t>
      </w:r>
      <w:r w:rsidRPr="00846105">
        <w:rPr>
          <w:sz w:val="28"/>
          <w:szCs w:val="28"/>
        </w:rPr>
        <w:t>компенсационные выплаты медицинским работн</w:t>
      </w:r>
      <w:r w:rsidRPr="00846105">
        <w:rPr>
          <w:sz w:val="28"/>
          <w:szCs w:val="28"/>
        </w:rPr>
        <w:t>и</w:t>
      </w:r>
      <w:r w:rsidRPr="00846105">
        <w:rPr>
          <w:sz w:val="28"/>
          <w:szCs w:val="28"/>
        </w:rPr>
        <w:t>кам.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lastRenderedPageBreak/>
        <w:t>- 17000 Финансовое обеспечение мер социальной поддержки врачей – мол</w:t>
      </w:r>
      <w:r w:rsidRPr="00846105">
        <w:rPr>
          <w:sz w:val="28"/>
          <w:szCs w:val="28"/>
        </w:rPr>
        <w:t>о</w:t>
      </w:r>
      <w:r w:rsidRPr="00846105">
        <w:rPr>
          <w:sz w:val="28"/>
          <w:szCs w:val="28"/>
        </w:rPr>
        <w:t>дых специалистов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846105">
        <w:rPr>
          <w:rFonts w:eastAsia="Calibri"/>
          <w:sz w:val="28"/>
          <w:szCs w:val="28"/>
          <w:lang w:eastAsia="en-US"/>
        </w:rPr>
        <w:t xml:space="preserve"> на финансовое </w:t>
      </w:r>
      <w:r w:rsidRPr="00846105">
        <w:rPr>
          <w:sz w:val="28"/>
          <w:szCs w:val="28"/>
        </w:rPr>
        <w:t>обеспечение мер социальной поддержки врачей – молодых специалистов.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- 18000 Финансовое обеспечение мер государственной поддержки врачей-специалистов, врачей клинико-лабораторной диагностики, получивших гранты Пр</w:t>
      </w:r>
      <w:r w:rsidRPr="00846105">
        <w:rPr>
          <w:sz w:val="28"/>
          <w:szCs w:val="28"/>
        </w:rPr>
        <w:t>а</w:t>
      </w:r>
      <w:r w:rsidRPr="00846105">
        <w:rPr>
          <w:sz w:val="28"/>
          <w:szCs w:val="28"/>
        </w:rPr>
        <w:t>вительства Республики Татарстан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846105">
        <w:rPr>
          <w:rFonts w:eastAsia="Calibri"/>
          <w:sz w:val="28"/>
          <w:szCs w:val="28"/>
          <w:lang w:eastAsia="en-US"/>
        </w:rPr>
        <w:t xml:space="preserve"> на финансовое </w:t>
      </w:r>
      <w:r w:rsidRPr="00846105">
        <w:rPr>
          <w:sz w:val="28"/>
          <w:szCs w:val="28"/>
        </w:rPr>
        <w:t>обеспечение мер государственной поддержки врачей-специалистов, врачей клинико-лабораторной диагностики, получивших гранты Пр</w:t>
      </w:r>
      <w:r w:rsidRPr="00846105">
        <w:rPr>
          <w:sz w:val="28"/>
          <w:szCs w:val="28"/>
        </w:rPr>
        <w:t>а</w:t>
      </w:r>
      <w:r w:rsidRPr="00846105">
        <w:rPr>
          <w:sz w:val="28"/>
          <w:szCs w:val="28"/>
        </w:rPr>
        <w:t>вительства Республики Татарстан.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- </w:t>
      </w:r>
      <w:r w:rsidRPr="00846105">
        <w:rPr>
          <w:rFonts w:eastAsia="Calibri"/>
          <w:sz w:val="28"/>
          <w:szCs w:val="28"/>
          <w:lang w:val="en-US" w:eastAsia="en-US"/>
        </w:rPr>
        <w:t>R</w:t>
      </w:r>
      <w:r w:rsidRPr="00846105">
        <w:rPr>
          <w:rFonts w:eastAsia="Calibri"/>
          <w:sz w:val="28"/>
          <w:szCs w:val="28"/>
          <w:lang w:eastAsia="en-US"/>
        </w:rPr>
        <w:t xml:space="preserve">1380 </w:t>
      </w:r>
      <w:r w:rsidRPr="00846105">
        <w:rPr>
          <w:sz w:val="28"/>
          <w:szCs w:val="28"/>
        </w:rPr>
        <w:t>Софинансируемые расходы на единовременные компенсационны</w:t>
      </w:r>
      <w:r>
        <w:rPr>
          <w:sz w:val="28"/>
          <w:szCs w:val="28"/>
        </w:rPr>
        <w:t>е</w:t>
      </w:r>
      <w:r w:rsidRPr="00846105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46105">
        <w:rPr>
          <w:sz w:val="28"/>
          <w:szCs w:val="28"/>
        </w:rPr>
        <w:t xml:space="preserve"> медицинским работникам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средств бюджета Республики Татарстан, на осуществление</w:t>
      </w:r>
      <w:r w:rsidRPr="00846105">
        <w:rPr>
          <w:sz w:val="28"/>
          <w:szCs w:val="28"/>
        </w:rPr>
        <w:t xml:space="preserve"> единовременных компенсацио</w:t>
      </w:r>
      <w:r w:rsidRPr="00846105">
        <w:rPr>
          <w:sz w:val="28"/>
          <w:szCs w:val="28"/>
        </w:rPr>
        <w:t>н</w:t>
      </w:r>
      <w:r w:rsidRPr="00846105">
        <w:rPr>
          <w:sz w:val="28"/>
          <w:szCs w:val="28"/>
        </w:rPr>
        <w:t>ных выплат медицинским работникам.</w:t>
      </w:r>
    </w:p>
    <w:p w:rsid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47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7A747F">
        <w:rPr>
          <w:sz w:val="28"/>
          <w:szCs w:val="28"/>
        </w:rPr>
        <w:t>т</w:t>
      </w:r>
      <w:r w:rsidRPr="007A747F">
        <w:rPr>
          <w:sz w:val="28"/>
          <w:szCs w:val="28"/>
        </w:rPr>
        <w:t xml:space="preserve">ражается по коду 000 </w:t>
      </w:r>
      <w:r w:rsidRPr="007A747F">
        <w:rPr>
          <w:color w:val="000000"/>
          <w:sz w:val="28"/>
          <w:szCs w:val="28"/>
        </w:rPr>
        <w:t>2 02 29999 02 0000 150</w:t>
      </w:r>
      <w:r w:rsidRPr="007A747F">
        <w:rPr>
          <w:sz w:val="28"/>
          <w:szCs w:val="28"/>
        </w:rPr>
        <w:t xml:space="preserve"> «Прочие субсидии бюджетам субъе</w:t>
      </w:r>
      <w:r w:rsidRPr="007A747F">
        <w:rPr>
          <w:sz w:val="28"/>
          <w:szCs w:val="28"/>
        </w:rPr>
        <w:t>к</w:t>
      </w:r>
      <w:r w:rsidRPr="007A747F">
        <w:rPr>
          <w:sz w:val="28"/>
          <w:szCs w:val="28"/>
        </w:rPr>
        <w:t>тов Российской Федерации» классификации доходов бюджетов.</w:t>
      </w:r>
    </w:p>
    <w:p w:rsid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- </w:t>
      </w:r>
      <w:r w:rsidRPr="00846105">
        <w:rPr>
          <w:rFonts w:eastAsia="Calibri"/>
          <w:sz w:val="28"/>
          <w:szCs w:val="28"/>
          <w:lang w:val="en-US" w:eastAsia="en-US"/>
        </w:rPr>
        <w:t>R</w:t>
      </w:r>
      <w:r w:rsidRPr="00846105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</w:t>
      </w:r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средств бюджета Республики Татарстан, на реализацию отдельных мероприятий Госуда</w:t>
      </w:r>
      <w:r w:rsidRPr="00846105">
        <w:rPr>
          <w:rFonts w:eastAsia="Calibri"/>
          <w:sz w:val="28"/>
          <w:szCs w:val="28"/>
          <w:lang w:eastAsia="en-US"/>
        </w:rPr>
        <w:t>р</w:t>
      </w:r>
      <w:r w:rsidRPr="00846105">
        <w:rPr>
          <w:rFonts w:eastAsia="Calibri"/>
          <w:sz w:val="28"/>
          <w:szCs w:val="28"/>
          <w:lang w:eastAsia="en-US"/>
        </w:rPr>
        <w:t>ственной программы «Развитие здравоохранения»</w:t>
      </w:r>
      <w:r w:rsidRPr="00846105">
        <w:rPr>
          <w:sz w:val="28"/>
          <w:szCs w:val="28"/>
        </w:rPr>
        <w:t>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6105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846105">
        <w:rPr>
          <w:sz w:val="28"/>
          <w:szCs w:val="28"/>
        </w:rPr>
        <w:t>т</w:t>
      </w:r>
      <w:r w:rsidRPr="00846105">
        <w:rPr>
          <w:sz w:val="28"/>
          <w:szCs w:val="28"/>
        </w:rPr>
        <w:t xml:space="preserve">ражается по коду 000 </w:t>
      </w:r>
      <w:r w:rsidRPr="00846105">
        <w:rPr>
          <w:color w:val="000000"/>
          <w:sz w:val="28"/>
          <w:szCs w:val="28"/>
        </w:rPr>
        <w:t>2 02 25382 02 0000 15</w:t>
      </w:r>
      <w:r>
        <w:rPr>
          <w:color w:val="000000"/>
          <w:sz w:val="28"/>
          <w:szCs w:val="28"/>
        </w:rPr>
        <w:t>0</w:t>
      </w:r>
      <w:r w:rsidRPr="00846105">
        <w:rPr>
          <w:sz w:val="28"/>
          <w:szCs w:val="28"/>
        </w:rPr>
        <w:t xml:space="preserve"> «</w:t>
      </w:r>
      <w:r w:rsidRPr="00846105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846105">
        <w:rPr>
          <w:rFonts w:eastAsia="Calibri"/>
          <w:sz w:val="28"/>
          <w:szCs w:val="28"/>
          <w:lang w:eastAsia="en-US"/>
        </w:rPr>
        <w:t>с</w:t>
      </w:r>
      <w:r w:rsidRPr="00846105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846105">
        <w:rPr>
          <w:rFonts w:eastAsia="Calibri"/>
          <w:sz w:val="28"/>
          <w:szCs w:val="28"/>
          <w:lang w:eastAsia="en-US"/>
        </w:rPr>
        <w:t>о</w:t>
      </w:r>
      <w:r w:rsidRPr="00846105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846105">
        <w:rPr>
          <w:sz w:val="28"/>
          <w:szCs w:val="28"/>
        </w:rPr>
        <w:t>» классификации дох</w:t>
      </w:r>
      <w:r w:rsidRPr="00846105">
        <w:rPr>
          <w:sz w:val="28"/>
          <w:szCs w:val="28"/>
        </w:rPr>
        <w:t>о</w:t>
      </w:r>
      <w:r w:rsidRPr="00846105">
        <w:rPr>
          <w:sz w:val="28"/>
          <w:szCs w:val="28"/>
        </w:rPr>
        <w:t>дов бюджетов.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7 04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105">
        <w:rPr>
          <w:rFonts w:eastAsia="Calibri"/>
          <w:sz w:val="28"/>
          <w:szCs w:val="28"/>
          <w:lang w:eastAsia="en-US"/>
        </w:rPr>
        <w:t xml:space="preserve">«Развитие сети обучающих </w:t>
      </w:r>
      <w:proofErr w:type="spellStart"/>
      <w:r w:rsidRPr="00846105">
        <w:rPr>
          <w:rFonts w:eastAsia="Calibri"/>
          <w:sz w:val="28"/>
          <w:szCs w:val="28"/>
          <w:lang w:eastAsia="en-US"/>
        </w:rPr>
        <w:t>симуляционных</w:t>
      </w:r>
      <w:proofErr w:type="spellEnd"/>
      <w:r w:rsidRPr="00846105">
        <w:rPr>
          <w:rFonts w:eastAsia="Calibri"/>
          <w:sz w:val="28"/>
          <w:szCs w:val="28"/>
          <w:lang w:eastAsia="en-US"/>
        </w:rPr>
        <w:t xml:space="preserve"> центров»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7 05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«Разработка профессиональных стандартов»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AA4B04" w:rsidRDefault="00AA4B04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01 8 00 00000 Подпрограмма </w:t>
      </w:r>
    </w:p>
    <w:p w:rsid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 xml:space="preserve">«Совершенствование системы лекарственного обеспечения,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105">
        <w:rPr>
          <w:bCs/>
          <w:sz w:val="28"/>
          <w:szCs w:val="28"/>
        </w:rPr>
        <w:t>в том числе в амбулаторных условиях»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lightGray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6105">
        <w:rPr>
          <w:rFonts w:eastAsia="Calibri"/>
          <w:sz w:val="28"/>
          <w:szCs w:val="28"/>
          <w:lang w:eastAsia="en-US"/>
        </w:rPr>
        <w:t>р</w:t>
      </w:r>
      <w:r w:rsidRPr="00846105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01 8 01 00000 Основное мероприятие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«Совершенствование системы лекарственного обеспечения, </w:t>
      </w:r>
    </w:p>
    <w:p w:rsidR="00846105" w:rsidRPr="00846105" w:rsidRDefault="00846105" w:rsidP="0084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>в том числе в амбулаторных условиях»</w:t>
      </w:r>
    </w:p>
    <w:p w:rsidR="00846105" w:rsidRPr="00846105" w:rsidRDefault="00846105" w:rsidP="008461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46105">
        <w:rPr>
          <w:sz w:val="28"/>
          <w:szCs w:val="28"/>
        </w:rPr>
        <w:t>р</w:t>
      </w:r>
      <w:r w:rsidRPr="00846105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sz w:val="28"/>
          <w:szCs w:val="28"/>
        </w:rPr>
        <w:t>- 77010 Регулирование в установленном порядке отношений, возникающих в сфере обращения лекарственных средств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sz w:val="28"/>
          <w:szCs w:val="28"/>
        </w:rPr>
        <w:t>- 97030</w:t>
      </w:r>
      <w:proofErr w:type="gramStart"/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П</w:t>
      </w:r>
      <w:proofErr w:type="gramEnd"/>
      <w:r w:rsidRPr="00846105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rFonts w:eastAsia="Calibri"/>
          <w:sz w:val="28"/>
          <w:szCs w:val="28"/>
          <w:lang w:eastAsia="en-US"/>
        </w:rPr>
        <w:t xml:space="preserve">- </w:t>
      </w:r>
      <w:r w:rsidRPr="00846105">
        <w:rPr>
          <w:rFonts w:eastAsia="Calibri"/>
          <w:sz w:val="28"/>
          <w:szCs w:val="28"/>
          <w:lang w:val="en-US" w:eastAsia="en-US"/>
        </w:rPr>
        <w:t>R</w:t>
      </w:r>
      <w:r w:rsidRPr="00846105">
        <w:rPr>
          <w:rFonts w:eastAsia="Calibri"/>
          <w:sz w:val="28"/>
          <w:szCs w:val="28"/>
          <w:lang w:eastAsia="en-US"/>
        </w:rPr>
        <w:t>3820 Софинансируемые расходы на реализацию отдельных мероприятий Государственной программы «Развитие здравоохранения»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105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реализацию отдельных мероприятий Государственной программы «Развитие здравоохранения», осуществляемые за счет средств федерального бюдж</w:t>
      </w:r>
      <w:r w:rsidRPr="00846105">
        <w:rPr>
          <w:rFonts w:eastAsia="Calibri"/>
          <w:sz w:val="28"/>
          <w:szCs w:val="28"/>
          <w:lang w:eastAsia="en-US"/>
        </w:rPr>
        <w:t>е</w:t>
      </w:r>
      <w:r w:rsidRPr="00846105">
        <w:rPr>
          <w:rFonts w:eastAsia="Calibri"/>
          <w:sz w:val="28"/>
          <w:szCs w:val="28"/>
          <w:lang w:eastAsia="en-US"/>
        </w:rPr>
        <w:t xml:space="preserve">та и </w:t>
      </w:r>
      <w:r w:rsidRPr="00846105">
        <w:rPr>
          <w:sz w:val="28"/>
          <w:szCs w:val="28"/>
        </w:rPr>
        <w:t xml:space="preserve"> </w:t>
      </w:r>
      <w:r w:rsidRPr="00846105">
        <w:rPr>
          <w:rFonts w:eastAsia="Calibri"/>
          <w:sz w:val="28"/>
          <w:szCs w:val="28"/>
          <w:lang w:eastAsia="en-US"/>
        </w:rPr>
        <w:t>средств бюджета Республики Татарстан</w:t>
      </w:r>
      <w:r w:rsidRPr="00846105">
        <w:rPr>
          <w:sz w:val="28"/>
          <w:szCs w:val="28"/>
        </w:rPr>
        <w:t>.</w:t>
      </w:r>
    </w:p>
    <w:p w:rsidR="00846105" w:rsidRPr="00846105" w:rsidRDefault="00846105" w:rsidP="00846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105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846105">
        <w:rPr>
          <w:sz w:val="28"/>
          <w:szCs w:val="28"/>
        </w:rPr>
        <w:t>т</w:t>
      </w:r>
      <w:r w:rsidRPr="00846105">
        <w:rPr>
          <w:sz w:val="28"/>
          <w:szCs w:val="28"/>
        </w:rPr>
        <w:t xml:space="preserve">ражается по коду 000 </w:t>
      </w:r>
      <w:r w:rsidRPr="00846105">
        <w:rPr>
          <w:color w:val="000000"/>
          <w:sz w:val="28"/>
          <w:szCs w:val="28"/>
        </w:rPr>
        <w:t>2 02 25382 02 0000 15</w:t>
      </w:r>
      <w:r>
        <w:rPr>
          <w:color w:val="000000"/>
          <w:sz w:val="28"/>
          <w:szCs w:val="28"/>
        </w:rPr>
        <w:t>0</w:t>
      </w:r>
      <w:r w:rsidRPr="00846105">
        <w:rPr>
          <w:sz w:val="28"/>
          <w:szCs w:val="28"/>
        </w:rPr>
        <w:t xml:space="preserve"> «</w:t>
      </w:r>
      <w:r w:rsidRPr="00846105">
        <w:rPr>
          <w:rFonts w:eastAsia="Calibri"/>
          <w:sz w:val="28"/>
          <w:szCs w:val="28"/>
          <w:lang w:eastAsia="en-US"/>
        </w:rPr>
        <w:t>Субсидии бюджетам субъектов Ро</w:t>
      </w:r>
      <w:r w:rsidRPr="00846105">
        <w:rPr>
          <w:rFonts w:eastAsia="Calibri"/>
          <w:sz w:val="28"/>
          <w:szCs w:val="28"/>
          <w:lang w:eastAsia="en-US"/>
        </w:rPr>
        <w:t>с</w:t>
      </w:r>
      <w:r w:rsidRPr="00846105">
        <w:rPr>
          <w:rFonts w:eastAsia="Calibri"/>
          <w:sz w:val="28"/>
          <w:szCs w:val="28"/>
          <w:lang w:eastAsia="en-US"/>
        </w:rPr>
        <w:t>сийской Федерации на реализацию отдельных мероприятий государственной пр</w:t>
      </w:r>
      <w:r w:rsidRPr="00846105">
        <w:rPr>
          <w:rFonts w:eastAsia="Calibri"/>
          <w:sz w:val="28"/>
          <w:szCs w:val="28"/>
          <w:lang w:eastAsia="en-US"/>
        </w:rPr>
        <w:t>о</w:t>
      </w:r>
      <w:r w:rsidRPr="00846105">
        <w:rPr>
          <w:rFonts w:eastAsia="Calibri"/>
          <w:sz w:val="28"/>
          <w:szCs w:val="28"/>
          <w:lang w:eastAsia="en-US"/>
        </w:rPr>
        <w:t>граммы Российской Федерации «Развитие здравоохранения</w:t>
      </w:r>
      <w:r w:rsidRPr="00846105">
        <w:rPr>
          <w:sz w:val="28"/>
          <w:szCs w:val="28"/>
        </w:rPr>
        <w:t>» классификации дох</w:t>
      </w:r>
      <w:r w:rsidRPr="00846105">
        <w:rPr>
          <w:sz w:val="28"/>
          <w:szCs w:val="28"/>
        </w:rPr>
        <w:t>о</w:t>
      </w:r>
      <w:r w:rsidRPr="00846105">
        <w:rPr>
          <w:sz w:val="28"/>
          <w:szCs w:val="28"/>
        </w:rPr>
        <w:t>дов бюджетов.</w:t>
      </w: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 xml:space="preserve">01 9 00 00000 Подпрограмма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«Развитие информатизации в здравоохранении»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9265DD">
        <w:rPr>
          <w:rFonts w:eastAsia="Calibri"/>
          <w:sz w:val="28"/>
          <w:szCs w:val="28"/>
          <w:lang w:eastAsia="en-US"/>
        </w:rPr>
        <w:t>р</w:t>
      </w:r>
      <w:r w:rsidRPr="009265D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265DD" w:rsidRP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 xml:space="preserve">01 9 01 00000 Основное мероприятие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«Развитие информатизации в здравоохранении»</w:t>
      </w:r>
    </w:p>
    <w:p w:rsidR="009265DD" w:rsidRP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265DD">
        <w:rPr>
          <w:sz w:val="28"/>
          <w:szCs w:val="28"/>
        </w:rPr>
        <w:t>р</w:t>
      </w:r>
      <w:r w:rsidRPr="009265DD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5DD">
        <w:rPr>
          <w:sz w:val="28"/>
          <w:szCs w:val="28"/>
        </w:rPr>
        <w:t>- 97030</w:t>
      </w:r>
      <w:proofErr w:type="gramStart"/>
      <w:r w:rsidRPr="009265DD">
        <w:rPr>
          <w:sz w:val="28"/>
          <w:szCs w:val="28"/>
        </w:rPr>
        <w:t xml:space="preserve"> </w:t>
      </w:r>
      <w:r w:rsidRPr="009265DD">
        <w:rPr>
          <w:rFonts w:eastAsia="Calibri"/>
          <w:sz w:val="28"/>
          <w:szCs w:val="28"/>
          <w:lang w:eastAsia="en-US"/>
        </w:rPr>
        <w:t>П</w:t>
      </w:r>
      <w:proofErr w:type="gramEnd"/>
      <w:r w:rsidRPr="009265DD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Default="009265DD" w:rsidP="009265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65DD">
        <w:rPr>
          <w:bCs/>
          <w:sz w:val="28"/>
          <w:szCs w:val="28"/>
        </w:rPr>
        <w:t>01</w:t>
      </w:r>
      <w:proofErr w:type="gramStart"/>
      <w:r w:rsidRPr="009265DD">
        <w:rPr>
          <w:bCs/>
          <w:sz w:val="28"/>
          <w:szCs w:val="28"/>
        </w:rPr>
        <w:t xml:space="preserve"> Б</w:t>
      </w:r>
      <w:proofErr w:type="gramEnd"/>
      <w:r w:rsidRPr="009265DD">
        <w:rPr>
          <w:bCs/>
          <w:sz w:val="28"/>
          <w:szCs w:val="28"/>
        </w:rPr>
        <w:t xml:space="preserve"> 00 00000 Подпрограмма </w:t>
      </w:r>
    </w:p>
    <w:p w:rsidR="009265DD" w:rsidRDefault="009265DD" w:rsidP="009265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65DD">
        <w:rPr>
          <w:bCs/>
          <w:sz w:val="28"/>
          <w:szCs w:val="28"/>
        </w:rPr>
        <w:t xml:space="preserve">«Совершенствование системы </w:t>
      </w:r>
      <w:proofErr w:type="gramStart"/>
      <w:r w:rsidRPr="009265DD">
        <w:rPr>
          <w:bCs/>
          <w:sz w:val="28"/>
          <w:szCs w:val="28"/>
        </w:rPr>
        <w:t>территориального</w:t>
      </w:r>
      <w:proofErr w:type="gramEnd"/>
      <w:r w:rsidRPr="009265DD">
        <w:rPr>
          <w:bCs/>
          <w:sz w:val="28"/>
          <w:szCs w:val="28"/>
        </w:rPr>
        <w:t xml:space="preserve">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65DD">
        <w:rPr>
          <w:bCs/>
          <w:sz w:val="28"/>
          <w:szCs w:val="28"/>
        </w:rPr>
        <w:t>планирования Республики Татарстан»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265DD">
        <w:rPr>
          <w:rFonts w:eastAsia="Calibri"/>
          <w:sz w:val="28"/>
          <w:szCs w:val="28"/>
          <w:lang w:eastAsia="en-US"/>
        </w:rPr>
        <w:t>р</w:t>
      </w:r>
      <w:r w:rsidRPr="009265D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265DD" w:rsidRP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01</w:t>
      </w:r>
      <w:proofErr w:type="gramStart"/>
      <w:r w:rsidRPr="009265DD"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 w:rsidRPr="009265DD">
        <w:rPr>
          <w:rFonts w:eastAsia="Calibri"/>
          <w:sz w:val="28"/>
          <w:szCs w:val="28"/>
          <w:lang w:eastAsia="en-US"/>
        </w:rPr>
        <w:t xml:space="preserve"> 01 00000 Основное мероприятие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 xml:space="preserve">«Совершенствование системы территориального планирования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9265DD" w:rsidRPr="009265D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265DD">
        <w:rPr>
          <w:sz w:val="28"/>
          <w:szCs w:val="28"/>
        </w:rPr>
        <w:t>р</w:t>
      </w:r>
      <w:r w:rsidRPr="009265DD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- 02040 Центральный аппарат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- 02950 Уплата налога на имущество организаций и земельного налога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- 05170 Выполнение территориальной программы обязательного медицинск</w:t>
      </w:r>
      <w:r w:rsidRPr="009265DD">
        <w:rPr>
          <w:sz w:val="28"/>
          <w:szCs w:val="28"/>
        </w:rPr>
        <w:t>о</w:t>
      </w:r>
      <w:r w:rsidRPr="009265DD">
        <w:rPr>
          <w:sz w:val="28"/>
          <w:szCs w:val="28"/>
        </w:rPr>
        <w:t>го страхования в рамках базовой программы обязательного медицинского страхов</w:t>
      </w:r>
      <w:r w:rsidRPr="009265DD">
        <w:rPr>
          <w:sz w:val="28"/>
          <w:szCs w:val="28"/>
        </w:rPr>
        <w:t>а</w:t>
      </w:r>
      <w:r w:rsidRPr="009265DD">
        <w:rPr>
          <w:sz w:val="28"/>
          <w:szCs w:val="28"/>
        </w:rPr>
        <w:t>ния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5DD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выполнение территориальной программы обязательного медицинского страхования в рамках базовой программы обязательного медицинского страхования.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- 05190 Реализация преимущественно одноканального финансирования мед</w:t>
      </w:r>
      <w:r w:rsidRPr="009265DD">
        <w:rPr>
          <w:sz w:val="28"/>
          <w:szCs w:val="28"/>
        </w:rPr>
        <w:t>и</w:t>
      </w:r>
      <w:r w:rsidRPr="009265DD">
        <w:rPr>
          <w:sz w:val="28"/>
          <w:szCs w:val="28"/>
        </w:rPr>
        <w:t>цинских организаций через систему обязательного медицинского страхования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- 05191 Дополнительное финансовое обеспечение реализации территориал</w:t>
      </w:r>
      <w:r w:rsidRPr="009265DD">
        <w:rPr>
          <w:sz w:val="28"/>
          <w:szCs w:val="28"/>
        </w:rPr>
        <w:t>ь</w:t>
      </w:r>
      <w:r w:rsidRPr="009265DD">
        <w:rPr>
          <w:sz w:val="28"/>
          <w:szCs w:val="28"/>
        </w:rPr>
        <w:t>ной программы обязательного медицинского страхования в пределах базовой пр</w:t>
      </w:r>
      <w:r w:rsidRPr="009265DD">
        <w:rPr>
          <w:sz w:val="28"/>
          <w:szCs w:val="28"/>
        </w:rPr>
        <w:t>о</w:t>
      </w:r>
      <w:r w:rsidRPr="009265DD">
        <w:rPr>
          <w:sz w:val="28"/>
          <w:szCs w:val="28"/>
        </w:rPr>
        <w:t>граммы обязательного медицинского страхования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9265DD">
        <w:rPr>
          <w:sz w:val="28"/>
          <w:szCs w:val="28"/>
        </w:rPr>
        <w:t>на предоставление межбюджетных трансфертов Территориальному фо</w:t>
      </w:r>
      <w:r w:rsidRPr="009265DD">
        <w:rPr>
          <w:sz w:val="28"/>
          <w:szCs w:val="28"/>
        </w:rPr>
        <w:t>н</w:t>
      </w:r>
      <w:r w:rsidRPr="009265DD">
        <w:rPr>
          <w:sz w:val="28"/>
          <w:szCs w:val="28"/>
        </w:rPr>
        <w:lastRenderedPageBreak/>
        <w:t xml:space="preserve">ду обязательного медицинского страхования Республики Татарстан </w:t>
      </w:r>
      <w:r w:rsidRPr="009265DD">
        <w:rPr>
          <w:bCs/>
          <w:sz w:val="28"/>
          <w:szCs w:val="28"/>
        </w:rPr>
        <w:t>на дополн</w:t>
      </w:r>
      <w:r w:rsidRPr="009265DD">
        <w:rPr>
          <w:bCs/>
          <w:sz w:val="28"/>
          <w:szCs w:val="28"/>
        </w:rPr>
        <w:t>и</w:t>
      </w:r>
      <w:r w:rsidRPr="009265DD">
        <w:rPr>
          <w:bCs/>
          <w:sz w:val="28"/>
          <w:szCs w:val="28"/>
        </w:rPr>
        <w:t xml:space="preserve">тельное </w:t>
      </w:r>
      <w:r w:rsidRPr="009265DD">
        <w:rPr>
          <w:sz w:val="28"/>
          <w:szCs w:val="28"/>
        </w:rPr>
        <w:t>финансовое обеспечение реализации территориальной программы обяз</w:t>
      </w:r>
      <w:r w:rsidRPr="009265DD">
        <w:rPr>
          <w:sz w:val="28"/>
          <w:szCs w:val="28"/>
        </w:rPr>
        <w:t>а</w:t>
      </w:r>
      <w:r w:rsidRPr="009265DD">
        <w:rPr>
          <w:sz w:val="28"/>
          <w:szCs w:val="28"/>
        </w:rPr>
        <w:t>тельного медицинского страхования в пределах базовой программы обязательного медицинского страхования.</w:t>
      </w:r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265DD">
        <w:rPr>
          <w:sz w:val="28"/>
          <w:szCs w:val="28"/>
        </w:rPr>
        <w:t>Поступление межбюджетных трансфертов на указанные цели в бюджет Те</w:t>
      </w:r>
      <w:r w:rsidRPr="009265DD">
        <w:rPr>
          <w:sz w:val="28"/>
          <w:szCs w:val="28"/>
        </w:rPr>
        <w:t>р</w:t>
      </w:r>
      <w:r w:rsidRPr="009265DD">
        <w:rPr>
          <w:sz w:val="28"/>
          <w:szCs w:val="28"/>
        </w:rPr>
        <w:t>риториального фонда обязательного медицинского страхования Республики Тата</w:t>
      </w:r>
      <w:r w:rsidRPr="009265DD">
        <w:rPr>
          <w:sz w:val="28"/>
          <w:szCs w:val="28"/>
        </w:rPr>
        <w:t>р</w:t>
      </w:r>
      <w:r w:rsidRPr="009265DD">
        <w:rPr>
          <w:sz w:val="28"/>
          <w:szCs w:val="28"/>
        </w:rPr>
        <w:t xml:space="preserve">стан отражается по коду 000 </w:t>
      </w:r>
      <w:r w:rsidRPr="009265DD">
        <w:rPr>
          <w:color w:val="000000"/>
          <w:sz w:val="28"/>
          <w:szCs w:val="28"/>
        </w:rPr>
        <w:t>2 02 50202 09 0000 15</w:t>
      </w:r>
      <w:r>
        <w:rPr>
          <w:color w:val="000000"/>
          <w:sz w:val="28"/>
          <w:szCs w:val="28"/>
        </w:rPr>
        <w:t>0</w:t>
      </w:r>
      <w:r w:rsidRPr="009265DD">
        <w:rPr>
          <w:sz w:val="28"/>
          <w:szCs w:val="28"/>
        </w:rPr>
        <w:t xml:space="preserve"> «Межбюджетные трансферты из бюджетов субъектов Российской Федерации, передаваемые территориальным фо</w:t>
      </w:r>
      <w:r w:rsidRPr="009265DD">
        <w:rPr>
          <w:sz w:val="28"/>
          <w:szCs w:val="28"/>
        </w:rPr>
        <w:t>н</w:t>
      </w:r>
      <w:r w:rsidRPr="009265DD">
        <w:rPr>
          <w:sz w:val="28"/>
          <w:szCs w:val="28"/>
        </w:rPr>
        <w:t>дам обязательного медицинского страхования на дополнительное финансовое обе</w:t>
      </w:r>
      <w:r w:rsidRPr="009265DD">
        <w:rPr>
          <w:sz w:val="28"/>
          <w:szCs w:val="28"/>
        </w:rPr>
        <w:t>с</w:t>
      </w:r>
      <w:r w:rsidRPr="009265DD">
        <w:rPr>
          <w:sz w:val="28"/>
          <w:szCs w:val="28"/>
        </w:rPr>
        <w:t>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страхования» классификации доходов бюджетов.</w:t>
      </w:r>
      <w:proofErr w:type="gramEnd"/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Также по данному направлению расходов отражаются расходы Территориал</w:t>
      </w:r>
      <w:r w:rsidRPr="009265DD">
        <w:rPr>
          <w:sz w:val="28"/>
          <w:szCs w:val="28"/>
        </w:rPr>
        <w:t>ь</w:t>
      </w:r>
      <w:r w:rsidRPr="009265DD">
        <w:rPr>
          <w:sz w:val="28"/>
          <w:szCs w:val="28"/>
        </w:rPr>
        <w:t>ного фонда обязательного медицинского страхования Республики Татарстан на ф</w:t>
      </w:r>
      <w:r w:rsidRPr="009265DD">
        <w:rPr>
          <w:sz w:val="28"/>
          <w:szCs w:val="28"/>
        </w:rPr>
        <w:t>и</w:t>
      </w:r>
      <w:r w:rsidRPr="009265DD">
        <w:rPr>
          <w:sz w:val="28"/>
          <w:szCs w:val="28"/>
        </w:rPr>
        <w:t>нансовое обеспечение реализации территориальной программы обязательного м</w:t>
      </w:r>
      <w:r w:rsidRPr="009265DD">
        <w:rPr>
          <w:sz w:val="28"/>
          <w:szCs w:val="28"/>
        </w:rPr>
        <w:t>е</w:t>
      </w:r>
      <w:r w:rsidRPr="009265DD">
        <w:rPr>
          <w:sz w:val="28"/>
          <w:szCs w:val="28"/>
        </w:rPr>
        <w:t>дицинского страхования в пределах базовой программы обязательного медицинск</w:t>
      </w:r>
      <w:r w:rsidRPr="009265DD">
        <w:rPr>
          <w:sz w:val="28"/>
          <w:szCs w:val="28"/>
        </w:rPr>
        <w:t>о</w:t>
      </w:r>
      <w:r w:rsidRPr="009265DD">
        <w:rPr>
          <w:sz w:val="28"/>
          <w:szCs w:val="28"/>
        </w:rPr>
        <w:t>го страхования.</w:t>
      </w:r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5DD">
        <w:rPr>
          <w:sz w:val="28"/>
          <w:szCs w:val="28"/>
        </w:rPr>
        <w:t xml:space="preserve">- 05290 </w:t>
      </w:r>
      <w:r w:rsidRPr="009265DD">
        <w:rPr>
          <w:rFonts w:eastAsia="Calibri"/>
          <w:sz w:val="28"/>
          <w:szCs w:val="28"/>
          <w:lang w:eastAsia="en-US"/>
        </w:rPr>
        <w:t>Финансовое обеспечение мероприятий по организации дополнител</w:t>
      </w:r>
      <w:r w:rsidRPr="009265DD">
        <w:rPr>
          <w:rFonts w:eastAsia="Calibri"/>
          <w:sz w:val="28"/>
          <w:szCs w:val="28"/>
          <w:lang w:eastAsia="en-US"/>
        </w:rPr>
        <w:t>ь</w:t>
      </w:r>
      <w:r w:rsidRPr="009265DD">
        <w:rPr>
          <w:rFonts w:eastAsia="Calibri"/>
          <w:sz w:val="28"/>
          <w:szCs w:val="28"/>
          <w:lang w:eastAsia="en-US"/>
        </w:rPr>
        <w:t>ного профессионального образования медицинских работников по программам п</w:t>
      </w:r>
      <w:r w:rsidRPr="009265DD">
        <w:rPr>
          <w:rFonts w:eastAsia="Calibri"/>
          <w:sz w:val="28"/>
          <w:szCs w:val="28"/>
          <w:lang w:eastAsia="en-US"/>
        </w:rPr>
        <w:t>о</w:t>
      </w:r>
      <w:r w:rsidRPr="009265DD">
        <w:rPr>
          <w:rFonts w:eastAsia="Calibri"/>
          <w:sz w:val="28"/>
          <w:szCs w:val="28"/>
          <w:lang w:eastAsia="en-US"/>
        </w:rPr>
        <w:t>вышения квалификации, а также по приобретению и проведению ремонта медици</w:t>
      </w:r>
      <w:r w:rsidRPr="009265DD">
        <w:rPr>
          <w:rFonts w:eastAsia="Calibri"/>
          <w:sz w:val="28"/>
          <w:szCs w:val="28"/>
          <w:lang w:eastAsia="en-US"/>
        </w:rPr>
        <w:t>н</w:t>
      </w:r>
      <w:r w:rsidRPr="009265DD">
        <w:rPr>
          <w:rFonts w:eastAsia="Calibri"/>
          <w:sz w:val="28"/>
          <w:szCs w:val="28"/>
          <w:lang w:eastAsia="en-US"/>
        </w:rPr>
        <w:t xml:space="preserve">ского оборудования за счет </w:t>
      </w:r>
      <w:proofErr w:type="gramStart"/>
      <w:r w:rsidRPr="009265DD">
        <w:rPr>
          <w:rFonts w:eastAsia="Calibri"/>
          <w:sz w:val="28"/>
          <w:szCs w:val="28"/>
          <w:lang w:eastAsia="en-US"/>
        </w:rPr>
        <w:t>средств нормированного страхового запаса Территор</w:t>
      </w:r>
      <w:r w:rsidRPr="009265DD">
        <w:rPr>
          <w:rFonts w:eastAsia="Calibri"/>
          <w:sz w:val="28"/>
          <w:szCs w:val="28"/>
          <w:lang w:eastAsia="en-US"/>
        </w:rPr>
        <w:t>и</w:t>
      </w:r>
      <w:r w:rsidRPr="009265DD">
        <w:rPr>
          <w:rFonts w:eastAsia="Calibri"/>
          <w:sz w:val="28"/>
          <w:szCs w:val="28"/>
          <w:lang w:eastAsia="en-US"/>
        </w:rPr>
        <w:t>ального фонда обязательного медицинского страхования Республики</w:t>
      </w:r>
      <w:proofErr w:type="gramEnd"/>
      <w:r w:rsidRPr="009265DD">
        <w:rPr>
          <w:rFonts w:eastAsia="Calibri"/>
          <w:sz w:val="28"/>
          <w:szCs w:val="28"/>
          <w:lang w:eastAsia="en-US"/>
        </w:rPr>
        <w:t xml:space="preserve"> Татарстан</w:t>
      </w:r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 xml:space="preserve">- 05390 </w:t>
      </w:r>
      <w:r w:rsidRPr="009265DD">
        <w:rPr>
          <w:rFonts w:eastAsia="Calibri"/>
          <w:sz w:val="28"/>
          <w:szCs w:val="28"/>
          <w:lang w:eastAsia="en-US"/>
        </w:rPr>
        <w:t>Медицинская помощь, оказанная медицинским организациям Респу</w:t>
      </w:r>
      <w:r w:rsidRPr="009265DD">
        <w:rPr>
          <w:rFonts w:eastAsia="Calibri"/>
          <w:sz w:val="28"/>
          <w:szCs w:val="28"/>
          <w:lang w:eastAsia="en-US"/>
        </w:rPr>
        <w:t>б</w:t>
      </w:r>
      <w:r w:rsidRPr="009265DD">
        <w:rPr>
          <w:rFonts w:eastAsia="Calibri"/>
          <w:sz w:val="28"/>
          <w:szCs w:val="28"/>
          <w:lang w:eastAsia="en-US"/>
        </w:rPr>
        <w:t>лики Татарстан лицам, застрахованным на территории других субъектов Российской Федерации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- 45200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учебно-методических кабин</w:t>
      </w:r>
      <w:r w:rsidRPr="009265DD">
        <w:rPr>
          <w:sz w:val="28"/>
          <w:szCs w:val="28"/>
        </w:rPr>
        <w:t>е</w:t>
      </w:r>
      <w:r w:rsidRPr="009265DD">
        <w:rPr>
          <w:sz w:val="28"/>
          <w:szCs w:val="28"/>
        </w:rPr>
        <w:t>тов, централизованных бухгалтерий, групп хозяйственного обслуживания, учебных фильмотек, межшкольных учебно-производственные комбинатов, логопедических пунктов.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- 55060</w:t>
      </w:r>
      <w:proofErr w:type="gramStart"/>
      <w:r w:rsidRPr="009265DD">
        <w:rPr>
          <w:sz w:val="28"/>
          <w:szCs w:val="28"/>
        </w:rPr>
        <w:t xml:space="preserve"> И</w:t>
      </w:r>
      <w:proofErr w:type="gramEnd"/>
      <w:r w:rsidRPr="009265DD">
        <w:rPr>
          <w:sz w:val="28"/>
          <w:szCs w:val="28"/>
        </w:rPr>
        <w:t>ные межбюджетные трансферты бюджетам территориальных фондов обязательного медицинского страхования на дополнительное финансовое обеспеч</w:t>
      </w:r>
      <w:r w:rsidRPr="009265DD">
        <w:rPr>
          <w:sz w:val="28"/>
          <w:szCs w:val="28"/>
        </w:rPr>
        <w:t>е</w:t>
      </w:r>
      <w:r w:rsidRPr="009265DD">
        <w:rPr>
          <w:sz w:val="28"/>
          <w:szCs w:val="28"/>
        </w:rPr>
        <w:t>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</w:t>
      </w:r>
      <w:r w:rsidRPr="009265DD">
        <w:rPr>
          <w:sz w:val="28"/>
          <w:szCs w:val="28"/>
        </w:rPr>
        <w:t>а</w:t>
      </w:r>
      <w:r w:rsidRPr="009265DD">
        <w:rPr>
          <w:sz w:val="28"/>
          <w:szCs w:val="28"/>
        </w:rPr>
        <w:t>ния, федеральными государственными учреждениями</w:t>
      </w:r>
    </w:p>
    <w:p w:rsidR="009265DD" w:rsidRPr="009265DD" w:rsidRDefault="009265DD" w:rsidP="009265D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данному направлению расходов отражаются расходы бюджета Территор</w:t>
      </w:r>
      <w:r w:rsidRPr="009265DD">
        <w:rPr>
          <w:sz w:val="28"/>
          <w:szCs w:val="28"/>
        </w:rPr>
        <w:t>и</w:t>
      </w:r>
      <w:r w:rsidRPr="009265DD">
        <w:rPr>
          <w:sz w:val="28"/>
          <w:szCs w:val="28"/>
        </w:rPr>
        <w:t>ального Фонда обязательного медицинского страхования Республики Татарстан на дополнительное финансовое обеспечение оказания специализированной, в том чи</w:t>
      </w:r>
      <w:r w:rsidRPr="009265DD">
        <w:rPr>
          <w:sz w:val="28"/>
          <w:szCs w:val="28"/>
        </w:rPr>
        <w:t>с</w:t>
      </w:r>
      <w:r w:rsidRPr="009265DD">
        <w:rPr>
          <w:sz w:val="28"/>
          <w:szCs w:val="28"/>
        </w:rPr>
        <w:lastRenderedPageBreak/>
        <w:t>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</w:t>
      </w:r>
      <w:r w:rsidRPr="009265DD">
        <w:rPr>
          <w:sz w:val="28"/>
          <w:szCs w:val="28"/>
        </w:rPr>
        <w:t>е</w:t>
      </w:r>
      <w:r w:rsidRPr="009265DD">
        <w:rPr>
          <w:sz w:val="28"/>
          <w:szCs w:val="28"/>
        </w:rPr>
        <w:t>ждениями</w:t>
      </w:r>
    </w:p>
    <w:p w:rsidR="009265DD" w:rsidRPr="009265DD" w:rsidRDefault="009265DD" w:rsidP="009265D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9265DD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9265DD">
        <w:rPr>
          <w:sz w:val="28"/>
          <w:szCs w:val="28"/>
        </w:rPr>
        <w:t>т</w:t>
      </w:r>
      <w:r w:rsidRPr="009265DD">
        <w:rPr>
          <w:sz w:val="28"/>
          <w:szCs w:val="28"/>
        </w:rPr>
        <w:t xml:space="preserve">ся по коду 000 </w:t>
      </w:r>
      <w:r w:rsidRPr="009265DD">
        <w:rPr>
          <w:color w:val="000000"/>
          <w:sz w:val="28"/>
          <w:szCs w:val="28"/>
        </w:rPr>
        <w:t>2 02 55506 09 0000 15</w:t>
      </w:r>
      <w:r>
        <w:rPr>
          <w:color w:val="000000"/>
          <w:sz w:val="28"/>
          <w:szCs w:val="28"/>
        </w:rPr>
        <w:t>0</w:t>
      </w:r>
      <w:r w:rsidRPr="009265DD">
        <w:rPr>
          <w:sz w:val="28"/>
          <w:szCs w:val="28"/>
        </w:rPr>
        <w:t xml:space="preserve"> «Межбюджетные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</w:t>
      </w:r>
      <w:r w:rsidRPr="009265DD">
        <w:rPr>
          <w:sz w:val="28"/>
          <w:szCs w:val="28"/>
        </w:rPr>
        <w:t>с</w:t>
      </w:r>
      <w:r w:rsidRPr="009265DD">
        <w:rPr>
          <w:sz w:val="28"/>
          <w:szCs w:val="28"/>
        </w:rPr>
        <w:t>ле высокотехнологичной, медицинской помощи, включенной в базовую программу обязательного медицинского страхования» классификации доходов бюджетов.</w:t>
      </w:r>
      <w:proofErr w:type="gramEnd"/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- 59800 Осуществление переданных полномочий Российской Федерации в сфере охраны здоровья граждан за счет средств федерального бюджета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65D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связанные с о</w:t>
      </w:r>
      <w:r w:rsidRPr="009265DD">
        <w:rPr>
          <w:rFonts w:eastAsia="Calibri"/>
          <w:sz w:val="28"/>
          <w:szCs w:val="28"/>
          <w:lang w:eastAsia="en-US"/>
        </w:rPr>
        <w:t>существлением переданных органам государственной власти субъектов Росси</w:t>
      </w:r>
      <w:r w:rsidRPr="009265DD">
        <w:rPr>
          <w:rFonts w:eastAsia="Calibri"/>
          <w:sz w:val="28"/>
          <w:szCs w:val="28"/>
          <w:lang w:eastAsia="en-US"/>
        </w:rPr>
        <w:t>й</w:t>
      </w:r>
      <w:r w:rsidRPr="009265DD">
        <w:rPr>
          <w:rFonts w:eastAsia="Calibri"/>
          <w:sz w:val="28"/>
          <w:szCs w:val="28"/>
          <w:lang w:eastAsia="en-US"/>
        </w:rPr>
        <w:t>ской Федерации в соответствии счастью 1 статьи 15 Федерального закона от 21 н</w:t>
      </w:r>
      <w:r w:rsidRPr="009265DD">
        <w:rPr>
          <w:rFonts w:eastAsia="Calibri"/>
          <w:sz w:val="28"/>
          <w:szCs w:val="28"/>
          <w:lang w:eastAsia="en-US"/>
        </w:rPr>
        <w:t>о</w:t>
      </w:r>
      <w:r w:rsidRPr="009265DD">
        <w:rPr>
          <w:rFonts w:eastAsia="Calibri"/>
          <w:sz w:val="28"/>
          <w:szCs w:val="28"/>
          <w:lang w:eastAsia="en-US"/>
        </w:rPr>
        <w:t>ября 2011 года № 323-ФЗ «Об основах охраны здоровья граждан в Российской Ф</w:t>
      </w:r>
      <w:r w:rsidRPr="009265DD">
        <w:rPr>
          <w:rFonts w:eastAsia="Calibri"/>
          <w:sz w:val="28"/>
          <w:szCs w:val="28"/>
          <w:lang w:eastAsia="en-US"/>
        </w:rPr>
        <w:t>е</w:t>
      </w:r>
      <w:r w:rsidRPr="009265DD">
        <w:rPr>
          <w:rFonts w:eastAsia="Calibri"/>
          <w:sz w:val="28"/>
          <w:szCs w:val="28"/>
          <w:lang w:eastAsia="en-US"/>
        </w:rPr>
        <w:t>дерации» полномочий Российской Федерации в сфере охраны здоровья.</w:t>
      </w:r>
      <w:proofErr w:type="gramEnd"/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>
        <w:rPr>
          <w:sz w:val="28"/>
          <w:szCs w:val="28"/>
        </w:rPr>
        <w:t>0</w:t>
      </w:r>
      <w:r w:rsidRPr="009265DD">
        <w:rPr>
          <w:sz w:val="28"/>
          <w:szCs w:val="28"/>
        </w:rPr>
        <w:t xml:space="preserve"> «</w:t>
      </w:r>
      <w:r>
        <w:rPr>
          <w:sz w:val="28"/>
          <w:szCs w:val="28"/>
        </w:rPr>
        <w:t>Единая субвенция бюджетам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и бюджету г. Байконура</w:t>
      </w:r>
      <w:r w:rsidRPr="009265DD">
        <w:rPr>
          <w:sz w:val="28"/>
          <w:szCs w:val="28"/>
        </w:rPr>
        <w:t>» классификации доходов бюджетов.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5DD">
        <w:rPr>
          <w:sz w:val="28"/>
          <w:szCs w:val="28"/>
        </w:rPr>
        <w:t xml:space="preserve">- 60930 </w:t>
      </w:r>
      <w:r w:rsidRPr="009265DD">
        <w:rPr>
          <w:bCs/>
          <w:sz w:val="28"/>
          <w:szCs w:val="28"/>
        </w:rPr>
        <w:t>Финансовое обеспечение организации обязательного медицинского страхования на территории Республики Татарстан, осуществляемое за счет иных и</w:t>
      </w:r>
      <w:r w:rsidRPr="009265DD">
        <w:rPr>
          <w:bCs/>
          <w:sz w:val="28"/>
          <w:szCs w:val="28"/>
        </w:rPr>
        <w:t>с</w:t>
      </w:r>
      <w:r w:rsidRPr="009265DD">
        <w:rPr>
          <w:bCs/>
          <w:sz w:val="28"/>
          <w:szCs w:val="28"/>
        </w:rPr>
        <w:t>точников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rFonts w:eastAsia="Calibri"/>
          <w:sz w:val="28"/>
          <w:szCs w:val="28"/>
          <w:lang w:eastAsia="en-US"/>
        </w:rPr>
        <w:t>- 97020 Учреждения, обеспечивающие  предоставление услуг в  сфере здрав</w:t>
      </w:r>
      <w:r w:rsidRPr="009265DD">
        <w:rPr>
          <w:rFonts w:eastAsia="Calibri"/>
          <w:sz w:val="28"/>
          <w:szCs w:val="28"/>
          <w:lang w:eastAsia="en-US"/>
        </w:rPr>
        <w:t>о</w:t>
      </w:r>
      <w:r w:rsidRPr="009265DD">
        <w:rPr>
          <w:rFonts w:eastAsia="Calibri"/>
          <w:sz w:val="28"/>
          <w:szCs w:val="28"/>
          <w:lang w:eastAsia="en-US"/>
        </w:rPr>
        <w:t>охранения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учреждений, обеспечивающих  предоставление услуг в  сфере здравоохранения.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5DD">
        <w:rPr>
          <w:sz w:val="28"/>
          <w:szCs w:val="28"/>
        </w:rPr>
        <w:t>- 97030</w:t>
      </w:r>
      <w:proofErr w:type="gramStart"/>
      <w:r w:rsidRPr="009265DD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9265DD">
        <w:rPr>
          <w:rFonts w:eastAsia="Calibri"/>
          <w:sz w:val="28"/>
          <w:szCs w:val="28"/>
          <w:lang w:eastAsia="en-US"/>
        </w:rPr>
        <w:t>рочие мероприятия в области здравоохранения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- 97170 Прикладные научные исследования и разработки в области здрав</w:t>
      </w:r>
      <w:r w:rsidRPr="009265DD">
        <w:rPr>
          <w:sz w:val="28"/>
          <w:szCs w:val="28"/>
        </w:rPr>
        <w:t>о</w:t>
      </w:r>
      <w:r w:rsidRPr="009265DD">
        <w:rPr>
          <w:sz w:val="28"/>
          <w:szCs w:val="28"/>
        </w:rPr>
        <w:t>охранения</w:t>
      </w:r>
    </w:p>
    <w:p w:rsid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01</w:t>
      </w:r>
      <w:proofErr w:type="gramStart"/>
      <w:r w:rsidRPr="009265DD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9265DD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 xml:space="preserve">в рамках государственной программы «Развитие здравоохранения 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65DD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9265DD" w:rsidRPr="009265D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265DD">
        <w:rPr>
          <w:sz w:val="28"/>
          <w:szCs w:val="28"/>
        </w:rPr>
        <w:t>р</w:t>
      </w:r>
      <w:r w:rsidRPr="009265DD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>- 72310 Бюджетные инвестиции и капитальный ремонт социальной и инж</w:t>
      </w:r>
      <w:r w:rsidRPr="009265DD">
        <w:rPr>
          <w:sz w:val="28"/>
          <w:szCs w:val="28"/>
        </w:rPr>
        <w:t>е</w:t>
      </w:r>
      <w:r w:rsidRPr="009265DD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9265DD">
        <w:rPr>
          <w:sz w:val="28"/>
          <w:szCs w:val="28"/>
        </w:rPr>
        <w:t>б</w:t>
      </w:r>
      <w:r w:rsidRPr="009265DD">
        <w:rPr>
          <w:sz w:val="28"/>
          <w:szCs w:val="28"/>
        </w:rPr>
        <w:t>лики Татарстан.</w:t>
      </w: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5DD" w:rsidRP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DD">
        <w:rPr>
          <w:sz w:val="28"/>
          <w:szCs w:val="28"/>
        </w:rPr>
        <w:t xml:space="preserve">- 72350 </w:t>
      </w:r>
      <w:r w:rsidRPr="009265DD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846105" w:rsidRPr="009265DD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265DD" w:rsidRPr="00586E6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 xml:space="preserve">01 М 00 00000 Подпрограмма </w:t>
      </w: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 xml:space="preserve">«Развитие материально-технической базы детских </w:t>
      </w: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 xml:space="preserve">поликлиник и детских поликлинических отделений </w:t>
      </w: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>медицинских организаций»</w:t>
      </w:r>
    </w:p>
    <w:p w:rsidR="00846105" w:rsidRPr="00586E6D" w:rsidRDefault="00846105" w:rsidP="009265D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86E6D">
        <w:rPr>
          <w:rFonts w:eastAsia="Calibri"/>
          <w:sz w:val="28"/>
          <w:szCs w:val="28"/>
          <w:lang w:eastAsia="en-US"/>
        </w:rPr>
        <w:t>р</w:t>
      </w:r>
      <w:r w:rsidRPr="00586E6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265DD" w:rsidRPr="00586E6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586E6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 xml:space="preserve">01 М 01 00000 Основное мероприятие </w:t>
      </w:r>
    </w:p>
    <w:p w:rsidR="00586E6D" w:rsidRDefault="009265DD" w:rsidP="00926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6E6D">
        <w:rPr>
          <w:rFonts w:eastAsia="Calibri"/>
          <w:sz w:val="28"/>
          <w:szCs w:val="28"/>
          <w:lang w:eastAsia="en-US"/>
        </w:rPr>
        <w:t>«</w:t>
      </w:r>
      <w:r w:rsidRPr="00586E6D">
        <w:rPr>
          <w:sz w:val="28"/>
          <w:szCs w:val="28"/>
        </w:rPr>
        <w:t xml:space="preserve">Развитие материально-технической базы </w:t>
      </w:r>
    </w:p>
    <w:p w:rsidR="00586E6D" w:rsidRDefault="009265DD" w:rsidP="00926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6E6D">
        <w:rPr>
          <w:sz w:val="28"/>
          <w:szCs w:val="28"/>
        </w:rPr>
        <w:t xml:space="preserve">детских поликлиник и детских поликлинических отделений </w:t>
      </w:r>
    </w:p>
    <w:p w:rsidR="009265DD" w:rsidRPr="00586E6D" w:rsidRDefault="009265DD" w:rsidP="009265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6E6D">
        <w:rPr>
          <w:sz w:val="28"/>
          <w:szCs w:val="28"/>
        </w:rPr>
        <w:t>медицинских организаций</w:t>
      </w:r>
      <w:r w:rsidRPr="00586E6D">
        <w:rPr>
          <w:rFonts w:eastAsia="Calibri"/>
          <w:sz w:val="28"/>
          <w:szCs w:val="28"/>
          <w:lang w:eastAsia="en-US"/>
        </w:rPr>
        <w:t>»</w:t>
      </w:r>
    </w:p>
    <w:p w:rsidR="009265DD" w:rsidRPr="00586E6D" w:rsidRDefault="009265DD" w:rsidP="009265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E6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86E6D">
        <w:rPr>
          <w:sz w:val="28"/>
          <w:szCs w:val="28"/>
        </w:rPr>
        <w:t>р</w:t>
      </w:r>
      <w:r w:rsidRPr="00586E6D">
        <w:rPr>
          <w:sz w:val="28"/>
          <w:szCs w:val="28"/>
        </w:rPr>
        <w:t>стан на реализацию подпрограммы по следующ</w:t>
      </w:r>
      <w:r w:rsidR="00586E6D" w:rsidRPr="00586E6D">
        <w:rPr>
          <w:sz w:val="28"/>
          <w:szCs w:val="28"/>
        </w:rPr>
        <w:t>ему</w:t>
      </w:r>
      <w:r w:rsidRPr="00586E6D">
        <w:rPr>
          <w:sz w:val="28"/>
          <w:szCs w:val="28"/>
        </w:rPr>
        <w:t xml:space="preserve"> направле</w:t>
      </w:r>
      <w:r w:rsidR="00586E6D" w:rsidRPr="00586E6D">
        <w:rPr>
          <w:sz w:val="28"/>
          <w:szCs w:val="28"/>
        </w:rPr>
        <w:t>нию</w:t>
      </w:r>
      <w:r w:rsidRPr="00586E6D">
        <w:rPr>
          <w:sz w:val="28"/>
          <w:szCs w:val="28"/>
        </w:rPr>
        <w:t xml:space="preserve"> расходов:</w:t>
      </w:r>
    </w:p>
    <w:p w:rsidR="009265DD" w:rsidRPr="00586E6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6E6D" w:rsidRPr="00586E6D" w:rsidRDefault="00586E6D" w:rsidP="0058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E6D">
        <w:rPr>
          <w:rFonts w:eastAsia="Calibri"/>
          <w:sz w:val="28"/>
          <w:szCs w:val="28"/>
          <w:lang w:eastAsia="en-US"/>
        </w:rPr>
        <w:t xml:space="preserve">- </w:t>
      </w:r>
      <w:r w:rsidRPr="00586E6D">
        <w:rPr>
          <w:rFonts w:eastAsia="Calibri"/>
          <w:sz w:val="28"/>
          <w:szCs w:val="28"/>
          <w:lang w:val="en-US" w:eastAsia="en-US"/>
        </w:rPr>
        <w:t>R</w:t>
      </w:r>
      <w:r w:rsidRPr="00586E6D">
        <w:rPr>
          <w:rFonts w:eastAsia="Calibri"/>
          <w:sz w:val="28"/>
          <w:szCs w:val="28"/>
          <w:lang w:eastAsia="en-US"/>
        </w:rPr>
        <w:t xml:space="preserve">6740 </w:t>
      </w:r>
      <w:r w:rsidRPr="00586E6D">
        <w:rPr>
          <w:sz w:val="28"/>
          <w:szCs w:val="28"/>
        </w:rPr>
        <w:t>Софинансируемые расходы на реализацию мероприятий по развитию материально-технической базы детских поликлиник и детских поликлинических о</w:t>
      </w:r>
      <w:r w:rsidRPr="00586E6D">
        <w:rPr>
          <w:sz w:val="28"/>
          <w:szCs w:val="28"/>
        </w:rPr>
        <w:t>т</w:t>
      </w:r>
      <w:r w:rsidRPr="00586E6D">
        <w:rPr>
          <w:sz w:val="28"/>
          <w:szCs w:val="28"/>
        </w:rPr>
        <w:t>делений медицинских организаций</w:t>
      </w:r>
    </w:p>
    <w:p w:rsidR="00586E6D" w:rsidRPr="00586E6D" w:rsidRDefault="00586E6D" w:rsidP="00586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E6D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 на реализацию </w:t>
      </w:r>
      <w:r w:rsidRPr="00586E6D">
        <w:rPr>
          <w:sz w:val="28"/>
          <w:szCs w:val="28"/>
        </w:rPr>
        <w:t>мероприятий по развитию материально-технической базы детских поликлиник и детских поликлинических отделений медицинских организ</w:t>
      </w:r>
      <w:r w:rsidRPr="00586E6D">
        <w:rPr>
          <w:sz w:val="28"/>
          <w:szCs w:val="28"/>
        </w:rPr>
        <w:t>а</w:t>
      </w:r>
      <w:r w:rsidRPr="00586E6D">
        <w:rPr>
          <w:sz w:val="28"/>
          <w:szCs w:val="28"/>
        </w:rPr>
        <w:t>ций</w:t>
      </w:r>
      <w:r w:rsidRPr="00586E6D">
        <w:rPr>
          <w:rFonts w:eastAsia="Calibri"/>
          <w:sz w:val="28"/>
          <w:szCs w:val="28"/>
          <w:lang w:eastAsia="en-US"/>
        </w:rPr>
        <w:t>, осуществляемые за счет средств федерального бюджета и средств бюджета Республики Татарстан</w:t>
      </w:r>
      <w:r w:rsidRPr="00586E6D">
        <w:rPr>
          <w:sz w:val="28"/>
          <w:szCs w:val="28"/>
        </w:rPr>
        <w:t>.</w:t>
      </w:r>
    </w:p>
    <w:p w:rsidR="00586E6D" w:rsidRPr="00586E6D" w:rsidRDefault="00586E6D" w:rsidP="0058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E6D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586E6D">
        <w:rPr>
          <w:sz w:val="28"/>
          <w:szCs w:val="28"/>
        </w:rPr>
        <w:t>т</w:t>
      </w:r>
      <w:r w:rsidRPr="00586E6D">
        <w:rPr>
          <w:sz w:val="28"/>
          <w:szCs w:val="28"/>
        </w:rPr>
        <w:t xml:space="preserve">ражается по коду 000 </w:t>
      </w:r>
      <w:r w:rsidRPr="00586E6D">
        <w:rPr>
          <w:color w:val="000000"/>
          <w:sz w:val="28"/>
          <w:szCs w:val="28"/>
        </w:rPr>
        <w:t>2 02 29999 02 0000 150</w:t>
      </w:r>
      <w:r w:rsidRPr="00586E6D">
        <w:rPr>
          <w:sz w:val="28"/>
          <w:szCs w:val="28"/>
        </w:rPr>
        <w:t xml:space="preserve"> «Прочие субсидии бюджетам субъе</w:t>
      </w:r>
      <w:r w:rsidRPr="00586E6D">
        <w:rPr>
          <w:sz w:val="28"/>
          <w:szCs w:val="28"/>
        </w:rPr>
        <w:t>к</w:t>
      </w:r>
      <w:r w:rsidRPr="00586E6D">
        <w:rPr>
          <w:sz w:val="28"/>
          <w:szCs w:val="28"/>
        </w:rPr>
        <w:t>тов Российской Федерации» классификации доходов бюджетов.</w:t>
      </w:r>
    </w:p>
    <w:p w:rsidR="00586E6D" w:rsidRDefault="00586E6D" w:rsidP="0058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586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Default="009C0B62" w:rsidP="009C0B6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 xml:space="preserve">2.2. </w:t>
      </w:r>
      <w:r w:rsidRPr="009C0B62">
        <w:rPr>
          <w:bCs/>
          <w:sz w:val="28"/>
          <w:szCs w:val="28"/>
        </w:rPr>
        <w:t xml:space="preserve">Государственная программа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C0B62">
        <w:rPr>
          <w:bCs/>
          <w:sz w:val="28"/>
          <w:szCs w:val="28"/>
        </w:rPr>
        <w:t>«Развитие образования и науки Республики Татарстан</w:t>
      </w:r>
      <w:r w:rsidR="004C740F">
        <w:rPr>
          <w:bCs/>
          <w:sz w:val="28"/>
          <w:szCs w:val="28"/>
        </w:rPr>
        <w:t xml:space="preserve"> на 2014 – 2025 годы</w:t>
      </w:r>
      <w:r w:rsidRPr="009C0B62">
        <w:rPr>
          <w:bCs/>
          <w:sz w:val="28"/>
          <w:szCs w:val="28"/>
        </w:rPr>
        <w:t>»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9C0B62">
        <w:rPr>
          <w:bCs/>
          <w:sz w:val="28"/>
          <w:szCs w:val="28"/>
        </w:rPr>
        <w:t xml:space="preserve">«Развитие образования и науки Республики Татарстан </w:t>
      </w:r>
      <w:r w:rsidRPr="004C740F">
        <w:rPr>
          <w:bCs/>
          <w:sz w:val="28"/>
          <w:szCs w:val="28"/>
        </w:rPr>
        <w:t>на 2014 – 2025 годы</w:t>
      </w:r>
      <w:r w:rsidRPr="009C0B62">
        <w:rPr>
          <w:bCs/>
          <w:sz w:val="28"/>
          <w:szCs w:val="28"/>
        </w:rPr>
        <w:t xml:space="preserve">» </w:t>
      </w:r>
      <w:r w:rsidRPr="009C0B62">
        <w:rPr>
          <w:rFonts w:eastAsia="Calibri"/>
          <w:sz w:val="28"/>
          <w:szCs w:val="28"/>
          <w:lang w:eastAsia="en-US"/>
        </w:rPr>
        <w:t>включают:</w:t>
      </w:r>
    </w:p>
    <w:p w:rsidR="009C0B62" w:rsidRPr="009C0B62" w:rsidRDefault="009C0B62" w:rsidP="009C0B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9C0B62" w:rsidRDefault="009C0B62" w:rsidP="009C0B6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02 0 00 00000 </w:t>
      </w:r>
      <w:r w:rsidRPr="009C0B62">
        <w:rPr>
          <w:bCs/>
          <w:sz w:val="28"/>
          <w:szCs w:val="28"/>
        </w:rPr>
        <w:t xml:space="preserve">Государственная программа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C0B62">
        <w:rPr>
          <w:bCs/>
          <w:sz w:val="28"/>
          <w:szCs w:val="28"/>
        </w:rPr>
        <w:lastRenderedPageBreak/>
        <w:t>«Развитие образования и науки Республики Татарстан»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C0B62">
        <w:rPr>
          <w:rFonts w:eastAsia="Calibri"/>
          <w:sz w:val="28"/>
          <w:szCs w:val="28"/>
          <w:lang w:eastAsia="en-US"/>
        </w:rPr>
        <w:t>р</w:t>
      </w:r>
      <w:r w:rsidRPr="009C0B6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9C0B62">
        <w:rPr>
          <w:bCs/>
          <w:sz w:val="28"/>
          <w:szCs w:val="28"/>
        </w:rPr>
        <w:t xml:space="preserve">«Развитие образования и науки Республики Татарстан </w:t>
      </w:r>
      <w:r w:rsidRPr="004C740F">
        <w:rPr>
          <w:bCs/>
          <w:sz w:val="28"/>
          <w:szCs w:val="28"/>
        </w:rPr>
        <w:t>на 2014 – 2025 годы</w:t>
      </w:r>
      <w:r w:rsidRPr="009C0B62">
        <w:rPr>
          <w:bCs/>
          <w:sz w:val="28"/>
          <w:szCs w:val="28"/>
        </w:rPr>
        <w:t>»</w:t>
      </w:r>
      <w:r w:rsidRPr="009C0B62">
        <w:rPr>
          <w:rFonts w:eastAsia="Calibri"/>
          <w:sz w:val="28"/>
          <w:szCs w:val="28"/>
          <w:lang w:eastAsia="en-US"/>
        </w:rPr>
        <w:t>, разработанной в соответствии с Пере</w:t>
      </w:r>
      <w:r w:rsidRPr="009C0B62">
        <w:rPr>
          <w:rFonts w:eastAsia="Calibri"/>
          <w:sz w:val="28"/>
          <w:szCs w:val="28"/>
          <w:lang w:eastAsia="en-US"/>
        </w:rPr>
        <w:t>ч</w:t>
      </w:r>
      <w:r w:rsidRPr="009C0B62">
        <w:rPr>
          <w:rFonts w:eastAsia="Calibri"/>
          <w:sz w:val="28"/>
          <w:szCs w:val="28"/>
          <w:lang w:eastAsia="en-US"/>
        </w:rPr>
        <w:t>нем государственных программ Республики Татарстан, утвержденным постановл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нием Кабинета Министров Республики Татарстан от 31.12.2012 № 1199, осущест</w:t>
      </w:r>
      <w:r w:rsidRPr="009C0B62">
        <w:rPr>
          <w:rFonts w:eastAsia="Calibri"/>
          <w:sz w:val="28"/>
          <w:szCs w:val="28"/>
          <w:lang w:eastAsia="en-US"/>
        </w:rPr>
        <w:t>в</w:t>
      </w:r>
      <w:r w:rsidRPr="009C0B62">
        <w:rPr>
          <w:rFonts w:eastAsia="Calibri"/>
          <w:sz w:val="28"/>
          <w:szCs w:val="28"/>
          <w:lang w:eastAsia="en-US"/>
        </w:rPr>
        <w:t>ляемые по следующим подпрограммам государственной программы:</w:t>
      </w: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02 1 00 00000 </w:t>
      </w:r>
      <w:r w:rsidRPr="009C0B62">
        <w:rPr>
          <w:bCs/>
          <w:sz w:val="28"/>
          <w:szCs w:val="28"/>
        </w:rPr>
        <w:t xml:space="preserve">Подпрограмма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C0B62">
        <w:rPr>
          <w:bCs/>
          <w:sz w:val="28"/>
          <w:szCs w:val="28"/>
        </w:rPr>
        <w:t xml:space="preserve">«Развитие дошкольного образования, </w:t>
      </w: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C0B62">
        <w:rPr>
          <w:bCs/>
          <w:sz w:val="28"/>
          <w:szCs w:val="28"/>
        </w:rPr>
        <w:t xml:space="preserve">включая инклюзивное, и повышение квалификации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работников данной сферы</w:t>
      </w:r>
      <w:r w:rsidRPr="009C0B62">
        <w:rPr>
          <w:bCs/>
          <w:sz w:val="28"/>
          <w:szCs w:val="28"/>
        </w:rPr>
        <w:t>»</w:t>
      </w:r>
    </w:p>
    <w:p w:rsidR="009C0B62" w:rsidRPr="009C0B62" w:rsidRDefault="009C0B62" w:rsidP="009C0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C0B62">
        <w:rPr>
          <w:rFonts w:eastAsia="Calibri"/>
          <w:sz w:val="28"/>
          <w:szCs w:val="28"/>
          <w:lang w:eastAsia="en-US"/>
        </w:rPr>
        <w:t>р</w:t>
      </w:r>
      <w:r w:rsidRPr="009C0B62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1 01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«Обеспечение государственных гарантий реализации прав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на получение общедоступного и бесплатного дошкольного образования в муниц</w:t>
      </w:r>
      <w:r w:rsidRPr="009C0B62">
        <w:rPr>
          <w:rFonts w:eastAsia="Calibri"/>
          <w:sz w:val="28"/>
          <w:szCs w:val="28"/>
          <w:lang w:eastAsia="en-US"/>
        </w:rPr>
        <w:t>и</w:t>
      </w:r>
      <w:r w:rsidRPr="009C0B62">
        <w:rPr>
          <w:rFonts w:eastAsia="Calibri"/>
          <w:sz w:val="28"/>
          <w:szCs w:val="28"/>
          <w:lang w:eastAsia="en-US"/>
        </w:rPr>
        <w:t>пальных дошкольных образовательных организациях»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- 25370 Обеспечение государственных гарантий реализации прав на получение общедоступного и бесплатного дошкольного образования в муниципальных д</w:t>
      </w:r>
      <w:r w:rsidRPr="009C0B62">
        <w:rPr>
          <w:rFonts w:eastAsia="Calibri"/>
          <w:sz w:val="28"/>
          <w:szCs w:val="28"/>
          <w:lang w:eastAsia="en-US"/>
        </w:rPr>
        <w:t>о</w:t>
      </w:r>
      <w:r w:rsidRPr="009C0B62">
        <w:rPr>
          <w:rFonts w:eastAsia="Calibri"/>
          <w:sz w:val="28"/>
          <w:szCs w:val="28"/>
          <w:lang w:eastAsia="en-US"/>
        </w:rPr>
        <w:t>школьных образовательных организациях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</w:t>
      </w:r>
      <w:r w:rsidRPr="009C0B62">
        <w:rPr>
          <w:b/>
          <w:sz w:val="28"/>
          <w:szCs w:val="28"/>
        </w:rPr>
        <w:t xml:space="preserve"> </w:t>
      </w:r>
      <w:r w:rsidRPr="009C0B62">
        <w:rPr>
          <w:sz w:val="28"/>
          <w:szCs w:val="28"/>
        </w:rPr>
        <w:t>на обеспечение гос</w:t>
      </w:r>
      <w:r w:rsidRPr="009C0B62">
        <w:rPr>
          <w:sz w:val="28"/>
          <w:szCs w:val="28"/>
        </w:rPr>
        <w:t>у</w:t>
      </w:r>
      <w:r w:rsidRPr="009C0B62">
        <w:rPr>
          <w:sz w:val="28"/>
          <w:szCs w:val="28"/>
        </w:rPr>
        <w:t>дарственных гарантий реализации прав на получение общедоступного и бесплатн</w:t>
      </w:r>
      <w:r w:rsidRPr="009C0B62">
        <w:rPr>
          <w:sz w:val="28"/>
          <w:szCs w:val="28"/>
        </w:rPr>
        <w:t>о</w:t>
      </w:r>
      <w:r w:rsidRPr="009C0B62">
        <w:rPr>
          <w:sz w:val="28"/>
          <w:szCs w:val="28"/>
        </w:rPr>
        <w:t>го дошкольного образования в муниципальных дошкольных образовательных орг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>низациях.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9C0B62">
        <w:rPr>
          <w:sz w:val="28"/>
          <w:szCs w:val="28"/>
        </w:rPr>
        <w:t xml:space="preserve"> «</w:t>
      </w:r>
      <w:r w:rsidRPr="009C0B6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9C0B62">
        <w:rPr>
          <w:rFonts w:eastAsia="Calibri"/>
          <w:sz w:val="28"/>
          <w:szCs w:val="28"/>
          <w:lang w:eastAsia="en-US"/>
        </w:rPr>
        <w:t>й</w:t>
      </w:r>
      <w:r w:rsidRPr="009C0B62">
        <w:rPr>
          <w:rFonts w:eastAsia="Calibri"/>
          <w:sz w:val="28"/>
          <w:szCs w:val="28"/>
          <w:lang w:eastAsia="en-US"/>
        </w:rPr>
        <w:t>ской Федерации</w:t>
      </w:r>
      <w:r w:rsidRPr="009C0B62">
        <w:rPr>
          <w:sz w:val="28"/>
          <w:szCs w:val="28"/>
        </w:rPr>
        <w:t>» классификации доходов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9C0B62">
        <w:rPr>
          <w:rFonts w:eastAsia="Calibri"/>
          <w:sz w:val="28"/>
          <w:szCs w:val="28"/>
          <w:lang w:eastAsia="en-US"/>
        </w:rPr>
        <w:t>д</w:t>
      </w:r>
      <w:r w:rsidRPr="009C0B6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9C0B62">
        <w:rPr>
          <w:rFonts w:eastAsia="Calibri"/>
          <w:sz w:val="28"/>
          <w:szCs w:val="28"/>
          <w:lang w:eastAsia="en-US"/>
        </w:rPr>
        <w:t>и</w:t>
      </w:r>
      <w:r w:rsidRPr="009C0B62">
        <w:rPr>
          <w:rFonts w:eastAsia="Calibri"/>
          <w:sz w:val="28"/>
          <w:szCs w:val="28"/>
          <w:lang w:eastAsia="en-US"/>
        </w:rPr>
        <w:t>ки Татарстан.</w:t>
      </w:r>
    </w:p>
    <w:p w:rsidR="009265DD" w:rsidRPr="009C0B62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1 02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«Модернизация системы дошкольного образования, 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проведение мероприятий в области образования»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- 21110 Мероприятия, направленные на развитие образования в Республике Татарстан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развитие образования в Республике Татарстан.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- 25160 Компенсация дополнительных расходов на обеспечение деятельности автономных и бюджетных учреждений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C0B6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предоставления</w:t>
      </w:r>
      <w:r w:rsidRPr="009C0B62">
        <w:rPr>
          <w:sz w:val="28"/>
          <w:szCs w:val="28"/>
        </w:rPr>
        <w:t xml:space="preserve"> компенсации дополнительных расходов на обеспеч</w:t>
      </w:r>
      <w:r w:rsidRPr="009C0B62">
        <w:rPr>
          <w:sz w:val="28"/>
          <w:szCs w:val="28"/>
        </w:rPr>
        <w:t>е</w:t>
      </w:r>
      <w:r w:rsidRPr="009C0B62">
        <w:rPr>
          <w:sz w:val="28"/>
          <w:szCs w:val="28"/>
        </w:rPr>
        <w:t>ние деятельности автономных и бюджетных учреждений</w:t>
      </w:r>
      <w:r w:rsidRPr="009C0B62">
        <w:rPr>
          <w:bCs/>
          <w:sz w:val="28"/>
          <w:szCs w:val="28"/>
        </w:rPr>
        <w:t>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B62">
        <w:rPr>
          <w:sz w:val="28"/>
          <w:szCs w:val="28"/>
        </w:rPr>
        <w:t>Поступление в местные бюджеты иных межбюджетных трансфертов на ук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>занные цели отражается по соответствующим кодам вида доходов 000 2 02 45160 00 0000 15</w:t>
      </w:r>
      <w:r>
        <w:rPr>
          <w:sz w:val="28"/>
          <w:szCs w:val="28"/>
        </w:rPr>
        <w:t>0</w:t>
      </w:r>
      <w:r w:rsidRPr="009C0B62">
        <w:rPr>
          <w:sz w:val="28"/>
          <w:szCs w:val="28"/>
        </w:rPr>
        <w:t xml:space="preserve"> «</w:t>
      </w:r>
      <w:r w:rsidRPr="009C0B62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9C0B62">
        <w:rPr>
          <w:sz w:val="28"/>
          <w:szCs w:val="28"/>
        </w:rPr>
        <w:t>» классификации доходов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9C0B62">
        <w:rPr>
          <w:rFonts w:eastAsia="Calibri"/>
          <w:sz w:val="28"/>
          <w:szCs w:val="28"/>
          <w:lang w:eastAsia="en-US"/>
        </w:rPr>
        <w:t xml:space="preserve"> проведение мероприятий для детей и молодежи.</w:t>
      </w:r>
    </w:p>
    <w:p w:rsidR="009C0B62" w:rsidRPr="00F55170" w:rsidRDefault="009C0B62" w:rsidP="009C0B62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rFonts w:eastAsia="Calibri"/>
          <w:sz w:val="16"/>
          <w:szCs w:val="16"/>
          <w:lang w:eastAsia="en-US"/>
        </w:rPr>
      </w:pP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02 2 00 00000 </w:t>
      </w:r>
      <w:r w:rsidRPr="009C0B62">
        <w:rPr>
          <w:bCs/>
          <w:sz w:val="28"/>
          <w:szCs w:val="28"/>
        </w:rPr>
        <w:t xml:space="preserve">Подпрограмма </w:t>
      </w:r>
    </w:p>
    <w:p w:rsidR="009C0B62" w:rsidRDefault="009C0B62" w:rsidP="009C0B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C0B62">
        <w:rPr>
          <w:bCs/>
          <w:sz w:val="28"/>
          <w:szCs w:val="28"/>
        </w:rPr>
        <w:t xml:space="preserve">«Развитие общего образования, включая инклюзивное,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C0B62">
        <w:rPr>
          <w:bCs/>
          <w:sz w:val="28"/>
          <w:szCs w:val="28"/>
        </w:rPr>
        <w:t>и повышение квалификации работников данной сферы»</w:t>
      </w:r>
    </w:p>
    <w:p w:rsidR="009C0B62" w:rsidRPr="009C0B62" w:rsidRDefault="009C0B62" w:rsidP="009C0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C0B62">
        <w:rPr>
          <w:rFonts w:eastAsia="Calibri"/>
          <w:sz w:val="28"/>
          <w:szCs w:val="28"/>
          <w:lang w:eastAsia="en-US"/>
        </w:rPr>
        <w:t>р</w:t>
      </w:r>
      <w:r w:rsidRPr="009C0B62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02 2 01 00000 Основное мероприятие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«Укрепление кадрового потенциала и привлечение молодых специалистов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в образовательные организации»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- 43620 Мероприятия в области образования, направленные на поддержку м</w:t>
      </w:r>
      <w:r w:rsidRPr="009C0B62">
        <w:rPr>
          <w:sz w:val="28"/>
          <w:szCs w:val="28"/>
        </w:rPr>
        <w:t>о</w:t>
      </w:r>
      <w:r w:rsidRPr="009C0B62">
        <w:rPr>
          <w:sz w:val="28"/>
          <w:szCs w:val="28"/>
        </w:rPr>
        <w:t>лодых специалистов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</w:t>
      </w:r>
      <w:r w:rsidRPr="009C0B62">
        <w:rPr>
          <w:rFonts w:eastAsia="Calibri"/>
          <w:sz w:val="28"/>
          <w:szCs w:val="28"/>
          <w:lang w:eastAsia="en-US"/>
        </w:rPr>
        <w:t>ероприятий в области образования, направленные на поддержку молодых специалистов.</w:t>
      </w:r>
    </w:p>
    <w:p w:rsidR="009C0B62" w:rsidRDefault="009C0B62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lastRenderedPageBreak/>
        <w:t xml:space="preserve">02 2 02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«Реализация общего образования в </w:t>
      </w:r>
      <w:proofErr w:type="gramStart"/>
      <w:r w:rsidRPr="009C0B62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9C0B62">
        <w:rPr>
          <w:rFonts w:eastAsia="Calibri"/>
          <w:sz w:val="28"/>
          <w:szCs w:val="28"/>
          <w:lang w:eastAsia="en-US"/>
        </w:rPr>
        <w:t xml:space="preserve">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образовательных </w:t>
      </w:r>
      <w:proofErr w:type="gramStart"/>
      <w:r w:rsidRPr="009C0B62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9C0B62">
        <w:rPr>
          <w:rFonts w:eastAsia="Calibri"/>
          <w:sz w:val="28"/>
          <w:szCs w:val="28"/>
          <w:lang w:eastAsia="en-US"/>
        </w:rPr>
        <w:t>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- 42100 Развитие общеобразовательных организаций, включая школы – де</w:t>
      </w:r>
      <w:r w:rsidRPr="009C0B62">
        <w:rPr>
          <w:sz w:val="28"/>
          <w:szCs w:val="28"/>
        </w:rPr>
        <w:t>т</w:t>
      </w:r>
      <w:r w:rsidRPr="009C0B62">
        <w:rPr>
          <w:sz w:val="28"/>
          <w:szCs w:val="28"/>
        </w:rPr>
        <w:t>ские сады</w:t>
      </w:r>
    </w:p>
    <w:p w:rsidR="009C0B62" w:rsidRPr="009C0B62" w:rsidRDefault="009C0B62" w:rsidP="009C0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9C0B62">
        <w:rPr>
          <w:rFonts w:eastAsia="Calibri"/>
          <w:sz w:val="28"/>
          <w:szCs w:val="28"/>
          <w:lang w:eastAsia="en-US"/>
        </w:rPr>
        <w:t>развитие общеобразовательных организаций, включая школы - детские сады.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- 42200 Развитие общеобразовательных организаций, имеющих интернат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развитии общеобразовательных организаций, имеющих интернат.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03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«Развитие системы государственных учреждений для детей-сирот и детей,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 оставшихся без попечения родителей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и организация устройства детей в семьи»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- 42400 Обеспечение деятельности организаций для детей-сирот и детей, оставшихся без попечения родителей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о</w:t>
      </w:r>
      <w:r w:rsidRPr="009C0B62">
        <w:rPr>
          <w:rFonts w:eastAsia="Calibri"/>
          <w:sz w:val="28"/>
          <w:szCs w:val="28"/>
          <w:lang w:eastAsia="en-US"/>
        </w:rPr>
        <w:t>беспечение деятельности организаций для детей-сирот и детей, оставшихся без попечения родителей.</w:t>
      </w:r>
    </w:p>
    <w:p w:rsidR="009C0B62" w:rsidRPr="009C0B62" w:rsidRDefault="009C0B62" w:rsidP="009C0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- 43500 Развитие организаций, осуществляющих обеспечение образовательной деятельности, оценку качества образования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9C0B62">
        <w:rPr>
          <w:rFonts w:eastAsia="Calibri"/>
          <w:sz w:val="28"/>
          <w:szCs w:val="28"/>
          <w:lang w:eastAsia="en-US"/>
        </w:rPr>
        <w:t>развитие организаций, осуществляющих обеспечение образовательной деятельности, оценку качества образования.</w:t>
      </w:r>
    </w:p>
    <w:p w:rsidR="009C0B62" w:rsidRPr="009C0B62" w:rsidRDefault="009C0B62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04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«Развитие общеобразовательных организаций, реализующих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адаптированные образовательные программы»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lastRenderedPageBreak/>
        <w:t>- 43300 Развитие общеобразовательных организаций, реализующих адаптир</w:t>
      </w:r>
      <w:r w:rsidRPr="009C0B62">
        <w:rPr>
          <w:sz w:val="28"/>
          <w:szCs w:val="28"/>
        </w:rPr>
        <w:t>о</w:t>
      </w:r>
      <w:r w:rsidRPr="009C0B62">
        <w:rPr>
          <w:sz w:val="28"/>
          <w:szCs w:val="28"/>
        </w:rPr>
        <w:t>ванные образовательные программы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р</w:t>
      </w:r>
      <w:r w:rsidRPr="009C0B62">
        <w:rPr>
          <w:rFonts w:eastAsia="Calibri"/>
          <w:sz w:val="28"/>
          <w:szCs w:val="28"/>
          <w:lang w:eastAsia="en-US"/>
        </w:rPr>
        <w:t>азвитие общеобразовательных организаций, реализующих адаптир</w:t>
      </w:r>
      <w:r w:rsidRPr="009C0B62">
        <w:rPr>
          <w:rFonts w:eastAsia="Calibri"/>
          <w:sz w:val="28"/>
          <w:szCs w:val="28"/>
          <w:lang w:eastAsia="en-US"/>
        </w:rPr>
        <w:t>о</w:t>
      </w:r>
      <w:r w:rsidRPr="009C0B62">
        <w:rPr>
          <w:rFonts w:eastAsia="Calibri"/>
          <w:sz w:val="28"/>
          <w:szCs w:val="28"/>
          <w:lang w:eastAsia="en-US"/>
        </w:rPr>
        <w:t>ванные образовательные программы.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05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«Курсовая подготовка и профессиональная переподготовка кадров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в системе общего образования»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- 42910 Подготовка, переподготовка и повышение квалификации кадров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п</w:t>
      </w:r>
      <w:r w:rsidRPr="009C0B62">
        <w:rPr>
          <w:rFonts w:eastAsia="Calibri"/>
          <w:sz w:val="28"/>
          <w:szCs w:val="28"/>
          <w:lang w:eastAsia="en-US"/>
        </w:rPr>
        <w:t>одготовки, переподготовки и повышения квалифик</w:t>
      </w:r>
      <w:r w:rsidRPr="009C0B62">
        <w:rPr>
          <w:rFonts w:eastAsia="Calibri"/>
          <w:sz w:val="28"/>
          <w:szCs w:val="28"/>
          <w:lang w:eastAsia="en-US"/>
        </w:rPr>
        <w:t>а</w:t>
      </w:r>
      <w:r w:rsidRPr="009C0B62">
        <w:rPr>
          <w:rFonts w:eastAsia="Calibri"/>
          <w:sz w:val="28"/>
          <w:szCs w:val="28"/>
          <w:lang w:eastAsia="en-US"/>
        </w:rPr>
        <w:t>ции кадров.</w:t>
      </w:r>
    </w:p>
    <w:p w:rsidR="009C0B62" w:rsidRPr="009C0B62" w:rsidRDefault="009C0B62" w:rsidP="009C0B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- </w:t>
      </w:r>
      <w:r w:rsidRPr="009C0B62">
        <w:rPr>
          <w:rFonts w:eastAsia="Calibri"/>
          <w:sz w:val="28"/>
          <w:szCs w:val="28"/>
          <w:lang w:val="en-US" w:eastAsia="en-US"/>
        </w:rPr>
        <w:t>R</w:t>
      </w:r>
      <w:r w:rsidRPr="009C0B62">
        <w:rPr>
          <w:rFonts w:eastAsia="Calibri"/>
          <w:sz w:val="28"/>
          <w:szCs w:val="28"/>
          <w:lang w:eastAsia="en-US"/>
        </w:rPr>
        <w:t>5380 Софинансируемые расходы на повышение качества образования в школах с низкими результатами обучения и в школах, функционирующих в небл</w:t>
      </w:r>
      <w:r w:rsidRPr="009C0B62">
        <w:rPr>
          <w:rFonts w:eastAsia="Calibri"/>
          <w:sz w:val="28"/>
          <w:szCs w:val="28"/>
          <w:lang w:eastAsia="en-US"/>
        </w:rPr>
        <w:t>а</w:t>
      </w:r>
      <w:r w:rsidRPr="009C0B62">
        <w:rPr>
          <w:rFonts w:eastAsia="Calibri"/>
          <w:sz w:val="28"/>
          <w:szCs w:val="28"/>
          <w:lang w:eastAsia="en-US"/>
        </w:rPr>
        <w:t>гоприятных социальных условиях, путем реализации региональных проектов и ра</w:t>
      </w:r>
      <w:r w:rsidRPr="009C0B62">
        <w:rPr>
          <w:rFonts w:eastAsia="Calibri"/>
          <w:sz w:val="28"/>
          <w:szCs w:val="28"/>
          <w:lang w:eastAsia="en-US"/>
        </w:rPr>
        <w:t>с</w:t>
      </w:r>
      <w:r w:rsidRPr="009C0B62">
        <w:rPr>
          <w:rFonts w:eastAsia="Calibri"/>
          <w:sz w:val="28"/>
          <w:szCs w:val="28"/>
          <w:lang w:eastAsia="en-US"/>
        </w:rPr>
        <w:t>пространения их результатов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9C0B62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9C0B62">
        <w:rPr>
          <w:rFonts w:eastAsia="Calibri"/>
          <w:sz w:val="28"/>
          <w:szCs w:val="28"/>
          <w:lang w:eastAsia="en-US"/>
        </w:rPr>
        <w:t xml:space="preserve">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</w:r>
      <w:r w:rsidRPr="009C0B62">
        <w:rPr>
          <w:sz w:val="28"/>
          <w:szCs w:val="28"/>
        </w:rPr>
        <w:t>.</w:t>
      </w:r>
    </w:p>
    <w:p w:rsidR="009C0B62" w:rsidRPr="009C0B62" w:rsidRDefault="009C0B62" w:rsidP="009C0B62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0B62">
        <w:rPr>
          <w:rFonts w:eastAsia="Calibri"/>
          <w:sz w:val="28"/>
          <w:szCs w:val="28"/>
          <w:lang w:eastAsia="en-US"/>
        </w:rPr>
        <w:t xml:space="preserve">Поступление </w:t>
      </w:r>
      <w:r w:rsidRPr="009C0B62">
        <w:rPr>
          <w:sz w:val="28"/>
          <w:szCs w:val="28"/>
        </w:rPr>
        <w:t>в бюджет Республики Татарстан</w:t>
      </w:r>
      <w:r w:rsidRPr="009C0B62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9C0B62">
        <w:rPr>
          <w:rFonts w:eastAsia="Calibri"/>
          <w:sz w:val="28"/>
          <w:szCs w:val="28"/>
          <w:lang w:eastAsia="en-US"/>
        </w:rPr>
        <w:t>т</w:t>
      </w:r>
      <w:r w:rsidRPr="009C0B62">
        <w:rPr>
          <w:rFonts w:eastAsia="Calibri"/>
          <w:sz w:val="28"/>
          <w:szCs w:val="28"/>
          <w:lang w:eastAsia="en-US"/>
        </w:rPr>
        <w:t>ражается по коду 000 2 02 25538 02 0000 15</w:t>
      </w:r>
      <w:r>
        <w:rPr>
          <w:rFonts w:eastAsia="Calibri"/>
          <w:sz w:val="28"/>
          <w:szCs w:val="28"/>
          <w:lang w:eastAsia="en-US"/>
        </w:rPr>
        <w:t>0</w:t>
      </w:r>
      <w:r w:rsidRPr="009C0B62">
        <w:rPr>
          <w:rFonts w:eastAsia="Calibri"/>
          <w:sz w:val="28"/>
          <w:szCs w:val="28"/>
          <w:lang w:eastAsia="en-US"/>
        </w:rPr>
        <w:t xml:space="preserve"> «</w:t>
      </w:r>
      <w:r w:rsidRPr="009C0B62">
        <w:rPr>
          <w:bCs/>
          <w:sz w:val="28"/>
          <w:szCs w:val="28"/>
        </w:rPr>
        <w:t>Субсидии бюджетам субъектов Ро</w:t>
      </w:r>
      <w:r w:rsidRPr="009C0B62">
        <w:rPr>
          <w:bCs/>
          <w:sz w:val="28"/>
          <w:szCs w:val="28"/>
        </w:rPr>
        <w:t>с</w:t>
      </w:r>
      <w:r w:rsidRPr="009C0B62">
        <w:rPr>
          <w:bCs/>
          <w:sz w:val="28"/>
          <w:szCs w:val="28"/>
        </w:rPr>
        <w:t>сийской Федерации на повышение качества образования в школах с низкими р</w:t>
      </w:r>
      <w:r w:rsidRPr="009C0B62">
        <w:rPr>
          <w:bCs/>
          <w:sz w:val="28"/>
          <w:szCs w:val="28"/>
        </w:rPr>
        <w:t>е</w:t>
      </w:r>
      <w:r w:rsidRPr="009C0B62">
        <w:rPr>
          <w:bCs/>
          <w:sz w:val="28"/>
          <w:szCs w:val="28"/>
        </w:rPr>
        <w:t>зультатами обучения и в школах, функционирующих в неблагоприятных социал</w:t>
      </w:r>
      <w:r w:rsidRPr="009C0B62">
        <w:rPr>
          <w:bCs/>
          <w:sz w:val="28"/>
          <w:szCs w:val="28"/>
        </w:rPr>
        <w:t>ь</w:t>
      </w:r>
      <w:r w:rsidRPr="009C0B62">
        <w:rPr>
          <w:bCs/>
          <w:sz w:val="28"/>
          <w:szCs w:val="28"/>
        </w:rPr>
        <w:t>ных условиях, путем реализации региональных проектов и распространения их р</w:t>
      </w:r>
      <w:r w:rsidRPr="009C0B62">
        <w:rPr>
          <w:bCs/>
          <w:sz w:val="28"/>
          <w:szCs w:val="28"/>
        </w:rPr>
        <w:t>е</w:t>
      </w:r>
      <w:r w:rsidRPr="009C0B62">
        <w:rPr>
          <w:bCs/>
          <w:sz w:val="28"/>
          <w:szCs w:val="28"/>
        </w:rPr>
        <w:t>зультатов в субъектах Российской Федерации</w:t>
      </w:r>
      <w:r w:rsidRPr="009C0B62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- </w:t>
      </w:r>
      <w:r w:rsidRPr="009C0B62">
        <w:rPr>
          <w:rFonts w:eastAsia="Calibri"/>
          <w:sz w:val="28"/>
          <w:szCs w:val="28"/>
          <w:lang w:val="en-US" w:eastAsia="en-US"/>
        </w:rPr>
        <w:t>R</w:t>
      </w:r>
      <w:r w:rsidRPr="009C0B62">
        <w:rPr>
          <w:rFonts w:eastAsia="Calibri"/>
          <w:sz w:val="28"/>
          <w:szCs w:val="28"/>
          <w:lang w:eastAsia="en-US"/>
        </w:rPr>
        <w:t>5390 Софинансируемые расходы на модернизацию технологий и содерж</w:t>
      </w:r>
      <w:r w:rsidRPr="009C0B62">
        <w:rPr>
          <w:rFonts w:eastAsia="Calibri"/>
          <w:sz w:val="28"/>
          <w:szCs w:val="28"/>
          <w:lang w:eastAsia="en-US"/>
        </w:rPr>
        <w:t>а</w:t>
      </w:r>
      <w:r w:rsidRPr="009C0B62">
        <w:rPr>
          <w:rFonts w:eastAsia="Calibri"/>
          <w:sz w:val="28"/>
          <w:szCs w:val="28"/>
          <w:lang w:eastAsia="en-US"/>
        </w:rPr>
        <w:t>ния обучения в соответствии с новым федеральным государственным образовател</w:t>
      </w:r>
      <w:r w:rsidRPr="009C0B62">
        <w:rPr>
          <w:rFonts w:eastAsia="Calibri"/>
          <w:sz w:val="28"/>
          <w:szCs w:val="28"/>
          <w:lang w:eastAsia="en-US"/>
        </w:rPr>
        <w:t>ь</w:t>
      </w:r>
      <w:r w:rsidRPr="009C0B62">
        <w:rPr>
          <w:rFonts w:eastAsia="Calibri"/>
          <w:sz w:val="28"/>
          <w:szCs w:val="28"/>
          <w:lang w:eastAsia="en-US"/>
        </w:rPr>
        <w:t>ным стандартом посредством разработки концепций модернизации конкретных о</w:t>
      </w:r>
      <w:r w:rsidRPr="009C0B62">
        <w:rPr>
          <w:rFonts w:eastAsia="Calibri"/>
          <w:sz w:val="28"/>
          <w:szCs w:val="28"/>
          <w:lang w:eastAsia="en-US"/>
        </w:rPr>
        <w:t>б</w:t>
      </w:r>
      <w:r w:rsidRPr="009C0B62">
        <w:rPr>
          <w:rFonts w:eastAsia="Calibri"/>
          <w:sz w:val="28"/>
          <w:szCs w:val="28"/>
          <w:lang w:eastAsia="en-US"/>
        </w:rPr>
        <w:t>ластей, поддержки региональных программ развития образования и поддержки с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тевых методических объединений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0B6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9C0B62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9C0B62">
        <w:rPr>
          <w:rFonts w:eastAsia="Calibri"/>
          <w:sz w:val="28"/>
          <w:szCs w:val="28"/>
          <w:lang w:eastAsia="en-US"/>
        </w:rPr>
        <w:t xml:space="preserve"> на модернизацию технологий и содержания обуч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ния в соответствии с новым федеральным государственным образовательным ста</w:t>
      </w:r>
      <w:r w:rsidRPr="009C0B62">
        <w:rPr>
          <w:rFonts w:eastAsia="Calibri"/>
          <w:sz w:val="28"/>
          <w:szCs w:val="28"/>
          <w:lang w:eastAsia="en-US"/>
        </w:rPr>
        <w:t>н</w:t>
      </w:r>
      <w:r w:rsidRPr="009C0B62">
        <w:rPr>
          <w:rFonts w:eastAsia="Calibri"/>
          <w:sz w:val="28"/>
          <w:szCs w:val="28"/>
          <w:lang w:eastAsia="en-US"/>
        </w:rPr>
        <w:t xml:space="preserve">дартом посредством разработки концепций модернизации конкретных областей, </w:t>
      </w:r>
      <w:r w:rsidRPr="009C0B62">
        <w:rPr>
          <w:rFonts w:eastAsia="Calibri"/>
          <w:sz w:val="28"/>
          <w:szCs w:val="28"/>
          <w:lang w:eastAsia="en-US"/>
        </w:rPr>
        <w:lastRenderedPageBreak/>
        <w:t>поддержки региональных программ развития образования и поддержки сетевых м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тодических объединений</w:t>
      </w:r>
      <w:r w:rsidRPr="009C0B62">
        <w:rPr>
          <w:sz w:val="28"/>
          <w:szCs w:val="28"/>
        </w:rPr>
        <w:t>.</w:t>
      </w:r>
      <w:proofErr w:type="gramEnd"/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0B62">
        <w:rPr>
          <w:rFonts w:eastAsia="Calibri"/>
          <w:sz w:val="28"/>
          <w:szCs w:val="28"/>
          <w:lang w:eastAsia="en-US"/>
        </w:rPr>
        <w:t xml:space="preserve">Поступление </w:t>
      </w:r>
      <w:r w:rsidRPr="009C0B62">
        <w:rPr>
          <w:sz w:val="28"/>
          <w:szCs w:val="28"/>
        </w:rPr>
        <w:t>в бюджет Республики Татарстан</w:t>
      </w:r>
      <w:r w:rsidRPr="009C0B62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9C0B62">
        <w:rPr>
          <w:rFonts w:eastAsia="Calibri"/>
          <w:sz w:val="28"/>
          <w:szCs w:val="28"/>
          <w:lang w:eastAsia="en-US"/>
        </w:rPr>
        <w:t>т</w:t>
      </w:r>
      <w:r w:rsidRPr="009C0B62">
        <w:rPr>
          <w:rFonts w:eastAsia="Calibri"/>
          <w:sz w:val="28"/>
          <w:szCs w:val="28"/>
          <w:lang w:eastAsia="en-US"/>
        </w:rPr>
        <w:t>ражается по коду 000 2 02 25539 02 0000 15</w:t>
      </w:r>
      <w:r>
        <w:rPr>
          <w:rFonts w:eastAsia="Calibri"/>
          <w:sz w:val="28"/>
          <w:szCs w:val="28"/>
          <w:lang w:eastAsia="en-US"/>
        </w:rPr>
        <w:t>0</w:t>
      </w:r>
      <w:r w:rsidRPr="009C0B62">
        <w:rPr>
          <w:rFonts w:eastAsia="Calibri"/>
          <w:sz w:val="28"/>
          <w:szCs w:val="28"/>
          <w:lang w:eastAsia="en-US"/>
        </w:rPr>
        <w:t xml:space="preserve"> «</w:t>
      </w:r>
      <w:r w:rsidRPr="009C0B62">
        <w:rPr>
          <w:bCs/>
          <w:sz w:val="28"/>
          <w:szCs w:val="28"/>
        </w:rPr>
        <w:t>Субсидии бюджетам субъектов Ро</w:t>
      </w:r>
      <w:r w:rsidRPr="009C0B62">
        <w:rPr>
          <w:bCs/>
          <w:sz w:val="28"/>
          <w:szCs w:val="28"/>
        </w:rPr>
        <w:t>с</w:t>
      </w:r>
      <w:r w:rsidRPr="009C0B62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9C0B62">
        <w:rPr>
          <w:bCs/>
          <w:sz w:val="28"/>
          <w:szCs w:val="28"/>
        </w:rPr>
        <w:t>т</w:t>
      </w:r>
      <w:r w:rsidRPr="009C0B62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9C0B62">
        <w:rPr>
          <w:bCs/>
          <w:sz w:val="28"/>
          <w:szCs w:val="28"/>
        </w:rPr>
        <w:t>д</w:t>
      </w:r>
      <w:r w:rsidRPr="009C0B62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9C0B62">
        <w:rPr>
          <w:bCs/>
          <w:sz w:val="28"/>
          <w:szCs w:val="28"/>
        </w:rPr>
        <w:t>и</w:t>
      </w:r>
      <w:r w:rsidRPr="009C0B62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9C0B62">
        <w:rPr>
          <w:bCs/>
          <w:sz w:val="28"/>
          <w:szCs w:val="28"/>
        </w:rPr>
        <w:t>ъ</w:t>
      </w:r>
      <w:r w:rsidRPr="009C0B62">
        <w:rPr>
          <w:bCs/>
          <w:sz w:val="28"/>
          <w:szCs w:val="28"/>
        </w:rPr>
        <w:t>единений в субъектах Российской Федерации</w:t>
      </w:r>
      <w:r w:rsidRPr="009C0B62">
        <w:rPr>
          <w:rFonts w:eastAsia="Calibri"/>
          <w:sz w:val="28"/>
          <w:szCs w:val="28"/>
          <w:lang w:eastAsia="en-US"/>
        </w:rPr>
        <w:t>» классификации доходов</w:t>
      </w:r>
      <w:proofErr w:type="gramEnd"/>
      <w:r w:rsidRPr="009C0B62">
        <w:rPr>
          <w:rFonts w:eastAsia="Calibri"/>
          <w:sz w:val="28"/>
          <w:szCs w:val="28"/>
          <w:lang w:eastAsia="en-US"/>
        </w:rPr>
        <w:t xml:space="preserve">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06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«Организация обеспечения </w:t>
      </w:r>
      <w:proofErr w:type="gramStart"/>
      <w:r w:rsidRPr="009C0B62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Pr="009C0B62">
        <w:rPr>
          <w:rFonts w:eastAsia="Calibri"/>
          <w:sz w:val="28"/>
          <w:szCs w:val="28"/>
          <w:lang w:eastAsia="en-US"/>
        </w:rPr>
        <w:t xml:space="preserve"> и государственных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образовательных организаций учебниками»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- 43660 Обеспечение учебной и другой литературой учащихся учреждений общего образования Республики Татарстан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о</w:t>
      </w:r>
      <w:r w:rsidRPr="009C0B62">
        <w:rPr>
          <w:rFonts w:eastAsia="Calibri"/>
          <w:sz w:val="28"/>
          <w:szCs w:val="28"/>
          <w:lang w:eastAsia="en-US"/>
        </w:rPr>
        <w:t>беспечение учебной и другой литературой учащихся учреждений о</w:t>
      </w:r>
      <w:r w:rsidRPr="009C0B62">
        <w:rPr>
          <w:rFonts w:eastAsia="Calibri"/>
          <w:sz w:val="28"/>
          <w:szCs w:val="28"/>
          <w:lang w:eastAsia="en-US"/>
        </w:rPr>
        <w:t>б</w:t>
      </w:r>
      <w:r w:rsidRPr="009C0B62">
        <w:rPr>
          <w:rFonts w:eastAsia="Calibri"/>
          <w:sz w:val="28"/>
          <w:szCs w:val="28"/>
          <w:lang w:eastAsia="en-US"/>
        </w:rPr>
        <w:t>щего образования Республики Татарстан.</w:t>
      </w:r>
    </w:p>
    <w:p w:rsidR="009265DD" w:rsidRDefault="009265DD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07 00000 Основное мероприятие </w:t>
      </w:r>
    </w:p>
    <w:p w:rsid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«Противопожарные мероприятия в </w:t>
      </w:r>
      <w:proofErr w:type="gramStart"/>
      <w:r w:rsidRPr="009C0B62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Pr="009C0B62">
        <w:rPr>
          <w:rFonts w:eastAsia="Calibri"/>
          <w:sz w:val="28"/>
          <w:szCs w:val="28"/>
          <w:lang w:eastAsia="en-US"/>
        </w:rPr>
        <w:t xml:space="preserve">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и государственных образовательных </w:t>
      </w:r>
      <w:proofErr w:type="gramStart"/>
      <w:r w:rsidRPr="009C0B62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9C0B62">
        <w:rPr>
          <w:rFonts w:eastAsia="Calibri"/>
          <w:sz w:val="28"/>
          <w:szCs w:val="28"/>
          <w:lang w:eastAsia="en-US"/>
        </w:rPr>
        <w:t>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- 43680 Противопожарные мероприятия в учреждениях образования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п</w:t>
      </w:r>
      <w:r w:rsidRPr="009C0B62">
        <w:rPr>
          <w:rFonts w:eastAsia="Calibri"/>
          <w:sz w:val="28"/>
          <w:szCs w:val="28"/>
          <w:lang w:eastAsia="en-US"/>
        </w:rPr>
        <w:t>ротивопожарных мероприятий в учреждениях образов</w:t>
      </w:r>
      <w:r w:rsidRPr="009C0B62">
        <w:rPr>
          <w:rFonts w:eastAsia="Calibri"/>
          <w:sz w:val="28"/>
          <w:szCs w:val="28"/>
          <w:lang w:eastAsia="en-US"/>
        </w:rPr>
        <w:t>а</w:t>
      </w:r>
      <w:r w:rsidRPr="009C0B62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9C0B62" w:rsidRPr="00586E6D" w:rsidRDefault="009C0B62" w:rsidP="00926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08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«Обеспечение государственных гарантий реализации прав на получение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общедоступного и бесплатного дошкольного,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начального общего, основного общего, среднего общего образования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в муниципальных общеобразовательных организациях, обеспечение дополнительн</w:t>
      </w:r>
      <w:r w:rsidRPr="009C0B62">
        <w:rPr>
          <w:rFonts w:eastAsia="Calibri"/>
          <w:sz w:val="28"/>
          <w:szCs w:val="28"/>
          <w:lang w:eastAsia="en-US"/>
        </w:rPr>
        <w:t>о</w:t>
      </w:r>
      <w:r w:rsidRPr="009C0B62">
        <w:rPr>
          <w:rFonts w:eastAsia="Calibri"/>
          <w:sz w:val="28"/>
          <w:szCs w:val="28"/>
          <w:lang w:eastAsia="en-US"/>
        </w:rPr>
        <w:t>го образования детей в муниципальных общеобразовательных организациях»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lastRenderedPageBreak/>
        <w:t>- 25280 Обеспечение государственных гарантий реализации прав на получение общедоступного и бесплатного дошкольного, начального общего, основного общ</w:t>
      </w:r>
      <w:r w:rsidRPr="009C0B62">
        <w:rPr>
          <w:sz w:val="28"/>
          <w:szCs w:val="28"/>
        </w:rPr>
        <w:t>е</w:t>
      </w:r>
      <w:r w:rsidRPr="009C0B62">
        <w:rPr>
          <w:sz w:val="28"/>
          <w:szCs w:val="28"/>
        </w:rPr>
        <w:t>го, среднего общего образования в муниципальных общеобразовательных организ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>циях, обеспечение дополнительного образования детей в муниципальных общеобр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>зовательных организациях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 на обеспечение гос</w:t>
      </w:r>
      <w:r w:rsidRPr="009C0B62">
        <w:rPr>
          <w:sz w:val="28"/>
          <w:szCs w:val="28"/>
        </w:rPr>
        <w:t>у</w:t>
      </w:r>
      <w:r w:rsidRPr="009C0B62">
        <w:rPr>
          <w:sz w:val="28"/>
          <w:szCs w:val="28"/>
        </w:rPr>
        <w:t>дарственных гарантий реализации прав на получение общедоступного и бесплатн</w:t>
      </w:r>
      <w:r w:rsidRPr="009C0B62">
        <w:rPr>
          <w:sz w:val="28"/>
          <w:szCs w:val="28"/>
        </w:rPr>
        <w:t>о</w:t>
      </w:r>
      <w:r w:rsidRPr="009C0B62">
        <w:rPr>
          <w:sz w:val="28"/>
          <w:szCs w:val="28"/>
        </w:rPr>
        <w:t>го дошкольного, начального общего, основного общего, среднего общего образов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>ния в муниципальных общеобразовательных организациях, обеспечение дополн</w:t>
      </w:r>
      <w:r w:rsidRPr="009C0B62">
        <w:rPr>
          <w:sz w:val="28"/>
          <w:szCs w:val="28"/>
        </w:rPr>
        <w:t>и</w:t>
      </w:r>
      <w:r w:rsidRPr="009C0B62">
        <w:rPr>
          <w:sz w:val="28"/>
          <w:szCs w:val="28"/>
        </w:rPr>
        <w:t>тельного образования детей в муниципальных общеобразовательных организациях.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9C0B62">
        <w:rPr>
          <w:sz w:val="28"/>
          <w:szCs w:val="28"/>
        </w:rPr>
        <w:t xml:space="preserve"> «</w:t>
      </w:r>
      <w:r w:rsidRPr="009C0B6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9C0B62">
        <w:rPr>
          <w:rFonts w:eastAsia="Calibri"/>
          <w:sz w:val="28"/>
          <w:szCs w:val="28"/>
          <w:lang w:eastAsia="en-US"/>
        </w:rPr>
        <w:t>й</w:t>
      </w:r>
      <w:r w:rsidRPr="009C0B62">
        <w:rPr>
          <w:rFonts w:eastAsia="Calibri"/>
          <w:sz w:val="28"/>
          <w:szCs w:val="28"/>
          <w:lang w:eastAsia="en-US"/>
        </w:rPr>
        <w:t>ской Федерации</w:t>
      </w:r>
      <w:r w:rsidRPr="009C0B62">
        <w:rPr>
          <w:sz w:val="28"/>
          <w:szCs w:val="28"/>
        </w:rPr>
        <w:t>» классификации доходов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9C0B62">
        <w:rPr>
          <w:rFonts w:eastAsia="Calibri"/>
          <w:sz w:val="28"/>
          <w:szCs w:val="28"/>
          <w:lang w:eastAsia="en-US"/>
        </w:rPr>
        <w:t>д</w:t>
      </w:r>
      <w:r w:rsidRPr="009C0B6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9C0B62">
        <w:rPr>
          <w:rFonts w:eastAsia="Calibri"/>
          <w:sz w:val="28"/>
          <w:szCs w:val="28"/>
          <w:lang w:eastAsia="en-US"/>
        </w:rPr>
        <w:t>и</w:t>
      </w:r>
      <w:r w:rsidRPr="009C0B62">
        <w:rPr>
          <w:rFonts w:eastAsia="Calibri"/>
          <w:sz w:val="28"/>
          <w:szCs w:val="28"/>
          <w:lang w:eastAsia="en-US"/>
        </w:rPr>
        <w:t>ки Татарстан.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- 25300 Реализация государственных полномочий в области образования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</w:t>
      </w:r>
      <w:r w:rsidRPr="009C0B62">
        <w:rPr>
          <w:rFonts w:eastAsia="Calibri"/>
          <w:sz w:val="28"/>
          <w:szCs w:val="28"/>
          <w:lang w:eastAsia="en-US"/>
        </w:rPr>
        <w:t xml:space="preserve"> на реализацию гос</w:t>
      </w:r>
      <w:r w:rsidRPr="009C0B62">
        <w:rPr>
          <w:rFonts w:eastAsia="Calibri"/>
          <w:sz w:val="28"/>
          <w:szCs w:val="28"/>
          <w:lang w:eastAsia="en-US"/>
        </w:rPr>
        <w:t>у</w:t>
      </w:r>
      <w:r w:rsidRPr="009C0B62">
        <w:rPr>
          <w:rFonts w:eastAsia="Calibri"/>
          <w:sz w:val="28"/>
          <w:szCs w:val="28"/>
          <w:lang w:eastAsia="en-US"/>
        </w:rPr>
        <w:t>дарственных полномочий в области образования</w:t>
      </w:r>
      <w:r w:rsidRPr="009C0B62">
        <w:rPr>
          <w:sz w:val="28"/>
          <w:szCs w:val="28"/>
        </w:rPr>
        <w:t>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9C0B62">
        <w:rPr>
          <w:sz w:val="28"/>
          <w:szCs w:val="28"/>
        </w:rPr>
        <w:t xml:space="preserve"> «</w:t>
      </w:r>
      <w:r w:rsidRPr="009C0B6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9C0B62">
        <w:rPr>
          <w:rFonts w:eastAsia="Calibri"/>
          <w:sz w:val="28"/>
          <w:szCs w:val="28"/>
          <w:lang w:eastAsia="en-US"/>
        </w:rPr>
        <w:t>й</w:t>
      </w:r>
      <w:r w:rsidRPr="009C0B62">
        <w:rPr>
          <w:rFonts w:eastAsia="Calibri"/>
          <w:sz w:val="28"/>
          <w:szCs w:val="28"/>
          <w:lang w:eastAsia="en-US"/>
        </w:rPr>
        <w:t>ской Федерации</w:t>
      </w:r>
      <w:r w:rsidRPr="009C0B62">
        <w:rPr>
          <w:sz w:val="28"/>
          <w:szCs w:val="28"/>
        </w:rPr>
        <w:t>» классификации доходов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9C0B62">
        <w:rPr>
          <w:rFonts w:eastAsia="Calibri"/>
          <w:sz w:val="28"/>
          <w:szCs w:val="28"/>
          <w:lang w:eastAsia="en-US"/>
        </w:rPr>
        <w:t>д</w:t>
      </w:r>
      <w:r w:rsidRPr="009C0B6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9C0B62">
        <w:rPr>
          <w:rFonts w:eastAsia="Calibri"/>
          <w:sz w:val="28"/>
          <w:szCs w:val="28"/>
          <w:lang w:eastAsia="en-US"/>
        </w:rPr>
        <w:t>и</w:t>
      </w:r>
      <w:r w:rsidRPr="009C0B62">
        <w:rPr>
          <w:rFonts w:eastAsia="Calibri"/>
          <w:sz w:val="28"/>
          <w:szCs w:val="28"/>
          <w:lang w:eastAsia="en-US"/>
        </w:rPr>
        <w:t>ки Татарстан.</w:t>
      </w:r>
    </w:p>
    <w:p w:rsidR="009C0B62" w:rsidRPr="009C0B62" w:rsidRDefault="009C0B62" w:rsidP="009C0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02 2 09 00000 Основное мероприятие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«Модернизация системы общего образования, </w:t>
      </w:r>
    </w:p>
    <w:p w:rsidR="009C0B62" w:rsidRPr="009C0B62" w:rsidRDefault="009C0B62" w:rsidP="009C0B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проведение мероприятий в области образования»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C0B62">
        <w:rPr>
          <w:sz w:val="28"/>
          <w:szCs w:val="28"/>
        </w:rPr>
        <w:t>р</w:t>
      </w:r>
      <w:r w:rsidRPr="009C0B6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- 21110 Мероприятия, направленные на развитие образования в Республике Татарстан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развитие образования в Республике Татарстан.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lastRenderedPageBreak/>
        <w:t>- 25160 Компенсация дополнительных расходов на обеспечение деятельности автономных и бюджетных учреждений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C0B6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предоставления</w:t>
      </w:r>
      <w:r w:rsidRPr="009C0B62">
        <w:rPr>
          <w:sz w:val="28"/>
          <w:szCs w:val="28"/>
        </w:rPr>
        <w:t xml:space="preserve"> компенсации дополнительных расходов на обеспеч</w:t>
      </w:r>
      <w:r w:rsidRPr="009C0B62">
        <w:rPr>
          <w:sz w:val="28"/>
          <w:szCs w:val="28"/>
        </w:rPr>
        <w:t>е</w:t>
      </w:r>
      <w:r w:rsidRPr="009C0B62">
        <w:rPr>
          <w:sz w:val="28"/>
          <w:szCs w:val="28"/>
        </w:rPr>
        <w:t>ние деятельности автономных и бюджетных учреждений</w:t>
      </w:r>
      <w:r w:rsidRPr="009C0B62">
        <w:rPr>
          <w:bCs/>
          <w:sz w:val="28"/>
          <w:szCs w:val="28"/>
        </w:rPr>
        <w:t>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B62">
        <w:rPr>
          <w:sz w:val="28"/>
          <w:szCs w:val="28"/>
        </w:rPr>
        <w:t>Поступление в местные бюджеты иных межбюджетных трансфертов на ук</w:t>
      </w:r>
      <w:r w:rsidRPr="009C0B62">
        <w:rPr>
          <w:sz w:val="28"/>
          <w:szCs w:val="28"/>
        </w:rPr>
        <w:t>а</w:t>
      </w:r>
      <w:r w:rsidRPr="009C0B62">
        <w:rPr>
          <w:sz w:val="28"/>
          <w:szCs w:val="28"/>
        </w:rPr>
        <w:t xml:space="preserve">занные цели отражается по соответствующим кодам вида доходов </w:t>
      </w:r>
      <w:r w:rsidR="00377111">
        <w:rPr>
          <w:sz w:val="28"/>
          <w:szCs w:val="28"/>
        </w:rPr>
        <w:t>000 2 02 45160 00 0000 150</w:t>
      </w:r>
      <w:r w:rsidRPr="009C0B62">
        <w:rPr>
          <w:sz w:val="28"/>
          <w:szCs w:val="28"/>
        </w:rPr>
        <w:t xml:space="preserve"> «</w:t>
      </w:r>
      <w:r w:rsidRPr="009C0B62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9C0B62">
        <w:rPr>
          <w:sz w:val="28"/>
          <w:szCs w:val="28"/>
        </w:rPr>
        <w:t>» классификации доходов бюджетов.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9C0B62">
        <w:rPr>
          <w:rFonts w:eastAsia="Calibri"/>
          <w:sz w:val="28"/>
          <w:szCs w:val="28"/>
          <w:lang w:eastAsia="en-US"/>
        </w:rPr>
        <w:t xml:space="preserve"> проведение мероприятий для детей и молодежи.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62">
        <w:rPr>
          <w:sz w:val="28"/>
          <w:szCs w:val="28"/>
        </w:rPr>
        <w:t>- 43690 Премии в области литературы и  искусства, образования, печатных средств массовой информации, науки и техники и иные поощрения за особые засл</w:t>
      </w:r>
      <w:r w:rsidRPr="009C0B62">
        <w:rPr>
          <w:sz w:val="28"/>
          <w:szCs w:val="28"/>
        </w:rPr>
        <w:t>у</w:t>
      </w:r>
      <w:r w:rsidRPr="009C0B62">
        <w:rPr>
          <w:sz w:val="28"/>
          <w:szCs w:val="28"/>
        </w:rPr>
        <w:t>ги перед государством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sz w:val="28"/>
          <w:szCs w:val="28"/>
        </w:rPr>
        <w:t>По данному направлению расходов отражаются расходы бюджета Республики Татарстан на присуждение п</w:t>
      </w:r>
      <w:r w:rsidRPr="009C0B62">
        <w:rPr>
          <w:rFonts w:eastAsia="Calibri"/>
          <w:sz w:val="28"/>
          <w:szCs w:val="28"/>
          <w:lang w:eastAsia="en-US"/>
        </w:rPr>
        <w:t>ремий Республики Татарстан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государством.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B62">
        <w:rPr>
          <w:rFonts w:eastAsia="Calibri"/>
          <w:sz w:val="28"/>
          <w:szCs w:val="28"/>
          <w:lang w:eastAsia="en-US"/>
        </w:rPr>
        <w:t xml:space="preserve">- </w:t>
      </w:r>
      <w:r w:rsidRPr="009C0B62">
        <w:rPr>
          <w:rFonts w:eastAsia="Calibri"/>
          <w:sz w:val="28"/>
          <w:szCs w:val="28"/>
          <w:lang w:val="en-US" w:eastAsia="en-US"/>
        </w:rPr>
        <w:t>R</w:t>
      </w:r>
      <w:r w:rsidRPr="009C0B62">
        <w:rPr>
          <w:rFonts w:eastAsia="Calibri"/>
          <w:sz w:val="28"/>
          <w:szCs w:val="28"/>
          <w:lang w:eastAsia="en-US"/>
        </w:rPr>
        <w:t>5390 Софинансируемые расходы на модернизацию технологий и содерж</w:t>
      </w:r>
      <w:r w:rsidRPr="009C0B62">
        <w:rPr>
          <w:rFonts w:eastAsia="Calibri"/>
          <w:sz w:val="28"/>
          <w:szCs w:val="28"/>
          <w:lang w:eastAsia="en-US"/>
        </w:rPr>
        <w:t>а</w:t>
      </w:r>
      <w:r w:rsidRPr="009C0B62">
        <w:rPr>
          <w:rFonts w:eastAsia="Calibri"/>
          <w:sz w:val="28"/>
          <w:szCs w:val="28"/>
          <w:lang w:eastAsia="en-US"/>
        </w:rPr>
        <w:t>ния обучения в соответствии с новым федеральным государственным образовател</w:t>
      </w:r>
      <w:r w:rsidRPr="009C0B62">
        <w:rPr>
          <w:rFonts w:eastAsia="Calibri"/>
          <w:sz w:val="28"/>
          <w:szCs w:val="28"/>
          <w:lang w:eastAsia="en-US"/>
        </w:rPr>
        <w:t>ь</w:t>
      </w:r>
      <w:r w:rsidRPr="009C0B62">
        <w:rPr>
          <w:rFonts w:eastAsia="Calibri"/>
          <w:sz w:val="28"/>
          <w:szCs w:val="28"/>
          <w:lang w:eastAsia="en-US"/>
        </w:rPr>
        <w:t>ным стандартом посредством разработки концепций модернизации конкретных о</w:t>
      </w:r>
      <w:r w:rsidRPr="009C0B62">
        <w:rPr>
          <w:rFonts w:eastAsia="Calibri"/>
          <w:sz w:val="28"/>
          <w:szCs w:val="28"/>
          <w:lang w:eastAsia="en-US"/>
        </w:rPr>
        <w:t>б</w:t>
      </w:r>
      <w:r w:rsidRPr="009C0B62">
        <w:rPr>
          <w:rFonts w:eastAsia="Calibri"/>
          <w:sz w:val="28"/>
          <w:szCs w:val="28"/>
          <w:lang w:eastAsia="en-US"/>
        </w:rPr>
        <w:t>ластей, поддержки региональных программ развития образования и поддержки с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тевых методических объединений</w:t>
      </w:r>
    </w:p>
    <w:p w:rsidR="009C0B62" w:rsidRPr="009C0B62" w:rsidRDefault="009C0B62" w:rsidP="009C0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0B6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9C0B62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9C0B62">
        <w:rPr>
          <w:rFonts w:eastAsia="Calibri"/>
          <w:sz w:val="28"/>
          <w:szCs w:val="28"/>
          <w:lang w:eastAsia="en-US"/>
        </w:rPr>
        <w:t xml:space="preserve"> на модернизацию технологий и содержания обуч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ния в соответствии с новым федеральным государственным образовательным ста</w:t>
      </w:r>
      <w:r w:rsidRPr="009C0B62">
        <w:rPr>
          <w:rFonts w:eastAsia="Calibri"/>
          <w:sz w:val="28"/>
          <w:szCs w:val="28"/>
          <w:lang w:eastAsia="en-US"/>
        </w:rPr>
        <w:t>н</w:t>
      </w:r>
      <w:r w:rsidRPr="009C0B62">
        <w:rPr>
          <w:rFonts w:eastAsia="Calibri"/>
          <w:sz w:val="28"/>
          <w:szCs w:val="28"/>
          <w:lang w:eastAsia="en-US"/>
        </w:rPr>
        <w:t>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</w:t>
      </w:r>
      <w:r w:rsidRPr="009C0B62">
        <w:rPr>
          <w:rFonts w:eastAsia="Calibri"/>
          <w:sz w:val="28"/>
          <w:szCs w:val="28"/>
          <w:lang w:eastAsia="en-US"/>
        </w:rPr>
        <w:t>е</w:t>
      </w:r>
      <w:r w:rsidRPr="009C0B62">
        <w:rPr>
          <w:rFonts w:eastAsia="Calibri"/>
          <w:sz w:val="28"/>
          <w:szCs w:val="28"/>
          <w:lang w:eastAsia="en-US"/>
        </w:rPr>
        <w:t>тодических объединений</w:t>
      </w:r>
      <w:r w:rsidRPr="009C0B62">
        <w:rPr>
          <w:sz w:val="28"/>
          <w:szCs w:val="28"/>
        </w:rPr>
        <w:t>.</w:t>
      </w:r>
      <w:proofErr w:type="gramEnd"/>
    </w:p>
    <w:p w:rsidR="009C0B62" w:rsidRPr="009C0B62" w:rsidRDefault="009C0B62" w:rsidP="009C0B62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0B62">
        <w:rPr>
          <w:rFonts w:eastAsia="Calibri"/>
          <w:sz w:val="28"/>
          <w:szCs w:val="28"/>
          <w:lang w:eastAsia="en-US"/>
        </w:rPr>
        <w:t xml:space="preserve">Поступление </w:t>
      </w:r>
      <w:r w:rsidRPr="009C0B62">
        <w:rPr>
          <w:sz w:val="28"/>
          <w:szCs w:val="28"/>
        </w:rPr>
        <w:t>в бюджет Республики Татарстан</w:t>
      </w:r>
      <w:r w:rsidRPr="009C0B62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9C0B62">
        <w:rPr>
          <w:rFonts w:eastAsia="Calibri"/>
          <w:sz w:val="28"/>
          <w:szCs w:val="28"/>
          <w:lang w:eastAsia="en-US"/>
        </w:rPr>
        <w:t>т</w:t>
      </w:r>
      <w:r w:rsidRPr="009C0B62">
        <w:rPr>
          <w:rFonts w:eastAsia="Calibri"/>
          <w:sz w:val="28"/>
          <w:szCs w:val="28"/>
          <w:lang w:eastAsia="en-US"/>
        </w:rPr>
        <w:t>ражается по коду 000 2 02 25539 02 0000 15</w:t>
      </w:r>
      <w:r w:rsidR="00377111">
        <w:rPr>
          <w:rFonts w:eastAsia="Calibri"/>
          <w:sz w:val="28"/>
          <w:szCs w:val="28"/>
          <w:lang w:eastAsia="en-US"/>
        </w:rPr>
        <w:t>0</w:t>
      </w:r>
      <w:r w:rsidRPr="009C0B62">
        <w:rPr>
          <w:rFonts w:eastAsia="Calibri"/>
          <w:sz w:val="28"/>
          <w:szCs w:val="28"/>
          <w:lang w:eastAsia="en-US"/>
        </w:rPr>
        <w:t xml:space="preserve"> «</w:t>
      </w:r>
      <w:r w:rsidRPr="009C0B62">
        <w:rPr>
          <w:bCs/>
          <w:sz w:val="28"/>
          <w:szCs w:val="28"/>
        </w:rPr>
        <w:t>Субсидии бюджетам субъектов Ро</w:t>
      </w:r>
      <w:r w:rsidRPr="009C0B62">
        <w:rPr>
          <w:bCs/>
          <w:sz w:val="28"/>
          <w:szCs w:val="28"/>
        </w:rPr>
        <w:t>с</w:t>
      </w:r>
      <w:r w:rsidRPr="009C0B62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9C0B62">
        <w:rPr>
          <w:bCs/>
          <w:sz w:val="28"/>
          <w:szCs w:val="28"/>
        </w:rPr>
        <w:t>т</w:t>
      </w:r>
      <w:r w:rsidRPr="009C0B62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9C0B62">
        <w:rPr>
          <w:bCs/>
          <w:sz w:val="28"/>
          <w:szCs w:val="28"/>
        </w:rPr>
        <w:t>д</w:t>
      </w:r>
      <w:r w:rsidRPr="009C0B62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9C0B62">
        <w:rPr>
          <w:bCs/>
          <w:sz w:val="28"/>
          <w:szCs w:val="28"/>
        </w:rPr>
        <w:t>и</w:t>
      </w:r>
      <w:r w:rsidRPr="009C0B62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9C0B62">
        <w:rPr>
          <w:bCs/>
          <w:sz w:val="28"/>
          <w:szCs w:val="28"/>
        </w:rPr>
        <w:t>ъ</w:t>
      </w:r>
      <w:r w:rsidRPr="009C0B62">
        <w:rPr>
          <w:bCs/>
          <w:sz w:val="28"/>
          <w:szCs w:val="28"/>
        </w:rPr>
        <w:t>единений в субъектах Российской Федерации</w:t>
      </w:r>
      <w:r w:rsidRPr="009C0B62">
        <w:rPr>
          <w:rFonts w:eastAsia="Calibri"/>
          <w:sz w:val="28"/>
          <w:szCs w:val="28"/>
          <w:lang w:eastAsia="en-US"/>
        </w:rPr>
        <w:t>» классификации доходов</w:t>
      </w:r>
      <w:proofErr w:type="gramEnd"/>
      <w:r w:rsidRPr="009C0B62">
        <w:rPr>
          <w:rFonts w:eastAsia="Calibri"/>
          <w:sz w:val="28"/>
          <w:szCs w:val="28"/>
          <w:lang w:eastAsia="en-US"/>
        </w:rPr>
        <w:t xml:space="preserve"> бюджетов.</w:t>
      </w: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2 10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«Развитие организаций, осуществляющих обеспечение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lastRenderedPageBreak/>
        <w:t>образовательной деятельности, оценку качества образования»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- 43500 Развитие организаций, осуществляющих обеспечение образовательной деятельности, оценку качества образования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377111">
        <w:rPr>
          <w:rFonts w:eastAsia="Calibri"/>
          <w:sz w:val="28"/>
          <w:szCs w:val="28"/>
          <w:lang w:eastAsia="en-US"/>
        </w:rPr>
        <w:t>развитие организаций, осуществляющих обеспечение образовательной деятельности, оценку качества образования.</w:t>
      </w: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02 3 00 00000 </w:t>
      </w:r>
      <w:r w:rsidRPr="00377111">
        <w:rPr>
          <w:bCs/>
          <w:sz w:val="28"/>
          <w:szCs w:val="28"/>
        </w:rPr>
        <w:t xml:space="preserve">Подпрограмма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bCs/>
          <w:sz w:val="28"/>
          <w:szCs w:val="28"/>
        </w:rPr>
        <w:t xml:space="preserve">«Развитие дополнительного образования,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bCs/>
          <w:sz w:val="28"/>
          <w:szCs w:val="28"/>
        </w:rPr>
        <w:t xml:space="preserve">включая образование детей-инвалидов, и повышение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77111">
        <w:rPr>
          <w:bCs/>
          <w:sz w:val="28"/>
          <w:szCs w:val="28"/>
        </w:rPr>
        <w:t>квалификации работников данной сферы»</w:t>
      </w:r>
    </w:p>
    <w:p w:rsidR="00377111" w:rsidRPr="00377111" w:rsidRDefault="00377111" w:rsidP="003771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77111">
        <w:rPr>
          <w:rFonts w:eastAsia="Calibri"/>
          <w:sz w:val="28"/>
          <w:szCs w:val="28"/>
          <w:lang w:eastAsia="en-US"/>
        </w:rPr>
        <w:t>р</w:t>
      </w:r>
      <w:r w:rsidRPr="00377111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3 01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«Организация предоставления дополнительного образования детей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в государственных образовательных организациях»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- 42300 Развитие организаций дополнительного образования, реализующих дополнительные общеобразовательные программы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развитие </w:t>
      </w:r>
      <w:r w:rsidRPr="00377111">
        <w:rPr>
          <w:rFonts w:eastAsia="Calibri"/>
          <w:sz w:val="28"/>
          <w:szCs w:val="28"/>
          <w:lang w:eastAsia="en-US"/>
        </w:rPr>
        <w:t>организаций дополнительного образования, реализующих дополнительные общеобразовательные программы.</w:t>
      </w:r>
    </w:p>
    <w:p w:rsid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3 02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«Развитие организаций, осуществляющих обеспечение </w:t>
      </w:r>
      <w:proofErr w:type="gramStart"/>
      <w:r w:rsidRPr="00377111">
        <w:rPr>
          <w:rFonts w:eastAsia="Calibri"/>
          <w:sz w:val="28"/>
          <w:szCs w:val="28"/>
          <w:lang w:eastAsia="en-US"/>
        </w:rPr>
        <w:t>образовательной</w:t>
      </w:r>
      <w:proofErr w:type="gramEnd"/>
      <w:r w:rsidRPr="00377111">
        <w:rPr>
          <w:rFonts w:eastAsia="Calibri"/>
          <w:sz w:val="28"/>
          <w:szCs w:val="28"/>
          <w:lang w:eastAsia="en-US"/>
        </w:rPr>
        <w:t xml:space="preserve">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деятельности, оценку качества образования»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- 43500 Развитие организаций, осуществляющих обеспечение образовательной деятельности, оценку качества образования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377111">
        <w:rPr>
          <w:rFonts w:eastAsia="Calibri"/>
          <w:sz w:val="28"/>
          <w:szCs w:val="28"/>
          <w:lang w:eastAsia="en-US"/>
        </w:rPr>
        <w:t>развитие организаций, осуществляющих обеспечение образовательной деятельности, оценку качества образования.</w:t>
      </w:r>
    </w:p>
    <w:p w:rsidR="00846105" w:rsidRDefault="0084610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lastRenderedPageBreak/>
        <w:t xml:space="preserve">02 3 03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«Модернизация системы дополнительного образования,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проведение мероприятий в области образования»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- 21110 Мероприятия, направленные на развитие образования в Республике Татарстан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развитие образования в Республике Татарстан.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- 25160 Компенсация дополнительных расходов на обеспечение деятельности автономных и бюджетных учреждений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77111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предоставления</w:t>
      </w:r>
      <w:r w:rsidRPr="00377111">
        <w:rPr>
          <w:sz w:val="28"/>
          <w:szCs w:val="28"/>
        </w:rPr>
        <w:t xml:space="preserve"> компенсации дополнительных расходов на обеспеч</w:t>
      </w:r>
      <w:r w:rsidRPr="00377111">
        <w:rPr>
          <w:sz w:val="28"/>
          <w:szCs w:val="28"/>
        </w:rPr>
        <w:t>е</w:t>
      </w:r>
      <w:r w:rsidRPr="00377111">
        <w:rPr>
          <w:sz w:val="28"/>
          <w:szCs w:val="28"/>
        </w:rPr>
        <w:t>ние деятельности автономных и бюджетных учреждений</w:t>
      </w:r>
      <w:r w:rsidRPr="00377111">
        <w:rPr>
          <w:bCs/>
          <w:sz w:val="28"/>
          <w:szCs w:val="28"/>
        </w:rPr>
        <w:t>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7111">
        <w:rPr>
          <w:sz w:val="28"/>
          <w:szCs w:val="28"/>
        </w:rPr>
        <w:t>Поступление в местные бюджеты иных межбюджетных трансфертов на ук</w:t>
      </w:r>
      <w:r w:rsidRPr="00377111">
        <w:rPr>
          <w:sz w:val="28"/>
          <w:szCs w:val="28"/>
        </w:rPr>
        <w:t>а</w:t>
      </w:r>
      <w:r w:rsidRPr="00377111">
        <w:rPr>
          <w:sz w:val="28"/>
          <w:szCs w:val="28"/>
        </w:rPr>
        <w:t>занные цели отражается по соответствующим кодам вида доходов 000 2 02 45160 00 0000 15</w:t>
      </w:r>
      <w:r>
        <w:rPr>
          <w:sz w:val="28"/>
          <w:szCs w:val="28"/>
        </w:rPr>
        <w:t>0</w:t>
      </w:r>
      <w:r w:rsidRPr="00377111">
        <w:rPr>
          <w:sz w:val="28"/>
          <w:szCs w:val="28"/>
        </w:rPr>
        <w:t xml:space="preserve"> «</w:t>
      </w:r>
      <w:r w:rsidRPr="00377111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377111">
        <w:rPr>
          <w:sz w:val="28"/>
          <w:szCs w:val="28"/>
        </w:rPr>
        <w:t>» классификации доходов бюджетов.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377111">
        <w:rPr>
          <w:rFonts w:eastAsia="Calibri"/>
          <w:sz w:val="28"/>
          <w:szCs w:val="28"/>
          <w:lang w:eastAsia="en-US"/>
        </w:rPr>
        <w:t xml:space="preserve"> проведение мероприятий для детей и молодежи.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- 43610 Дистанционное образование детей-инвалидов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дистанционного образования детей-инвалидов.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- </w:t>
      </w:r>
      <w:r w:rsidRPr="00377111">
        <w:rPr>
          <w:rFonts w:eastAsia="Calibri"/>
          <w:sz w:val="28"/>
          <w:szCs w:val="28"/>
          <w:lang w:val="en-US" w:eastAsia="en-US"/>
        </w:rPr>
        <w:t>R</w:t>
      </w:r>
      <w:r w:rsidRPr="00377111">
        <w:rPr>
          <w:rFonts w:eastAsia="Calibri"/>
          <w:sz w:val="28"/>
          <w:szCs w:val="28"/>
          <w:lang w:eastAsia="en-US"/>
        </w:rPr>
        <w:t>5390 Софинансируемые расходы на модернизацию технологий и содерж</w:t>
      </w:r>
      <w:r w:rsidRPr="00377111">
        <w:rPr>
          <w:rFonts w:eastAsia="Calibri"/>
          <w:sz w:val="28"/>
          <w:szCs w:val="28"/>
          <w:lang w:eastAsia="en-US"/>
        </w:rPr>
        <w:t>а</w:t>
      </w:r>
      <w:r w:rsidRPr="00377111">
        <w:rPr>
          <w:rFonts w:eastAsia="Calibri"/>
          <w:sz w:val="28"/>
          <w:szCs w:val="28"/>
          <w:lang w:eastAsia="en-US"/>
        </w:rPr>
        <w:t>ния обучения в соответствии с новым федеральным государственным образовател</w:t>
      </w:r>
      <w:r w:rsidRPr="00377111">
        <w:rPr>
          <w:rFonts w:eastAsia="Calibri"/>
          <w:sz w:val="28"/>
          <w:szCs w:val="28"/>
          <w:lang w:eastAsia="en-US"/>
        </w:rPr>
        <w:t>ь</w:t>
      </w:r>
      <w:r w:rsidRPr="00377111">
        <w:rPr>
          <w:rFonts w:eastAsia="Calibri"/>
          <w:sz w:val="28"/>
          <w:szCs w:val="28"/>
          <w:lang w:eastAsia="en-US"/>
        </w:rPr>
        <w:t>ным стандартом посредством разработки концепций модернизации конкретных о</w:t>
      </w:r>
      <w:r w:rsidRPr="00377111">
        <w:rPr>
          <w:rFonts w:eastAsia="Calibri"/>
          <w:sz w:val="28"/>
          <w:szCs w:val="28"/>
          <w:lang w:eastAsia="en-US"/>
        </w:rPr>
        <w:t>б</w:t>
      </w:r>
      <w:r w:rsidRPr="00377111">
        <w:rPr>
          <w:rFonts w:eastAsia="Calibri"/>
          <w:sz w:val="28"/>
          <w:szCs w:val="28"/>
          <w:lang w:eastAsia="en-US"/>
        </w:rPr>
        <w:t>ластей, поддержки региональных программ развития образования и поддержки с</w:t>
      </w:r>
      <w:r w:rsidRPr="00377111">
        <w:rPr>
          <w:rFonts w:eastAsia="Calibri"/>
          <w:sz w:val="28"/>
          <w:szCs w:val="28"/>
          <w:lang w:eastAsia="en-US"/>
        </w:rPr>
        <w:t>е</w:t>
      </w:r>
      <w:r w:rsidRPr="00377111">
        <w:rPr>
          <w:rFonts w:eastAsia="Calibri"/>
          <w:sz w:val="28"/>
          <w:szCs w:val="28"/>
          <w:lang w:eastAsia="en-US"/>
        </w:rPr>
        <w:t>тевых методических объединений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711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377111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377111">
        <w:rPr>
          <w:rFonts w:eastAsia="Calibri"/>
          <w:sz w:val="28"/>
          <w:szCs w:val="28"/>
          <w:lang w:eastAsia="en-US"/>
        </w:rPr>
        <w:t xml:space="preserve"> на модернизацию технологий и содержания обуч</w:t>
      </w:r>
      <w:r w:rsidRPr="00377111">
        <w:rPr>
          <w:rFonts w:eastAsia="Calibri"/>
          <w:sz w:val="28"/>
          <w:szCs w:val="28"/>
          <w:lang w:eastAsia="en-US"/>
        </w:rPr>
        <w:t>е</w:t>
      </w:r>
      <w:r w:rsidRPr="00377111">
        <w:rPr>
          <w:rFonts w:eastAsia="Calibri"/>
          <w:sz w:val="28"/>
          <w:szCs w:val="28"/>
          <w:lang w:eastAsia="en-US"/>
        </w:rPr>
        <w:t>ния в соответствии с новым федеральным государственным образовательным ста</w:t>
      </w:r>
      <w:r w:rsidRPr="00377111">
        <w:rPr>
          <w:rFonts w:eastAsia="Calibri"/>
          <w:sz w:val="28"/>
          <w:szCs w:val="28"/>
          <w:lang w:eastAsia="en-US"/>
        </w:rPr>
        <w:t>н</w:t>
      </w:r>
      <w:r w:rsidRPr="00377111">
        <w:rPr>
          <w:rFonts w:eastAsia="Calibri"/>
          <w:sz w:val="28"/>
          <w:szCs w:val="28"/>
          <w:lang w:eastAsia="en-US"/>
        </w:rPr>
        <w:t>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</w:t>
      </w:r>
      <w:r w:rsidRPr="00377111">
        <w:rPr>
          <w:rFonts w:eastAsia="Calibri"/>
          <w:sz w:val="28"/>
          <w:szCs w:val="28"/>
          <w:lang w:eastAsia="en-US"/>
        </w:rPr>
        <w:t>е</w:t>
      </w:r>
      <w:r w:rsidRPr="00377111">
        <w:rPr>
          <w:rFonts w:eastAsia="Calibri"/>
          <w:sz w:val="28"/>
          <w:szCs w:val="28"/>
          <w:lang w:eastAsia="en-US"/>
        </w:rPr>
        <w:t>тодических объединений</w:t>
      </w:r>
      <w:r w:rsidRPr="00377111">
        <w:rPr>
          <w:sz w:val="28"/>
          <w:szCs w:val="28"/>
        </w:rPr>
        <w:t>.</w:t>
      </w:r>
      <w:proofErr w:type="gramEnd"/>
    </w:p>
    <w:p w:rsidR="00377111" w:rsidRPr="00377111" w:rsidRDefault="00377111" w:rsidP="00377111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7111">
        <w:rPr>
          <w:rFonts w:eastAsia="Calibri"/>
          <w:sz w:val="28"/>
          <w:szCs w:val="28"/>
          <w:lang w:eastAsia="en-US"/>
        </w:rPr>
        <w:lastRenderedPageBreak/>
        <w:t xml:space="preserve">Поступление </w:t>
      </w:r>
      <w:r w:rsidRPr="00377111">
        <w:rPr>
          <w:sz w:val="28"/>
          <w:szCs w:val="28"/>
        </w:rPr>
        <w:t>в бюджет Республики Татарстан</w:t>
      </w:r>
      <w:r w:rsidRPr="00377111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377111">
        <w:rPr>
          <w:rFonts w:eastAsia="Calibri"/>
          <w:sz w:val="28"/>
          <w:szCs w:val="28"/>
          <w:lang w:eastAsia="en-US"/>
        </w:rPr>
        <w:t>т</w:t>
      </w:r>
      <w:r w:rsidRPr="00377111">
        <w:rPr>
          <w:rFonts w:eastAsia="Calibri"/>
          <w:sz w:val="28"/>
          <w:szCs w:val="28"/>
          <w:lang w:eastAsia="en-US"/>
        </w:rPr>
        <w:t>ражается по коду 000 2 02 25539 02 0000 15</w:t>
      </w:r>
      <w:r>
        <w:rPr>
          <w:rFonts w:eastAsia="Calibri"/>
          <w:sz w:val="28"/>
          <w:szCs w:val="28"/>
          <w:lang w:eastAsia="en-US"/>
        </w:rPr>
        <w:t>0</w:t>
      </w:r>
      <w:r w:rsidRPr="00377111">
        <w:rPr>
          <w:rFonts w:eastAsia="Calibri"/>
          <w:sz w:val="28"/>
          <w:szCs w:val="28"/>
          <w:lang w:eastAsia="en-US"/>
        </w:rPr>
        <w:t xml:space="preserve"> «</w:t>
      </w:r>
      <w:r w:rsidRPr="00377111">
        <w:rPr>
          <w:bCs/>
          <w:sz w:val="28"/>
          <w:szCs w:val="28"/>
        </w:rPr>
        <w:t>Субсидии бюджетам субъектов Ро</w:t>
      </w:r>
      <w:r w:rsidRPr="00377111">
        <w:rPr>
          <w:bCs/>
          <w:sz w:val="28"/>
          <w:szCs w:val="28"/>
        </w:rPr>
        <w:t>с</w:t>
      </w:r>
      <w:r w:rsidRPr="00377111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377111">
        <w:rPr>
          <w:bCs/>
          <w:sz w:val="28"/>
          <w:szCs w:val="28"/>
        </w:rPr>
        <w:t>т</w:t>
      </w:r>
      <w:r w:rsidRPr="00377111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377111">
        <w:rPr>
          <w:bCs/>
          <w:sz w:val="28"/>
          <w:szCs w:val="28"/>
        </w:rPr>
        <w:t>д</w:t>
      </w:r>
      <w:r w:rsidRPr="00377111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377111">
        <w:rPr>
          <w:bCs/>
          <w:sz w:val="28"/>
          <w:szCs w:val="28"/>
        </w:rPr>
        <w:t>и</w:t>
      </w:r>
      <w:r w:rsidRPr="00377111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377111">
        <w:rPr>
          <w:bCs/>
          <w:sz w:val="28"/>
          <w:szCs w:val="28"/>
        </w:rPr>
        <w:t>ъ</w:t>
      </w:r>
      <w:r w:rsidRPr="00377111">
        <w:rPr>
          <w:bCs/>
          <w:sz w:val="28"/>
          <w:szCs w:val="28"/>
        </w:rPr>
        <w:t>единений в субъектах Российской Федерации</w:t>
      </w:r>
      <w:r w:rsidRPr="00377111">
        <w:rPr>
          <w:rFonts w:eastAsia="Calibri"/>
          <w:sz w:val="28"/>
          <w:szCs w:val="28"/>
          <w:lang w:eastAsia="en-US"/>
        </w:rPr>
        <w:t>» классификации доходов</w:t>
      </w:r>
      <w:proofErr w:type="gramEnd"/>
      <w:r w:rsidRPr="00377111">
        <w:rPr>
          <w:rFonts w:eastAsia="Calibri"/>
          <w:sz w:val="28"/>
          <w:szCs w:val="28"/>
          <w:lang w:eastAsia="en-US"/>
        </w:rPr>
        <w:t xml:space="preserve"> бюджетов.</w:t>
      </w:r>
    </w:p>
    <w:p w:rsid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3 07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«Противопожарные мероприятия в </w:t>
      </w:r>
      <w:proofErr w:type="gramStart"/>
      <w:r w:rsidRPr="00377111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Pr="00377111">
        <w:rPr>
          <w:rFonts w:eastAsia="Calibri"/>
          <w:sz w:val="28"/>
          <w:szCs w:val="28"/>
          <w:lang w:eastAsia="en-US"/>
        </w:rPr>
        <w:t xml:space="preserve"> и государственных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образовательных </w:t>
      </w:r>
      <w:proofErr w:type="gramStart"/>
      <w:r w:rsidRPr="00377111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377111">
        <w:rPr>
          <w:rFonts w:eastAsia="Calibri"/>
          <w:sz w:val="28"/>
          <w:szCs w:val="28"/>
          <w:lang w:eastAsia="en-US"/>
        </w:rPr>
        <w:t>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- 43680 Противопожарные мероприятия в учреждениях образования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п</w:t>
      </w:r>
      <w:r w:rsidRPr="00377111">
        <w:rPr>
          <w:rFonts w:eastAsia="Calibri"/>
          <w:sz w:val="28"/>
          <w:szCs w:val="28"/>
          <w:lang w:eastAsia="en-US"/>
        </w:rPr>
        <w:t>ротивопожарных мероприятий в учреждениях образов</w:t>
      </w:r>
      <w:r w:rsidRPr="00377111">
        <w:rPr>
          <w:rFonts w:eastAsia="Calibri"/>
          <w:sz w:val="28"/>
          <w:szCs w:val="28"/>
          <w:lang w:eastAsia="en-US"/>
        </w:rPr>
        <w:t>а</w:t>
      </w:r>
      <w:r w:rsidRPr="00377111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02 4 00 00000 </w:t>
      </w:r>
      <w:r w:rsidRPr="00377111">
        <w:rPr>
          <w:bCs/>
          <w:sz w:val="28"/>
          <w:szCs w:val="28"/>
        </w:rPr>
        <w:t xml:space="preserve">Подпрограмма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bCs/>
          <w:sz w:val="28"/>
          <w:szCs w:val="28"/>
        </w:rPr>
        <w:t xml:space="preserve">«Развитие </w:t>
      </w:r>
      <w:proofErr w:type="gramStart"/>
      <w:r w:rsidRPr="00377111">
        <w:rPr>
          <w:bCs/>
          <w:sz w:val="28"/>
          <w:szCs w:val="28"/>
        </w:rPr>
        <w:t>профессионального</w:t>
      </w:r>
      <w:proofErr w:type="gramEnd"/>
      <w:r w:rsidRPr="00377111">
        <w:rPr>
          <w:bCs/>
          <w:sz w:val="28"/>
          <w:szCs w:val="28"/>
        </w:rPr>
        <w:t xml:space="preserve"> и послевузовского </w:t>
      </w:r>
    </w:p>
    <w:p w:rsidR="00377111" w:rsidRDefault="00377111" w:rsidP="0037711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77111">
        <w:rPr>
          <w:bCs/>
          <w:sz w:val="28"/>
          <w:szCs w:val="28"/>
        </w:rPr>
        <w:t xml:space="preserve">образования и повышение квалификации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77111">
        <w:rPr>
          <w:bCs/>
          <w:sz w:val="28"/>
          <w:szCs w:val="28"/>
        </w:rPr>
        <w:t>работников данной сферы»</w:t>
      </w:r>
    </w:p>
    <w:p w:rsidR="00377111" w:rsidRPr="00377111" w:rsidRDefault="00377111" w:rsidP="003771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77111">
        <w:rPr>
          <w:rFonts w:eastAsia="Calibri"/>
          <w:sz w:val="28"/>
          <w:szCs w:val="28"/>
          <w:lang w:eastAsia="en-US"/>
        </w:rPr>
        <w:t>р</w:t>
      </w:r>
      <w:r w:rsidRPr="00377111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02 4 01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«Организация предоставления среднего и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высшего профессионального образования»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- 42700 Развитие среднего профессионального образования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377111">
        <w:rPr>
          <w:rFonts w:eastAsia="Calibri"/>
          <w:sz w:val="28"/>
          <w:szCs w:val="28"/>
          <w:lang w:eastAsia="en-US"/>
        </w:rPr>
        <w:t xml:space="preserve"> на развитие </w:t>
      </w:r>
      <w:r w:rsidRPr="00377111">
        <w:rPr>
          <w:sz w:val="28"/>
          <w:szCs w:val="28"/>
        </w:rPr>
        <w:t>среднего профессионального образования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- 43010 Развитие высшего профессионального образования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развитие </w:t>
      </w:r>
      <w:r w:rsidRPr="00377111">
        <w:rPr>
          <w:rFonts w:eastAsia="Calibri"/>
          <w:sz w:val="28"/>
          <w:szCs w:val="28"/>
          <w:lang w:eastAsia="en-US"/>
        </w:rPr>
        <w:t>высшего профессионального образования Республики Тата</w:t>
      </w:r>
      <w:r w:rsidRPr="00377111">
        <w:rPr>
          <w:rFonts w:eastAsia="Calibri"/>
          <w:sz w:val="28"/>
          <w:szCs w:val="28"/>
          <w:lang w:eastAsia="en-US"/>
        </w:rPr>
        <w:t>р</w:t>
      </w:r>
      <w:r w:rsidRPr="00377111">
        <w:rPr>
          <w:rFonts w:eastAsia="Calibri"/>
          <w:sz w:val="28"/>
          <w:szCs w:val="28"/>
          <w:lang w:eastAsia="en-US"/>
        </w:rPr>
        <w:t>стан.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lastRenderedPageBreak/>
        <w:t xml:space="preserve">02 4 02 00000 Основное мероприятие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 xml:space="preserve">«Организация предоставления дополнительного профессионального 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образования в государственных образовательных организациях»</w:t>
      </w:r>
    </w:p>
    <w:p w:rsidR="00377111" w:rsidRPr="00377111" w:rsidRDefault="00377111" w:rsidP="003771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77111">
        <w:rPr>
          <w:sz w:val="28"/>
          <w:szCs w:val="28"/>
        </w:rPr>
        <w:t>р</w:t>
      </w:r>
      <w:r w:rsidRPr="0037711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- 42800 Развитие учреждений дополнительного профессионального образов</w:t>
      </w:r>
      <w:r w:rsidRPr="00377111">
        <w:rPr>
          <w:sz w:val="28"/>
          <w:szCs w:val="28"/>
        </w:rPr>
        <w:t>а</w:t>
      </w:r>
      <w:r w:rsidRPr="00377111">
        <w:rPr>
          <w:sz w:val="28"/>
          <w:szCs w:val="28"/>
        </w:rPr>
        <w:t>ния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377111">
        <w:rPr>
          <w:rFonts w:eastAsia="Calibri"/>
          <w:sz w:val="28"/>
          <w:szCs w:val="28"/>
          <w:lang w:eastAsia="en-US"/>
        </w:rPr>
        <w:t xml:space="preserve"> на развитие учреждений дополнительного профессионального образов</w:t>
      </w:r>
      <w:r w:rsidRPr="00377111">
        <w:rPr>
          <w:rFonts w:eastAsia="Calibri"/>
          <w:sz w:val="28"/>
          <w:szCs w:val="28"/>
          <w:lang w:eastAsia="en-US"/>
        </w:rPr>
        <w:t>а</w:t>
      </w:r>
      <w:r w:rsidRPr="00377111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377111" w:rsidRPr="00377111" w:rsidRDefault="00377111" w:rsidP="003771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- 42910 Подготовка, переподготовка и повышение квалификации кадров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77111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п</w:t>
      </w:r>
      <w:r w:rsidRPr="00377111">
        <w:rPr>
          <w:rFonts w:eastAsia="Calibri"/>
          <w:sz w:val="28"/>
          <w:szCs w:val="28"/>
          <w:lang w:eastAsia="en-US"/>
        </w:rPr>
        <w:t>одготовки, переподготовки и повышения квалифик</w:t>
      </w:r>
      <w:r w:rsidRPr="00377111">
        <w:rPr>
          <w:rFonts w:eastAsia="Calibri"/>
          <w:sz w:val="28"/>
          <w:szCs w:val="28"/>
          <w:lang w:eastAsia="en-US"/>
        </w:rPr>
        <w:t>а</w:t>
      </w:r>
      <w:r w:rsidRPr="00377111">
        <w:rPr>
          <w:rFonts w:eastAsia="Calibri"/>
          <w:sz w:val="28"/>
          <w:szCs w:val="28"/>
          <w:lang w:eastAsia="en-US"/>
        </w:rPr>
        <w:t>ции кадров.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>- 60660 Подготовка управленческих кадров для организаций народного хозя</w:t>
      </w:r>
      <w:r w:rsidRPr="00377111">
        <w:rPr>
          <w:sz w:val="28"/>
          <w:szCs w:val="28"/>
        </w:rPr>
        <w:t>й</w:t>
      </w:r>
      <w:r w:rsidRPr="00377111">
        <w:rPr>
          <w:sz w:val="28"/>
          <w:szCs w:val="28"/>
        </w:rPr>
        <w:t>ства Российской Федерации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111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по подготовке управленческих кадров для организаций народного хозя</w:t>
      </w:r>
      <w:r w:rsidRPr="00377111">
        <w:rPr>
          <w:rFonts w:eastAsia="Calibri"/>
          <w:sz w:val="28"/>
          <w:szCs w:val="28"/>
          <w:lang w:eastAsia="en-US"/>
        </w:rPr>
        <w:t>й</w:t>
      </w:r>
      <w:r w:rsidRPr="00377111">
        <w:rPr>
          <w:rFonts w:eastAsia="Calibri"/>
          <w:sz w:val="28"/>
          <w:szCs w:val="28"/>
          <w:lang w:eastAsia="en-US"/>
        </w:rPr>
        <w:t>ства Российской Федерации.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sz w:val="28"/>
          <w:szCs w:val="28"/>
        </w:rPr>
        <w:t xml:space="preserve">- </w:t>
      </w:r>
      <w:r w:rsidRPr="00377111">
        <w:rPr>
          <w:sz w:val="28"/>
          <w:szCs w:val="28"/>
          <w:lang w:val="en-US"/>
        </w:rPr>
        <w:t>R</w:t>
      </w:r>
      <w:r w:rsidRPr="00377111">
        <w:rPr>
          <w:sz w:val="28"/>
          <w:szCs w:val="28"/>
        </w:rPr>
        <w:t>0660 Софинансируемые расходы на подготовку управленческих кадров для организаций народного хозяйства Российской Федерации</w:t>
      </w:r>
    </w:p>
    <w:p w:rsidR="00377111" w:rsidRPr="00377111" w:rsidRDefault="00377111" w:rsidP="0037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1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377111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377111">
        <w:rPr>
          <w:rFonts w:eastAsia="Calibri"/>
          <w:sz w:val="28"/>
          <w:szCs w:val="28"/>
          <w:lang w:eastAsia="en-US"/>
        </w:rPr>
        <w:t xml:space="preserve"> на</w:t>
      </w:r>
      <w:r w:rsidRPr="00377111">
        <w:rPr>
          <w:sz w:val="28"/>
          <w:szCs w:val="28"/>
        </w:rPr>
        <w:t xml:space="preserve"> подготовку управленческих кадров для орган</w:t>
      </w:r>
      <w:r w:rsidRPr="00377111">
        <w:rPr>
          <w:sz w:val="28"/>
          <w:szCs w:val="28"/>
        </w:rPr>
        <w:t>и</w:t>
      </w:r>
      <w:r w:rsidRPr="00377111">
        <w:rPr>
          <w:sz w:val="28"/>
          <w:szCs w:val="28"/>
        </w:rPr>
        <w:t>заций народного хозяйства.</w:t>
      </w:r>
    </w:p>
    <w:p w:rsidR="00377111" w:rsidRPr="00EE75A1" w:rsidRDefault="00377111" w:rsidP="00EE75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11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коду 000 2 02 25066 02 0000 15</w:t>
      </w:r>
      <w:r w:rsidR="00EE75A1">
        <w:rPr>
          <w:rFonts w:eastAsia="Calibri"/>
          <w:sz w:val="28"/>
          <w:szCs w:val="28"/>
          <w:lang w:eastAsia="en-US"/>
        </w:rPr>
        <w:t>0</w:t>
      </w:r>
      <w:r w:rsidRPr="00377111">
        <w:rPr>
          <w:rFonts w:eastAsia="Calibri"/>
          <w:sz w:val="28"/>
          <w:szCs w:val="28"/>
          <w:lang w:eastAsia="en-US"/>
        </w:rPr>
        <w:t xml:space="preserve"> «</w:t>
      </w:r>
      <w:r w:rsidR="00EE75A1" w:rsidRPr="00EE75A1">
        <w:rPr>
          <w:sz w:val="28"/>
          <w:szCs w:val="28"/>
        </w:rPr>
        <w:t>Субсидии бюджетам субъектов Российской Федерации на подготовку управленческих кадров для организаций народного хозяйства Российской Федер</w:t>
      </w:r>
      <w:r w:rsidR="00EE75A1" w:rsidRPr="00EE75A1">
        <w:rPr>
          <w:sz w:val="28"/>
          <w:szCs w:val="28"/>
        </w:rPr>
        <w:t>а</w:t>
      </w:r>
      <w:r w:rsidR="00EE75A1" w:rsidRPr="00EE75A1">
        <w:rPr>
          <w:sz w:val="28"/>
          <w:szCs w:val="28"/>
        </w:rPr>
        <w:t>ции</w:t>
      </w:r>
      <w:r w:rsidRPr="00EE75A1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377111" w:rsidRP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 xml:space="preserve">02 4 03 00000 Основное мероприятие </w:t>
      </w:r>
    </w:p>
    <w:p w:rsidR="00EE75A1" w:rsidRPr="00EE75A1" w:rsidRDefault="00EE75A1" w:rsidP="00EE7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 xml:space="preserve">«Модернизация системы профессионального образования, </w:t>
      </w:r>
    </w:p>
    <w:p w:rsidR="00EE75A1" w:rsidRPr="00EE75A1" w:rsidRDefault="00EE75A1" w:rsidP="00EE7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>проведение мероприятий в области образования»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A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E75A1">
        <w:rPr>
          <w:sz w:val="28"/>
          <w:szCs w:val="28"/>
        </w:rPr>
        <w:t>р</w:t>
      </w:r>
      <w:r w:rsidRPr="00EE75A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sz w:val="28"/>
          <w:szCs w:val="28"/>
        </w:rPr>
        <w:t xml:space="preserve">- </w:t>
      </w:r>
      <w:r w:rsidRPr="00EE75A1">
        <w:rPr>
          <w:rFonts w:eastAsia="Calibri"/>
          <w:sz w:val="28"/>
          <w:szCs w:val="28"/>
          <w:lang w:eastAsia="en-US"/>
        </w:rPr>
        <w:t>21110 Мероприятия, направленные на развитие образования в Республике Татарстан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A1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реализацию мероприятий, направленных на развитие образования в Республике Татарстан.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5A1" w:rsidRPr="00EE75A1" w:rsidRDefault="00EE75A1" w:rsidP="00EE75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75A1">
        <w:rPr>
          <w:rFonts w:ascii="Times New Roman" w:hAnsi="Times New Roman" w:cs="Times New Roman"/>
          <w:sz w:val="28"/>
          <w:szCs w:val="28"/>
        </w:rPr>
        <w:t xml:space="preserve">- 38930 </w:t>
      </w: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за счет средств федерального бюджета</w:t>
      </w:r>
      <w:proofErr w:type="gramEnd"/>
    </w:p>
    <w:p w:rsidR="00EE75A1" w:rsidRPr="00EE75A1" w:rsidRDefault="00EE75A1" w:rsidP="00EE75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75A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выплату стипендии </w:t>
      </w: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>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Федерации.</w:t>
      </w:r>
      <w:proofErr w:type="gramEnd"/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75A1">
        <w:rPr>
          <w:rFonts w:eastAsia="Calibr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EE75A1">
        <w:rPr>
          <w:rFonts w:eastAsia="Calibri"/>
          <w:sz w:val="28"/>
          <w:szCs w:val="28"/>
          <w:lang w:eastAsia="en-US"/>
        </w:rPr>
        <w:t>т</w:t>
      </w:r>
      <w:r w:rsidRPr="00EE75A1">
        <w:rPr>
          <w:rFonts w:eastAsia="Calibri"/>
          <w:sz w:val="28"/>
          <w:szCs w:val="28"/>
          <w:lang w:eastAsia="en-US"/>
        </w:rPr>
        <w:t xml:space="preserve">ся по соответствующим кодам вида доходов 000 2 02 </w:t>
      </w:r>
      <w:r>
        <w:rPr>
          <w:rFonts w:eastAsia="Calibri"/>
          <w:sz w:val="28"/>
          <w:szCs w:val="28"/>
          <w:lang w:eastAsia="en-US"/>
        </w:rPr>
        <w:t>43893</w:t>
      </w:r>
      <w:r w:rsidRPr="00EE75A1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EE75A1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жетные трансферты,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</w:r>
      <w:r w:rsidRPr="00EE75A1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EE75A1">
        <w:rPr>
          <w:rFonts w:eastAsia="Calibri"/>
          <w:sz w:val="28"/>
          <w:szCs w:val="28"/>
          <w:lang w:eastAsia="en-US"/>
        </w:rPr>
        <w:t xml:space="preserve"> проведение мероприятий для детей и молодежи.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A1">
        <w:rPr>
          <w:sz w:val="28"/>
          <w:szCs w:val="28"/>
        </w:rPr>
        <w:t>- 43640 Государственная поддержка талантливой молодежи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государственную </w:t>
      </w:r>
      <w:r w:rsidRPr="00EE75A1">
        <w:rPr>
          <w:rFonts w:eastAsia="Calibri"/>
          <w:sz w:val="28"/>
          <w:szCs w:val="28"/>
          <w:lang w:eastAsia="en-US"/>
        </w:rPr>
        <w:t>поддержку талантливой молодежи.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 xml:space="preserve">- 54630 </w:t>
      </w:r>
      <w:r w:rsidRPr="00EE75A1">
        <w:rPr>
          <w:bCs/>
          <w:sz w:val="28"/>
          <w:szCs w:val="28"/>
        </w:rPr>
        <w:t>Реализация основных мероприятий по подготовке мирового чемпион</w:t>
      </w:r>
      <w:r w:rsidRPr="00EE75A1">
        <w:rPr>
          <w:bCs/>
          <w:sz w:val="28"/>
          <w:szCs w:val="28"/>
        </w:rPr>
        <w:t>а</w:t>
      </w:r>
      <w:r w:rsidRPr="00EE75A1">
        <w:rPr>
          <w:bCs/>
          <w:sz w:val="28"/>
          <w:szCs w:val="28"/>
        </w:rPr>
        <w:t>та по профессиональному мастерству по стандартам «</w:t>
      </w:r>
      <w:proofErr w:type="spellStart"/>
      <w:r w:rsidRPr="00EE75A1">
        <w:rPr>
          <w:bCs/>
          <w:sz w:val="28"/>
          <w:szCs w:val="28"/>
        </w:rPr>
        <w:t>Ворлдскиллс</w:t>
      </w:r>
      <w:proofErr w:type="spellEnd"/>
      <w:r w:rsidRPr="00EE75A1">
        <w:rPr>
          <w:bCs/>
          <w:sz w:val="28"/>
          <w:szCs w:val="28"/>
        </w:rPr>
        <w:t xml:space="preserve">» в </w:t>
      </w:r>
      <w:proofErr w:type="spellStart"/>
      <w:r w:rsidRPr="00EE75A1">
        <w:rPr>
          <w:bCs/>
          <w:sz w:val="28"/>
          <w:szCs w:val="28"/>
        </w:rPr>
        <w:t>г</w:t>
      </w:r>
      <w:proofErr w:type="gramStart"/>
      <w:r w:rsidRPr="00EE75A1">
        <w:rPr>
          <w:bCs/>
          <w:sz w:val="28"/>
          <w:szCs w:val="28"/>
        </w:rPr>
        <w:t>.К</w:t>
      </w:r>
      <w:proofErr w:type="gramEnd"/>
      <w:r w:rsidRPr="00EE75A1">
        <w:rPr>
          <w:bCs/>
          <w:sz w:val="28"/>
          <w:szCs w:val="28"/>
        </w:rPr>
        <w:t>азани</w:t>
      </w:r>
      <w:proofErr w:type="spellEnd"/>
      <w:r w:rsidRPr="00EE75A1">
        <w:rPr>
          <w:bCs/>
          <w:sz w:val="28"/>
          <w:szCs w:val="28"/>
        </w:rPr>
        <w:t xml:space="preserve"> в 2019 году за счет средств федерального бюджета</w:t>
      </w:r>
    </w:p>
    <w:p w:rsidR="00EE75A1" w:rsidRPr="00EE75A1" w:rsidRDefault="00EE75A1" w:rsidP="00EE75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5A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реализацию основных мероприятий по подготовке мирового чемпионата по профессиональному мастерству по стандартам </w:t>
      </w:r>
      <w:r w:rsidRPr="00EE75A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E75A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E75A1">
        <w:rPr>
          <w:rFonts w:ascii="Times New Roman" w:hAnsi="Times New Roman" w:cs="Times New Roman"/>
          <w:bCs/>
          <w:sz w:val="28"/>
          <w:szCs w:val="28"/>
        </w:rPr>
        <w:t>»</w:t>
      </w:r>
      <w:r w:rsidRPr="00EE7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75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75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E75A1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EE75A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75A1" w:rsidRPr="00EE75A1" w:rsidRDefault="00EE75A1" w:rsidP="00EE75A1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>Поступление субсидий в бюджет Республики Татарстан на указанные цели о</w:t>
      </w:r>
      <w:r w:rsidRPr="00EE75A1">
        <w:rPr>
          <w:rFonts w:eastAsia="Calibri"/>
          <w:sz w:val="28"/>
          <w:szCs w:val="28"/>
          <w:lang w:eastAsia="en-US"/>
        </w:rPr>
        <w:t>т</w:t>
      </w:r>
      <w:r w:rsidRPr="00EE75A1">
        <w:rPr>
          <w:rFonts w:eastAsia="Calibri"/>
          <w:sz w:val="28"/>
          <w:szCs w:val="28"/>
          <w:lang w:eastAsia="en-US"/>
        </w:rPr>
        <w:t>ражается по ко</w:t>
      </w:r>
      <w:r>
        <w:rPr>
          <w:rFonts w:eastAsia="Calibri"/>
          <w:sz w:val="28"/>
          <w:szCs w:val="28"/>
          <w:lang w:eastAsia="en-US"/>
        </w:rPr>
        <w:t xml:space="preserve">ду 000 2 02 45463 02 0000 150 </w:t>
      </w:r>
      <w:r w:rsidRPr="00EE75A1">
        <w:rPr>
          <w:rFonts w:eastAsia="Calibri"/>
          <w:sz w:val="28"/>
          <w:szCs w:val="28"/>
          <w:lang w:eastAsia="en-US"/>
        </w:rPr>
        <w:t>«</w:t>
      </w:r>
      <w:r w:rsidRPr="00EE75A1">
        <w:rPr>
          <w:sz w:val="28"/>
          <w:szCs w:val="28"/>
        </w:rPr>
        <w:t>Межбюджетные трансферты, перед</w:t>
      </w:r>
      <w:r w:rsidRPr="00EE75A1">
        <w:rPr>
          <w:sz w:val="28"/>
          <w:szCs w:val="28"/>
        </w:rPr>
        <w:t>а</w:t>
      </w:r>
      <w:r w:rsidRPr="00EE75A1">
        <w:rPr>
          <w:sz w:val="28"/>
          <w:szCs w:val="28"/>
        </w:rPr>
        <w:t>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«</w:t>
      </w:r>
      <w:proofErr w:type="spellStart"/>
      <w:r w:rsidRPr="00EE75A1">
        <w:rPr>
          <w:sz w:val="28"/>
          <w:szCs w:val="28"/>
        </w:rPr>
        <w:t>Ворлдскиллс</w:t>
      </w:r>
      <w:proofErr w:type="spellEnd"/>
      <w:r w:rsidRPr="00EE75A1">
        <w:rPr>
          <w:sz w:val="28"/>
          <w:szCs w:val="28"/>
        </w:rPr>
        <w:t>» в г. Казани в 2019 году</w:t>
      </w:r>
      <w:r w:rsidRPr="00EE75A1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EE75A1" w:rsidRPr="00EE75A1" w:rsidRDefault="00EE75A1" w:rsidP="00EE75A1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5A1">
        <w:rPr>
          <w:sz w:val="28"/>
          <w:szCs w:val="28"/>
        </w:rPr>
        <w:lastRenderedPageBreak/>
        <w:t xml:space="preserve">- </w:t>
      </w:r>
      <w:r w:rsidRPr="00EE75A1">
        <w:rPr>
          <w:sz w:val="28"/>
          <w:szCs w:val="28"/>
          <w:lang w:val="en-US"/>
        </w:rPr>
        <w:t>R</w:t>
      </w:r>
      <w:r w:rsidRPr="00EE75A1">
        <w:rPr>
          <w:sz w:val="28"/>
          <w:szCs w:val="28"/>
        </w:rPr>
        <w:t>0270 Софинансируемые расходы на реализацию мероприятий по формир</w:t>
      </w:r>
      <w:r w:rsidRPr="00EE75A1">
        <w:rPr>
          <w:sz w:val="28"/>
          <w:szCs w:val="28"/>
        </w:rPr>
        <w:t>о</w:t>
      </w:r>
      <w:r w:rsidRPr="00EE75A1">
        <w:rPr>
          <w:sz w:val="28"/>
          <w:szCs w:val="28"/>
        </w:rPr>
        <w:t>ванию доступной среды в Республике Татарстан</w:t>
      </w:r>
    </w:p>
    <w:p w:rsidR="00EE75A1" w:rsidRPr="00EE75A1" w:rsidRDefault="00EE75A1" w:rsidP="00EE75A1">
      <w:pPr>
        <w:ind w:firstLine="709"/>
        <w:jc w:val="both"/>
        <w:rPr>
          <w:sz w:val="28"/>
          <w:szCs w:val="28"/>
        </w:rPr>
      </w:pPr>
      <w:r w:rsidRPr="00EE75A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формированию д</w:t>
      </w:r>
      <w:r w:rsidRPr="00EE75A1">
        <w:rPr>
          <w:sz w:val="28"/>
          <w:szCs w:val="28"/>
        </w:rPr>
        <w:t>о</w:t>
      </w:r>
      <w:r w:rsidRPr="00EE75A1">
        <w:rPr>
          <w:sz w:val="28"/>
          <w:szCs w:val="28"/>
        </w:rPr>
        <w:t>ступной среды в Республике Татарстан.</w:t>
      </w:r>
    </w:p>
    <w:p w:rsidR="00EE75A1" w:rsidRPr="00EE75A1" w:rsidRDefault="00EE75A1" w:rsidP="00EE75A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25027 00 0000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EE75A1">
        <w:rPr>
          <w:rFonts w:ascii="Times New Roman" w:hAnsi="Times New Roman" w:cs="Times New Roman"/>
          <w:bCs/>
          <w:sz w:val="28"/>
          <w:szCs w:val="28"/>
        </w:rPr>
        <w:t>Субсидии бюджетам на реализацию мероприятий государственной программы Российской Федерации «Доступная среда» на 2011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EE75A1">
        <w:rPr>
          <w:rFonts w:ascii="Times New Roman" w:hAnsi="Times New Roman" w:cs="Times New Roman"/>
          <w:bCs/>
          <w:sz w:val="28"/>
          <w:szCs w:val="28"/>
        </w:rPr>
        <w:t>2020 годы</w:t>
      </w:r>
      <w:r w:rsidRPr="00EE75A1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классификации доходов бюджетов.</w:t>
      </w:r>
    </w:p>
    <w:p w:rsidR="00EE75A1" w:rsidRPr="00EE75A1" w:rsidRDefault="00EE75A1" w:rsidP="00EE75A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5A1">
        <w:rPr>
          <w:rFonts w:eastAsia="Calibri"/>
          <w:sz w:val="28"/>
          <w:szCs w:val="28"/>
          <w:lang w:eastAsia="en-US"/>
        </w:rPr>
        <w:t xml:space="preserve">- </w:t>
      </w:r>
      <w:r w:rsidRPr="00EE75A1">
        <w:rPr>
          <w:rFonts w:eastAsia="Calibri"/>
          <w:sz w:val="28"/>
          <w:szCs w:val="28"/>
          <w:lang w:val="en-US" w:eastAsia="en-US"/>
        </w:rPr>
        <w:t>R</w:t>
      </w:r>
      <w:r w:rsidRPr="00EE75A1">
        <w:rPr>
          <w:rFonts w:eastAsia="Calibri"/>
          <w:sz w:val="28"/>
          <w:szCs w:val="28"/>
          <w:lang w:eastAsia="en-US"/>
        </w:rPr>
        <w:t>5340 Софинансируемые расходы на создание условий для получения сре</w:t>
      </w:r>
      <w:r w:rsidRPr="00EE75A1">
        <w:rPr>
          <w:rFonts w:eastAsia="Calibri"/>
          <w:sz w:val="28"/>
          <w:szCs w:val="28"/>
          <w:lang w:eastAsia="en-US"/>
        </w:rPr>
        <w:t>д</w:t>
      </w:r>
      <w:r w:rsidRPr="00EE75A1">
        <w:rPr>
          <w:rFonts w:eastAsia="Calibri"/>
          <w:sz w:val="28"/>
          <w:szCs w:val="28"/>
          <w:lang w:eastAsia="en-US"/>
        </w:rPr>
        <w:t>него профессионального и высшего образования людьми с ограниченными возмо</w:t>
      </w:r>
      <w:r w:rsidRPr="00EE75A1">
        <w:rPr>
          <w:rFonts w:eastAsia="Calibri"/>
          <w:sz w:val="28"/>
          <w:szCs w:val="28"/>
          <w:lang w:eastAsia="en-US"/>
        </w:rPr>
        <w:t>ж</w:t>
      </w:r>
      <w:r w:rsidRPr="00EE75A1">
        <w:rPr>
          <w:rFonts w:eastAsia="Calibri"/>
          <w:sz w:val="28"/>
          <w:szCs w:val="28"/>
          <w:lang w:eastAsia="en-US"/>
        </w:rPr>
        <w:t>ностями здоровья посредством разработки нормативно-методической базы и по</w:t>
      </w:r>
      <w:r w:rsidRPr="00EE75A1">
        <w:rPr>
          <w:rFonts w:eastAsia="Calibri"/>
          <w:sz w:val="28"/>
          <w:szCs w:val="28"/>
          <w:lang w:eastAsia="en-US"/>
        </w:rPr>
        <w:t>д</w:t>
      </w:r>
      <w:r w:rsidRPr="00EE75A1">
        <w:rPr>
          <w:rFonts w:eastAsia="Calibri"/>
          <w:sz w:val="28"/>
          <w:szCs w:val="28"/>
          <w:lang w:eastAsia="en-US"/>
        </w:rPr>
        <w:t>держки инициативных проектов</w:t>
      </w:r>
    </w:p>
    <w:p w:rsidR="00EE75A1" w:rsidRPr="00EE75A1" w:rsidRDefault="00EE75A1" w:rsidP="00EE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A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EE75A1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EE75A1">
        <w:rPr>
          <w:rFonts w:eastAsia="Calibri"/>
          <w:sz w:val="28"/>
          <w:szCs w:val="28"/>
          <w:lang w:eastAsia="en-US"/>
        </w:rPr>
        <w:t xml:space="preserve"> на создание условий для получения среднего пр</w:t>
      </w:r>
      <w:r w:rsidRPr="00EE75A1">
        <w:rPr>
          <w:rFonts w:eastAsia="Calibri"/>
          <w:sz w:val="28"/>
          <w:szCs w:val="28"/>
          <w:lang w:eastAsia="en-US"/>
        </w:rPr>
        <w:t>о</w:t>
      </w:r>
      <w:r w:rsidRPr="00EE75A1">
        <w:rPr>
          <w:rFonts w:eastAsia="Calibri"/>
          <w:sz w:val="28"/>
          <w:szCs w:val="28"/>
          <w:lang w:eastAsia="en-US"/>
        </w:rPr>
        <w:t>фессионального и высшего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</w:r>
      <w:r w:rsidRPr="00EE75A1">
        <w:rPr>
          <w:sz w:val="28"/>
          <w:szCs w:val="28"/>
        </w:rPr>
        <w:t>.</w:t>
      </w:r>
    </w:p>
    <w:p w:rsidR="00EE75A1" w:rsidRPr="00EE75A1" w:rsidRDefault="00EE75A1" w:rsidP="00EE75A1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75A1">
        <w:rPr>
          <w:rFonts w:eastAsia="Calibri"/>
          <w:sz w:val="28"/>
          <w:szCs w:val="28"/>
          <w:lang w:eastAsia="en-US"/>
        </w:rPr>
        <w:t xml:space="preserve">Поступление </w:t>
      </w:r>
      <w:r w:rsidRPr="00EE75A1">
        <w:rPr>
          <w:sz w:val="28"/>
          <w:szCs w:val="28"/>
        </w:rPr>
        <w:t>в бюджет Республики Татарстан</w:t>
      </w:r>
      <w:r w:rsidRPr="00EE75A1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EE75A1">
        <w:rPr>
          <w:rFonts w:eastAsia="Calibri"/>
          <w:sz w:val="28"/>
          <w:szCs w:val="28"/>
          <w:lang w:eastAsia="en-US"/>
        </w:rPr>
        <w:t>т</w:t>
      </w:r>
      <w:r w:rsidRPr="00EE75A1">
        <w:rPr>
          <w:rFonts w:eastAsia="Calibri"/>
          <w:sz w:val="28"/>
          <w:szCs w:val="28"/>
          <w:lang w:eastAsia="en-US"/>
        </w:rPr>
        <w:t>ражается по коду 000 2 02 25534 02 0000 15</w:t>
      </w:r>
      <w:r>
        <w:rPr>
          <w:rFonts w:eastAsia="Calibri"/>
          <w:sz w:val="28"/>
          <w:szCs w:val="28"/>
          <w:lang w:eastAsia="en-US"/>
        </w:rPr>
        <w:t>0</w:t>
      </w:r>
      <w:r w:rsidRPr="00EE75A1">
        <w:rPr>
          <w:rFonts w:eastAsia="Calibri"/>
          <w:sz w:val="28"/>
          <w:szCs w:val="28"/>
          <w:lang w:eastAsia="en-US"/>
        </w:rPr>
        <w:t xml:space="preserve"> «</w:t>
      </w:r>
      <w:r w:rsidRPr="00EE75A1">
        <w:rPr>
          <w:bCs/>
          <w:sz w:val="28"/>
          <w:szCs w:val="28"/>
        </w:rPr>
        <w:t>Субсидии бюджетам субъектов Ро</w:t>
      </w:r>
      <w:r w:rsidRPr="00EE75A1">
        <w:rPr>
          <w:bCs/>
          <w:sz w:val="28"/>
          <w:szCs w:val="28"/>
        </w:rPr>
        <w:t>с</w:t>
      </w:r>
      <w:r w:rsidRPr="00EE75A1">
        <w:rPr>
          <w:bCs/>
          <w:sz w:val="28"/>
          <w:szCs w:val="28"/>
        </w:rPr>
        <w:t>сийской Федерации на создание условий для получения среднего профессиональн</w:t>
      </w:r>
      <w:r w:rsidRPr="00EE75A1">
        <w:rPr>
          <w:bCs/>
          <w:sz w:val="28"/>
          <w:szCs w:val="28"/>
        </w:rPr>
        <w:t>о</w:t>
      </w:r>
      <w:r w:rsidRPr="00EE75A1">
        <w:rPr>
          <w:bCs/>
          <w:sz w:val="28"/>
          <w:szCs w:val="28"/>
        </w:rPr>
        <w:t>го и высшего образования людьми с ограниченными возможностями здоровья п</w:t>
      </w:r>
      <w:r w:rsidRPr="00EE75A1">
        <w:rPr>
          <w:bCs/>
          <w:sz w:val="28"/>
          <w:szCs w:val="28"/>
        </w:rPr>
        <w:t>о</w:t>
      </w:r>
      <w:r w:rsidRPr="00EE75A1">
        <w:rPr>
          <w:bCs/>
          <w:sz w:val="28"/>
          <w:szCs w:val="28"/>
        </w:rPr>
        <w:t>средством разработки нормативно-методической базы и поддержки инициативных проектов в субъектах Российской Федерации</w:t>
      </w:r>
      <w:r w:rsidRPr="00EE75A1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40915" w:rsidRPr="00540915" w:rsidRDefault="00540915" w:rsidP="005409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0915">
        <w:rPr>
          <w:rFonts w:eastAsia="Calibri"/>
          <w:sz w:val="28"/>
          <w:szCs w:val="28"/>
          <w:lang w:eastAsia="en-US"/>
        </w:rPr>
        <w:t xml:space="preserve">02 4 07 00000 Основное мероприятие </w:t>
      </w:r>
    </w:p>
    <w:p w:rsidR="00540915" w:rsidRPr="00540915" w:rsidRDefault="00540915" w:rsidP="005409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0915">
        <w:rPr>
          <w:rFonts w:eastAsia="Calibri"/>
          <w:sz w:val="28"/>
          <w:szCs w:val="28"/>
          <w:lang w:eastAsia="en-US"/>
        </w:rPr>
        <w:t xml:space="preserve">«Противопожарные мероприятия в </w:t>
      </w:r>
      <w:proofErr w:type="gramStart"/>
      <w:r w:rsidRPr="00540915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Pr="00540915">
        <w:rPr>
          <w:rFonts w:eastAsia="Calibri"/>
          <w:sz w:val="28"/>
          <w:szCs w:val="28"/>
          <w:lang w:eastAsia="en-US"/>
        </w:rPr>
        <w:t xml:space="preserve"> и государственных </w:t>
      </w:r>
    </w:p>
    <w:p w:rsidR="00540915" w:rsidRPr="00540915" w:rsidRDefault="00540915" w:rsidP="005409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0915">
        <w:rPr>
          <w:rFonts w:eastAsia="Calibri"/>
          <w:sz w:val="28"/>
          <w:szCs w:val="28"/>
          <w:lang w:eastAsia="en-US"/>
        </w:rPr>
        <w:t xml:space="preserve">образовательных </w:t>
      </w:r>
      <w:proofErr w:type="gramStart"/>
      <w:r w:rsidRPr="00540915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540915">
        <w:rPr>
          <w:rFonts w:eastAsia="Calibri"/>
          <w:sz w:val="28"/>
          <w:szCs w:val="28"/>
          <w:lang w:eastAsia="en-US"/>
        </w:rPr>
        <w:t>»</w:t>
      </w:r>
    </w:p>
    <w:p w:rsidR="00540915" w:rsidRPr="00540915" w:rsidRDefault="00540915" w:rsidP="005409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0915" w:rsidRPr="00540915" w:rsidRDefault="00540915" w:rsidP="00540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91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40915">
        <w:rPr>
          <w:sz w:val="28"/>
          <w:szCs w:val="28"/>
        </w:rPr>
        <w:t>р</w:t>
      </w:r>
      <w:r w:rsidRPr="00540915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540915" w:rsidRPr="00540915" w:rsidRDefault="00540915" w:rsidP="00540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915" w:rsidRPr="00540915" w:rsidRDefault="00540915" w:rsidP="00540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915">
        <w:rPr>
          <w:sz w:val="28"/>
          <w:szCs w:val="28"/>
        </w:rPr>
        <w:t>- 43680 Противопожарные мероприятия в учреждениях образования</w:t>
      </w:r>
    </w:p>
    <w:p w:rsidR="00540915" w:rsidRPr="00540915" w:rsidRDefault="00540915" w:rsidP="005409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0915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п</w:t>
      </w:r>
      <w:r w:rsidRPr="00540915">
        <w:rPr>
          <w:rFonts w:eastAsia="Calibri"/>
          <w:sz w:val="28"/>
          <w:szCs w:val="28"/>
          <w:lang w:eastAsia="en-US"/>
        </w:rPr>
        <w:t>ротивопожарных мероприятий в учреждениях образов</w:t>
      </w:r>
      <w:r w:rsidRPr="00540915">
        <w:rPr>
          <w:rFonts w:eastAsia="Calibri"/>
          <w:sz w:val="28"/>
          <w:szCs w:val="28"/>
          <w:lang w:eastAsia="en-US"/>
        </w:rPr>
        <w:t>а</w:t>
      </w:r>
      <w:r w:rsidRPr="00540915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540915" w:rsidRDefault="0054091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636C6" w:rsidRDefault="003636C6" w:rsidP="003636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02 5 00 00000 </w:t>
      </w:r>
      <w:r w:rsidRPr="003636C6">
        <w:rPr>
          <w:bCs/>
          <w:sz w:val="28"/>
          <w:szCs w:val="28"/>
        </w:rPr>
        <w:t xml:space="preserve">Подпрограмма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636C6">
        <w:rPr>
          <w:bCs/>
          <w:sz w:val="28"/>
          <w:szCs w:val="28"/>
        </w:rPr>
        <w:t xml:space="preserve">«Развитие системы оценки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636C6">
        <w:rPr>
          <w:bCs/>
          <w:sz w:val="28"/>
          <w:szCs w:val="28"/>
        </w:rPr>
        <w:t>качества образования»</w:t>
      </w:r>
    </w:p>
    <w:p w:rsidR="003636C6" w:rsidRPr="003636C6" w:rsidRDefault="003636C6" w:rsidP="003636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3636C6">
        <w:rPr>
          <w:rFonts w:eastAsia="Calibri"/>
          <w:sz w:val="28"/>
          <w:szCs w:val="28"/>
          <w:lang w:eastAsia="en-US"/>
        </w:rPr>
        <w:t>р</w:t>
      </w:r>
      <w:r w:rsidRPr="003636C6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5 01 00000 Основное мероприятие 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«Разработка и внедрение системы оценки качества образования»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sz w:val="28"/>
          <w:szCs w:val="28"/>
        </w:rPr>
        <w:t xml:space="preserve">- </w:t>
      </w:r>
      <w:r w:rsidRPr="003636C6">
        <w:rPr>
          <w:rFonts w:eastAsia="Calibri"/>
          <w:sz w:val="28"/>
          <w:szCs w:val="28"/>
          <w:lang w:eastAsia="en-US"/>
        </w:rPr>
        <w:t>21110 Мероприятия, направленные на развитие образования в Республике Татарстан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развитие образования в Республике Татарстан.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- 43500 Развитие организаций, осуществляющих обеспечение образовательной деятельности, оценку качества образования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3636C6">
        <w:rPr>
          <w:rFonts w:eastAsia="Calibri"/>
          <w:sz w:val="28"/>
          <w:szCs w:val="28"/>
          <w:lang w:eastAsia="en-US"/>
        </w:rPr>
        <w:t>развитие организаций, осуществляющих обеспечение образовательной деятельности, оценку качества образования.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3636C6">
        <w:rPr>
          <w:rFonts w:eastAsia="Calibri"/>
          <w:sz w:val="28"/>
          <w:szCs w:val="28"/>
          <w:lang w:eastAsia="en-US"/>
        </w:rPr>
        <w:t xml:space="preserve"> проведение мероприятий для детей и молодежи.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- </w:t>
      </w:r>
      <w:r w:rsidRPr="003636C6">
        <w:rPr>
          <w:rFonts w:eastAsia="Calibri"/>
          <w:sz w:val="28"/>
          <w:szCs w:val="28"/>
          <w:lang w:val="en-US" w:eastAsia="en-US"/>
        </w:rPr>
        <w:t>R</w:t>
      </w:r>
      <w:r w:rsidRPr="003636C6">
        <w:rPr>
          <w:rFonts w:eastAsia="Calibri"/>
          <w:sz w:val="28"/>
          <w:szCs w:val="28"/>
          <w:lang w:eastAsia="en-US"/>
        </w:rPr>
        <w:t>5350 Софинансируемые расходы на развитие национально-региональной системы независимой оценки качества общего образования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3636C6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3636C6">
        <w:rPr>
          <w:rFonts w:eastAsia="Calibri"/>
          <w:sz w:val="28"/>
          <w:szCs w:val="28"/>
          <w:lang w:eastAsia="en-US"/>
        </w:rPr>
        <w:t xml:space="preserve"> на развитие национально-региональной системы независимой оценки качества общего образования</w:t>
      </w:r>
      <w:r w:rsidRPr="003636C6">
        <w:rPr>
          <w:sz w:val="28"/>
          <w:szCs w:val="28"/>
        </w:rPr>
        <w:t>.</w:t>
      </w:r>
    </w:p>
    <w:p w:rsidR="003636C6" w:rsidRPr="003636C6" w:rsidRDefault="003636C6" w:rsidP="003636C6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Поступление </w:t>
      </w:r>
      <w:r w:rsidRPr="003636C6">
        <w:rPr>
          <w:sz w:val="28"/>
          <w:szCs w:val="28"/>
        </w:rPr>
        <w:t>в бюджет Республики Татарстан</w:t>
      </w:r>
      <w:r w:rsidRPr="003636C6">
        <w:rPr>
          <w:rFonts w:eastAsia="Calibri"/>
          <w:sz w:val="28"/>
          <w:szCs w:val="28"/>
          <w:lang w:eastAsia="en-US"/>
        </w:rPr>
        <w:t xml:space="preserve"> субсидий на указанные цели о</w:t>
      </w:r>
      <w:r w:rsidRPr="003636C6">
        <w:rPr>
          <w:rFonts w:eastAsia="Calibri"/>
          <w:sz w:val="28"/>
          <w:szCs w:val="28"/>
          <w:lang w:eastAsia="en-US"/>
        </w:rPr>
        <w:t>т</w:t>
      </w:r>
      <w:r w:rsidRPr="003636C6">
        <w:rPr>
          <w:rFonts w:eastAsia="Calibri"/>
          <w:sz w:val="28"/>
          <w:szCs w:val="28"/>
          <w:lang w:eastAsia="en-US"/>
        </w:rPr>
        <w:t>ражается по коду 000 2 02 25535 02 0000 15</w:t>
      </w:r>
      <w:r>
        <w:rPr>
          <w:rFonts w:eastAsia="Calibri"/>
          <w:sz w:val="28"/>
          <w:szCs w:val="28"/>
          <w:lang w:eastAsia="en-US"/>
        </w:rPr>
        <w:t>0</w:t>
      </w:r>
      <w:r w:rsidRPr="003636C6">
        <w:rPr>
          <w:rFonts w:eastAsia="Calibri"/>
          <w:sz w:val="28"/>
          <w:szCs w:val="28"/>
          <w:lang w:eastAsia="en-US"/>
        </w:rPr>
        <w:t xml:space="preserve"> «</w:t>
      </w:r>
      <w:r w:rsidRPr="003636C6">
        <w:rPr>
          <w:bCs/>
          <w:sz w:val="28"/>
          <w:szCs w:val="28"/>
        </w:rPr>
        <w:t>Субсидии бюджетам субъектов Ро</w:t>
      </w:r>
      <w:r w:rsidRPr="003636C6">
        <w:rPr>
          <w:bCs/>
          <w:sz w:val="28"/>
          <w:szCs w:val="28"/>
        </w:rPr>
        <w:t>с</w:t>
      </w:r>
      <w:r w:rsidRPr="003636C6">
        <w:rPr>
          <w:bCs/>
          <w:sz w:val="28"/>
          <w:szCs w:val="28"/>
        </w:rPr>
        <w:t>сийской Федерации на развитие национально-региональной системы независимой оценки качества общего образования</w:t>
      </w:r>
      <w:r w:rsidRPr="003636C6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540915" w:rsidRDefault="0054091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5 07 00000 Основное мероприятие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«Противопожарные мероприятия в </w:t>
      </w:r>
      <w:proofErr w:type="gramStart"/>
      <w:r w:rsidRPr="003636C6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Pr="003636C6">
        <w:rPr>
          <w:rFonts w:eastAsia="Calibri"/>
          <w:sz w:val="28"/>
          <w:szCs w:val="28"/>
          <w:lang w:eastAsia="en-US"/>
        </w:rPr>
        <w:t xml:space="preserve"> и государственных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образовательных </w:t>
      </w:r>
      <w:proofErr w:type="gramStart"/>
      <w:r w:rsidRPr="003636C6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3636C6">
        <w:rPr>
          <w:rFonts w:eastAsia="Calibri"/>
          <w:sz w:val="28"/>
          <w:szCs w:val="28"/>
          <w:lang w:eastAsia="en-US"/>
        </w:rPr>
        <w:t>»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- 43680 Противопожарные мероприятия в учреждениях образования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проведение п</w:t>
      </w:r>
      <w:r w:rsidRPr="003636C6">
        <w:rPr>
          <w:rFonts w:eastAsia="Calibri"/>
          <w:sz w:val="28"/>
          <w:szCs w:val="28"/>
          <w:lang w:eastAsia="en-US"/>
        </w:rPr>
        <w:t>ротивопожарных мероприятий в учреждениях образов</w:t>
      </w:r>
      <w:r w:rsidRPr="003636C6">
        <w:rPr>
          <w:rFonts w:eastAsia="Calibri"/>
          <w:sz w:val="28"/>
          <w:szCs w:val="28"/>
          <w:lang w:eastAsia="en-US"/>
        </w:rPr>
        <w:t>а</w:t>
      </w:r>
      <w:r w:rsidRPr="003636C6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3636C6" w:rsidRPr="003636C6" w:rsidRDefault="003636C6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02 6 00 00000 </w:t>
      </w:r>
      <w:r w:rsidRPr="003636C6">
        <w:rPr>
          <w:bCs/>
          <w:sz w:val="28"/>
          <w:szCs w:val="28"/>
        </w:rPr>
        <w:t xml:space="preserve">Подпрограмма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636C6">
        <w:rPr>
          <w:bCs/>
          <w:sz w:val="28"/>
          <w:szCs w:val="28"/>
        </w:rPr>
        <w:t xml:space="preserve">«Развитие науки и научных исследований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636C6">
        <w:rPr>
          <w:bCs/>
          <w:sz w:val="28"/>
          <w:szCs w:val="28"/>
        </w:rPr>
        <w:t>в Республике Татарстан»</w:t>
      </w:r>
    </w:p>
    <w:p w:rsidR="003636C6" w:rsidRPr="003636C6" w:rsidRDefault="003636C6" w:rsidP="003636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636C6">
        <w:rPr>
          <w:rFonts w:eastAsia="Calibri"/>
          <w:sz w:val="28"/>
          <w:szCs w:val="28"/>
          <w:lang w:eastAsia="en-US"/>
        </w:rPr>
        <w:t>р</w:t>
      </w:r>
      <w:r w:rsidRPr="003636C6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6 01 00000 Основное мероприятие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«Фундаментальные исследования»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- 06100 Поддержка организаций, осуществляющих фундаментальные исслед</w:t>
      </w:r>
      <w:r w:rsidRPr="003636C6">
        <w:rPr>
          <w:sz w:val="28"/>
          <w:szCs w:val="28"/>
        </w:rPr>
        <w:t>о</w:t>
      </w:r>
      <w:r w:rsidRPr="003636C6">
        <w:rPr>
          <w:sz w:val="28"/>
          <w:szCs w:val="28"/>
        </w:rPr>
        <w:t>вания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поддержку </w:t>
      </w:r>
      <w:r w:rsidRPr="003636C6">
        <w:rPr>
          <w:rFonts w:eastAsia="Calibri"/>
          <w:sz w:val="28"/>
          <w:szCs w:val="28"/>
          <w:lang w:eastAsia="en-US"/>
        </w:rPr>
        <w:t>организаций, осуществляющих фундаментальные исслед</w:t>
      </w:r>
      <w:r w:rsidRPr="003636C6">
        <w:rPr>
          <w:rFonts w:eastAsia="Calibri"/>
          <w:sz w:val="28"/>
          <w:szCs w:val="28"/>
          <w:lang w:eastAsia="en-US"/>
        </w:rPr>
        <w:t>о</w:t>
      </w:r>
      <w:r w:rsidRPr="003636C6">
        <w:rPr>
          <w:rFonts w:eastAsia="Calibri"/>
          <w:sz w:val="28"/>
          <w:szCs w:val="28"/>
          <w:lang w:eastAsia="en-US"/>
        </w:rPr>
        <w:t>вания.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6 02 00000 Основное мероприятие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636C6">
        <w:rPr>
          <w:rFonts w:eastAsia="Calibri"/>
          <w:sz w:val="28"/>
          <w:szCs w:val="28"/>
          <w:lang w:eastAsia="en-US"/>
        </w:rPr>
        <w:t xml:space="preserve">«Прикладные исследования  и формирование опережающего </w:t>
      </w:r>
      <w:proofErr w:type="gramEnd"/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научно-технического задела по приоритетным направлениям развития науки,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технологий и техники Республики Татарстан»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- 06040 Поддержка государственных академий наук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 по обеспечению функций государственного бюджетного научного учр</w:t>
      </w:r>
      <w:r w:rsidRPr="003636C6">
        <w:rPr>
          <w:sz w:val="28"/>
          <w:szCs w:val="28"/>
        </w:rPr>
        <w:t>е</w:t>
      </w:r>
      <w:r w:rsidRPr="003636C6">
        <w:rPr>
          <w:sz w:val="28"/>
          <w:szCs w:val="28"/>
        </w:rPr>
        <w:t>ждения «Академия наук Республики Татарстан».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02 6 03 00000 Основное мероприятие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«Государственная поддержка науки и научных исследований»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- 06190 Гранты в области науки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 на выплату грантов в области науки.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- 08130 Премии в области науки и техники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 на присуждение премий Республики Татарстан в области науки и техн</w:t>
      </w:r>
      <w:r w:rsidRPr="003636C6">
        <w:rPr>
          <w:sz w:val="28"/>
          <w:szCs w:val="28"/>
        </w:rPr>
        <w:t>и</w:t>
      </w:r>
      <w:r w:rsidRPr="003636C6">
        <w:rPr>
          <w:sz w:val="28"/>
          <w:szCs w:val="28"/>
        </w:rPr>
        <w:t>ки.</w:t>
      </w:r>
    </w:p>
    <w:p w:rsidR="00540915" w:rsidRDefault="0054091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02</w:t>
      </w:r>
      <w:proofErr w:type="gramStart"/>
      <w:r w:rsidRPr="003636C6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3636C6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в рамках государственной программы «Развитие образования и науки </w:t>
      </w:r>
    </w:p>
    <w:p w:rsidR="003636C6" w:rsidRPr="003636C6" w:rsidRDefault="003636C6" w:rsidP="00363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3636C6" w:rsidRPr="003636C6" w:rsidRDefault="003636C6" w:rsidP="003636C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636C6">
        <w:rPr>
          <w:sz w:val="28"/>
          <w:szCs w:val="28"/>
        </w:rPr>
        <w:t>р</w:t>
      </w:r>
      <w:r w:rsidRPr="003636C6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-  72310 Бюджетные инвестиции и капитальный ремонт социальной и инж</w:t>
      </w:r>
      <w:r w:rsidRPr="003636C6">
        <w:rPr>
          <w:rFonts w:eastAsia="Calibri"/>
          <w:sz w:val="28"/>
          <w:szCs w:val="28"/>
          <w:lang w:eastAsia="en-US"/>
        </w:rPr>
        <w:t>е</w:t>
      </w:r>
      <w:r w:rsidRPr="003636C6">
        <w:rPr>
          <w:rFonts w:eastAsia="Calibri"/>
          <w:sz w:val="28"/>
          <w:szCs w:val="28"/>
          <w:lang w:eastAsia="en-US"/>
        </w:rPr>
        <w:t>нерной инфраструктуры государственной (муниципальной) собственности Респу</w:t>
      </w:r>
      <w:r w:rsidRPr="003636C6">
        <w:rPr>
          <w:rFonts w:eastAsia="Calibri"/>
          <w:sz w:val="28"/>
          <w:szCs w:val="28"/>
          <w:lang w:eastAsia="en-US"/>
        </w:rPr>
        <w:t>б</w:t>
      </w:r>
      <w:r w:rsidRPr="003636C6">
        <w:rPr>
          <w:rFonts w:eastAsia="Calibri"/>
          <w:sz w:val="28"/>
          <w:szCs w:val="28"/>
          <w:lang w:eastAsia="en-US"/>
        </w:rPr>
        <w:t>лики Татарстан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 xml:space="preserve">- 72350 </w:t>
      </w:r>
      <w:r w:rsidRPr="003636C6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6C6">
        <w:rPr>
          <w:sz w:val="28"/>
          <w:szCs w:val="28"/>
        </w:rPr>
        <w:t xml:space="preserve">- </w:t>
      </w:r>
      <w:r w:rsidRPr="003636C6">
        <w:rPr>
          <w:sz w:val="28"/>
          <w:szCs w:val="28"/>
          <w:lang w:val="en-US"/>
        </w:rPr>
        <w:t>R</w:t>
      </w:r>
      <w:r w:rsidRPr="003636C6">
        <w:rPr>
          <w:sz w:val="28"/>
          <w:szCs w:val="28"/>
        </w:rPr>
        <w:t>0270 Софинансируемые расходы на реализацию мероприятий по формир</w:t>
      </w:r>
      <w:r w:rsidRPr="003636C6">
        <w:rPr>
          <w:sz w:val="28"/>
          <w:szCs w:val="28"/>
        </w:rPr>
        <w:t>о</w:t>
      </w:r>
      <w:r w:rsidRPr="003636C6">
        <w:rPr>
          <w:sz w:val="28"/>
          <w:szCs w:val="28"/>
        </w:rPr>
        <w:t>ванию доступной среды в Республике Татарстан</w:t>
      </w:r>
    </w:p>
    <w:p w:rsidR="003636C6" w:rsidRPr="003636C6" w:rsidRDefault="003636C6" w:rsidP="003636C6">
      <w:pPr>
        <w:ind w:firstLine="709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формированию д</w:t>
      </w:r>
      <w:r w:rsidRPr="003636C6">
        <w:rPr>
          <w:sz w:val="28"/>
          <w:szCs w:val="28"/>
        </w:rPr>
        <w:t>о</w:t>
      </w:r>
      <w:r w:rsidRPr="003636C6">
        <w:rPr>
          <w:sz w:val="28"/>
          <w:szCs w:val="28"/>
        </w:rPr>
        <w:t>ступной среды в Республике Татарстан.</w:t>
      </w:r>
    </w:p>
    <w:p w:rsidR="003636C6" w:rsidRPr="003636C6" w:rsidRDefault="003636C6" w:rsidP="003636C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6C6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25027 00 0000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63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3636C6">
        <w:rPr>
          <w:rFonts w:ascii="Times New Roman" w:hAnsi="Times New Roman" w:cs="Times New Roman"/>
          <w:bCs/>
          <w:sz w:val="28"/>
          <w:szCs w:val="28"/>
        </w:rPr>
        <w:t>Субсидии бюджетам на реализацию мероприятий государственной программы Российской Федерации «Доступная среда» на 2011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636C6">
        <w:rPr>
          <w:rFonts w:ascii="Times New Roman" w:hAnsi="Times New Roman" w:cs="Times New Roman"/>
          <w:bCs/>
          <w:sz w:val="28"/>
          <w:szCs w:val="28"/>
        </w:rPr>
        <w:t>2020 годы</w:t>
      </w:r>
      <w:r w:rsidRPr="003636C6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классификации доходов бюджетов.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- </w:t>
      </w:r>
      <w:r w:rsidRPr="003636C6">
        <w:rPr>
          <w:rFonts w:eastAsia="Calibri"/>
          <w:sz w:val="28"/>
          <w:szCs w:val="28"/>
          <w:lang w:val="en-US" w:eastAsia="en-US"/>
        </w:rPr>
        <w:t>R</w:t>
      </w:r>
      <w:r w:rsidRPr="003636C6">
        <w:rPr>
          <w:rFonts w:eastAsia="Calibri"/>
          <w:sz w:val="28"/>
          <w:szCs w:val="28"/>
          <w:lang w:eastAsia="en-US"/>
        </w:rPr>
        <w:t xml:space="preserve">0970 </w:t>
      </w:r>
      <w:r w:rsidRPr="003636C6">
        <w:rPr>
          <w:color w:val="000000"/>
          <w:sz w:val="28"/>
          <w:szCs w:val="28"/>
        </w:rPr>
        <w:t>Софинансируемые расходы на создание в общеобразовательных орг</w:t>
      </w:r>
      <w:r w:rsidRPr="003636C6">
        <w:rPr>
          <w:color w:val="000000"/>
          <w:sz w:val="28"/>
          <w:szCs w:val="28"/>
        </w:rPr>
        <w:t>а</w:t>
      </w:r>
      <w:r w:rsidRPr="003636C6">
        <w:rPr>
          <w:color w:val="000000"/>
          <w:sz w:val="28"/>
          <w:szCs w:val="28"/>
        </w:rPr>
        <w:t>низациях, расположенных в сельской местности, условий для занятий физической культурой и спортом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3636C6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3636C6">
        <w:rPr>
          <w:rFonts w:eastAsia="Calibri"/>
          <w:sz w:val="28"/>
          <w:szCs w:val="28"/>
          <w:lang w:eastAsia="en-US"/>
        </w:rPr>
        <w:t xml:space="preserve"> </w:t>
      </w:r>
      <w:r w:rsidRPr="003636C6">
        <w:rPr>
          <w:bCs/>
          <w:sz w:val="28"/>
          <w:szCs w:val="28"/>
        </w:rPr>
        <w:t xml:space="preserve">на </w:t>
      </w:r>
      <w:r w:rsidRPr="003636C6">
        <w:rPr>
          <w:color w:val="000000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3636C6">
        <w:rPr>
          <w:sz w:val="28"/>
          <w:szCs w:val="28"/>
        </w:rPr>
        <w:t>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25097 00 0000 15</w:t>
      </w:r>
      <w:r>
        <w:rPr>
          <w:rFonts w:eastAsia="Calibri"/>
          <w:sz w:val="28"/>
          <w:szCs w:val="28"/>
          <w:lang w:eastAsia="en-US"/>
        </w:rPr>
        <w:t>0</w:t>
      </w:r>
      <w:r w:rsidRPr="003636C6">
        <w:rPr>
          <w:rFonts w:eastAsia="Calibri"/>
          <w:sz w:val="28"/>
          <w:szCs w:val="28"/>
          <w:lang w:eastAsia="en-US"/>
        </w:rPr>
        <w:t xml:space="preserve"> «</w:t>
      </w:r>
      <w:r w:rsidRPr="003636C6">
        <w:rPr>
          <w:sz w:val="28"/>
          <w:szCs w:val="28"/>
        </w:rPr>
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3636C6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3636C6">
        <w:rPr>
          <w:rFonts w:eastAsia="Calibri"/>
          <w:sz w:val="28"/>
          <w:szCs w:val="28"/>
          <w:lang w:val="en-US" w:eastAsia="en-US"/>
        </w:rPr>
        <w:t>R</w:t>
      </w:r>
      <w:r w:rsidRPr="003636C6">
        <w:rPr>
          <w:rFonts w:eastAsia="Calibri"/>
          <w:sz w:val="28"/>
          <w:szCs w:val="28"/>
          <w:lang w:eastAsia="en-US"/>
        </w:rPr>
        <w:t xml:space="preserve">1590 </w:t>
      </w:r>
      <w:r w:rsidRPr="003636C6">
        <w:rPr>
          <w:color w:val="000000"/>
          <w:sz w:val="28"/>
          <w:szCs w:val="28"/>
        </w:rPr>
        <w:t>Софинансируемые расходы на создание в субъектах Российской Ф</w:t>
      </w:r>
      <w:r w:rsidRPr="003636C6">
        <w:rPr>
          <w:color w:val="000000"/>
          <w:sz w:val="28"/>
          <w:szCs w:val="28"/>
        </w:rPr>
        <w:t>е</w:t>
      </w:r>
      <w:r w:rsidRPr="003636C6">
        <w:rPr>
          <w:color w:val="000000"/>
          <w:sz w:val="28"/>
          <w:szCs w:val="28"/>
        </w:rPr>
        <w:t>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3636C6">
        <w:rPr>
          <w:sz w:val="28"/>
          <w:szCs w:val="28"/>
        </w:rPr>
        <w:t>осуществляемые за счет иных межбюджетных трансфертов из федерал</w:t>
      </w:r>
      <w:r w:rsidRPr="003636C6">
        <w:rPr>
          <w:sz w:val="28"/>
          <w:szCs w:val="28"/>
        </w:rPr>
        <w:t>ь</w:t>
      </w:r>
      <w:r w:rsidRPr="003636C6">
        <w:rPr>
          <w:sz w:val="28"/>
          <w:szCs w:val="28"/>
        </w:rPr>
        <w:t>ного бюджета и средств бюджета Республики Татарстан,</w:t>
      </w:r>
      <w:r w:rsidRPr="003636C6">
        <w:rPr>
          <w:rFonts w:eastAsia="Calibri"/>
          <w:sz w:val="28"/>
          <w:szCs w:val="28"/>
          <w:lang w:eastAsia="en-US"/>
        </w:rPr>
        <w:t xml:space="preserve"> </w:t>
      </w:r>
      <w:r w:rsidRPr="003636C6">
        <w:rPr>
          <w:bCs/>
          <w:sz w:val="28"/>
          <w:szCs w:val="28"/>
        </w:rPr>
        <w:t xml:space="preserve">на </w:t>
      </w:r>
      <w:r w:rsidRPr="003636C6">
        <w:rPr>
          <w:color w:val="000000"/>
          <w:sz w:val="28"/>
          <w:szCs w:val="28"/>
        </w:rPr>
        <w:t>создание в Республике Татарстан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Pr="003636C6">
        <w:rPr>
          <w:sz w:val="28"/>
          <w:szCs w:val="28"/>
        </w:rPr>
        <w:t>.</w:t>
      </w:r>
    </w:p>
    <w:p w:rsidR="003636C6" w:rsidRPr="003636C6" w:rsidRDefault="003636C6" w:rsidP="003636C6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636C6">
        <w:rPr>
          <w:rFonts w:eastAsia="Calibr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3636C6">
        <w:rPr>
          <w:rFonts w:eastAsia="Calibri"/>
          <w:sz w:val="28"/>
          <w:szCs w:val="28"/>
          <w:lang w:eastAsia="en-US"/>
        </w:rPr>
        <w:t>т</w:t>
      </w:r>
      <w:r w:rsidRPr="003636C6">
        <w:rPr>
          <w:rFonts w:eastAsia="Calibri"/>
          <w:sz w:val="28"/>
          <w:szCs w:val="28"/>
          <w:lang w:eastAsia="en-US"/>
        </w:rPr>
        <w:t>ся по соответствующим кодам вида доходов 000 2 02 45159 00 0000 15</w:t>
      </w:r>
      <w:r>
        <w:rPr>
          <w:rFonts w:eastAsia="Calibri"/>
          <w:sz w:val="28"/>
          <w:szCs w:val="28"/>
          <w:lang w:eastAsia="en-US"/>
        </w:rPr>
        <w:t>0</w:t>
      </w:r>
      <w:r w:rsidRPr="003636C6">
        <w:rPr>
          <w:rFonts w:eastAsia="Calibri"/>
          <w:sz w:val="28"/>
          <w:szCs w:val="28"/>
          <w:lang w:eastAsia="en-US"/>
        </w:rPr>
        <w:t xml:space="preserve"> «М</w:t>
      </w:r>
      <w:r w:rsidRPr="003636C6">
        <w:rPr>
          <w:sz w:val="28"/>
          <w:szCs w:val="28"/>
        </w:rPr>
        <w:t>ежбю</w:t>
      </w:r>
      <w:r w:rsidRPr="003636C6">
        <w:rPr>
          <w:sz w:val="28"/>
          <w:szCs w:val="28"/>
        </w:rPr>
        <w:t>д</w:t>
      </w:r>
      <w:r w:rsidRPr="003636C6">
        <w:rPr>
          <w:sz w:val="28"/>
          <w:szCs w:val="28"/>
        </w:rPr>
        <w:t>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</w:t>
      </w:r>
      <w:r w:rsidRPr="003636C6">
        <w:rPr>
          <w:sz w:val="28"/>
          <w:szCs w:val="28"/>
        </w:rPr>
        <w:t>а</w:t>
      </w:r>
      <w:r w:rsidRPr="003636C6">
        <w:rPr>
          <w:sz w:val="28"/>
          <w:szCs w:val="28"/>
        </w:rPr>
        <w:t>зовательных организациях, осуществляющих образовательную деятельность по о</w:t>
      </w:r>
      <w:r w:rsidRPr="003636C6">
        <w:rPr>
          <w:sz w:val="28"/>
          <w:szCs w:val="28"/>
        </w:rPr>
        <w:t>б</w:t>
      </w:r>
      <w:r w:rsidRPr="003636C6">
        <w:rPr>
          <w:sz w:val="28"/>
          <w:szCs w:val="28"/>
        </w:rPr>
        <w:t>разовательным программам дошкольного образования</w:t>
      </w:r>
      <w:r w:rsidRPr="003636C6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3636C6" w:rsidRPr="003636C6" w:rsidRDefault="003636C6" w:rsidP="003636C6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6C6">
        <w:rPr>
          <w:rFonts w:eastAsia="Calibri"/>
          <w:sz w:val="28"/>
          <w:szCs w:val="28"/>
          <w:lang w:eastAsia="en-US"/>
        </w:rPr>
        <w:t xml:space="preserve">- </w:t>
      </w:r>
      <w:r w:rsidRPr="003636C6">
        <w:rPr>
          <w:rFonts w:eastAsia="Calibri"/>
          <w:sz w:val="28"/>
          <w:szCs w:val="28"/>
          <w:lang w:val="en-US" w:eastAsia="en-US"/>
        </w:rPr>
        <w:t>R</w:t>
      </w:r>
      <w:r w:rsidRPr="003636C6">
        <w:rPr>
          <w:rFonts w:eastAsia="Calibri"/>
          <w:sz w:val="28"/>
          <w:szCs w:val="28"/>
          <w:lang w:eastAsia="en-US"/>
        </w:rPr>
        <w:t xml:space="preserve">5200 </w:t>
      </w:r>
      <w:r w:rsidRPr="003636C6">
        <w:rPr>
          <w:color w:val="000000"/>
          <w:sz w:val="28"/>
          <w:szCs w:val="28"/>
        </w:rPr>
        <w:t>Софинансируемые расходы на реализацию мероприятий по соде</w:t>
      </w:r>
      <w:r w:rsidRPr="003636C6">
        <w:rPr>
          <w:color w:val="000000"/>
          <w:sz w:val="28"/>
          <w:szCs w:val="28"/>
        </w:rPr>
        <w:t>й</w:t>
      </w:r>
      <w:r w:rsidRPr="003636C6">
        <w:rPr>
          <w:color w:val="000000"/>
          <w:sz w:val="28"/>
          <w:szCs w:val="28"/>
        </w:rPr>
        <w:t>ствию созданию в субъектах Российской Федерации новых мест в общеобразов</w:t>
      </w:r>
      <w:r w:rsidRPr="003636C6">
        <w:rPr>
          <w:color w:val="000000"/>
          <w:sz w:val="28"/>
          <w:szCs w:val="28"/>
        </w:rPr>
        <w:t>а</w:t>
      </w:r>
      <w:r w:rsidRPr="003636C6">
        <w:rPr>
          <w:color w:val="000000"/>
          <w:sz w:val="28"/>
          <w:szCs w:val="28"/>
        </w:rPr>
        <w:t>тельных организациях</w:t>
      </w:r>
    </w:p>
    <w:p w:rsidR="003636C6" w:rsidRPr="003636C6" w:rsidRDefault="003636C6" w:rsidP="003636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36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</w:t>
      </w:r>
      <w:r w:rsidRPr="003636C6">
        <w:rPr>
          <w:bCs/>
          <w:sz w:val="28"/>
          <w:szCs w:val="28"/>
        </w:rPr>
        <w:t xml:space="preserve">на реализацию мероприятий по содействию </w:t>
      </w:r>
      <w:r w:rsidRPr="003636C6">
        <w:rPr>
          <w:color w:val="000000"/>
          <w:sz w:val="28"/>
          <w:szCs w:val="28"/>
        </w:rPr>
        <w:t>созд</w:t>
      </w:r>
      <w:r w:rsidRPr="003636C6">
        <w:rPr>
          <w:color w:val="000000"/>
          <w:sz w:val="28"/>
          <w:szCs w:val="28"/>
        </w:rPr>
        <w:t>а</w:t>
      </w:r>
      <w:r w:rsidRPr="003636C6">
        <w:rPr>
          <w:color w:val="000000"/>
          <w:sz w:val="28"/>
          <w:szCs w:val="28"/>
        </w:rPr>
        <w:t>нию в субъектах Российской Федерации новых мест в общеобразовательных орг</w:t>
      </w:r>
      <w:r w:rsidRPr="003636C6">
        <w:rPr>
          <w:color w:val="000000"/>
          <w:sz w:val="28"/>
          <w:szCs w:val="28"/>
        </w:rPr>
        <w:t>а</w:t>
      </w:r>
      <w:r w:rsidRPr="003636C6">
        <w:rPr>
          <w:color w:val="000000"/>
          <w:sz w:val="28"/>
          <w:szCs w:val="28"/>
        </w:rPr>
        <w:t>низациях.</w:t>
      </w:r>
    </w:p>
    <w:p w:rsidR="003636C6" w:rsidRPr="003636C6" w:rsidRDefault="003636C6" w:rsidP="003636C6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3636C6">
        <w:rPr>
          <w:sz w:val="28"/>
          <w:szCs w:val="28"/>
        </w:rPr>
        <w:t>Поступление в бюджеты субъектов Российской Федерации субсидий на ук</w:t>
      </w:r>
      <w:r w:rsidRPr="003636C6">
        <w:rPr>
          <w:sz w:val="28"/>
          <w:szCs w:val="28"/>
        </w:rPr>
        <w:t>а</w:t>
      </w:r>
      <w:r w:rsidRPr="003636C6">
        <w:rPr>
          <w:sz w:val="28"/>
          <w:szCs w:val="28"/>
        </w:rPr>
        <w:t>занные цели отражается по соответствующим кодам вида доходов 000 2 02 25520 00 0000 15</w:t>
      </w:r>
      <w:r>
        <w:rPr>
          <w:sz w:val="28"/>
          <w:szCs w:val="28"/>
        </w:rPr>
        <w:t>0</w:t>
      </w:r>
      <w:r w:rsidRPr="003636C6">
        <w:rPr>
          <w:sz w:val="28"/>
          <w:szCs w:val="28"/>
        </w:rPr>
        <w:t xml:space="preserve"> «Субсидии бюджетам на реализацию мероприятий по содействию созд</w:t>
      </w:r>
      <w:r w:rsidRPr="003636C6">
        <w:rPr>
          <w:sz w:val="28"/>
          <w:szCs w:val="28"/>
        </w:rPr>
        <w:t>а</w:t>
      </w:r>
      <w:r w:rsidRPr="003636C6">
        <w:rPr>
          <w:sz w:val="28"/>
          <w:szCs w:val="28"/>
        </w:rPr>
        <w:t>ния в субъектах Российской Федерации новых мест в общеобразовательных орган</w:t>
      </w:r>
      <w:r w:rsidRPr="003636C6">
        <w:rPr>
          <w:sz w:val="28"/>
          <w:szCs w:val="28"/>
        </w:rPr>
        <w:t>и</w:t>
      </w:r>
      <w:r w:rsidRPr="003636C6">
        <w:rPr>
          <w:sz w:val="28"/>
          <w:szCs w:val="28"/>
        </w:rPr>
        <w:t>зациях» классификации доходов бюджетов.</w:t>
      </w:r>
    </w:p>
    <w:p w:rsidR="003636C6" w:rsidRPr="007B3375" w:rsidRDefault="003636C6" w:rsidP="003636C6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636C6" w:rsidRDefault="003636C6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9633F" w:rsidRDefault="0019633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2.3. </w:t>
      </w:r>
      <w:r w:rsidRPr="0019633F">
        <w:rPr>
          <w:bCs/>
          <w:sz w:val="28"/>
          <w:szCs w:val="28"/>
        </w:rPr>
        <w:t xml:space="preserve">Государственная программа «Социальная поддержка граждан </w:t>
      </w:r>
    </w:p>
    <w:p w:rsidR="0019633F" w:rsidRPr="004C740F" w:rsidRDefault="0019633F" w:rsidP="0019633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9633F">
        <w:rPr>
          <w:bCs/>
          <w:sz w:val="28"/>
          <w:szCs w:val="28"/>
        </w:rPr>
        <w:t xml:space="preserve">Республики Татарстан» </w:t>
      </w:r>
      <w:r w:rsidRPr="004C740F">
        <w:rPr>
          <w:bCs/>
          <w:sz w:val="28"/>
          <w:szCs w:val="28"/>
        </w:rPr>
        <w:t>на 2014 – 202</w:t>
      </w:r>
      <w:r w:rsidR="004C740F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годы</w:t>
      </w:r>
    </w:p>
    <w:p w:rsidR="0019633F" w:rsidRPr="004C740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9633F" w:rsidRPr="004C740F" w:rsidRDefault="0019633F" w:rsidP="001963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4C740F">
        <w:rPr>
          <w:bCs/>
          <w:sz w:val="28"/>
          <w:szCs w:val="28"/>
        </w:rPr>
        <w:t xml:space="preserve">«Социальная поддержка граждан Республики Татарстан» </w:t>
      </w:r>
      <w:r w:rsidR="004C740F" w:rsidRPr="004C740F">
        <w:rPr>
          <w:bCs/>
          <w:sz w:val="28"/>
          <w:szCs w:val="28"/>
        </w:rPr>
        <w:t>на 2014 – 2021</w:t>
      </w:r>
      <w:r w:rsidRPr="004C740F">
        <w:rPr>
          <w:bCs/>
          <w:sz w:val="28"/>
          <w:szCs w:val="28"/>
        </w:rPr>
        <w:t xml:space="preserve"> годы </w:t>
      </w:r>
      <w:r w:rsidRPr="004C740F">
        <w:rPr>
          <w:rFonts w:eastAsia="Calibri"/>
          <w:sz w:val="28"/>
          <w:szCs w:val="28"/>
          <w:lang w:eastAsia="en-US"/>
        </w:rPr>
        <w:t>включают:</w:t>
      </w:r>
    </w:p>
    <w:p w:rsidR="0019633F" w:rsidRPr="004C740F" w:rsidRDefault="0019633F" w:rsidP="00196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633F" w:rsidRPr="004C740F" w:rsidRDefault="0019633F" w:rsidP="001963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rFonts w:eastAsia="Calibri"/>
          <w:sz w:val="28"/>
          <w:szCs w:val="28"/>
          <w:lang w:eastAsia="en-US"/>
        </w:rPr>
        <w:t xml:space="preserve">03 0 00 00000 </w:t>
      </w:r>
      <w:r w:rsidRPr="004C740F">
        <w:rPr>
          <w:bCs/>
          <w:sz w:val="28"/>
          <w:szCs w:val="28"/>
        </w:rPr>
        <w:t xml:space="preserve">Государственная программа </w:t>
      </w:r>
    </w:p>
    <w:p w:rsidR="0019633F" w:rsidRPr="004C740F" w:rsidRDefault="0019633F" w:rsidP="001963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bCs/>
          <w:sz w:val="28"/>
          <w:szCs w:val="28"/>
        </w:rPr>
        <w:t xml:space="preserve">«Социальная поддержка граждан </w:t>
      </w:r>
    </w:p>
    <w:p w:rsidR="0019633F" w:rsidRPr="004C740F" w:rsidRDefault="0019633F" w:rsidP="0019633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bCs/>
          <w:sz w:val="28"/>
          <w:szCs w:val="28"/>
        </w:rPr>
        <w:t xml:space="preserve">Республики Татарстан» </w:t>
      </w:r>
    </w:p>
    <w:p w:rsidR="0019633F" w:rsidRPr="004C740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4C740F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4C740F">
        <w:rPr>
          <w:rFonts w:eastAsia="Calibri"/>
          <w:sz w:val="28"/>
          <w:szCs w:val="28"/>
          <w:lang w:eastAsia="en-US"/>
        </w:rPr>
        <w:t>р</w:t>
      </w:r>
      <w:r w:rsidRPr="004C740F">
        <w:rPr>
          <w:rFonts w:eastAsia="Calibri"/>
          <w:sz w:val="28"/>
          <w:szCs w:val="28"/>
          <w:lang w:eastAsia="en-US"/>
        </w:rPr>
        <w:t xml:space="preserve">стан и бюджета Территориального фонда обязательного медицинского страхования Республики Татарстан на реализацию государственной программы </w:t>
      </w:r>
      <w:r w:rsidRPr="004C740F">
        <w:rPr>
          <w:bCs/>
          <w:sz w:val="28"/>
          <w:szCs w:val="28"/>
        </w:rPr>
        <w:t>«Социальная поддержка граждан Республики Татарстан» на 2014 – 202</w:t>
      </w:r>
      <w:r w:rsidR="004C740F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годы</w:t>
      </w:r>
      <w:r w:rsidRPr="004C740F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</w:t>
      </w:r>
      <w:r w:rsidRPr="0019633F">
        <w:rPr>
          <w:rFonts w:eastAsia="Calibri"/>
          <w:sz w:val="28"/>
          <w:szCs w:val="28"/>
          <w:lang w:eastAsia="en-US"/>
        </w:rPr>
        <w:t>, утве</w:t>
      </w:r>
      <w:r w:rsidRPr="0019633F">
        <w:rPr>
          <w:rFonts w:eastAsia="Calibri"/>
          <w:sz w:val="28"/>
          <w:szCs w:val="28"/>
          <w:lang w:eastAsia="en-US"/>
        </w:rPr>
        <w:t>р</w:t>
      </w:r>
      <w:r w:rsidRPr="0019633F">
        <w:rPr>
          <w:rFonts w:eastAsia="Calibri"/>
          <w:sz w:val="28"/>
          <w:szCs w:val="28"/>
          <w:lang w:eastAsia="en-US"/>
        </w:rPr>
        <w:t>жденным постановлением Кабинета Министров Республики Татарстан от 31.12.2012           № 1199, осуществляемые по следующим подпрограммам государственной програ</w:t>
      </w:r>
      <w:r w:rsidRPr="0019633F">
        <w:rPr>
          <w:rFonts w:eastAsia="Calibri"/>
          <w:sz w:val="28"/>
          <w:szCs w:val="28"/>
          <w:lang w:eastAsia="en-US"/>
        </w:rPr>
        <w:t>м</w:t>
      </w:r>
      <w:r w:rsidRPr="0019633F">
        <w:rPr>
          <w:rFonts w:eastAsia="Calibri"/>
          <w:sz w:val="28"/>
          <w:szCs w:val="28"/>
          <w:lang w:eastAsia="en-US"/>
        </w:rPr>
        <w:t>мы:</w:t>
      </w:r>
      <w:proofErr w:type="gramEnd"/>
    </w:p>
    <w:p w:rsidR="0019633F" w:rsidRDefault="0019633F" w:rsidP="001963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19633F" w:rsidRDefault="0019633F" w:rsidP="0019633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03 1 00 00000 </w:t>
      </w:r>
      <w:r w:rsidRPr="0019633F">
        <w:rPr>
          <w:bCs/>
          <w:sz w:val="28"/>
          <w:szCs w:val="28"/>
        </w:rPr>
        <w:t xml:space="preserve">Подпрограмма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9633F">
        <w:rPr>
          <w:bCs/>
          <w:sz w:val="28"/>
          <w:szCs w:val="28"/>
        </w:rPr>
        <w:t xml:space="preserve">«Социальные выплаты» </w:t>
      </w:r>
    </w:p>
    <w:p w:rsidR="0019633F" w:rsidRPr="0019633F" w:rsidRDefault="0019633F" w:rsidP="001963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9633F">
        <w:rPr>
          <w:rFonts w:eastAsia="Calibri"/>
          <w:sz w:val="28"/>
          <w:szCs w:val="28"/>
          <w:lang w:eastAsia="en-US"/>
        </w:rPr>
        <w:t>р</w:t>
      </w:r>
      <w:r w:rsidRPr="0019633F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1 01 00000 Основное мероприятие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«Предоставление мер социальной поддержки отдельным категориям граждан,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>установленных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федеральным и республиканским законодательством»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9633F">
        <w:rPr>
          <w:sz w:val="28"/>
          <w:szCs w:val="28"/>
        </w:rPr>
        <w:t>р</w:t>
      </w:r>
      <w:r w:rsidRPr="0019633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 xml:space="preserve">- 05230 Выплата социального пособия на погребение и возмещение расходов по гарантированному перечню услуг по погребению 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выплат социального пособия на погребение и возм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>щение расходов по гарантированному перечню услуг по погребению.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- 05410 Мероприятия в области социальной политики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 в области социальной политики.</w:t>
      </w:r>
    </w:p>
    <w:p w:rsidR="0019633F" w:rsidRPr="0019633F" w:rsidRDefault="0019633F" w:rsidP="00196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- 05420</w:t>
      </w:r>
      <w:proofErr w:type="gramStart"/>
      <w:r w:rsidRPr="0019633F">
        <w:rPr>
          <w:sz w:val="28"/>
          <w:szCs w:val="28"/>
        </w:rPr>
        <w:t xml:space="preserve"> П</w:t>
      </w:r>
      <w:proofErr w:type="gramEnd"/>
      <w:r w:rsidRPr="0019633F">
        <w:rPr>
          <w:sz w:val="28"/>
          <w:szCs w:val="28"/>
        </w:rPr>
        <w:t>рочие мероприятия в области социальной политики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прочих мероприятий в области социальной политики.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- 05520 Обеспечение мер социальной поддержки населения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мер социальной поддержки населения.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- 05530 Оказание государственной социальной помощи отдельным категориям населения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оказание государственной социальной помощи отдельным категориям населения.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- 05860 Обеспечение жильем отдельных категорий граждан, установленных статьей 8</w:t>
      </w:r>
      <w:r w:rsidRPr="0019633F">
        <w:rPr>
          <w:sz w:val="28"/>
          <w:szCs w:val="28"/>
          <w:vertAlign w:val="superscript"/>
        </w:rPr>
        <w:t>2</w:t>
      </w:r>
      <w:r w:rsidRPr="0019633F">
        <w:rPr>
          <w:sz w:val="28"/>
          <w:szCs w:val="28"/>
        </w:rPr>
        <w:t xml:space="preserve"> Закона Республики Татарстан от 8 декабря 2004 года № 63-ЗРТ «Об а</w:t>
      </w:r>
      <w:r w:rsidRPr="0019633F">
        <w:rPr>
          <w:sz w:val="28"/>
          <w:szCs w:val="28"/>
        </w:rPr>
        <w:t>д</w:t>
      </w:r>
      <w:r w:rsidRPr="0019633F">
        <w:rPr>
          <w:sz w:val="28"/>
          <w:szCs w:val="28"/>
        </w:rPr>
        <w:t>ресной социальной поддержке населения в Республике Татарстан»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жильем отдельных категорий граждан, установленных статьей 8</w:t>
      </w:r>
      <w:r w:rsidRPr="0019633F">
        <w:rPr>
          <w:sz w:val="28"/>
          <w:szCs w:val="28"/>
          <w:vertAlign w:val="superscript"/>
        </w:rPr>
        <w:t>2</w:t>
      </w:r>
      <w:r w:rsidRPr="0019633F">
        <w:rPr>
          <w:sz w:val="28"/>
          <w:szCs w:val="28"/>
        </w:rPr>
        <w:t xml:space="preserve"> Закона Республики Татарстан от 8 декабря 2004 года № 63-ЗРТ «Об а</w:t>
      </w:r>
      <w:r w:rsidRPr="0019633F">
        <w:rPr>
          <w:sz w:val="28"/>
          <w:szCs w:val="28"/>
        </w:rPr>
        <w:t>д</w:t>
      </w:r>
      <w:r w:rsidRPr="0019633F">
        <w:rPr>
          <w:sz w:val="28"/>
          <w:szCs w:val="28"/>
        </w:rPr>
        <w:t>ресной социальной поддержке населения в Республике Татарстан».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- 30090 </w:t>
      </w:r>
      <w:r w:rsidRPr="0019633F">
        <w:rPr>
          <w:rFonts w:eastAsia="Calibri"/>
          <w:sz w:val="28"/>
          <w:szCs w:val="28"/>
          <w:lang w:eastAsia="en-US"/>
        </w:rPr>
        <w:t>Социальная поддержка Героев Советского Союза, Героев Российской Федерации и полных кавалеров ордена Славы за счет средств Пенсионного фонда Российской Федерации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>бюджета Республики Татарстан, осуществляемые за счет межбюджетных трансфертов от бюджета Пенс</w:t>
      </w:r>
      <w:r w:rsidRPr="0019633F">
        <w:rPr>
          <w:sz w:val="28"/>
          <w:szCs w:val="28"/>
        </w:rPr>
        <w:t>и</w:t>
      </w:r>
      <w:r w:rsidRPr="0019633F">
        <w:rPr>
          <w:sz w:val="28"/>
          <w:szCs w:val="28"/>
        </w:rPr>
        <w:t xml:space="preserve">онного фонда Российской Федерации, направленные </w:t>
      </w:r>
      <w:r w:rsidRPr="0019633F">
        <w:rPr>
          <w:rFonts w:eastAsia="Calibri"/>
          <w:sz w:val="28"/>
          <w:szCs w:val="28"/>
          <w:lang w:eastAsia="en-US"/>
        </w:rPr>
        <w:t>на социальную поддержку Г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>роев Советского Союза, Героев Российской Федерации и полных кавалеров ордена Славы.</w:t>
      </w:r>
      <w:proofErr w:type="gramEnd"/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- 51340 Обеспечение жильем отдельных категорий граждан, установленных Федеральным законом от 12 января 1995 года № 5-ФЗ «О ветеранах», в соотве</w:t>
      </w:r>
      <w:r w:rsidRPr="0019633F">
        <w:rPr>
          <w:sz w:val="28"/>
          <w:szCs w:val="28"/>
        </w:rPr>
        <w:t>т</w:t>
      </w:r>
      <w:r w:rsidRPr="0019633F">
        <w:rPr>
          <w:sz w:val="28"/>
          <w:szCs w:val="28"/>
        </w:rPr>
        <w:t>ствии с Указом Президента Российской Федерации от 7 мая 2008 года № 714 «Об обеспечении жильем ветеранов Великой Отечественной войны 1941 – 1945 годов»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обесп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 xml:space="preserve">чение </w:t>
      </w:r>
      <w:r w:rsidRPr="0019633F">
        <w:rPr>
          <w:rFonts w:eastAsia="Calibri"/>
          <w:sz w:val="28"/>
          <w:szCs w:val="28"/>
          <w:lang w:eastAsia="en-US"/>
        </w:rPr>
        <w:t>жильем инвалидов Великой Отечественной войны; участников Великой От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 xml:space="preserve">чественной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лиц, работавших в период Великой Отечественной войны на объектах противовоздушной обороны, местной противовоздушной обор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>рационных зон действующих флотов, на прифронтовых участках железных и авт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мобильных дорог, а также членов экипажей судов транспортного флота, интернир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ванных в начале Великой Отечественной войны в портах других государств;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лиц, награжденных знаком «Жителю блокадного Ленинграда»; членов семей погибших (умерших) инвалидов Великой Отечественной войны и участников Великой Отеч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 xml:space="preserve">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</w:t>
      </w:r>
      <w:r w:rsidRPr="0019633F">
        <w:rPr>
          <w:rFonts w:eastAsia="Calibri"/>
          <w:sz w:val="28"/>
          <w:szCs w:val="28"/>
          <w:lang w:eastAsia="en-US"/>
        </w:rPr>
        <w:lastRenderedPageBreak/>
        <w:t>противовоздушной обороны, а также членов семей погибших работников госпит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>лей и больниц города Ленинграда.</w:t>
      </w:r>
      <w:proofErr w:type="gramEnd"/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35134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9633F">
        <w:rPr>
          <w:rFonts w:eastAsia="Calibri"/>
          <w:sz w:val="28"/>
          <w:szCs w:val="28"/>
          <w:lang w:eastAsia="en-US"/>
        </w:rPr>
        <w:t>в</w:t>
      </w:r>
      <w:r w:rsidRPr="0019633F">
        <w:rPr>
          <w:rFonts w:eastAsia="Calibri"/>
          <w:sz w:val="28"/>
          <w:szCs w:val="28"/>
          <w:lang w:eastAsia="en-US"/>
        </w:rPr>
        <w:t>ление полномочий по обеспечению жильем отдельных категорий граждан, устано</w:t>
      </w:r>
      <w:r w:rsidRPr="0019633F">
        <w:rPr>
          <w:rFonts w:eastAsia="Calibri"/>
          <w:sz w:val="28"/>
          <w:szCs w:val="28"/>
          <w:lang w:eastAsia="en-US"/>
        </w:rPr>
        <w:t>в</w:t>
      </w:r>
      <w:r w:rsidRPr="0019633F">
        <w:rPr>
          <w:rFonts w:eastAsia="Calibri"/>
          <w:sz w:val="28"/>
          <w:szCs w:val="28"/>
          <w:lang w:eastAsia="en-US"/>
        </w:rPr>
        <w:t>ленных Федеральным законом от 12 января 1995 года № 5-ФЗ «О ветеранах», в с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ответствии с Указом Президента Российской Федерации от 7 мая 2008 года № 714 «Об обеспечении жильем ветеранов Великой Отечественной войны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1941 – 1945 г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дов» классификации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 xml:space="preserve">- 51350 </w:t>
      </w:r>
      <w:r w:rsidRPr="0019633F">
        <w:rPr>
          <w:rFonts w:eastAsia="Calibri"/>
          <w:sz w:val="28"/>
          <w:szCs w:val="28"/>
          <w:lang w:eastAsia="en-US"/>
        </w:rPr>
        <w:t>Обеспечение жильем отдельных категорий граждан, установленных Федеральным законом от 12 января 1995 года № 5-ФЗ «О ветеранах»,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>бюджета Республики Татарстан, осуществляемые за счет субвенций из федерального бюджета, на обесп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>чение</w:t>
      </w:r>
      <w:r w:rsidRPr="0019633F">
        <w:rPr>
          <w:rFonts w:eastAsia="Calibri"/>
          <w:sz w:val="28"/>
          <w:szCs w:val="28"/>
          <w:lang w:eastAsia="en-US"/>
        </w:rPr>
        <w:t xml:space="preserve"> жильем инвалидов боевых действий, а также военнослужащих и лиц рядового и начальствующего состава органов внутренних дел, Государственной противоп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ветеранов боевых де</w:t>
      </w:r>
      <w:r w:rsidRPr="0019633F">
        <w:rPr>
          <w:rFonts w:eastAsia="Calibri"/>
          <w:sz w:val="28"/>
          <w:szCs w:val="28"/>
          <w:lang w:eastAsia="en-US"/>
        </w:rPr>
        <w:t>й</w:t>
      </w:r>
      <w:r w:rsidRPr="0019633F">
        <w:rPr>
          <w:rFonts w:eastAsia="Calibri"/>
          <w:sz w:val="28"/>
          <w:szCs w:val="28"/>
          <w:lang w:eastAsia="en-US"/>
        </w:rPr>
        <w:t>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 xml:space="preserve">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пропавшими без вести в районах боевых действий.</w:t>
      </w:r>
    </w:p>
    <w:p w:rsidR="0019633F" w:rsidRPr="0019633F" w:rsidRDefault="0019633F" w:rsidP="0019633F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35135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</w:t>
      </w:r>
      <w:r w:rsidRPr="0019633F">
        <w:rPr>
          <w:bCs/>
          <w:sz w:val="28"/>
          <w:szCs w:val="28"/>
        </w:rPr>
        <w:t>Субвенции бюджетам на осущест</w:t>
      </w:r>
      <w:r w:rsidRPr="0019633F">
        <w:rPr>
          <w:bCs/>
          <w:sz w:val="28"/>
          <w:szCs w:val="28"/>
        </w:rPr>
        <w:t>в</w:t>
      </w:r>
      <w:r w:rsidRPr="0019633F">
        <w:rPr>
          <w:bCs/>
          <w:sz w:val="28"/>
          <w:szCs w:val="28"/>
        </w:rPr>
        <w:t>ление полномочий по обеспечению жильем отдельных категорий граждан, устано</w:t>
      </w:r>
      <w:r w:rsidRPr="0019633F">
        <w:rPr>
          <w:bCs/>
          <w:sz w:val="28"/>
          <w:szCs w:val="28"/>
        </w:rPr>
        <w:t>в</w:t>
      </w:r>
      <w:r w:rsidRPr="0019633F">
        <w:rPr>
          <w:bCs/>
          <w:sz w:val="28"/>
          <w:szCs w:val="28"/>
        </w:rPr>
        <w:t>ленных Федеральным законом от 12 января 1995 года № 5-ФЗ «О ветеранах»</w:t>
      </w:r>
      <w:r w:rsidRPr="0019633F">
        <w:rPr>
          <w:rFonts w:eastAsia="Calibri"/>
          <w:sz w:val="28"/>
          <w:szCs w:val="28"/>
          <w:lang w:eastAsia="en-US"/>
        </w:rPr>
        <w:t xml:space="preserve"> кла</w:t>
      </w:r>
      <w:r w:rsidRPr="0019633F">
        <w:rPr>
          <w:rFonts w:eastAsia="Calibri"/>
          <w:sz w:val="28"/>
          <w:szCs w:val="28"/>
          <w:lang w:eastAsia="en-US"/>
        </w:rPr>
        <w:t>с</w:t>
      </w:r>
      <w:r w:rsidRPr="0019633F">
        <w:rPr>
          <w:rFonts w:eastAsia="Calibri"/>
          <w:sz w:val="28"/>
          <w:szCs w:val="28"/>
          <w:lang w:eastAsia="en-US"/>
        </w:rPr>
        <w:t>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- 51370 Предоставление отдельных мер социальной поддержки граждан, по</w:t>
      </w:r>
      <w:r w:rsidRPr="0019633F">
        <w:rPr>
          <w:sz w:val="28"/>
          <w:szCs w:val="28"/>
        </w:rPr>
        <w:t>д</w:t>
      </w:r>
      <w:r w:rsidRPr="0019633F">
        <w:rPr>
          <w:sz w:val="28"/>
          <w:szCs w:val="28"/>
        </w:rPr>
        <w:t>вергшихся воздействию радиации,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</w:t>
      </w:r>
      <w:r w:rsidRPr="0019633F">
        <w:rPr>
          <w:rFonts w:eastAsia="Calibri"/>
          <w:sz w:val="28"/>
          <w:szCs w:val="28"/>
          <w:lang w:eastAsia="en-US"/>
        </w:rPr>
        <w:t>по пред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ставлению отдельных мер социальной поддержки граждан, подвергшихся возде</w:t>
      </w:r>
      <w:r w:rsidRPr="0019633F">
        <w:rPr>
          <w:rFonts w:eastAsia="Calibri"/>
          <w:sz w:val="28"/>
          <w:szCs w:val="28"/>
          <w:lang w:eastAsia="en-US"/>
        </w:rPr>
        <w:t>й</w:t>
      </w:r>
      <w:r w:rsidRPr="0019633F">
        <w:rPr>
          <w:rFonts w:eastAsia="Calibri"/>
          <w:sz w:val="28"/>
          <w:szCs w:val="28"/>
          <w:lang w:eastAsia="en-US"/>
        </w:rPr>
        <w:t>ствию радиации, включая доставку.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35137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9633F">
        <w:rPr>
          <w:rFonts w:eastAsia="Calibri"/>
          <w:sz w:val="28"/>
          <w:szCs w:val="28"/>
          <w:lang w:eastAsia="en-US"/>
        </w:rPr>
        <w:t>в</w:t>
      </w:r>
      <w:r w:rsidRPr="0019633F">
        <w:rPr>
          <w:rFonts w:eastAsia="Calibri"/>
          <w:sz w:val="28"/>
          <w:szCs w:val="28"/>
          <w:lang w:eastAsia="en-US"/>
        </w:rPr>
        <w:t>ление переданных полномочий Российской Федерации по предоставлению отдел</w:t>
      </w:r>
      <w:r w:rsidRPr="0019633F">
        <w:rPr>
          <w:rFonts w:eastAsia="Calibri"/>
          <w:sz w:val="28"/>
          <w:szCs w:val="28"/>
          <w:lang w:eastAsia="en-US"/>
        </w:rPr>
        <w:t>ь</w:t>
      </w:r>
      <w:r w:rsidRPr="0019633F">
        <w:rPr>
          <w:rFonts w:eastAsia="Calibri"/>
          <w:sz w:val="28"/>
          <w:szCs w:val="28"/>
          <w:lang w:eastAsia="en-US"/>
        </w:rPr>
        <w:t>ных мер социальной поддержки граждан, подвергшихся воздействию радиации» классификации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lastRenderedPageBreak/>
        <w:t>- 51760 Обеспечение жильем отдельных категорий граждан, установленных Федеральным законом от 24 ноября 1995 года № 181-ФЗ «О социальной защите и</w:t>
      </w:r>
      <w:r w:rsidRPr="0019633F">
        <w:rPr>
          <w:sz w:val="28"/>
          <w:szCs w:val="28"/>
        </w:rPr>
        <w:t>н</w:t>
      </w:r>
      <w:r w:rsidRPr="0019633F">
        <w:rPr>
          <w:sz w:val="28"/>
          <w:szCs w:val="28"/>
        </w:rPr>
        <w:t>валидов в Российской Федерации»,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>бюджета Республики Татарстан, осуществляемые за счет субвенций из федерального бюджета, на обесп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>чение жильем инвалидов боевых действий, а также военнослужащих и лиц рядового и начальствующего состава органов внутренних дел, Государственной противоп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proofErr w:type="gramEnd"/>
      <w:r w:rsidRPr="0019633F">
        <w:rPr>
          <w:sz w:val="28"/>
          <w:szCs w:val="28"/>
        </w:rPr>
        <w:t xml:space="preserve"> ветеранов боевых де</w:t>
      </w:r>
      <w:r w:rsidRPr="0019633F">
        <w:rPr>
          <w:sz w:val="28"/>
          <w:szCs w:val="28"/>
        </w:rPr>
        <w:t>й</w:t>
      </w:r>
      <w:r w:rsidRPr="0019633F">
        <w:rPr>
          <w:sz w:val="28"/>
          <w:szCs w:val="28"/>
        </w:rPr>
        <w:t>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 xml:space="preserve">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19633F">
        <w:rPr>
          <w:sz w:val="28"/>
          <w:szCs w:val="28"/>
        </w:rPr>
        <w:t>порядке</w:t>
      </w:r>
      <w:proofErr w:type="gramEnd"/>
      <w:r w:rsidRPr="0019633F">
        <w:rPr>
          <w:sz w:val="28"/>
          <w:szCs w:val="28"/>
        </w:rPr>
        <w:t xml:space="preserve"> пропавшими без вести в районах боевых действий; инвал</w:t>
      </w:r>
      <w:r w:rsidRPr="0019633F">
        <w:rPr>
          <w:sz w:val="28"/>
          <w:szCs w:val="28"/>
        </w:rPr>
        <w:t>и</w:t>
      </w:r>
      <w:r w:rsidRPr="0019633F">
        <w:rPr>
          <w:sz w:val="28"/>
          <w:szCs w:val="28"/>
        </w:rPr>
        <w:t>дов и семей, имеющих детей-инвалидов.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35176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</w:t>
      </w:r>
      <w:r w:rsidRPr="0019633F">
        <w:rPr>
          <w:bCs/>
          <w:sz w:val="28"/>
          <w:szCs w:val="28"/>
        </w:rPr>
        <w:t>Субвенции бюджетам на осущест</w:t>
      </w:r>
      <w:r w:rsidRPr="0019633F">
        <w:rPr>
          <w:bCs/>
          <w:sz w:val="28"/>
          <w:szCs w:val="28"/>
        </w:rPr>
        <w:t>в</w:t>
      </w:r>
      <w:r w:rsidRPr="0019633F">
        <w:rPr>
          <w:bCs/>
          <w:sz w:val="28"/>
          <w:szCs w:val="28"/>
        </w:rPr>
        <w:t>ление полномочий по обеспечению жильем отдельных категорий граждан, устано</w:t>
      </w:r>
      <w:r w:rsidRPr="0019633F">
        <w:rPr>
          <w:bCs/>
          <w:sz w:val="28"/>
          <w:szCs w:val="28"/>
        </w:rPr>
        <w:t>в</w:t>
      </w:r>
      <w:r w:rsidRPr="0019633F">
        <w:rPr>
          <w:bCs/>
          <w:sz w:val="28"/>
          <w:szCs w:val="28"/>
        </w:rPr>
        <w:t>ленных Федеральным законом от 24 ноября 1995 года № 181-ФЗ «О социальной з</w:t>
      </w:r>
      <w:r w:rsidRPr="0019633F">
        <w:rPr>
          <w:bCs/>
          <w:sz w:val="28"/>
          <w:szCs w:val="28"/>
        </w:rPr>
        <w:t>а</w:t>
      </w:r>
      <w:r w:rsidRPr="0019633F">
        <w:rPr>
          <w:bCs/>
          <w:sz w:val="28"/>
          <w:szCs w:val="28"/>
        </w:rPr>
        <w:t>щите инвалидов в Российской Федерации»</w:t>
      </w:r>
      <w:r w:rsidRPr="0019633F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- 51980 </w:t>
      </w:r>
      <w:r w:rsidRPr="0019633F">
        <w:rPr>
          <w:rFonts w:eastAsia="Calibri"/>
          <w:sz w:val="28"/>
          <w:szCs w:val="28"/>
          <w:lang w:eastAsia="en-US"/>
        </w:rPr>
        <w:t>Социальная поддержка Героев Социалистического Труда, Героев Тр</w:t>
      </w:r>
      <w:r w:rsidRPr="0019633F">
        <w:rPr>
          <w:rFonts w:eastAsia="Calibri"/>
          <w:sz w:val="28"/>
          <w:szCs w:val="28"/>
          <w:lang w:eastAsia="en-US"/>
        </w:rPr>
        <w:t>у</w:t>
      </w:r>
      <w:r w:rsidRPr="0019633F">
        <w:rPr>
          <w:rFonts w:eastAsia="Calibri"/>
          <w:sz w:val="28"/>
          <w:szCs w:val="28"/>
          <w:lang w:eastAsia="en-US"/>
        </w:rPr>
        <w:t>да Российской Федерации и полных кавалеров ордена Трудовой Славы за счет средств Пенсионного фонда Российской Федерации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>бюджета Республики Татарстан, осуществляемые за счет межбюджетных трансфертов от бюджета Пенс</w:t>
      </w:r>
      <w:r w:rsidRPr="0019633F">
        <w:rPr>
          <w:sz w:val="28"/>
          <w:szCs w:val="28"/>
        </w:rPr>
        <w:t>и</w:t>
      </w:r>
      <w:r w:rsidRPr="0019633F">
        <w:rPr>
          <w:sz w:val="28"/>
          <w:szCs w:val="28"/>
        </w:rPr>
        <w:t xml:space="preserve">онного фонда Российской Федерации, направленные </w:t>
      </w:r>
      <w:r w:rsidRPr="0019633F">
        <w:rPr>
          <w:rFonts w:eastAsia="Calibri"/>
          <w:sz w:val="28"/>
          <w:szCs w:val="28"/>
          <w:lang w:eastAsia="en-US"/>
        </w:rPr>
        <w:t>на социальную поддержку Г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>роев Социалистического Труда, Героев Труда Российской Федерации и полных к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>валеров ордена Трудовой Славы.</w:t>
      </w:r>
      <w:proofErr w:type="gramEnd"/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- 52200 Осуществление ежегодной денежной выплаты лицам, награжденным нагрудным знаком «Почетный донор России», за счет средств федерального бюдж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>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</w:t>
      </w:r>
      <w:r w:rsidRPr="0019633F">
        <w:rPr>
          <w:rFonts w:eastAsia="Calibri"/>
          <w:sz w:val="28"/>
          <w:szCs w:val="28"/>
          <w:lang w:eastAsia="en-US"/>
        </w:rPr>
        <w:t>на ос</w:t>
      </w:r>
      <w:r w:rsidRPr="0019633F">
        <w:rPr>
          <w:rFonts w:eastAsia="Calibri"/>
          <w:sz w:val="28"/>
          <w:szCs w:val="28"/>
          <w:lang w:eastAsia="en-US"/>
        </w:rPr>
        <w:t>у</w:t>
      </w:r>
      <w:r w:rsidRPr="0019633F">
        <w:rPr>
          <w:rFonts w:eastAsia="Calibri"/>
          <w:sz w:val="28"/>
          <w:szCs w:val="28"/>
          <w:lang w:eastAsia="en-US"/>
        </w:rPr>
        <w:t>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включая оплату услуг почтовой связи и банковских услуг, оказыв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>емых банками.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35220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9633F">
        <w:rPr>
          <w:rFonts w:eastAsia="Calibri"/>
          <w:sz w:val="28"/>
          <w:szCs w:val="28"/>
          <w:lang w:eastAsia="en-US"/>
        </w:rPr>
        <w:t>в</w:t>
      </w:r>
      <w:r w:rsidRPr="0019633F">
        <w:rPr>
          <w:rFonts w:eastAsia="Calibri"/>
          <w:sz w:val="28"/>
          <w:szCs w:val="28"/>
          <w:lang w:eastAsia="en-US"/>
        </w:rPr>
        <w:t>ление переданного полномочия Российской Федерации по осуществлению ежего</w:t>
      </w:r>
      <w:r w:rsidRPr="0019633F">
        <w:rPr>
          <w:rFonts w:eastAsia="Calibri"/>
          <w:sz w:val="28"/>
          <w:szCs w:val="28"/>
          <w:lang w:eastAsia="en-US"/>
        </w:rPr>
        <w:t>д</w:t>
      </w:r>
      <w:r w:rsidRPr="0019633F">
        <w:rPr>
          <w:rFonts w:eastAsia="Calibri"/>
          <w:sz w:val="28"/>
          <w:szCs w:val="28"/>
          <w:lang w:eastAsia="en-US"/>
        </w:rPr>
        <w:lastRenderedPageBreak/>
        <w:t>ной денежной выплаты лицам, награжденным нагрудным знаком «Почетный донор России» классификации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 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- 52400 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</w:t>
      </w:r>
      <w:r w:rsidRPr="0019633F">
        <w:rPr>
          <w:rFonts w:eastAsia="Calibri"/>
          <w:sz w:val="28"/>
          <w:szCs w:val="28"/>
          <w:lang w:eastAsia="en-US"/>
        </w:rPr>
        <w:t>по выпл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>те государственных единовременных пособий и ежемесячных денежных компенс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>ций гражданам при возникновении поствакцинальных осложнений в соответствии со статьей 18 Федерального закона от 17 сентября 1998 года № 157-ФЗ «Об имм</w:t>
      </w:r>
      <w:r w:rsidRPr="0019633F">
        <w:rPr>
          <w:rFonts w:eastAsia="Calibri"/>
          <w:sz w:val="28"/>
          <w:szCs w:val="28"/>
          <w:lang w:eastAsia="en-US"/>
        </w:rPr>
        <w:t>у</w:t>
      </w:r>
      <w:r w:rsidRPr="0019633F">
        <w:rPr>
          <w:rFonts w:eastAsia="Calibri"/>
          <w:sz w:val="28"/>
          <w:szCs w:val="28"/>
          <w:lang w:eastAsia="en-US"/>
        </w:rPr>
        <w:t>нопрофилактике инфекционных болезней».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35240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осложнений» классификации д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- 52500 Оплата жилищно-коммунальных услуг отдельным категориям граждан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</w:t>
      </w:r>
      <w:r w:rsidRPr="0019633F">
        <w:rPr>
          <w:rFonts w:eastAsia="Calibri"/>
          <w:sz w:val="28"/>
          <w:szCs w:val="28"/>
          <w:lang w:eastAsia="en-US"/>
        </w:rPr>
        <w:t>на оплату жилищно-коммунальных услуг отдельным категориям граждан из числа лиц, оказ</w:t>
      </w:r>
      <w:r w:rsidRPr="0019633F">
        <w:rPr>
          <w:rFonts w:eastAsia="Calibri"/>
          <w:sz w:val="28"/>
          <w:szCs w:val="28"/>
          <w:lang w:eastAsia="en-US"/>
        </w:rPr>
        <w:t>а</w:t>
      </w:r>
      <w:r w:rsidRPr="0019633F">
        <w:rPr>
          <w:rFonts w:eastAsia="Calibri"/>
          <w:sz w:val="28"/>
          <w:szCs w:val="28"/>
          <w:lang w:eastAsia="en-US"/>
        </w:rPr>
        <w:t xml:space="preserve">ние мер социальной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поддержки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которых относится к полномочиям Российской Ф</w:t>
      </w:r>
      <w:r w:rsidRPr="0019633F">
        <w:rPr>
          <w:rFonts w:eastAsia="Calibri"/>
          <w:sz w:val="28"/>
          <w:szCs w:val="28"/>
          <w:lang w:eastAsia="en-US"/>
        </w:rPr>
        <w:t>е</w:t>
      </w:r>
      <w:r w:rsidRPr="0019633F">
        <w:rPr>
          <w:rFonts w:eastAsia="Calibri"/>
          <w:sz w:val="28"/>
          <w:szCs w:val="28"/>
          <w:lang w:eastAsia="en-US"/>
        </w:rPr>
        <w:t>дерации, включая оплату услуг почтовой связи и банковских услуг, оказываемых банками.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35250 00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на оплату жилищно-коммунальных услуг отдельным категориям граждан» классификации д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- 52501 Обеспечение мер социальной поддержки по оплате жилищно-коммунальных услуг отдельным категориям граждан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 xml:space="preserve">- 52502 Компенсация затрат на обеспечение </w:t>
      </w:r>
      <w:proofErr w:type="gramStart"/>
      <w:r w:rsidRPr="0019633F">
        <w:rPr>
          <w:sz w:val="28"/>
          <w:szCs w:val="28"/>
        </w:rPr>
        <w:t>деятельности исполнительных о</w:t>
      </w:r>
      <w:r w:rsidRPr="0019633F">
        <w:rPr>
          <w:sz w:val="28"/>
          <w:szCs w:val="28"/>
        </w:rPr>
        <w:t>р</w:t>
      </w:r>
      <w:r w:rsidRPr="0019633F">
        <w:rPr>
          <w:sz w:val="28"/>
          <w:szCs w:val="28"/>
        </w:rPr>
        <w:t>ганов государственной власти субъектов Российской Федерации</w:t>
      </w:r>
      <w:proofErr w:type="gramEnd"/>
      <w:r w:rsidRPr="0019633F">
        <w:rPr>
          <w:sz w:val="28"/>
          <w:szCs w:val="28"/>
        </w:rPr>
        <w:t xml:space="preserve"> и учреждений, находящихся в их ведении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- 52800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19633F">
        <w:rPr>
          <w:sz w:val="28"/>
          <w:szCs w:val="28"/>
        </w:rPr>
        <w:t>бюджета Республики Татарстан, осуществляемые за счет субвенций из федерального бюджета, на выпл</w:t>
      </w:r>
      <w:r w:rsidRPr="0019633F">
        <w:rPr>
          <w:sz w:val="28"/>
          <w:szCs w:val="28"/>
        </w:rPr>
        <w:t>а</w:t>
      </w:r>
      <w:r w:rsidRPr="0019633F">
        <w:rPr>
          <w:sz w:val="28"/>
          <w:szCs w:val="28"/>
        </w:rPr>
        <w:t>ты инвалидам компенсаций страховых премий по договорам обязательного страх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вания гражданской ответственности владельцев транспортных средств.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lastRenderedPageBreak/>
        <w:t>Поступление в бюджет Республики Татарстан субвенций на указанные цели отражается по коду 000 2 02 35280 02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«Субвенции бюджетам субъектов Российской Федерации </w:t>
      </w:r>
      <w:r w:rsidRPr="0019633F">
        <w:rPr>
          <w:sz w:val="28"/>
          <w:szCs w:val="28"/>
        </w:rPr>
        <w:t>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</w:r>
      <w:r w:rsidRPr="0019633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Default="0019633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51FD0" w:rsidRPr="0019633F" w:rsidRDefault="00251FD0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1 02 00000 Основное мероприятие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«Обеспечение питанием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19633F">
        <w:rPr>
          <w:rFonts w:eastAsia="Calibri"/>
          <w:sz w:val="28"/>
          <w:szCs w:val="28"/>
          <w:lang w:eastAsia="en-US"/>
        </w:rPr>
        <w:t xml:space="preserve"> в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профессиональных образовательных </w:t>
      </w:r>
      <w:proofErr w:type="gramStart"/>
      <w:r w:rsidRPr="0019633F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19633F">
        <w:rPr>
          <w:rFonts w:eastAsia="Calibri"/>
          <w:sz w:val="28"/>
          <w:szCs w:val="28"/>
          <w:lang w:eastAsia="en-US"/>
        </w:rPr>
        <w:t>»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9633F">
        <w:rPr>
          <w:sz w:val="28"/>
          <w:szCs w:val="28"/>
        </w:rPr>
        <w:t>р</w:t>
      </w:r>
      <w:r w:rsidRPr="001963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>- 05510 Оказание других видов социальной помощи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19633F">
        <w:rPr>
          <w:rFonts w:eastAsia="Calibri"/>
          <w:sz w:val="28"/>
          <w:szCs w:val="28"/>
          <w:lang w:eastAsia="en-US"/>
        </w:rPr>
        <w:t>и бюджета Территориального фонда обязательного медицинского страх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вания Республики Татарстан</w:t>
      </w:r>
      <w:r w:rsidRPr="0019633F">
        <w:rPr>
          <w:sz w:val="28"/>
          <w:szCs w:val="28"/>
        </w:rPr>
        <w:t xml:space="preserve"> на о</w:t>
      </w:r>
      <w:r w:rsidRPr="0019633F">
        <w:rPr>
          <w:rFonts w:eastAsia="Calibri"/>
          <w:sz w:val="28"/>
          <w:szCs w:val="28"/>
          <w:lang w:eastAsia="en-US"/>
        </w:rPr>
        <w:t>казание других видов социальной помощи.</w:t>
      </w:r>
    </w:p>
    <w:p w:rsidR="00540915" w:rsidRDefault="00540915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9633F" w:rsidRDefault="0019633F" w:rsidP="001963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19633F" w:rsidRDefault="0019633F" w:rsidP="0019633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03 2 00 00000 </w:t>
      </w:r>
      <w:r w:rsidRPr="0019633F">
        <w:rPr>
          <w:bCs/>
          <w:sz w:val="28"/>
          <w:szCs w:val="28"/>
        </w:rPr>
        <w:t xml:space="preserve">Подпрограмма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9633F">
        <w:rPr>
          <w:bCs/>
          <w:sz w:val="28"/>
          <w:szCs w:val="28"/>
        </w:rPr>
        <w:t xml:space="preserve">«Повышение качества жизни граждан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9633F">
        <w:rPr>
          <w:bCs/>
          <w:sz w:val="28"/>
          <w:szCs w:val="28"/>
        </w:rPr>
        <w:t>пожилого возраста»</w:t>
      </w:r>
    </w:p>
    <w:p w:rsidR="0019633F" w:rsidRPr="0019633F" w:rsidRDefault="0019633F" w:rsidP="001963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9633F">
        <w:rPr>
          <w:rFonts w:eastAsia="Calibri"/>
          <w:sz w:val="28"/>
          <w:szCs w:val="28"/>
          <w:lang w:eastAsia="en-US"/>
        </w:rPr>
        <w:t>р</w:t>
      </w:r>
      <w:r w:rsidRPr="0019633F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19633F" w:rsidRPr="0019633F" w:rsidRDefault="0019633F" w:rsidP="00196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2 01 00000 Основное мероприятие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«Реализация мер по укреплению социальной защищенности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граждан пожилого возраста»</w:t>
      </w:r>
    </w:p>
    <w:p w:rsidR="0019633F" w:rsidRPr="0019633F" w:rsidRDefault="0019633F" w:rsidP="00196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9633F">
        <w:rPr>
          <w:sz w:val="28"/>
          <w:szCs w:val="28"/>
        </w:rPr>
        <w:t>р</w:t>
      </w:r>
      <w:r w:rsidRPr="0019633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- 05210 Обеспечение мер социальной поддержки ветеранов труда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19633F">
        <w:rPr>
          <w:rFonts w:eastAsia="Calibri"/>
          <w:sz w:val="28"/>
          <w:szCs w:val="28"/>
          <w:lang w:eastAsia="en-US"/>
        </w:rPr>
        <w:t>и бюджета Территориального фонда обязательного медицинского страх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вания Республики Татарстан</w:t>
      </w:r>
      <w:r w:rsidRPr="0019633F">
        <w:rPr>
          <w:sz w:val="28"/>
          <w:szCs w:val="28"/>
        </w:rPr>
        <w:t xml:space="preserve"> на обеспечение </w:t>
      </w:r>
      <w:r w:rsidRPr="0019633F">
        <w:rPr>
          <w:rFonts w:eastAsia="Calibri"/>
          <w:sz w:val="28"/>
          <w:szCs w:val="28"/>
          <w:lang w:eastAsia="en-US"/>
        </w:rPr>
        <w:t>мер социальной поддержки ветеранов труда.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- 05220 Обеспечение мер социальной поддержки тружеников тыла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19633F">
        <w:rPr>
          <w:rFonts w:eastAsia="Calibri"/>
          <w:sz w:val="28"/>
          <w:szCs w:val="28"/>
          <w:lang w:eastAsia="en-US"/>
        </w:rPr>
        <w:t>и бюджета Территориального фонда обязательного медицинского страх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lastRenderedPageBreak/>
        <w:t>вания Республики Татарстан</w:t>
      </w:r>
      <w:r w:rsidRPr="0019633F">
        <w:rPr>
          <w:sz w:val="28"/>
          <w:szCs w:val="28"/>
        </w:rPr>
        <w:t xml:space="preserve"> на обеспечение </w:t>
      </w:r>
      <w:r w:rsidRPr="0019633F">
        <w:rPr>
          <w:rFonts w:eastAsia="Calibri"/>
          <w:sz w:val="28"/>
          <w:szCs w:val="28"/>
          <w:lang w:eastAsia="en-US"/>
        </w:rPr>
        <w:t>мер социальной поддержки тружен</w:t>
      </w:r>
      <w:r w:rsidRPr="0019633F">
        <w:rPr>
          <w:rFonts w:eastAsia="Calibri"/>
          <w:sz w:val="28"/>
          <w:szCs w:val="28"/>
          <w:lang w:eastAsia="en-US"/>
        </w:rPr>
        <w:t>и</w:t>
      </w:r>
      <w:r w:rsidRPr="0019633F">
        <w:rPr>
          <w:rFonts w:eastAsia="Calibri"/>
          <w:sz w:val="28"/>
          <w:szCs w:val="28"/>
          <w:lang w:eastAsia="en-US"/>
        </w:rPr>
        <w:t>ков тыла.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- 05310 Обеспечение мер социальной поддержки реабилитированных лиц и лиц, признанных пострадавшими от политических репрессий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19633F">
        <w:rPr>
          <w:rFonts w:eastAsia="Calibri"/>
          <w:sz w:val="28"/>
          <w:szCs w:val="28"/>
          <w:lang w:eastAsia="en-US"/>
        </w:rPr>
        <w:t>и бюджета Территориального фонда обязательного медицинского страх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вания Республики Татарстан</w:t>
      </w:r>
      <w:r w:rsidRPr="0019633F">
        <w:rPr>
          <w:sz w:val="28"/>
          <w:szCs w:val="28"/>
        </w:rPr>
        <w:t xml:space="preserve"> на обеспечение </w:t>
      </w:r>
      <w:r w:rsidRPr="0019633F">
        <w:rPr>
          <w:rFonts w:eastAsia="Calibri"/>
          <w:sz w:val="28"/>
          <w:szCs w:val="28"/>
          <w:lang w:eastAsia="en-US"/>
        </w:rPr>
        <w:t>мер социальной поддержки реабилит</w:t>
      </w:r>
      <w:r w:rsidRPr="0019633F">
        <w:rPr>
          <w:rFonts w:eastAsia="Calibri"/>
          <w:sz w:val="28"/>
          <w:szCs w:val="28"/>
          <w:lang w:eastAsia="en-US"/>
        </w:rPr>
        <w:t>и</w:t>
      </w:r>
      <w:r w:rsidRPr="0019633F">
        <w:rPr>
          <w:rFonts w:eastAsia="Calibri"/>
          <w:sz w:val="28"/>
          <w:szCs w:val="28"/>
          <w:lang w:eastAsia="en-US"/>
        </w:rPr>
        <w:t>рованных лиц и лиц, признанных пострадавшими от политических репрессий.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- 05510 Оказание других видов социальной помощи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r w:rsidRPr="0019633F">
        <w:rPr>
          <w:rFonts w:eastAsia="Calibri"/>
          <w:sz w:val="28"/>
          <w:szCs w:val="28"/>
          <w:lang w:eastAsia="en-US"/>
        </w:rPr>
        <w:t>и бюджета Территориального фонда обязательного медицинского страх</w:t>
      </w:r>
      <w:r w:rsidRPr="0019633F">
        <w:rPr>
          <w:rFonts w:eastAsia="Calibri"/>
          <w:sz w:val="28"/>
          <w:szCs w:val="28"/>
          <w:lang w:eastAsia="en-US"/>
        </w:rPr>
        <w:t>о</w:t>
      </w:r>
      <w:r w:rsidRPr="0019633F">
        <w:rPr>
          <w:rFonts w:eastAsia="Calibri"/>
          <w:sz w:val="28"/>
          <w:szCs w:val="28"/>
          <w:lang w:eastAsia="en-US"/>
        </w:rPr>
        <w:t>вания Республики Татарстан</w:t>
      </w:r>
      <w:r w:rsidRPr="0019633F">
        <w:rPr>
          <w:sz w:val="28"/>
          <w:szCs w:val="28"/>
        </w:rPr>
        <w:t xml:space="preserve"> на о</w:t>
      </w:r>
      <w:r w:rsidRPr="0019633F">
        <w:rPr>
          <w:rFonts w:eastAsia="Calibri"/>
          <w:sz w:val="28"/>
          <w:szCs w:val="28"/>
          <w:lang w:eastAsia="en-US"/>
        </w:rPr>
        <w:t>казание других видов социальной помощи.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- 05520 Обеспечение мер социальной поддержки населения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19633F">
        <w:rPr>
          <w:rFonts w:eastAsia="Calibri"/>
          <w:sz w:val="28"/>
          <w:szCs w:val="28"/>
          <w:lang w:eastAsia="en-US"/>
        </w:rPr>
        <w:t>мер социальной поддержки населения.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- 05540 </w:t>
      </w:r>
      <w:r w:rsidRPr="0019633F">
        <w:rPr>
          <w:sz w:val="28"/>
          <w:szCs w:val="28"/>
        </w:rPr>
        <w:t>Компенсация расходов на уплату взноса на капитальный ремонт жил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го помещения одиноко проживающим неработающим собственникам жилых пом</w:t>
      </w:r>
      <w:r w:rsidRPr="0019633F">
        <w:rPr>
          <w:sz w:val="28"/>
          <w:szCs w:val="28"/>
        </w:rPr>
        <w:t>е</w:t>
      </w:r>
      <w:r w:rsidRPr="0019633F">
        <w:rPr>
          <w:sz w:val="28"/>
          <w:szCs w:val="28"/>
        </w:rPr>
        <w:t>щений, достигшим возраста семидесяти и восьмидесяти лет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компенсации расходов на уплату взноса на капитал</w:t>
      </w:r>
      <w:r w:rsidRPr="0019633F">
        <w:rPr>
          <w:sz w:val="28"/>
          <w:szCs w:val="28"/>
        </w:rPr>
        <w:t>ь</w:t>
      </w:r>
      <w:r w:rsidRPr="0019633F">
        <w:rPr>
          <w:sz w:val="28"/>
          <w:szCs w:val="28"/>
        </w:rPr>
        <w:t>ный ремонт жилого помещения одиноко проживающим неработающим собственн</w:t>
      </w:r>
      <w:r w:rsidRPr="0019633F">
        <w:rPr>
          <w:sz w:val="28"/>
          <w:szCs w:val="28"/>
        </w:rPr>
        <w:t>и</w:t>
      </w:r>
      <w:r w:rsidRPr="0019633F">
        <w:rPr>
          <w:sz w:val="28"/>
          <w:szCs w:val="28"/>
        </w:rPr>
        <w:t>кам жилых помещений, достигшим возраста семидесяти и восьмидесяти лет</w:t>
      </w:r>
      <w:r w:rsidRPr="0019633F">
        <w:rPr>
          <w:rFonts w:eastAsia="Calibri"/>
          <w:sz w:val="28"/>
          <w:szCs w:val="28"/>
          <w:lang w:eastAsia="en-US"/>
        </w:rPr>
        <w:t>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- 05550 </w:t>
      </w:r>
      <w:r w:rsidRPr="0019633F">
        <w:rPr>
          <w:sz w:val="28"/>
          <w:szCs w:val="28"/>
        </w:rPr>
        <w:t>Реализация проекта «Приемная семья для пожилого человека»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проекта «Приемная семья для пожилого человека»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- 49100 Доплаты к пенсиям, дополнительное пенсионное обеспечение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д</w:t>
      </w:r>
      <w:r w:rsidRPr="0019633F">
        <w:rPr>
          <w:rFonts w:eastAsia="Calibri"/>
          <w:sz w:val="28"/>
          <w:szCs w:val="28"/>
          <w:lang w:eastAsia="en-US"/>
        </w:rPr>
        <w:t>оплат к пенсиям и дополнительного пенсионного обеспечения.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- 49200 Выплата ежемесячного пожизненного содержания, выходного пос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бия, а также предоставление иных мер материального и социального обеспечения судьям Конституционного суда Республики Татарстан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выплату </w:t>
      </w:r>
      <w:r w:rsidRPr="0019633F">
        <w:rPr>
          <w:rFonts w:eastAsia="Calibri"/>
          <w:sz w:val="28"/>
          <w:szCs w:val="28"/>
          <w:lang w:eastAsia="en-US"/>
        </w:rPr>
        <w:t>ежемесячного пожизненного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19633F">
        <w:rPr>
          <w:rFonts w:eastAsia="Calibri"/>
          <w:sz w:val="28"/>
          <w:szCs w:val="28"/>
          <w:lang w:val="en-US" w:eastAsia="en-US"/>
        </w:rPr>
        <w:t>R</w:t>
      </w:r>
      <w:r w:rsidRPr="0019633F">
        <w:rPr>
          <w:rFonts w:eastAsia="Calibri"/>
          <w:sz w:val="28"/>
          <w:szCs w:val="28"/>
          <w:lang w:eastAsia="en-US"/>
        </w:rPr>
        <w:t xml:space="preserve">2090 </w:t>
      </w:r>
      <w:r w:rsidRPr="0019633F">
        <w:rPr>
          <w:color w:val="000000"/>
          <w:sz w:val="28"/>
          <w:szCs w:val="28"/>
        </w:rPr>
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</w:t>
      </w:r>
      <w:r w:rsidRPr="0019633F">
        <w:rPr>
          <w:color w:val="000000"/>
          <w:sz w:val="28"/>
          <w:szCs w:val="28"/>
        </w:rPr>
        <w:t>р</w:t>
      </w:r>
      <w:r w:rsidRPr="0019633F">
        <w:rPr>
          <w:color w:val="000000"/>
          <w:sz w:val="28"/>
          <w:szCs w:val="28"/>
        </w:rPr>
        <w:t>ной грамотности неработающих пенсионеров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средств от бюджета Пенсионного фонда и средств бюджета Республики Татарстан, на </w:t>
      </w:r>
      <w:r w:rsidRPr="0019633F">
        <w:rPr>
          <w:color w:val="000000"/>
          <w:sz w:val="28"/>
          <w:szCs w:val="28"/>
        </w:rPr>
        <w:t>реализацию социальных программ суб</w:t>
      </w:r>
      <w:r w:rsidRPr="0019633F">
        <w:rPr>
          <w:color w:val="000000"/>
          <w:sz w:val="28"/>
          <w:szCs w:val="28"/>
        </w:rPr>
        <w:t>ъ</w:t>
      </w:r>
      <w:r w:rsidRPr="0019633F">
        <w:rPr>
          <w:color w:val="000000"/>
          <w:sz w:val="28"/>
          <w:szCs w:val="28"/>
        </w:rPr>
        <w:t>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</w:t>
      </w:r>
      <w:r w:rsidRPr="0019633F">
        <w:rPr>
          <w:color w:val="000000"/>
          <w:sz w:val="28"/>
          <w:szCs w:val="28"/>
        </w:rPr>
        <w:t>и</w:t>
      </w:r>
      <w:r w:rsidRPr="0019633F">
        <w:rPr>
          <w:color w:val="000000"/>
          <w:sz w:val="28"/>
          <w:szCs w:val="28"/>
        </w:rPr>
        <w:t>альной помощи неработающим пенсионерам, обучением компьютерной грамотн</w:t>
      </w:r>
      <w:r w:rsidRPr="0019633F">
        <w:rPr>
          <w:color w:val="000000"/>
          <w:sz w:val="28"/>
          <w:szCs w:val="28"/>
        </w:rPr>
        <w:t>о</w:t>
      </w:r>
      <w:r w:rsidRPr="0019633F">
        <w:rPr>
          <w:color w:val="000000"/>
          <w:sz w:val="28"/>
          <w:szCs w:val="28"/>
        </w:rPr>
        <w:t>сти неработающих пенсионеров</w:t>
      </w:r>
      <w:r w:rsidRPr="0019633F">
        <w:rPr>
          <w:sz w:val="28"/>
          <w:szCs w:val="28"/>
        </w:rPr>
        <w:t>.</w:t>
      </w:r>
    </w:p>
    <w:p w:rsidR="0019633F" w:rsidRDefault="0019633F" w:rsidP="0019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Поступление </w:t>
      </w:r>
      <w:r w:rsidR="002A36D6" w:rsidRPr="0019633F">
        <w:rPr>
          <w:rFonts w:eastAsia="Calibri"/>
          <w:sz w:val="28"/>
          <w:szCs w:val="28"/>
          <w:lang w:eastAsia="en-US"/>
        </w:rPr>
        <w:t xml:space="preserve">в бюджет Республики Татарстан </w:t>
      </w:r>
      <w:r w:rsidR="002A36D6">
        <w:rPr>
          <w:rFonts w:eastAsia="Calibri"/>
          <w:sz w:val="28"/>
          <w:szCs w:val="28"/>
          <w:lang w:eastAsia="en-US"/>
        </w:rPr>
        <w:t>субсидий</w:t>
      </w:r>
      <w:r w:rsidR="002A36D6" w:rsidRPr="0019633F">
        <w:rPr>
          <w:rFonts w:eastAsia="Calibri"/>
          <w:sz w:val="28"/>
          <w:szCs w:val="28"/>
          <w:lang w:eastAsia="en-US"/>
        </w:rPr>
        <w:t xml:space="preserve"> на указанные цели о</w:t>
      </w:r>
      <w:r w:rsidR="002A36D6" w:rsidRPr="0019633F">
        <w:rPr>
          <w:rFonts w:eastAsia="Calibri"/>
          <w:sz w:val="28"/>
          <w:szCs w:val="28"/>
          <w:lang w:eastAsia="en-US"/>
        </w:rPr>
        <w:t>т</w:t>
      </w:r>
      <w:r w:rsidR="002A36D6" w:rsidRPr="0019633F">
        <w:rPr>
          <w:rFonts w:eastAsia="Calibri"/>
          <w:sz w:val="28"/>
          <w:szCs w:val="28"/>
          <w:lang w:eastAsia="en-US"/>
        </w:rPr>
        <w:t xml:space="preserve">ражается по коду </w:t>
      </w:r>
      <w:r w:rsidRPr="0019633F">
        <w:rPr>
          <w:rFonts w:eastAsia="Calibri"/>
          <w:sz w:val="28"/>
          <w:szCs w:val="28"/>
          <w:lang w:eastAsia="en-US"/>
        </w:rPr>
        <w:t>000 2 02 25209 02 0000 15</w:t>
      </w:r>
      <w:r>
        <w:rPr>
          <w:rFonts w:eastAsia="Calibri"/>
          <w:sz w:val="28"/>
          <w:szCs w:val="28"/>
          <w:lang w:eastAsia="en-US"/>
        </w:rPr>
        <w:t>0</w:t>
      </w:r>
      <w:r w:rsidRPr="0019633F">
        <w:rPr>
          <w:rFonts w:eastAsia="Calibri"/>
          <w:sz w:val="28"/>
          <w:szCs w:val="28"/>
          <w:lang w:eastAsia="en-US"/>
        </w:rPr>
        <w:t xml:space="preserve"> «</w:t>
      </w:r>
      <w:r w:rsidRPr="0019633F">
        <w:rPr>
          <w:sz w:val="28"/>
          <w:szCs w:val="28"/>
        </w:rPr>
        <w:t>Субсидии бюджетам субъектов Ро</w:t>
      </w:r>
      <w:r w:rsidRPr="0019633F">
        <w:rPr>
          <w:sz w:val="28"/>
          <w:szCs w:val="28"/>
        </w:rPr>
        <w:t>с</w:t>
      </w:r>
      <w:r w:rsidRPr="0019633F">
        <w:rPr>
          <w:sz w:val="28"/>
          <w:szCs w:val="28"/>
        </w:rPr>
        <w:t>сийской Федерации на софинансирование социальных программ субъектов Росси</w:t>
      </w:r>
      <w:r w:rsidRPr="0019633F">
        <w:rPr>
          <w:sz w:val="28"/>
          <w:szCs w:val="28"/>
        </w:rPr>
        <w:t>й</w:t>
      </w:r>
      <w:r w:rsidRPr="0019633F">
        <w:rPr>
          <w:sz w:val="28"/>
          <w:szCs w:val="28"/>
        </w:rPr>
        <w:t>ской Федерации, связанных с укреплением материально-технической базы орган</w:t>
      </w:r>
      <w:r w:rsidRPr="0019633F">
        <w:rPr>
          <w:sz w:val="28"/>
          <w:szCs w:val="28"/>
        </w:rPr>
        <w:t>и</w:t>
      </w:r>
      <w:r w:rsidRPr="0019633F">
        <w:rPr>
          <w:sz w:val="28"/>
          <w:szCs w:val="28"/>
        </w:rPr>
        <w:t>заций социального обслуживания населения, оказанием адресной социальной п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мощи неработающим пенсионерам, обучением компьютерной грамотности нераб</w:t>
      </w:r>
      <w:r w:rsidRPr="0019633F">
        <w:rPr>
          <w:sz w:val="28"/>
          <w:szCs w:val="28"/>
        </w:rPr>
        <w:t>о</w:t>
      </w:r>
      <w:r w:rsidRPr="0019633F">
        <w:rPr>
          <w:sz w:val="28"/>
          <w:szCs w:val="28"/>
        </w:rPr>
        <w:t>тающих пенсионеров</w:t>
      </w:r>
      <w:r w:rsidRPr="0019633F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19633F" w:rsidRDefault="0019633F" w:rsidP="0019633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228A" w:rsidRPr="002A36D6" w:rsidRDefault="00D3228A" w:rsidP="00D32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6D6">
        <w:rPr>
          <w:rFonts w:eastAsia="Calibri"/>
          <w:sz w:val="28"/>
          <w:szCs w:val="28"/>
          <w:lang w:eastAsia="en-US"/>
        </w:rPr>
        <w:t xml:space="preserve">- </w:t>
      </w:r>
      <w:r w:rsidRPr="002A36D6">
        <w:rPr>
          <w:rFonts w:eastAsia="Calibri"/>
          <w:sz w:val="28"/>
          <w:szCs w:val="28"/>
          <w:lang w:val="en-US" w:eastAsia="en-US"/>
        </w:rPr>
        <w:t>R</w:t>
      </w:r>
      <w:r w:rsidRPr="002A36D6">
        <w:rPr>
          <w:rFonts w:eastAsia="Calibri"/>
          <w:sz w:val="28"/>
          <w:szCs w:val="28"/>
          <w:lang w:eastAsia="en-US"/>
        </w:rPr>
        <w:t xml:space="preserve">4620 </w:t>
      </w:r>
      <w:r w:rsidR="002A36D6" w:rsidRPr="002A36D6">
        <w:rPr>
          <w:sz w:val="28"/>
          <w:szCs w:val="28"/>
        </w:rPr>
        <w:t>Софинансируемые расходы на компенсацию отдельным категориям граждан оплаты взноса на капитальный ремонт общего имущества в многокварти</w:t>
      </w:r>
      <w:r w:rsidR="002A36D6" w:rsidRPr="002A36D6">
        <w:rPr>
          <w:sz w:val="28"/>
          <w:szCs w:val="28"/>
        </w:rPr>
        <w:t>р</w:t>
      </w:r>
      <w:r w:rsidR="002A36D6" w:rsidRPr="002A36D6">
        <w:rPr>
          <w:sz w:val="28"/>
          <w:szCs w:val="28"/>
        </w:rPr>
        <w:t>ном доме</w:t>
      </w:r>
    </w:p>
    <w:p w:rsidR="00D3228A" w:rsidRPr="002A36D6" w:rsidRDefault="00D3228A" w:rsidP="00D32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6D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A36D6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2A36D6">
        <w:rPr>
          <w:rFonts w:eastAsia="Calibri"/>
          <w:sz w:val="28"/>
          <w:szCs w:val="28"/>
          <w:lang w:eastAsia="en-US"/>
        </w:rPr>
        <w:t xml:space="preserve"> </w:t>
      </w:r>
      <w:r w:rsidR="002A36D6" w:rsidRPr="002A36D6">
        <w:rPr>
          <w:sz w:val="28"/>
          <w:szCs w:val="28"/>
        </w:rPr>
        <w:t>на компенсацию отдельным категориям граждан оплаты взноса на капитальный ремонт общего имущества в многоквартирном доме</w:t>
      </w:r>
      <w:r w:rsidRPr="002A36D6">
        <w:rPr>
          <w:sz w:val="28"/>
          <w:szCs w:val="28"/>
        </w:rPr>
        <w:t>.</w:t>
      </w:r>
    </w:p>
    <w:p w:rsidR="0019633F" w:rsidRPr="002A36D6" w:rsidRDefault="002A36D6" w:rsidP="002A3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6D6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2A36D6">
        <w:rPr>
          <w:rFonts w:eastAsia="Calibri"/>
          <w:sz w:val="28"/>
          <w:szCs w:val="28"/>
          <w:lang w:eastAsia="en-US"/>
        </w:rPr>
        <w:t>т</w:t>
      </w:r>
      <w:r w:rsidRPr="002A36D6">
        <w:rPr>
          <w:rFonts w:eastAsia="Calibri"/>
          <w:sz w:val="28"/>
          <w:szCs w:val="28"/>
          <w:lang w:eastAsia="en-US"/>
        </w:rPr>
        <w:t>ражается по коду</w:t>
      </w:r>
      <w:r w:rsidR="00D3228A" w:rsidRPr="002A36D6">
        <w:rPr>
          <w:rFonts w:eastAsia="Calibri"/>
          <w:sz w:val="28"/>
          <w:szCs w:val="28"/>
          <w:lang w:eastAsia="en-US"/>
        </w:rPr>
        <w:t xml:space="preserve"> 000 2 02 25</w:t>
      </w:r>
      <w:r w:rsidRPr="002A36D6">
        <w:rPr>
          <w:rFonts w:eastAsia="Calibri"/>
          <w:sz w:val="28"/>
          <w:szCs w:val="28"/>
          <w:lang w:eastAsia="en-US"/>
        </w:rPr>
        <w:t>462</w:t>
      </w:r>
      <w:r w:rsidR="00D3228A" w:rsidRPr="002A36D6">
        <w:rPr>
          <w:rFonts w:eastAsia="Calibri"/>
          <w:sz w:val="28"/>
          <w:szCs w:val="28"/>
          <w:lang w:eastAsia="en-US"/>
        </w:rPr>
        <w:t xml:space="preserve"> 0</w:t>
      </w:r>
      <w:r w:rsidRPr="002A36D6">
        <w:rPr>
          <w:rFonts w:eastAsia="Calibri"/>
          <w:sz w:val="28"/>
          <w:szCs w:val="28"/>
          <w:lang w:eastAsia="en-US"/>
        </w:rPr>
        <w:t>2</w:t>
      </w:r>
      <w:r w:rsidR="00D3228A" w:rsidRPr="002A36D6">
        <w:rPr>
          <w:rFonts w:eastAsia="Calibri"/>
          <w:sz w:val="28"/>
          <w:szCs w:val="28"/>
          <w:lang w:eastAsia="en-US"/>
        </w:rPr>
        <w:t xml:space="preserve"> 0000 150 «</w:t>
      </w:r>
      <w:r w:rsidRPr="002A36D6">
        <w:rPr>
          <w:sz w:val="28"/>
          <w:szCs w:val="28"/>
        </w:rPr>
        <w:t>Субсидии бюджетам субъектов Ро</w:t>
      </w:r>
      <w:r w:rsidRPr="002A36D6">
        <w:rPr>
          <w:sz w:val="28"/>
          <w:szCs w:val="28"/>
        </w:rPr>
        <w:t>с</w:t>
      </w:r>
      <w:r w:rsidRPr="002A36D6">
        <w:rPr>
          <w:sz w:val="28"/>
          <w:szCs w:val="28"/>
        </w:rPr>
        <w:t>сийской Федерации на компенсацию отдельным категориям граждан оплаты взноса на капитальный ремонт общего имущества в многоквартирном доме</w:t>
      </w:r>
      <w:r w:rsidR="00D3228A" w:rsidRPr="002A36D6">
        <w:rPr>
          <w:rFonts w:eastAsia="Calibri"/>
          <w:sz w:val="28"/>
          <w:szCs w:val="28"/>
          <w:lang w:eastAsia="en-US"/>
        </w:rPr>
        <w:t>» классифик</w:t>
      </w:r>
      <w:r w:rsidR="00D3228A" w:rsidRPr="002A36D6">
        <w:rPr>
          <w:rFonts w:eastAsia="Calibri"/>
          <w:sz w:val="28"/>
          <w:szCs w:val="28"/>
          <w:lang w:eastAsia="en-US"/>
        </w:rPr>
        <w:t>а</w:t>
      </w:r>
      <w:r w:rsidR="00D3228A" w:rsidRPr="002A36D6">
        <w:rPr>
          <w:rFonts w:eastAsia="Calibri"/>
          <w:sz w:val="28"/>
          <w:szCs w:val="28"/>
          <w:lang w:eastAsia="en-US"/>
        </w:rPr>
        <w:t>ции доходов бюджетов.</w:t>
      </w:r>
    </w:p>
    <w:p w:rsidR="0019633F" w:rsidRPr="0019633F" w:rsidRDefault="0019633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03 2 02 00000 Основное мероприятие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 xml:space="preserve">«Усиление адресности предоставления мер социальной поддержки </w:t>
      </w:r>
    </w:p>
    <w:p w:rsidR="0019633F" w:rsidRPr="0019633F" w:rsidRDefault="0019633F" w:rsidP="001963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633F">
        <w:rPr>
          <w:rFonts w:eastAsia="Calibri"/>
          <w:sz w:val="28"/>
          <w:szCs w:val="28"/>
          <w:lang w:eastAsia="en-US"/>
        </w:rPr>
        <w:t>гражданам пожилого возраста»</w:t>
      </w:r>
    </w:p>
    <w:p w:rsidR="0019633F" w:rsidRPr="0019633F" w:rsidRDefault="0019633F" w:rsidP="001963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9633F">
        <w:rPr>
          <w:sz w:val="28"/>
          <w:szCs w:val="28"/>
        </w:rPr>
        <w:t>р</w:t>
      </w:r>
      <w:r w:rsidRPr="0019633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t>- 05520 Обеспечение мер социальной поддержки населения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19633F">
        <w:rPr>
          <w:rFonts w:eastAsia="Calibri"/>
          <w:sz w:val="28"/>
          <w:szCs w:val="28"/>
          <w:lang w:eastAsia="en-US"/>
        </w:rPr>
        <w:t>мер социальной поддержки населения.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33F">
        <w:rPr>
          <w:sz w:val="28"/>
          <w:szCs w:val="28"/>
        </w:rPr>
        <w:lastRenderedPageBreak/>
        <w:t>- 05590 Оказание бесплатной юридической помощи гражданам в  Республике Татарстан в соответствии с законодательством</w:t>
      </w:r>
    </w:p>
    <w:p w:rsidR="0019633F" w:rsidRPr="0019633F" w:rsidRDefault="0019633F" w:rsidP="001963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3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оказание </w:t>
      </w:r>
      <w:r w:rsidRPr="0019633F">
        <w:rPr>
          <w:rFonts w:eastAsia="Calibri"/>
          <w:sz w:val="28"/>
          <w:szCs w:val="28"/>
          <w:lang w:eastAsia="en-US"/>
        </w:rPr>
        <w:t>бесплатной юридической помощи гражданам в  Республике Татарстан в соответствии с законодательством.</w:t>
      </w:r>
    </w:p>
    <w:p w:rsidR="0019633F" w:rsidRPr="00767EB7" w:rsidRDefault="0019633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03 3 00 00000 </w:t>
      </w:r>
      <w:r w:rsidRPr="00767EB7">
        <w:rPr>
          <w:bCs/>
          <w:sz w:val="28"/>
          <w:szCs w:val="28"/>
        </w:rPr>
        <w:t xml:space="preserve">Подпрограмма «Модернизация и развитие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67EB7">
        <w:rPr>
          <w:bCs/>
          <w:sz w:val="28"/>
          <w:szCs w:val="28"/>
        </w:rPr>
        <w:t xml:space="preserve">социального обслуживания населения Республики Татарстан» </w:t>
      </w:r>
    </w:p>
    <w:p w:rsidR="00767EB7" w:rsidRPr="00767EB7" w:rsidRDefault="00767EB7" w:rsidP="00767E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67EB7">
        <w:rPr>
          <w:rFonts w:eastAsia="Calibri"/>
          <w:sz w:val="28"/>
          <w:szCs w:val="28"/>
          <w:lang w:eastAsia="en-US"/>
        </w:rPr>
        <w:t>р</w:t>
      </w:r>
      <w:r w:rsidRPr="00767EB7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01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«Обеспечение деятельности государственных учреждений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социального обслуживания населения»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- 05010 Дома-интернаты для престарелых и инвалидов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767EB7">
        <w:rPr>
          <w:bCs/>
          <w:sz w:val="28"/>
          <w:szCs w:val="28"/>
        </w:rPr>
        <w:t>е</w:t>
      </w:r>
      <w:r w:rsidRPr="00767EB7">
        <w:rPr>
          <w:bCs/>
          <w:sz w:val="28"/>
          <w:szCs w:val="28"/>
        </w:rPr>
        <w:t>старелых и инвалидов.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- 05080 Учреждения социального обслуживания населения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767EB7">
        <w:rPr>
          <w:sz w:val="28"/>
          <w:szCs w:val="28"/>
        </w:rPr>
        <w:t>социального о</w:t>
      </w:r>
      <w:r w:rsidRPr="00767EB7">
        <w:rPr>
          <w:sz w:val="28"/>
          <w:szCs w:val="28"/>
        </w:rPr>
        <w:t>б</w:t>
      </w:r>
      <w:r w:rsidRPr="00767EB7">
        <w:rPr>
          <w:sz w:val="28"/>
          <w:szCs w:val="28"/>
        </w:rPr>
        <w:t>служивания населения.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02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«Предоставление средств государственным учреждениям социального обслужив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 xml:space="preserve">ния на совершенствование материально-технической базы,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в том числе проведение капитального ремонта»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- 05010 Дома-интернаты для престарелых и инвалидов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767EB7">
        <w:rPr>
          <w:bCs/>
          <w:sz w:val="28"/>
          <w:szCs w:val="28"/>
        </w:rPr>
        <w:t>е</w:t>
      </w:r>
      <w:r w:rsidRPr="00767EB7">
        <w:rPr>
          <w:bCs/>
          <w:sz w:val="28"/>
          <w:szCs w:val="28"/>
        </w:rPr>
        <w:t>старелых и инвалидов.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- 05080 Учреждения социального обслуживания населения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767EB7">
        <w:rPr>
          <w:sz w:val="28"/>
          <w:szCs w:val="28"/>
        </w:rPr>
        <w:t>социального о</w:t>
      </w:r>
      <w:r w:rsidRPr="00767EB7">
        <w:rPr>
          <w:sz w:val="28"/>
          <w:szCs w:val="28"/>
        </w:rPr>
        <w:t>б</w:t>
      </w:r>
      <w:r w:rsidRPr="00767EB7">
        <w:rPr>
          <w:sz w:val="28"/>
          <w:szCs w:val="28"/>
        </w:rPr>
        <w:t>служивания населения.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7EB7">
        <w:rPr>
          <w:rFonts w:eastAsia="Calibri"/>
          <w:sz w:val="28"/>
          <w:szCs w:val="28"/>
          <w:lang w:eastAsia="en-US"/>
        </w:rPr>
        <w:t xml:space="preserve">- </w:t>
      </w:r>
      <w:r w:rsidRPr="00767EB7">
        <w:rPr>
          <w:rFonts w:eastAsia="Calibri"/>
          <w:sz w:val="28"/>
          <w:szCs w:val="28"/>
          <w:lang w:val="en-US" w:eastAsia="en-US"/>
        </w:rPr>
        <w:t>R</w:t>
      </w:r>
      <w:r w:rsidRPr="00767EB7">
        <w:rPr>
          <w:rFonts w:eastAsia="Calibri"/>
          <w:sz w:val="28"/>
          <w:szCs w:val="28"/>
          <w:lang w:eastAsia="en-US"/>
        </w:rPr>
        <w:t xml:space="preserve">2090 </w:t>
      </w:r>
      <w:r w:rsidRPr="00767EB7">
        <w:rPr>
          <w:color w:val="000000"/>
          <w:sz w:val="28"/>
          <w:szCs w:val="28"/>
        </w:rPr>
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</w:t>
      </w:r>
      <w:r w:rsidRPr="00767EB7">
        <w:rPr>
          <w:color w:val="000000"/>
          <w:sz w:val="28"/>
          <w:szCs w:val="28"/>
        </w:rPr>
        <w:t>р</w:t>
      </w:r>
      <w:r w:rsidRPr="00767EB7">
        <w:rPr>
          <w:color w:val="000000"/>
          <w:sz w:val="28"/>
          <w:szCs w:val="28"/>
        </w:rPr>
        <w:t>ной грамотности неработающих пенсионеров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средств от бюджета Пенсионного фонда и средств бюджета Республики Татарстан, на </w:t>
      </w:r>
      <w:r w:rsidRPr="00767EB7">
        <w:rPr>
          <w:color w:val="000000"/>
          <w:sz w:val="28"/>
          <w:szCs w:val="28"/>
        </w:rPr>
        <w:t>реализацию социальных программ суб</w:t>
      </w:r>
      <w:r w:rsidRPr="00767EB7">
        <w:rPr>
          <w:color w:val="000000"/>
          <w:sz w:val="28"/>
          <w:szCs w:val="28"/>
        </w:rPr>
        <w:t>ъ</w:t>
      </w:r>
      <w:r w:rsidRPr="00767EB7">
        <w:rPr>
          <w:color w:val="000000"/>
          <w:sz w:val="28"/>
          <w:szCs w:val="28"/>
        </w:rPr>
        <w:t>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</w:t>
      </w:r>
      <w:r w:rsidRPr="00767EB7">
        <w:rPr>
          <w:color w:val="000000"/>
          <w:sz w:val="28"/>
          <w:szCs w:val="28"/>
        </w:rPr>
        <w:t>и</w:t>
      </w:r>
      <w:r w:rsidRPr="00767EB7">
        <w:rPr>
          <w:color w:val="000000"/>
          <w:sz w:val="28"/>
          <w:szCs w:val="28"/>
        </w:rPr>
        <w:t>альной помощи неработающим пенсионерам, обучением компьютерной грамотн</w:t>
      </w:r>
      <w:r w:rsidRPr="00767EB7">
        <w:rPr>
          <w:color w:val="000000"/>
          <w:sz w:val="28"/>
          <w:szCs w:val="28"/>
        </w:rPr>
        <w:t>о</w:t>
      </w:r>
      <w:r w:rsidRPr="00767EB7">
        <w:rPr>
          <w:color w:val="000000"/>
          <w:sz w:val="28"/>
          <w:szCs w:val="28"/>
        </w:rPr>
        <w:t>сти неработающих пенсионеров</w:t>
      </w:r>
      <w:r w:rsidRPr="00767EB7">
        <w:rPr>
          <w:sz w:val="28"/>
          <w:szCs w:val="28"/>
        </w:rPr>
        <w:t>.</w:t>
      </w:r>
    </w:p>
    <w:p w:rsidR="00767EB7" w:rsidRPr="00767EB7" w:rsidRDefault="00767EB7" w:rsidP="00767EB7">
      <w:pPr>
        <w:ind w:firstLine="709"/>
        <w:jc w:val="both"/>
        <w:rPr>
          <w:sz w:val="28"/>
          <w:szCs w:val="28"/>
        </w:rPr>
      </w:pPr>
      <w:proofErr w:type="gramStart"/>
      <w:r w:rsidRPr="0019633F">
        <w:rPr>
          <w:rFonts w:eastAsia="Calibri"/>
          <w:sz w:val="28"/>
          <w:szCs w:val="28"/>
          <w:lang w:eastAsia="en-US"/>
        </w:rPr>
        <w:t xml:space="preserve">Поступление в бюджет Республики Татарстан </w:t>
      </w:r>
      <w:r>
        <w:rPr>
          <w:rFonts w:eastAsia="Calibri"/>
          <w:sz w:val="28"/>
          <w:szCs w:val="28"/>
          <w:lang w:eastAsia="en-US"/>
        </w:rPr>
        <w:t>субсидий</w:t>
      </w:r>
      <w:r w:rsidRPr="0019633F">
        <w:rPr>
          <w:rFonts w:eastAsia="Calibri"/>
          <w:sz w:val="28"/>
          <w:szCs w:val="28"/>
          <w:lang w:eastAsia="en-US"/>
        </w:rPr>
        <w:t xml:space="preserve"> на указанные цели о</w:t>
      </w:r>
      <w:r w:rsidRPr="0019633F">
        <w:rPr>
          <w:rFonts w:eastAsia="Calibri"/>
          <w:sz w:val="28"/>
          <w:szCs w:val="28"/>
          <w:lang w:eastAsia="en-US"/>
        </w:rPr>
        <w:t>т</w:t>
      </w:r>
      <w:r w:rsidRPr="0019633F">
        <w:rPr>
          <w:rFonts w:eastAsia="Calibri"/>
          <w:sz w:val="28"/>
          <w:szCs w:val="28"/>
          <w:lang w:eastAsia="en-US"/>
        </w:rPr>
        <w:t>ражается по коду</w:t>
      </w:r>
      <w:r w:rsidRPr="00767EB7">
        <w:rPr>
          <w:rFonts w:eastAsia="Calibri"/>
          <w:sz w:val="28"/>
          <w:szCs w:val="28"/>
          <w:lang w:eastAsia="en-US"/>
        </w:rPr>
        <w:t xml:space="preserve"> 000 2 02 25209 02 0000 15</w:t>
      </w:r>
      <w:r>
        <w:rPr>
          <w:rFonts w:eastAsia="Calibri"/>
          <w:sz w:val="28"/>
          <w:szCs w:val="28"/>
          <w:lang w:eastAsia="en-US"/>
        </w:rPr>
        <w:t>0</w:t>
      </w:r>
      <w:r w:rsidRPr="00767EB7">
        <w:rPr>
          <w:rFonts w:eastAsia="Calibri"/>
          <w:sz w:val="28"/>
          <w:szCs w:val="28"/>
          <w:lang w:eastAsia="en-US"/>
        </w:rPr>
        <w:t xml:space="preserve"> «</w:t>
      </w:r>
      <w:r w:rsidRPr="00767EB7">
        <w:rPr>
          <w:sz w:val="28"/>
          <w:szCs w:val="28"/>
        </w:rPr>
        <w:t>Субсидии бюджетам субъектов Ро</w:t>
      </w:r>
      <w:r w:rsidRPr="00767EB7">
        <w:rPr>
          <w:sz w:val="28"/>
          <w:szCs w:val="28"/>
        </w:rPr>
        <w:t>с</w:t>
      </w:r>
      <w:r w:rsidRPr="00767EB7">
        <w:rPr>
          <w:sz w:val="28"/>
          <w:szCs w:val="28"/>
        </w:rPr>
        <w:t>сийской Федерации на софинансирование социальных программ субъектов Росси</w:t>
      </w:r>
      <w:r w:rsidRPr="00767EB7">
        <w:rPr>
          <w:sz w:val="28"/>
          <w:szCs w:val="28"/>
        </w:rPr>
        <w:t>й</w:t>
      </w:r>
      <w:r w:rsidRPr="00767EB7">
        <w:rPr>
          <w:sz w:val="28"/>
          <w:szCs w:val="28"/>
        </w:rPr>
        <w:t>ской Федерации, связанных с укреплением материально-технической базы орган</w:t>
      </w:r>
      <w:r w:rsidRPr="00767EB7">
        <w:rPr>
          <w:sz w:val="28"/>
          <w:szCs w:val="28"/>
        </w:rPr>
        <w:t>и</w:t>
      </w:r>
      <w:r w:rsidRPr="00767EB7">
        <w:rPr>
          <w:sz w:val="28"/>
          <w:szCs w:val="28"/>
        </w:rPr>
        <w:t>заций социального обслуживания населения, оказанием адресной социальной п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мощи неработающим пенсионерам, обучением компьютерной грамотности нераб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тающих пенсионеров</w:t>
      </w:r>
      <w:r w:rsidRPr="00767EB7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proofErr w:type="gramEnd"/>
    </w:p>
    <w:p w:rsidR="0019633F" w:rsidRPr="00767EB7" w:rsidRDefault="0019633F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03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«Предоставление государственных социальных услуг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в негосударственных организациях»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- 05010 Дома-интернаты для престарелых и инвалидов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767EB7">
        <w:rPr>
          <w:bCs/>
          <w:sz w:val="28"/>
          <w:szCs w:val="28"/>
        </w:rPr>
        <w:t>е</w:t>
      </w:r>
      <w:r w:rsidRPr="00767EB7">
        <w:rPr>
          <w:bCs/>
          <w:sz w:val="28"/>
          <w:szCs w:val="28"/>
        </w:rPr>
        <w:t>старелых и инвалидов.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- 05080 Учреждения социального обслуживания населения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767EB7">
        <w:rPr>
          <w:sz w:val="28"/>
          <w:szCs w:val="28"/>
        </w:rPr>
        <w:t>социального о</w:t>
      </w:r>
      <w:r w:rsidRPr="00767EB7">
        <w:rPr>
          <w:sz w:val="28"/>
          <w:szCs w:val="28"/>
        </w:rPr>
        <w:t>б</w:t>
      </w:r>
      <w:r w:rsidRPr="00767EB7">
        <w:rPr>
          <w:sz w:val="28"/>
          <w:szCs w:val="28"/>
        </w:rPr>
        <w:t>служивания населения.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04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«Софинансирование социальных программ субъектов Российской Федерации,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 связанных с укреплением материально-технической базы учреждений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социального обслуживания населения, оказанием </w:t>
      </w:r>
      <w:proofErr w:type="gramStart"/>
      <w:r w:rsidRPr="00767EB7">
        <w:rPr>
          <w:rFonts w:eastAsia="Calibri"/>
          <w:sz w:val="28"/>
          <w:szCs w:val="28"/>
          <w:lang w:eastAsia="en-US"/>
        </w:rPr>
        <w:t>адресной</w:t>
      </w:r>
      <w:proofErr w:type="gramEnd"/>
      <w:r w:rsidRPr="00767EB7">
        <w:rPr>
          <w:rFonts w:eastAsia="Calibri"/>
          <w:sz w:val="28"/>
          <w:szCs w:val="28"/>
          <w:lang w:eastAsia="en-US"/>
        </w:rPr>
        <w:t xml:space="preserve"> социальной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lastRenderedPageBreak/>
        <w:t xml:space="preserve">помощи неработающим пенсионерам, обучением компьютерной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грамотности неработающих пенсионеров»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- 05010 Дома-интернаты для престарелых и инвалидов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767EB7">
        <w:rPr>
          <w:bCs/>
          <w:sz w:val="28"/>
          <w:szCs w:val="28"/>
        </w:rPr>
        <w:t>е</w:t>
      </w:r>
      <w:r w:rsidRPr="00767EB7">
        <w:rPr>
          <w:bCs/>
          <w:sz w:val="28"/>
          <w:szCs w:val="28"/>
        </w:rPr>
        <w:t>старелых и инвалидов.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- 05080 Учреждения социального обслуживания населения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767EB7">
        <w:rPr>
          <w:sz w:val="28"/>
          <w:szCs w:val="28"/>
        </w:rPr>
        <w:t>социального о</w:t>
      </w:r>
      <w:r w:rsidRPr="00767EB7">
        <w:rPr>
          <w:sz w:val="28"/>
          <w:szCs w:val="28"/>
        </w:rPr>
        <w:t>б</w:t>
      </w:r>
      <w:r w:rsidRPr="00767EB7">
        <w:rPr>
          <w:sz w:val="28"/>
          <w:szCs w:val="28"/>
        </w:rPr>
        <w:t>служивания населения.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3 05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«Предоставление дополнительных мер государственной поддержки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педагогическим работникам – молодым специалистам </w:t>
      </w:r>
      <w:proofErr w:type="gramStart"/>
      <w:r w:rsidRPr="00767EB7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767EB7">
        <w:rPr>
          <w:rFonts w:eastAsia="Calibri"/>
          <w:sz w:val="28"/>
          <w:szCs w:val="28"/>
          <w:lang w:eastAsia="en-US"/>
        </w:rPr>
        <w:t xml:space="preserve">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организаций социального обслуживания Республики Татарстан»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- 05010 Дома-интернаты для престарелых и инвалидов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767EB7">
        <w:rPr>
          <w:bCs/>
          <w:sz w:val="28"/>
          <w:szCs w:val="28"/>
        </w:rPr>
        <w:t>е</w:t>
      </w:r>
      <w:r w:rsidRPr="00767EB7">
        <w:rPr>
          <w:bCs/>
          <w:sz w:val="28"/>
          <w:szCs w:val="28"/>
        </w:rPr>
        <w:t>старелых и инвалидов.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- 05080 Учреждения социального обслуживания населения</w:t>
      </w:r>
    </w:p>
    <w:p w:rsid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767EB7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767EB7">
        <w:rPr>
          <w:sz w:val="28"/>
          <w:szCs w:val="28"/>
        </w:rPr>
        <w:t>социального о</w:t>
      </w:r>
      <w:r w:rsidRPr="00767EB7">
        <w:rPr>
          <w:sz w:val="28"/>
          <w:szCs w:val="28"/>
        </w:rPr>
        <w:t>б</w:t>
      </w:r>
      <w:r w:rsidRPr="00767EB7">
        <w:rPr>
          <w:sz w:val="28"/>
          <w:szCs w:val="28"/>
        </w:rPr>
        <w:t>служивания населения.</w:t>
      </w:r>
    </w:p>
    <w:p w:rsid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Default="00767EB7" w:rsidP="00767EB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03 5 00 00000 </w:t>
      </w:r>
      <w:r w:rsidRPr="00767EB7">
        <w:rPr>
          <w:bCs/>
          <w:sz w:val="28"/>
          <w:szCs w:val="28"/>
        </w:rPr>
        <w:t xml:space="preserve">Подпрограмма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67EB7">
        <w:rPr>
          <w:bCs/>
          <w:sz w:val="28"/>
          <w:szCs w:val="28"/>
        </w:rPr>
        <w:t>«Улучшение социально-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67EB7">
        <w:rPr>
          <w:bCs/>
          <w:sz w:val="28"/>
          <w:szCs w:val="28"/>
        </w:rPr>
        <w:t xml:space="preserve">экономического положения семей» </w:t>
      </w:r>
    </w:p>
    <w:p w:rsidR="00767EB7" w:rsidRPr="00767EB7" w:rsidRDefault="00767EB7" w:rsidP="00767E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67EB7">
        <w:rPr>
          <w:rFonts w:eastAsia="Calibri"/>
          <w:sz w:val="28"/>
          <w:szCs w:val="28"/>
          <w:lang w:eastAsia="en-US"/>
        </w:rPr>
        <w:t>р</w:t>
      </w:r>
      <w:r w:rsidRPr="00767EB7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03 5 01 00000 Основное мероприятие </w:t>
      </w:r>
    </w:p>
    <w:p w:rsidR="00767EB7" w:rsidRPr="00767EB7" w:rsidRDefault="00767EB7" w:rsidP="00767E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«Развитие системы мер социальной поддержки семей»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67EB7">
        <w:rPr>
          <w:sz w:val="28"/>
          <w:szCs w:val="28"/>
        </w:rPr>
        <w:t>р</w:t>
      </w:r>
      <w:r w:rsidRPr="00767EB7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- 05110 Ежемесячное пособие на ребенка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 выплату ежемесячного пособия на ребенка.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- 05480 Обеспечение мер социальной поддержки населения при оплате жилого помещения и коммунальных услуг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мер социальной поддержки населения при оплате жилого помещения и коммунальных услуг.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- 05520 Обеспечение мер социальной поддержки населения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мер социальной поддержки населения.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- 13200 Компенсация за присмотр и уход за ребенком в образовательных орг</w:t>
      </w:r>
      <w:r w:rsidRPr="00767EB7">
        <w:rPr>
          <w:sz w:val="28"/>
          <w:szCs w:val="28"/>
        </w:rPr>
        <w:t>а</w:t>
      </w:r>
      <w:r w:rsidRPr="00767EB7">
        <w:rPr>
          <w:sz w:val="28"/>
          <w:szCs w:val="28"/>
        </w:rPr>
        <w:t>низациях, реализующих образовательную программу дошкольного образования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 данному направлению расходов отражаются расходы бюджета Республики Татарстан на компенсацию за присмотр и уход за ребенком в образовательных орг</w:t>
      </w:r>
      <w:r w:rsidRPr="00767EB7">
        <w:rPr>
          <w:sz w:val="28"/>
          <w:szCs w:val="28"/>
        </w:rPr>
        <w:t>а</w:t>
      </w:r>
      <w:r w:rsidRPr="00767EB7">
        <w:rPr>
          <w:sz w:val="28"/>
          <w:szCs w:val="28"/>
        </w:rPr>
        <w:t>низациях, реализующих образовательную программу дошкольного образования.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- 52700 Единовременное пособие беременной жене военнослужащего, прох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дящего военную службу по призыву, а также ежемесячное пособие на ребенка вое</w:t>
      </w:r>
      <w:r w:rsidRPr="00767EB7">
        <w:rPr>
          <w:sz w:val="28"/>
          <w:szCs w:val="28"/>
        </w:rPr>
        <w:t>н</w:t>
      </w:r>
      <w:r w:rsidRPr="00767EB7">
        <w:rPr>
          <w:sz w:val="28"/>
          <w:szCs w:val="28"/>
        </w:rPr>
        <w:t>нослужащего, проходящего военную службу по призыву, за счет средств федерал</w:t>
      </w:r>
      <w:r w:rsidRPr="00767EB7">
        <w:rPr>
          <w:sz w:val="28"/>
          <w:szCs w:val="28"/>
        </w:rPr>
        <w:t>ь</w:t>
      </w:r>
      <w:r w:rsidRPr="00767EB7">
        <w:rPr>
          <w:sz w:val="28"/>
          <w:szCs w:val="28"/>
        </w:rPr>
        <w:t>ного бюджета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субвенций из федерального бюджета, </w:t>
      </w:r>
      <w:r w:rsidRPr="00767EB7">
        <w:rPr>
          <w:rFonts w:eastAsia="Calibri"/>
          <w:sz w:val="28"/>
          <w:szCs w:val="28"/>
          <w:lang w:eastAsia="en-US"/>
        </w:rPr>
        <w:t>на выпл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ту единовременного пособия беременной жене военнослужащего, проходящего в</w:t>
      </w:r>
      <w:r w:rsidRPr="00767EB7">
        <w:rPr>
          <w:rFonts w:eastAsia="Calibri"/>
          <w:sz w:val="28"/>
          <w:szCs w:val="28"/>
          <w:lang w:eastAsia="en-US"/>
        </w:rPr>
        <w:t>о</w:t>
      </w:r>
      <w:r w:rsidRPr="00767EB7">
        <w:rPr>
          <w:rFonts w:eastAsia="Calibri"/>
          <w:sz w:val="28"/>
          <w:szCs w:val="28"/>
          <w:lang w:eastAsia="en-US"/>
        </w:rPr>
        <w:t>енную службу по призыву, и ежемесячного пособия на ребенка военнослужащего, проходящего военную службу по призыву.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соответствующему коду вида доходов 00</w:t>
      </w:r>
      <w:r w:rsidR="00066018">
        <w:rPr>
          <w:rFonts w:eastAsia="Calibri"/>
          <w:sz w:val="28"/>
          <w:szCs w:val="28"/>
          <w:lang w:eastAsia="en-US"/>
        </w:rPr>
        <w:t>0 2 02 35270 00 0000 150</w:t>
      </w:r>
      <w:r w:rsidRPr="00767EB7">
        <w:rPr>
          <w:rFonts w:eastAsia="Calibri"/>
          <w:sz w:val="28"/>
          <w:szCs w:val="28"/>
          <w:lang w:eastAsia="en-US"/>
        </w:rPr>
        <w:t xml:space="preserve"> «</w:t>
      </w:r>
      <w:r w:rsidRPr="00767EB7">
        <w:rPr>
          <w:sz w:val="28"/>
          <w:szCs w:val="28"/>
        </w:rPr>
        <w:t>Субвенции бюджетам на выплату единовременного пособия беременной жене военнослужащего, проходящего вое</w:t>
      </w:r>
      <w:r w:rsidRPr="00767EB7">
        <w:rPr>
          <w:sz w:val="28"/>
          <w:szCs w:val="28"/>
        </w:rPr>
        <w:t>н</w:t>
      </w:r>
      <w:r w:rsidRPr="00767EB7">
        <w:rPr>
          <w:sz w:val="28"/>
          <w:szCs w:val="28"/>
        </w:rPr>
        <w:t>ную службу по призыву, а также ежемесячного пособия на ребенка военнослужащ</w:t>
      </w:r>
      <w:r w:rsidRPr="00767EB7">
        <w:rPr>
          <w:sz w:val="28"/>
          <w:szCs w:val="28"/>
        </w:rPr>
        <w:t>е</w:t>
      </w:r>
      <w:r w:rsidRPr="00767EB7">
        <w:rPr>
          <w:sz w:val="28"/>
          <w:szCs w:val="28"/>
        </w:rPr>
        <w:t>го, проходящего военную службу по призыву</w:t>
      </w:r>
      <w:r w:rsidRPr="00767EB7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- 52701 Единовременное пособие беременной жене военнослужащего, прох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дящего военную службу по призыву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- 52702 Ежемесячное пособие на ребенка военнослужащего, проходящего в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енную службу по призыву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lastRenderedPageBreak/>
        <w:t>- 53800 Выплаты государственных пособий лицам, не подлежащим обязател</w:t>
      </w:r>
      <w:r w:rsidRPr="00767EB7">
        <w:rPr>
          <w:sz w:val="28"/>
          <w:szCs w:val="28"/>
        </w:rPr>
        <w:t>ь</w:t>
      </w:r>
      <w:r w:rsidRPr="00767EB7">
        <w:rPr>
          <w:sz w:val="28"/>
          <w:szCs w:val="28"/>
        </w:rPr>
        <w:t>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</w:t>
      </w:r>
      <w:r w:rsidRPr="00767EB7">
        <w:rPr>
          <w:sz w:val="28"/>
          <w:szCs w:val="28"/>
        </w:rPr>
        <w:t>а</w:t>
      </w:r>
      <w:r w:rsidRPr="00767EB7">
        <w:rPr>
          <w:sz w:val="28"/>
          <w:szCs w:val="28"/>
        </w:rPr>
        <w:t>щением деятельности, полномочий физическими лицами), за счет средств федерал</w:t>
      </w:r>
      <w:r w:rsidRPr="00767EB7">
        <w:rPr>
          <w:sz w:val="28"/>
          <w:szCs w:val="28"/>
        </w:rPr>
        <w:t>ь</w:t>
      </w:r>
      <w:r w:rsidRPr="00767EB7">
        <w:rPr>
          <w:sz w:val="28"/>
          <w:szCs w:val="28"/>
        </w:rPr>
        <w:t>ного бюджета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7EB7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767EB7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</w:t>
      </w:r>
      <w:r w:rsidRPr="00767EB7">
        <w:rPr>
          <w:rFonts w:eastAsia="Calibri"/>
          <w:sz w:val="28"/>
          <w:szCs w:val="28"/>
          <w:lang w:eastAsia="en-US"/>
        </w:rPr>
        <w:t>на выпл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</w:t>
      </w:r>
      <w:proofErr w:type="gramEnd"/>
      <w:r w:rsidRPr="00767EB7">
        <w:rPr>
          <w:rFonts w:eastAsia="Calibri"/>
          <w:sz w:val="28"/>
          <w:szCs w:val="28"/>
          <w:lang w:eastAsia="en-US"/>
        </w:rPr>
        <w:t xml:space="preserve"> государственных </w:t>
      </w:r>
      <w:proofErr w:type="gramStart"/>
      <w:r w:rsidRPr="00767EB7">
        <w:rPr>
          <w:rFonts w:eastAsia="Calibri"/>
          <w:sz w:val="28"/>
          <w:szCs w:val="28"/>
          <w:lang w:eastAsia="en-US"/>
        </w:rPr>
        <w:t>пособиях</w:t>
      </w:r>
      <w:proofErr w:type="gramEnd"/>
      <w:r w:rsidRPr="00767EB7">
        <w:rPr>
          <w:rFonts w:eastAsia="Calibri"/>
          <w:sz w:val="28"/>
          <w:szCs w:val="28"/>
          <w:lang w:eastAsia="en-US"/>
        </w:rPr>
        <w:t xml:space="preserve"> гражданам, имеющим детей» в том числе на выплату: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7EB7">
        <w:rPr>
          <w:rFonts w:eastAsia="Calibri"/>
          <w:sz w:val="28"/>
          <w:szCs w:val="28"/>
          <w:lang w:eastAsia="en-US"/>
        </w:rPr>
        <w:t>- ежемесячного пособия по уходу за ребенком до достижения им возраста п</w:t>
      </w:r>
      <w:r w:rsidRPr="00767EB7">
        <w:rPr>
          <w:rFonts w:eastAsia="Calibri"/>
          <w:sz w:val="28"/>
          <w:szCs w:val="28"/>
          <w:lang w:eastAsia="en-US"/>
        </w:rPr>
        <w:t>о</w:t>
      </w:r>
      <w:r w:rsidRPr="00767EB7">
        <w:rPr>
          <w:rFonts w:eastAsia="Calibri"/>
          <w:sz w:val="28"/>
          <w:szCs w:val="28"/>
          <w:lang w:eastAsia="en-US"/>
        </w:rPr>
        <w:t>лутора лет гражданам, не подлежащим обязательному социальному страхованию на случай временной нетрудоспособности и в связи с материнством, включая лиц, об</w:t>
      </w:r>
      <w:r w:rsidRPr="00767EB7">
        <w:rPr>
          <w:rFonts w:eastAsia="Calibri"/>
          <w:sz w:val="28"/>
          <w:szCs w:val="28"/>
          <w:lang w:eastAsia="en-US"/>
        </w:rPr>
        <w:t>у</w:t>
      </w:r>
      <w:r w:rsidRPr="00767EB7">
        <w:rPr>
          <w:rFonts w:eastAsia="Calibri"/>
          <w:sz w:val="28"/>
          <w:szCs w:val="28"/>
          <w:lang w:eastAsia="en-US"/>
        </w:rPr>
        <w:t>чающихся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женщин, уволенных в период беременности, отпуска по беременности и родам</w:t>
      </w:r>
      <w:proofErr w:type="gramEnd"/>
      <w:r w:rsidRPr="00767EB7">
        <w:rPr>
          <w:rFonts w:eastAsia="Calibri"/>
          <w:sz w:val="28"/>
          <w:szCs w:val="28"/>
          <w:lang w:eastAsia="en-US"/>
        </w:rPr>
        <w:t>, и лиц, уволенных в период отпуска по уходу за ребенком в связи с ликвидацией орг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низаций, прекращением деятельности (полномочий) физическими лицами в уст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новленном порядке;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- пособия при рождении ребенка гражданам, не подлежащим обязательному социальному страхованию на случай временной нетрудоспособности и в связи с м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теринством;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- пособия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порядке;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>- пособия по беременности и родам женщинам, уволенным в связи с ликвид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цией организаций, прекращением деятельности (полномочий) физическими лицами в установленном порядке.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7EB7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соответствующему коду вида доходов 000 2 02 35380 00 0000 15</w:t>
      </w:r>
      <w:r w:rsidR="00066018">
        <w:rPr>
          <w:rFonts w:eastAsia="Calibri"/>
          <w:sz w:val="28"/>
          <w:szCs w:val="28"/>
          <w:lang w:eastAsia="en-US"/>
        </w:rPr>
        <w:t>0</w:t>
      </w:r>
      <w:r w:rsidRPr="00767EB7">
        <w:rPr>
          <w:rFonts w:eastAsia="Calibri"/>
          <w:sz w:val="28"/>
          <w:szCs w:val="28"/>
          <w:lang w:eastAsia="en-US"/>
        </w:rPr>
        <w:t xml:space="preserve"> «Субвенции бюджетам на выплату государственных пособий лицам, не подлежащим обязательному социальному стр</w:t>
      </w:r>
      <w:r w:rsidRPr="00767EB7">
        <w:rPr>
          <w:rFonts w:eastAsia="Calibri"/>
          <w:sz w:val="28"/>
          <w:szCs w:val="28"/>
          <w:lang w:eastAsia="en-US"/>
        </w:rPr>
        <w:t>а</w:t>
      </w:r>
      <w:r w:rsidRPr="00767EB7">
        <w:rPr>
          <w:rFonts w:eastAsia="Calibri"/>
          <w:sz w:val="28"/>
          <w:szCs w:val="28"/>
          <w:lang w:eastAsia="en-US"/>
        </w:rPr>
        <w:t>хованию на случай временной нетрудоспособности и в связи с материнством, и л</w:t>
      </w:r>
      <w:r w:rsidRPr="00767EB7">
        <w:rPr>
          <w:rFonts w:eastAsia="Calibri"/>
          <w:sz w:val="28"/>
          <w:szCs w:val="28"/>
          <w:lang w:eastAsia="en-US"/>
        </w:rPr>
        <w:t>и</w:t>
      </w:r>
      <w:r w:rsidRPr="00767EB7">
        <w:rPr>
          <w:rFonts w:eastAsia="Calibri"/>
          <w:sz w:val="28"/>
          <w:szCs w:val="28"/>
          <w:lang w:eastAsia="en-US"/>
        </w:rPr>
        <w:t>цам, уволенным в связи с ликвидацией организаций (прекращением деятельности, полномочий физическими лицами)» классификации доходов бюджетов.</w:t>
      </w:r>
      <w:proofErr w:type="gramEnd"/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- 53801 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lastRenderedPageBreak/>
        <w:t>- 53805 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- 53806 Выплаты единовременных пособий женщинам, вставшим на учет в медицинских учреждениях в ранние сроки беременности, уволенным в связи с ли</w:t>
      </w:r>
      <w:r w:rsidRPr="00767EB7">
        <w:rPr>
          <w:sz w:val="28"/>
          <w:szCs w:val="28"/>
        </w:rPr>
        <w:t>к</w:t>
      </w:r>
      <w:r w:rsidRPr="00767EB7">
        <w:rPr>
          <w:sz w:val="28"/>
          <w:szCs w:val="28"/>
        </w:rPr>
        <w:t>видацией организаций, прекращением деятельности (полномочий) физическими л</w:t>
      </w:r>
      <w:r w:rsidRPr="00767EB7">
        <w:rPr>
          <w:sz w:val="28"/>
          <w:szCs w:val="28"/>
        </w:rPr>
        <w:t>и</w:t>
      </w:r>
      <w:r w:rsidRPr="00767EB7">
        <w:rPr>
          <w:sz w:val="28"/>
          <w:szCs w:val="28"/>
        </w:rPr>
        <w:t>цами в установленном порядке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- 53807 Выплаты пособий по беременности и родам женщинам, уволенным в связи с ликвидацией организаций, прекращением деятельности (полномочий) физ</w:t>
      </w:r>
      <w:r w:rsidRPr="00767EB7">
        <w:rPr>
          <w:sz w:val="28"/>
          <w:szCs w:val="28"/>
        </w:rPr>
        <w:t>и</w:t>
      </w:r>
      <w:r w:rsidRPr="00767EB7">
        <w:rPr>
          <w:sz w:val="28"/>
          <w:szCs w:val="28"/>
        </w:rPr>
        <w:t>ческими лицами в установленном порядке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 xml:space="preserve">- 55730 </w:t>
      </w:r>
      <w:r w:rsidRPr="00767EB7">
        <w:rPr>
          <w:rFonts w:eastAsia="Calibri"/>
          <w:sz w:val="28"/>
          <w:szCs w:val="28"/>
          <w:lang w:eastAsia="en-US"/>
        </w:rPr>
        <w:t>Осуществление ежемесячной выплаты в связи с рождением (усыно</w:t>
      </w:r>
      <w:r w:rsidRPr="00767EB7">
        <w:rPr>
          <w:rFonts w:eastAsia="Calibri"/>
          <w:sz w:val="28"/>
          <w:szCs w:val="28"/>
          <w:lang w:eastAsia="en-US"/>
        </w:rPr>
        <w:t>в</w:t>
      </w:r>
      <w:r w:rsidRPr="00767EB7">
        <w:rPr>
          <w:rFonts w:eastAsia="Calibri"/>
          <w:sz w:val="28"/>
          <w:szCs w:val="28"/>
          <w:lang w:eastAsia="en-US"/>
        </w:rPr>
        <w:t>лением) первого ребенка за счет средств федерального бюджета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7EB7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767EB7">
        <w:rPr>
          <w:sz w:val="28"/>
          <w:szCs w:val="28"/>
        </w:rPr>
        <w:t xml:space="preserve">бюджета Республики Татарстан, осуществляемые за счет субвенций из федерального бюджета, на </w:t>
      </w:r>
      <w:r w:rsidRPr="00767EB7">
        <w:rPr>
          <w:rFonts w:eastAsia="Calibri"/>
          <w:sz w:val="28"/>
          <w:szCs w:val="28"/>
          <w:lang w:eastAsia="en-US"/>
        </w:rPr>
        <w:t>ежем</w:t>
      </w:r>
      <w:r w:rsidRPr="00767EB7">
        <w:rPr>
          <w:rFonts w:eastAsia="Calibri"/>
          <w:sz w:val="28"/>
          <w:szCs w:val="28"/>
          <w:lang w:eastAsia="en-US"/>
        </w:rPr>
        <w:t>е</w:t>
      </w:r>
      <w:r w:rsidRPr="00767EB7">
        <w:rPr>
          <w:rFonts w:eastAsia="Calibri"/>
          <w:sz w:val="28"/>
          <w:szCs w:val="28"/>
          <w:lang w:eastAsia="en-US"/>
        </w:rPr>
        <w:t>сячную выплату в связи с рождением (усыновлением) первого ребенка.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соответствующему коду вида доходов 000 2 02 35573 00 0000 15</w:t>
      </w:r>
      <w:r w:rsidR="00066018">
        <w:rPr>
          <w:rFonts w:eastAsia="Calibri"/>
          <w:sz w:val="28"/>
          <w:szCs w:val="28"/>
          <w:lang w:eastAsia="en-US"/>
        </w:rPr>
        <w:t>0</w:t>
      </w:r>
      <w:r w:rsidRPr="00767EB7">
        <w:rPr>
          <w:rFonts w:eastAsia="Calibri"/>
          <w:sz w:val="28"/>
          <w:szCs w:val="28"/>
          <w:lang w:eastAsia="en-US"/>
        </w:rPr>
        <w:t xml:space="preserve"> «</w:t>
      </w:r>
      <w:r w:rsidRPr="00767EB7">
        <w:rPr>
          <w:sz w:val="28"/>
          <w:szCs w:val="28"/>
        </w:rPr>
        <w:t>Субвенции бюджетам на выполн</w:t>
      </w:r>
      <w:r w:rsidRPr="00767EB7">
        <w:rPr>
          <w:sz w:val="28"/>
          <w:szCs w:val="28"/>
        </w:rPr>
        <w:t>е</w:t>
      </w:r>
      <w:r w:rsidRPr="00767EB7">
        <w:rPr>
          <w:sz w:val="28"/>
          <w:szCs w:val="28"/>
        </w:rPr>
        <w:t>ние полномочий Российской Федерации по осуществлению ежемесячной выплаты в связи с рождением (усыновлением) первого ребенка</w:t>
      </w:r>
      <w:r w:rsidRPr="00767EB7">
        <w:rPr>
          <w:rFonts w:eastAsia="Calibri"/>
          <w:sz w:val="28"/>
          <w:szCs w:val="28"/>
          <w:lang w:eastAsia="en-US"/>
        </w:rPr>
        <w:t>» классификации доходов бю</w:t>
      </w:r>
      <w:r w:rsidRPr="00767EB7">
        <w:rPr>
          <w:rFonts w:eastAsia="Calibri"/>
          <w:sz w:val="28"/>
          <w:szCs w:val="28"/>
          <w:lang w:eastAsia="en-US"/>
        </w:rPr>
        <w:t>д</w:t>
      </w:r>
      <w:r w:rsidRPr="00767EB7">
        <w:rPr>
          <w:rFonts w:eastAsia="Calibri"/>
          <w:sz w:val="28"/>
          <w:szCs w:val="28"/>
          <w:lang w:eastAsia="en-US"/>
        </w:rPr>
        <w:t>жетов.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- 59400 Перевозка несовершеннолетних, самовольно ушедших из семей, орг</w:t>
      </w:r>
      <w:r w:rsidRPr="00767EB7">
        <w:rPr>
          <w:sz w:val="28"/>
          <w:szCs w:val="28"/>
        </w:rPr>
        <w:t>а</w:t>
      </w:r>
      <w:r w:rsidRPr="00767EB7">
        <w:rPr>
          <w:sz w:val="28"/>
          <w:szCs w:val="28"/>
        </w:rPr>
        <w:t>низаций для детей-сирот и детей, оставшихся без попечения родителей, образов</w:t>
      </w:r>
      <w:r w:rsidRPr="00767EB7">
        <w:rPr>
          <w:sz w:val="28"/>
          <w:szCs w:val="28"/>
        </w:rPr>
        <w:t>а</w:t>
      </w:r>
      <w:r w:rsidRPr="00767EB7">
        <w:rPr>
          <w:sz w:val="28"/>
          <w:szCs w:val="28"/>
        </w:rPr>
        <w:t>тельных организаций и иных организаций, за счет средств федерального бюджета</w:t>
      </w:r>
    </w:p>
    <w:p w:rsidR="00767EB7" w:rsidRP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7EB7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767EB7">
        <w:rPr>
          <w:sz w:val="28"/>
          <w:szCs w:val="28"/>
        </w:rPr>
        <w:t>бюджета Республики Татарстан на о</w:t>
      </w:r>
      <w:r w:rsidRPr="00767EB7">
        <w:rPr>
          <w:rFonts w:eastAsia="Calibri"/>
          <w:sz w:val="28"/>
          <w:szCs w:val="28"/>
          <w:lang w:eastAsia="en-US"/>
        </w:rPr>
        <w:t xml:space="preserve">существление </w:t>
      </w:r>
      <w:r w:rsidRPr="00767EB7">
        <w:rPr>
          <w:sz w:val="28"/>
          <w:szCs w:val="28"/>
        </w:rPr>
        <w:t>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сти и правонарушений несовершеннолетних» полномочий Российской Федерации по осуществлению деятельности, связанной с перевозкой между субъектами Ро</w:t>
      </w:r>
      <w:r w:rsidRPr="00767EB7">
        <w:rPr>
          <w:sz w:val="28"/>
          <w:szCs w:val="28"/>
        </w:rPr>
        <w:t>с</w:t>
      </w:r>
      <w:r w:rsidRPr="00767EB7">
        <w:rPr>
          <w:sz w:val="28"/>
          <w:szCs w:val="28"/>
        </w:rPr>
        <w:t>сийской Федерации, а также в пределах территорий государств</w:t>
      </w:r>
      <w:proofErr w:type="gramEnd"/>
      <w:r w:rsidRPr="00767EB7">
        <w:rPr>
          <w:sz w:val="28"/>
          <w:szCs w:val="28"/>
        </w:rPr>
        <w:t xml:space="preserve"> – участников С</w:t>
      </w:r>
      <w:r w:rsidRPr="00767EB7">
        <w:rPr>
          <w:sz w:val="28"/>
          <w:szCs w:val="28"/>
        </w:rPr>
        <w:t>о</w:t>
      </w:r>
      <w:r w:rsidRPr="00767EB7">
        <w:rPr>
          <w:sz w:val="28"/>
          <w:szCs w:val="28"/>
        </w:rPr>
        <w:t>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за счет средств федерального бюджета.</w:t>
      </w:r>
    </w:p>
    <w:p w:rsidR="00767EB7" w:rsidRPr="00066018" w:rsidRDefault="00767EB7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B7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 w:rsidR="00251FD0">
        <w:rPr>
          <w:sz w:val="28"/>
          <w:szCs w:val="28"/>
        </w:rPr>
        <w:t>0</w:t>
      </w:r>
      <w:r w:rsidRPr="00767EB7">
        <w:rPr>
          <w:sz w:val="28"/>
          <w:szCs w:val="28"/>
        </w:rPr>
        <w:t xml:space="preserve"> «</w:t>
      </w:r>
      <w:r w:rsidR="00066018">
        <w:rPr>
          <w:sz w:val="28"/>
          <w:szCs w:val="28"/>
        </w:rPr>
        <w:t>Единая субвенция бюджетам суб</w:t>
      </w:r>
      <w:r w:rsidR="00066018">
        <w:rPr>
          <w:sz w:val="28"/>
          <w:szCs w:val="28"/>
        </w:rPr>
        <w:t>ъ</w:t>
      </w:r>
      <w:r w:rsidR="00066018">
        <w:rPr>
          <w:sz w:val="28"/>
          <w:szCs w:val="28"/>
        </w:rPr>
        <w:t>ектов Российской Федерации и бюджету г. Байконура</w:t>
      </w:r>
      <w:r w:rsidRPr="00767EB7">
        <w:rPr>
          <w:sz w:val="28"/>
          <w:szCs w:val="28"/>
        </w:rPr>
        <w:t>» классификации доходов бюджетов.</w:t>
      </w:r>
    </w:p>
    <w:p w:rsidR="00767EB7" w:rsidRDefault="00767EB7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5 02 00000 Основное мероприятие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«Создание условий для организации обеспечения детей первых трех лет жизни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lastRenderedPageBreak/>
        <w:t>специальными продуктами детского питания по рецептам врачей»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- 05400 Организация обеспечения детей первых трех лет жизни специальными продуктами детского питания по рецептам врачей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организацию </w:t>
      </w:r>
      <w:r w:rsidRPr="00066018">
        <w:rPr>
          <w:rFonts w:eastAsia="Calibri"/>
          <w:sz w:val="28"/>
          <w:szCs w:val="28"/>
          <w:lang w:eastAsia="en-US"/>
        </w:rPr>
        <w:t>обеспечения детей первых трех лет жизни специальными продуктами детского питания по рецептам врачей.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5 03 00000 Основное мероприятие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«Создание благоприятных условий для устройства детей-сирот и детей, оставшихся без попечения родителей, на воспитание в семью»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- 05410 Мероприятия в области социальной политики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066018">
        <w:rPr>
          <w:rFonts w:eastAsia="Calibri"/>
          <w:sz w:val="28"/>
          <w:szCs w:val="28"/>
          <w:lang w:eastAsia="en-US"/>
        </w:rPr>
        <w:t>в области социальной политики.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- 13110 Выплаты приемной семье на содержание подопечных детей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выплат приемной семье на содержание подопечных детей.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- 13120 Вознаграждение приемного родителя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вознаграждения приемного родителя.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- 13130 Выплаты семьям опекунов на содержание подопечных детей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выплат </w:t>
      </w:r>
      <w:r w:rsidRPr="00066018">
        <w:rPr>
          <w:rFonts w:eastAsia="Calibri"/>
          <w:sz w:val="28"/>
          <w:szCs w:val="28"/>
          <w:lang w:eastAsia="en-US"/>
        </w:rPr>
        <w:t>семьям опекунов на содержание подопечных д</w:t>
      </w:r>
      <w:r w:rsidRPr="00066018">
        <w:rPr>
          <w:rFonts w:eastAsia="Calibri"/>
          <w:sz w:val="28"/>
          <w:szCs w:val="28"/>
          <w:lang w:eastAsia="en-US"/>
        </w:rPr>
        <w:t>е</w:t>
      </w:r>
      <w:r w:rsidRPr="00066018">
        <w:rPr>
          <w:rFonts w:eastAsia="Calibri"/>
          <w:sz w:val="28"/>
          <w:szCs w:val="28"/>
          <w:lang w:eastAsia="en-US"/>
        </w:rPr>
        <w:t>тей.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 xml:space="preserve">- 13140 </w:t>
      </w:r>
      <w:r w:rsidRPr="00066018">
        <w:rPr>
          <w:sz w:val="28"/>
          <w:szCs w:val="28"/>
        </w:rPr>
        <w:t>Дополнительная единовременная денежная выплата гражданам в связи с усыновлением (удочерением) ребенка-инвалида в Республике Татарстан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 на дополнительную единовременную денежную выплату гражданам в связи с усыновлением (удочерением) ребенка-инвалида в Республике Татарстан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- 25330 Реализация государственных полномочий в области опеки и попеч</w:t>
      </w:r>
      <w:r w:rsidRPr="00066018">
        <w:rPr>
          <w:sz w:val="28"/>
          <w:szCs w:val="28"/>
        </w:rPr>
        <w:t>и</w:t>
      </w:r>
      <w:r w:rsidRPr="00066018">
        <w:rPr>
          <w:sz w:val="28"/>
          <w:szCs w:val="28"/>
        </w:rPr>
        <w:t xml:space="preserve">тельства 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lastRenderedPageBreak/>
        <w:t xml:space="preserve">По данному направлению расходов отражаются расходы бюджета Республики Татарстан на предоставление местным бюджетам субвенций на реализацию </w:t>
      </w:r>
      <w:r w:rsidRPr="00066018">
        <w:rPr>
          <w:rFonts w:eastAsia="Calibri"/>
          <w:sz w:val="28"/>
          <w:szCs w:val="28"/>
          <w:lang w:eastAsia="en-US"/>
        </w:rPr>
        <w:t>гос</w:t>
      </w:r>
      <w:r w:rsidRPr="00066018">
        <w:rPr>
          <w:rFonts w:eastAsia="Calibri"/>
          <w:sz w:val="28"/>
          <w:szCs w:val="28"/>
          <w:lang w:eastAsia="en-US"/>
        </w:rPr>
        <w:t>у</w:t>
      </w:r>
      <w:r w:rsidRPr="00066018">
        <w:rPr>
          <w:rFonts w:eastAsia="Calibri"/>
          <w:sz w:val="28"/>
          <w:szCs w:val="28"/>
          <w:lang w:eastAsia="en-US"/>
        </w:rPr>
        <w:t>дарственных полномочий в области опеки и попечительства.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251FD0">
        <w:rPr>
          <w:sz w:val="28"/>
          <w:szCs w:val="28"/>
        </w:rPr>
        <w:t>0</w:t>
      </w:r>
      <w:r w:rsidRPr="00066018">
        <w:rPr>
          <w:sz w:val="28"/>
          <w:szCs w:val="28"/>
        </w:rPr>
        <w:t xml:space="preserve"> «</w:t>
      </w:r>
      <w:r w:rsidRPr="0006601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066018">
        <w:rPr>
          <w:rFonts w:eastAsia="Calibri"/>
          <w:sz w:val="28"/>
          <w:szCs w:val="28"/>
          <w:lang w:eastAsia="en-US"/>
        </w:rPr>
        <w:t>й</w:t>
      </w:r>
      <w:r w:rsidRPr="00066018">
        <w:rPr>
          <w:rFonts w:eastAsia="Calibri"/>
          <w:sz w:val="28"/>
          <w:szCs w:val="28"/>
          <w:lang w:eastAsia="en-US"/>
        </w:rPr>
        <w:t>ской Федерации</w:t>
      </w:r>
      <w:r w:rsidRPr="00066018">
        <w:rPr>
          <w:sz w:val="28"/>
          <w:szCs w:val="28"/>
        </w:rPr>
        <w:t>» классификации доходов бюджетов.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066018">
        <w:rPr>
          <w:rFonts w:eastAsia="Calibri"/>
          <w:sz w:val="28"/>
          <w:szCs w:val="28"/>
          <w:lang w:eastAsia="en-US"/>
        </w:rPr>
        <w:t>д</w:t>
      </w:r>
      <w:r w:rsidRPr="0006601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066018">
        <w:rPr>
          <w:rFonts w:eastAsia="Calibri"/>
          <w:sz w:val="28"/>
          <w:szCs w:val="28"/>
          <w:lang w:eastAsia="en-US"/>
        </w:rPr>
        <w:t>и</w:t>
      </w:r>
      <w:r w:rsidRPr="00066018">
        <w:rPr>
          <w:rFonts w:eastAsia="Calibri"/>
          <w:sz w:val="28"/>
          <w:szCs w:val="28"/>
          <w:lang w:eastAsia="en-US"/>
        </w:rPr>
        <w:t>ки Татарстан.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- 52600 Выплата единовременного пособия при всех формах устройства детей, лишенных родительского попечения, в семью за счет средств федерального бюдж</w:t>
      </w:r>
      <w:r w:rsidRPr="00066018">
        <w:rPr>
          <w:sz w:val="28"/>
          <w:szCs w:val="28"/>
        </w:rPr>
        <w:t>е</w:t>
      </w:r>
      <w:r w:rsidRPr="00066018">
        <w:rPr>
          <w:sz w:val="28"/>
          <w:szCs w:val="28"/>
        </w:rPr>
        <w:t>та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</w:t>
      </w:r>
      <w:r w:rsidRPr="00066018">
        <w:rPr>
          <w:rFonts w:eastAsia="Calibri"/>
          <w:sz w:val="28"/>
          <w:szCs w:val="28"/>
          <w:lang w:eastAsia="en-US"/>
        </w:rPr>
        <w:t>осуществляемые за счет средств федерального бюджета, на выплату ед</w:t>
      </w:r>
      <w:r w:rsidRPr="00066018">
        <w:rPr>
          <w:rFonts w:eastAsia="Calibri"/>
          <w:sz w:val="28"/>
          <w:szCs w:val="28"/>
          <w:lang w:eastAsia="en-US"/>
        </w:rPr>
        <w:t>и</w:t>
      </w:r>
      <w:r w:rsidRPr="00066018">
        <w:rPr>
          <w:rFonts w:eastAsia="Calibri"/>
          <w:sz w:val="28"/>
          <w:szCs w:val="28"/>
          <w:lang w:eastAsia="en-US"/>
        </w:rPr>
        <w:t>новременного пособия при всех формах устройства детей, лишенных родительского попечения, в семью.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соответствующему коду вида доходов 000 2 02 35260 00 0000 15</w:t>
      </w:r>
      <w:r>
        <w:rPr>
          <w:rFonts w:eastAsia="Calibri"/>
          <w:sz w:val="28"/>
          <w:szCs w:val="28"/>
          <w:lang w:eastAsia="en-US"/>
        </w:rPr>
        <w:t>0</w:t>
      </w:r>
      <w:r w:rsidRPr="00066018">
        <w:rPr>
          <w:rFonts w:eastAsia="Calibri"/>
          <w:sz w:val="28"/>
          <w:szCs w:val="28"/>
          <w:lang w:eastAsia="en-US"/>
        </w:rPr>
        <w:t xml:space="preserve"> «Субвенции бюджетам на выплату единовременного пособия при всех формах устройства детей, лишенных родител</w:t>
      </w:r>
      <w:r w:rsidRPr="00066018">
        <w:rPr>
          <w:rFonts w:eastAsia="Calibri"/>
          <w:sz w:val="28"/>
          <w:szCs w:val="28"/>
          <w:lang w:eastAsia="en-US"/>
        </w:rPr>
        <w:t>ь</w:t>
      </w:r>
      <w:r w:rsidRPr="00066018">
        <w:rPr>
          <w:rFonts w:eastAsia="Calibri"/>
          <w:sz w:val="28"/>
          <w:szCs w:val="28"/>
          <w:lang w:eastAsia="en-US"/>
        </w:rPr>
        <w:t>ского попечения, в семью» классификации доходов бюджетов.</w:t>
      </w:r>
    </w:p>
    <w:p w:rsid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5 04 00000 Основное мероприятие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«Повышение ценности и общественного престижа семейного образа жизни,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пропаганда ответственного отцовства и материнства»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- 05520 Обеспечение мер социальной поддержки населения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мер социальной поддержки населения.</w:t>
      </w:r>
    </w:p>
    <w:p w:rsid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6 00 00000 Подпрограмма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«</w:t>
      </w:r>
      <w:r w:rsidRPr="00066018">
        <w:rPr>
          <w:sz w:val="28"/>
          <w:szCs w:val="28"/>
        </w:rPr>
        <w:t>Доступная среда»</w:t>
      </w:r>
    </w:p>
    <w:p w:rsidR="00066018" w:rsidRPr="00066018" w:rsidRDefault="00066018" w:rsidP="000660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- </w:t>
      </w:r>
      <w:r w:rsidRPr="00066018">
        <w:rPr>
          <w:sz w:val="28"/>
          <w:szCs w:val="28"/>
          <w:lang w:val="en-US"/>
        </w:rPr>
        <w:t>R</w:t>
      </w:r>
      <w:r w:rsidRPr="00066018">
        <w:rPr>
          <w:sz w:val="28"/>
          <w:szCs w:val="28"/>
        </w:rPr>
        <w:t>0270 Софинансируемые расходы на реализацию мероприятий по формир</w:t>
      </w:r>
      <w:r w:rsidRPr="00066018">
        <w:rPr>
          <w:sz w:val="28"/>
          <w:szCs w:val="28"/>
        </w:rPr>
        <w:t>о</w:t>
      </w:r>
      <w:r w:rsidRPr="00066018">
        <w:rPr>
          <w:sz w:val="28"/>
          <w:szCs w:val="28"/>
        </w:rPr>
        <w:t>ванию доступной среды в Республике Татарстан</w:t>
      </w:r>
    </w:p>
    <w:p w:rsidR="00066018" w:rsidRPr="00066018" w:rsidRDefault="00066018" w:rsidP="00066018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федерального бюджета и средств бю</w:t>
      </w:r>
      <w:r w:rsidRPr="00066018">
        <w:rPr>
          <w:sz w:val="28"/>
          <w:szCs w:val="28"/>
        </w:rPr>
        <w:t>д</w:t>
      </w:r>
      <w:r w:rsidRPr="00066018">
        <w:rPr>
          <w:sz w:val="28"/>
          <w:szCs w:val="28"/>
        </w:rPr>
        <w:lastRenderedPageBreak/>
        <w:t>жета Республики Татарстан, на реализацию мероприятий по формированию досту</w:t>
      </w:r>
      <w:r w:rsidRPr="00066018">
        <w:rPr>
          <w:sz w:val="28"/>
          <w:szCs w:val="28"/>
        </w:rPr>
        <w:t>п</w:t>
      </w:r>
      <w:r w:rsidRPr="00066018">
        <w:rPr>
          <w:sz w:val="28"/>
          <w:szCs w:val="28"/>
        </w:rPr>
        <w:t>ной среды в Республике Татарстан.</w:t>
      </w:r>
    </w:p>
    <w:p w:rsidR="00066018" w:rsidRPr="00066018" w:rsidRDefault="00066018" w:rsidP="00066018">
      <w:pPr>
        <w:ind w:firstLine="709"/>
        <w:jc w:val="both"/>
        <w:rPr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25027 00 0000 15</w:t>
      </w:r>
      <w:r>
        <w:rPr>
          <w:rFonts w:eastAsia="Calibri"/>
          <w:sz w:val="28"/>
          <w:szCs w:val="28"/>
          <w:lang w:eastAsia="en-US"/>
        </w:rPr>
        <w:t>0</w:t>
      </w:r>
      <w:r w:rsidRPr="00066018">
        <w:rPr>
          <w:rFonts w:eastAsia="Calibri"/>
          <w:sz w:val="28"/>
          <w:szCs w:val="28"/>
          <w:lang w:eastAsia="en-US"/>
        </w:rPr>
        <w:t xml:space="preserve"> «</w:t>
      </w:r>
      <w:r w:rsidRPr="00066018">
        <w:rPr>
          <w:bCs/>
          <w:sz w:val="28"/>
          <w:szCs w:val="28"/>
        </w:rPr>
        <w:t>Субсидии бюджетам на реализ</w:t>
      </w:r>
      <w:r w:rsidRPr="00066018">
        <w:rPr>
          <w:bCs/>
          <w:sz w:val="28"/>
          <w:szCs w:val="28"/>
        </w:rPr>
        <w:t>а</w:t>
      </w:r>
      <w:r w:rsidRPr="00066018">
        <w:rPr>
          <w:bCs/>
          <w:sz w:val="28"/>
          <w:szCs w:val="28"/>
        </w:rPr>
        <w:t>цию мероприятий государственной программы Российской Федерации «Доступная среда» на 2011</w:t>
      </w:r>
      <w:r>
        <w:rPr>
          <w:bCs/>
          <w:sz w:val="28"/>
          <w:szCs w:val="28"/>
        </w:rPr>
        <w:t xml:space="preserve"> – </w:t>
      </w:r>
      <w:r w:rsidRPr="00066018">
        <w:rPr>
          <w:bCs/>
          <w:sz w:val="28"/>
          <w:szCs w:val="28"/>
        </w:rPr>
        <w:t>2020 годы</w:t>
      </w:r>
      <w:r w:rsidRPr="00066018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03 9 00 00000 </w:t>
      </w:r>
      <w:r w:rsidRPr="00066018">
        <w:rPr>
          <w:bCs/>
          <w:sz w:val="28"/>
          <w:szCs w:val="28"/>
        </w:rPr>
        <w:t xml:space="preserve">Подпрограмма </w:t>
      </w:r>
    </w:p>
    <w:p w:rsidR="00066018" w:rsidRDefault="00066018" w:rsidP="000660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66018">
        <w:rPr>
          <w:bCs/>
          <w:sz w:val="28"/>
          <w:szCs w:val="28"/>
        </w:rPr>
        <w:t>«</w:t>
      </w:r>
      <w:r w:rsidRPr="00066018">
        <w:rPr>
          <w:sz w:val="28"/>
          <w:szCs w:val="28"/>
        </w:rPr>
        <w:t xml:space="preserve">Межведомственная программа по комплексной подготовке </w:t>
      </w:r>
    </w:p>
    <w:p w:rsidR="00066018" w:rsidRDefault="00066018" w:rsidP="000660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66018">
        <w:rPr>
          <w:sz w:val="28"/>
          <w:szCs w:val="28"/>
        </w:rPr>
        <w:t xml:space="preserve">и социальной адаптации детей с выраженными нарушениями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66018">
        <w:rPr>
          <w:sz w:val="28"/>
          <w:szCs w:val="28"/>
        </w:rPr>
        <w:t xml:space="preserve">жизнедеятельности к активной самостоятельной жизни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highlight w:val="lightGray"/>
          <w:lang w:eastAsia="en-US"/>
        </w:rPr>
      </w:pPr>
      <w:r w:rsidRPr="00066018">
        <w:rPr>
          <w:sz w:val="28"/>
          <w:szCs w:val="28"/>
        </w:rPr>
        <w:t>в Республике Татарстан»</w:t>
      </w:r>
    </w:p>
    <w:p w:rsidR="00066018" w:rsidRPr="00066018" w:rsidRDefault="00066018" w:rsidP="00066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66018">
        <w:rPr>
          <w:rFonts w:eastAsia="Calibri"/>
          <w:sz w:val="28"/>
          <w:szCs w:val="28"/>
          <w:lang w:eastAsia="en-US"/>
        </w:rPr>
        <w:t>р</w:t>
      </w:r>
      <w:r w:rsidRPr="00066018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03 9 02 00000 Основное мероприятие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>«</w:t>
      </w:r>
      <w:r w:rsidRPr="00066018">
        <w:rPr>
          <w:sz w:val="28"/>
          <w:szCs w:val="28"/>
        </w:rPr>
        <w:t xml:space="preserve">Внедрение эффективных механизмов развития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6018">
        <w:rPr>
          <w:sz w:val="28"/>
          <w:szCs w:val="28"/>
        </w:rPr>
        <w:t xml:space="preserve">социально-бытовых умений у детей-инвалидов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sz w:val="28"/>
          <w:szCs w:val="28"/>
        </w:rPr>
        <w:t>с выраженными нарушениями жизнедеятельности</w:t>
      </w:r>
      <w:r w:rsidRPr="00066018">
        <w:rPr>
          <w:rFonts w:eastAsia="Calibri"/>
          <w:sz w:val="28"/>
          <w:szCs w:val="28"/>
          <w:lang w:eastAsia="en-US"/>
        </w:rPr>
        <w:t>»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- 05010 Дома-интернаты для престарелых и инвалидов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066018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066018">
        <w:rPr>
          <w:bCs/>
          <w:sz w:val="28"/>
          <w:szCs w:val="28"/>
        </w:rPr>
        <w:t>е</w:t>
      </w:r>
      <w:r w:rsidRPr="00066018">
        <w:rPr>
          <w:bCs/>
          <w:sz w:val="28"/>
          <w:szCs w:val="28"/>
        </w:rPr>
        <w:t>старелых и инвалидов.</w:t>
      </w:r>
    </w:p>
    <w:p w:rsidR="00066018" w:rsidRP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03</w:t>
      </w:r>
      <w:proofErr w:type="gramStart"/>
      <w:r w:rsidRPr="00066018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066018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«Развитие ранней помощи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в Республике Татарстан»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66018">
        <w:rPr>
          <w:rFonts w:eastAsia="Calibri"/>
          <w:sz w:val="28"/>
          <w:szCs w:val="28"/>
          <w:lang w:eastAsia="en-US"/>
        </w:rPr>
        <w:t>р</w:t>
      </w:r>
      <w:r w:rsidRPr="00066018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03</w:t>
      </w:r>
      <w:proofErr w:type="gramStart"/>
      <w:r w:rsidRPr="00066018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066018">
        <w:rPr>
          <w:rFonts w:eastAsia="Calibri"/>
          <w:sz w:val="28"/>
          <w:szCs w:val="28"/>
          <w:lang w:eastAsia="en-US"/>
        </w:rPr>
        <w:t xml:space="preserve"> 04 00000 Основное мероприятие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«Обеспечение доступности для детей целевой группы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полного спектра необходимых услуг ранней помощи»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- 05080 Учреждения социального обслуживания населения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</w:t>
      </w:r>
      <w:r w:rsidRPr="00066018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066018">
        <w:rPr>
          <w:sz w:val="28"/>
          <w:szCs w:val="28"/>
        </w:rPr>
        <w:t>социального о</w:t>
      </w:r>
      <w:r w:rsidRPr="00066018">
        <w:rPr>
          <w:sz w:val="28"/>
          <w:szCs w:val="28"/>
        </w:rPr>
        <w:t>б</w:t>
      </w:r>
      <w:r w:rsidRPr="00066018">
        <w:rPr>
          <w:sz w:val="28"/>
          <w:szCs w:val="28"/>
        </w:rPr>
        <w:t>служивания населения.</w:t>
      </w:r>
    </w:p>
    <w:p w:rsid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03</w:t>
      </w:r>
      <w:proofErr w:type="gramStart"/>
      <w:r w:rsidRPr="00066018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066018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 xml:space="preserve">в рамках Государственной программы «Социальная поддержка граждан </w:t>
      </w:r>
    </w:p>
    <w:p w:rsidR="00066018" w:rsidRPr="00066018" w:rsidRDefault="00066018" w:rsidP="000660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066018" w:rsidRPr="00066018" w:rsidRDefault="00066018" w:rsidP="000660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lightGray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- 72310 Бюджетные инвестиции и капитальный ремонт социальной и инжене</w:t>
      </w:r>
      <w:r w:rsidRPr="00066018">
        <w:rPr>
          <w:sz w:val="28"/>
          <w:szCs w:val="28"/>
        </w:rPr>
        <w:t>р</w:t>
      </w:r>
      <w:r w:rsidRPr="00066018">
        <w:rPr>
          <w:sz w:val="28"/>
          <w:szCs w:val="28"/>
        </w:rPr>
        <w:t>ной инфраструктуры государственной (муниципальной) собственности Республики Татарстан.</w:t>
      </w:r>
    </w:p>
    <w:p w:rsidR="00066018" w:rsidRPr="00066018" w:rsidRDefault="00066018" w:rsidP="000660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6018" w:rsidRPr="00066018" w:rsidRDefault="00066018" w:rsidP="000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- 72350 </w:t>
      </w:r>
      <w:r w:rsidRPr="00066018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066018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65D" w:rsidRPr="00B3565D" w:rsidRDefault="00B3565D" w:rsidP="00B356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3565D">
        <w:rPr>
          <w:rFonts w:eastAsia="Calibri"/>
          <w:sz w:val="28"/>
          <w:szCs w:val="28"/>
          <w:lang w:eastAsia="en-US"/>
        </w:rPr>
        <w:t xml:space="preserve">03 </w:t>
      </w:r>
      <w:proofErr w:type="gramStart"/>
      <w:r w:rsidRPr="00B3565D">
        <w:rPr>
          <w:rFonts w:eastAsia="Calibri"/>
          <w:sz w:val="28"/>
          <w:szCs w:val="28"/>
          <w:lang w:eastAsia="en-US"/>
        </w:rPr>
        <w:t>Р</w:t>
      </w:r>
      <w:proofErr w:type="gramEnd"/>
      <w:r w:rsidRPr="00B3565D">
        <w:rPr>
          <w:rFonts w:eastAsia="Calibri"/>
          <w:sz w:val="28"/>
          <w:szCs w:val="28"/>
          <w:lang w:eastAsia="en-US"/>
        </w:rPr>
        <w:t xml:space="preserve"> 00 00000 </w:t>
      </w:r>
      <w:r w:rsidRPr="00B3565D">
        <w:rPr>
          <w:bCs/>
          <w:sz w:val="28"/>
          <w:szCs w:val="28"/>
        </w:rPr>
        <w:t xml:space="preserve">Подпрограмма </w:t>
      </w:r>
    </w:p>
    <w:p w:rsidR="00B3565D" w:rsidRDefault="00B3565D" w:rsidP="00B356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565D">
        <w:rPr>
          <w:bCs/>
          <w:sz w:val="28"/>
          <w:szCs w:val="28"/>
        </w:rPr>
        <w:t>«</w:t>
      </w:r>
      <w:r w:rsidRPr="00B3565D">
        <w:rPr>
          <w:sz w:val="28"/>
          <w:szCs w:val="28"/>
        </w:rPr>
        <w:t xml:space="preserve">Формирование системы комплексной реабилитации </w:t>
      </w:r>
    </w:p>
    <w:p w:rsidR="00B3565D" w:rsidRPr="00B3565D" w:rsidRDefault="00B3565D" w:rsidP="00B3565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highlight w:val="lightGray"/>
          <w:lang w:eastAsia="en-US"/>
        </w:rPr>
      </w:pPr>
      <w:r w:rsidRPr="00B3565D">
        <w:rPr>
          <w:sz w:val="28"/>
          <w:szCs w:val="28"/>
        </w:rPr>
        <w:t xml:space="preserve">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инвалидов, в том числе детей-инвалидов</w:t>
      </w:r>
      <w:r w:rsidRPr="00B3565D">
        <w:rPr>
          <w:bCs/>
          <w:sz w:val="28"/>
          <w:szCs w:val="28"/>
        </w:rPr>
        <w:t>»</w:t>
      </w:r>
    </w:p>
    <w:p w:rsidR="00B3565D" w:rsidRPr="00B3565D" w:rsidRDefault="00B3565D" w:rsidP="00B356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65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3565D">
        <w:rPr>
          <w:rFonts w:eastAsia="Calibri"/>
          <w:sz w:val="28"/>
          <w:szCs w:val="28"/>
          <w:lang w:eastAsia="en-US"/>
        </w:rPr>
        <w:t>р</w:t>
      </w:r>
      <w:r w:rsidRPr="00B3565D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565D" w:rsidRPr="00B3565D" w:rsidRDefault="00B3565D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565D">
        <w:rPr>
          <w:rFonts w:eastAsia="Calibri"/>
          <w:sz w:val="28"/>
          <w:szCs w:val="28"/>
          <w:lang w:eastAsia="en-US"/>
        </w:rPr>
        <w:t xml:space="preserve">03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 w:rsidRPr="00B3565D">
        <w:rPr>
          <w:rFonts w:eastAsia="Calibri"/>
          <w:sz w:val="28"/>
          <w:szCs w:val="28"/>
          <w:lang w:eastAsia="en-US"/>
        </w:rPr>
        <w:t xml:space="preserve"> 01 00000 Основное мероприятие </w:t>
      </w:r>
    </w:p>
    <w:p w:rsidR="00B3565D" w:rsidRDefault="00B3565D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65D">
        <w:rPr>
          <w:rFonts w:eastAsia="Calibri"/>
          <w:sz w:val="28"/>
          <w:szCs w:val="28"/>
          <w:lang w:eastAsia="en-US"/>
        </w:rPr>
        <w:t>«</w:t>
      </w:r>
      <w:r w:rsidRPr="00B3565D">
        <w:rPr>
          <w:sz w:val="28"/>
          <w:szCs w:val="28"/>
        </w:rPr>
        <w:t xml:space="preserve">Оснащение организаций, предоставляющих </w:t>
      </w:r>
    </w:p>
    <w:p w:rsidR="00B3565D" w:rsidRDefault="00B3565D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65D">
        <w:rPr>
          <w:sz w:val="28"/>
          <w:szCs w:val="28"/>
        </w:rPr>
        <w:t xml:space="preserve">услуги социальной реабилитации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инвалидам, </w:t>
      </w:r>
    </w:p>
    <w:p w:rsidR="00B3565D" w:rsidRDefault="00B3565D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65D">
        <w:rPr>
          <w:sz w:val="28"/>
          <w:szCs w:val="28"/>
        </w:rPr>
        <w:t xml:space="preserve">в том числе детей-инвалидов, а также ранней помощи, </w:t>
      </w:r>
    </w:p>
    <w:p w:rsidR="00B3565D" w:rsidRPr="00B3565D" w:rsidRDefault="00B3565D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565D">
        <w:rPr>
          <w:sz w:val="28"/>
          <w:szCs w:val="28"/>
        </w:rPr>
        <w:t>реабилитационным оборудованием</w:t>
      </w:r>
      <w:r w:rsidRPr="00B3565D">
        <w:rPr>
          <w:rFonts w:eastAsia="Calibri"/>
          <w:sz w:val="28"/>
          <w:szCs w:val="28"/>
          <w:lang w:eastAsia="en-US"/>
        </w:rPr>
        <w:t>»</w:t>
      </w:r>
    </w:p>
    <w:p w:rsidR="00B3565D" w:rsidRPr="00B3565D" w:rsidRDefault="00B3565D" w:rsidP="00B356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5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3565D">
        <w:rPr>
          <w:sz w:val="28"/>
          <w:szCs w:val="28"/>
        </w:rPr>
        <w:t>р</w:t>
      </w:r>
      <w:r w:rsidRPr="00B3565D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 направлению</w:t>
      </w:r>
      <w:r w:rsidRPr="00B3565D">
        <w:rPr>
          <w:sz w:val="28"/>
          <w:szCs w:val="28"/>
        </w:rPr>
        <w:t xml:space="preserve"> расходов:</w:t>
      </w: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65D" w:rsidRPr="00066018" w:rsidRDefault="00B3565D" w:rsidP="00B3565D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- </w:t>
      </w:r>
      <w:r w:rsidRPr="00B3565D">
        <w:rPr>
          <w:sz w:val="28"/>
          <w:szCs w:val="28"/>
        </w:rPr>
        <w:t>R</w:t>
      </w:r>
      <w:r>
        <w:rPr>
          <w:sz w:val="28"/>
          <w:szCs w:val="28"/>
        </w:rPr>
        <w:t>514</w:t>
      </w:r>
      <w:r w:rsidRPr="00066018">
        <w:rPr>
          <w:sz w:val="28"/>
          <w:szCs w:val="28"/>
        </w:rPr>
        <w:t xml:space="preserve">0 </w:t>
      </w:r>
      <w:r w:rsidRPr="00B3565D">
        <w:rPr>
          <w:sz w:val="28"/>
          <w:szCs w:val="28"/>
        </w:rPr>
        <w:t>Софинансируемые расходы на реализацию мероприятий в сфере ре</w:t>
      </w:r>
      <w:r w:rsidRPr="00B3565D">
        <w:rPr>
          <w:sz w:val="28"/>
          <w:szCs w:val="28"/>
        </w:rPr>
        <w:t>а</w:t>
      </w:r>
      <w:r w:rsidRPr="00B3565D">
        <w:rPr>
          <w:sz w:val="28"/>
          <w:szCs w:val="28"/>
        </w:rPr>
        <w:t xml:space="preserve">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</w:p>
    <w:p w:rsidR="00B3565D" w:rsidRPr="00066018" w:rsidRDefault="00B3565D" w:rsidP="00B3565D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федерального бюджета и средств бю</w:t>
      </w:r>
      <w:r w:rsidRPr="00066018">
        <w:rPr>
          <w:sz w:val="28"/>
          <w:szCs w:val="28"/>
        </w:rPr>
        <w:t>д</w:t>
      </w:r>
      <w:r w:rsidRPr="00066018">
        <w:rPr>
          <w:sz w:val="28"/>
          <w:szCs w:val="28"/>
        </w:rPr>
        <w:t>жета Республики Татарстан,</w:t>
      </w:r>
      <w:r w:rsidRPr="00B3565D">
        <w:rPr>
          <w:sz w:val="28"/>
          <w:szCs w:val="28"/>
        </w:rPr>
        <w:t xml:space="preserve"> на реализацию мероприятий в сфере реабилитации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  <w:r w:rsidRPr="00066018">
        <w:rPr>
          <w:sz w:val="28"/>
          <w:szCs w:val="28"/>
        </w:rPr>
        <w:t>.</w:t>
      </w:r>
    </w:p>
    <w:p w:rsidR="00B3565D" w:rsidRPr="00066018" w:rsidRDefault="00B3565D" w:rsidP="006B5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18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5514</w:t>
      </w:r>
      <w:r w:rsidRPr="00066018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066018">
        <w:rPr>
          <w:rFonts w:eastAsia="Calibri"/>
          <w:sz w:val="28"/>
          <w:szCs w:val="28"/>
          <w:lang w:eastAsia="en-US"/>
        </w:rPr>
        <w:t xml:space="preserve"> «</w:t>
      </w:r>
      <w:r w:rsidR="006B5C17">
        <w:rPr>
          <w:sz w:val="28"/>
          <w:szCs w:val="28"/>
        </w:rPr>
        <w:t>Субсидии бюджетам на реализ</w:t>
      </w:r>
      <w:r w:rsidR="006B5C17">
        <w:rPr>
          <w:sz w:val="28"/>
          <w:szCs w:val="28"/>
        </w:rPr>
        <w:t>а</w:t>
      </w:r>
      <w:r w:rsidR="006B5C17">
        <w:rPr>
          <w:sz w:val="28"/>
          <w:szCs w:val="28"/>
        </w:rPr>
        <w:t xml:space="preserve">цию мероприятий в сфере реабилитации и </w:t>
      </w:r>
      <w:proofErr w:type="spellStart"/>
      <w:r w:rsidR="006B5C17">
        <w:rPr>
          <w:sz w:val="28"/>
          <w:szCs w:val="28"/>
        </w:rPr>
        <w:t>абилитации</w:t>
      </w:r>
      <w:proofErr w:type="spellEnd"/>
      <w:r w:rsidR="006B5C17">
        <w:rPr>
          <w:sz w:val="28"/>
          <w:szCs w:val="28"/>
        </w:rPr>
        <w:t xml:space="preserve"> инвалидов</w:t>
      </w:r>
      <w:r w:rsidRPr="00066018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066018" w:rsidRPr="00B3565D" w:rsidRDefault="00066018" w:rsidP="00767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65D" w:rsidRPr="00B3565D" w:rsidRDefault="00B3565D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565D">
        <w:rPr>
          <w:rFonts w:eastAsia="Calibri"/>
          <w:sz w:val="28"/>
          <w:szCs w:val="28"/>
          <w:lang w:eastAsia="en-US"/>
        </w:rPr>
        <w:t xml:space="preserve">03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 w:rsidRPr="00B3565D">
        <w:rPr>
          <w:rFonts w:eastAsia="Calibri"/>
          <w:sz w:val="28"/>
          <w:szCs w:val="28"/>
          <w:lang w:eastAsia="en-US"/>
        </w:rPr>
        <w:t xml:space="preserve"> 0</w:t>
      </w:r>
      <w:r>
        <w:rPr>
          <w:rFonts w:eastAsia="Calibri"/>
          <w:sz w:val="28"/>
          <w:szCs w:val="28"/>
          <w:lang w:eastAsia="en-US"/>
        </w:rPr>
        <w:t>2</w:t>
      </w:r>
      <w:r w:rsidRPr="00B3565D">
        <w:rPr>
          <w:rFonts w:eastAsia="Calibri"/>
          <w:sz w:val="28"/>
          <w:szCs w:val="28"/>
          <w:lang w:eastAsia="en-US"/>
        </w:rPr>
        <w:t xml:space="preserve"> 00000 Основное мероприятие </w:t>
      </w:r>
    </w:p>
    <w:p w:rsidR="006B5C17" w:rsidRDefault="00B3565D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65D">
        <w:rPr>
          <w:rFonts w:eastAsia="Calibri"/>
          <w:sz w:val="28"/>
          <w:szCs w:val="28"/>
          <w:lang w:eastAsia="en-US"/>
        </w:rPr>
        <w:t>«</w:t>
      </w:r>
      <w:r w:rsidR="006B5C17" w:rsidRPr="006B5C17">
        <w:rPr>
          <w:sz w:val="28"/>
          <w:szCs w:val="28"/>
        </w:rPr>
        <w:t xml:space="preserve">Обеспечение </w:t>
      </w:r>
      <w:proofErr w:type="gramStart"/>
      <w:r w:rsidR="006B5C17" w:rsidRPr="006B5C17">
        <w:rPr>
          <w:sz w:val="28"/>
          <w:szCs w:val="28"/>
        </w:rPr>
        <w:t>межведомственного</w:t>
      </w:r>
      <w:proofErr w:type="gramEnd"/>
      <w:r w:rsidR="006B5C17" w:rsidRPr="006B5C17">
        <w:rPr>
          <w:sz w:val="28"/>
          <w:szCs w:val="28"/>
        </w:rPr>
        <w:t xml:space="preserve"> информационного </w:t>
      </w:r>
    </w:p>
    <w:p w:rsidR="006B5C17" w:rsidRDefault="006B5C17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C17">
        <w:rPr>
          <w:sz w:val="28"/>
          <w:szCs w:val="28"/>
        </w:rPr>
        <w:t xml:space="preserve">взаимодействия в рамках обеспечения </w:t>
      </w:r>
      <w:proofErr w:type="gramStart"/>
      <w:r w:rsidRPr="006B5C17">
        <w:rPr>
          <w:sz w:val="28"/>
          <w:szCs w:val="28"/>
        </w:rPr>
        <w:t>комплексной</w:t>
      </w:r>
      <w:proofErr w:type="gramEnd"/>
      <w:r w:rsidRPr="006B5C17">
        <w:rPr>
          <w:sz w:val="28"/>
          <w:szCs w:val="28"/>
        </w:rPr>
        <w:t xml:space="preserve"> </w:t>
      </w:r>
    </w:p>
    <w:p w:rsidR="006B5C17" w:rsidRDefault="006B5C17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C17">
        <w:rPr>
          <w:sz w:val="28"/>
          <w:szCs w:val="28"/>
        </w:rPr>
        <w:t xml:space="preserve">реабилитации и </w:t>
      </w:r>
      <w:proofErr w:type="spellStart"/>
      <w:r w:rsidRPr="006B5C17">
        <w:rPr>
          <w:sz w:val="28"/>
          <w:szCs w:val="28"/>
        </w:rPr>
        <w:t>абилитации</w:t>
      </w:r>
      <w:proofErr w:type="spellEnd"/>
      <w:r w:rsidRPr="006B5C17">
        <w:rPr>
          <w:sz w:val="28"/>
          <w:szCs w:val="28"/>
        </w:rPr>
        <w:t xml:space="preserve"> инвалида, в том числе ребенка-инвалида, </w:t>
      </w:r>
    </w:p>
    <w:p w:rsidR="00B3565D" w:rsidRPr="00B3565D" w:rsidRDefault="006B5C17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5C17">
        <w:rPr>
          <w:sz w:val="28"/>
          <w:szCs w:val="28"/>
        </w:rPr>
        <w:t>а также ранней помощи</w:t>
      </w:r>
      <w:r w:rsidR="00B3565D" w:rsidRPr="006B5C17">
        <w:rPr>
          <w:rFonts w:eastAsia="Calibri"/>
          <w:sz w:val="28"/>
          <w:szCs w:val="28"/>
          <w:lang w:eastAsia="en-US"/>
        </w:rPr>
        <w:t>»</w:t>
      </w: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5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3565D">
        <w:rPr>
          <w:sz w:val="28"/>
          <w:szCs w:val="28"/>
        </w:rPr>
        <w:t>р</w:t>
      </w:r>
      <w:r w:rsidRPr="00B3565D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 направлению</w:t>
      </w:r>
      <w:r w:rsidRPr="00B3565D">
        <w:rPr>
          <w:sz w:val="28"/>
          <w:szCs w:val="28"/>
        </w:rPr>
        <w:t xml:space="preserve"> расходов:</w:t>
      </w:r>
    </w:p>
    <w:p w:rsidR="00377111" w:rsidRDefault="00377111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B5C17" w:rsidRPr="00066018" w:rsidRDefault="006B5C17" w:rsidP="006B5C17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- </w:t>
      </w:r>
      <w:r w:rsidRPr="00B3565D">
        <w:rPr>
          <w:sz w:val="28"/>
          <w:szCs w:val="28"/>
        </w:rPr>
        <w:t>R</w:t>
      </w:r>
      <w:r>
        <w:rPr>
          <w:sz w:val="28"/>
          <w:szCs w:val="28"/>
        </w:rPr>
        <w:t>514</w:t>
      </w:r>
      <w:r w:rsidRPr="00066018">
        <w:rPr>
          <w:sz w:val="28"/>
          <w:szCs w:val="28"/>
        </w:rPr>
        <w:t xml:space="preserve">0 </w:t>
      </w:r>
      <w:r w:rsidRPr="00B3565D">
        <w:rPr>
          <w:sz w:val="28"/>
          <w:szCs w:val="28"/>
        </w:rPr>
        <w:t>Софинансируемые расходы на реализацию мероприятий в сфере ре</w:t>
      </w:r>
      <w:r w:rsidRPr="00B3565D">
        <w:rPr>
          <w:sz w:val="28"/>
          <w:szCs w:val="28"/>
        </w:rPr>
        <w:t>а</w:t>
      </w:r>
      <w:r w:rsidRPr="00B3565D">
        <w:rPr>
          <w:sz w:val="28"/>
          <w:szCs w:val="28"/>
        </w:rPr>
        <w:t xml:space="preserve">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</w:p>
    <w:p w:rsidR="006B5C17" w:rsidRPr="00066018" w:rsidRDefault="006B5C17" w:rsidP="006B5C17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федерального бюджета и средств бю</w:t>
      </w:r>
      <w:r w:rsidRPr="00066018">
        <w:rPr>
          <w:sz w:val="28"/>
          <w:szCs w:val="28"/>
        </w:rPr>
        <w:t>д</w:t>
      </w:r>
      <w:r w:rsidRPr="00066018">
        <w:rPr>
          <w:sz w:val="28"/>
          <w:szCs w:val="28"/>
        </w:rPr>
        <w:t>жета Республики Татарстан,</w:t>
      </w:r>
      <w:r w:rsidRPr="00B3565D">
        <w:rPr>
          <w:sz w:val="28"/>
          <w:szCs w:val="28"/>
        </w:rPr>
        <w:t xml:space="preserve"> на реализацию мероприятий в сфере реабилитации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  <w:r w:rsidRPr="00066018">
        <w:rPr>
          <w:sz w:val="28"/>
          <w:szCs w:val="28"/>
        </w:rPr>
        <w:t>.</w:t>
      </w:r>
    </w:p>
    <w:p w:rsidR="006B5C17" w:rsidRDefault="006B5C17" w:rsidP="006B5C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5514</w:t>
      </w:r>
      <w:r w:rsidRPr="00066018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066018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Субсидии бюджетам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мероприятий в сфере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</w:t>
      </w:r>
      <w:r w:rsidRPr="00066018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6B5C17" w:rsidRDefault="006B5C17" w:rsidP="006B5C1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3565D" w:rsidRPr="00B3565D" w:rsidRDefault="00B3565D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565D">
        <w:rPr>
          <w:rFonts w:eastAsia="Calibri"/>
          <w:sz w:val="28"/>
          <w:szCs w:val="28"/>
          <w:lang w:eastAsia="en-US"/>
        </w:rPr>
        <w:t xml:space="preserve">03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 w:rsidRPr="00B3565D">
        <w:rPr>
          <w:rFonts w:eastAsia="Calibri"/>
          <w:sz w:val="28"/>
          <w:szCs w:val="28"/>
          <w:lang w:eastAsia="en-US"/>
        </w:rPr>
        <w:t xml:space="preserve"> 0</w:t>
      </w:r>
      <w:r>
        <w:rPr>
          <w:rFonts w:eastAsia="Calibri"/>
          <w:sz w:val="28"/>
          <w:szCs w:val="28"/>
          <w:lang w:eastAsia="en-US"/>
        </w:rPr>
        <w:t>3</w:t>
      </w:r>
      <w:r w:rsidRPr="00B3565D">
        <w:rPr>
          <w:rFonts w:eastAsia="Calibri"/>
          <w:sz w:val="28"/>
          <w:szCs w:val="28"/>
          <w:lang w:eastAsia="en-US"/>
        </w:rPr>
        <w:t xml:space="preserve"> 00000 Основное мероприятие </w:t>
      </w:r>
    </w:p>
    <w:p w:rsidR="006B5C17" w:rsidRDefault="00B3565D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3565D">
        <w:rPr>
          <w:rFonts w:eastAsia="Calibri"/>
          <w:sz w:val="28"/>
          <w:szCs w:val="28"/>
          <w:lang w:eastAsia="en-US"/>
        </w:rPr>
        <w:t>«</w:t>
      </w:r>
      <w:r w:rsidR="006B5C17" w:rsidRPr="006B5C17">
        <w:rPr>
          <w:sz w:val="28"/>
          <w:szCs w:val="28"/>
        </w:rPr>
        <w:t xml:space="preserve">Организация обучения (профессиональная переподготовка, </w:t>
      </w:r>
      <w:proofErr w:type="gramEnd"/>
    </w:p>
    <w:p w:rsidR="006B5C17" w:rsidRDefault="006B5C17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C17">
        <w:rPr>
          <w:sz w:val="28"/>
          <w:szCs w:val="28"/>
        </w:rPr>
        <w:t xml:space="preserve">повышение квалификации) специалистов, предоставляющих </w:t>
      </w:r>
    </w:p>
    <w:p w:rsidR="006B5C17" w:rsidRDefault="006B5C17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C17">
        <w:rPr>
          <w:sz w:val="28"/>
          <w:szCs w:val="28"/>
        </w:rPr>
        <w:t xml:space="preserve">услуги реабилитации и </w:t>
      </w:r>
      <w:proofErr w:type="spellStart"/>
      <w:r w:rsidRPr="006B5C17">
        <w:rPr>
          <w:sz w:val="28"/>
          <w:szCs w:val="28"/>
        </w:rPr>
        <w:t>абилитации</w:t>
      </w:r>
      <w:proofErr w:type="spellEnd"/>
      <w:r w:rsidRPr="006B5C17">
        <w:rPr>
          <w:sz w:val="28"/>
          <w:szCs w:val="28"/>
        </w:rPr>
        <w:t xml:space="preserve"> инвалидов, </w:t>
      </w:r>
    </w:p>
    <w:p w:rsidR="006B5C17" w:rsidRDefault="006B5C17" w:rsidP="00B35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5C17">
        <w:rPr>
          <w:sz w:val="28"/>
          <w:szCs w:val="28"/>
        </w:rPr>
        <w:t xml:space="preserve">в том числе детей-инвалидов, сопровождаемого проживания, </w:t>
      </w:r>
    </w:p>
    <w:p w:rsidR="00B3565D" w:rsidRPr="00B3565D" w:rsidRDefault="006B5C17" w:rsidP="00B356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5C17">
        <w:rPr>
          <w:sz w:val="28"/>
          <w:szCs w:val="28"/>
        </w:rPr>
        <w:t>ранней помощи</w:t>
      </w:r>
      <w:r w:rsidR="00B3565D" w:rsidRPr="00B3565D">
        <w:rPr>
          <w:rFonts w:eastAsia="Calibri"/>
          <w:sz w:val="28"/>
          <w:szCs w:val="28"/>
          <w:lang w:eastAsia="en-US"/>
        </w:rPr>
        <w:t>»</w:t>
      </w: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565D" w:rsidRPr="00B3565D" w:rsidRDefault="00B3565D" w:rsidP="00B35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5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3565D">
        <w:rPr>
          <w:sz w:val="28"/>
          <w:szCs w:val="28"/>
        </w:rPr>
        <w:t>р</w:t>
      </w:r>
      <w:r w:rsidRPr="00B3565D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 направлению</w:t>
      </w:r>
      <w:r w:rsidRPr="00B3565D">
        <w:rPr>
          <w:sz w:val="28"/>
          <w:szCs w:val="28"/>
        </w:rPr>
        <w:t xml:space="preserve"> расходов:</w:t>
      </w:r>
    </w:p>
    <w:p w:rsidR="00B3565D" w:rsidRDefault="00B3565D" w:rsidP="00AC5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B5C17" w:rsidRPr="00066018" w:rsidRDefault="006B5C17" w:rsidP="006B5C17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 xml:space="preserve">- </w:t>
      </w:r>
      <w:r w:rsidRPr="00B3565D">
        <w:rPr>
          <w:sz w:val="28"/>
          <w:szCs w:val="28"/>
        </w:rPr>
        <w:t>R</w:t>
      </w:r>
      <w:r>
        <w:rPr>
          <w:sz w:val="28"/>
          <w:szCs w:val="28"/>
        </w:rPr>
        <w:t>514</w:t>
      </w:r>
      <w:r w:rsidRPr="00066018">
        <w:rPr>
          <w:sz w:val="28"/>
          <w:szCs w:val="28"/>
        </w:rPr>
        <w:t xml:space="preserve">0 </w:t>
      </w:r>
      <w:r w:rsidRPr="00B3565D">
        <w:rPr>
          <w:sz w:val="28"/>
          <w:szCs w:val="28"/>
        </w:rPr>
        <w:t>Софинансируемые расходы на реализацию мероприятий в сфере ре</w:t>
      </w:r>
      <w:r w:rsidRPr="00B3565D">
        <w:rPr>
          <w:sz w:val="28"/>
          <w:szCs w:val="28"/>
        </w:rPr>
        <w:t>а</w:t>
      </w:r>
      <w:r w:rsidRPr="00B3565D">
        <w:rPr>
          <w:sz w:val="28"/>
          <w:szCs w:val="28"/>
        </w:rPr>
        <w:t xml:space="preserve">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</w:p>
    <w:p w:rsidR="006B5C17" w:rsidRPr="00066018" w:rsidRDefault="006B5C17" w:rsidP="006B5C17">
      <w:pPr>
        <w:ind w:firstLine="709"/>
        <w:jc w:val="both"/>
        <w:rPr>
          <w:sz w:val="28"/>
          <w:szCs w:val="28"/>
        </w:rPr>
      </w:pPr>
      <w:r w:rsidRPr="0006601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федерального бюджета и средств бю</w:t>
      </w:r>
      <w:r w:rsidRPr="00066018">
        <w:rPr>
          <w:sz w:val="28"/>
          <w:szCs w:val="28"/>
        </w:rPr>
        <w:t>д</w:t>
      </w:r>
      <w:r w:rsidRPr="00066018">
        <w:rPr>
          <w:sz w:val="28"/>
          <w:szCs w:val="28"/>
        </w:rPr>
        <w:t>жета Республики Татарстан,</w:t>
      </w:r>
      <w:r w:rsidRPr="00B3565D">
        <w:rPr>
          <w:sz w:val="28"/>
          <w:szCs w:val="28"/>
        </w:rPr>
        <w:t xml:space="preserve"> на реализацию мероприятий в сфере реабилитации и </w:t>
      </w:r>
      <w:proofErr w:type="spellStart"/>
      <w:r w:rsidRPr="00B3565D">
        <w:rPr>
          <w:sz w:val="28"/>
          <w:szCs w:val="28"/>
        </w:rPr>
        <w:t>абилитации</w:t>
      </w:r>
      <w:proofErr w:type="spellEnd"/>
      <w:r w:rsidRPr="00B3565D">
        <w:rPr>
          <w:sz w:val="28"/>
          <w:szCs w:val="28"/>
        </w:rPr>
        <w:t xml:space="preserve"> инвалидов</w:t>
      </w:r>
      <w:r w:rsidRPr="00066018">
        <w:rPr>
          <w:sz w:val="28"/>
          <w:szCs w:val="28"/>
        </w:rPr>
        <w:t>.</w:t>
      </w:r>
    </w:p>
    <w:p w:rsidR="006B5C17" w:rsidRDefault="006B5C17" w:rsidP="006B5C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66018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5514</w:t>
      </w:r>
      <w:r w:rsidRPr="00066018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066018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Субсидии бюджетам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мероприятий в сфере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</w:t>
      </w:r>
      <w:r w:rsidRPr="00066018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C57971" w:rsidRDefault="00C57971" w:rsidP="00C5797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57971">
        <w:rPr>
          <w:rFonts w:eastAsia="Calibri"/>
          <w:sz w:val="28"/>
          <w:szCs w:val="28"/>
          <w:lang w:eastAsia="en-US"/>
        </w:rPr>
        <w:t>03</w:t>
      </w:r>
      <w:proofErr w:type="gramStart"/>
      <w:r w:rsidRPr="00C57971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C57971">
        <w:rPr>
          <w:rFonts w:eastAsia="Calibri"/>
          <w:sz w:val="28"/>
          <w:szCs w:val="28"/>
          <w:lang w:eastAsia="en-US"/>
        </w:rPr>
        <w:t xml:space="preserve"> 00 00000 </w:t>
      </w:r>
      <w:r w:rsidRPr="00C57971">
        <w:rPr>
          <w:bCs/>
          <w:sz w:val="28"/>
          <w:szCs w:val="28"/>
        </w:rPr>
        <w:t xml:space="preserve">Подпрограмма </w:t>
      </w:r>
    </w:p>
    <w:p w:rsidR="00C57971" w:rsidRPr="00C57971" w:rsidRDefault="00C57971" w:rsidP="00C57971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57971">
        <w:rPr>
          <w:bCs/>
          <w:sz w:val="28"/>
          <w:szCs w:val="28"/>
        </w:rPr>
        <w:t xml:space="preserve">«Энергосбережение и повышение </w:t>
      </w:r>
    </w:p>
    <w:p w:rsidR="00C57971" w:rsidRPr="00C57971" w:rsidRDefault="00C57971" w:rsidP="00C57971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highlight w:val="lightGray"/>
          <w:lang w:eastAsia="en-US"/>
        </w:rPr>
      </w:pPr>
      <w:r w:rsidRPr="00C57971">
        <w:rPr>
          <w:bCs/>
          <w:sz w:val="28"/>
          <w:szCs w:val="28"/>
        </w:rPr>
        <w:t>энергетической эффективности»</w:t>
      </w:r>
    </w:p>
    <w:p w:rsidR="00C57971" w:rsidRPr="00C57971" w:rsidRDefault="00C57971" w:rsidP="00C579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C57971">
        <w:rPr>
          <w:rFonts w:eastAsia="Calibri"/>
          <w:sz w:val="28"/>
          <w:szCs w:val="28"/>
          <w:lang w:eastAsia="en-US"/>
        </w:rPr>
        <w:t>р</w:t>
      </w:r>
      <w:r w:rsidRPr="00C57971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03</w:t>
      </w:r>
      <w:proofErr w:type="gramStart"/>
      <w:r w:rsidRPr="00C57971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C57971">
        <w:rPr>
          <w:rFonts w:eastAsia="Calibri"/>
          <w:sz w:val="28"/>
          <w:szCs w:val="28"/>
          <w:lang w:eastAsia="en-US"/>
        </w:rPr>
        <w:t xml:space="preserve"> 01 00000 Основное мероприятие </w:t>
      </w: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«Установка индивидуальных тепловых пунктов с погодным регулированием темп</w:t>
      </w:r>
      <w:r w:rsidRPr="00C57971">
        <w:rPr>
          <w:rFonts w:eastAsia="Calibri"/>
          <w:sz w:val="28"/>
          <w:szCs w:val="28"/>
          <w:lang w:eastAsia="en-US"/>
        </w:rPr>
        <w:t>е</w:t>
      </w:r>
      <w:r w:rsidRPr="00C57971">
        <w:rPr>
          <w:rFonts w:eastAsia="Calibri"/>
          <w:sz w:val="28"/>
          <w:szCs w:val="28"/>
          <w:lang w:eastAsia="en-US"/>
        </w:rPr>
        <w:t>ратурного режима и приборов учета тепла»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C57971">
        <w:rPr>
          <w:sz w:val="28"/>
          <w:szCs w:val="28"/>
        </w:rPr>
        <w:t>р</w:t>
      </w:r>
      <w:r w:rsidRPr="00C5797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- 05010 Дома-интернаты для престарелых и инвалидов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797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C57971">
        <w:rPr>
          <w:bCs/>
          <w:sz w:val="28"/>
          <w:szCs w:val="28"/>
        </w:rPr>
        <w:t>е</w:t>
      </w:r>
      <w:r w:rsidRPr="00C57971">
        <w:rPr>
          <w:bCs/>
          <w:sz w:val="28"/>
          <w:szCs w:val="28"/>
        </w:rPr>
        <w:t>старелых и инвалидов.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- 05080 Учреждения социального обслуживания населения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C57971">
        <w:rPr>
          <w:sz w:val="28"/>
          <w:szCs w:val="28"/>
        </w:rPr>
        <w:t>социального о</w:t>
      </w:r>
      <w:r w:rsidRPr="00C57971">
        <w:rPr>
          <w:sz w:val="28"/>
          <w:szCs w:val="28"/>
        </w:rPr>
        <w:t>б</w:t>
      </w:r>
      <w:r w:rsidRPr="00C57971">
        <w:rPr>
          <w:sz w:val="28"/>
          <w:szCs w:val="28"/>
        </w:rPr>
        <w:t>служивания населения.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03</w:t>
      </w:r>
      <w:proofErr w:type="gramStart"/>
      <w:r w:rsidRPr="00C57971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C57971">
        <w:rPr>
          <w:rFonts w:eastAsia="Calibri"/>
          <w:sz w:val="28"/>
          <w:szCs w:val="28"/>
          <w:lang w:eastAsia="en-US"/>
        </w:rPr>
        <w:t xml:space="preserve"> 02 00000 Основное мероприятие </w:t>
      </w: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«Оснащение (замена и установка) учреждений социальной сферы приборами учета: природного газа, электрической энергии, холодной и горячей воды»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C57971">
        <w:rPr>
          <w:sz w:val="28"/>
          <w:szCs w:val="28"/>
        </w:rPr>
        <w:t>р</w:t>
      </w:r>
      <w:r w:rsidRPr="00C5797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- 05010 Дома-интернаты для престарелых и инвалидов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797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C57971">
        <w:rPr>
          <w:bCs/>
          <w:sz w:val="28"/>
          <w:szCs w:val="28"/>
        </w:rPr>
        <w:t>е</w:t>
      </w:r>
      <w:r w:rsidRPr="00C57971">
        <w:rPr>
          <w:bCs/>
          <w:sz w:val="28"/>
          <w:szCs w:val="28"/>
        </w:rPr>
        <w:t>старелых и инвалидов.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- 05080 Учреждения социального обслуживания населения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C57971">
        <w:rPr>
          <w:sz w:val="28"/>
          <w:szCs w:val="28"/>
        </w:rPr>
        <w:t>социального о</w:t>
      </w:r>
      <w:r w:rsidRPr="00C57971">
        <w:rPr>
          <w:sz w:val="28"/>
          <w:szCs w:val="28"/>
        </w:rPr>
        <w:t>б</w:t>
      </w:r>
      <w:r w:rsidRPr="00C57971">
        <w:rPr>
          <w:sz w:val="28"/>
          <w:szCs w:val="28"/>
        </w:rPr>
        <w:t>служивания населения.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03</w:t>
      </w:r>
      <w:proofErr w:type="gramStart"/>
      <w:r w:rsidRPr="00C57971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C57971">
        <w:rPr>
          <w:rFonts w:eastAsia="Calibri"/>
          <w:sz w:val="28"/>
          <w:szCs w:val="28"/>
          <w:lang w:eastAsia="en-US"/>
        </w:rPr>
        <w:t xml:space="preserve"> 03 00000 Основное мероприятие </w:t>
      </w:r>
    </w:p>
    <w:p w:rsid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 xml:space="preserve">«Модернизация системы освещения учреждений социальной сферы </w:t>
      </w:r>
    </w:p>
    <w:p w:rsidR="00C57971" w:rsidRPr="00C57971" w:rsidRDefault="00C57971" w:rsidP="00C579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7971">
        <w:rPr>
          <w:rFonts w:eastAsia="Calibri"/>
          <w:sz w:val="28"/>
          <w:szCs w:val="28"/>
          <w:lang w:eastAsia="en-US"/>
        </w:rPr>
        <w:t>(замена ламп накаливания на энергосберегающие лампы)»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C57971">
        <w:rPr>
          <w:sz w:val="28"/>
          <w:szCs w:val="28"/>
        </w:rPr>
        <w:t>р</w:t>
      </w:r>
      <w:r w:rsidRPr="00C57971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- 05010 Дома-интернаты для престарелых и инвалидов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7971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домов-интернатов для пр</w:t>
      </w:r>
      <w:r w:rsidRPr="00C57971">
        <w:rPr>
          <w:bCs/>
          <w:sz w:val="28"/>
          <w:szCs w:val="28"/>
        </w:rPr>
        <w:t>е</w:t>
      </w:r>
      <w:r w:rsidRPr="00C57971">
        <w:rPr>
          <w:bCs/>
          <w:sz w:val="28"/>
          <w:szCs w:val="28"/>
        </w:rPr>
        <w:t>старелых и инвалидов.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- 05080 Учреждения социального обслуживания населения</w:t>
      </w:r>
    </w:p>
    <w:p w:rsidR="00C57971" w:rsidRPr="00C57971" w:rsidRDefault="00C57971" w:rsidP="00C57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C57971">
        <w:rPr>
          <w:bCs/>
          <w:sz w:val="28"/>
          <w:szCs w:val="28"/>
        </w:rPr>
        <w:t xml:space="preserve"> содержание и обеспечение деятельности учреждений </w:t>
      </w:r>
      <w:r w:rsidRPr="00C57971">
        <w:rPr>
          <w:sz w:val="28"/>
          <w:szCs w:val="28"/>
        </w:rPr>
        <w:t>социального о</w:t>
      </w:r>
      <w:r w:rsidRPr="00C57971">
        <w:rPr>
          <w:sz w:val="28"/>
          <w:szCs w:val="28"/>
        </w:rPr>
        <w:t>б</w:t>
      </w:r>
      <w:r w:rsidRPr="00C57971">
        <w:rPr>
          <w:sz w:val="28"/>
          <w:szCs w:val="28"/>
        </w:rPr>
        <w:t>служивания населения.</w:t>
      </w:r>
    </w:p>
    <w:p w:rsidR="006B5C17" w:rsidRDefault="006B5C17" w:rsidP="006B5C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B5C17" w:rsidRDefault="006B5C17" w:rsidP="006B5C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3025F" w:rsidRDefault="0003025F" w:rsidP="00030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25F">
        <w:rPr>
          <w:rFonts w:eastAsia="Calibri"/>
          <w:sz w:val="28"/>
          <w:szCs w:val="28"/>
          <w:lang w:eastAsia="en-US"/>
        </w:rPr>
        <w:t xml:space="preserve">2.4. </w:t>
      </w:r>
      <w:r w:rsidRPr="0003025F">
        <w:rPr>
          <w:bCs/>
          <w:sz w:val="28"/>
          <w:szCs w:val="28"/>
        </w:rPr>
        <w:t xml:space="preserve">Государственная программа </w:t>
      </w:r>
    </w:p>
    <w:p w:rsidR="0003025F" w:rsidRDefault="0003025F" w:rsidP="00030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25F">
        <w:rPr>
          <w:bCs/>
          <w:sz w:val="28"/>
          <w:szCs w:val="28"/>
        </w:rPr>
        <w:t>«Обеспечение качественным</w:t>
      </w:r>
      <w:r>
        <w:rPr>
          <w:bCs/>
          <w:sz w:val="28"/>
          <w:szCs w:val="28"/>
        </w:rPr>
        <w:t xml:space="preserve"> </w:t>
      </w:r>
      <w:r w:rsidRPr="0003025F">
        <w:rPr>
          <w:bCs/>
          <w:sz w:val="28"/>
          <w:szCs w:val="28"/>
        </w:rPr>
        <w:t>жильем и услугами жилищно-</w:t>
      </w:r>
    </w:p>
    <w:p w:rsidR="0003025F" w:rsidRDefault="0003025F" w:rsidP="00030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25F">
        <w:rPr>
          <w:bCs/>
          <w:sz w:val="28"/>
          <w:szCs w:val="28"/>
        </w:rPr>
        <w:t xml:space="preserve">коммунального хозяйства населения </w:t>
      </w:r>
    </w:p>
    <w:p w:rsidR="0003025F" w:rsidRPr="004C740F" w:rsidRDefault="0003025F" w:rsidP="0003025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3025F">
        <w:rPr>
          <w:bCs/>
          <w:sz w:val="28"/>
          <w:szCs w:val="28"/>
        </w:rPr>
        <w:t xml:space="preserve">Республики Татарстан </w:t>
      </w:r>
      <w:r w:rsidRPr="004C740F">
        <w:rPr>
          <w:bCs/>
          <w:sz w:val="28"/>
          <w:szCs w:val="28"/>
        </w:rPr>
        <w:t>на 2014 – 202</w:t>
      </w:r>
      <w:r w:rsidR="00A15967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годы»</w:t>
      </w:r>
    </w:p>
    <w:p w:rsidR="0003025F" w:rsidRPr="004C740F" w:rsidRDefault="0003025F" w:rsidP="000302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3025F" w:rsidRPr="004C740F" w:rsidRDefault="0003025F" w:rsidP="0003025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4C740F">
        <w:rPr>
          <w:bCs/>
          <w:sz w:val="28"/>
          <w:szCs w:val="28"/>
        </w:rPr>
        <w:t>«Обеспечение качественным ж</w:t>
      </w:r>
      <w:r w:rsidRPr="004C740F">
        <w:rPr>
          <w:bCs/>
          <w:sz w:val="28"/>
          <w:szCs w:val="28"/>
        </w:rPr>
        <w:t>и</w:t>
      </w:r>
      <w:r w:rsidRPr="004C740F">
        <w:rPr>
          <w:bCs/>
          <w:sz w:val="28"/>
          <w:szCs w:val="28"/>
        </w:rPr>
        <w:t>льем и услугами жилищно-коммунального хозяйства населения Республики Тата</w:t>
      </w:r>
      <w:r w:rsidRPr="004C740F">
        <w:rPr>
          <w:bCs/>
          <w:sz w:val="28"/>
          <w:szCs w:val="28"/>
        </w:rPr>
        <w:t>р</w:t>
      </w:r>
      <w:r w:rsidRPr="004C740F">
        <w:rPr>
          <w:bCs/>
          <w:sz w:val="28"/>
          <w:szCs w:val="28"/>
        </w:rPr>
        <w:t>стан на 2014 – 202</w:t>
      </w:r>
      <w:r w:rsidR="00A15967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годы» </w:t>
      </w:r>
      <w:r w:rsidRPr="004C740F">
        <w:rPr>
          <w:rFonts w:eastAsia="Calibri"/>
          <w:sz w:val="28"/>
          <w:szCs w:val="28"/>
          <w:lang w:eastAsia="en-US"/>
        </w:rPr>
        <w:t>включают:</w:t>
      </w:r>
    </w:p>
    <w:p w:rsidR="0003025F" w:rsidRPr="004C740F" w:rsidRDefault="0003025F" w:rsidP="0003025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3025F" w:rsidRPr="004C740F" w:rsidRDefault="0003025F" w:rsidP="00030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rFonts w:eastAsia="Calibri"/>
          <w:sz w:val="28"/>
          <w:szCs w:val="28"/>
          <w:lang w:eastAsia="en-US"/>
        </w:rPr>
        <w:t xml:space="preserve">04 0 00 00000 </w:t>
      </w:r>
      <w:r w:rsidRPr="004C740F">
        <w:rPr>
          <w:bCs/>
          <w:sz w:val="28"/>
          <w:szCs w:val="28"/>
        </w:rPr>
        <w:t xml:space="preserve">Государственная программа </w:t>
      </w:r>
    </w:p>
    <w:p w:rsidR="0003025F" w:rsidRPr="004C740F" w:rsidRDefault="0003025F" w:rsidP="000302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bCs/>
          <w:sz w:val="28"/>
          <w:szCs w:val="28"/>
        </w:rPr>
        <w:t xml:space="preserve">«Обеспечение качественным жильем и услугами </w:t>
      </w:r>
      <w:proofErr w:type="gramStart"/>
      <w:r w:rsidRPr="004C740F">
        <w:rPr>
          <w:bCs/>
          <w:sz w:val="28"/>
          <w:szCs w:val="28"/>
        </w:rPr>
        <w:t>жилищно-коммунального</w:t>
      </w:r>
      <w:proofErr w:type="gramEnd"/>
      <w:r w:rsidRPr="004C740F">
        <w:rPr>
          <w:bCs/>
          <w:sz w:val="28"/>
          <w:szCs w:val="28"/>
        </w:rPr>
        <w:t xml:space="preserve"> </w:t>
      </w:r>
    </w:p>
    <w:p w:rsidR="0003025F" w:rsidRPr="004C740F" w:rsidRDefault="0003025F" w:rsidP="0003025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bCs/>
          <w:sz w:val="28"/>
          <w:szCs w:val="28"/>
        </w:rPr>
        <w:t>хозяйства населения Республики Татарстан»</w:t>
      </w:r>
    </w:p>
    <w:p w:rsidR="0003025F" w:rsidRPr="004C740F" w:rsidRDefault="0003025F" w:rsidP="000302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3025F" w:rsidRPr="0003025F" w:rsidRDefault="0003025F" w:rsidP="0003025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4C74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4C740F">
        <w:rPr>
          <w:rFonts w:eastAsia="Calibri"/>
          <w:sz w:val="28"/>
          <w:szCs w:val="28"/>
          <w:lang w:eastAsia="en-US"/>
        </w:rPr>
        <w:t>р</w:t>
      </w:r>
      <w:r w:rsidRPr="004C740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4C740F">
        <w:rPr>
          <w:bCs/>
          <w:sz w:val="28"/>
          <w:szCs w:val="28"/>
        </w:rPr>
        <w:t>«Обеспечение качественным жил</w:t>
      </w:r>
      <w:r w:rsidRPr="004C740F">
        <w:rPr>
          <w:bCs/>
          <w:sz w:val="28"/>
          <w:szCs w:val="28"/>
        </w:rPr>
        <w:t>ь</w:t>
      </w:r>
      <w:r w:rsidRPr="004C740F">
        <w:rPr>
          <w:bCs/>
          <w:sz w:val="28"/>
          <w:szCs w:val="28"/>
        </w:rPr>
        <w:t>ем и услугами жилищно-коммунального хозяйства населения Республики Татарстан на 2014 – 202</w:t>
      </w:r>
      <w:r w:rsidR="00A15967" w:rsidRPr="004C740F">
        <w:rPr>
          <w:bCs/>
          <w:sz w:val="28"/>
          <w:szCs w:val="28"/>
        </w:rPr>
        <w:t>1</w:t>
      </w:r>
      <w:r w:rsidRPr="004C740F">
        <w:rPr>
          <w:bCs/>
          <w:sz w:val="28"/>
          <w:szCs w:val="28"/>
        </w:rPr>
        <w:t xml:space="preserve"> годы»</w:t>
      </w:r>
      <w:r w:rsidRPr="004C740F">
        <w:rPr>
          <w:rFonts w:eastAsia="Calibri"/>
          <w:sz w:val="28"/>
          <w:szCs w:val="28"/>
          <w:lang w:eastAsia="en-US"/>
        </w:rPr>
        <w:t>, разработанной в соответствии</w:t>
      </w:r>
      <w:r w:rsidRPr="0003025F">
        <w:rPr>
          <w:rFonts w:eastAsia="Calibri"/>
          <w:sz w:val="28"/>
          <w:szCs w:val="28"/>
          <w:lang w:eastAsia="en-US"/>
        </w:rPr>
        <w:t xml:space="preserve"> с Перечнем государственных программ Республики Татарстан, утвержденным постановлением Кабинета Мин</w:t>
      </w:r>
      <w:r w:rsidRPr="0003025F">
        <w:rPr>
          <w:rFonts w:eastAsia="Calibri"/>
          <w:sz w:val="28"/>
          <w:szCs w:val="28"/>
          <w:lang w:eastAsia="en-US"/>
        </w:rPr>
        <w:t>и</w:t>
      </w:r>
      <w:r w:rsidRPr="0003025F">
        <w:rPr>
          <w:rFonts w:eastAsia="Calibri"/>
          <w:sz w:val="28"/>
          <w:szCs w:val="28"/>
          <w:lang w:eastAsia="en-US"/>
        </w:rPr>
        <w:t>стров Республики Татарстан от 31.12.2012 № 1199, осуществляемые по следующим подпрограммам государственной программы:</w:t>
      </w:r>
      <w:proofErr w:type="gramEnd"/>
    </w:p>
    <w:p w:rsidR="0003025F" w:rsidRPr="0003025F" w:rsidRDefault="0003025F" w:rsidP="006B5C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A475D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rFonts w:eastAsia="Calibri"/>
          <w:sz w:val="28"/>
          <w:szCs w:val="28"/>
          <w:lang w:eastAsia="en-US"/>
        </w:rPr>
        <w:t xml:space="preserve">04 1 00 00000 </w:t>
      </w:r>
      <w:r w:rsidRPr="00BA475D">
        <w:rPr>
          <w:bCs/>
          <w:sz w:val="28"/>
          <w:szCs w:val="28"/>
        </w:rPr>
        <w:t xml:space="preserve">Подпрограмма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bCs/>
          <w:sz w:val="28"/>
          <w:szCs w:val="28"/>
        </w:rPr>
        <w:t xml:space="preserve">«Обеспечение жильем молодых семей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A475D">
        <w:rPr>
          <w:bCs/>
          <w:sz w:val="28"/>
          <w:szCs w:val="28"/>
        </w:rPr>
        <w:t>в Республике Татарстан»</w:t>
      </w:r>
    </w:p>
    <w:p w:rsidR="00BA475D" w:rsidRPr="00BA475D" w:rsidRDefault="00BA475D" w:rsidP="00BA47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A475D">
        <w:rPr>
          <w:rFonts w:eastAsia="Calibri"/>
          <w:sz w:val="28"/>
          <w:szCs w:val="28"/>
          <w:lang w:eastAsia="en-US"/>
        </w:rPr>
        <w:t>р</w:t>
      </w:r>
      <w:r w:rsidRPr="00BA475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BA475D" w:rsidRPr="00BA475D" w:rsidRDefault="00BA475D" w:rsidP="00BA47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 xml:space="preserve">04 1 01 00000 Основное мероприятие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 xml:space="preserve">«Предоставление молодым семьям  социальных выплат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 xml:space="preserve">на приобретение жилья </w:t>
      </w:r>
      <w:proofErr w:type="gramStart"/>
      <w:r w:rsidRPr="00BA475D">
        <w:rPr>
          <w:rFonts w:eastAsia="Calibri"/>
          <w:sz w:val="28"/>
          <w:szCs w:val="28"/>
          <w:lang w:eastAsia="en-US"/>
        </w:rPr>
        <w:t>эконом-класса</w:t>
      </w:r>
      <w:proofErr w:type="gramEnd"/>
      <w:r w:rsidRPr="00BA475D">
        <w:rPr>
          <w:rFonts w:eastAsia="Calibri"/>
          <w:sz w:val="28"/>
          <w:szCs w:val="28"/>
          <w:lang w:eastAsia="en-US"/>
        </w:rPr>
        <w:t>»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A475D">
        <w:rPr>
          <w:sz w:val="28"/>
          <w:szCs w:val="28"/>
        </w:rPr>
        <w:t>р</w:t>
      </w:r>
      <w:r w:rsidRPr="00BA475D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lastRenderedPageBreak/>
        <w:t>- 21780 Обеспечение жильем молодых семей в Республике Татарстан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75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BA475D">
        <w:rPr>
          <w:rFonts w:eastAsia="Calibri"/>
          <w:sz w:val="28"/>
          <w:szCs w:val="28"/>
          <w:lang w:eastAsia="en-US"/>
        </w:rPr>
        <w:t>жильем молодых семей в Республике Татарстан.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 xml:space="preserve">- </w:t>
      </w:r>
      <w:r w:rsidRPr="00BA475D">
        <w:rPr>
          <w:sz w:val="28"/>
          <w:szCs w:val="28"/>
          <w:lang w:val="en-US"/>
        </w:rPr>
        <w:t>R</w:t>
      </w:r>
      <w:r w:rsidRPr="00BA475D">
        <w:rPr>
          <w:sz w:val="28"/>
          <w:szCs w:val="28"/>
        </w:rPr>
        <w:t xml:space="preserve">4970 </w:t>
      </w:r>
      <w:r w:rsidRPr="00BA475D">
        <w:rPr>
          <w:bCs/>
          <w:sz w:val="28"/>
          <w:szCs w:val="28"/>
        </w:rPr>
        <w:t>Софинансируемые расходы на реализацию мероприятий по обеспеч</w:t>
      </w:r>
      <w:r w:rsidRPr="00BA475D">
        <w:rPr>
          <w:bCs/>
          <w:sz w:val="28"/>
          <w:szCs w:val="28"/>
        </w:rPr>
        <w:t>е</w:t>
      </w:r>
      <w:r w:rsidRPr="00BA475D">
        <w:rPr>
          <w:bCs/>
          <w:sz w:val="28"/>
          <w:szCs w:val="28"/>
        </w:rPr>
        <w:t>нию жильем молодых семей</w:t>
      </w:r>
    </w:p>
    <w:p w:rsidR="00BA475D" w:rsidRPr="00BA475D" w:rsidRDefault="00BA475D" w:rsidP="00BA475D">
      <w:pPr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</w:t>
      </w:r>
      <w:r w:rsidRPr="00BA475D">
        <w:rPr>
          <w:bCs/>
          <w:sz w:val="28"/>
          <w:szCs w:val="28"/>
        </w:rPr>
        <w:t>на реализацию мероприятий по обеспечению жил</w:t>
      </w:r>
      <w:r w:rsidRPr="00BA475D">
        <w:rPr>
          <w:bCs/>
          <w:sz w:val="28"/>
          <w:szCs w:val="28"/>
        </w:rPr>
        <w:t>ь</w:t>
      </w:r>
      <w:r w:rsidRPr="00BA475D">
        <w:rPr>
          <w:bCs/>
          <w:sz w:val="28"/>
          <w:szCs w:val="28"/>
        </w:rPr>
        <w:t>ем молодых семей</w:t>
      </w:r>
      <w:r w:rsidRPr="00BA475D">
        <w:rPr>
          <w:sz w:val="28"/>
          <w:szCs w:val="28"/>
        </w:rPr>
        <w:t>.</w:t>
      </w:r>
    </w:p>
    <w:p w:rsidR="00BA475D" w:rsidRPr="00563C2C" w:rsidRDefault="00BA475D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 w:rsidR="00563C2C">
        <w:rPr>
          <w:rFonts w:eastAsia="Calibri"/>
          <w:sz w:val="28"/>
          <w:szCs w:val="28"/>
          <w:lang w:eastAsia="en-US"/>
        </w:rPr>
        <w:t>5497</w:t>
      </w:r>
      <w:r w:rsidRPr="00BA475D">
        <w:rPr>
          <w:rFonts w:eastAsia="Calibri"/>
          <w:sz w:val="28"/>
          <w:szCs w:val="28"/>
          <w:lang w:eastAsia="en-US"/>
        </w:rPr>
        <w:t xml:space="preserve"> 00 0000 15</w:t>
      </w:r>
      <w:r w:rsidR="00563C2C">
        <w:rPr>
          <w:rFonts w:eastAsia="Calibri"/>
          <w:sz w:val="28"/>
          <w:szCs w:val="28"/>
          <w:lang w:eastAsia="en-US"/>
        </w:rPr>
        <w:t>0</w:t>
      </w:r>
      <w:r w:rsidRPr="00BA475D">
        <w:rPr>
          <w:rFonts w:eastAsia="Calibri"/>
          <w:sz w:val="28"/>
          <w:szCs w:val="28"/>
          <w:lang w:eastAsia="en-US"/>
        </w:rPr>
        <w:t xml:space="preserve"> «</w:t>
      </w:r>
      <w:r w:rsidR="00563C2C">
        <w:rPr>
          <w:sz w:val="28"/>
          <w:szCs w:val="28"/>
        </w:rPr>
        <w:t>Субсидии бюджетам на реализ</w:t>
      </w:r>
      <w:r w:rsidR="00563C2C">
        <w:rPr>
          <w:sz w:val="28"/>
          <w:szCs w:val="28"/>
        </w:rPr>
        <w:t>а</w:t>
      </w:r>
      <w:r w:rsidR="00563C2C">
        <w:rPr>
          <w:sz w:val="28"/>
          <w:szCs w:val="28"/>
        </w:rPr>
        <w:t>цию мероприятий по обеспечению жильем молодых семей</w:t>
      </w:r>
      <w:r w:rsidRPr="00BA475D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F02A62" w:rsidRPr="00BA475D" w:rsidRDefault="00F02A62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63C2C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rFonts w:eastAsia="Calibri"/>
          <w:sz w:val="28"/>
          <w:szCs w:val="28"/>
          <w:lang w:eastAsia="en-US"/>
        </w:rPr>
        <w:t xml:space="preserve">04 2 00 00000 </w:t>
      </w:r>
      <w:r w:rsidRPr="00BA475D">
        <w:rPr>
          <w:bCs/>
          <w:sz w:val="28"/>
          <w:szCs w:val="28"/>
        </w:rPr>
        <w:t xml:space="preserve">Подпрограмма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bCs/>
          <w:sz w:val="28"/>
          <w:szCs w:val="28"/>
        </w:rPr>
        <w:t xml:space="preserve">«Обеспечение жилыми помещениями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bCs/>
          <w:sz w:val="28"/>
          <w:szCs w:val="28"/>
        </w:rPr>
        <w:t xml:space="preserve">детей-сирот и детей, оставшихся без попечения родителей,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A475D">
        <w:rPr>
          <w:bCs/>
          <w:sz w:val="28"/>
          <w:szCs w:val="28"/>
        </w:rPr>
        <w:t xml:space="preserve">лиц из числа детей-сирот и детей, оставшихся без попечения родителей, </w:t>
      </w:r>
    </w:p>
    <w:p w:rsidR="00BA475D" w:rsidRPr="00BA475D" w:rsidRDefault="00BA475D" w:rsidP="00BA475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BA475D">
        <w:rPr>
          <w:bCs/>
          <w:sz w:val="28"/>
          <w:szCs w:val="28"/>
        </w:rPr>
        <w:t>в Республике Татарстан»</w:t>
      </w:r>
    </w:p>
    <w:p w:rsidR="00BA475D" w:rsidRPr="00BA475D" w:rsidRDefault="00BA475D" w:rsidP="00BA475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A475D">
        <w:rPr>
          <w:rFonts w:eastAsia="Calibri"/>
          <w:sz w:val="28"/>
          <w:szCs w:val="28"/>
          <w:lang w:eastAsia="en-US"/>
        </w:rPr>
        <w:t>р</w:t>
      </w:r>
      <w:r w:rsidRPr="00BA475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BA475D" w:rsidRPr="00BA475D" w:rsidRDefault="00BA475D" w:rsidP="00BA47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 xml:space="preserve">04 2 01 00000 Основное мероприятие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 xml:space="preserve">«Предоставление жилых помещений специализированного жилищного фонда </w:t>
      </w:r>
    </w:p>
    <w:p w:rsidR="00BA475D" w:rsidRPr="00BA475D" w:rsidRDefault="00BA475D" w:rsidP="00BA475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75D">
        <w:rPr>
          <w:rFonts w:eastAsia="Calibri"/>
          <w:sz w:val="28"/>
          <w:szCs w:val="28"/>
          <w:lang w:eastAsia="en-US"/>
        </w:rPr>
        <w:t>Республики Татарстан детям-сиротам и детям, оставшимся без попечения родит</w:t>
      </w:r>
      <w:r w:rsidRPr="00BA475D">
        <w:rPr>
          <w:rFonts w:eastAsia="Calibri"/>
          <w:sz w:val="28"/>
          <w:szCs w:val="28"/>
          <w:lang w:eastAsia="en-US"/>
        </w:rPr>
        <w:t>е</w:t>
      </w:r>
      <w:r w:rsidRPr="00BA475D">
        <w:rPr>
          <w:rFonts w:eastAsia="Calibri"/>
          <w:sz w:val="28"/>
          <w:szCs w:val="28"/>
          <w:lang w:eastAsia="en-US"/>
        </w:rPr>
        <w:t>лей, лицам из числа детей-сирот и детей, оставшихся без попечения родителей»</w:t>
      </w:r>
    </w:p>
    <w:p w:rsidR="00BA475D" w:rsidRPr="00BA475D" w:rsidRDefault="00BA475D" w:rsidP="00BA47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A475D">
        <w:rPr>
          <w:sz w:val="28"/>
          <w:szCs w:val="28"/>
        </w:rPr>
        <w:t>р</w:t>
      </w:r>
      <w:r w:rsidRPr="00BA475D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>- 60820 Обеспечение  предоставления жилых помещений детям-сиротам и д</w:t>
      </w:r>
      <w:r w:rsidRPr="00BA475D">
        <w:rPr>
          <w:sz w:val="28"/>
          <w:szCs w:val="28"/>
        </w:rPr>
        <w:t>е</w:t>
      </w:r>
      <w:r w:rsidRPr="00BA475D">
        <w:rPr>
          <w:sz w:val="28"/>
          <w:szCs w:val="28"/>
        </w:rPr>
        <w:t>тям, оставшимся без попечения родителей, лицам из их числа по договорам найма специализированных жилых помещений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 предоставления жилых помещений детям-сиротам и д</w:t>
      </w:r>
      <w:r w:rsidRPr="00BA475D">
        <w:rPr>
          <w:sz w:val="28"/>
          <w:szCs w:val="28"/>
        </w:rPr>
        <w:t>е</w:t>
      </w:r>
      <w:r w:rsidRPr="00BA475D">
        <w:rPr>
          <w:sz w:val="28"/>
          <w:szCs w:val="28"/>
        </w:rPr>
        <w:t>тям, оставшимся без попечения родителей, лицам из их числа по договорам найма специализированных жилых помещений.</w:t>
      </w: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D" w:rsidRPr="00BA475D" w:rsidRDefault="00BA475D" w:rsidP="00BA4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t xml:space="preserve">- </w:t>
      </w:r>
      <w:r w:rsidRPr="00BA475D">
        <w:rPr>
          <w:sz w:val="28"/>
          <w:szCs w:val="28"/>
          <w:lang w:val="en-US"/>
        </w:rPr>
        <w:t>R</w:t>
      </w:r>
      <w:r w:rsidRPr="00BA475D">
        <w:rPr>
          <w:sz w:val="28"/>
          <w:szCs w:val="28"/>
        </w:rPr>
        <w:t>0820 Софинансируемые 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BA475D" w:rsidRPr="00BA475D" w:rsidRDefault="00BA475D" w:rsidP="00BA475D">
      <w:pPr>
        <w:ind w:firstLine="709"/>
        <w:jc w:val="both"/>
        <w:rPr>
          <w:sz w:val="28"/>
          <w:szCs w:val="28"/>
        </w:rPr>
      </w:pPr>
      <w:r w:rsidRPr="00BA475D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Татарстан.</w:t>
      </w:r>
    </w:p>
    <w:p w:rsidR="00BA475D" w:rsidRPr="00BA475D" w:rsidRDefault="00BA475D" w:rsidP="00BA475D">
      <w:pPr>
        <w:ind w:firstLine="709"/>
        <w:jc w:val="both"/>
        <w:rPr>
          <w:sz w:val="28"/>
          <w:szCs w:val="28"/>
        </w:rPr>
      </w:pPr>
      <w:r w:rsidRPr="00BA475D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BA475D">
        <w:rPr>
          <w:rFonts w:eastAsia="Calibri"/>
          <w:sz w:val="28"/>
          <w:szCs w:val="28"/>
          <w:lang w:eastAsia="en-US"/>
        </w:rPr>
        <w:t>т</w:t>
      </w:r>
      <w:r w:rsidRPr="00BA475D">
        <w:rPr>
          <w:rFonts w:eastAsia="Calibri"/>
          <w:sz w:val="28"/>
          <w:szCs w:val="28"/>
          <w:lang w:eastAsia="en-US"/>
        </w:rPr>
        <w:t>ражается по коду 000 2 02 25082 02 0000 15</w:t>
      </w:r>
      <w:r w:rsidR="00563C2C">
        <w:rPr>
          <w:rFonts w:eastAsia="Calibri"/>
          <w:sz w:val="28"/>
          <w:szCs w:val="28"/>
          <w:lang w:eastAsia="en-US"/>
        </w:rPr>
        <w:t>0</w:t>
      </w:r>
      <w:r w:rsidRPr="00BA475D">
        <w:rPr>
          <w:rFonts w:eastAsia="Calibri"/>
          <w:sz w:val="28"/>
          <w:szCs w:val="28"/>
          <w:lang w:eastAsia="en-US"/>
        </w:rPr>
        <w:t xml:space="preserve"> «Субсидии бюджетам субъектов Ро</w:t>
      </w:r>
      <w:r w:rsidRPr="00BA475D">
        <w:rPr>
          <w:rFonts w:eastAsia="Calibri"/>
          <w:sz w:val="28"/>
          <w:szCs w:val="28"/>
          <w:lang w:eastAsia="en-US"/>
        </w:rPr>
        <w:t>с</w:t>
      </w:r>
      <w:r w:rsidRPr="00BA475D">
        <w:rPr>
          <w:rFonts w:eastAsia="Calibri"/>
          <w:sz w:val="28"/>
          <w:szCs w:val="28"/>
          <w:lang w:eastAsia="en-US"/>
        </w:rPr>
        <w:t>сийской Федерации на предоставление жилых помещений детям-сиротам и детям, оставшимся без попечения родителей, лицам из их числа по договорам найма сп</w:t>
      </w:r>
      <w:r w:rsidRPr="00BA475D">
        <w:rPr>
          <w:rFonts w:eastAsia="Calibri"/>
          <w:sz w:val="28"/>
          <w:szCs w:val="28"/>
          <w:lang w:eastAsia="en-US"/>
        </w:rPr>
        <w:t>е</w:t>
      </w:r>
      <w:r w:rsidRPr="00BA475D">
        <w:rPr>
          <w:rFonts w:eastAsia="Calibri"/>
          <w:sz w:val="28"/>
          <w:szCs w:val="28"/>
          <w:lang w:eastAsia="en-US"/>
        </w:rPr>
        <w:t>циализированных жилых помещений» классификации доходов бюджетов.</w:t>
      </w:r>
    </w:p>
    <w:p w:rsidR="00BA475D" w:rsidRDefault="00BA475D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rFonts w:eastAsia="Calibri"/>
          <w:sz w:val="28"/>
          <w:szCs w:val="28"/>
          <w:lang w:eastAsia="en-US"/>
        </w:rPr>
        <w:t xml:space="preserve">04 4 00 00000 </w:t>
      </w:r>
      <w:r w:rsidRPr="00563C2C">
        <w:rPr>
          <w:bCs/>
          <w:sz w:val="28"/>
          <w:szCs w:val="28"/>
        </w:rPr>
        <w:t xml:space="preserve">Подпрограмма </w:t>
      </w:r>
    </w:p>
    <w:p w:rsid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bCs/>
          <w:sz w:val="28"/>
          <w:szCs w:val="28"/>
        </w:rPr>
        <w:t xml:space="preserve">«Реализация мероприятий Республиканской адресной программы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63C2C">
        <w:rPr>
          <w:bCs/>
          <w:sz w:val="28"/>
          <w:szCs w:val="28"/>
        </w:rPr>
        <w:t>по переселению граждан из аварийного жилищного фонда»</w:t>
      </w:r>
    </w:p>
    <w:p w:rsidR="00563C2C" w:rsidRPr="00563C2C" w:rsidRDefault="00563C2C" w:rsidP="0056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63C2C">
        <w:rPr>
          <w:rFonts w:eastAsia="Calibri"/>
          <w:sz w:val="28"/>
          <w:szCs w:val="28"/>
          <w:lang w:eastAsia="en-US"/>
        </w:rPr>
        <w:t>р</w:t>
      </w:r>
      <w:r w:rsidRPr="00563C2C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63C2C" w:rsidRPr="00563C2C" w:rsidRDefault="00563C2C" w:rsidP="00563C2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 xml:space="preserve">04 4 01 00000 Основное мероприятие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 xml:space="preserve">«Переселение граждан из жилищного фонда, признанного аварийным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и непригодным для проживания; снос или реконструкция многоквартирных домов, признанных аварийными и подлежащими сносу или реконструкции»</w:t>
      </w:r>
    </w:p>
    <w:p w:rsidR="00563C2C" w:rsidRPr="00563C2C" w:rsidRDefault="00563C2C" w:rsidP="00563C2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C2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63C2C">
        <w:rPr>
          <w:sz w:val="28"/>
          <w:szCs w:val="28"/>
        </w:rPr>
        <w:t>р</w:t>
      </w:r>
      <w:r w:rsidRPr="00563C2C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563C2C" w:rsidRPr="00563C2C" w:rsidRDefault="00563C2C" w:rsidP="00563C2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- 95020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563C2C">
        <w:rPr>
          <w:rFonts w:eastAsia="Calibri"/>
          <w:sz w:val="28"/>
          <w:szCs w:val="28"/>
          <w:lang w:eastAsia="en-US"/>
        </w:rPr>
        <w:t>мероприятий по переселению граждан из аварийного ж</w:t>
      </w:r>
      <w:r w:rsidRPr="00563C2C">
        <w:rPr>
          <w:rFonts w:eastAsia="Calibri"/>
          <w:sz w:val="28"/>
          <w:szCs w:val="28"/>
          <w:lang w:eastAsia="en-US"/>
        </w:rPr>
        <w:t>и</w:t>
      </w:r>
      <w:r w:rsidRPr="00563C2C">
        <w:rPr>
          <w:rFonts w:eastAsia="Calibri"/>
          <w:sz w:val="28"/>
          <w:szCs w:val="28"/>
          <w:lang w:eastAsia="en-US"/>
        </w:rPr>
        <w:t>лищного фонда, осуществляемые за счет средств Фонда содействия реформиров</w:t>
      </w:r>
      <w:r w:rsidRPr="00563C2C">
        <w:rPr>
          <w:rFonts w:eastAsia="Calibri"/>
          <w:sz w:val="28"/>
          <w:szCs w:val="28"/>
          <w:lang w:eastAsia="en-US"/>
        </w:rPr>
        <w:t>а</w:t>
      </w:r>
      <w:r w:rsidRPr="00563C2C">
        <w:rPr>
          <w:rFonts w:eastAsia="Calibri"/>
          <w:sz w:val="28"/>
          <w:szCs w:val="28"/>
          <w:lang w:eastAsia="en-US"/>
        </w:rPr>
        <w:t>нию жилищно-коммунального хозяйства.</w:t>
      </w:r>
    </w:p>
    <w:p w:rsidR="00563C2C" w:rsidRPr="00563C2C" w:rsidRDefault="00563C2C" w:rsidP="00563C2C">
      <w:pPr>
        <w:pStyle w:val="ConsPlusNormal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в бюджет Республики Татарстан </w:t>
      </w:r>
      <w:r w:rsidRPr="00563C2C">
        <w:rPr>
          <w:rFonts w:ascii="Times New Roman" w:hAnsi="Times New Roman" w:cs="Times New Roman"/>
          <w:sz w:val="28"/>
          <w:szCs w:val="28"/>
        </w:rPr>
        <w:t xml:space="preserve">безвозмездных поступлений от Государственной корпорации – Фонда содействию жилищно-коммунального хозяйства на указанные цели отражается по коду 000 </w:t>
      </w:r>
      <w:r w:rsidRPr="00563C2C">
        <w:rPr>
          <w:rFonts w:ascii="Times New Roman" w:eastAsia="Calibri" w:hAnsi="Times New Roman" w:cs="Times New Roman"/>
          <w:sz w:val="28"/>
          <w:szCs w:val="28"/>
          <w:lang w:eastAsia="en-US"/>
        </w:rPr>
        <w:t>2 03 02040 02 0000 180 «</w:t>
      </w:r>
      <w:r w:rsidRPr="00563C2C">
        <w:rPr>
          <w:rFonts w:ascii="Times New Roman" w:hAnsi="Times New Roman" w:cs="Times New Roman"/>
          <w:sz w:val="28"/>
          <w:szCs w:val="28"/>
        </w:rPr>
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</w:t>
      </w:r>
      <w:proofErr w:type="gramEnd"/>
      <w:r w:rsidRPr="00563C2C">
        <w:rPr>
          <w:rFonts w:ascii="Times New Roman" w:hAnsi="Times New Roman" w:cs="Times New Roman"/>
          <w:sz w:val="28"/>
          <w:szCs w:val="28"/>
        </w:rPr>
        <w:t xml:space="preserve"> фонда с учетом необходимости развития малоэтажного жилищного строительства</w:t>
      </w:r>
      <w:r w:rsidRPr="00563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563C2C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3C2C">
        <w:rPr>
          <w:sz w:val="28"/>
          <w:szCs w:val="28"/>
        </w:rPr>
        <w:t>Поступление в местные бюджеты субсидий на указанные цели отражается по соответствующим кодам вида доходов 000 2 02 20299 00 0000 15</w:t>
      </w:r>
      <w:r>
        <w:rPr>
          <w:sz w:val="28"/>
          <w:szCs w:val="28"/>
        </w:rPr>
        <w:t>0</w:t>
      </w:r>
      <w:r w:rsidRPr="00563C2C">
        <w:rPr>
          <w:sz w:val="28"/>
          <w:szCs w:val="28"/>
        </w:rPr>
        <w:t xml:space="preserve"> «Субсидии бю</w:t>
      </w:r>
      <w:r w:rsidRPr="00563C2C">
        <w:rPr>
          <w:sz w:val="28"/>
          <w:szCs w:val="28"/>
        </w:rPr>
        <w:t>д</w:t>
      </w:r>
      <w:r w:rsidRPr="00563C2C">
        <w:rPr>
          <w:sz w:val="28"/>
          <w:szCs w:val="28"/>
        </w:rPr>
        <w:lastRenderedPageBreak/>
        <w:t>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</w:t>
      </w:r>
      <w:r w:rsidRPr="00563C2C">
        <w:rPr>
          <w:sz w:val="28"/>
          <w:szCs w:val="28"/>
        </w:rPr>
        <w:t>а</w:t>
      </w:r>
      <w:r w:rsidRPr="00563C2C">
        <w:rPr>
          <w:sz w:val="28"/>
          <w:szCs w:val="28"/>
        </w:rPr>
        <w:t>рийного жилищного фонда с учетом необходимости развития малоэтажного ж</w:t>
      </w:r>
      <w:r w:rsidRPr="00563C2C">
        <w:rPr>
          <w:sz w:val="28"/>
          <w:szCs w:val="28"/>
        </w:rPr>
        <w:t>и</w:t>
      </w:r>
      <w:r w:rsidRPr="00563C2C">
        <w:rPr>
          <w:sz w:val="28"/>
          <w:szCs w:val="28"/>
        </w:rPr>
        <w:t>лищного строительства, за счет средств, поступивших от государственной корпор</w:t>
      </w:r>
      <w:r w:rsidRPr="00563C2C">
        <w:rPr>
          <w:sz w:val="28"/>
          <w:szCs w:val="28"/>
        </w:rPr>
        <w:t>а</w:t>
      </w:r>
      <w:r w:rsidRPr="00563C2C">
        <w:rPr>
          <w:sz w:val="28"/>
          <w:szCs w:val="28"/>
        </w:rPr>
        <w:t>ции - Фонда содействия</w:t>
      </w:r>
      <w:proofErr w:type="gramEnd"/>
      <w:r w:rsidRPr="00563C2C">
        <w:rPr>
          <w:sz w:val="28"/>
          <w:szCs w:val="28"/>
        </w:rPr>
        <w:t xml:space="preserve"> реформированию жилищно-коммунального хозяйства» классификации доходов бюджетов.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C2C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63C2C">
        <w:rPr>
          <w:rFonts w:eastAsia="Calibri"/>
          <w:sz w:val="28"/>
          <w:szCs w:val="28"/>
          <w:lang w:eastAsia="en-US"/>
        </w:rPr>
        <w:t>д</w:t>
      </w:r>
      <w:r w:rsidRPr="00563C2C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субсидий Фонда содействия р</w:t>
      </w:r>
      <w:r w:rsidRPr="00563C2C">
        <w:rPr>
          <w:rFonts w:eastAsia="Calibri"/>
          <w:sz w:val="28"/>
          <w:szCs w:val="28"/>
          <w:lang w:eastAsia="en-US"/>
        </w:rPr>
        <w:t>е</w:t>
      </w:r>
      <w:r w:rsidRPr="00563C2C">
        <w:rPr>
          <w:rFonts w:eastAsia="Calibri"/>
          <w:sz w:val="28"/>
          <w:szCs w:val="28"/>
          <w:lang w:eastAsia="en-US"/>
        </w:rPr>
        <w:t>формированию жилищно-коммунального хозяйства.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 xml:space="preserve">- 96020 Обеспечение мероприятий по переселению граждан из аварийного жилищного фонда 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3C2C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563C2C">
        <w:rPr>
          <w:rFonts w:eastAsia="Calibri"/>
          <w:sz w:val="28"/>
          <w:szCs w:val="28"/>
          <w:lang w:eastAsia="en-US"/>
        </w:rPr>
        <w:t>мероприятий по переселению граждан из аварийного ж</w:t>
      </w:r>
      <w:r w:rsidRPr="00563C2C">
        <w:rPr>
          <w:rFonts w:eastAsia="Calibri"/>
          <w:sz w:val="28"/>
          <w:szCs w:val="28"/>
          <w:lang w:eastAsia="en-US"/>
        </w:rPr>
        <w:t>и</w:t>
      </w:r>
      <w:r w:rsidRPr="00563C2C">
        <w:rPr>
          <w:rFonts w:eastAsia="Calibri"/>
          <w:sz w:val="28"/>
          <w:szCs w:val="28"/>
          <w:lang w:eastAsia="en-US"/>
        </w:rPr>
        <w:t>лищного фонда.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3C2C">
        <w:rPr>
          <w:sz w:val="28"/>
          <w:szCs w:val="28"/>
        </w:rPr>
        <w:t>Поступление в местные бюджеты субсидий на указанные цели отражается по соответствующим кодам вида доходов 000 2 02 20299 00 0000 15</w:t>
      </w:r>
      <w:r>
        <w:rPr>
          <w:sz w:val="28"/>
          <w:szCs w:val="28"/>
        </w:rPr>
        <w:t>0</w:t>
      </w:r>
      <w:r w:rsidRPr="00563C2C">
        <w:rPr>
          <w:sz w:val="28"/>
          <w:szCs w:val="28"/>
        </w:rPr>
        <w:t xml:space="preserve"> «Субсидии бю</w:t>
      </w:r>
      <w:r w:rsidRPr="00563C2C">
        <w:rPr>
          <w:sz w:val="28"/>
          <w:szCs w:val="28"/>
        </w:rPr>
        <w:t>д</w:t>
      </w:r>
      <w:r w:rsidRPr="00563C2C">
        <w:rPr>
          <w:sz w:val="28"/>
          <w:szCs w:val="28"/>
        </w:rPr>
        <w:t>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</w:t>
      </w:r>
      <w:r w:rsidRPr="00563C2C">
        <w:rPr>
          <w:sz w:val="28"/>
          <w:szCs w:val="28"/>
        </w:rPr>
        <w:t>а</w:t>
      </w:r>
      <w:r w:rsidRPr="00563C2C">
        <w:rPr>
          <w:sz w:val="28"/>
          <w:szCs w:val="28"/>
        </w:rPr>
        <w:t>рийного жилищного фонда с учетом необходимости развития малоэтажного ж</w:t>
      </w:r>
      <w:r w:rsidRPr="00563C2C">
        <w:rPr>
          <w:sz w:val="28"/>
          <w:szCs w:val="28"/>
        </w:rPr>
        <w:t>и</w:t>
      </w:r>
      <w:r w:rsidRPr="00563C2C">
        <w:rPr>
          <w:sz w:val="28"/>
          <w:szCs w:val="28"/>
        </w:rPr>
        <w:t>лищного строительства, за счет средств, поступивших от государственной корпор</w:t>
      </w:r>
      <w:r w:rsidRPr="00563C2C">
        <w:rPr>
          <w:sz w:val="28"/>
          <w:szCs w:val="28"/>
        </w:rPr>
        <w:t>а</w:t>
      </w:r>
      <w:r w:rsidRPr="00563C2C">
        <w:rPr>
          <w:sz w:val="28"/>
          <w:szCs w:val="28"/>
        </w:rPr>
        <w:t>ции - Фонда содействия</w:t>
      </w:r>
      <w:proofErr w:type="gramEnd"/>
      <w:r w:rsidRPr="00563C2C">
        <w:rPr>
          <w:sz w:val="28"/>
          <w:szCs w:val="28"/>
        </w:rPr>
        <w:t xml:space="preserve"> реформированию жилищно-коммунального хозяйства» классификации доходов бюджетов.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C2C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63C2C">
        <w:rPr>
          <w:rFonts w:eastAsia="Calibri"/>
          <w:sz w:val="28"/>
          <w:szCs w:val="28"/>
          <w:lang w:eastAsia="en-US"/>
        </w:rPr>
        <w:t>д</w:t>
      </w:r>
      <w:r w:rsidRPr="00563C2C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субсидий из бюджета Республики Татарстан.</w:t>
      </w:r>
    </w:p>
    <w:p w:rsidR="00563C2C" w:rsidRDefault="00563C2C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rFonts w:eastAsia="Calibri"/>
          <w:sz w:val="28"/>
          <w:szCs w:val="28"/>
          <w:lang w:eastAsia="en-US"/>
        </w:rPr>
        <w:t xml:space="preserve">04 5 00 00000 </w:t>
      </w:r>
      <w:r w:rsidRPr="00563C2C">
        <w:rPr>
          <w:bCs/>
          <w:sz w:val="28"/>
          <w:szCs w:val="28"/>
        </w:rPr>
        <w:t xml:space="preserve">Подпрограмма </w:t>
      </w:r>
    </w:p>
    <w:p w:rsid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bCs/>
          <w:sz w:val="28"/>
          <w:szCs w:val="28"/>
        </w:rPr>
        <w:t>«Реализация мероприятий</w:t>
      </w:r>
      <w:r>
        <w:rPr>
          <w:bCs/>
          <w:sz w:val="28"/>
          <w:szCs w:val="28"/>
        </w:rPr>
        <w:t xml:space="preserve"> </w:t>
      </w:r>
      <w:r w:rsidRPr="00563C2C">
        <w:rPr>
          <w:bCs/>
          <w:sz w:val="28"/>
          <w:szCs w:val="28"/>
        </w:rPr>
        <w:t xml:space="preserve">Региональной программы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bCs/>
          <w:sz w:val="28"/>
          <w:szCs w:val="28"/>
        </w:rPr>
        <w:t xml:space="preserve">капитального ремонта общего имущества </w:t>
      </w:r>
    </w:p>
    <w:p w:rsid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bCs/>
          <w:sz w:val="28"/>
          <w:szCs w:val="28"/>
        </w:rPr>
        <w:t xml:space="preserve">в многоквартирных домах, расположенных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63C2C">
        <w:rPr>
          <w:bCs/>
          <w:sz w:val="28"/>
          <w:szCs w:val="28"/>
        </w:rPr>
        <w:t>на т</w:t>
      </w:r>
      <w:r>
        <w:rPr>
          <w:bCs/>
          <w:sz w:val="28"/>
          <w:szCs w:val="28"/>
        </w:rPr>
        <w:t>ерритории Республики Татарстан</w:t>
      </w:r>
      <w:r w:rsidRPr="00563C2C">
        <w:rPr>
          <w:bCs/>
          <w:sz w:val="28"/>
          <w:szCs w:val="28"/>
        </w:rPr>
        <w:t>»</w:t>
      </w:r>
    </w:p>
    <w:p w:rsidR="00563C2C" w:rsidRPr="00563C2C" w:rsidRDefault="00563C2C" w:rsidP="0056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63C2C">
        <w:rPr>
          <w:rFonts w:eastAsia="Calibri"/>
          <w:sz w:val="28"/>
          <w:szCs w:val="28"/>
          <w:lang w:eastAsia="en-US"/>
        </w:rPr>
        <w:t>р</w:t>
      </w:r>
      <w:r w:rsidRPr="00563C2C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 xml:space="preserve">04 5 01 00000 Основное мероприятие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 xml:space="preserve">«Организация своевременного проведения капитального ремонта </w:t>
      </w:r>
    </w:p>
    <w:p w:rsidR="00563C2C" w:rsidRPr="00563C2C" w:rsidRDefault="00563C2C" w:rsidP="00563C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общего имущества в многоквартирных домах»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63C2C">
        <w:rPr>
          <w:sz w:val="28"/>
          <w:szCs w:val="28"/>
        </w:rPr>
        <w:t>р</w:t>
      </w:r>
      <w:r w:rsidRPr="00563C2C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rFonts w:eastAsia="Calibri"/>
          <w:sz w:val="28"/>
          <w:szCs w:val="28"/>
          <w:lang w:eastAsia="en-US"/>
        </w:rPr>
        <w:t>- 96010 Обеспечение мероприятий по капитальному ремонту многокварти</w:t>
      </w:r>
      <w:r w:rsidRPr="00563C2C">
        <w:rPr>
          <w:rFonts w:eastAsia="Calibri"/>
          <w:sz w:val="28"/>
          <w:szCs w:val="28"/>
          <w:lang w:eastAsia="en-US"/>
        </w:rPr>
        <w:t>р</w:t>
      </w:r>
      <w:r w:rsidRPr="00563C2C">
        <w:rPr>
          <w:rFonts w:eastAsia="Calibri"/>
          <w:sz w:val="28"/>
          <w:szCs w:val="28"/>
          <w:lang w:eastAsia="en-US"/>
        </w:rPr>
        <w:t>ных домов</w:t>
      </w:r>
    </w:p>
    <w:p w:rsidR="00563C2C" w:rsidRPr="00563C2C" w:rsidRDefault="00563C2C" w:rsidP="0056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C2C">
        <w:rPr>
          <w:sz w:val="28"/>
          <w:szCs w:val="28"/>
        </w:rPr>
        <w:lastRenderedPageBreak/>
        <w:t xml:space="preserve">По данному направлению расходов отражаются расходы бюджета Республики Татарстан на обеспечение </w:t>
      </w:r>
      <w:r w:rsidRPr="00563C2C">
        <w:rPr>
          <w:rFonts w:eastAsia="Calibri"/>
          <w:sz w:val="28"/>
          <w:szCs w:val="28"/>
          <w:lang w:eastAsia="en-US"/>
        </w:rPr>
        <w:t>мероприятий по капитальному ремонту многоквартирных домов.</w:t>
      </w:r>
    </w:p>
    <w:p w:rsidR="00563C2C" w:rsidRPr="00563C2C" w:rsidRDefault="00563C2C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7 00 00000 Подпрограмма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«Улучшение обеспеченности </w:t>
      </w:r>
    </w:p>
    <w:p w:rsid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населения Республики Татарстан услугами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водоснабжения и теплоснабжения»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23220">
        <w:rPr>
          <w:rFonts w:eastAsia="Calibri"/>
          <w:sz w:val="28"/>
          <w:szCs w:val="28"/>
          <w:lang w:eastAsia="en-US"/>
        </w:rPr>
        <w:t>р</w:t>
      </w:r>
      <w:r w:rsidRPr="00023220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7 01 00000 Основное мероприятие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«Обеспечение населения чистой питьевой водой,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достижение надежности и ресурсной эффективности коммунальных систем»</w:t>
      </w:r>
    </w:p>
    <w:p w:rsidR="00023220" w:rsidRPr="00023220" w:rsidRDefault="00023220" w:rsidP="00023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- 72310 Бюджетные инвестиции и капитальный ремонт социальной и инжене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ной инфраструктуры государственной (муниципальной) собственности Республики Татарстан.</w:t>
      </w:r>
    </w:p>
    <w:p w:rsidR="00563C2C" w:rsidRDefault="00563C2C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23220" w:rsidRDefault="00023220" w:rsidP="0002322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04 8 00 00000 </w:t>
      </w:r>
      <w:r w:rsidRPr="00023220">
        <w:rPr>
          <w:bCs/>
          <w:sz w:val="28"/>
          <w:szCs w:val="28"/>
        </w:rPr>
        <w:t xml:space="preserve">Подпрограмма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23220">
        <w:rPr>
          <w:bCs/>
          <w:sz w:val="28"/>
          <w:szCs w:val="28"/>
        </w:rPr>
        <w:t xml:space="preserve">«Реализация государственной политики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23220">
        <w:rPr>
          <w:bCs/>
          <w:sz w:val="28"/>
          <w:szCs w:val="28"/>
        </w:rPr>
        <w:t xml:space="preserve">в сфере архитектуры, градостроительства, строительства,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23220">
        <w:rPr>
          <w:bCs/>
          <w:sz w:val="28"/>
          <w:szCs w:val="28"/>
        </w:rPr>
        <w:t xml:space="preserve">промышленности строительных материалов, в жилищной сфере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023220">
        <w:rPr>
          <w:bCs/>
          <w:sz w:val="28"/>
          <w:szCs w:val="28"/>
        </w:rPr>
        <w:t xml:space="preserve">и коммунальном </w:t>
      </w:r>
      <w:proofErr w:type="gramStart"/>
      <w:r w:rsidRPr="00023220">
        <w:rPr>
          <w:bCs/>
          <w:sz w:val="28"/>
          <w:szCs w:val="28"/>
        </w:rPr>
        <w:t>хозяйстве</w:t>
      </w:r>
      <w:proofErr w:type="gramEnd"/>
      <w:r w:rsidRPr="00023220">
        <w:rPr>
          <w:bCs/>
          <w:sz w:val="28"/>
          <w:szCs w:val="28"/>
        </w:rPr>
        <w:t>»</w:t>
      </w:r>
    </w:p>
    <w:p w:rsidR="00023220" w:rsidRPr="00023220" w:rsidRDefault="00023220" w:rsidP="000232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23220">
        <w:rPr>
          <w:rFonts w:eastAsia="Calibri"/>
          <w:sz w:val="28"/>
          <w:szCs w:val="28"/>
          <w:lang w:eastAsia="en-US"/>
        </w:rPr>
        <w:t>р</w:t>
      </w:r>
      <w:r w:rsidRPr="00023220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023220" w:rsidRPr="00023220" w:rsidRDefault="00023220" w:rsidP="00023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8 01 00000 Основное мероприятие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«</w:t>
      </w:r>
      <w:proofErr w:type="spellStart"/>
      <w:r w:rsidRPr="00023220">
        <w:rPr>
          <w:rFonts w:eastAsia="Calibri"/>
          <w:sz w:val="28"/>
          <w:szCs w:val="28"/>
          <w:lang w:eastAsia="en-US"/>
        </w:rPr>
        <w:t>Общепрограммная</w:t>
      </w:r>
      <w:proofErr w:type="spellEnd"/>
      <w:r w:rsidRPr="00023220">
        <w:rPr>
          <w:rFonts w:eastAsia="Calibri"/>
          <w:sz w:val="28"/>
          <w:szCs w:val="28"/>
          <w:lang w:eastAsia="en-US"/>
        </w:rPr>
        <w:t xml:space="preserve"> деятельность Министерства строительства, архитектуры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и жилищно-коммунального хозяйства Республики Татарстан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в области архитектуры, градостроительства, гражданского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и промышленного строительства, жилищно-коммунального хозяйства»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- 02040 Центральный аппарат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- 02950 Уплата налога на имущество организаций и земельного налога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lastRenderedPageBreak/>
        <w:t>04 8 02 00000 Основное мероприятие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 «Обеспечение жильем многодетных семей, имеющих пять и более детей,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нуждающихся в улучшении жилищных условий»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- 05850 Обеспечение жильем многодетных семей, имеющих пять и более д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тей, нуждающихся в улучшении жилищных условий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жильем многодетных семей, имеющих пять и более детей, нуждающихся в улучшении жилищных условий.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8 03 00000 Основное мероприятие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«Осуществление республиканского государственного жилищного надзора»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- 02040 Центральный аппарат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- 02950 Уплата налога на имущество организаций и земельного налога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04 8 04 00000 Основное мероприятие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«Другие мероприятия в области жилищно-коммунального хозяйства»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- 14150 Мероприятия в области жилищно-коммунального хозяйства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области жилищно-коммунального хозя</w:t>
      </w:r>
      <w:r w:rsidRPr="00023220">
        <w:rPr>
          <w:sz w:val="28"/>
          <w:szCs w:val="28"/>
        </w:rPr>
        <w:t>й</w:t>
      </w:r>
      <w:r w:rsidRPr="00023220">
        <w:rPr>
          <w:sz w:val="28"/>
          <w:szCs w:val="28"/>
        </w:rPr>
        <w:t>ства.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- 14200 Премирование победителей республиканского конкурса на звание «Самый благоустроенный населенный пункт Республики Татарстан»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 на премирование победителей республиканского конкурса на звание «Самый благоустроенный населенный пункт Республики Татарстан».</w:t>
      </w:r>
    </w:p>
    <w:p w:rsidR="00023220" w:rsidRDefault="00023220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04</w:t>
      </w:r>
      <w:proofErr w:type="gramStart"/>
      <w:r w:rsidRPr="00023220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023220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«Развитие </w:t>
      </w:r>
      <w:proofErr w:type="gramStart"/>
      <w:r w:rsidRPr="00023220">
        <w:rPr>
          <w:rFonts w:eastAsia="Calibri"/>
          <w:sz w:val="28"/>
          <w:szCs w:val="28"/>
          <w:lang w:eastAsia="en-US"/>
        </w:rPr>
        <w:t>социальной</w:t>
      </w:r>
      <w:proofErr w:type="gramEnd"/>
      <w:r w:rsidRPr="00023220">
        <w:rPr>
          <w:rFonts w:eastAsia="Calibri"/>
          <w:sz w:val="28"/>
          <w:szCs w:val="28"/>
          <w:lang w:eastAsia="en-US"/>
        </w:rPr>
        <w:t xml:space="preserve"> и инженерной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 xml:space="preserve">инфраструктуры в рамках государственной программы «Обеспечение качественным жильем и услугами жилищно-коммунального хозяйства населения </w:t>
      </w:r>
    </w:p>
    <w:p w:rsidR="00023220" w:rsidRPr="00023220" w:rsidRDefault="00023220" w:rsidP="000232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Татарстан</w:t>
      </w:r>
      <w:r w:rsidRPr="00023220">
        <w:rPr>
          <w:rFonts w:eastAsia="Calibri"/>
          <w:sz w:val="28"/>
          <w:szCs w:val="28"/>
          <w:lang w:eastAsia="en-US"/>
        </w:rPr>
        <w:t>»</w:t>
      </w:r>
    </w:p>
    <w:p w:rsidR="00023220" w:rsidRPr="00023220" w:rsidRDefault="00023220" w:rsidP="00023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- 03580 Создание инфраструктуры на территории промышленного парка «Ра</w:t>
      </w:r>
      <w:r w:rsidRPr="00023220">
        <w:rPr>
          <w:sz w:val="28"/>
          <w:szCs w:val="28"/>
        </w:rPr>
        <w:t>з</w:t>
      </w:r>
      <w:r w:rsidRPr="00023220">
        <w:rPr>
          <w:sz w:val="28"/>
          <w:szCs w:val="28"/>
        </w:rPr>
        <w:t>витие» и в промышленной зоне г. Набережные Челны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- 03581 Создание инженерной инфраструктуры на территории промышленн</w:t>
      </w:r>
      <w:r w:rsidRPr="00023220">
        <w:rPr>
          <w:sz w:val="28"/>
          <w:szCs w:val="28"/>
        </w:rPr>
        <w:t>о</w:t>
      </w:r>
      <w:r w:rsidRPr="00023220">
        <w:rPr>
          <w:sz w:val="28"/>
          <w:szCs w:val="28"/>
        </w:rPr>
        <w:t>го парка «Развитие» в г. Набережные Челны за счет средств некоммерческой орг</w:t>
      </w:r>
      <w:r w:rsidRPr="00023220">
        <w:rPr>
          <w:sz w:val="28"/>
          <w:szCs w:val="28"/>
        </w:rPr>
        <w:t>а</w:t>
      </w:r>
      <w:r w:rsidRPr="00023220">
        <w:rPr>
          <w:sz w:val="28"/>
          <w:szCs w:val="28"/>
        </w:rPr>
        <w:t>низации «Фонд развития моногородов»</w:t>
      </w:r>
    </w:p>
    <w:p w:rsidR="00023220" w:rsidRPr="00023220" w:rsidRDefault="00023220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02322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</w:t>
      </w:r>
      <w:proofErr w:type="spellStart"/>
      <w:r w:rsidRPr="00023220">
        <w:rPr>
          <w:sz w:val="28"/>
          <w:szCs w:val="28"/>
        </w:rPr>
        <w:t>могоногородов</w:t>
      </w:r>
      <w:proofErr w:type="spellEnd"/>
      <w:r w:rsidRPr="00023220">
        <w:rPr>
          <w:sz w:val="28"/>
          <w:szCs w:val="28"/>
        </w:rPr>
        <w:t xml:space="preserve">», на создание инженерной инфраструктуры на территории промышленного парка «Развитие в </w:t>
      </w:r>
      <w:proofErr w:type="spellStart"/>
      <w:r w:rsidRPr="00023220">
        <w:rPr>
          <w:sz w:val="28"/>
          <w:szCs w:val="28"/>
        </w:rPr>
        <w:t>г</w:t>
      </w:r>
      <w:proofErr w:type="gramStart"/>
      <w:r w:rsidRPr="00023220">
        <w:rPr>
          <w:sz w:val="28"/>
          <w:szCs w:val="28"/>
        </w:rPr>
        <w:t>.Н</w:t>
      </w:r>
      <w:proofErr w:type="gramEnd"/>
      <w:r w:rsidRPr="00023220">
        <w:rPr>
          <w:sz w:val="28"/>
          <w:szCs w:val="28"/>
        </w:rPr>
        <w:t>абережные</w:t>
      </w:r>
      <w:proofErr w:type="spellEnd"/>
      <w:r w:rsidRPr="00023220">
        <w:rPr>
          <w:sz w:val="28"/>
          <w:szCs w:val="28"/>
        </w:rPr>
        <w:t xml:space="preserve"> Челны.</w:t>
      </w:r>
    </w:p>
    <w:p w:rsidR="00023220" w:rsidRPr="00A15967" w:rsidRDefault="00023220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A15967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A15967">
        <w:rPr>
          <w:sz w:val="28"/>
          <w:szCs w:val="28"/>
        </w:rPr>
        <w:t>т</w:t>
      </w:r>
      <w:r w:rsidRPr="00A15967">
        <w:rPr>
          <w:sz w:val="28"/>
          <w:szCs w:val="28"/>
        </w:rPr>
        <w:t>ражается п</w:t>
      </w:r>
      <w:r w:rsidR="00A15967" w:rsidRPr="00A15967">
        <w:rPr>
          <w:sz w:val="28"/>
          <w:szCs w:val="28"/>
        </w:rPr>
        <w:t>о коду 000 2 04 02040 02 0000 15</w:t>
      </w:r>
      <w:r w:rsidRPr="00A15967">
        <w:rPr>
          <w:sz w:val="28"/>
          <w:szCs w:val="28"/>
        </w:rPr>
        <w:t>0 «</w:t>
      </w:r>
      <w:r w:rsidR="00A15967" w:rsidRPr="00A15967">
        <w:rPr>
          <w:sz w:val="28"/>
          <w:szCs w:val="28"/>
        </w:rPr>
        <w:t>Поступления от некоммерческой о</w:t>
      </w:r>
      <w:r w:rsidR="00A15967" w:rsidRPr="00A15967">
        <w:rPr>
          <w:sz w:val="28"/>
          <w:szCs w:val="28"/>
        </w:rPr>
        <w:t>р</w:t>
      </w:r>
      <w:r w:rsidR="00A15967" w:rsidRPr="00A15967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="00A15967" w:rsidRPr="00A15967">
        <w:rPr>
          <w:sz w:val="28"/>
          <w:szCs w:val="28"/>
        </w:rPr>
        <w:t>е</w:t>
      </w:r>
      <w:r w:rsidR="00A15967" w:rsidRPr="00A15967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="00A15967" w:rsidRPr="00A15967">
        <w:rPr>
          <w:sz w:val="28"/>
          <w:szCs w:val="28"/>
        </w:rPr>
        <w:t>я</w:t>
      </w:r>
      <w:r w:rsidR="00A15967" w:rsidRPr="00A15967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="00A15967" w:rsidRPr="00A15967">
        <w:rPr>
          <w:sz w:val="28"/>
          <w:szCs w:val="28"/>
        </w:rPr>
        <w:t>н</w:t>
      </w:r>
      <w:r w:rsidR="00A15967" w:rsidRPr="00A15967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="00A15967" w:rsidRPr="00A15967">
        <w:rPr>
          <w:rFonts w:eastAsia="Calibri"/>
          <w:sz w:val="28"/>
          <w:szCs w:val="28"/>
          <w:lang w:eastAsia="en-US"/>
        </w:rPr>
        <w:t>классификации дох</w:t>
      </w:r>
      <w:r w:rsidR="00A15967" w:rsidRPr="00A15967">
        <w:rPr>
          <w:rFonts w:eastAsia="Calibri"/>
          <w:sz w:val="28"/>
          <w:szCs w:val="28"/>
          <w:lang w:eastAsia="en-US"/>
        </w:rPr>
        <w:t>о</w:t>
      </w:r>
      <w:r w:rsidR="00A15967" w:rsidRPr="00A15967">
        <w:rPr>
          <w:rFonts w:eastAsia="Calibri"/>
          <w:sz w:val="28"/>
          <w:szCs w:val="28"/>
          <w:lang w:eastAsia="en-US"/>
        </w:rPr>
        <w:t>дов</w:t>
      </w:r>
      <w:proofErr w:type="gramEnd"/>
      <w:r w:rsidR="00A15967" w:rsidRPr="00A15967">
        <w:rPr>
          <w:rFonts w:eastAsia="Calibri"/>
          <w:sz w:val="28"/>
          <w:szCs w:val="28"/>
          <w:lang w:eastAsia="en-US"/>
        </w:rPr>
        <w:t xml:space="preserve"> бюджетов</w:t>
      </w:r>
      <w:r w:rsidRPr="00A15967">
        <w:rPr>
          <w:sz w:val="28"/>
          <w:szCs w:val="28"/>
        </w:rPr>
        <w:t>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- 03582 Создание инженерной инфраструктуры на территории промышленн</w:t>
      </w:r>
      <w:r w:rsidRPr="00023220">
        <w:rPr>
          <w:sz w:val="28"/>
          <w:szCs w:val="28"/>
        </w:rPr>
        <w:t>о</w:t>
      </w:r>
      <w:r w:rsidRPr="00023220">
        <w:rPr>
          <w:sz w:val="28"/>
          <w:szCs w:val="28"/>
        </w:rPr>
        <w:t>го парка «Развитие» в г. Набережные Челны за счет средств бюджета Республики Татарстан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создание инженерной  инфраструктуры на территории промышленного парка «Развитие в </w:t>
      </w:r>
      <w:proofErr w:type="spellStart"/>
      <w:r w:rsidRPr="00023220">
        <w:rPr>
          <w:sz w:val="28"/>
          <w:szCs w:val="28"/>
        </w:rPr>
        <w:t>г</w:t>
      </w:r>
      <w:proofErr w:type="gramStart"/>
      <w:r w:rsidRPr="00023220">
        <w:rPr>
          <w:sz w:val="28"/>
          <w:szCs w:val="28"/>
        </w:rPr>
        <w:t>.Н</w:t>
      </w:r>
      <w:proofErr w:type="gramEnd"/>
      <w:r w:rsidRPr="00023220">
        <w:rPr>
          <w:sz w:val="28"/>
          <w:szCs w:val="28"/>
        </w:rPr>
        <w:t>абережные</w:t>
      </w:r>
      <w:proofErr w:type="spellEnd"/>
      <w:r w:rsidRPr="00023220">
        <w:rPr>
          <w:sz w:val="28"/>
          <w:szCs w:val="28"/>
        </w:rPr>
        <w:t xml:space="preserve"> Челны.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- 03590 Создание инфраструктуры на территории промышленной площадки «Зеленодольск»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- 03592 Создание инженерной инфраструктуры на территории промышленной площадки «Зеленодольск» за счет средств некоммерческой организации «Фонд ра</w:t>
      </w:r>
      <w:r w:rsidRPr="00023220">
        <w:rPr>
          <w:sz w:val="28"/>
          <w:szCs w:val="28"/>
        </w:rPr>
        <w:t>з</w:t>
      </w:r>
      <w:r w:rsidRPr="00023220">
        <w:rPr>
          <w:sz w:val="28"/>
          <w:szCs w:val="28"/>
        </w:rPr>
        <w:t>вития моногородов»</w:t>
      </w:r>
    </w:p>
    <w:p w:rsidR="00023220" w:rsidRPr="00023220" w:rsidRDefault="00023220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02322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</w:t>
      </w:r>
      <w:proofErr w:type="spellStart"/>
      <w:r w:rsidRPr="00023220">
        <w:rPr>
          <w:sz w:val="28"/>
          <w:szCs w:val="28"/>
        </w:rPr>
        <w:t>могоногородов</w:t>
      </w:r>
      <w:proofErr w:type="spellEnd"/>
      <w:r w:rsidRPr="00023220">
        <w:rPr>
          <w:sz w:val="28"/>
          <w:szCs w:val="28"/>
        </w:rPr>
        <w:t>», на создание инженерной инфраструктуры на территории промышленной площадки «Зеленодольск».</w:t>
      </w:r>
    </w:p>
    <w:p w:rsidR="00023220" w:rsidRPr="00023220" w:rsidRDefault="00A15967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A15967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A15967">
        <w:rPr>
          <w:sz w:val="28"/>
          <w:szCs w:val="28"/>
        </w:rPr>
        <w:t>т</w:t>
      </w:r>
      <w:r w:rsidRPr="00A15967">
        <w:rPr>
          <w:sz w:val="28"/>
          <w:szCs w:val="28"/>
        </w:rPr>
        <w:t>ражается по коду 000 2 04 02040 02 0000 150 «Поступления от некоммерческой о</w:t>
      </w:r>
      <w:r w:rsidRPr="00A15967">
        <w:rPr>
          <w:sz w:val="28"/>
          <w:szCs w:val="28"/>
        </w:rPr>
        <w:t>р</w:t>
      </w:r>
      <w:r w:rsidRPr="00A15967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A15967">
        <w:rPr>
          <w:sz w:val="28"/>
          <w:szCs w:val="28"/>
        </w:rPr>
        <w:t>е</w:t>
      </w:r>
      <w:r w:rsidRPr="00A15967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A15967">
        <w:rPr>
          <w:sz w:val="28"/>
          <w:szCs w:val="28"/>
        </w:rPr>
        <w:t>я</w:t>
      </w:r>
      <w:r w:rsidRPr="00A15967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A15967">
        <w:rPr>
          <w:sz w:val="28"/>
          <w:szCs w:val="28"/>
        </w:rPr>
        <w:t>н</w:t>
      </w:r>
      <w:r w:rsidRPr="00A15967">
        <w:rPr>
          <w:sz w:val="28"/>
          <w:szCs w:val="28"/>
        </w:rPr>
        <w:lastRenderedPageBreak/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A15967">
        <w:rPr>
          <w:rFonts w:eastAsia="Calibri"/>
          <w:sz w:val="28"/>
          <w:szCs w:val="28"/>
          <w:lang w:eastAsia="en-US"/>
        </w:rPr>
        <w:t>классификации дох</w:t>
      </w:r>
      <w:r w:rsidRPr="00A15967">
        <w:rPr>
          <w:rFonts w:eastAsia="Calibri"/>
          <w:sz w:val="28"/>
          <w:szCs w:val="28"/>
          <w:lang w:eastAsia="en-US"/>
        </w:rPr>
        <w:t>о</w:t>
      </w:r>
      <w:r w:rsidRPr="00A15967">
        <w:rPr>
          <w:rFonts w:eastAsia="Calibri"/>
          <w:sz w:val="28"/>
          <w:szCs w:val="28"/>
          <w:lang w:eastAsia="en-US"/>
        </w:rPr>
        <w:t>дов</w:t>
      </w:r>
      <w:proofErr w:type="gramEnd"/>
      <w:r w:rsidRPr="00A15967">
        <w:rPr>
          <w:rFonts w:eastAsia="Calibri"/>
          <w:sz w:val="28"/>
          <w:szCs w:val="28"/>
          <w:lang w:eastAsia="en-US"/>
        </w:rPr>
        <w:t xml:space="preserve"> бюджетов</w:t>
      </w:r>
      <w:r w:rsidRPr="00A15967">
        <w:rPr>
          <w:sz w:val="28"/>
          <w:szCs w:val="28"/>
        </w:rPr>
        <w:t>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- 03594 Создание инженерной инфраструктуры на территории промышленной площадки «Зеленодольск» за счет средств бюджета Республики Татарстан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 на создание инженерной  инфраструктуры на территории промышленной площадки «Зеленодольск».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- 03610 Строительство инженерных сетей «Промышленного парка Нижн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камск» в городе Нижнекамск Республики Татарстан (1 этап)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- 03611 Строительство инженерных сетей «Промышленного парка Нижн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камск» в городе Нижнекамск Республики Татарстан (1 этап) за счет средств неко</w:t>
      </w:r>
      <w:r w:rsidRPr="00023220">
        <w:rPr>
          <w:sz w:val="28"/>
          <w:szCs w:val="28"/>
        </w:rPr>
        <w:t>м</w:t>
      </w:r>
      <w:r w:rsidRPr="00023220">
        <w:rPr>
          <w:sz w:val="28"/>
          <w:szCs w:val="28"/>
        </w:rPr>
        <w:t>мерческой организации «Фонд развития моногородов»</w:t>
      </w:r>
    </w:p>
    <w:p w:rsidR="00023220" w:rsidRPr="00023220" w:rsidRDefault="00023220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строительство инженерных сетей «Промышленного па</w:t>
      </w:r>
      <w:r w:rsidRPr="00023220">
        <w:rPr>
          <w:sz w:val="28"/>
          <w:szCs w:val="28"/>
        </w:rPr>
        <w:t>р</w:t>
      </w:r>
      <w:r w:rsidRPr="00023220">
        <w:rPr>
          <w:sz w:val="28"/>
          <w:szCs w:val="28"/>
        </w:rPr>
        <w:t>ка Нижнекамск» в городе Нижнекамск Республики Татарстан.</w:t>
      </w:r>
    </w:p>
    <w:p w:rsidR="00023220" w:rsidRPr="00023220" w:rsidRDefault="00A15967" w:rsidP="0002322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A15967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A15967">
        <w:rPr>
          <w:sz w:val="28"/>
          <w:szCs w:val="28"/>
        </w:rPr>
        <w:t>т</w:t>
      </w:r>
      <w:r w:rsidRPr="00A15967">
        <w:rPr>
          <w:sz w:val="28"/>
          <w:szCs w:val="28"/>
        </w:rPr>
        <w:t>ражается по коду 000 2 04 02040 02 0000 150 «Поступления от некоммерческой о</w:t>
      </w:r>
      <w:r w:rsidRPr="00A15967">
        <w:rPr>
          <w:sz w:val="28"/>
          <w:szCs w:val="28"/>
        </w:rPr>
        <w:t>р</w:t>
      </w:r>
      <w:r w:rsidRPr="00A15967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A15967">
        <w:rPr>
          <w:sz w:val="28"/>
          <w:szCs w:val="28"/>
        </w:rPr>
        <w:t>е</w:t>
      </w:r>
      <w:r w:rsidRPr="00A15967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A15967">
        <w:rPr>
          <w:sz w:val="28"/>
          <w:szCs w:val="28"/>
        </w:rPr>
        <w:t>я</w:t>
      </w:r>
      <w:r w:rsidRPr="00A15967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A15967">
        <w:rPr>
          <w:sz w:val="28"/>
          <w:szCs w:val="28"/>
        </w:rPr>
        <w:t>н</w:t>
      </w:r>
      <w:r w:rsidRPr="00A15967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A15967">
        <w:rPr>
          <w:rFonts w:eastAsia="Calibri"/>
          <w:sz w:val="28"/>
          <w:szCs w:val="28"/>
          <w:lang w:eastAsia="en-US"/>
        </w:rPr>
        <w:t>классификации дох</w:t>
      </w:r>
      <w:r w:rsidRPr="00A15967">
        <w:rPr>
          <w:rFonts w:eastAsia="Calibri"/>
          <w:sz w:val="28"/>
          <w:szCs w:val="28"/>
          <w:lang w:eastAsia="en-US"/>
        </w:rPr>
        <w:t>о</w:t>
      </w:r>
      <w:r w:rsidRPr="00A15967">
        <w:rPr>
          <w:rFonts w:eastAsia="Calibri"/>
          <w:sz w:val="28"/>
          <w:szCs w:val="28"/>
          <w:lang w:eastAsia="en-US"/>
        </w:rPr>
        <w:t>дов</w:t>
      </w:r>
      <w:proofErr w:type="gramEnd"/>
      <w:r w:rsidRPr="00A15967">
        <w:rPr>
          <w:rFonts w:eastAsia="Calibri"/>
          <w:sz w:val="28"/>
          <w:szCs w:val="28"/>
          <w:lang w:eastAsia="en-US"/>
        </w:rPr>
        <w:t xml:space="preserve"> бюджетов</w:t>
      </w:r>
      <w:r w:rsidRPr="00A15967">
        <w:rPr>
          <w:sz w:val="28"/>
          <w:szCs w:val="28"/>
        </w:rPr>
        <w:t>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- 03612 Строительство инженерных сетей «Промышленного парка Нижн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камск» в городе Нижнекамск Республики Татарстан (1 этап) за счет средств бюдж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та Республики Татарстан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 данному направлению расходов отражаются расходы бюджета Республики Татарстан на строительство инженерных сетей «Промышленного парка Нижн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камск» в городе Нижнекамск Республики Татарстан.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- 03640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»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- 03641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» за счет средств некоммерческой организации «Фонд развития моногородов»</w:t>
      </w:r>
    </w:p>
    <w:p w:rsidR="00023220" w:rsidRPr="005A12E9" w:rsidRDefault="00023220" w:rsidP="005A12E9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5A12E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объекта инфраструктуры «Внеплощадочные </w:t>
      </w:r>
      <w:r w:rsidRPr="005A12E9">
        <w:rPr>
          <w:sz w:val="28"/>
          <w:szCs w:val="28"/>
        </w:rPr>
        <w:lastRenderedPageBreak/>
        <w:t xml:space="preserve">сети для заводов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».</w:t>
      </w:r>
    </w:p>
    <w:p w:rsidR="00023220" w:rsidRPr="005A12E9" w:rsidRDefault="00A15967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12E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A12E9">
        <w:rPr>
          <w:sz w:val="28"/>
          <w:szCs w:val="28"/>
        </w:rPr>
        <w:t>т</w:t>
      </w:r>
      <w:r w:rsidRPr="005A12E9">
        <w:rPr>
          <w:sz w:val="28"/>
          <w:szCs w:val="28"/>
        </w:rPr>
        <w:t>ражается по коду 000 2 04 02040 02 0000 150 «Поступления от некоммерческой о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A12E9">
        <w:rPr>
          <w:sz w:val="28"/>
          <w:szCs w:val="28"/>
        </w:rPr>
        <w:t>я</w:t>
      </w:r>
      <w:r w:rsidRPr="005A12E9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5A12E9">
        <w:rPr>
          <w:sz w:val="28"/>
          <w:szCs w:val="28"/>
        </w:rPr>
        <w:t>н</w:t>
      </w:r>
      <w:r w:rsidRPr="005A12E9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5A12E9">
        <w:rPr>
          <w:rFonts w:eastAsia="Calibri"/>
          <w:sz w:val="28"/>
          <w:szCs w:val="28"/>
          <w:lang w:eastAsia="en-US"/>
        </w:rPr>
        <w:t>классификации дох</w:t>
      </w:r>
      <w:r w:rsidRPr="005A12E9">
        <w:rPr>
          <w:rFonts w:eastAsia="Calibri"/>
          <w:sz w:val="28"/>
          <w:szCs w:val="28"/>
          <w:lang w:eastAsia="en-US"/>
        </w:rPr>
        <w:t>о</w:t>
      </w:r>
      <w:r w:rsidRPr="005A12E9">
        <w:rPr>
          <w:rFonts w:eastAsia="Calibri"/>
          <w:sz w:val="28"/>
          <w:szCs w:val="28"/>
          <w:lang w:eastAsia="en-US"/>
        </w:rPr>
        <w:t>дов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бюджетов</w:t>
      </w:r>
      <w:r w:rsidRPr="005A12E9">
        <w:rPr>
          <w:sz w:val="28"/>
          <w:szCs w:val="28"/>
        </w:rPr>
        <w:t>.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12E9">
        <w:rPr>
          <w:sz w:val="28"/>
          <w:szCs w:val="28"/>
        </w:rPr>
        <w:t>- 03642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 xml:space="preserve">» за счет средств </w:t>
      </w:r>
      <w:r w:rsidRPr="005A12E9">
        <w:rPr>
          <w:color w:val="000000"/>
          <w:sz w:val="28"/>
          <w:szCs w:val="28"/>
        </w:rPr>
        <w:t>бюджета Республики Татарстан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создание объекта инфраструктуры «Внеплощадочные сети для заводов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».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- 03650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. Сеть г</w:t>
      </w:r>
      <w:r w:rsidRPr="005A12E9">
        <w:rPr>
          <w:sz w:val="28"/>
          <w:szCs w:val="28"/>
        </w:rPr>
        <w:t>а</w:t>
      </w:r>
      <w:r w:rsidRPr="005A12E9">
        <w:rPr>
          <w:sz w:val="28"/>
          <w:szCs w:val="28"/>
        </w:rPr>
        <w:t>зоснабжения, 1-ая очередь»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- 03651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. Сеть г</w:t>
      </w:r>
      <w:r w:rsidRPr="005A12E9">
        <w:rPr>
          <w:sz w:val="28"/>
          <w:szCs w:val="28"/>
        </w:rPr>
        <w:t>а</w:t>
      </w:r>
      <w:r w:rsidRPr="005A12E9">
        <w:rPr>
          <w:sz w:val="28"/>
          <w:szCs w:val="28"/>
        </w:rPr>
        <w:t>зоснабжения, 1-ая очередь» за счет средств некоммерческой организации «Фонд развития моногородов»</w:t>
      </w:r>
    </w:p>
    <w:p w:rsidR="00023220" w:rsidRPr="005A12E9" w:rsidRDefault="00023220" w:rsidP="005A12E9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5A12E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объекта инфраструктуры «Внеплощадочные сети для заводов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. Сеть газоснабжения, 1-ая очередь».</w:t>
      </w:r>
    </w:p>
    <w:p w:rsidR="00023220" w:rsidRPr="005A12E9" w:rsidRDefault="00A15967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12E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A12E9">
        <w:rPr>
          <w:sz w:val="28"/>
          <w:szCs w:val="28"/>
        </w:rPr>
        <w:t>т</w:t>
      </w:r>
      <w:r w:rsidRPr="005A12E9">
        <w:rPr>
          <w:sz w:val="28"/>
          <w:szCs w:val="28"/>
        </w:rPr>
        <w:t>ражается по коду 000 2 04 02040 02 0000 150 «Поступления от некоммерческой о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A12E9">
        <w:rPr>
          <w:sz w:val="28"/>
          <w:szCs w:val="28"/>
        </w:rPr>
        <w:t>я</w:t>
      </w:r>
      <w:r w:rsidRPr="005A12E9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5A12E9">
        <w:rPr>
          <w:sz w:val="28"/>
          <w:szCs w:val="28"/>
        </w:rPr>
        <w:t>н</w:t>
      </w:r>
      <w:r w:rsidRPr="005A12E9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5A12E9">
        <w:rPr>
          <w:rFonts w:eastAsia="Calibri"/>
          <w:sz w:val="28"/>
          <w:szCs w:val="28"/>
          <w:lang w:eastAsia="en-US"/>
        </w:rPr>
        <w:t>классификации дох</w:t>
      </w:r>
      <w:r w:rsidRPr="005A12E9">
        <w:rPr>
          <w:rFonts w:eastAsia="Calibri"/>
          <w:sz w:val="28"/>
          <w:szCs w:val="28"/>
          <w:lang w:eastAsia="en-US"/>
        </w:rPr>
        <w:t>о</w:t>
      </w:r>
      <w:r w:rsidRPr="005A12E9">
        <w:rPr>
          <w:rFonts w:eastAsia="Calibri"/>
          <w:sz w:val="28"/>
          <w:szCs w:val="28"/>
          <w:lang w:eastAsia="en-US"/>
        </w:rPr>
        <w:t>дов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бюджетов</w:t>
      </w:r>
      <w:r w:rsidRPr="005A12E9">
        <w:rPr>
          <w:sz w:val="28"/>
          <w:szCs w:val="28"/>
        </w:rPr>
        <w:t>.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- 03652 Создание объекта инфраструктуры «Внеплощадочные сети для зав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дов 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. Сеть г</w:t>
      </w:r>
      <w:r w:rsidRPr="005A12E9">
        <w:rPr>
          <w:sz w:val="28"/>
          <w:szCs w:val="28"/>
        </w:rPr>
        <w:t>а</w:t>
      </w:r>
      <w:r w:rsidRPr="005A12E9">
        <w:rPr>
          <w:sz w:val="28"/>
          <w:szCs w:val="28"/>
        </w:rPr>
        <w:t xml:space="preserve">зоснабжения, 1-ая очередь» за счет средств </w:t>
      </w:r>
      <w:r w:rsidRPr="005A12E9">
        <w:rPr>
          <w:color w:val="000000"/>
          <w:sz w:val="28"/>
          <w:szCs w:val="28"/>
        </w:rPr>
        <w:t>бюджета Республики Татарстан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создание объекта инфраструктуры «Внеплощадочные сети для заводов </w:t>
      </w:r>
      <w:r w:rsidRPr="005A12E9">
        <w:rPr>
          <w:sz w:val="28"/>
          <w:szCs w:val="28"/>
        </w:rPr>
        <w:lastRenderedPageBreak/>
        <w:t xml:space="preserve">стиральных машин барабанного типа и кухонного оборудования </w:t>
      </w:r>
      <w:proofErr w:type="spellStart"/>
      <w:r w:rsidRPr="005A12E9">
        <w:rPr>
          <w:sz w:val="28"/>
          <w:szCs w:val="28"/>
        </w:rPr>
        <w:t>Haier</w:t>
      </w:r>
      <w:proofErr w:type="spellEnd"/>
      <w:r w:rsidRPr="005A12E9">
        <w:rPr>
          <w:sz w:val="28"/>
          <w:szCs w:val="28"/>
        </w:rPr>
        <w:t>. Сеть газ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>снабжения, 1-ая очередь».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- 14150 Мероприятия в области жилищно-коммунального хозяйства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- 14160 Реализация мероприятий по созданию и обустройству парков и скв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ров в муниципальных образованиях Республики Татарстан</w:t>
      </w: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- 67040 Взнос в уставный капитал акционерного общества «Управление кап</w:t>
      </w:r>
      <w:r w:rsidRPr="005A12E9">
        <w:rPr>
          <w:sz w:val="28"/>
          <w:szCs w:val="28"/>
        </w:rPr>
        <w:t>и</w:t>
      </w:r>
      <w:r w:rsidRPr="005A12E9">
        <w:rPr>
          <w:sz w:val="28"/>
          <w:szCs w:val="28"/>
        </w:rPr>
        <w:t>тального строительства инженерных сетей и развития энергосберегающих технол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>гий Республики Татарстан» в целях реализации мероприятий по установке оборуд</w:t>
      </w:r>
      <w:r w:rsidRPr="005A12E9">
        <w:rPr>
          <w:sz w:val="28"/>
          <w:szCs w:val="28"/>
        </w:rPr>
        <w:t>о</w:t>
      </w:r>
      <w:r w:rsidRPr="005A12E9">
        <w:rPr>
          <w:sz w:val="28"/>
          <w:szCs w:val="28"/>
        </w:rPr>
        <w:t xml:space="preserve">вания индивидуальных тепловых пунктов и, при наличии, </w:t>
      </w:r>
      <w:proofErr w:type="spellStart"/>
      <w:r w:rsidRPr="005A12E9">
        <w:rPr>
          <w:sz w:val="28"/>
          <w:szCs w:val="28"/>
        </w:rPr>
        <w:t>повысительных</w:t>
      </w:r>
      <w:proofErr w:type="spellEnd"/>
      <w:r w:rsidRPr="005A12E9">
        <w:rPr>
          <w:sz w:val="28"/>
          <w:szCs w:val="28"/>
        </w:rPr>
        <w:t xml:space="preserve"> насосных установок в </w:t>
      </w:r>
      <w:proofErr w:type="spellStart"/>
      <w:r w:rsidRPr="005A12E9">
        <w:rPr>
          <w:sz w:val="28"/>
          <w:szCs w:val="28"/>
        </w:rPr>
        <w:t>г</w:t>
      </w:r>
      <w:proofErr w:type="gramStart"/>
      <w:r w:rsidRPr="005A12E9">
        <w:rPr>
          <w:sz w:val="28"/>
          <w:szCs w:val="28"/>
        </w:rPr>
        <w:t>.К</w:t>
      </w:r>
      <w:proofErr w:type="gramEnd"/>
      <w:r w:rsidRPr="005A12E9">
        <w:rPr>
          <w:sz w:val="28"/>
          <w:szCs w:val="28"/>
        </w:rPr>
        <w:t>азани</w:t>
      </w:r>
      <w:proofErr w:type="spellEnd"/>
    </w:p>
    <w:p w:rsidR="00023220" w:rsidRPr="005A12E9" w:rsidRDefault="00023220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взноса в уставный капитал акционерного общества «Управление капитального строительства инженерных сетей и развития энергосб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 xml:space="preserve">регающих технологий Республики Татарстан» в целях реализации мероприятий по установке оборудования индивидуальных тепловых пунктов и, при наличии, </w:t>
      </w:r>
      <w:proofErr w:type="spellStart"/>
      <w:r w:rsidRPr="005A12E9">
        <w:rPr>
          <w:sz w:val="28"/>
          <w:szCs w:val="28"/>
        </w:rPr>
        <w:t>пов</w:t>
      </w:r>
      <w:r w:rsidRPr="005A12E9">
        <w:rPr>
          <w:sz w:val="28"/>
          <w:szCs w:val="28"/>
        </w:rPr>
        <w:t>ы</w:t>
      </w:r>
      <w:r w:rsidRPr="005A12E9">
        <w:rPr>
          <w:sz w:val="28"/>
          <w:szCs w:val="28"/>
        </w:rPr>
        <w:t>сительных</w:t>
      </w:r>
      <w:proofErr w:type="spellEnd"/>
      <w:r w:rsidRPr="005A12E9">
        <w:rPr>
          <w:sz w:val="28"/>
          <w:szCs w:val="28"/>
        </w:rPr>
        <w:t xml:space="preserve"> насосных установок в </w:t>
      </w:r>
      <w:proofErr w:type="spellStart"/>
      <w:r w:rsidRPr="005A12E9">
        <w:rPr>
          <w:sz w:val="28"/>
          <w:szCs w:val="28"/>
        </w:rPr>
        <w:t>г</w:t>
      </w:r>
      <w:proofErr w:type="gramStart"/>
      <w:r w:rsidRPr="005A12E9">
        <w:rPr>
          <w:sz w:val="28"/>
          <w:szCs w:val="28"/>
        </w:rPr>
        <w:t>.К</w:t>
      </w:r>
      <w:proofErr w:type="gramEnd"/>
      <w:r w:rsidRPr="005A12E9">
        <w:rPr>
          <w:sz w:val="28"/>
          <w:szCs w:val="28"/>
        </w:rPr>
        <w:t>азани</w:t>
      </w:r>
      <w:proofErr w:type="spellEnd"/>
      <w:r w:rsidR="005A12E9">
        <w:rPr>
          <w:sz w:val="28"/>
          <w:szCs w:val="28"/>
        </w:rPr>
        <w:t>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- 72310 Бюджетные инвестиции и капитальный ремонт социальной и инж</w:t>
      </w:r>
      <w:r w:rsidRPr="00023220">
        <w:rPr>
          <w:sz w:val="28"/>
          <w:szCs w:val="28"/>
        </w:rPr>
        <w:t>е</w:t>
      </w:r>
      <w:r w:rsidRPr="00023220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023220">
        <w:rPr>
          <w:sz w:val="28"/>
          <w:szCs w:val="28"/>
        </w:rPr>
        <w:t>б</w:t>
      </w:r>
      <w:r w:rsidRPr="00023220">
        <w:rPr>
          <w:sz w:val="28"/>
          <w:szCs w:val="28"/>
        </w:rPr>
        <w:t>лики Татарстан.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3220">
        <w:rPr>
          <w:sz w:val="28"/>
          <w:szCs w:val="28"/>
        </w:rPr>
        <w:t xml:space="preserve">- 72350 </w:t>
      </w:r>
      <w:r w:rsidRPr="00023220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color w:val="000000"/>
          <w:sz w:val="28"/>
          <w:szCs w:val="28"/>
        </w:rPr>
        <w:t xml:space="preserve">- 72360 </w:t>
      </w:r>
      <w:r w:rsidRPr="00023220">
        <w:rPr>
          <w:bCs/>
          <w:sz w:val="28"/>
          <w:szCs w:val="28"/>
        </w:rPr>
        <w:t>Субсидии некоммерческой организации «Государственный жилищный фонд при Президенте Республики Татарстан» на осуществление уставной деятел</w:t>
      </w:r>
      <w:r w:rsidRPr="00023220">
        <w:rPr>
          <w:bCs/>
          <w:sz w:val="28"/>
          <w:szCs w:val="28"/>
        </w:rPr>
        <w:t>ь</w:t>
      </w:r>
      <w:r w:rsidRPr="00023220">
        <w:rPr>
          <w:bCs/>
          <w:sz w:val="28"/>
          <w:szCs w:val="28"/>
        </w:rPr>
        <w:t>ности по жилищному строительству</w:t>
      </w: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23220">
        <w:rPr>
          <w:sz w:val="28"/>
          <w:szCs w:val="28"/>
        </w:rPr>
        <w:t xml:space="preserve">- </w:t>
      </w:r>
      <w:r w:rsidRPr="00023220">
        <w:rPr>
          <w:sz w:val="28"/>
          <w:szCs w:val="28"/>
          <w:lang w:val="en-US"/>
        </w:rPr>
        <w:t>R</w:t>
      </w:r>
      <w:r w:rsidRPr="00023220">
        <w:rPr>
          <w:sz w:val="28"/>
          <w:szCs w:val="28"/>
        </w:rPr>
        <w:t xml:space="preserve">0210 </w:t>
      </w:r>
      <w:r w:rsidRPr="00023220">
        <w:rPr>
          <w:bCs/>
          <w:sz w:val="28"/>
          <w:szCs w:val="28"/>
        </w:rPr>
        <w:t>Софинансируемые расходы на реализацию мероприятий по стимул</w:t>
      </w:r>
      <w:r w:rsidRPr="00023220">
        <w:rPr>
          <w:bCs/>
          <w:sz w:val="28"/>
          <w:szCs w:val="28"/>
        </w:rPr>
        <w:t>и</w:t>
      </w:r>
      <w:r w:rsidRPr="00023220">
        <w:rPr>
          <w:bCs/>
          <w:sz w:val="28"/>
          <w:szCs w:val="28"/>
        </w:rPr>
        <w:t xml:space="preserve">рованию </w:t>
      </w:r>
      <w:proofErr w:type="gramStart"/>
      <w:r w:rsidRPr="00023220">
        <w:rPr>
          <w:bCs/>
          <w:sz w:val="28"/>
          <w:szCs w:val="28"/>
        </w:rPr>
        <w:t>программ развития жилищного строительства субъектов Российской Фед</w:t>
      </w:r>
      <w:r w:rsidRPr="00023220">
        <w:rPr>
          <w:bCs/>
          <w:sz w:val="28"/>
          <w:szCs w:val="28"/>
        </w:rPr>
        <w:t>е</w:t>
      </w:r>
      <w:r w:rsidRPr="00023220">
        <w:rPr>
          <w:bCs/>
          <w:sz w:val="28"/>
          <w:szCs w:val="28"/>
        </w:rPr>
        <w:t>рации</w:t>
      </w:r>
      <w:proofErr w:type="gramEnd"/>
    </w:p>
    <w:p w:rsidR="00023220" w:rsidRPr="00023220" w:rsidRDefault="00023220" w:rsidP="00023220">
      <w:pPr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</w:t>
      </w:r>
      <w:r w:rsidRPr="00023220">
        <w:rPr>
          <w:bCs/>
          <w:sz w:val="28"/>
          <w:szCs w:val="28"/>
        </w:rPr>
        <w:t xml:space="preserve">на реализацию мероприятий по стимулированию </w:t>
      </w:r>
      <w:proofErr w:type="gramStart"/>
      <w:r w:rsidRPr="00023220">
        <w:rPr>
          <w:bCs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023220">
        <w:rPr>
          <w:bCs/>
          <w:sz w:val="28"/>
          <w:szCs w:val="28"/>
        </w:rPr>
        <w:t>.</w:t>
      </w:r>
    </w:p>
    <w:p w:rsidR="00023220" w:rsidRPr="00023220" w:rsidRDefault="00023220" w:rsidP="000232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коду 000 2 02 25021 02 0000 15</w:t>
      </w:r>
      <w:r w:rsidR="005A12E9">
        <w:rPr>
          <w:rFonts w:eastAsia="Calibri"/>
          <w:sz w:val="28"/>
          <w:szCs w:val="28"/>
          <w:lang w:eastAsia="en-US"/>
        </w:rPr>
        <w:t>0</w:t>
      </w:r>
      <w:r w:rsidRPr="00023220">
        <w:rPr>
          <w:rFonts w:eastAsia="Calibri"/>
          <w:sz w:val="28"/>
          <w:szCs w:val="28"/>
          <w:lang w:eastAsia="en-US"/>
        </w:rPr>
        <w:t xml:space="preserve"> «</w:t>
      </w:r>
      <w:r w:rsidRPr="00023220">
        <w:rPr>
          <w:sz w:val="28"/>
          <w:szCs w:val="28"/>
        </w:rPr>
        <w:t>Субсидии бюджетам субъектов Российской Федерации на мероприятия по стимулированию программ развития жилищного строительства субъектов Ро</w:t>
      </w:r>
      <w:r w:rsidRPr="00023220">
        <w:rPr>
          <w:sz w:val="28"/>
          <w:szCs w:val="28"/>
        </w:rPr>
        <w:t>с</w:t>
      </w:r>
      <w:r w:rsidRPr="00023220">
        <w:rPr>
          <w:sz w:val="28"/>
          <w:szCs w:val="28"/>
        </w:rPr>
        <w:t>сийской Федерации</w:t>
      </w:r>
      <w:r w:rsidRPr="00023220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023220" w:rsidRPr="00023220" w:rsidRDefault="00023220" w:rsidP="000232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23220">
        <w:rPr>
          <w:sz w:val="28"/>
          <w:szCs w:val="28"/>
        </w:rPr>
        <w:t xml:space="preserve">- </w:t>
      </w:r>
      <w:r w:rsidRPr="00023220">
        <w:rPr>
          <w:sz w:val="28"/>
          <w:szCs w:val="28"/>
          <w:lang w:val="en-US"/>
        </w:rPr>
        <w:t>R</w:t>
      </w:r>
      <w:r w:rsidRPr="00023220">
        <w:rPr>
          <w:sz w:val="28"/>
          <w:szCs w:val="28"/>
        </w:rPr>
        <w:t xml:space="preserve">1120 </w:t>
      </w:r>
      <w:r w:rsidRPr="00023220">
        <w:rPr>
          <w:bCs/>
          <w:sz w:val="28"/>
          <w:szCs w:val="28"/>
        </w:rPr>
        <w:t>Софинансируемые расходы на капитальные вложения в объекты м</w:t>
      </w:r>
      <w:r w:rsidRPr="00023220">
        <w:rPr>
          <w:bCs/>
          <w:sz w:val="28"/>
          <w:szCs w:val="28"/>
        </w:rPr>
        <w:t>у</w:t>
      </w:r>
      <w:r w:rsidRPr="00023220">
        <w:rPr>
          <w:bCs/>
          <w:sz w:val="28"/>
          <w:szCs w:val="28"/>
        </w:rPr>
        <w:t>ниципальной собственности</w:t>
      </w:r>
    </w:p>
    <w:p w:rsidR="00023220" w:rsidRPr="00023220" w:rsidRDefault="00023220" w:rsidP="00023220">
      <w:pPr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lastRenderedPageBreak/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</w:t>
      </w:r>
      <w:r w:rsidRPr="00023220">
        <w:rPr>
          <w:bCs/>
          <w:sz w:val="28"/>
          <w:szCs w:val="28"/>
        </w:rPr>
        <w:t>капитальные вложения в объекты муниципал</w:t>
      </w:r>
      <w:r w:rsidRPr="00023220">
        <w:rPr>
          <w:bCs/>
          <w:sz w:val="28"/>
          <w:szCs w:val="28"/>
        </w:rPr>
        <w:t>ь</w:t>
      </w:r>
      <w:r w:rsidRPr="00023220">
        <w:rPr>
          <w:bCs/>
          <w:sz w:val="28"/>
          <w:szCs w:val="28"/>
        </w:rPr>
        <w:t>ной собственности</w:t>
      </w:r>
      <w:r w:rsidRPr="00023220">
        <w:rPr>
          <w:sz w:val="28"/>
          <w:szCs w:val="28"/>
        </w:rPr>
        <w:t>.</w:t>
      </w:r>
    </w:p>
    <w:p w:rsidR="00023220" w:rsidRPr="005A12E9" w:rsidRDefault="00023220" w:rsidP="005A12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220">
        <w:rPr>
          <w:sz w:val="28"/>
          <w:szCs w:val="28"/>
        </w:rPr>
        <w:t>Поступление субсидий на указанные цели отражается по соответствующим к</w:t>
      </w:r>
      <w:r w:rsidRPr="00023220">
        <w:rPr>
          <w:sz w:val="28"/>
          <w:szCs w:val="28"/>
        </w:rPr>
        <w:t>о</w:t>
      </w:r>
      <w:r w:rsidRPr="00023220">
        <w:rPr>
          <w:sz w:val="28"/>
          <w:szCs w:val="28"/>
        </w:rPr>
        <w:t>дам вида доходов 000 2 02 2</w:t>
      </w:r>
      <w:r w:rsidR="005A12E9">
        <w:rPr>
          <w:sz w:val="28"/>
          <w:szCs w:val="28"/>
        </w:rPr>
        <w:t>5112</w:t>
      </w:r>
      <w:r w:rsidRPr="00023220">
        <w:rPr>
          <w:sz w:val="28"/>
          <w:szCs w:val="28"/>
        </w:rPr>
        <w:t xml:space="preserve"> 00 0000 15</w:t>
      </w:r>
      <w:r w:rsidR="005A12E9">
        <w:rPr>
          <w:sz w:val="28"/>
          <w:szCs w:val="28"/>
        </w:rPr>
        <w:t>0</w:t>
      </w:r>
      <w:r w:rsidRPr="00023220">
        <w:rPr>
          <w:sz w:val="28"/>
          <w:szCs w:val="28"/>
        </w:rPr>
        <w:t xml:space="preserve"> «</w:t>
      </w:r>
      <w:r w:rsidR="005A12E9">
        <w:rPr>
          <w:sz w:val="28"/>
          <w:szCs w:val="28"/>
        </w:rPr>
        <w:t>Субсидии бюджетам на софинанс</w:t>
      </w:r>
      <w:r w:rsidR="005A12E9">
        <w:rPr>
          <w:sz w:val="28"/>
          <w:szCs w:val="28"/>
        </w:rPr>
        <w:t>и</w:t>
      </w:r>
      <w:r w:rsidR="005A12E9">
        <w:rPr>
          <w:sz w:val="28"/>
          <w:szCs w:val="28"/>
        </w:rPr>
        <w:t>рование капитальных вложений в объекты государственной (муниципальной) со</w:t>
      </w:r>
      <w:r w:rsidR="005A12E9">
        <w:rPr>
          <w:sz w:val="28"/>
          <w:szCs w:val="28"/>
        </w:rPr>
        <w:t>б</w:t>
      </w:r>
      <w:r w:rsidR="005A12E9">
        <w:rPr>
          <w:sz w:val="28"/>
          <w:szCs w:val="28"/>
        </w:rPr>
        <w:t>ственности</w:t>
      </w:r>
      <w:r w:rsidRPr="00023220">
        <w:rPr>
          <w:sz w:val="28"/>
          <w:szCs w:val="28"/>
        </w:rPr>
        <w:t>» классификации доходов бюджетов.</w:t>
      </w:r>
    </w:p>
    <w:p w:rsidR="00023220" w:rsidRPr="00023220" w:rsidRDefault="00023220" w:rsidP="000232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220" w:rsidRPr="00023220" w:rsidRDefault="00023220" w:rsidP="000232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2E9" w:rsidRDefault="005A12E9" w:rsidP="005A12E9">
      <w:pPr>
        <w:jc w:val="center"/>
        <w:rPr>
          <w:sz w:val="28"/>
          <w:szCs w:val="28"/>
        </w:rPr>
      </w:pPr>
      <w:r w:rsidRPr="005A12E9">
        <w:rPr>
          <w:sz w:val="28"/>
          <w:szCs w:val="28"/>
        </w:rPr>
        <w:t>04</w:t>
      </w:r>
      <w:proofErr w:type="gramStart"/>
      <w:r w:rsidRPr="005A12E9">
        <w:rPr>
          <w:sz w:val="28"/>
          <w:szCs w:val="28"/>
        </w:rPr>
        <w:t xml:space="preserve"> Э</w:t>
      </w:r>
      <w:proofErr w:type="gramEnd"/>
      <w:r w:rsidRPr="005A12E9">
        <w:rPr>
          <w:sz w:val="28"/>
          <w:szCs w:val="28"/>
        </w:rPr>
        <w:t xml:space="preserve"> 00 00000 Подпрограмма </w:t>
      </w:r>
    </w:p>
    <w:p w:rsidR="005A12E9" w:rsidRPr="005A12E9" w:rsidRDefault="005A12E9" w:rsidP="005A12E9">
      <w:pPr>
        <w:jc w:val="center"/>
        <w:rPr>
          <w:bCs/>
          <w:sz w:val="28"/>
          <w:szCs w:val="28"/>
        </w:rPr>
      </w:pPr>
      <w:r w:rsidRPr="005A12E9">
        <w:rPr>
          <w:sz w:val="28"/>
          <w:szCs w:val="28"/>
        </w:rPr>
        <w:t>«</w:t>
      </w:r>
      <w:r w:rsidRPr="005A12E9">
        <w:rPr>
          <w:bCs/>
          <w:sz w:val="28"/>
          <w:szCs w:val="28"/>
        </w:rPr>
        <w:t xml:space="preserve">Энергосбережение и повышение </w:t>
      </w:r>
    </w:p>
    <w:p w:rsidR="005A12E9" w:rsidRPr="005A12E9" w:rsidRDefault="005A12E9" w:rsidP="005A12E9">
      <w:pPr>
        <w:jc w:val="center"/>
        <w:rPr>
          <w:bCs/>
          <w:sz w:val="28"/>
          <w:szCs w:val="28"/>
        </w:rPr>
      </w:pPr>
      <w:r w:rsidRPr="005A12E9">
        <w:rPr>
          <w:bCs/>
          <w:sz w:val="28"/>
          <w:szCs w:val="28"/>
        </w:rPr>
        <w:t>энергетической эффективности»</w:t>
      </w:r>
    </w:p>
    <w:p w:rsidR="005A12E9" w:rsidRPr="005A12E9" w:rsidRDefault="005A12E9" w:rsidP="005A12E9">
      <w:pPr>
        <w:jc w:val="center"/>
        <w:rPr>
          <w:bCs/>
          <w:sz w:val="28"/>
          <w:szCs w:val="28"/>
        </w:rPr>
      </w:pP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2E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A12E9">
        <w:rPr>
          <w:rFonts w:eastAsia="Calibri"/>
          <w:sz w:val="28"/>
          <w:szCs w:val="28"/>
          <w:lang w:eastAsia="en-US"/>
        </w:rPr>
        <w:t>р</w:t>
      </w:r>
      <w:r w:rsidRPr="005A12E9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rFonts w:eastAsia="Calibri"/>
          <w:sz w:val="28"/>
          <w:szCs w:val="28"/>
          <w:lang w:eastAsia="en-US"/>
        </w:rPr>
        <w:t>04</w:t>
      </w:r>
      <w:proofErr w:type="gramStart"/>
      <w:r w:rsidRPr="005A12E9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01 00000 Основное мероприятие </w:t>
      </w: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12E9">
        <w:rPr>
          <w:rFonts w:eastAsia="Calibri"/>
          <w:sz w:val="28"/>
          <w:szCs w:val="28"/>
          <w:lang w:eastAsia="en-US"/>
        </w:rPr>
        <w:t>«</w:t>
      </w:r>
      <w:r w:rsidRPr="005A12E9">
        <w:rPr>
          <w:bCs/>
          <w:sz w:val="28"/>
          <w:szCs w:val="28"/>
        </w:rPr>
        <w:t xml:space="preserve">Проведение мероприятий по энергосбережению </w:t>
      </w: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bCs/>
          <w:sz w:val="28"/>
          <w:szCs w:val="28"/>
        </w:rPr>
        <w:t>на объектах жилищного фонда и социальной сферы</w:t>
      </w:r>
      <w:r w:rsidRPr="005A12E9">
        <w:rPr>
          <w:rFonts w:eastAsia="Calibri"/>
          <w:sz w:val="28"/>
          <w:szCs w:val="28"/>
          <w:lang w:eastAsia="en-US"/>
        </w:rPr>
        <w:t>»</w:t>
      </w: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 xml:space="preserve">- 96010 </w:t>
      </w:r>
      <w:r w:rsidRPr="005A12E9">
        <w:rPr>
          <w:bCs/>
          <w:sz w:val="28"/>
          <w:szCs w:val="28"/>
        </w:rPr>
        <w:t>Обеспечение мероприятий по капитальному ремонту многокварти</w:t>
      </w:r>
      <w:r w:rsidRPr="005A12E9">
        <w:rPr>
          <w:bCs/>
          <w:sz w:val="28"/>
          <w:szCs w:val="28"/>
        </w:rPr>
        <w:t>р</w:t>
      </w:r>
      <w:r w:rsidRPr="005A12E9">
        <w:rPr>
          <w:bCs/>
          <w:sz w:val="28"/>
          <w:szCs w:val="28"/>
        </w:rPr>
        <w:t xml:space="preserve">ных домов </w:t>
      </w: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rFonts w:eastAsia="Calibri"/>
          <w:sz w:val="28"/>
          <w:szCs w:val="28"/>
          <w:lang w:eastAsia="en-US"/>
        </w:rPr>
        <w:t>04</w:t>
      </w:r>
      <w:proofErr w:type="gramStart"/>
      <w:r w:rsidRPr="005A12E9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02 00000 Основное мероприятие </w:t>
      </w: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rFonts w:eastAsia="Calibri"/>
          <w:sz w:val="28"/>
          <w:szCs w:val="28"/>
          <w:lang w:eastAsia="en-US"/>
        </w:rPr>
        <w:t>«</w:t>
      </w:r>
      <w:r w:rsidRPr="005A12E9">
        <w:rPr>
          <w:bCs/>
          <w:sz w:val="28"/>
          <w:szCs w:val="28"/>
        </w:rPr>
        <w:t>Модернизация систем наружного освещения</w:t>
      </w:r>
      <w:r w:rsidRPr="005A12E9">
        <w:rPr>
          <w:rFonts w:eastAsia="Calibri"/>
          <w:sz w:val="28"/>
          <w:szCs w:val="28"/>
          <w:lang w:eastAsia="en-US"/>
        </w:rPr>
        <w:t>»</w:t>
      </w: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  <w:r w:rsidRPr="005A12E9">
        <w:rPr>
          <w:bCs/>
          <w:sz w:val="28"/>
          <w:szCs w:val="28"/>
        </w:rPr>
        <w:t>- 66010 Обеспечение мероприятий в области энергосбережения и повышения энергетической эффективности</w:t>
      </w: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rFonts w:eastAsia="Calibri"/>
          <w:sz w:val="28"/>
          <w:szCs w:val="28"/>
          <w:lang w:eastAsia="en-US"/>
        </w:rPr>
        <w:t>04</w:t>
      </w:r>
      <w:proofErr w:type="gramStart"/>
      <w:r w:rsidRPr="005A12E9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03 00000 Основное мероприятие </w:t>
      </w: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12E9">
        <w:rPr>
          <w:rFonts w:eastAsia="Calibri"/>
          <w:sz w:val="28"/>
          <w:szCs w:val="28"/>
          <w:lang w:eastAsia="en-US"/>
        </w:rPr>
        <w:t>«</w:t>
      </w:r>
      <w:r w:rsidRPr="005A12E9">
        <w:rPr>
          <w:bCs/>
          <w:sz w:val="28"/>
          <w:szCs w:val="28"/>
        </w:rPr>
        <w:t xml:space="preserve">Модернизация оборудования, используемого </w:t>
      </w:r>
    </w:p>
    <w:p w:rsidR="005A12E9" w:rsidRPr="005A12E9" w:rsidRDefault="005A12E9" w:rsidP="005A12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A12E9">
        <w:rPr>
          <w:bCs/>
          <w:sz w:val="28"/>
          <w:szCs w:val="28"/>
        </w:rPr>
        <w:t>для выработки (передачи) тепловой энергии</w:t>
      </w:r>
      <w:r w:rsidRPr="005A12E9">
        <w:rPr>
          <w:rFonts w:eastAsia="Calibri"/>
          <w:sz w:val="28"/>
          <w:szCs w:val="28"/>
          <w:lang w:eastAsia="en-US"/>
        </w:rPr>
        <w:t>»</w:t>
      </w: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2E9" w:rsidRPr="005A12E9" w:rsidRDefault="005A12E9" w:rsidP="005A1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2E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</w:p>
    <w:p w:rsidR="005A12E9" w:rsidRPr="005A12E9" w:rsidRDefault="005A12E9" w:rsidP="005A12E9">
      <w:pPr>
        <w:ind w:firstLine="687"/>
        <w:jc w:val="both"/>
        <w:rPr>
          <w:bCs/>
          <w:sz w:val="28"/>
          <w:szCs w:val="28"/>
        </w:rPr>
      </w:pPr>
      <w:r w:rsidRPr="005A12E9">
        <w:rPr>
          <w:bCs/>
          <w:sz w:val="28"/>
          <w:szCs w:val="28"/>
        </w:rPr>
        <w:lastRenderedPageBreak/>
        <w:t>- 72310 Бюджетные инвестиции и капитальный ремонт социальной и инж</w:t>
      </w:r>
      <w:r w:rsidRPr="005A12E9">
        <w:rPr>
          <w:bCs/>
          <w:sz w:val="28"/>
          <w:szCs w:val="28"/>
        </w:rPr>
        <w:t>е</w:t>
      </w:r>
      <w:r w:rsidRPr="005A12E9">
        <w:rPr>
          <w:bCs/>
          <w:sz w:val="28"/>
          <w:szCs w:val="28"/>
        </w:rPr>
        <w:t>нерной инфраструктуры государственной (муниципальной) собственности Респу</w:t>
      </w:r>
      <w:r w:rsidRPr="005A12E9">
        <w:rPr>
          <w:bCs/>
          <w:sz w:val="28"/>
          <w:szCs w:val="28"/>
        </w:rPr>
        <w:t>б</w:t>
      </w:r>
      <w:r w:rsidRPr="005A12E9">
        <w:rPr>
          <w:bCs/>
          <w:sz w:val="28"/>
          <w:szCs w:val="28"/>
        </w:rPr>
        <w:t>лики Татарстан</w:t>
      </w:r>
    </w:p>
    <w:p w:rsidR="00023220" w:rsidRPr="005A12E9" w:rsidRDefault="00023220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B2E7F" w:rsidRDefault="006B2E7F" w:rsidP="006B2E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B2E7F">
        <w:rPr>
          <w:rFonts w:eastAsia="Calibri"/>
          <w:sz w:val="28"/>
          <w:szCs w:val="28"/>
          <w:lang w:eastAsia="en-US"/>
        </w:rPr>
        <w:t xml:space="preserve">2.5. </w:t>
      </w:r>
      <w:r w:rsidRPr="006B2E7F">
        <w:rPr>
          <w:bCs/>
          <w:sz w:val="28"/>
          <w:szCs w:val="28"/>
        </w:rPr>
        <w:t xml:space="preserve">Государственная программа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B2E7F">
        <w:rPr>
          <w:bCs/>
          <w:sz w:val="28"/>
          <w:szCs w:val="28"/>
        </w:rPr>
        <w:t xml:space="preserve">«Содействие занятости </w:t>
      </w:r>
    </w:p>
    <w:p w:rsidR="006B2E7F" w:rsidRPr="004C740F" w:rsidRDefault="006B2E7F" w:rsidP="006B2E7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B2E7F">
        <w:rPr>
          <w:bCs/>
          <w:sz w:val="28"/>
          <w:szCs w:val="28"/>
        </w:rPr>
        <w:t xml:space="preserve">населения Республики Татарстан </w:t>
      </w:r>
      <w:r w:rsidRPr="004C740F">
        <w:rPr>
          <w:bCs/>
          <w:sz w:val="28"/>
          <w:szCs w:val="28"/>
        </w:rPr>
        <w:t>на 2014 – 2021 годы»</w:t>
      </w:r>
    </w:p>
    <w:p w:rsidR="006B2E7F" w:rsidRPr="004C740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B2E7F" w:rsidRPr="004C740F" w:rsidRDefault="006B2E7F" w:rsidP="006B2E7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4C740F">
        <w:rPr>
          <w:bCs/>
          <w:sz w:val="28"/>
          <w:szCs w:val="28"/>
        </w:rPr>
        <w:t>«Содействие занятости насел</w:t>
      </w:r>
      <w:r w:rsidRPr="004C740F">
        <w:rPr>
          <w:bCs/>
          <w:sz w:val="28"/>
          <w:szCs w:val="28"/>
        </w:rPr>
        <w:t>е</w:t>
      </w:r>
      <w:r w:rsidRPr="004C740F">
        <w:rPr>
          <w:bCs/>
          <w:sz w:val="28"/>
          <w:szCs w:val="28"/>
        </w:rPr>
        <w:t xml:space="preserve">ния Республики Татарстан на 2014 – 2021 годы» </w:t>
      </w:r>
      <w:r w:rsidRPr="004C740F">
        <w:rPr>
          <w:rFonts w:eastAsia="Calibri"/>
          <w:sz w:val="28"/>
          <w:szCs w:val="28"/>
          <w:lang w:eastAsia="en-US"/>
        </w:rPr>
        <w:t>включают:</w:t>
      </w:r>
    </w:p>
    <w:p w:rsidR="006B2E7F" w:rsidRPr="004C740F" w:rsidRDefault="006B2E7F" w:rsidP="006B2E7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B2E7F" w:rsidRPr="004C740F" w:rsidRDefault="006B2E7F" w:rsidP="006B2E7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B2E7F" w:rsidRPr="004C740F" w:rsidRDefault="006B2E7F" w:rsidP="006B2E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rFonts w:eastAsia="Calibri"/>
          <w:sz w:val="28"/>
          <w:szCs w:val="28"/>
          <w:lang w:eastAsia="en-US"/>
        </w:rPr>
        <w:t xml:space="preserve">05 0 00 00000 </w:t>
      </w:r>
      <w:r w:rsidRPr="004C740F">
        <w:rPr>
          <w:bCs/>
          <w:sz w:val="28"/>
          <w:szCs w:val="28"/>
        </w:rPr>
        <w:t xml:space="preserve">Государственная программа </w:t>
      </w:r>
    </w:p>
    <w:p w:rsidR="006B2E7F" w:rsidRPr="004C740F" w:rsidRDefault="006B2E7F" w:rsidP="006B2E7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bCs/>
          <w:sz w:val="28"/>
          <w:szCs w:val="28"/>
        </w:rPr>
        <w:t>«Содействие занятости населения Республики Татарстан»</w:t>
      </w:r>
    </w:p>
    <w:p w:rsidR="006B2E7F" w:rsidRPr="004C740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4C740F">
        <w:rPr>
          <w:rFonts w:eastAsia="Calibri"/>
          <w:sz w:val="28"/>
          <w:szCs w:val="28"/>
          <w:lang w:eastAsia="en-US"/>
        </w:rPr>
        <w:t>р</w:t>
      </w:r>
      <w:r w:rsidRPr="004C740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4C740F">
        <w:rPr>
          <w:bCs/>
          <w:sz w:val="28"/>
          <w:szCs w:val="28"/>
        </w:rPr>
        <w:t>«Содействие занятости населения Республики Татарстан на 2014 – 2021 годы»</w:t>
      </w:r>
      <w:r w:rsidRPr="004C740F">
        <w:rPr>
          <w:rFonts w:eastAsia="Calibri"/>
          <w:sz w:val="28"/>
          <w:szCs w:val="28"/>
          <w:lang w:eastAsia="en-US"/>
        </w:rPr>
        <w:t>, разработанной</w:t>
      </w:r>
      <w:r w:rsidRPr="006B2E7F">
        <w:rPr>
          <w:rFonts w:eastAsia="Calibri"/>
          <w:sz w:val="28"/>
          <w:szCs w:val="28"/>
          <w:lang w:eastAsia="en-US"/>
        </w:rPr>
        <w:t xml:space="preserve"> в соответствии с Пере</w:t>
      </w:r>
      <w:r w:rsidRPr="006B2E7F">
        <w:rPr>
          <w:rFonts w:eastAsia="Calibri"/>
          <w:sz w:val="28"/>
          <w:szCs w:val="28"/>
          <w:lang w:eastAsia="en-US"/>
        </w:rPr>
        <w:t>ч</w:t>
      </w:r>
      <w:r w:rsidRPr="006B2E7F">
        <w:rPr>
          <w:rFonts w:eastAsia="Calibri"/>
          <w:sz w:val="28"/>
          <w:szCs w:val="28"/>
          <w:lang w:eastAsia="en-US"/>
        </w:rPr>
        <w:t>нем государственных программ Республики Татарстан, утвержденным постановл</w:t>
      </w:r>
      <w:r w:rsidRPr="006B2E7F">
        <w:rPr>
          <w:rFonts w:eastAsia="Calibri"/>
          <w:sz w:val="28"/>
          <w:szCs w:val="28"/>
          <w:lang w:eastAsia="en-US"/>
        </w:rPr>
        <w:t>е</w:t>
      </w:r>
      <w:r w:rsidRPr="006B2E7F">
        <w:rPr>
          <w:rFonts w:eastAsia="Calibri"/>
          <w:sz w:val="28"/>
          <w:szCs w:val="28"/>
          <w:lang w:eastAsia="en-US"/>
        </w:rPr>
        <w:t>нием Кабинета Министров Республики Татарстан от 31.12.2012 № 1199, осущест</w:t>
      </w:r>
      <w:r w:rsidRPr="006B2E7F">
        <w:rPr>
          <w:rFonts w:eastAsia="Calibri"/>
          <w:sz w:val="28"/>
          <w:szCs w:val="28"/>
          <w:lang w:eastAsia="en-US"/>
        </w:rPr>
        <w:t>в</w:t>
      </w:r>
      <w:r w:rsidRPr="006B2E7F">
        <w:rPr>
          <w:rFonts w:eastAsia="Calibri"/>
          <w:sz w:val="28"/>
          <w:szCs w:val="28"/>
          <w:lang w:eastAsia="en-US"/>
        </w:rPr>
        <w:t>ляемые по следующим подпрограммам государственной программы:</w:t>
      </w:r>
    </w:p>
    <w:p w:rsidR="00563C2C" w:rsidRDefault="00563C2C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B2E7F" w:rsidRDefault="006B2E7F" w:rsidP="006B2E7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1 00 00000 Подпрограмма </w:t>
      </w:r>
    </w:p>
    <w:p w:rsidR="006B2E7F" w:rsidRDefault="006B2E7F" w:rsidP="006B2E7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«Реализация мер содействия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2E7F">
        <w:rPr>
          <w:rFonts w:eastAsia="Calibri"/>
          <w:sz w:val="28"/>
          <w:szCs w:val="28"/>
          <w:lang w:eastAsia="en-US"/>
        </w:rPr>
        <w:t xml:space="preserve">занятости населения </w:t>
      </w:r>
    </w:p>
    <w:p w:rsidR="006B2E7F" w:rsidRPr="006B2E7F" w:rsidRDefault="006B2E7F" w:rsidP="006B2E7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и регулирование трудовой миграции.</w:t>
      </w:r>
    </w:p>
    <w:p w:rsidR="006B2E7F" w:rsidRPr="006B2E7F" w:rsidRDefault="006B2E7F" w:rsidP="006B2E7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Сопровождение инвалидов молодого возраста при трудоустройстве»</w:t>
      </w:r>
    </w:p>
    <w:p w:rsidR="006B2E7F" w:rsidRPr="006B2E7F" w:rsidRDefault="006B2E7F" w:rsidP="006B2E7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6B2E7F">
        <w:rPr>
          <w:rFonts w:eastAsia="Calibri"/>
          <w:sz w:val="28"/>
          <w:szCs w:val="28"/>
          <w:lang w:eastAsia="en-US"/>
        </w:rPr>
        <w:t>р</w:t>
      </w:r>
      <w:r w:rsidRPr="006B2E7F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1 01 00000 Основное мероприятие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«Реализация мероприятий в области содействия занятости населения»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B2E7F">
        <w:rPr>
          <w:sz w:val="28"/>
          <w:szCs w:val="28"/>
        </w:rPr>
        <w:t>р</w:t>
      </w:r>
      <w:r w:rsidRPr="006B2E7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- 15100 Мероприятия по опережающему профессиональному обучению и  д</w:t>
      </w:r>
      <w:r w:rsidRPr="006B2E7F">
        <w:rPr>
          <w:sz w:val="28"/>
          <w:szCs w:val="28"/>
        </w:rPr>
        <w:t>о</w:t>
      </w:r>
      <w:r w:rsidRPr="006B2E7F">
        <w:rPr>
          <w:sz w:val="28"/>
          <w:szCs w:val="28"/>
        </w:rPr>
        <w:t>полнительному профессиональному образованию работников организаций, ос</w:t>
      </w:r>
      <w:r w:rsidRPr="006B2E7F">
        <w:rPr>
          <w:sz w:val="28"/>
          <w:szCs w:val="28"/>
        </w:rPr>
        <w:t>у</w:t>
      </w:r>
      <w:r w:rsidRPr="006B2E7F">
        <w:rPr>
          <w:sz w:val="28"/>
          <w:szCs w:val="28"/>
        </w:rPr>
        <w:t>ществляющих реструктуризацию и модернизацию деятельности в соответствии с инвестиционными проектами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6B2E7F">
        <w:rPr>
          <w:rFonts w:eastAsia="Calibri"/>
          <w:sz w:val="28"/>
          <w:szCs w:val="28"/>
          <w:lang w:eastAsia="en-US"/>
        </w:rPr>
        <w:t>по опережающему профессиональному об</w:t>
      </w:r>
      <w:r w:rsidRPr="006B2E7F">
        <w:rPr>
          <w:rFonts w:eastAsia="Calibri"/>
          <w:sz w:val="28"/>
          <w:szCs w:val="28"/>
          <w:lang w:eastAsia="en-US"/>
        </w:rPr>
        <w:t>у</w:t>
      </w:r>
      <w:r w:rsidRPr="006B2E7F">
        <w:rPr>
          <w:rFonts w:eastAsia="Calibri"/>
          <w:sz w:val="28"/>
          <w:szCs w:val="28"/>
          <w:lang w:eastAsia="en-US"/>
        </w:rPr>
        <w:t>чению и  дополнительному профессиональному образованию работников организ</w:t>
      </w:r>
      <w:r w:rsidRPr="006B2E7F">
        <w:rPr>
          <w:rFonts w:eastAsia="Calibri"/>
          <w:sz w:val="28"/>
          <w:szCs w:val="28"/>
          <w:lang w:eastAsia="en-US"/>
        </w:rPr>
        <w:t>а</w:t>
      </w:r>
      <w:r w:rsidRPr="006B2E7F">
        <w:rPr>
          <w:rFonts w:eastAsia="Calibri"/>
          <w:sz w:val="28"/>
          <w:szCs w:val="28"/>
          <w:lang w:eastAsia="en-US"/>
        </w:rPr>
        <w:t>ций, осуществляющих реструктуризацию и модернизацию деятельности в соотве</w:t>
      </w:r>
      <w:r w:rsidRPr="006B2E7F">
        <w:rPr>
          <w:rFonts w:eastAsia="Calibri"/>
          <w:sz w:val="28"/>
          <w:szCs w:val="28"/>
          <w:lang w:eastAsia="en-US"/>
        </w:rPr>
        <w:t>т</w:t>
      </w:r>
      <w:r w:rsidRPr="006B2E7F">
        <w:rPr>
          <w:rFonts w:eastAsia="Calibri"/>
          <w:sz w:val="28"/>
          <w:szCs w:val="28"/>
          <w:lang w:eastAsia="en-US"/>
        </w:rPr>
        <w:t>ствии с инвестиционными проектами.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- 15150 Мероприятия по содействию развитию малого предпринимательства и </w:t>
      </w:r>
      <w:proofErr w:type="spellStart"/>
      <w:r w:rsidRPr="006B2E7F">
        <w:rPr>
          <w:sz w:val="28"/>
          <w:szCs w:val="28"/>
        </w:rPr>
        <w:t>самозанятости</w:t>
      </w:r>
      <w:proofErr w:type="spellEnd"/>
      <w:r w:rsidRPr="006B2E7F">
        <w:rPr>
          <w:sz w:val="28"/>
          <w:szCs w:val="28"/>
        </w:rPr>
        <w:t xml:space="preserve"> безработных граждан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содействию развитию малого предприн</w:t>
      </w:r>
      <w:r w:rsidRPr="006B2E7F">
        <w:rPr>
          <w:sz w:val="28"/>
          <w:szCs w:val="28"/>
        </w:rPr>
        <w:t>и</w:t>
      </w:r>
      <w:r w:rsidRPr="006B2E7F">
        <w:rPr>
          <w:sz w:val="28"/>
          <w:szCs w:val="28"/>
        </w:rPr>
        <w:t xml:space="preserve">мательства и </w:t>
      </w:r>
      <w:proofErr w:type="spellStart"/>
      <w:r w:rsidRPr="006B2E7F">
        <w:rPr>
          <w:sz w:val="28"/>
          <w:szCs w:val="28"/>
        </w:rPr>
        <w:t>самозанятости</w:t>
      </w:r>
      <w:proofErr w:type="spellEnd"/>
      <w:r w:rsidRPr="006B2E7F">
        <w:rPr>
          <w:sz w:val="28"/>
          <w:szCs w:val="28"/>
        </w:rPr>
        <w:t xml:space="preserve"> безработных граждан.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- 15200 Мероприятия по содействию трудоустройству родителей, воспитыв</w:t>
      </w:r>
      <w:r w:rsidRPr="006B2E7F">
        <w:rPr>
          <w:sz w:val="28"/>
          <w:szCs w:val="28"/>
        </w:rPr>
        <w:t>а</w:t>
      </w:r>
      <w:r w:rsidRPr="006B2E7F">
        <w:rPr>
          <w:sz w:val="28"/>
          <w:szCs w:val="28"/>
        </w:rPr>
        <w:t>ющих детей-инвалидов, многодетных родителей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содействию трудоустройству родителей, воспитывающих детей-инвалидов, многодетных родителей.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- 15230 Мероприятия по оказанию поддержки предприятиям, образованным общественными объединениями  инвалидов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оказанию поддержки предприятиям, о</w:t>
      </w:r>
      <w:r w:rsidRPr="006B2E7F">
        <w:rPr>
          <w:sz w:val="28"/>
          <w:szCs w:val="28"/>
        </w:rPr>
        <w:t>б</w:t>
      </w:r>
      <w:r w:rsidRPr="006B2E7F">
        <w:rPr>
          <w:sz w:val="28"/>
          <w:szCs w:val="28"/>
        </w:rPr>
        <w:t>разованным общественными объединениями инвалидов.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- 15250 Мероприятия по содействию трудоустройству незанятых инвалидов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содействию трудоустройству незанятых инвалидов.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- 15300 Мероприятия по организации профессионального обучения и допо</w:t>
      </w:r>
      <w:r w:rsidRPr="006B2E7F">
        <w:rPr>
          <w:sz w:val="28"/>
          <w:szCs w:val="28"/>
        </w:rPr>
        <w:t>л</w:t>
      </w:r>
      <w:r w:rsidRPr="006B2E7F">
        <w:rPr>
          <w:sz w:val="28"/>
          <w:szCs w:val="28"/>
        </w:rPr>
        <w:t>нительного профессионального образования женщин в период отпуска по уходу за ребенком до достижения им возраста трех лет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организации профессионального обуч</w:t>
      </w:r>
      <w:r w:rsidRPr="006B2E7F">
        <w:rPr>
          <w:sz w:val="28"/>
          <w:szCs w:val="28"/>
        </w:rPr>
        <w:t>е</w:t>
      </w:r>
      <w:r w:rsidRPr="006B2E7F">
        <w:rPr>
          <w:sz w:val="28"/>
          <w:szCs w:val="28"/>
        </w:rPr>
        <w:t>ния и дополнительного профессионального образования женщин, находящихся в отпуске по уходу за ребенком до достижения им возраста трех лет, планирующих возвращение к трудовой деятельности.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- 15350 Мероприятия по реализации полномочий Республики Татарстан в о</w:t>
      </w:r>
      <w:r w:rsidRPr="006B2E7F">
        <w:rPr>
          <w:sz w:val="28"/>
          <w:szCs w:val="28"/>
        </w:rPr>
        <w:t>б</w:t>
      </w:r>
      <w:r w:rsidRPr="006B2E7F">
        <w:rPr>
          <w:sz w:val="28"/>
          <w:szCs w:val="28"/>
        </w:rPr>
        <w:t>ласти содействия занятости населения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реализации полномочий Республики Т</w:t>
      </w:r>
      <w:r w:rsidRPr="006B2E7F">
        <w:rPr>
          <w:sz w:val="28"/>
          <w:szCs w:val="28"/>
        </w:rPr>
        <w:t>а</w:t>
      </w:r>
      <w:r w:rsidRPr="006B2E7F">
        <w:rPr>
          <w:sz w:val="28"/>
          <w:szCs w:val="28"/>
        </w:rPr>
        <w:t>тарстан в области содействия занятости населения.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- 15351 Мероприятия активной политики занятости населения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- 15352 Обеспечение деятельности подведомственных учреждений в области содействия занятости населения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- 15400 Программные мероприятия в области содействия занятости населения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реализацию программных мероприятий в области содействия занят</w:t>
      </w:r>
      <w:r w:rsidRPr="006B2E7F">
        <w:rPr>
          <w:sz w:val="28"/>
          <w:szCs w:val="28"/>
        </w:rPr>
        <w:t>о</w:t>
      </w:r>
      <w:r w:rsidRPr="006B2E7F">
        <w:rPr>
          <w:sz w:val="28"/>
          <w:szCs w:val="28"/>
        </w:rPr>
        <w:t>сти населения.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- 15450 Мероприятия по оказанию адресной поддержки гражданам, включая организацию их переезда в другую местность для замещения рабочих мест, </w:t>
      </w:r>
      <w:proofErr w:type="gramStart"/>
      <w:r w:rsidRPr="006B2E7F">
        <w:rPr>
          <w:sz w:val="28"/>
          <w:szCs w:val="28"/>
        </w:rPr>
        <w:t>создав</w:t>
      </w:r>
      <w:r w:rsidRPr="006B2E7F">
        <w:rPr>
          <w:sz w:val="28"/>
          <w:szCs w:val="28"/>
        </w:rPr>
        <w:t>а</w:t>
      </w:r>
      <w:r w:rsidRPr="006B2E7F">
        <w:rPr>
          <w:sz w:val="28"/>
          <w:szCs w:val="28"/>
        </w:rPr>
        <w:t>емых</w:t>
      </w:r>
      <w:proofErr w:type="gramEnd"/>
      <w:r w:rsidRPr="006B2E7F">
        <w:rPr>
          <w:sz w:val="28"/>
          <w:szCs w:val="28"/>
        </w:rPr>
        <w:t xml:space="preserve"> в том числе в рамках реализации федеральных целевых программ и инвест</w:t>
      </w:r>
      <w:r w:rsidRPr="006B2E7F">
        <w:rPr>
          <w:sz w:val="28"/>
          <w:szCs w:val="28"/>
        </w:rPr>
        <w:t>и</w:t>
      </w:r>
      <w:r w:rsidRPr="006B2E7F">
        <w:rPr>
          <w:sz w:val="28"/>
          <w:szCs w:val="28"/>
        </w:rPr>
        <w:t>ционных программ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оказанию адресной поддержки гражд</w:t>
      </w:r>
      <w:r w:rsidRPr="006B2E7F">
        <w:rPr>
          <w:sz w:val="28"/>
          <w:szCs w:val="28"/>
        </w:rPr>
        <w:t>а</w:t>
      </w:r>
      <w:r w:rsidRPr="006B2E7F">
        <w:rPr>
          <w:sz w:val="28"/>
          <w:szCs w:val="28"/>
        </w:rPr>
        <w:t xml:space="preserve">нам, включая организацию их переезда в другую местность для замещения рабочих мест, </w:t>
      </w:r>
      <w:proofErr w:type="gramStart"/>
      <w:r w:rsidRPr="006B2E7F">
        <w:rPr>
          <w:sz w:val="28"/>
          <w:szCs w:val="28"/>
        </w:rPr>
        <w:t>создаваемых</w:t>
      </w:r>
      <w:proofErr w:type="gramEnd"/>
      <w:r w:rsidRPr="006B2E7F">
        <w:rPr>
          <w:sz w:val="28"/>
          <w:szCs w:val="28"/>
        </w:rPr>
        <w:t xml:space="preserve"> в том числе в рамках реализации федеральных целевых программ и инвестиционных программ.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- </w:t>
      </w:r>
      <w:r w:rsidRPr="006B2E7F">
        <w:rPr>
          <w:sz w:val="28"/>
          <w:szCs w:val="28"/>
          <w:lang w:val="en-US"/>
        </w:rPr>
        <w:t>R</w:t>
      </w:r>
      <w:r w:rsidRPr="006B2E7F">
        <w:rPr>
          <w:sz w:val="28"/>
          <w:szCs w:val="28"/>
        </w:rPr>
        <w:t xml:space="preserve">5690 </w:t>
      </w:r>
      <w:r w:rsidRPr="006B2E7F">
        <w:rPr>
          <w:rFonts w:eastAsia="Calibri"/>
          <w:sz w:val="28"/>
          <w:szCs w:val="28"/>
          <w:lang w:eastAsia="en-US"/>
        </w:rPr>
        <w:t>Софинансируемые расходы на реализацию мероприятий в области поддержки занятости населения</w:t>
      </w:r>
    </w:p>
    <w:p w:rsidR="006B2E7F" w:rsidRPr="006B2E7F" w:rsidRDefault="006B2E7F" w:rsidP="006B2E7F">
      <w:pPr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</w:t>
      </w:r>
      <w:r w:rsidRPr="006B2E7F">
        <w:rPr>
          <w:bCs/>
          <w:sz w:val="28"/>
          <w:szCs w:val="28"/>
        </w:rPr>
        <w:t xml:space="preserve">на </w:t>
      </w:r>
      <w:r w:rsidRPr="006B2E7F">
        <w:rPr>
          <w:rFonts w:eastAsia="Calibri"/>
          <w:sz w:val="28"/>
          <w:szCs w:val="28"/>
          <w:lang w:eastAsia="en-US"/>
        </w:rPr>
        <w:t>реализацию мероприятий в области поддержки занятости населения</w:t>
      </w:r>
      <w:r w:rsidRPr="006B2E7F">
        <w:rPr>
          <w:sz w:val="28"/>
          <w:szCs w:val="28"/>
        </w:rPr>
        <w:t>.</w:t>
      </w:r>
    </w:p>
    <w:p w:rsidR="006B2E7F" w:rsidRDefault="006B2E7F" w:rsidP="006B2E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Поступление </w:t>
      </w:r>
      <w:r>
        <w:rPr>
          <w:rFonts w:eastAsia="Calibri"/>
          <w:sz w:val="28"/>
          <w:szCs w:val="28"/>
          <w:lang w:eastAsia="en-US"/>
        </w:rPr>
        <w:t xml:space="preserve">в бюджет Республики Татарстан </w:t>
      </w:r>
      <w:r w:rsidRPr="006B2E7F">
        <w:rPr>
          <w:rFonts w:eastAsia="Calibri"/>
          <w:sz w:val="28"/>
          <w:szCs w:val="28"/>
          <w:lang w:eastAsia="en-US"/>
        </w:rPr>
        <w:t>субсидий на указанные цели о</w:t>
      </w:r>
      <w:r w:rsidRPr="006B2E7F">
        <w:rPr>
          <w:rFonts w:eastAsia="Calibri"/>
          <w:sz w:val="28"/>
          <w:szCs w:val="28"/>
          <w:lang w:eastAsia="en-US"/>
        </w:rPr>
        <w:t>т</w:t>
      </w:r>
      <w:r w:rsidRPr="006B2E7F">
        <w:rPr>
          <w:rFonts w:eastAsia="Calibri"/>
          <w:sz w:val="28"/>
          <w:szCs w:val="28"/>
          <w:lang w:eastAsia="en-US"/>
        </w:rPr>
        <w:t xml:space="preserve">ражается по </w:t>
      </w:r>
      <w:r>
        <w:rPr>
          <w:rFonts w:eastAsia="Calibri"/>
          <w:sz w:val="28"/>
          <w:szCs w:val="28"/>
          <w:lang w:eastAsia="en-US"/>
        </w:rPr>
        <w:t>коду</w:t>
      </w:r>
      <w:r w:rsidRPr="006B2E7F">
        <w:rPr>
          <w:rFonts w:eastAsia="Calibri"/>
          <w:sz w:val="28"/>
          <w:szCs w:val="28"/>
          <w:lang w:eastAsia="en-US"/>
        </w:rPr>
        <w:t xml:space="preserve"> 000 2 02 2</w:t>
      </w:r>
      <w:r>
        <w:rPr>
          <w:rFonts w:eastAsia="Calibri"/>
          <w:sz w:val="28"/>
          <w:szCs w:val="28"/>
          <w:lang w:eastAsia="en-US"/>
        </w:rPr>
        <w:t>5569</w:t>
      </w:r>
      <w:r w:rsidRPr="006B2E7F">
        <w:rPr>
          <w:rFonts w:eastAsia="Calibri"/>
          <w:sz w:val="28"/>
          <w:szCs w:val="28"/>
          <w:lang w:eastAsia="en-US"/>
        </w:rPr>
        <w:t xml:space="preserve"> 0</w:t>
      </w:r>
      <w:r>
        <w:rPr>
          <w:rFonts w:eastAsia="Calibri"/>
          <w:sz w:val="28"/>
          <w:szCs w:val="28"/>
          <w:lang w:eastAsia="en-US"/>
        </w:rPr>
        <w:t>2</w:t>
      </w:r>
      <w:r w:rsidRPr="006B2E7F">
        <w:rPr>
          <w:rFonts w:eastAsia="Calibri"/>
          <w:sz w:val="28"/>
          <w:szCs w:val="28"/>
          <w:lang w:eastAsia="en-US"/>
        </w:rPr>
        <w:t xml:space="preserve"> 0000 15</w:t>
      </w:r>
      <w:r>
        <w:rPr>
          <w:rFonts w:eastAsia="Calibri"/>
          <w:sz w:val="28"/>
          <w:szCs w:val="28"/>
          <w:lang w:eastAsia="en-US"/>
        </w:rPr>
        <w:t>0</w:t>
      </w:r>
      <w:r w:rsidRPr="006B2E7F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Субсидия бюджетам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на реализацию мероприятий в области поддержки занятости</w:t>
      </w:r>
      <w:r w:rsidRPr="006B2E7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E97048" w:rsidRPr="006B2E7F" w:rsidRDefault="00E97048" w:rsidP="006B2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1 02 00000 Основное мероприятие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«Реализация мер социальной поддержки безработных граждан»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B2E7F">
        <w:rPr>
          <w:sz w:val="28"/>
          <w:szCs w:val="28"/>
        </w:rPr>
        <w:t>р</w:t>
      </w:r>
      <w:r w:rsidRPr="006B2E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- 52900 Социальные выплаты безработным гражданам за счет средств фед</w:t>
      </w:r>
      <w:r w:rsidRPr="006B2E7F">
        <w:rPr>
          <w:sz w:val="28"/>
          <w:szCs w:val="28"/>
        </w:rPr>
        <w:t>е</w:t>
      </w:r>
      <w:r w:rsidRPr="006B2E7F">
        <w:rPr>
          <w:sz w:val="28"/>
          <w:szCs w:val="28"/>
        </w:rPr>
        <w:t>рального бюджета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субвенций из федерального бюджета, </w:t>
      </w:r>
      <w:r w:rsidRPr="006B2E7F">
        <w:rPr>
          <w:rFonts w:eastAsia="Calibri"/>
          <w:sz w:val="28"/>
          <w:szCs w:val="28"/>
          <w:lang w:eastAsia="en-US"/>
        </w:rPr>
        <w:t>для ос</w:t>
      </w:r>
      <w:r w:rsidRPr="006B2E7F">
        <w:rPr>
          <w:rFonts w:eastAsia="Calibri"/>
          <w:sz w:val="28"/>
          <w:szCs w:val="28"/>
          <w:lang w:eastAsia="en-US"/>
        </w:rPr>
        <w:t>у</w:t>
      </w:r>
      <w:r w:rsidRPr="006B2E7F">
        <w:rPr>
          <w:rFonts w:eastAsia="Calibri"/>
          <w:sz w:val="28"/>
          <w:szCs w:val="28"/>
          <w:lang w:eastAsia="en-US"/>
        </w:rPr>
        <w:t>ществления социальных выплат безработным гражданам в соответствии с Законом Российской Федерации от 19 апреля 1991 года № 1032-1 «О занятости населения в Российской Федерации».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соответствующему  коду вида доходов 000 2 02 35290 00 0000 15</w:t>
      </w:r>
      <w:r>
        <w:rPr>
          <w:rFonts w:eastAsia="Calibri"/>
          <w:sz w:val="28"/>
          <w:szCs w:val="28"/>
          <w:lang w:eastAsia="en-US"/>
        </w:rPr>
        <w:t>0</w:t>
      </w:r>
      <w:r w:rsidRPr="006B2E7F">
        <w:rPr>
          <w:rFonts w:eastAsia="Calibri"/>
          <w:sz w:val="28"/>
          <w:szCs w:val="28"/>
          <w:lang w:eastAsia="en-US"/>
        </w:rPr>
        <w:t xml:space="preserve"> «Субвенции бюджетам на реализацию полномочий Российской Федерации по осуществлению социальных выплат безр</w:t>
      </w:r>
      <w:r w:rsidRPr="006B2E7F">
        <w:rPr>
          <w:rFonts w:eastAsia="Calibri"/>
          <w:sz w:val="28"/>
          <w:szCs w:val="28"/>
          <w:lang w:eastAsia="en-US"/>
        </w:rPr>
        <w:t>а</w:t>
      </w:r>
      <w:r w:rsidRPr="006B2E7F">
        <w:rPr>
          <w:rFonts w:eastAsia="Calibri"/>
          <w:sz w:val="28"/>
          <w:szCs w:val="28"/>
          <w:lang w:eastAsia="en-US"/>
        </w:rPr>
        <w:t>ботным гражданам» классификации доходов бюджетов.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Default="006B2E7F" w:rsidP="006B2E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05 2 00 00000 </w:t>
      </w:r>
      <w:r w:rsidRPr="006B2E7F">
        <w:rPr>
          <w:bCs/>
          <w:sz w:val="28"/>
          <w:szCs w:val="28"/>
        </w:rPr>
        <w:t xml:space="preserve">Подпрограмма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B2E7F">
        <w:rPr>
          <w:bCs/>
          <w:sz w:val="28"/>
          <w:szCs w:val="28"/>
        </w:rPr>
        <w:t xml:space="preserve">«Улучшение условий и охраны труда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6B2E7F">
        <w:rPr>
          <w:bCs/>
          <w:sz w:val="28"/>
          <w:szCs w:val="28"/>
        </w:rPr>
        <w:lastRenderedPageBreak/>
        <w:t>в Республике Татарстан»</w:t>
      </w:r>
    </w:p>
    <w:p w:rsidR="006B2E7F" w:rsidRPr="006B2E7F" w:rsidRDefault="006B2E7F" w:rsidP="006B2E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6B2E7F">
        <w:rPr>
          <w:rFonts w:eastAsia="Calibri"/>
          <w:sz w:val="28"/>
          <w:szCs w:val="28"/>
          <w:lang w:eastAsia="en-US"/>
        </w:rPr>
        <w:t>р</w:t>
      </w:r>
      <w:r w:rsidRPr="006B2E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2 01 00000 Основное мероприятие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«Реализация мероприятий в области охраны труда»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B2E7F">
        <w:rPr>
          <w:sz w:val="28"/>
          <w:szCs w:val="28"/>
        </w:rPr>
        <w:t>р</w:t>
      </w:r>
      <w:r w:rsidRPr="006B2E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6B2E7F" w:rsidRPr="006B2E7F" w:rsidRDefault="006B2E7F" w:rsidP="006B2E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- 15500 Мероприятия по улучшению условий и охраны труда в Республике Татарстан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6B2E7F">
        <w:rPr>
          <w:rFonts w:eastAsia="Calibri"/>
          <w:sz w:val="28"/>
          <w:szCs w:val="28"/>
          <w:lang w:eastAsia="en-US"/>
        </w:rPr>
        <w:t>по улучшению условий и охраны труда в Республике Татарстан.</w:t>
      </w:r>
    </w:p>
    <w:p w:rsidR="006B2E7F" w:rsidRPr="006B2E7F" w:rsidRDefault="006B2E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B2E7F" w:rsidRDefault="006B2E7F" w:rsidP="006B2E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05 3 00 00000 </w:t>
      </w:r>
      <w:r w:rsidRPr="006B2E7F">
        <w:rPr>
          <w:bCs/>
          <w:sz w:val="28"/>
          <w:szCs w:val="28"/>
        </w:rPr>
        <w:t xml:space="preserve">Подпрограмма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B2E7F">
        <w:rPr>
          <w:bCs/>
          <w:sz w:val="28"/>
          <w:szCs w:val="28"/>
        </w:rPr>
        <w:t xml:space="preserve">«Популяризация рабочих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B2E7F">
        <w:rPr>
          <w:bCs/>
          <w:sz w:val="28"/>
          <w:szCs w:val="28"/>
        </w:rPr>
        <w:t>и инженерных профессий в Республике Татарстан »</w:t>
      </w:r>
    </w:p>
    <w:p w:rsidR="006B2E7F" w:rsidRPr="006B2E7F" w:rsidRDefault="006B2E7F" w:rsidP="006B2E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6B2E7F">
        <w:rPr>
          <w:rFonts w:eastAsia="Calibri"/>
          <w:sz w:val="28"/>
          <w:szCs w:val="28"/>
          <w:lang w:eastAsia="en-US"/>
        </w:rPr>
        <w:t>р</w:t>
      </w:r>
      <w:r w:rsidRPr="006B2E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05 3 01 00000 Основное мероприятие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 xml:space="preserve">«Реализация мероприятий по популяризации рабочих </w:t>
      </w:r>
    </w:p>
    <w:p w:rsidR="006B2E7F" w:rsidRPr="006B2E7F" w:rsidRDefault="006B2E7F" w:rsidP="006B2E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B2E7F">
        <w:rPr>
          <w:rFonts w:eastAsia="Calibri"/>
          <w:sz w:val="28"/>
          <w:szCs w:val="28"/>
          <w:lang w:eastAsia="en-US"/>
        </w:rPr>
        <w:t>и инженерных профессий»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B2E7F">
        <w:rPr>
          <w:sz w:val="28"/>
          <w:szCs w:val="28"/>
        </w:rPr>
        <w:t>р</w:t>
      </w:r>
      <w:r w:rsidRPr="006B2E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- 15600 Мероприятия по популяризации рабочих и инженерных профессий с целью привлечения и закрепления специалистов на предприятиях Республики Т</w:t>
      </w:r>
      <w:r w:rsidRPr="006B2E7F">
        <w:rPr>
          <w:sz w:val="28"/>
          <w:szCs w:val="28"/>
        </w:rPr>
        <w:t>а</w:t>
      </w:r>
      <w:r w:rsidRPr="006B2E7F">
        <w:rPr>
          <w:sz w:val="28"/>
          <w:szCs w:val="28"/>
        </w:rPr>
        <w:t>тарстан</w:t>
      </w:r>
    </w:p>
    <w:p w:rsidR="006B2E7F" w:rsidRPr="006B2E7F" w:rsidRDefault="006B2E7F" w:rsidP="006B2E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7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6B2E7F">
        <w:rPr>
          <w:rFonts w:eastAsia="Calibri"/>
          <w:sz w:val="28"/>
          <w:szCs w:val="28"/>
          <w:lang w:eastAsia="en-US"/>
        </w:rPr>
        <w:t>по популяризации рабочих и инженерных профессий с целью привлечения и закрепления специалистов на предприятиях Ре</w:t>
      </w:r>
      <w:r w:rsidRPr="006B2E7F">
        <w:rPr>
          <w:rFonts w:eastAsia="Calibri"/>
          <w:sz w:val="28"/>
          <w:szCs w:val="28"/>
          <w:lang w:eastAsia="en-US"/>
        </w:rPr>
        <w:t>с</w:t>
      </w:r>
      <w:r w:rsidRPr="006B2E7F">
        <w:rPr>
          <w:rFonts w:eastAsia="Calibri"/>
          <w:sz w:val="28"/>
          <w:szCs w:val="28"/>
          <w:lang w:eastAsia="en-US"/>
        </w:rPr>
        <w:t>публики Татарстан.</w:t>
      </w:r>
    </w:p>
    <w:p w:rsidR="006B2E7F" w:rsidRPr="00F55170" w:rsidRDefault="006B2E7F" w:rsidP="006B2E7F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2.6. </w:t>
      </w:r>
      <w:r w:rsidRPr="00996F7F">
        <w:rPr>
          <w:bCs/>
          <w:sz w:val="28"/>
          <w:szCs w:val="28"/>
        </w:rPr>
        <w:t xml:space="preserve">Государственная программа «Обеспечение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общественного порядка и противодействие преступности </w:t>
      </w:r>
      <w:proofErr w:type="gramStart"/>
      <w:r w:rsidRPr="00996F7F">
        <w:rPr>
          <w:bCs/>
          <w:sz w:val="28"/>
          <w:szCs w:val="28"/>
        </w:rPr>
        <w:t>в</w:t>
      </w:r>
      <w:proofErr w:type="gramEnd"/>
      <w:r w:rsidRPr="00996F7F">
        <w:rPr>
          <w:bCs/>
          <w:sz w:val="28"/>
          <w:szCs w:val="28"/>
        </w:rPr>
        <w:t xml:space="preserve"> </w:t>
      </w:r>
    </w:p>
    <w:p w:rsidR="00996F7F" w:rsidRPr="004C740F" w:rsidRDefault="00996F7F" w:rsidP="00996F7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96F7F">
        <w:rPr>
          <w:bCs/>
          <w:sz w:val="28"/>
          <w:szCs w:val="28"/>
        </w:rPr>
        <w:t xml:space="preserve">Республике Татарстан </w:t>
      </w:r>
      <w:r w:rsidRPr="004C740F">
        <w:rPr>
          <w:bCs/>
          <w:sz w:val="28"/>
          <w:szCs w:val="28"/>
        </w:rPr>
        <w:t>на 2014 – 2021 годы»</w:t>
      </w:r>
    </w:p>
    <w:p w:rsidR="00996F7F" w:rsidRPr="004C740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96F7F" w:rsidRPr="004C740F" w:rsidRDefault="00996F7F" w:rsidP="00996F7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lastRenderedPageBreak/>
        <w:t xml:space="preserve">Целевые статьи государственной программы </w:t>
      </w:r>
      <w:r w:rsidRPr="004C740F">
        <w:rPr>
          <w:bCs/>
          <w:sz w:val="28"/>
          <w:szCs w:val="28"/>
        </w:rPr>
        <w:t xml:space="preserve">«Обеспечение общественного порядка и противодействие преступности в Республике Татарстан на 2014 – 2021 годы» </w:t>
      </w:r>
      <w:r w:rsidRPr="004C740F">
        <w:rPr>
          <w:rFonts w:eastAsia="Calibri"/>
          <w:sz w:val="28"/>
          <w:szCs w:val="28"/>
          <w:lang w:eastAsia="en-US"/>
        </w:rPr>
        <w:t>включают:</w:t>
      </w:r>
    </w:p>
    <w:p w:rsidR="00996F7F" w:rsidRPr="004C740F" w:rsidRDefault="00996F7F" w:rsidP="00996F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96F7F" w:rsidRPr="004C740F" w:rsidRDefault="00996F7F" w:rsidP="00996F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rFonts w:eastAsia="Calibri"/>
          <w:sz w:val="28"/>
          <w:szCs w:val="28"/>
          <w:lang w:eastAsia="en-US"/>
        </w:rPr>
        <w:t xml:space="preserve">06 0 00 00000 </w:t>
      </w:r>
      <w:r w:rsidRPr="004C740F">
        <w:rPr>
          <w:bCs/>
          <w:sz w:val="28"/>
          <w:szCs w:val="28"/>
        </w:rPr>
        <w:t xml:space="preserve">Государственная программа </w:t>
      </w:r>
    </w:p>
    <w:p w:rsidR="00996F7F" w:rsidRPr="004C740F" w:rsidRDefault="00996F7F" w:rsidP="00996F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bCs/>
          <w:sz w:val="28"/>
          <w:szCs w:val="28"/>
        </w:rPr>
        <w:t xml:space="preserve">«Обеспечение общественного порядка и противодействие преступности </w:t>
      </w:r>
    </w:p>
    <w:p w:rsidR="00996F7F" w:rsidRPr="004C740F" w:rsidRDefault="00996F7F" w:rsidP="00996F7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bCs/>
          <w:sz w:val="28"/>
          <w:szCs w:val="28"/>
        </w:rPr>
        <w:t>в Республике Татарстан»</w:t>
      </w:r>
    </w:p>
    <w:p w:rsidR="00996F7F" w:rsidRPr="004C740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4C740F">
        <w:rPr>
          <w:rFonts w:eastAsia="Calibri"/>
          <w:sz w:val="28"/>
          <w:szCs w:val="28"/>
          <w:lang w:eastAsia="en-US"/>
        </w:rPr>
        <w:t>р</w:t>
      </w:r>
      <w:r w:rsidRPr="004C740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4C740F">
        <w:rPr>
          <w:bCs/>
          <w:sz w:val="28"/>
          <w:szCs w:val="28"/>
        </w:rPr>
        <w:t>«Обеспечение общественного п</w:t>
      </w:r>
      <w:r w:rsidRPr="004C740F">
        <w:rPr>
          <w:bCs/>
          <w:sz w:val="28"/>
          <w:szCs w:val="28"/>
        </w:rPr>
        <w:t>о</w:t>
      </w:r>
      <w:r w:rsidRPr="004C740F">
        <w:rPr>
          <w:bCs/>
          <w:sz w:val="28"/>
          <w:szCs w:val="28"/>
        </w:rPr>
        <w:t>рядка и противодействие преступности в Республике Татарстан на 2014 – 2021 г</w:t>
      </w:r>
      <w:r w:rsidRPr="004C740F">
        <w:rPr>
          <w:bCs/>
          <w:sz w:val="28"/>
          <w:szCs w:val="28"/>
        </w:rPr>
        <w:t>о</w:t>
      </w:r>
      <w:r w:rsidRPr="004C740F">
        <w:rPr>
          <w:bCs/>
          <w:sz w:val="28"/>
          <w:szCs w:val="28"/>
        </w:rPr>
        <w:t>ды»</w:t>
      </w:r>
      <w:r w:rsidRPr="004C740F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</w:t>
      </w:r>
      <w:r w:rsidRPr="00996F7F">
        <w:rPr>
          <w:rFonts w:eastAsia="Calibri"/>
          <w:sz w:val="28"/>
          <w:szCs w:val="28"/>
          <w:lang w:eastAsia="en-US"/>
        </w:rPr>
        <w:t xml:space="preserve"> Респу</w:t>
      </w:r>
      <w:r w:rsidRPr="00996F7F">
        <w:rPr>
          <w:rFonts w:eastAsia="Calibri"/>
          <w:sz w:val="28"/>
          <w:szCs w:val="28"/>
          <w:lang w:eastAsia="en-US"/>
        </w:rPr>
        <w:t>б</w:t>
      </w:r>
      <w:r w:rsidRPr="00996F7F">
        <w:rPr>
          <w:rFonts w:eastAsia="Calibri"/>
          <w:sz w:val="28"/>
          <w:szCs w:val="28"/>
          <w:lang w:eastAsia="en-US"/>
        </w:rPr>
        <w:t>лики Татарстан, утвержденным постановлением Кабинета Министров Республики Татарстан от 31.12.2012 № 1199, осуществляемые по следующим подпрограммам государственной программы:</w:t>
      </w:r>
    </w:p>
    <w:p w:rsidR="00996F7F" w:rsidRPr="00996F7F" w:rsidRDefault="00996F7F" w:rsidP="00996F7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06 1 00 00000 </w:t>
      </w:r>
      <w:r w:rsidRPr="00996F7F">
        <w:rPr>
          <w:bCs/>
          <w:sz w:val="28"/>
          <w:szCs w:val="28"/>
        </w:rPr>
        <w:t xml:space="preserve">Подпрограмма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«Организация деятельности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>по профилактике правонарушений и прес</w:t>
      </w:r>
      <w:r>
        <w:rPr>
          <w:bCs/>
          <w:sz w:val="28"/>
          <w:szCs w:val="28"/>
        </w:rPr>
        <w:t>туплений в Республике Татарстан</w:t>
      </w:r>
      <w:r w:rsidRPr="00996F7F">
        <w:rPr>
          <w:bCs/>
          <w:sz w:val="28"/>
          <w:szCs w:val="28"/>
        </w:rPr>
        <w:t>»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96F7F">
        <w:rPr>
          <w:rFonts w:eastAsia="Calibri"/>
          <w:sz w:val="28"/>
          <w:szCs w:val="28"/>
          <w:lang w:eastAsia="en-US"/>
        </w:rPr>
        <w:t>р</w:t>
      </w:r>
      <w:r w:rsidRPr="00996F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1 01 00000 Основное мероприятие </w:t>
      </w:r>
    </w:p>
    <w:p w:rsid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«Совершенствование деятельности по профилактике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правонарушений и преступлений»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96F7F">
        <w:rPr>
          <w:sz w:val="28"/>
          <w:szCs w:val="28"/>
        </w:rPr>
        <w:t>р</w:t>
      </w:r>
      <w:r w:rsidRPr="00996F7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- 10990 Реализация программных мероприятий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- 72310 Бюджетные инвестиции и капитальный ремонт социальной и инж</w:t>
      </w:r>
      <w:r w:rsidRPr="00996F7F">
        <w:rPr>
          <w:sz w:val="28"/>
          <w:szCs w:val="28"/>
        </w:rPr>
        <w:t>е</w:t>
      </w:r>
      <w:r w:rsidRPr="00996F7F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996F7F">
        <w:rPr>
          <w:sz w:val="28"/>
          <w:szCs w:val="28"/>
        </w:rPr>
        <w:t>б</w:t>
      </w:r>
      <w:r w:rsidRPr="00996F7F">
        <w:rPr>
          <w:sz w:val="28"/>
          <w:szCs w:val="28"/>
        </w:rPr>
        <w:t>лики Татарстан</w:t>
      </w:r>
    </w:p>
    <w:p w:rsidR="006B2E7F" w:rsidRPr="00996F7F" w:rsidRDefault="006B2E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06 2 00 00000 </w:t>
      </w:r>
      <w:r w:rsidRPr="00996F7F">
        <w:rPr>
          <w:bCs/>
          <w:sz w:val="28"/>
          <w:szCs w:val="28"/>
        </w:rPr>
        <w:t xml:space="preserve">Подпрограмма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«Повышение безопасности </w:t>
      </w:r>
      <w:proofErr w:type="gramStart"/>
      <w:r w:rsidRPr="00996F7F">
        <w:rPr>
          <w:bCs/>
          <w:sz w:val="28"/>
          <w:szCs w:val="28"/>
        </w:rPr>
        <w:t>дорожного</w:t>
      </w:r>
      <w:proofErr w:type="gramEnd"/>
      <w:r w:rsidRPr="00996F7F">
        <w:rPr>
          <w:bCs/>
          <w:sz w:val="28"/>
          <w:szCs w:val="28"/>
        </w:rPr>
        <w:t xml:space="preserve">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96F7F">
        <w:rPr>
          <w:bCs/>
          <w:sz w:val="28"/>
          <w:szCs w:val="28"/>
        </w:rPr>
        <w:t>движения в Республике Татарстан»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96F7F">
        <w:rPr>
          <w:rFonts w:eastAsia="Calibri"/>
          <w:sz w:val="28"/>
          <w:szCs w:val="28"/>
          <w:lang w:eastAsia="en-US"/>
        </w:rPr>
        <w:t>р</w:t>
      </w:r>
      <w:r w:rsidRPr="00996F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2 01 00000 Основное мероприятие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«Обеспечение безопасности дорожного движения, сокращение смертности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lastRenderedPageBreak/>
        <w:t xml:space="preserve">от дорожно-транспортных происшествий и количества дорожно-транспортных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происшествий с пострадавшими»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96F7F">
        <w:rPr>
          <w:sz w:val="28"/>
          <w:szCs w:val="28"/>
        </w:rPr>
        <w:t>р</w:t>
      </w:r>
      <w:r w:rsidRPr="00996F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sz w:val="28"/>
          <w:szCs w:val="28"/>
        </w:rPr>
        <w:t>- 10990 Реализация программных мероприятий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06 3 00 00000 </w:t>
      </w:r>
      <w:r w:rsidRPr="00996F7F">
        <w:rPr>
          <w:bCs/>
          <w:sz w:val="28"/>
          <w:szCs w:val="28"/>
        </w:rPr>
        <w:t xml:space="preserve">Подпрограмма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«Профилактика терроризма и экстремизма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96F7F">
        <w:rPr>
          <w:bCs/>
          <w:sz w:val="28"/>
          <w:szCs w:val="28"/>
        </w:rPr>
        <w:t>в Республике Татарстан»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96F7F">
        <w:rPr>
          <w:rFonts w:eastAsia="Calibri"/>
          <w:sz w:val="28"/>
          <w:szCs w:val="28"/>
          <w:lang w:eastAsia="en-US"/>
        </w:rPr>
        <w:t>р</w:t>
      </w:r>
      <w:r w:rsidRPr="00996F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3 01 00000 Основное мероприятие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«Профилактика терроризма и экстремизма»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96F7F">
        <w:rPr>
          <w:sz w:val="28"/>
          <w:szCs w:val="28"/>
        </w:rPr>
        <w:t>р</w:t>
      </w:r>
      <w:r w:rsidRPr="00996F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- 10990 Реализация программных мероприятий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06 4 00 00000 </w:t>
      </w:r>
      <w:r w:rsidRPr="00996F7F">
        <w:rPr>
          <w:bCs/>
          <w:sz w:val="28"/>
          <w:szCs w:val="28"/>
        </w:rPr>
        <w:t xml:space="preserve">Подпрограмма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«Профилактика наркомании </w:t>
      </w:r>
      <w:proofErr w:type="gramStart"/>
      <w:r w:rsidRPr="00996F7F">
        <w:rPr>
          <w:bCs/>
          <w:sz w:val="28"/>
          <w:szCs w:val="28"/>
        </w:rPr>
        <w:t>среди</w:t>
      </w:r>
      <w:proofErr w:type="gramEnd"/>
      <w:r w:rsidRPr="00996F7F">
        <w:rPr>
          <w:bCs/>
          <w:sz w:val="28"/>
          <w:szCs w:val="28"/>
        </w:rPr>
        <w:t xml:space="preserve">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96F7F">
        <w:rPr>
          <w:bCs/>
          <w:sz w:val="28"/>
          <w:szCs w:val="28"/>
        </w:rPr>
        <w:t>населения Республики Татарстан»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96F7F">
        <w:rPr>
          <w:rFonts w:eastAsia="Calibri"/>
          <w:sz w:val="28"/>
          <w:szCs w:val="28"/>
          <w:lang w:eastAsia="en-US"/>
        </w:rPr>
        <w:t>р</w:t>
      </w:r>
      <w:r w:rsidRPr="00996F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4 01 00000 Основное мероприятие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«Проведение профилактических мероприятий по усилению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противодействия потреблению наркотиков»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96F7F">
        <w:rPr>
          <w:sz w:val="28"/>
          <w:szCs w:val="28"/>
        </w:rPr>
        <w:t>р</w:t>
      </w:r>
      <w:r w:rsidRPr="00996F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996F7F">
        <w:rPr>
          <w:sz w:val="28"/>
          <w:szCs w:val="28"/>
        </w:rPr>
        <w:t>- 10990 Реализация программных мероприятий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06 6 00 00000 </w:t>
      </w:r>
      <w:r w:rsidRPr="00996F7F">
        <w:rPr>
          <w:bCs/>
          <w:sz w:val="28"/>
          <w:szCs w:val="28"/>
        </w:rPr>
        <w:t xml:space="preserve">Подпрограмма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96F7F">
        <w:rPr>
          <w:bCs/>
          <w:sz w:val="28"/>
          <w:szCs w:val="28"/>
        </w:rPr>
        <w:t xml:space="preserve">«Развитие комплексной системы защиты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96F7F">
        <w:rPr>
          <w:bCs/>
          <w:sz w:val="28"/>
          <w:szCs w:val="28"/>
        </w:rPr>
        <w:t>прав потребителей в Республике Татарстан»</w:t>
      </w:r>
    </w:p>
    <w:p w:rsidR="00996F7F" w:rsidRPr="00996F7F" w:rsidRDefault="00996F7F" w:rsidP="00996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996F7F">
        <w:rPr>
          <w:rFonts w:eastAsia="Calibri"/>
          <w:sz w:val="28"/>
          <w:szCs w:val="28"/>
          <w:lang w:eastAsia="en-US"/>
        </w:rPr>
        <w:t>р</w:t>
      </w:r>
      <w:r w:rsidRPr="00996F7F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 xml:space="preserve">06 6 01 00000 Основное мероприятие </w:t>
      </w:r>
    </w:p>
    <w:p w:rsidR="00996F7F" w:rsidRPr="00996F7F" w:rsidRDefault="00996F7F" w:rsidP="00996F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6F7F">
        <w:rPr>
          <w:rFonts w:eastAsia="Calibri"/>
          <w:sz w:val="28"/>
          <w:szCs w:val="28"/>
          <w:lang w:eastAsia="en-US"/>
        </w:rPr>
        <w:t>«Совершенствование деятельности в области защиты прав потребителей»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7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96F7F">
        <w:rPr>
          <w:sz w:val="28"/>
          <w:szCs w:val="28"/>
        </w:rPr>
        <w:t>р</w:t>
      </w:r>
      <w:r w:rsidRPr="00996F7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Pr="00996F7F" w:rsidRDefault="00996F7F" w:rsidP="00996F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996F7F">
        <w:rPr>
          <w:sz w:val="28"/>
          <w:szCs w:val="28"/>
        </w:rPr>
        <w:t>- 10990 Реализация программных мероприятий</w:t>
      </w:r>
    </w:p>
    <w:p w:rsidR="006B2E7F" w:rsidRDefault="006B2E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96F7F" w:rsidRPr="00791B59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2.7. </w:t>
      </w:r>
      <w:r w:rsidRPr="00791B59">
        <w:rPr>
          <w:bCs/>
          <w:sz w:val="28"/>
          <w:szCs w:val="28"/>
        </w:rPr>
        <w:t xml:space="preserve">Государственная программа «Защита населения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 xml:space="preserve">и территорий от чрезвычайных ситуаций, обеспечение </w:t>
      </w:r>
      <w:proofErr w:type="gramStart"/>
      <w:r w:rsidRPr="00791B59">
        <w:rPr>
          <w:bCs/>
          <w:sz w:val="28"/>
          <w:szCs w:val="28"/>
        </w:rPr>
        <w:t>пожарной</w:t>
      </w:r>
      <w:proofErr w:type="gramEnd"/>
      <w:r w:rsidRPr="00791B59">
        <w:rPr>
          <w:bCs/>
          <w:sz w:val="28"/>
          <w:szCs w:val="28"/>
        </w:rPr>
        <w:t xml:space="preserve">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 xml:space="preserve">безопасности и безопасности людей на водных объектах 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91B59">
        <w:rPr>
          <w:bCs/>
          <w:sz w:val="28"/>
          <w:szCs w:val="28"/>
        </w:rPr>
        <w:t xml:space="preserve">в Республике Татарстан </w:t>
      </w:r>
      <w:r w:rsidRPr="004C740F">
        <w:rPr>
          <w:bCs/>
          <w:sz w:val="28"/>
          <w:szCs w:val="28"/>
        </w:rPr>
        <w:t>на 2014 – 2021 годы»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4C740F" w:rsidRDefault="00791B59" w:rsidP="00791B5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4C740F">
        <w:rPr>
          <w:bCs/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2021 годы» </w:t>
      </w:r>
      <w:r w:rsidRPr="004C740F">
        <w:rPr>
          <w:rFonts w:eastAsia="Calibri"/>
          <w:sz w:val="28"/>
          <w:szCs w:val="28"/>
          <w:lang w:eastAsia="en-US"/>
        </w:rPr>
        <w:t>включают: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4C740F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4C740F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rFonts w:eastAsia="Calibri"/>
          <w:sz w:val="28"/>
          <w:szCs w:val="28"/>
          <w:lang w:eastAsia="en-US"/>
        </w:rPr>
        <w:t xml:space="preserve">07 0 00 00000 </w:t>
      </w:r>
      <w:r w:rsidRPr="004C740F">
        <w:rPr>
          <w:bCs/>
          <w:sz w:val="28"/>
          <w:szCs w:val="28"/>
        </w:rPr>
        <w:t xml:space="preserve">Государственная программа 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bCs/>
          <w:sz w:val="28"/>
          <w:szCs w:val="28"/>
        </w:rPr>
        <w:t xml:space="preserve">«Защита населения и территорий от чрезвычайных ситуаций, обеспечение 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C740F">
        <w:rPr>
          <w:bCs/>
          <w:sz w:val="28"/>
          <w:szCs w:val="28"/>
        </w:rPr>
        <w:t xml:space="preserve">пожарной безопасности и безопасности людей на водных объектах 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C740F">
        <w:rPr>
          <w:bCs/>
          <w:sz w:val="28"/>
          <w:szCs w:val="28"/>
        </w:rPr>
        <w:t>в Республике Татарстан»</w:t>
      </w:r>
    </w:p>
    <w:p w:rsidR="00791B59" w:rsidRPr="004C740F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4C74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4C740F">
        <w:rPr>
          <w:rFonts w:eastAsia="Calibri"/>
          <w:sz w:val="28"/>
          <w:szCs w:val="28"/>
          <w:lang w:eastAsia="en-US"/>
        </w:rPr>
        <w:t>р</w:t>
      </w:r>
      <w:r w:rsidRPr="004C740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4C740F">
        <w:rPr>
          <w:bCs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2021 годы»</w:t>
      </w:r>
      <w:r w:rsidRPr="004C740F">
        <w:rPr>
          <w:rFonts w:eastAsia="Calibri"/>
          <w:sz w:val="28"/>
          <w:szCs w:val="28"/>
          <w:lang w:eastAsia="en-US"/>
        </w:rPr>
        <w:t>, разраб</w:t>
      </w:r>
      <w:r w:rsidRPr="004C740F">
        <w:rPr>
          <w:rFonts w:eastAsia="Calibri"/>
          <w:sz w:val="28"/>
          <w:szCs w:val="28"/>
          <w:lang w:eastAsia="en-US"/>
        </w:rPr>
        <w:t>о</w:t>
      </w:r>
      <w:r w:rsidRPr="004C740F">
        <w:rPr>
          <w:rFonts w:eastAsia="Calibri"/>
          <w:sz w:val="28"/>
          <w:szCs w:val="28"/>
          <w:lang w:eastAsia="en-US"/>
        </w:rPr>
        <w:t>танной в соответствии с Перечнем государственных программ Республики</w:t>
      </w:r>
      <w:r w:rsidRPr="00791B59">
        <w:rPr>
          <w:rFonts w:eastAsia="Calibri"/>
          <w:sz w:val="28"/>
          <w:szCs w:val="28"/>
          <w:lang w:eastAsia="en-US"/>
        </w:rPr>
        <w:t xml:space="preserve">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стан, утвержденным постановлением Кабинета Министров Республики Татарстан от 31.12.2012    № 1199, осуществляемые по следующим подпрограммам государстве</w:t>
      </w:r>
      <w:r w:rsidRPr="00791B59">
        <w:rPr>
          <w:rFonts w:eastAsia="Calibri"/>
          <w:sz w:val="28"/>
          <w:szCs w:val="28"/>
          <w:lang w:eastAsia="en-US"/>
        </w:rPr>
        <w:t>н</w:t>
      </w:r>
      <w:r w:rsidRPr="00791B59">
        <w:rPr>
          <w:rFonts w:eastAsia="Calibri"/>
          <w:sz w:val="28"/>
          <w:szCs w:val="28"/>
          <w:lang w:eastAsia="en-US"/>
        </w:rPr>
        <w:t>ной программы:</w:t>
      </w:r>
      <w:proofErr w:type="gramEnd"/>
    </w:p>
    <w:p w:rsidR="00996F7F" w:rsidRPr="00791B59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07 1 00 00000 </w:t>
      </w:r>
      <w:r w:rsidRPr="00791B59">
        <w:rPr>
          <w:bCs/>
          <w:sz w:val="28"/>
          <w:szCs w:val="28"/>
        </w:rPr>
        <w:t xml:space="preserve">Подпрограмма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91B59">
        <w:rPr>
          <w:bCs/>
          <w:sz w:val="28"/>
          <w:szCs w:val="28"/>
        </w:rPr>
        <w:t>«Пожарная безопасность в Республике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1 01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«Развитие и совершенствование деятельности подразделений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lastRenderedPageBreak/>
        <w:t>Государственной противопожарной службы, расположенных на территории Респу</w:t>
      </w:r>
      <w:r w:rsidRPr="00791B59">
        <w:rPr>
          <w:rFonts w:eastAsia="Calibri"/>
          <w:sz w:val="28"/>
          <w:szCs w:val="28"/>
          <w:lang w:eastAsia="en-US"/>
        </w:rPr>
        <w:t>б</w:t>
      </w:r>
      <w:r w:rsidRPr="00791B59">
        <w:rPr>
          <w:rFonts w:eastAsia="Calibri"/>
          <w:sz w:val="28"/>
          <w:szCs w:val="28"/>
          <w:lang w:eastAsia="en-US"/>
        </w:rPr>
        <w:t>лики Татарстан, проведение их технического перевооружения»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</w:t>
      </w:r>
      <w:r w:rsidR="00BE622A">
        <w:rPr>
          <w:sz w:val="28"/>
          <w:szCs w:val="28"/>
        </w:rPr>
        <w:t>ему</w:t>
      </w:r>
      <w:r w:rsidRPr="00791B59">
        <w:rPr>
          <w:sz w:val="28"/>
          <w:szCs w:val="28"/>
        </w:rPr>
        <w:t xml:space="preserve"> направлени</w:t>
      </w:r>
      <w:r w:rsidR="00BE622A">
        <w:rPr>
          <w:sz w:val="28"/>
          <w:szCs w:val="28"/>
        </w:rPr>
        <w:t>ю</w:t>
      </w:r>
      <w:r w:rsidRPr="00791B59">
        <w:rPr>
          <w:sz w:val="28"/>
          <w:szCs w:val="28"/>
        </w:rPr>
        <w:t xml:space="preserve">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- 23670 Содержание противопожарной службы Республики Татарстан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противопожарной службы Республики Т</w:t>
      </w:r>
      <w:r w:rsidRPr="00791B59">
        <w:rPr>
          <w:sz w:val="28"/>
          <w:szCs w:val="28"/>
        </w:rPr>
        <w:t>а</w:t>
      </w:r>
      <w:r w:rsidRPr="00791B59">
        <w:rPr>
          <w:sz w:val="28"/>
          <w:szCs w:val="28"/>
        </w:rPr>
        <w:t>тарстан.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F7F" w:rsidRPr="00791B59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07 2 00 00000 </w:t>
      </w:r>
      <w:r w:rsidRPr="00791B59">
        <w:rPr>
          <w:bCs/>
          <w:sz w:val="28"/>
          <w:szCs w:val="28"/>
        </w:rPr>
        <w:t xml:space="preserve">Подпрограмма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 xml:space="preserve">«Снижение рисков и смягчение последствий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 xml:space="preserve">чрезвычайных ситуаций природного и техногенного характера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91B59">
        <w:rPr>
          <w:bCs/>
          <w:sz w:val="28"/>
          <w:szCs w:val="28"/>
        </w:rPr>
        <w:t>в Республике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2 01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«Повышение эффективности управления в области гражданской обороны, пред</w:t>
      </w:r>
      <w:r w:rsidRPr="00791B59">
        <w:rPr>
          <w:rFonts w:eastAsia="Calibri"/>
          <w:sz w:val="28"/>
          <w:szCs w:val="28"/>
          <w:lang w:eastAsia="en-US"/>
        </w:rPr>
        <w:t>у</w:t>
      </w:r>
      <w:r w:rsidRPr="00791B59">
        <w:rPr>
          <w:rFonts w:eastAsia="Calibri"/>
          <w:sz w:val="28"/>
          <w:szCs w:val="28"/>
          <w:lang w:eastAsia="en-US"/>
        </w:rPr>
        <w:t>преждения и ликвидации чрезвычайных ситуаций»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- 02040 Центральный аппарат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- 07420 Мероприятия по предупреждению и ликвидации последствий чрезв</w:t>
      </w:r>
      <w:r w:rsidRPr="00791B59">
        <w:rPr>
          <w:rFonts w:eastAsia="Calibri"/>
          <w:sz w:val="28"/>
          <w:szCs w:val="28"/>
          <w:lang w:eastAsia="en-US"/>
        </w:rPr>
        <w:t>ы</w:t>
      </w:r>
      <w:r w:rsidRPr="00791B59">
        <w:rPr>
          <w:rFonts w:eastAsia="Calibri"/>
          <w:sz w:val="28"/>
          <w:szCs w:val="28"/>
          <w:lang w:eastAsia="en-US"/>
        </w:rPr>
        <w:t>чайных ситуаций и стихийных бедствий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по предупреждению и ликвидации п</w:t>
      </w:r>
      <w:r w:rsidRPr="00791B59">
        <w:rPr>
          <w:sz w:val="28"/>
          <w:szCs w:val="28"/>
        </w:rPr>
        <w:t>о</w:t>
      </w:r>
      <w:r w:rsidRPr="00791B59">
        <w:rPr>
          <w:sz w:val="28"/>
          <w:szCs w:val="28"/>
        </w:rPr>
        <w:t>следствий чрезвычайных ситуаций и стихийных бедствий.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>- 22670 Управление организацией и проведением мероприятий в области гражданской обороны и защиты в чрезвычайных ситуациях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управления организацией и проведением мероприятий в области гражданской обороны и защиты в чрезвычайных ситуациях.</w:t>
      </w:r>
    </w:p>
    <w:p w:rsid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622A" w:rsidRPr="00791B59" w:rsidRDefault="00BE622A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2 02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«Обучение населения в области гражданской обороны,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защиты в чрезвычайных ситуациях»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- 22930 Обеспечение деятельности учебно-методических центров по гражда</w:t>
      </w:r>
      <w:r w:rsidRPr="00791B59">
        <w:rPr>
          <w:sz w:val="28"/>
          <w:szCs w:val="28"/>
        </w:rPr>
        <w:t>н</w:t>
      </w:r>
      <w:r w:rsidRPr="00791B59">
        <w:rPr>
          <w:sz w:val="28"/>
          <w:szCs w:val="28"/>
        </w:rPr>
        <w:t>ской обороне и чрезвычайным ситуациям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учебно-методических центров по гражда</w:t>
      </w:r>
      <w:r w:rsidRPr="00791B59">
        <w:rPr>
          <w:sz w:val="28"/>
          <w:szCs w:val="28"/>
        </w:rPr>
        <w:t>н</w:t>
      </w:r>
      <w:r w:rsidRPr="00791B59">
        <w:rPr>
          <w:sz w:val="28"/>
          <w:szCs w:val="28"/>
        </w:rPr>
        <w:t>ской обороне и чрезвычайным ситуациям.</w:t>
      </w:r>
    </w:p>
    <w:p w:rsid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622A" w:rsidRPr="00791B59" w:rsidRDefault="00BE622A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2 03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«Развитие спасательных сил Республики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- 22950 Обеспечение деятельности поисковых учреждений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поисковых учреждений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2 04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«Совершенствование системы реабилитации лиц, работающих в экстремальных условиях и пострадавших в чрезвычайных ситуациях»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- 97250 Обеспечение деятельности больниц, клиник, госпиталей, медико-санитарных частей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больниц, клиник, госпиталей, медико-санитарных частей.</w:t>
      </w:r>
    </w:p>
    <w:p w:rsidR="00996F7F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E622A" w:rsidRPr="00791B59" w:rsidRDefault="00BE622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07 3 00 00000 Подпрограмма 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«Построение и развитие аппаратно-программного комплекса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«Безопасный город» в Республике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622A" w:rsidRDefault="00BE622A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622A" w:rsidRPr="00791B59" w:rsidRDefault="00BE622A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lastRenderedPageBreak/>
        <w:t xml:space="preserve">07 3 01 00000 Основное мероприятие 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«Построение и развитие аппаратно-программного комплекса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«Безопасный город» в Республике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- 22920 Подготовка населения и организаций к действиям в чрезвычайной с</w:t>
      </w:r>
      <w:r w:rsidRPr="00791B59">
        <w:rPr>
          <w:sz w:val="28"/>
          <w:szCs w:val="28"/>
        </w:rPr>
        <w:t>и</w:t>
      </w:r>
      <w:r w:rsidRPr="00791B59">
        <w:rPr>
          <w:sz w:val="28"/>
          <w:szCs w:val="28"/>
        </w:rPr>
        <w:t>туации в мирное и военное время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подготовки  населения и организаций к действиям в чрезвычайной ситуации в мирное и военное время.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- 22940 Обеспечение деятельности аварийно-спасательных учреждений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аварийно-спасательных учреждений Ре</w:t>
      </w:r>
      <w:r w:rsidRPr="00791B59">
        <w:rPr>
          <w:sz w:val="28"/>
          <w:szCs w:val="28"/>
        </w:rPr>
        <w:t>с</w:t>
      </w:r>
      <w:r w:rsidRPr="00791B59">
        <w:rPr>
          <w:sz w:val="28"/>
          <w:szCs w:val="28"/>
        </w:rPr>
        <w:t>публики Татарстан.</w:t>
      </w:r>
    </w:p>
    <w:p w:rsidR="00996F7F" w:rsidRPr="00791B59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>07</w:t>
      </w:r>
      <w:proofErr w:type="gramStart"/>
      <w:r w:rsidRPr="00791B59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791B59">
        <w:rPr>
          <w:rFonts w:eastAsia="Calibri"/>
          <w:sz w:val="28"/>
          <w:szCs w:val="28"/>
          <w:lang w:eastAsia="en-US"/>
        </w:rPr>
        <w:t xml:space="preserve"> 00 00000 </w:t>
      </w:r>
      <w:r w:rsidRPr="00791B59">
        <w:rPr>
          <w:color w:val="000000"/>
          <w:sz w:val="28"/>
          <w:szCs w:val="28"/>
        </w:rPr>
        <w:t xml:space="preserve">Подпрограмма </w:t>
      </w:r>
    </w:p>
    <w:p w:rsidR="00791B59" w:rsidRDefault="00791B59" w:rsidP="00791B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1B59">
        <w:rPr>
          <w:color w:val="000000"/>
          <w:sz w:val="28"/>
          <w:szCs w:val="28"/>
        </w:rPr>
        <w:t xml:space="preserve">«Развитие социальной и инженерной инфраструктуры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1B59">
        <w:rPr>
          <w:color w:val="000000"/>
          <w:sz w:val="28"/>
          <w:szCs w:val="28"/>
        </w:rPr>
        <w:t xml:space="preserve">в рамках государственной программы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1B59">
        <w:rPr>
          <w:color w:val="000000"/>
          <w:sz w:val="28"/>
          <w:szCs w:val="28"/>
        </w:rPr>
        <w:t xml:space="preserve">«Защита населения и территорий от чрезвычайных ситуаций,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1B59">
        <w:rPr>
          <w:color w:val="000000"/>
          <w:sz w:val="28"/>
          <w:szCs w:val="28"/>
        </w:rPr>
        <w:t xml:space="preserve">обеспечение пожарной безопасности и безопасности людей на водных объектах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color w:val="000000"/>
          <w:sz w:val="28"/>
          <w:szCs w:val="28"/>
        </w:rPr>
        <w:t>в Республике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- 72310 Бюджетные инвестиции и капитальный ремонт социальной и инж</w:t>
      </w:r>
      <w:r w:rsidRPr="00791B59">
        <w:rPr>
          <w:sz w:val="28"/>
          <w:szCs w:val="28"/>
        </w:rPr>
        <w:t>е</w:t>
      </w:r>
      <w:r w:rsidRPr="00791B59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791B59">
        <w:rPr>
          <w:sz w:val="28"/>
          <w:szCs w:val="28"/>
        </w:rPr>
        <w:t>б</w:t>
      </w:r>
      <w:r w:rsidRPr="00791B59">
        <w:rPr>
          <w:sz w:val="28"/>
          <w:szCs w:val="28"/>
        </w:rPr>
        <w:t>лики Татарстан</w:t>
      </w:r>
    </w:p>
    <w:p w:rsidR="00996F7F" w:rsidRDefault="00996F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2.8. </w:t>
      </w:r>
      <w:r w:rsidRPr="00791B59">
        <w:rPr>
          <w:bCs/>
          <w:sz w:val="28"/>
          <w:szCs w:val="28"/>
        </w:rPr>
        <w:t xml:space="preserve">Государственная программа «Развитие культуры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91B59">
        <w:rPr>
          <w:bCs/>
          <w:sz w:val="28"/>
          <w:szCs w:val="28"/>
        </w:rPr>
        <w:t>Республики Татарстан на 2014 – 202</w:t>
      </w:r>
      <w:r>
        <w:rPr>
          <w:bCs/>
          <w:sz w:val="28"/>
          <w:szCs w:val="28"/>
        </w:rPr>
        <w:t>1</w:t>
      </w:r>
      <w:r w:rsidRPr="00791B59">
        <w:rPr>
          <w:bCs/>
          <w:sz w:val="28"/>
          <w:szCs w:val="28"/>
        </w:rPr>
        <w:t xml:space="preserve"> годы»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791B59">
        <w:rPr>
          <w:bCs/>
          <w:sz w:val="28"/>
          <w:szCs w:val="28"/>
        </w:rPr>
        <w:t>«Развитие культуры Республики Татарстан на 2014 – 202</w:t>
      </w:r>
      <w:r>
        <w:rPr>
          <w:bCs/>
          <w:sz w:val="28"/>
          <w:szCs w:val="28"/>
        </w:rPr>
        <w:t>1</w:t>
      </w:r>
      <w:r w:rsidRPr="00791B59">
        <w:rPr>
          <w:bCs/>
          <w:sz w:val="28"/>
          <w:szCs w:val="28"/>
        </w:rPr>
        <w:t xml:space="preserve"> годы» </w:t>
      </w:r>
      <w:r w:rsidRPr="00791B59">
        <w:rPr>
          <w:rFonts w:eastAsia="Calibri"/>
          <w:sz w:val="28"/>
          <w:szCs w:val="28"/>
          <w:lang w:eastAsia="en-US"/>
        </w:rPr>
        <w:t>включают: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08 0 00 00000 </w:t>
      </w:r>
      <w:r w:rsidRPr="00791B59">
        <w:rPr>
          <w:bCs/>
          <w:sz w:val="28"/>
          <w:szCs w:val="28"/>
        </w:rPr>
        <w:t xml:space="preserve">Государственная 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91B59">
        <w:rPr>
          <w:bCs/>
          <w:sz w:val="28"/>
          <w:szCs w:val="28"/>
        </w:rPr>
        <w:t>«Развитие культуры Республики Татарстан»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791B59">
        <w:rPr>
          <w:bCs/>
          <w:sz w:val="28"/>
          <w:szCs w:val="28"/>
        </w:rPr>
        <w:t xml:space="preserve">«Развитие культуры Республики </w:t>
      </w:r>
      <w:r w:rsidRPr="00791B59">
        <w:rPr>
          <w:bCs/>
          <w:sz w:val="28"/>
          <w:szCs w:val="28"/>
        </w:rPr>
        <w:lastRenderedPageBreak/>
        <w:t>Татарстан на 2014 – 202</w:t>
      </w:r>
      <w:r>
        <w:rPr>
          <w:bCs/>
          <w:sz w:val="28"/>
          <w:szCs w:val="28"/>
        </w:rPr>
        <w:t>1</w:t>
      </w:r>
      <w:r w:rsidRPr="00791B59">
        <w:rPr>
          <w:bCs/>
          <w:sz w:val="28"/>
          <w:szCs w:val="28"/>
        </w:rPr>
        <w:t xml:space="preserve"> годы»</w:t>
      </w:r>
      <w:r w:rsidRPr="00791B59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ственных программ Республики Татарстан, утвержденным постановлением Кабин</w:t>
      </w:r>
      <w:r w:rsidRPr="00791B59">
        <w:rPr>
          <w:rFonts w:eastAsia="Calibri"/>
          <w:sz w:val="28"/>
          <w:szCs w:val="28"/>
          <w:lang w:eastAsia="en-US"/>
        </w:rPr>
        <w:t>е</w:t>
      </w:r>
      <w:r w:rsidRPr="00791B59">
        <w:rPr>
          <w:rFonts w:eastAsia="Calibri"/>
          <w:sz w:val="28"/>
          <w:szCs w:val="28"/>
          <w:lang w:eastAsia="en-US"/>
        </w:rPr>
        <w:t>та Министров Республики Татарстан от 31.12.2012 № 1199, осуществляемые по сл</w:t>
      </w:r>
      <w:r w:rsidRPr="00791B59">
        <w:rPr>
          <w:rFonts w:eastAsia="Calibri"/>
          <w:sz w:val="28"/>
          <w:szCs w:val="28"/>
          <w:lang w:eastAsia="en-US"/>
        </w:rPr>
        <w:t>е</w:t>
      </w:r>
      <w:r w:rsidRPr="00791B59">
        <w:rPr>
          <w:rFonts w:eastAsia="Calibri"/>
          <w:sz w:val="28"/>
          <w:szCs w:val="28"/>
          <w:lang w:eastAsia="en-US"/>
        </w:rPr>
        <w:t>дующим подпрограммам государственной программы:</w:t>
      </w:r>
    </w:p>
    <w:p w:rsidR="00791B59" w:rsidRDefault="00791B5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08 1 00 00000 </w:t>
      </w:r>
      <w:r w:rsidRPr="00791B59">
        <w:rPr>
          <w:bCs/>
          <w:sz w:val="28"/>
          <w:szCs w:val="28"/>
        </w:rPr>
        <w:t xml:space="preserve">Подпрограмма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музейного дела</w:t>
      </w:r>
      <w:r w:rsidRPr="00791B59">
        <w:rPr>
          <w:bCs/>
          <w:sz w:val="28"/>
          <w:szCs w:val="28"/>
        </w:rPr>
        <w:t>»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1 01 00000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«Комплексное развитие музеев»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- 44050 Гранты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- 44100 Мероприятия в сфере культуры и кинематографии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- 44120 Обеспечение деятельности  государственных музеев-заповедников Республики Татарстан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 государственных музеев-заповедников Ре</w:t>
      </w:r>
      <w:r w:rsidRPr="00791B59">
        <w:rPr>
          <w:sz w:val="28"/>
          <w:szCs w:val="28"/>
        </w:rPr>
        <w:t>с</w:t>
      </w:r>
      <w:r w:rsidRPr="00791B59">
        <w:rPr>
          <w:sz w:val="28"/>
          <w:szCs w:val="28"/>
        </w:rPr>
        <w:t>публики Татарстан.</w:t>
      </w:r>
    </w:p>
    <w:p w:rsidR="00791B59" w:rsidRDefault="00791B5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08 2 00 00000 </w:t>
      </w:r>
      <w:r w:rsidRPr="00791B59">
        <w:rPr>
          <w:bCs/>
          <w:sz w:val="28"/>
          <w:szCs w:val="28"/>
        </w:rPr>
        <w:t xml:space="preserve">Подпрограмма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театрального искусства</w:t>
      </w:r>
      <w:r w:rsidRPr="00791B59">
        <w:rPr>
          <w:bCs/>
          <w:sz w:val="28"/>
          <w:szCs w:val="28"/>
        </w:rPr>
        <w:t>»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08 2 01 00000  Основное мероприятие «Развитие сети театров»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- 44050 Гранты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- 44100 Мероприятия в сфере культуры и кинематографии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 xml:space="preserve">4660 </w:t>
      </w:r>
      <w:r w:rsidRPr="00791B59">
        <w:rPr>
          <w:bCs/>
          <w:sz w:val="28"/>
          <w:szCs w:val="28"/>
        </w:rPr>
        <w:t>Софинансируемые 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</w:p>
    <w:p w:rsidR="00791B59" w:rsidRPr="00791B59" w:rsidRDefault="00791B59" w:rsidP="00791B59">
      <w:pPr>
        <w:ind w:firstLine="567"/>
        <w:jc w:val="both"/>
        <w:rPr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91B59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791B59">
        <w:rPr>
          <w:rFonts w:eastAsia="Calibri"/>
          <w:sz w:val="28"/>
          <w:szCs w:val="28"/>
          <w:lang w:eastAsia="en-US"/>
        </w:rPr>
        <w:t xml:space="preserve"> на </w:t>
      </w:r>
      <w:r w:rsidRPr="00791B59">
        <w:rPr>
          <w:bCs/>
          <w:sz w:val="28"/>
          <w:szCs w:val="28"/>
        </w:rPr>
        <w:t>поддержку творческой деятельности и укрепл</w:t>
      </w:r>
      <w:r w:rsidRPr="00791B59">
        <w:rPr>
          <w:bCs/>
          <w:sz w:val="28"/>
          <w:szCs w:val="28"/>
        </w:rPr>
        <w:t>е</w:t>
      </w:r>
      <w:r w:rsidRPr="00791B59">
        <w:rPr>
          <w:bCs/>
          <w:sz w:val="28"/>
          <w:szCs w:val="28"/>
        </w:rPr>
        <w:t>ние материально-технической базы муниципальных театров в населенных пунктах с численностью населения до 300 тысяч человек</w:t>
      </w:r>
      <w:r w:rsidRPr="00791B59">
        <w:rPr>
          <w:sz w:val="28"/>
          <w:szCs w:val="28"/>
        </w:rPr>
        <w:t>.</w:t>
      </w:r>
    </w:p>
    <w:p w:rsidR="00791B59" w:rsidRPr="00791B59" w:rsidRDefault="00791B59" w:rsidP="00791B59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25466 00 0000 15</w:t>
      </w:r>
      <w:r>
        <w:rPr>
          <w:rFonts w:eastAsia="Calibri"/>
          <w:sz w:val="28"/>
          <w:szCs w:val="28"/>
          <w:lang w:eastAsia="en-US"/>
        </w:rPr>
        <w:t>0</w:t>
      </w:r>
      <w:r w:rsidRPr="00791B59">
        <w:rPr>
          <w:rFonts w:eastAsia="Calibri"/>
          <w:sz w:val="28"/>
          <w:szCs w:val="28"/>
          <w:lang w:eastAsia="en-US"/>
        </w:rPr>
        <w:t xml:space="preserve"> «</w:t>
      </w:r>
      <w:r w:rsidRPr="00791B59">
        <w:rPr>
          <w:bCs/>
          <w:sz w:val="28"/>
          <w:szCs w:val="28"/>
        </w:rPr>
        <w:t>Субсидии бюджетам субъектов Российской Федерации на поддержку творческой деятельности и укрепление мат</w:t>
      </w:r>
      <w:r w:rsidRPr="00791B59">
        <w:rPr>
          <w:bCs/>
          <w:sz w:val="28"/>
          <w:szCs w:val="28"/>
        </w:rPr>
        <w:t>е</w:t>
      </w:r>
      <w:r w:rsidRPr="00791B59">
        <w:rPr>
          <w:bCs/>
          <w:sz w:val="28"/>
          <w:szCs w:val="28"/>
        </w:rPr>
        <w:t>риально-технической базы муниципальных театров в населенных пунктах с числе</w:t>
      </w:r>
      <w:r w:rsidRPr="00791B59">
        <w:rPr>
          <w:bCs/>
          <w:sz w:val="28"/>
          <w:szCs w:val="28"/>
        </w:rPr>
        <w:t>н</w:t>
      </w:r>
      <w:r w:rsidRPr="00791B59">
        <w:rPr>
          <w:bCs/>
          <w:sz w:val="28"/>
          <w:szCs w:val="28"/>
        </w:rPr>
        <w:t>ностью населения до 300 тысяч человек</w:t>
      </w:r>
      <w:r w:rsidRPr="00791B59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 xml:space="preserve">5170 </w:t>
      </w:r>
      <w:r w:rsidRPr="00791B59">
        <w:rPr>
          <w:bCs/>
          <w:sz w:val="28"/>
          <w:szCs w:val="28"/>
        </w:rPr>
        <w:t>Софинансируемые расходы на поддержку творческой деятельности и техническое оснащение детских и кукольных театров</w:t>
      </w:r>
    </w:p>
    <w:p w:rsidR="00791B59" w:rsidRPr="00791B59" w:rsidRDefault="00791B59" w:rsidP="00791B59">
      <w:pPr>
        <w:ind w:firstLine="545"/>
        <w:jc w:val="both"/>
        <w:rPr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91B59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791B59">
        <w:rPr>
          <w:rFonts w:eastAsia="Calibri"/>
          <w:sz w:val="28"/>
          <w:szCs w:val="28"/>
          <w:lang w:eastAsia="en-US"/>
        </w:rPr>
        <w:t xml:space="preserve"> </w:t>
      </w:r>
      <w:r w:rsidRPr="00791B59">
        <w:rPr>
          <w:bCs/>
          <w:sz w:val="28"/>
          <w:szCs w:val="28"/>
        </w:rPr>
        <w:t>на поддержку творческой деятельности и технич</w:t>
      </w:r>
      <w:r w:rsidRPr="00791B59">
        <w:rPr>
          <w:bCs/>
          <w:sz w:val="28"/>
          <w:szCs w:val="28"/>
        </w:rPr>
        <w:t>е</w:t>
      </w:r>
      <w:r w:rsidRPr="00791B59">
        <w:rPr>
          <w:bCs/>
          <w:sz w:val="28"/>
          <w:szCs w:val="28"/>
        </w:rPr>
        <w:t>ское оснащение детских и кукольных театров</w:t>
      </w:r>
      <w:r w:rsidRPr="00791B59">
        <w:rPr>
          <w:sz w:val="28"/>
          <w:szCs w:val="28"/>
        </w:rPr>
        <w:t>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</w:t>
      </w:r>
      <w:r w:rsidRPr="00791B59">
        <w:rPr>
          <w:rFonts w:eastAsia="Calibri"/>
          <w:sz w:val="28"/>
          <w:szCs w:val="28"/>
          <w:lang w:eastAsia="en-US"/>
        </w:rPr>
        <w:t>о</w:t>
      </w:r>
      <w:r w:rsidRPr="00791B59">
        <w:rPr>
          <w:rFonts w:eastAsia="Calibri"/>
          <w:sz w:val="28"/>
          <w:szCs w:val="28"/>
          <w:lang w:eastAsia="en-US"/>
        </w:rPr>
        <w:t>дам вида доходов 000 2 02 25517 00 0000 15</w:t>
      </w:r>
      <w:r>
        <w:rPr>
          <w:rFonts w:eastAsia="Calibri"/>
          <w:sz w:val="28"/>
          <w:szCs w:val="28"/>
          <w:lang w:eastAsia="en-US"/>
        </w:rPr>
        <w:t>0</w:t>
      </w:r>
      <w:r w:rsidRPr="00791B59">
        <w:rPr>
          <w:rFonts w:eastAsia="Calibri"/>
          <w:sz w:val="28"/>
          <w:szCs w:val="28"/>
          <w:lang w:eastAsia="en-US"/>
        </w:rPr>
        <w:t xml:space="preserve"> «</w:t>
      </w:r>
      <w:r w:rsidRPr="00791B59">
        <w:rPr>
          <w:sz w:val="28"/>
          <w:szCs w:val="28"/>
        </w:rPr>
        <w:t>Субсидии бюджетам на поддержку творческой деятельности и техническое оснащение детских и кукольных театров</w:t>
      </w:r>
      <w:r w:rsidRPr="00791B59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08 3 00 00000 </w:t>
      </w:r>
      <w:r w:rsidRPr="00791B59">
        <w:rPr>
          <w:bCs/>
          <w:sz w:val="28"/>
          <w:szCs w:val="28"/>
        </w:rPr>
        <w:t xml:space="preserve">Подпрограмма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1B5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библиотечного дела</w:t>
      </w:r>
      <w:r w:rsidRPr="00791B59">
        <w:rPr>
          <w:bCs/>
          <w:sz w:val="28"/>
          <w:szCs w:val="28"/>
        </w:rPr>
        <w:t>»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08 3 01 00000  Основное мероприятие 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«Развитие системы библиотечного обслуживания»</w:t>
      </w:r>
    </w:p>
    <w:p w:rsidR="00791B59" w:rsidRPr="00791B59" w:rsidRDefault="00791B59" w:rsidP="00791B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1B59">
        <w:rPr>
          <w:sz w:val="28"/>
          <w:szCs w:val="28"/>
        </w:rPr>
        <w:t>р</w:t>
      </w:r>
      <w:r w:rsidRPr="00791B5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- 21750 Мероприятия по развитию библиотечного дела в Республике Тата</w:t>
      </w:r>
      <w:r w:rsidRPr="00791B59">
        <w:rPr>
          <w:rFonts w:eastAsia="Calibri"/>
          <w:sz w:val="28"/>
          <w:szCs w:val="28"/>
          <w:lang w:eastAsia="en-US"/>
        </w:rPr>
        <w:t>р</w:t>
      </w:r>
      <w:r w:rsidRPr="00791B59">
        <w:rPr>
          <w:rFonts w:eastAsia="Calibri"/>
          <w:sz w:val="28"/>
          <w:szCs w:val="28"/>
          <w:lang w:eastAsia="en-US"/>
        </w:rPr>
        <w:t>стан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791B59">
        <w:rPr>
          <w:rFonts w:eastAsia="Calibri"/>
          <w:sz w:val="28"/>
          <w:szCs w:val="28"/>
          <w:lang w:eastAsia="en-US"/>
        </w:rPr>
        <w:t>по развитию библиотечного дела в Респу</w:t>
      </w:r>
      <w:r w:rsidRPr="00791B59">
        <w:rPr>
          <w:rFonts w:eastAsia="Calibri"/>
          <w:sz w:val="28"/>
          <w:szCs w:val="28"/>
          <w:lang w:eastAsia="en-US"/>
        </w:rPr>
        <w:t>б</w:t>
      </w:r>
      <w:r w:rsidRPr="00791B59">
        <w:rPr>
          <w:rFonts w:eastAsia="Calibri"/>
          <w:sz w:val="28"/>
          <w:szCs w:val="28"/>
          <w:lang w:eastAsia="en-US"/>
        </w:rPr>
        <w:t>лике Татарстан.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- 44010 Комплектование книжных фондов библиотек муниципальных образ</w:t>
      </w:r>
      <w:r w:rsidRPr="00791B59">
        <w:rPr>
          <w:sz w:val="28"/>
          <w:szCs w:val="28"/>
        </w:rPr>
        <w:t>о</w:t>
      </w:r>
      <w:r w:rsidRPr="00791B59">
        <w:rPr>
          <w:sz w:val="28"/>
          <w:szCs w:val="28"/>
        </w:rPr>
        <w:t xml:space="preserve">ваний 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комплектования книжных фондов библиотек муниц</w:t>
      </w:r>
      <w:r w:rsidRPr="00791B59">
        <w:rPr>
          <w:sz w:val="28"/>
          <w:szCs w:val="28"/>
        </w:rPr>
        <w:t>и</w:t>
      </w:r>
      <w:r w:rsidRPr="00791B59">
        <w:rPr>
          <w:sz w:val="28"/>
          <w:szCs w:val="28"/>
        </w:rPr>
        <w:t>пальных образований за счет средств бюджета Республики Татарстан.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>- 44050 Гранты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- 44100 Мероприятия в сфере культуры и кинематографии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59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791B59" w:rsidRPr="00791B59" w:rsidRDefault="00791B59" w:rsidP="0079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>5190 Софинансируемые расходы на поддержку отрасли культуры</w:t>
      </w:r>
    </w:p>
    <w:p w:rsidR="00791B59" w:rsidRPr="00791B59" w:rsidRDefault="00791B59" w:rsidP="00791B59">
      <w:pPr>
        <w:ind w:firstLine="687"/>
        <w:jc w:val="both"/>
        <w:rPr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91B59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791B59">
        <w:rPr>
          <w:rFonts w:eastAsia="Calibri"/>
          <w:sz w:val="28"/>
          <w:szCs w:val="28"/>
          <w:lang w:eastAsia="en-US"/>
        </w:rPr>
        <w:t xml:space="preserve"> на </w:t>
      </w:r>
      <w:r w:rsidRPr="00791B59">
        <w:rPr>
          <w:sz w:val="28"/>
          <w:szCs w:val="28"/>
        </w:rPr>
        <w:t>поддержку отрасли культуры.</w:t>
      </w:r>
    </w:p>
    <w:p w:rsidR="00791B59" w:rsidRPr="00791B59" w:rsidRDefault="00791B59" w:rsidP="00791B59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Поступление субсидий на указанные цели отражается по соответствующим кодам вида доходов </w:t>
      </w:r>
      <w:r w:rsidRPr="00791B59">
        <w:rPr>
          <w:bCs/>
          <w:sz w:val="28"/>
          <w:szCs w:val="28"/>
        </w:rPr>
        <w:t>2 02 25519 00 0000 15</w:t>
      </w:r>
      <w:r w:rsidR="008A4AE4">
        <w:rPr>
          <w:bCs/>
          <w:sz w:val="28"/>
          <w:szCs w:val="28"/>
        </w:rPr>
        <w:t>0</w:t>
      </w:r>
      <w:r w:rsidRPr="00791B59">
        <w:rPr>
          <w:bCs/>
          <w:sz w:val="28"/>
          <w:szCs w:val="28"/>
        </w:rPr>
        <w:t xml:space="preserve"> «Субсидия бюджетам на поддержку о</w:t>
      </w:r>
      <w:r w:rsidRPr="00791B59">
        <w:rPr>
          <w:bCs/>
          <w:sz w:val="28"/>
          <w:szCs w:val="28"/>
        </w:rPr>
        <w:t>т</w:t>
      </w:r>
      <w:r w:rsidRPr="00791B59">
        <w:rPr>
          <w:bCs/>
          <w:sz w:val="28"/>
          <w:szCs w:val="28"/>
        </w:rPr>
        <w:t>расли культуры»</w:t>
      </w:r>
      <w:r w:rsidRPr="00791B59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>5191 Подключение общедоступных библиотек Российской Федерации к сети «Интернет» и развитие библиотечного дела с учетом задачи расширения информ</w:t>
      </w:r>
      <w:r w:rsidRPr="00791B59">
        <w:rPr>
          <w:sz w:val="28"/>
          <w:szCs w:val="28"/>
        </w:rPr>
        <w:t>а</w:t>
      </w:r>
      <w:r w:rsidRPr="00791B59">
        <w:rPr>
          <w:sz w:val="28"/>
          <w:szCs w:val="28"/>
        </w:rPr>
        <w:t>ционных технологий и оцифровки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>5192 Комплектование книжных фондов муниципальных общедоступных библиотек и государственных центральных библиотек субъектов Российской Фед</w:t>
      </w:r>
      <w:r w:rsidRPr="00791B59">
        <w:rPr>
          <w:sz w:val="28"/>
          <w:szCs w:val="28"/>
        </w:rPr>
        <w:t>е</w:t>
      </w:r>
      <w:r w:rsidRPr="00791B59">
        <w:rPr>
          <w:sz w:val="28"/>
          <w:szCs w:val="28"/>
        </w:rPr>
        <w:t>рации</w:t>
      </w:r>
    </w:p>
    <w:p w:rsidR="00791B59" w:rsidRPr="00791B59" w:rsidRDefault="00791B59" w:rsidP="0079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08 4 00 00000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«Развитие концертных организаций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bCs/>
          <w:sz w:val="28"/>
          <w:szCs w:val="28"/>
        </w:rPr>
        <w:t>и исполнительского искусства»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4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«Развитие современного музыкального искусства»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791B59" w:rsidRDefault="008A4AE4" w:rsidP="008A4AE4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>5190 Софинансируемые расходы на поддержку отрасли культуры</w:t>
      </w:r>
    </w:p>
    <w:p w:rsidR="008A4AE4" w:rsidRPr="00791B59" w:rsidRDefault="008A4AE4" w:rsidP="008A4AE4">
      <w:pPr>
        <w:ind w:firstLine="687"/>
        <w:jc w:val="both"/>
        <w:rPr>
          <w:sz w:val="28"/>
          <w:szCs w:val="28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91B59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791B59">
        <w:rPr>
          <w:rFonts w:eastAsia="Calibri"/>
          <w:sz w:val="28"/>
          <w:szCs w:val="28"/>
          <w:lang w:eastAsia="en-US"/>
        </w:rPr>
        <w:t xml:space="preserve"> на </w:t>
      </w:r>
      <w:r w:rsidRPr="00791B59">
        <w:rPr>
          <w:sz w:val="28"/>
          <w:szCs w:val="28"/>
        </w:rPr>
        <w:t>поддержку отрасли культуры.</w:t>
      </w:r>
    </w:p>
    <w:p w:rsidR="008A4AE4" w:rsidRPr="00791B59" w:rsidRDefault="008A4AE4" w:rsidP="008A4AE4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791B59">
        <w:rPr>
          <w:rFonts w:eastAsia="Calibri"/>
          <w:sz w:val="28"/>
          <w:szCs w:val="28"/>
          <w:lang w:eastAsia="en-US"/>
        </w:rPr>
        <w:t xml:space="preserve">Поступление субсидий на указанные цели отражается по соответствующим кодам вида доходов </w:t>
      </w:r>
      <w:r w:rsidRPr="00791B59">
        <w:rPr>
          <w:bCs/>
          <w:sz w:val="28"/>
          <w:szCs w:val="28"/>
        </w:rPr>
        <w:t>2 02 25519 00 0000 15</w:t>
      </w:r>
      <w:r>
        <w:rPr>
          <w:bCs/>
          <w:sz w:val="28"/>
          <w:szCs w:val="28"/>
        </w:rPr>
        <w:t>0</w:t>
      </w:r>
      <w:r w:rsidRPr="00791B59">
        <w:rPr>
          <w:bCs/>
          <w:sz w:val="28"/>
          <w:szCs w:val="28"/>
        </w:rPr>
        <w:t xml:space="preserve"> «Субсидия бюджетам на поддержку о</w:t>
      </w:r>
      <w:r w:rsidRPr="00791B59">
        <w:rPr>
          <w:bCs/>
          <w:sz w:val="28"/>
          <w:szCs w:val="28"/>
        </w:rPr>
        <w:t>т</w:t>
      </w:r>
      <w:r w:rsidRPr="00791B59">
        <w:rPr>
          <w:bCs/>
          <w:sz w:val="28"/>
          <w:szCs w:val="28"/>
        </w:rPr>
        <w:t>расли культуры»</w:t>
      </w:r>
      <w:r w:rsidRPr="00791B59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8A4AE4" w:rsidRPr="00791B59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AE4" w:rsidRPr="00791B59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B59">
        <w:rPr>
          <w:sz w:val="28"/>
          <w:szCs w:val="28"/>
        </w:rPr>
        <w:t xml:space="preserve">- </w:t>
      </w:r>
      <w:r w:rsidRPr="00791B59">
        <w:rPr>
          <w:sz w:val="28"/>
          <w:szCs w:val="28"/>
          <w:lang w:val="en-US"/>
        </w:rPr>
        <w:t>R</w:t>
      </w:r>
      <w:r w:rsidRPr="00791B59">
        <w:rPr>
          <w:sz w:val="28"/>
          <w:szCs w:val="28"/>
        </w:rPr>
        <w:t>519</w:t>
      </w:r>
      <w:r>
        <w:rPr>
          <w:sz w:val="28"/>
          <w:szCs w:val="28"/>
        </w:rPr>
        <w:t>6</w:t>
      </w:r>
      <w:r w:rsidRPr="00791B59">
        <w:rPr>
          <w:sz w:val="28"/>
          <w:szCs w:val="28"/>
        </w:rPr>
        <w:t xml:space="preserve"> </w:t>
      </w:r>
      <w:r w:rsidRPr="008A4AE4">
        <w:rPr>
          <w:sz w:val="28"/>
          <w:szCs w:val="28"/>
        </w:rPr>
        <w:t>Техническое оснащение и содержание виртуальных концертных залов</w:t>
      </w:r>
    </w:p>
    <w:p w:rsidR="00791B59" w:rsidRDefault="00791B5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08 5 00 00000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«Сохра</w:t>
      </w:r>
      <w:r>
        <w:rPr>
          <w:bCs/>
          <w:sz w:val="28"/>
          <w:szCs w:val="28"/>
        </w:rPr>
        <w:t>нение и развитие кинематографии</w:t>
      </w:r>
      <w:r w:rsidRPr="008A4AE4">
        <w:rPr>
          <w:bCs/>
          <w:sz w:val="28"/>
          <w:szCs w:val="28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5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«Развитие кинематографии»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lastRenderedPageBreak/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08 6 00 00000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«Развитие образования в сфере </w:t>
      </w: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культуры и искусства»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6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«Совершенствование системы художественного образования»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- 45200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учебно-методических кабин</w:t>
      </w:r>
      <w:r w:rsidRPr="008A4AE4">
        <w:rPr>
          <w:sz w:val="28"/>
          <w:szCs w:val="28"/>
        </w:rPr>
        <w:t>е</w:t>
      </w:r>
      <w:r w:rsidRPr="008A4AE4">
        <w:rPr>
          <w:sz w:val="28"/>
          <w:szCs w:val="28"/>
        </w:rPr>
        <w:t>тов, централизованных бухгалтерий, групп хозяйственного обслуживания, учебных фильмотек, межшкольных учебно-производственные комбинатов, логопедических пунктов.</w:t>
      </w:r>
    </w:p>
    <w:p w:rsidR="00791B59" w:rsidRPr="008A4AE4" w:rsidRDefault="00791B5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08 7 00 00000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«Поддержка народного творчества.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Сохранение, возрождение и популяризация </w:t>
      </w:r>
      <w:proofErr w:type="gramStart"/>
      <w:r w:rsidRPr="008A4AE4">
        <w:rPr>
          <w:bCs/>
          <w:sz w:val="28"/>
          <w:szCs w:val="28"/>
        </w:rPr>
        <w:t>нематериального</w:t>
      </w:r>
      <w:proofErr w:type="gramEnd"/>
      <w:r w:rsidRPr="008A4AE4">
        <w:rPr>
          <w:bCs/>
          <w:sz w:val="28"/>
          <w:szCs w:val="28"/>
        </w:rPr>
        <w:t xml:space="preserve"> культурного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bCs/>
          <w:sz w:val="28"/>
          <w:szCs w:val="28"/>
        </w:rPr>
        <w:t>наследия коренных народов Республики Татарстан»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7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«Сохранение и популяризация нематериального культурного наследия»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4AE4">
        <w:rPr>
          <w:sz w:val="28"/>
          <w:szCs w:val="28"/>
        </w:rPr>
        <w:t xml:space="preserve">- 65190 </w:t>
      </w:r>
      <w:r w:rsidRPr="008A4AE4">
        <w:rPr>
          <w:bCs/>
          <w:sz w:val="28"/>
          <w:szCs w:val="28"/>
        </w:rPr>
        <w:t>Поддержка отрасли культуры в Республике Татарстан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п</w:t>
      </w:r>
      <w:r w:rsidRPr="008A4AE4">
        <w:rPr>
          <w:bCs/>
          <w:sz w:val="28"/>
          <w:szCs w:val="28"/>
        </w:rPr>
        <w:t>оддержку отрасли культуры в Республике Татарстан</w:t>
      </w:r>
      <w:r w:rsidRPr="008A4AE4">
        <w:rPr>
          <w:sz w:val="28"/>
          <w:szCs w:val="28"/>
        </w:rPr>
        <w:t>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4AE4">
        <w:rPr>
          <w:sz w:val="28"/>
          <w:szCs w:val="28"/>
        </w:rPr>
        <w:t xml:space="preserve">- 65193 </w:t>
      </w:r>
      <w:r w:rsidRPr="008A4AE4">
        <w:rPr>
          <w:bCs/>
          <w:sz w:val="28"/>
          <w:szCs w:val="28"/>
        </w:rPr>
        <w:t>Поддержка лучших работников муниципальных учреждений культ</w:t>
      </w:r>
      <w:r w:rsidRPr="008A4AE4">
        <w:rPr>
          <w:bCs/>
          <w:sz w:val="28"/>
          <w:szCs w:val="28"/>
        </w:rPr>
        <w:t>у</w:t>
      </w:r>
      <w:r w:rsidRPr="008A4AE4">
        <w:rPr>
          <w:bCs/>
          <w:sz w:val="28"/>
          <w:szCs w:val="28"/>
        </w:rPr>
        <w:t>ры, находящихся на территории сельских поселений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- 65194 </w:t>
      </w:r>
      <w:r w:rsidRPr="008A4AE4">
        <w:rPr>
          <w:bCs/>
          <w:sz w:val="28"/>
          <w:szCs w:val="28"/>
        </w:rPr>
        <w:t>Поддержка муниципальных учреждений культуры, находящихся на территории сельских поселений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</w:t>
      </w:r>
      <w:r w:rsidRPr="008A4AE4">
        <w:rPr>
          <w:sz w:val="28"/>
          <w:szCs w:val="28"/>
          <w:lang w:val="en-US"/>
        </w:rPr>
        <w:t>R</w:t>
      </w:r>
      <w:r w:rsidRPr="008A4AE4">
        <w:rPr>
          <w:sz w:val="28"/>
          <w:szCs w:val="28"/>
        </w:rPr>
        <w:t>5190 Софинансируемые расходы на поддержку отрасли культуры</w:t>
      </w:r>
    </w:p>
    <w:p w:rsidR="008A4AE4" w:rsidRPr="008A4AE4" w:rsidRDefault="008A4AE4" w:rsidP="008A4AE4">
      <w:pPr>
        <w:ind w:firstLine="687"/>
        <w:jc w:val="both"/>
        <w:rPr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8A4AE4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8A4AE4">
        <w:rPr>
          <w:rFonts w:eastAsia="Calibri"/>
          <w:sz w:val="28"/>
          <w:szCs w:val="28"/>
          <w:lang w:eastAsia="en-US"/>
        </w:rPr>
        <w:t xml:space="preserve"> на </w:t>
      </w:r>
      <w:r w:rsidRPr="008A4AE4">
        <w:rPr>
          <w:sz w:val="28"/>
          <w:szCs w:val="28"/>
        </w:rPr>
        <w:t>поддержку отрасли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Поступление субсидий на указанные цели отражается по соответствующим кодам вида доходов </w:t>
      </w:r>
      <w:r w:rsidRPr="008A4AE4">
        <w:rPr>
          <w:bCs/>
          <w:sz w:val="28"/>
          <w:szCs w:val="28"/>
        </w:rPr>
        <w:t>2 02 25519 00 0000 15</w:t>
      </w:r>
      <w:r>
        <w:rPr>
          <w:bCs/>
          <w:sz w:val="28"/>
          <w:szCs w:val="28"/>
        </w:rPr>
        <w:t>0</w:t>
      </w:r>
      <w:r w:rsidRPr="008A4AE4">
        <w:rPr>
          <w:bCs/>
          <w:sz w:val="28"/>
          <w:szCs w:val="28"/>
        </w:rPr>
        <w:t xml:space="preserve"> «Субсидия бюджетам на поддержку о</w:t>
      </w:r>
      <w:r w:rsidRPr="008A4AE4">
        <w:rPr>
          <w:bCs/>
          <w:sz w:val="28"/>
          <w:szCs w:val="28"/>
        </w:rPr>
        <w:t>т</w:t>
      </w:r>
      <w:r w:rsidRPr="008A4AE4">
        <w:rPr>
          <w:bCs/>
          <w:sz w:val="28"/>
          <w:szCs w:val="28"/>
        </w:rPr>
        <w:t>расли культуры»</w:t>
      </w:r>
      <w:r w:rsidRPr="008A4AE4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</w:t>
      </w:r>
      <w:r w:rsidRPr="008A4AE4">
        <w:rPr>
          <w:sz w:val="28"/>
          <w:szCs w:val="28"/>
          <w:lang w:val="en-US"/>
        </w:rPr>
        <w:t>R</w:t>
      </w:r>
      <w:r w:rsidRPr="008A4AE4">
        <w:rPr>
          <w:sz w:val="28"/>
          <w:szCs w:val="28"/>
        </w:rPr>
        <w:t>5193 Государственная поддержка лучших работников муниципальных учр</w:t>
      </w:r>
      <w:r w:rsidRPr="008A4AE4">
        <w:rPr>
          <w:sz w:val="28"/>
          <w:szCs w:val="28"/>
        </w:rPr>
        <w:t>е</w:t>
      </w:r>
      <w:r w:rsidRPr="008A4AE4">
        <w:rPr>
          <w:sz w:val="28"/>
          <w:szCs w:val="28"/>
        </w:rPr>
        <w:t>ждений культуры, находящихся на территории сельских поселений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</w:t>
      </w:r>
      <w:r w:rsidRPr="008A4AE4">
        <w:rPr>
          <w:sz w:val="28"/>
          <w:szCs w:val="28"/>
          <w:lang w:val="en-US"/>
        </w:rPr>
        <w:t>R</w:t>
      </w:r>
      <w:r w:rsidRPr="008A4AE4">
        <w:rPr>
          <w:sz w:val="28"/>
          <w:szCs w:val="28"/>
        </w:rPr>
        <w:t>5194 Государственная поддержка муниципальных учреждений культуры, находящихся на территории сельских поселений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08 8 00 00000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«Сохранение, изучение и развитие </w:t>
      </w: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народных художественных промыслов»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8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«Развитие народных художественных промыслов»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08 9 00 00000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«Сохранение, использование, популяризация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и государственная охрана объектов культурного наследия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bCs/>
          <w:sz w:val="28"/>
          <w:szCs w:val="28"/>
        </w:rPr>
        <w:t>(памятников истории и культуры)»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9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«Сохранение и эффективное использование объектов культурного наследия»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- 44040 Мероприятия по реализации комплексного проекта «Культурное наследие – остров-град Свияжск и древний Болгар»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8A4AE4">
        <w:rPr>
          <w:rFonts w:eastAsia="Calibri"/>
          <w:sz w:val="28"/>
          <w:szCs w:val="28"/>
          <w:lang w:eastAsia="en-US"/>
        </w:rPr>
        <w:t>комплексного проекта «Культурное наследие – остров-град Свияжск и древний Болгар».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Мирас</w:t>
      </w:r>
      <w:proofErr w:type="spellEnd"/>
      <w:r>
        <w:rPr>
          <w:bCs/>
          <w:sz w:val="28"/>
          <w:szCs w:val="28"/>
        </w:rPr>
        <w:t xml:space="preserve"> – Наследие</w:t>
      </w:r>
      <w:r w:rsidRPr="008A4AE4">
        <w:rPr>
          <w:bCs/>
          <w:sz w:val="28"/>
          <w:szCs w:val="28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lastRenderedPageBreak/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«Обеспечение доступа к культурным ценностям»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- 10990 Реализация программных мероприятий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rPr>
          <w:sz w:val="28"/>
          <w:szCs w:val="28"/>
          <w:highlight w:val="lightGray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«Развитие </w:t>
      </w:r>
      <w:proofErr w:type="gramStart"/>
      <w:r w:rsidRPr="008A4AE4">
        <w:rPr>
          <w:bCs/>
          <w:sz w:val="28"/>
          <w:szCs w:val="28"/>
        </w:rPr>
        <w:t>межрегионального</w:t>
      </w:r>
      <w:proofErr w:type="gramEnd"/>
      <w:r w:rsidRPr="008A4AE4">
        <w:rPr>
          <w:bCs/>
          <w:sz w:val="28"/>
          <w:szCs w:val="28"/>
        </w:rPr>
        <w:t xml:space="preserve">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и межнациональ</w:t>
      </w:r>
      <w:r>
        <w:rPr>
          <w:bCs/>
          <w:sz w:val="28"/>
          <w:szCs w:val="28"/>
        </w:rPr>
        <w:t>ного культурного сотрудничества</w:t>
      </w:r>
      <w:r w:rsidRPr="008A4AE4">
        <w:rPr>
          <w:bCs/>
          <w:sz w:val="28"/>
          <w:szCs w:val="28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>«</w:t>
      </w:r>
      <w:r w:rsidRPr="008A4AE4">
        <w:rPr>
          <w:bCs/>
          <w:sz w:val="28"/>
          <w:szCs w:val="28"/>
        </w:rPr>
        <w:t xml:space="preserve">Развитие </w:t>
      </w:r>
      <w:proofErr w:type="gramStart"/>
      <w:r w:rsidRPr="008A4AE4">
        <w:rPr>
          <w:bCs/>
          <w:sz w:val="28"/>
          <w:szCs w:val="28"/>
        </w:rPr>
        <w:t>межрегионального</w:t>
      </w:r>
      <w:proofErr w:type="gramEnd"/>
      <w:r w:rsidRPr="008A4AE4">
        <w:rPr>
          <w:bCs/>
          <w:sz w:val="28"/>
          <w:szCs w:val="28"/>
        </w:rPr>
        <w:t xml:space="preserve"> и межнационального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bCs/>
          <w:sz w:val="28"/>
          <w:szCs w:val="28"/>
        </w:rPr>
        <w:t>культурного сотрудничества</w:t>
      </w:r>
      <w:r w:rsidRPr="008A4AE4">
        <w:rPr>
          <w:rFonts w:eastAsia="Calibri"/>
          <w:sz w:val="28"/>
          <w:szCs w:val="28"/>
          <w:lang w:eastAsia="en-US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Г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«П</w:t>
      </w:r>
      <w:r>
        <w:rPr>
          <w:bCs/>
          <w:sz w:val="28"/>
          <w:szCs w:val="28"/>
        </w:rPr>
        <w:t>оддержка современного искусства</w:t>
      </w:r>
      <w:r w:rsidRPr="008A4AE4">
        <w:rPr>
          <w:bCs/>
          <w:sz w:val="28"/>
          <w:szCs w:val="28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08 Г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</w:t>
      </w:r>
      <w:r w:rsidRPr="008A4AE4">
        <w:rPr>
          <w:bCs/>
          <w:sz w:val="28"/>
          <w:szCs w:val="28"/>
        </w:rPr>
        <w:t>Государственная поддержка современного искусства</w:t>
      </w:r>
      <w:r w:rsidRPr="008A4AE4">
        <w:rPr>
          <w:rFonts w:eastAsia="Calibri"/>
          <w:sz w:val="28"/>
          <w:szCs w:val="28"/>
          <w:lang w:eastAsia="en-US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- 43690 Премии в области литературы и искусства, образования, печатных средств массовой информации, науки и техники и иные поощрения за особые засл</w:t>
      </w:r>
      <w:r w:rsidRPr="008A4AE4">
        <w:rPr>
          <w:rFonts w:eastAsia="Calibri"/>
          <w:sz w:val="28"/>
          <w:szCs w:val="28"/>
          <w:lang w:eastAsia="en-US"/>
        </w:rPr>
        <w:t>у</w:t>
      </w:r>
      <w:r w:rsidRPr="008A4AE4">
        <w:rPr>
          <w:rFonts w:eastAsia="Calibri"/>
          <w:sz w:val="28"/>
          <w:szCs w:val="28"/>
          <w:lang w:eastAsia="en-US"/>
        </w:rPr>
        <w:t>ги перед государством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присуждение п</w:t>
      </w:r>
      <w:r w:rsidRPr="008A4AE4">
        <w:rPr>
          <w:rFonts w:eastAsia="Calibri"/>
          <w:sz w:val="28"/>
          <w:szCs w:val="28"/>
          <w:lang w:eastAsia="en-US"/>
        </w:rPr>
        <w:t>ремий Республики Татарстан в области литературы и  искусства, образования, печатных средств массовой информации, науки и техники и иные поощрения за особые заслуги перед государством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6B2E7F" w:rsidRDefault="006B2E7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>«Развитие кадрового потенциала отрасли»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</w:t>
      </w:r>
      <w:r w:rsidRPr="008A4AE4">
        <w:rPr>
          <w:bCs/>
          <w:sz w:val="28"/>
          <w:szCs w:val="28"/>
        </w:rPr>
        <w:t>Управление и подготовка кадров</w:t>
      </w:r>
      <w:r w:rsidRPr="008A4AE4">
        <w:rPr>
          <w:rFonts w:eastAsia="Calibri"/>
          <w:sz w:val="28"/>
          <w:szCs w:val="28"/>
          <w:lang w:eastAsia="en-US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- 42800 Развитие учреждений дополнительного профессионального образов</w:t>
      </w:r>
      <w:r w:rsidRPr="008A4AE4">
        <w:rPr>
          <w:rFonts w:eastAsia="Calibri"/>
          <w:sz w:val="28"/>
          <w:szCs w:val="28"/>
          <w:lang w:eastAsia="en-US"/>
        </w:rPr>
        <w:t>а</w:t>
      </w:r>
      <w:r w:rsidRPr="008A4AE4">
        <w:rPr>
          <w:rFonts w:eastAsia="Calibri"/>
          <w:sz w:val="28"/>
          <w:szCs w:val="28"/>
          <w:lang w:eastAsia="en-US"/>
        </w:rPr>
        <w:t>ния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8A4AE4">
        <w:rPr>
          <w:rFonts w:eastAsia="Calibri"/>
          <w:sz w:val="28"/>
          <w:szCs w:val="28"/>
          <w:lang w:eastAsia="en-US"/>
        </w:rPr>
        <w:t xml:space="preserve"> на развитие учреждений дополнительного профессионального образов</w:t>
      </w:r>
      <w:r w:rsidRPr="008A4AE4">
        <w:rPr>
          <w:rFonts w:eastAsia="Calibri"/>
          <w:sz w:val="28"/>
          <w:szCs w:val="28"/>
          <w:lang w:eastAsia="en-US"/>
        </w:rPr>
        <w:t>а</w:t>
      </w:r>
      <w:r w:rsidRPr="008A4AE4">
        <w:rPr>
          <w:rFonts w:eastAsia="Calibri"/>
          <w:sz w:val="28"/>
          <w:szCs w:val="28"/>
          <w:lang w:eastAsia="en-US"/>
        </w:rPr>
        <w:t>ния Республики Татарстан.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- 42820 Предоставление субсидий бюджетным, автономным учреждениям и иным некоммерческим организациям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Pr="008A4AE4">
        <w:rPr>
          <w:rFonts w:eastAsia="Calibri"/>
          <w:sz w:val="28"/>
          <w:szCs w:val="28"/>
          <w:lang w:eastAsia="en-US"/>
        </w:rPr>
        <w:t xml:space="preserve"> по предоставлению субсидий </w:t>
      </w:r>
      <w:r w:rsidRPr="008A4AE4">
        <w:rPr>
          <w:sz w:val="28"/>
          <w:szCs w:val="28"/>
        </w:rPr>
        <w:t>бюджетным, автономным учреждениям и иным некоммерческим организациям.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- 44050 Гранты</w:t>
      </w:r>
    </w:p>
    <w:p w:rsidR="008A4AE4" w:rsidRPr="008A4AE4" w:rsidRDefault="008A4AE4" w:rsidP="008A4AE4">
      <w:pPr>
        <w:ind w:firstLine="709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Ж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00 00000 </w:t>
      </w:r>
      <w:r w:rsidRPr="008A4AE4">
        <w:rPr>
          <w:bCs/>
          <w:sz w:val="28"/>
          <w:szCs w:val="28"/>
        </w:rPr>
        <w:t xml:space="preserve">Подпрограмма </w:t>
      </w:r>
    </w:p>
    <w:p w:rsidR="008A4AE4" w:rsidRDefault="008A4AE4" w:rsidP="008A4AE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A4AE4">
        <w:rPr>
          <w:bCs/>
          <w:sz w:val="28"/>
          <w:szCs w:val="28"/>
        </w:rPr>
        <w:t xml:space="preserve">«Развитие системы </w:t>
      </w:r>
      <w:proofErr w:type="gramStart"/>
      <w:r w:rsidRPr="008A4AE4">
        <w:rPr>
          <w:bCs/>
          <w:sz w:val="28"/>
          <w:szCs w:val="28"/>
        </w:rPr>
        <w:t>государственного</w:t>
      </w:r>
      <w:proofErr w:type="gramEnd"/>
      <w:r w:rsidRPr="008A4AE4">
        <w:rPr>
          <w:bCs/>
          <w:sz w:val="28"/>
          <w:szCs w:val="28"/>
        </w:rPr>
        <w:t xml:space="preserve">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bCs/>
          <w:sz w:val="28"/>
          <w:szCs w:val="28"/>
        </w:rPr>
        <w:t>управления отрасли»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A4AE4">
        <w:rPr>
          <w:rFonts w:eastAsia="Calibri"/>
          <w:sz w:val="28"/>
          <w:szCs w:val="28"/>
          <w:lang w:eastAsia="en-US"/>
        </w:rPr>
        <w:t>р</w:t>
      </w:r>
      <w:r w:rsidRPr="008A4AE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08</w:t>
      </w:r>
      <w:proofErr w:type="gramStart"/>
      <w:r w:rsidRPr="008A4AE4">
        <w:rPr>
          <w:rFonts w:eastAsia="Calibri"/>
          <w:sz w:val="28"/>
          <w:szCs w:val="28"/>
          <w:lang w:eastAsia="en-US"/>
        </w:rPr>
        <w:t xml:space="preserve"> Ж</w:t>
      </w:r>
      <w:proofErr w:type="gramEnd"/>
      <w:r w:rsidRPr="008A4AE4">
        <w:rPr>
          <w:rFonts w:eastAsia="Calibri"/>
          <w:sz w:val="28"/>
          <w:szCs w:val="28"/>
          <w:lang w:eastAsia="en-US"/>
        </w:rPr>
        <w:t xml:space="preserve"> 01 00000  Основное мероприятие 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>«</w:t>
      </w:r>
      <w:r w:rsidRPr="008A4AE4">
        <w:rPr>
          <w:color w:val="000000"/>
          <w:sz w:val="28"/>
          <w:szCs w:val="28"/>
        </w:rPr>
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</w:r>
      <w:r w:rsidRPr="008A4AE4">
        <w:rPr>
          <w:rFonts w:eastAsia="Calibri"/>
          <w:sz w:val="28"/>
          <w:szCs w:val="28"/>
          <w:lang w:eastAsia="en-US"/>
        </w:rPr>
        <w:t>»</w:t>
      </w:r>
    </w:p>
    <w:p w:rsidR="008A4AE4" w:rsidRPr="008A4AE4" w:rsidRDefault="008A4AE4" w:rsidP="008A4A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4AE4">
        <w:rPr>
          <w:sz w:val="28"/>
          <w:szCs w:val="28"/>
        </w:rPr>
        <w:t>р</w:t>
      </w:r>
      <w:r w:rsidRPr="008A4A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- 02040 Центральный аппарат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- 02950 Уплата налога на имущество организаций и земельного налога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- 44100 Мероприятия в сфере культуры и кинематографии</w:t>
      </w:r>
    </w:p>
    <w:p w:rsid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- 44130 </w:t>
      </w:r>
      <w:r w:rsidRPr="008A4AE4">
        <w:rPr>
          <w:sz w:val="28"/>
          <w:szCs w:val="28"/>
        </w:rPr>
        <w:t>Мероприятия в области культуры, направленные на поддержку мол</w:t>
      </w:r>
      <w:r w:rsidRPr="008A4AE4">
        <w:rPr>
          <w:sz w:val="28"/>
          <w:szCs w:val="28"/>
        </w:rPr>
        <w:t>о</w:t>
      </w:r>
      <w:r w:rsidRPr="008A4AE4">
        <w:rPr>
          <w:sz w:val="28"/>
          <w:szCs w:val="28"/>
        </w:rPr>
        <w:t>дых специалистов</w:t>
      </w:r>
    </w:p>
    <w:p w:rsid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области культуры, направленные на поддержку молодых специалистов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- 59500 Осуществление полномочий Российской Федерации по государстве</w:t>
      </w:r>
      <w:r w:rsidRPr="008A4AE4">
        <w:rPr>
          <w:sz w:val="28"/>
          <w:szCs w:val="28"/>
        </w:rPr>
        <w:t>н</w:t>
      </w:r>
      <w:r w:rsidRPr="008A4AE4">
        <w:rPr>
          <w:sz w:val="28"/>
          <w:szCs w:val="28"/>
        </w:rPr>
        <w:t>ной охране объектов культурного наследия федерального значения за счет средств федерального бюджета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4AE4">
        <w:rPr>
          <w:sz w:val="28"/>
          <w:szCs w:val="28"/>
        </w:rPr>
        <w:t>По данному направлению расходов отражаются расходы бюджета Республики Татарстан на о</w:t>
      </w:r>
      <w:r w:rsidRPr="008A4AE4">
        <w:rPr>
          <w:rFonts w:eastAsia="Calibri"/>
          <w:sz w:val="28"/>
          <w:szCs w:val="28"/>
          <w:lang w:eastAsia="en-US"/>
        </w:rPr>
        <w:t>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</w:t>
      </w:r>
      <w:r w:rsidRPr="008A4AE4">
        <w:rPr>
          <w:rFonts w:eastAsia="Calibri"/>
          <w:sz w:val="28"/>
          <w:szCs w:val="28"/>
          <w:lang w:eastAsia="en-US"/>
        </w:rPr>
        <w:t>с</w:t>
      </w:r>
      <w:r w:rsidRPr="008A4AE4">
        <w:rPr>
          <w:rFonts w:eastAsia="Calibri"/>
          <w:sz w:val="28"/>
          <w:szCs w:val="28"/>
          <w:lang w:eastAsia="en-US"/>
        </w:rPr>
        <w:t>тории и культуры) народов Российской Федерации» полномочий Российской Фед</w:t>
      </w:r>
      <w:r w:rsidRPr="008A4AE4">
        <w:rPr>
          <w:rFonts w:eastAsia="Calibri"/>
          <w:sz w:val="28"/>
          <w:szCs w:val="28"/>
          <w:lang w:eastAsia="en-US"/>
        </w:rPr>
        <w:t>е</w:t>
      </w:r>
      <w:r w:rsidRPr="008A4AE4">
        <w:rPr>
          <w:rFonts w:eastAsia="Calibri"/>
          <w:sz w:val="28"/>
          <w:szCs w:val="28"/>
          <w:lang w:eastAsia="en-US"/>
        </w:rPr>
        <w:t xml:space="preserve">рации в отношении объектов культурного наследия </w:t>
      </w:r>
      <w:r w:rsidRPr="008A4AE4">
        <w:rPr>
          <w:sz w:val="28"/>
          <w:szCs w:val="28"/>
        </w:rPr>
        <w:t>за счет субвенций из федерал</w:t>
      </w:r>
      <w:r w:rsidRPr="008A4AE4">
        <w:rPr>
          <w:sz w:val="28"/>
          <w:szCs w:val="28"/>
        </w:rPr>
        <w:t>ь</w:t>
      </w:r>
      <w:r w:rsidRPr="008A4AE4">
        <w:rPr>
          <w:sz w:val="28"/>
          <w:szCs w:val="28"/>
        </w:rPr>
        <w:t>ного бюджета.</w:t>
      </w:r>
      <w:proofErr w:type="gramEnd"/>
    </w:p>
    <w:p w:rsidR="008A4AE4" w:rsidRPr="008A4AE4" w:rsidRDefault="008A4AE4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E4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 w:rsidR="00004B10">
        <w:rPr>
          <w:sz w:val="28"/>
          <w:szCs w:val="28"/>
        </w:rPr>
        <w:t>0</w:t>
      </w:r>
      <w:r w:rsidRPr="008A4AE4">
        <w:rPr>
          <w:sz w:val="28"/>
          <w:szCs w:val="28"/>
        </w:rPr>
        <w:t xml:space="preserve"> «</w:t>
      </w:r>
      <w:r w:rsidR="00004B10">
        <w:rPr>
          <w:sz w:val="28"/>
          <w:szCs w:val="28"/>
        </w:rPr>
        <w:t>Единая субвенция бюджетам суб</w:t>
      </w:r>
      <w:r w:rsidR="00004B10">
        <w:rPr>
          <w:sz w:val="28"/>
          <w:szCs w:val="28"/>
        </w:rPr>
        <w:t>ъ</w:t>
      </w:r>
      <w:r w:rsidR="00004B10">
        <w:rPr>
          <w:sz w:val="28"/>
          <w:szCs w:val="28"/>
        </w:rPr>
        <w:lastRenderedPageBreak/>
        <w:t>ектов Российской Федерации и бюджету г. Байконура</w:t>
      </w:r>
      <w:r w:rsidRPr="008A4AE4">
        <w:rPr>
          <w:sz w:val="28"/>
          <w:szCs w:val="28"/>
        </w:rPr>
        <w:t>» классификации доходов бюджетов.</w:t>
      </w:r>
    </w:p>
    <w:p w:rsidR="008A4AE4" w:rsidRPr="008A4AE4" w:rsidRDefault="008A4AE4" w:rsidP="008A4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</w:t>
      </w:r>
      <w:r w:rsidRPr="008A4AE4">
        <w:rPr>
          <w:sz w:val="28"/>
          <w:szCs w:val="28"/>
          <w:lang w:val="en-US"/>
        </w:rPr>
        <w:t>R</w:t>
      </w:r>
      <w:r w:rsidRPr="008A4AE4">
        <w:rPr>
          <w:sz w:val="28"/>
          <w:szCs w:val="28"/>
        </w:rPr>
        <w:t>5190 Софинансируемые расходы на поддержку отрасли культуры</w:t>
      </w:r>
    </w:p>
    <w:p w:rsidR="008A4AE4" w:rsidRPr="008A4AE4" w:rsidRDefault="008A4AE4" w:rsidP="008A4AE4">
      <w:pPr>
        <w:ind w:firstLine="687"/>
        <w:jc w:val="both"/>
        <w:rPr>
          <w:sz w:val="28"/>
          <w:szCs w:val="28"/>
        </w:rPr>
      </w:pPr>
      <w:r w:rsidRPr="008A4AE4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8A4AE4">
        <w:rPr>
          <w:sz w:val="28"/>
          <w:szCs w:val="28"/>
        </w:rPr>
        <w:t>осуществляемые за счет субсидий из федерального бюджета и средств бюджета Республики Татарстан,</w:t>
      </w:r>
      <w:r w:rsidRPr="008A4AE4">
        <w:rPr>
          <w:rFonts w:eastAsia="Calibri"/>
          <w:sz w:val="28"/>
          <w:szCs w:val="28"/>
          <w:lang w:eastAsia="en-US"/>
        </w:rPr>
        <w:t xml:space="preserve"> на </w:t>
      </w:r>
      <w:r w:rsidRPr="008A4AE4">
        <w:rPr>
          <w:sz w:val="28"/>
          <w:szCs w:val="28"/>
        </w:rPr>
        <w:t>поддержку отрасли культуры.</w:t>
      </w:r>
    </w:p>
    <w:p w:rsidR="008A4AE4" w:rsidRPr="008A4AE4" w:rsidRDefault="008A4AE4" w:rsidP="008A4AE4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8A4AE4">
        <w:rPr>
          <w:rFonts w:eastAsia="Calibri"/>
          <w:sz w:val="28"/>
          <w:szCs w:val="28"/>
          <w:lang w:eastAsia="en-US"/>
        </w:rPr>
        <w:t xml:space="preserve">Поступление субсидий на указанные цели отражается по соответствующим кодам вида доходов </w:t>
      </w:r>
      <w:r w:rsidRPr="008A4AE4">
        <w:rPr>
          <w:bCs/>
          <w:sz w:val="28"/>
          <w:szCs w:val="28"/>
        </w:rPr>
        <w:t>2 02 25519 00 0000 15</w:t>
      </w:r>
      <w:r w:rsidR="00004B10">
        <w:rPr>
          <w:bCs/>
          <w:sz w:val="28"/>
          <w:szCs w:val="28"/>
        </w:rPr>
        <w:t>0</w:t>
      </w:r>
      <w:r w:rsidRPr="008A4AE4">
        <w:rPr>
          <w:bCs/>
          <w:sz w:val="28"/>
          <w:szCs w:val="28"/>
        </w:rPr>
        <w:t xml:space="preserve"> «Субсидия бюджетам на поддержку о</w:t>
      </w:r>
      <w:r w:rsidRPr="008A4AE4">
        <w:rPr>
          <w:bCs/>
          <w:sz w:val="28"/>
          <w:szCs w:val="28"/>
        </w:rPr>
        <w:t>т</w:t>
      </w:r>
      <w:r w:rsidRPr="008A4AE4">
        <w:rPr>
          <w:bCs/>
          <w:sz w:val="28"/>
          <w:szCs w:val="28"/>
        </w:rPr>
        <w:t>расли культуры»</w:t>
      </w:r>
      <w:r w:rsidRPr="008A4AE4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AE4" w:rsidRPr="008A4AE4" w:rsidRDefault="008A4AE4" w:rsidP="008A4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AE4">
        <w:rPr>
          <w:sz w:val="28"/>
          <w:szCs w:val="28"/>
        </w:rPr>
        <w:t xml:space="preserve">- </w:t>
      </w:r>
      <w:r w:rsidRPr="008A4AE4">
        <w:rPr>
          <w:sz w:val="28"/>
          <w:szCs w:val="28"/>
          <w:lang w:val="en-US"/>
        </w:rPr>
        <w:t>R</w:t>
      </w:r>
      <w:r w:rsidRPr="008A4AE4">
        <w:rPr>
          <w:sz w:val="28"/>
          <w:szCs w:val="28"/>
        </w:rPr>
        <w:t>5195 Укрепление материально-технической базы и оснащение оборудован</w:t>
      </w:r>
      <w:r w:rsidRPr="008A4AE4">
        <w:rPr>
          <w:sz w:val="28"/>
          <w:szCs w:val="28"/>
        </w:rPr>
        <w:t>и</w:t>
      </w:r>
      <w:r w:rsidRPr="008A4AE4">
        <w:rPr>
          <w:sz w:val="28"/>
          <w:szCs w:val="28"/>
        </w:rPr>
        <w:t>ем детских школ искусств</w:t>
      </w:r>
    </w:p>
    <w:p w:rsidR="008A4AE4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4B10">
        <w:rPr>
          <w:rFonts w:eastAsia="Calibri"/>
          <w:sz w:val="28"/>
          <w:szCs w:val="28"/>
          <w:lang w:eastAsia="en-US"/>
        </w:rPr>
        <w:t>08</w:t>
      </w:r>
      <w:proofErr w:type="gramStart"/>
      <w:r w:rsidRPr="00004B10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004B10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4B10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4B10">
        <w:rPr>
          <w:rFonts w:eastAsia="Calibri"/>
          <w:sz w:val="28"/>
          <w:szCs w:val="28"/>
          <w:lang w:eastAsia="en-US"/>
        </w:rPr>
        <w:t>в рамках г</w:t>
      </w:r>
      <w:r w:rsidRPr="00004B10">
        <w:rPr>
          <w:bCs/>
          <w:sz w:val="28"/>
          <w:szCs w:val="28"/>
        </w:rPr>
        <w:t xml:space="preserve">осударственной программы «Развитие культуры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4B10">
        <w:rPr>
          <w:bCs/>
          <w:sz w:val="28"/>
          <w:szCs w:val="28"/>
        </w:rPr>
        <w:t>Республики Татарстан»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04B10">
        <w:rPr>
          <w:sz w:val="28"/>
          <w:szCs w:val="28"/>
        </w:rPr>
        <w:t>р</w:t>
      </w:r>
      <w:r w:rsidRPr="00004B10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>- 72310 Бюджетные инвестиции и капитальный ремонт социальной и инж</w:t>
      </w:r>
      <w:r w:rsidRPr="00004B10">
        <w:rPr>
          <w:sz w:val="28"/>
          <w:szCs w:val="28"/>
        </w:rPr>
        <w:t>е</w:t>
      </w:r>
      <w:r w:rsidRPr="00004B10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004B10">
        <w:rPr>
          <w:sz w:val="28"/>
          <w:szCs w:val="28"/>
        </w:rPr>
        <w:t>б</w:t>
      </w:r>
      <w:r w:rsidRPr="00004B10">
        <w:rPr>
          <w:sz w:val="28"/>
          <w:szCs w:val="28"/>
        </w:rPr>
        <w:t>лики Татарстан</w:t>
      </w: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 xml:space="preserve">- 72350 </w:t>
      </w:r>
      <w:r w:rsidRPr="00004B10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8A4AE4" w:rsidRPr="00004B10" w:rsidRDefault="008A4AE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4B10" w:rsidRPr="00004B10" w:rsidRDefault="00004B10" w:rsidP="00004B1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04B10">
        <w:rPr>
          <w:rFonts w:eastAsia="Calibri"/>
          <w:sz w:val="28"/>
          <w:szCs w:val="28"/>
          <w:lang w:eastAsia="en-US"/>
        </w:rPr>
        <w:t>08</w:t>
      </w:r>
      <w:proofErr w:type="gramStart"/>
      <w:r w:rsidRPr="00004B10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004B10">
        <w:rPr>
          <w:rFonts w:eastAsia="Calibri"/>
          <w:sz w:val="28"/>
          <w:szCs w:val="28"/>
          <w:lang w:eastAsia="en-US"/>
        </w:rPr>
        <w:t xml:space="preserve"> 00 00000 </w:t>
      </w:r>
      <w:r w:rsidRPr="00004B10">
        <w:rPr>
          <w:bCs/>
          <w:sz w:val="28"/>
          <w:szCs w:val="28"/>
        </w:rPr>
        <w:t xml:space="preserve">Подпрограмма «Энергосбережение и повышение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004B10">
        <w:rPr>
          <w:bCs/>
          <w:sz w:val="28"/>
          <w:szCs w:val="28"/>
        </w:rPr>
        <w:t>энергетической эффективности»</w:t>
      </w:r>
    </w:p>
    <w:p w:rsidR="00004B10" w:rsidRPr="00004B10" w:rsidRDefault="00004B10" w:rsidP="00004B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B10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04B10">
        <w:rPr>
          <w:rFonts w:eastAsia="Calibri"/>
          <w:sz w:val="28"/>
          <w:szCs w:val="28"/>
          <w:lang w:eastAsia="en-US"/>
        </w:rPr>
        <w:t>р</w:t>
      </w:r>
      <w:r w:rsidRPr="00004B10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4B10">
        <w:rPr>
          <w:rFonts w:eastAsia="Calibri"/>
          <w:sz w:val="28"/>
          <w:szCs w:val="28"/>
          <w:lang w:eastAsia="en-US"/>
        </w:rPr>
        <w:t>08</w:t>
      </w:r>
      <w:proofErr w:type="gramStart"/>
      <w:r w:rsidRPr="00004B10">
        <w:rPr>
          <w:rFonts w:eastAsia="Calibri"/>
          <w:sz w:val="28"/>
          <w:szCs w:val="28"/>
          <w:lang w:eastAsia="en-US"/>
        </w:rPr>
        <w:t xml:space="preserve"> Э</w:t>
      </w:r>
      <w:proofErr w:type="gramEnd"/>
      <w:r w:rsidRPr="00004B10">
        <w:rPr>
          <w:rFonts w:eastAsia="Calibri"/>
          <w:sz w:val="28"/>
          <w:szCs w:val="28"/>
          <w:lang w:eastAsia="en-US"/>
        </w:rPr>
        <w:t xml:space="preserve"> 01 00000  Основное мероприятие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04B10">
        <w:rPr>
          <w:rFonts w:eastAsia="Calibri"/>
          <w:sz w:val="28"/>
          <w:szCs w:val="28"/>
          <w:lang w:eastAsia="en-US"/>
        </w:rPr>
        <w:t>«</w:t>
      </w:r>
      <w:r w:rsidRPr="00004B10">
        <w:rPr>
          <w:bCs/>
          <w:sz w:val="28"/>
          <w:szCs w:val="28"/>
        </w:rPr>
        <w:t xml:space="preserve">Энергосбережение и повышение </w:t>
      </w:r>
      <w:proofErr w:type="gramStart"/>
      <w:r w:rsidRPr="00004B10">
        <w:rPr>
          <w:bCs/>
          <w:sz w:val="28"/>
          <w:szCs w:val="28"/>
        </w:rPr>
        <w:t>энергетической</w:t>
      </w:r>
      <w:proofErr w:type="gramEnd"/>
      <w:r w:rsidRPr="00004B10">
        <w:rPr>
          <w:bCs/>
          <w:sz w:val="28"/>
          <w:szCs w:val="28"/>
        </w:rPr>
        <w:t xml:space="preserve"> 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004B10">
        <w:rPr>
          <w:bCs/>
          <w:sz w:val="28"/>
          <w:szCs w:val="28"/>
        </w:rPr>
        <w:t>эффективности в учреждениях культуры</w:t>
      </w:r>
      <w:r w:rsidRPr="00004B10">
        <w:rPr>
          <w:rFonts w:eastAsia="Calibri"/>
          <w:sz w:val="28"/>
          <w:szCs w:val="28"/>
          <w:lang w:eastAsia="en-US"/>
        </w:rPr>
        <w:t>»</w:t>
      </w:r>
    </w:p>
    <w:p w:rsidR="00004B10" w:rsidRPr="00004B10" w:rsidRDefault="00004B10" w:rsidP="00004B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04B10">
        <w:rPr>
          <w:sz w:val="28"/>
          <w:szCs w:val="28"/>
        </w:rPr>
        <w:t>р</w:t>
      </w:r>
      <w:r w:rsidRPr="00004B10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>- 44100 Мероприятия в сфере культуры и кинематографии</w:t>
      </w:r>
    </w:p>
    <w:p w:rsidR="00004B10" w:rsidRPr="00004B10" w:rsidRDefault="00004B10" w:rsidP="0000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10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</w:p>
    <w:p w:rsidR="00004B10" w:rsidRDefault="00004B10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2.9. </w:t>
      </w:r>
      <w:r w:rsidRPr="00231BC6">
        <w:rPr>
          <w:bCs/>
          <w:sz w:val="28"/>
          <w:szCs w:val="28"/>
        </w:rPr>
        <w:t xml:space="preserve">Государственная программа «Охрана окружающей среды,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воспроизводство и использование природных ресурсов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Рес</w:t>
      </w:r>
      <w:r>
        <w:rPr>
          <w:bCs/>
          <w:sz w:val="28"/>
          <w:szCs w:val="28"/>
        </w:rPr>
        <w:t>публики Татарстан на 2014 – 2021</w:t>
      </w:r>
      <w:r w:rsidRPr="00231BC6">
        <w:rPr>
          <w:bCs/>
          <w:sz w:val="28"/>
          <w:szCs w:val="28"/>
        </w:rPr>
        <w:t xml:space="preserve"> годы»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231BC6">
        <w:rPr>
          <w:bCs/>
          <w:sz w:val="28"/>
          <w:szCs w:val="28"/>
        </w:rPr>
        <w:t>«Охрана окружающей среды, воспроизводство и использование природных ресурсов Республики Татарстан на 2014 – 202</w:t>
      </w:r>
      <w:r>
        <w:rPr>
          <w:bCs/>
          <w:sz w:val="28"/>
          <w:szCs w:val="28"/>
        </w:rPr>
        <w:t>1</w:t>
      </w:r>
      <w:r w:rsidRPr="00231BC6">
        <w:rPr>
          <w:bCs/>
          <w:sz w:val="28"/>
          <w:szCs w:val="28"/>
        </w:rPr>
        <w:t xml:space="preserve"> годы» </w:t>
      </w:r>
      <w:r w:rsidRPr="00231BC6">
        <w:rPr>
          <w:rFonts w:eastAsia="Calibri"/>
          <w:sz w:val="28"/>
          <w:szCs w:val="28"/>
          <w:lang w:eastAsia="en-US"/>
        </w:rPr>
        <w:t>включают: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31BC6" w:rsidRDefault="00231BC6" w:rsidP="00231BC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09 0 00 00000 </w:t>
      </w:r>
      <w:r w:rsidRPr="00231BC6">
        <w:rPr>
          <w:bCs/>
          <w:sz w:val="28"/>
          <w:szCs w:val="28"/>
        </w:rPr>
        <w:t xml:space="preserve">Государственная программа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«Охрана окружающей среды,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воспроизводство и использование природных ресурсов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Республики Татарстан»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231B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1BC6">
        <w:rPr>
          <w:rFonts w:eastAsia="Calibri"/>
          <w:sz w:val="28"/>
          <w:szCs w:val="28"/>
          <w:lang w:eastAsia="en-US"/>
        </w:rPr>
        <w:t>р</w:t>
      </w:r>
      <w:r w:rsidRPr="00231BC6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231BC6">
        <w:rPr>
          <w:bCs/>
          <w:sz w:val="28"/>
          <w:szCs w:val="28"/>
        </w:rPr>
        <w:t>«Охрана окружающей среды, во</w:t>
      </w:r>
      <w:r w:rsidRPr="00231BC6">
        <w:rPr>
          <w:bCs/>
          <w:sz w:val="28"/>
          <w:szCs w:val="28"/>
        </w:rPr>
        <w:t>с</w:t>
      </w:r>
      <w:r w:rsidRPr="00231BC6">
        <w:rPr>
          <w:bCs/>
          <w:sz w:val="28"/>
          <w:szCs w:val="28"/>
        </w:rPr>
        <w:t>производство и использование природных ресурсов Республики Татарстан на 2014 – 202</w:t>
      </w:r>
      <w:r>
        <w:rPr>
          <w:bCs/>
          <w:sz w:val="28"/>
          <w:szCs w:val="28"/>
        </w:rPr>
        <w:t>1</w:t>
      </w:r>
      <w:r w:rsidRPr="00231BC6">
        <w:rPr>
          <w:bCs/>
          <w:sz w:val="28"/>
          <w:szCs w:val="28"/>
        </w:rPr>
        <w:t xml:space="preserve"> годы»</w:t>
      </w:r>
      <w:r w:rsidRPr="00231BC6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постановлением Кабинета Министров Ре</w:t>
      </w:r>
      <w:r w:rsidRPr="00231BC6">
        <w:rPr>
          <w:rFonts w:eastAsia="Calibri"/>
          <w:sz w:val="28"/>
          <w:szCs w:val="28"/>
          <w:lang w:eastAsia="en-US"/>
        </w:rPr>
        <w:t>с</w:t>
      </w:r>
      <w:r w:rsidRPr="00231BC6">
        <w:rPr>
          <w:rFonts w:eastAsia="Calibri"/>
          <w:sz w:val="28"/>
          <w:szCs w:val="28"/>
          <w:lang w:eastAsia="en-US"/>
        </w:rPr>
        <w:t>публики Татарстан от 31.12.2012 № 1199, осуществляемые по следующим подпр</w:t>
      </w:r>
      <w:r w:rsidRPr="00231BC6">
        <w:rPr>
          <w:rFonts w:eastAsia="Calibri"/>
          <w:sz w:val="28"/>
          <w:szCs w:val="28"/>
          <w:lang w:eastAsia="en-US"/>
        </w:rPr>
        <w:t>о</w:t>
      </w:r>
      <w:r w:rsidRPr="00231BC6">
        <w:rPr>
          <w:rFonts w:eastAsia="Calibri"/>
          <w:sz w:val="28"/>
          <w:szCs w:val="28"/>
          <w:lang w:eastAsia="en-US"/>
        </w:rPr>
        <w:t>граммам государственной программы:</w:t>
      </w:r>
      <w:proofErr w:type="gramEnd"/>
    </w:p>
    <w:p w:rsidR="00231BC6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Pr="00004B10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09 1 00 00000 </w:t>
      </w:r>
      <w:r w:rsidRPr="00231BC6">
        <w:rPr>
          <w:bCs/>
          <w:sz w:val="28"/>
          <w:szCs w:val="28"/>
        </w:rPr>
        <w:t xml:space="preserve">Подпрограмма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«Регулирование качества окружающей среды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Республики Татарстан»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1BC6">
        <w:rPr>
          <w:rFonts w:eastAsia="Calibri"/>
          <w:sz w:val="28"/>
          <w:szCs w:val="28"/>
          <w:lang w:eastAsia="en-US"/>
        </w:rPr>
        <w:t>р</w:t>
      </w:r>
      <w:r w:rsidRPr="00231BC6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1 01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«Обеспечение охраны окружающей среды»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- 19100 Мероприятия по регулированию качества окружающей среды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регулированию качества окружающей среды.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- 19120 Обеспечение регионального государственного экологического надзора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lastRenderedPageBreak/>
        <w:t xml:space="preserve">09 1 02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«Повышение уровня экологического образования, информационное обеспечение в сфере охраны окружающей среды»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- 19700 Мероприятия по экологическому образованию и просвещению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экологическому образованию и просв</w:t>
      </w:r>
      <w:r w:rsidRPr="00231BC6">
        <w:rPr>
          <w:sz w:val="28"/>
          <w:szCs w:val="28"/>
        </w:rPr>
        <w:t>е</w:t>
      </w:r>
      <w:r w:rsidRPr="00231BC6">
        <w:rPr>
          <w:sz w:val="28"/>
          <w:szCs w:val="28"/>
        </w:rPr>
        <w:t>щению.</w:t>
      </w:r>
    </w:p>
    <w:p w:rsidR="00004B10" w:rsidRDefault="00004B10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09 2 00 00000 </w:t>
      </w:r>
      <w:r w:rsidRPr="00231BC6">
        <w:rPr>
          <w:bCs/>
          <w:sz w:val="28"/>
          <w:szCs w:val="28"/>
        </w:rPr>
        <w:t xml:space="preserve">Подпрограмма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«Государственное управление в сфере обращения с отходами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производства и потребления в Республике Татарстан»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1BC6">
        <w:rPr>
          <w:rFonts w:eastAsia="Calibri"/>
          <w:sz w:val="28"/>
          <w:szCs w:val="28"/>
          <w:lang w:eastAsia="en-US"/>
        </w:rPr>
        <w:t>р</w:t>
      </w:r>
      <w:r w:rsidRPr="00231BC6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2 01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>«</w:t>
      </w:r>
      <w:r w:rsidRPr="00231BC6">
        <w:rPr>
          <w:bCs/>
          <w:sz w:val="28"/>
          <w:szCs w:val="28"/>
        </w:rPr>
        <w:t xml:space="preserve">Предотвращение и ликвидация последствий загрязнения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и иного негативного воздействия на окружающую среду</w:t>
      </w:r>
      <w:r w:rsidRPr="00231BC6">
        <w:rPr>
          <w:rFonts w:eastAsia="Calibri"/>
          <w:sz w:val="28"/>
          <w:szCs w:val="28"/>
          <w:lang w:eastAsia="en-US"/>
        </w:rPr>
        <w:t>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- 19200 </w:t>
      </w:r>
      <w:r w:rsidRPr="00231BC6">
        <w:rPr>
          <w:bCs/>
          <w:sz w:val="28"/>
          <w:szCs w:val="28"/>
        </w:rPr>
        <w:t>Реализация мероприятий в области обращения с отходами производства и  потребления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BC6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231BC6">
        <w:rPr>
          <w:bCs/>
          <w:sz w:val="28"/>
          <w:szCs w:val="28"/>
        </w:rPr>
        <w:t>в области обращения с отходами произво</w:t>
      </w:r>
      <w:r w:rsidRPr="00231BC6">
        <w:rPr>
          <w:bCs/>
          <w:sz w:val="28"/>
          <w:szCs w:val="28"/>
        </w:rPr>
        <w:t>д</w:t>
      </w:r>
      <w:r w:rsidRPr="00231BC6">
        <w:rPr>
          <w:bCs/>
          <w:sz w:val="28"/>
          <w:szCs w:val="28"/>
        </w:rPr>
        <w:t>ства и  потребления</w:t>
      </w:r>
      <w:r w:rsidRPr="00231BC6">
        <w:rPr>
          <w:sz w:val="28"/>
          <w:szCs w:val="28"/>
        </w:rPr>
        <w:t>.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31BC6">
        <w:rPr>
          <w:sz w:val="28"/>
          <w:szCs w:val="28"/>
        </w:rPr>
        <w:t xml:space="preserve">- 19220 </w:t>
      </w:r>
      <w:r w:rsidRPr="00231BC6">
        <w:rPr>
          <w:bCs/>
          <w:sz w:val="28"/>
          <w:szCs w:val="28"/>
        </w:rPr>
        <w:t>Ликвидация объектов накопленного экологического ущерба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- </w:t>
      </w:r>
      <w:r w:rsidRPr="00231BC6">
        <w:rPr>
          <w:rFonts w:eastAsia="Calibri"/>
          <w:sz w:val="28"/>
          <w:szCs w:val="28"/>
          <w:lang w:val="en-US" w:eastAsia="en-US"/>
        </w:rPr>
        <w:t>R</w:t>
      </w:r>
      <w:r w:rsidRPr="00231BC6">
        <w:rPr>
          <w:rFonts w:eastAsia="Calibri"/>
          <w:sz w:val="28"/>
          <w:szCs w:val="28"/>
          <w:lang w:eastAsia="en-US"/>
        </w:rPr>
        <w:t xml:space="preserve">5070 </w:t>
      </w:r>
      <w:r w:rsidRPr="00231BC6">
        <w:rPr>
          <w:bCs/>
          <w:sz w:val="28"/>
          <w:szCs w:val="28"/>
        </w:rPr>
        <w:t>Софинансируемые расходы на поддержку региональных проектов в о</w:t>
      </w:r>
      <w:r w:rsidRPr="00231BC6">
        <w:rPr>
          <w:bCs/>
          <w:sz w:val="28"/>
          <w:szCs w:val="28"/>
        </w:rPr>
        <w:t>б</w:t>
      </w:r>
      <w:r w:rsidRPr="00231BC6">
        <w:rPr>
          <w:bCs/>
          <w:sz w:val="28"/>
          <w:szCs w:val="28"/>
        </w:rPr>
        <w:t>ласти обращения с отходами и ликвидации накопленного экологического ущерба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31BC6">
        <w:rPr>
          <w:bCs/>
          <w:sz w:val="28"/>
          <w:szCs w:val="28"/>
        </w:rPr>
        <w:t xml:space="preserve">осуществляемые </w:t>
      </w:r>
      <w:r w:rsidRPr="00231BC6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31BC6">
        <w:rPr>
          <w:bCs/>
          <w:sz w:val="28"/>
          <w:szCs w:val="28"/>
        </w:rPr>
        <w:t>на поддержку региональных проектов в области обращения с отходами и ликвидации накопленного экологического ущерба</w:t>
      </w:r>
      <w:r w:rsidRPr="00231BC6">
        <w:rPr>
          <w:sz w:val="28"/>
          <w:szCs w:val="28"/>
        </w:rPr>
        <w:t>.</w:t>
      </w:r>
    </w:p>
    <w:p w:rsidR="00231BC6" w:rsidRPr="00231BC6" w:rsidRDefault="00231BC6" w:rsidP="00231BC6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25507 02 0000 15</w:t>
      </w:r>
      <w:r>
        <w:rPr>
          <w:rFonts w:eastAsia="Calibri"/>
          <w:sz w:val="28"/>
          <w:szCs w:val="28"/>
          <w:lang w:eastAsia="en-US"/>
        </w:rPr>
        <w:t>0</w:t>
      </w:r>
      <w:r w:rsidRPr="00231BC6">
        <w:rPr>
          <w:rFonts w:eastAsia="Calibri"/>
          <w:sz w:val="28"/>
          <w:szCs w:val="28"/>
          <w:lang w:eastAsia="en-US"/>
        </w:rPr>
        <w:t xml:space="preserve"> «</w:t>
      </w:r>
      <w:r w:rsidRPr="00231BC6">
        <w:rPr>
          <w:sz w:val="28"/>
          <w:szCs w:val="28"/>
        </w:rPr>
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</w:t>
      </w:r>
      <w:r w:rsidRPr="00231BC6">
        <w:rPr>
          <w:rFonts w:eastAsia="Calibri"/>
          <w:sz w:val="28"/>
          <w:szCs w:val="28"/>
          <w:lang w:eastAsia="en-US"/>
        </w:rPr>
        <w:t>» классификации д</w:t>
      </w:r>
      <w:r w:rsidRPr="00231BC6">
        <w:rPr>
          <w:rFonts w:eastAsia="Calibri"/>
          <w:sz w:val="28"/>
          <w:szCs w:val="28"/>
          <w:lang w:eastAsia="en-US"/>
        </w:rPr>
        <w:t>о</w:t>
      </w:r>
      <w:r w:rsidRPr="00231BC6">
        <w:rPr>
          <w:rFonts w:eastAsia="Calibri"/>
          <w:sz w:val="28"/>
          <w:szCs w:val="28"/>
          <w:lang w:eastAsia="en-US"/>
        </w:rPr>
        <w:t>ходов бюджетов.</w:t>
      </w:r>
    </w:p>
    <w:p w:rsid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09 3 00 00000 </w:t>
      </w:r>
      <w:r w:rsidRPr="00231BC6">
        <w:rPr>
          <w:bCs/>
          <w:sz w:val="28"/>
          <w:szCs w:val="28"/>
        </w:rPr>
        <w:t xml:space="preserve">Подпрограмма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«Государственное управление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>в сфере недроп</w:t>
      </w:r>
      <w:r>
        <w:rPr>
          <w:bCs/>
          <w:sz w:val="28"/>
          <w:szCs w:val="28"/>
        </w:rPr>
        <w:t>ользования Республики Татарстан</w:t>
      </w:r>
      <w:r w:rsidRPr="00231BC6">
        <w:rPr>
          <w:bCs/>
          <w:sz w:val="28"/>
          <w:szCs w:val="28"/>
        </w:rPr>
        <w:t>»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1BC6">
        <w:rPr>
          <w:rFonts w:eastAsia="Calibri"/>
          <w:sz w:val="28"/>
          <w:szCs w:val="28"/>
          <w:lang w:eastAsia="en-US"/>
        </w:rPr>
        <w:t>р</w:t>
      </w:r>
      <w:r w:rsidRPr="00231BC6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3 01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«Управление государственным фондом недр»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- 85100 Мероприятия по геологическому изучению недр и воспроизводству минерально-сырьевой базы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231BC6">
        <w:rPr>
          <w:rFonts w:eastAsia="Calibri"/>
          <w:sz w:val="28"/>
          <w:szCs w:val="28"/>
          <w:lang w:eastAsia="en-US"/>
        </w:rPr>
        <w:t>по геологическому изучению недр и воспр</w:t>
      </w:r>
      <w:r w:rsidRPr="00231BC6">
        <w:rPr>
          <w:rFonts w:eastAsia="Calibri"/>
          <w:sz w:val="28"/>
          <w:szCs w:val="28"/>
          <w:lang w:eastAsia="en-US"/>
        </w:rPr>
        <w:t>о</w:t>
      </w:r>
      <w:r w:rsidRPr="00231BC6">
        <w:rPr>
          <w:rFonts w:eastAsia="Calibri"/>
          <w:sz w:val="28"/>
          <w:szCs w:val="28"/>
          <w:lang w:eastAsia="en-US"/>
        </w:rPr>
        <w:t>изводству минерально-сырьевой базы.</w:t>
      </w:r>
    </w:p>
    <w:p w:rsidR="00231BC6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09 4 00 00000 </w:t>
      </w:r>
      <w:r w:rsidRPr="00231BC6">
        <w:rPr>
          <w:bCs/>
          <w:sz w:val="28"/>
          <w:szCs w:val="28"/>
        </w:rPr>
        <w:t xml:space="preserve">Подпрограмма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31BC6">
        <w:rPr>
          <w:bCs/>
          <w:sz w:val="28"/>
          <w:szCs w:val="28"/>
        </w:rPr>
        <w:t xml:space="preserve">«Развитие водохозяйственного комплекса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bCs/>
          <w:sz w:val="28"/>
          <w:szCs w:val="28"/>
        </w:rPr>
        <w:t>Республики Татарстан»</w:t>
      </w:r>
    </w:p>
    <w:p w:rsidR="00231BC6" w:rsidRPr="00231BC6" w:rsidRDefault="00231BC6" w:rsidP="00231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1BC6">
        <w:rPr>
          <w:rFonts w:eastAsia="Calibri"/>
          <w:sz w:val="28"/>
          <w:szCs w:val="28"/>
          <w:lang w:eastAsia="en-US"/>
        </w:rPr>
        <w:t>р</w:t>
      </w:r>
      <w:r w:rsidRPr="00231BC6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4 01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«Реализация государственной политики в сфере водных отношений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на территории Республики Татарстан»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- 51280 Осуществление отдельных полномочий в области водных отношений за счет средств федерального бюджета</w:t>
      </w:r>
    </w:p>
    <w:p w:rsid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</w:t>
      </w:r>
      <w:r w:rsidRPr="00231BC6">
        <w:rPr>
          <w:rFonts w:eastAsia="Calibri"/>
          <w:sz w:val="28"/>
          <w:szCs w:val="28"/>
          <w:lang w:eastAsia="en-US"/>
        </w:rPr>
        <w:t xml:space="preserve"> ос</w:t>
      </w:r>
      <w:r w:rsidRPr="00231BC6">
        <w:rPr>
          <w:rFonts w:eastAsia="Calibri"/>
          <w:sz w:val="28"/>
          <w:szCs w:val="28"/>
          <w:lang w:eastAsia="en-US"/>
        </w:rPr>
        <w:t>у</w:t>
      </w:r>
      <w:r w:rsidRPr="00231BC6">
        <w:rPr>
          <w:rFonts w:eastAsia="Calibri"/>
          <w:sz w:val="28"/>
          <w:szCs w:val="28"/>
          <w:lang w:eastAsia="en-US"/>
        </w:rPr>
        <w:t>ществление отдельных полномочий Российской Федерации в области водных отн</w:t>
      </w:r>
      <w:r w:rsidRPr="00231BC6">
        <w:rPr>
          <w:rFonts w:eastAsia="Calibri"/>
          <w:sz w:val="28"/>
          <w:szCs w:val="28"/>
          <w:lang w:eastAsia="en-US"/>
        </w:rPr>
        <w:t>о</w:t>
      </w:r>
      <w:r w:rsidRPr="00231BC6">
        <w:rPr>
          <w:rFonts w:eastAsia="Calibri"/>
          <w:sz w:val="28"/>
          <w:szCs w:val="28"/>
          <w:lang w:eastAsia="en-US"/>
        </w:rPr>
        <w:t>шений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35128 00 0000 15</w:t>
      </w:r>
      <w:r>
        <w:rPr>
          <w:rFonts w:eastAsia="Calibri"/>
          <w:sz w:val="28"/>
          <w:szCs w:val="28"/>
          <w:lang w:eastAsia="en-US"/>
        </w:rPr>
        <w:t>0</w:t>
      </w:r>
      <w:r w:rsidRPr="00231BC6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231BC6">
        <w:rPr>
          <w:rFonts w:eastAsia="Calibri"/>
          <w:sz w:val="28"/>
          <w:szCs w:val="28"/>
          <w:lang w:eastAsia="en-US"/>
        </w:rPr>
        <w:t>в</w:t>
      </w:r>
      <w:r w:rsidRPr="00231BC6">
        <w:rPr>
          <w:rFonts w:eastAsia="Calibri"/>
          <w:sz w:val="28"/>
          <w:szCs w:val="28"/>
          <w:lang w:eastAsia="en-US"/>
        </w:rPr>
        <w:t>ление отдельных полномочий в области водных отношений» классификации дох</w:t>
      </w:r>
      <w:r w:rsidRPr="00231BC6">
        <w:rPr>
          <w:rFonts w:eastAsia="Calibri"/>
          <w:sz w:val="28"/>
          <w:szCs w:val="28"/>
          <w:lang w:eastAsia="en-US"/>
        </w:rPr>
        <w:t>о</w:t>
      </w:r>
      <w:r w:rsidRPr="00231BC6">
        <w:rPr>
          <w:rFonts w:eastAsia="Calibri"/>
          <w:sz w:val="28"/>
          <w:szCs w:val="28"/>
          <w:lang w:eastAsia="en-US"/>
        </w:rPr>
        <w:t>дов бюджетов.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lastRenderedPageBreak/>
        <w:t xml:space="preserve">09 4 02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«Предотвращение негативного воздействия вод»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- 90400 Строительство берегоукрепительных и берегозащитных сооружений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- 90420 Капитальный ремонт гидротехнических сооружений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- 90440 Спрямление и расчистка русел рек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 xml:space="preserve">- </w:t>
      </w:r>
      <w:r w:rsidRPr="00231BC6">
        <w:rPr>
          <w:sz w:val="28"/>
          <w:szCs w:val="28"/>
          <w:lang w:val="en-US"/>
        </w:rPr>
        <w:t>R</w:t>
      </w:r>
      <w:r w:rsidRPr="00231BC6">
        <w:rPr>
          <w:sz w:val="28"/>
          <w:szCs w:val="28"/>
        </w:rPr>
        <w:t xml:space="preserve">0160 </w:t>
      </w:r>
      <w:r w:rsidRPr="00231BC6">
        <w:rPr>
          <w:rFonts w:eastAsia="Calibri"/>
          <w:sz w:val="28"/>
          <w:szCs w:val="28"/>
          <w:lang w:eastAsia="en-US"/>
        </w:rPr>
        <w:t>Софинансируемые расходы на мероприятия федеральной целевой программы «Развитие водохозяйственного комплекса Российской Федерации в 2012 – 2020 годах»</w:t>
      </w:r>
    </w:p>
    <w:p w:rsidR="00231BC6" w:rsidRPr="00231BC6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31BC6">
        <w:rPr>
          <w:bCs/>
          <w:sz w:val="28"/>
          <w:szCs w:val="28"/>
        </w:rPr>
        <w:t xml:space="preserve">осуществляемые </w:t>
      </w:r>
      <w:r w:rsidRPr="00231BC6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</w:t>
      </w:r>
      <w:r w:rsidR="00231BC6" w:rsidRPr="00231BC6">
        <w:rPr>
          <w:sz w:val="28"/>
          <w:szCs w:val="28"/>
        </w:rPr>
        <w:t xml:space="preserve"> на реализацию </w:t>
      </w:r>
      <w:r w:rsidR="00231BC6" w:rsidRPr="00231BC6">
        <w:rPr>
          <w:rFonts w:eastAsia="Calibri"/>
          <w:sz w:val="28"/>
          <w:szCs w:val="28"/>
          <w:lang w:eastAsia="en-US"/>
        </w:rPr>
        <w:t xml:space="preserve">мероприятий федеральной целевой программы «Развитие водохозяйственного комплекса Российской Федерации в 2012 – 2020 годах» </w:t>
      </w:r>
      <w:r w:rsidR="00231BC6" w:rsidRPr="00231BC6">
        <w:rPr>
          <w:sz w:val="28"/>
          <w:szCs w:val="28"/>
        </w:rPr>
        <w:t>за счет средств бюджета Республики Татарстан.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5016</w:t>
      </w:r>
      <w:r w:rsidRPr="00231BC6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231BC6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Субсидии бюджетам на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федеральной целевой программы «Развитие водохозяйственного комплекса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в 2012 – 2020 годах»</w:t>
      </w:r>
      <w:r w:rsidRPr="00231BC6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- </w:t>
      </w:r>
      <w:r w:rsidRPr="00521934">
        <w:rPr>
          <w:sz w:val="28"/>
          <w:szCs w:val="28"/>
          <w:lang w:val="en-US"/>
        </w:rPr>
        <w:t>R</w:t>
      </w:r>
      <w:r w:rsidRPr="00521934">
        <w:rPr>
          <w:sz w:val="28"/>
          <w:szCs w:val="28"/>
        </w:rPr>
        <w:t>0650 Софинансируемые расходы на реализацию мероприятий госуда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ственных программ (подпрограмм государственных программ) субъектов Росси</w:t>
      </w:r>
      <w:r w:rsidRPr="00521934">
        <w:rPr>
          <w:sz w:val="28"/>
          <w:szCs w:val="28"/>
        </w:rPr>
        <w:t>й</w:t>
      </w:r>
      <w:r w:rsidRPr="00521934">
        <w:rPr>
          <w:sz w:val="28"/>
          <w:szCs w:val="28"/>
        </w:rPr>
        <w:t>ской Федерации в области использования и охраны водных объектов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521934">
        <w:rPr>
          <w:bCs/>
          <w:sz w:val="28"/>
          <w:szCs w:val="28"/>
        </w:rPr>
        <w:t xml:space="preserve">осуществляемые </w:t>
      </w:r>
      <w:r w:rsidRPr="00521934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</w:t>
      </w:r>
      <w:r w:rsidRPr="00521934">
        <w:rPr>
          <w:sz w:val="28"/>
          <w:szCs w:val="28"/>
        </w:rPr>
        <w:t xml:space="preserve"> на реализацию мероприятий государственных пр</w:t>
      </w:r>
      <w:r w:rsidRPr="00521934">
        <w:rPr>
          <w:sz w:val="28"/>
          <w:szCs w:val="28"/>
        </w:rPr>
        <w:t>о</w:t>
      </w:r>
      <w:r w:rsidRPr="00521934">
        <w:rPr>
          <w:sz w:val="28"/>
          <w:szCs w:val="28"/>
        </w:rPr>
        <w:t>грамм (подпрограмм государственных программ) субъектов Российской Федерации в области использования и охраны водных объектов.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25065 00 0000 150 «</w:t>
      </w:r>
      <w:r w:rsidRPr="00521934">
        <w:rPr>
          <w:sz w:val="28"/>
          <w:szCs w:val="28"/>
        </w:rPr>
        <w:t>Субсидии на реализацию меропр</w:t>
      </w:r>
      <w:r w:rsidRPr="00521934">
        <w:rPr>
          <w:sz w:val="28"/>
          <w:szCs w:val="28"/>
        </w:rPr>
        <w:t>и</w:t>
      </w:r>
      <w:r w:rsidRPr="00521934">
        <w:rPr>
          <w:sz w:val="28"/>
          <w:szCs w:val="28"/>
        </w:rPr>
        <w:t>ятий государственных программ (подпрограмм государственных программ) субъе</w:t>
      </w:r>
      <w:r w:rsidRPr="00521934">
        <w:rPr>
          <w:sz w:val="28"/>
          <w:szCs w:val="28"/>
        </w:rPr>
        <w:t>к</w:t>
      </w:r>
      <w:r w:rsidRPr="00521934">
        <w:rPr>
          <w:sz w:val="28"/>
          <w:szCs w:val="28"/>
        </w:rPr>
        <w:t>тов Российской Федерации в области использования и охраны водных объектов»</w:t>
      </w:r>
      <w:r w:rsidRPr="00521934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521934" w:rsidRPr="00231BC6" w:rsidRDefault="00521934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 xml:space="preserve">09 4 03 00000  Основное мероприятие 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«Обеспечение охраны водных объектов»</w:t>
      </w:r>
    </w:p>
    <w:p w:rsidR="00231BC6" w:rsidRPr="00231BC6" w:rsidRDefault="00231BC6" w:rsidP="00231B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31BC6">
        <w:rPr>
          <w:sz w:val="28"/>
          <w:szCs w:val="28"/>
        </w:rPr>
        <w:t>р</w:t>
      </w:r>
      <w:r w:rsidRPr="00231BC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lastRenderedPageBreak/>
        <w:t>- 90460 Восстановление и экологическая реабилитация водных объектов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>- 90480</w:t>
      </w:r>
      <w:proofErr w:type="gramStart"/>
      <w:r w:rsidRPr="00231BC6">
        <w:rPr>
          <w:sz w:val="28"/>
          <w:szCs w:val="28"/>
        </w:rPr>
        <w:t xml:space="preserve"> П</w:t>
      </w:r>
      <w:proofErr w:type="gramEnd"/>
      <w:r w:rsidRPr="00231BC6">
        <w:rPr>
          <w:sz w:val="28"/>
          <w:szCs w:val="28"/>
        </w:rPr>
        <w:t>рочие мероприятия в области охраны водных объектов</w:t>
      </w:r>
    </w:p>
    <w:p w:rsidR="00231BC6" w:rsidRPr="00231BC6" w:rsidRDefault="00231BC6" w:rsidP="0023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231BC6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sz w:val="28"/>
          <w:szCs w:val="28"/>
        </w:rPr>
        <w:t xml:space="preserve">- </w:t>
      </w:r>
      <w:r w:rsidRPr="00231BC6">
        <w:rPr>
          <w:sz w:val="28"/>
          <w:szCs w:val="28"/>
          <w:lang w:val="en-US"/>
        </w:rPr>
        <w:t>R</w:t>
      </w:r>
      <w:r w:rsidRPr="00231BC6">
        <w:rPr>
          <w:sz w:val="28"/>
          <w:szCs w:val="28"/>
        </w:rPr>
        <w:t xml:space="preserve">0160 </w:t>
      </w:r>
      <w:r w:rsidRPr="00231BC6">
        <w:rPr>
          <w:rFonts w:eastAsia="Calibri"/>
          <w:sz w:val="28"/>
          <w:szCs w:val="28"/>
          <w:lang w:eastAsia="en-US"/>
        </w:rPr>
        <w:t>Софинансируемые расходы на мероприятия федеральной целевой программы «Развитие водохозяйственного комплекса Российской Федерации в 2012 – 2020 годах»</w:t>
      </w:r>
    </w:p>
    <w:p w:rsidR="00521934" w:rsidRPr="00231BC6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BC6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31BC6">
        <w:rPr>
          <w:bCs/>
          <w:sz w:val="28"/>
          <w:szCs w:val="28"/>
        </w:rPr>
        <w:t xml:space="preserve">осуществляемые </w:t>
      </w:r>
      <w:r w:rsidRPr="00231BC6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</w:t>
      </w:r>
      <w:r w:rsidRPr="00231BC6">
        <w:rPr>
          <w:sz w:val="28"/>
          <w:szCs w:val="28"/>
        </w:rPr>
        <w:t xml:space="preserve"> на реализацию </w:t>
      </w:r>
      <w:r w:rsidRPr="00231BC6">
        <w:rPr>
          <w:rFonts w:eastAsia="Calibri"/>
          <w:sz w:val="28"/>
          <w:szCs w:val="28"/>
          <w:lang w:eastAsia="en-US"/>
        </w:rPr>
        <w:t xml:space="preserve">мероприятий федеральной целевой программы «Развитие водохозяйственного комплекса Российской Федерации в 2012 – 2020 годах» </w:t>
      </w:r>
      <w:r w:rsidRPr="00231BC6">
        <w:rPr>
          <w:sz w:val="28"/>
          <w:szCs w:val="28"/>
        </w:rPr>
        <w:t>за счет средств бюджета Республики Татарстан.</w:t>
      </w:r>
    </w:p>
    <w:p w:rsidR="00231BC6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1BC6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5016</w:t>
      </w:r>
      <w:r w:rsidRPr="00231BC6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231BC6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Субсидии бюджетам на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федеральной целевой программы «Развитие водохозяйственного комплекса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в 2012 – 2020 годах»</w:t>
      </w:r>
      <w:r w:rsidRPr="00231BC6"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09 5 00 00000 </w:t>
      </w:r>
      <w:r w:rsidRPr="00521934">
        <w:rPr>
          <w:bCs/>
          <w:sz w:val="28"/>
          <w:szCs w:val="28"/>
        </w:rPr>
        <w:t xml:space="preserve">Подпрограмма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«Сохранение биологического разнообразия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bCs/>
          <w:sz w:val="28"/>
          <w:szCs w:val="28"/>
        </w:rPr>
        <w:t>Республики Татарстан»</w:t>
      </w:r>
    </w:p>
    <w:p w:rsidR="00521934" w:rsidRPr="00521934" w:rsidRDefault="00521934" w:rsidP="005219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5 01 00000  Основное мероприятие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«Обеспечение деятельности в сфере сохранения и восстановления биологического разнообразия Республики Татарстан»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- 02040 Центральный аппарат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- 19500 Обеспечение деятельности государственных природных заказников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государственных природных заказников.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- 19520 Мероприятия по сохранению и восстановлению биологического ра</w:t>
      </w:r>
      <w:r w:rsidRPr="00521934">
        <w:rPr>
          <w:sz w:val="28"/>
          <w:szCs w:val="28"/>
        </w:rPr>
        <w:t>з</w:t>
      </w:r>
      <w:r w:rsidRPr="00521934">
        <w:rPr>
          <w:sz w:val="28"/>
          <w:szCs w:val="28"/>
        </w:rPr>
        <w:t>нообразия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сохранению и восстановлению биолог</w:t>
      </w:r>
      <w:r w:rsidRPr="00521934">
        <w:rPr>
          <w:sz w:val="28"/>
          <w:szCs w:val="28"/>
        </w:rPr>
        <w:t>и</w:t>
      </w:r>
      <w:r w:rsidRPr="00521934">
        <w:rPr>
          <w:sz w:val="28"/>
          <w:szCs w:val="28"/>
        </w:rPr>
        <w:t>ческого разнообразия.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09 6 00 00000 </w:t>
      </w:r>
      <w:r w:rsidRPr="00521934">
        <w:rPr>
          <w:bCs/>
          <w:sz w:val="28"/>
          <w:szCs w:val="28"/>
        </w:rPr>
        <w:t xml:space="preserve">Подпрограмма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lastRenderedPageBreak/>
        <w:t xml:space="preserve">«Воспроизводство и использование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>охотничьи</w:t>
      </w:r>
      <w:r>
        <w:rPr>
          <w:bCs/>
          <w:sz w:val="28"/>
          <w:szCs w:val="28"/>
        </w:rPr>
        <w:t>х ресурсов Республики Татарстан</w:t>
      </w:r>
      <w:r w:rsidRPr="00521934">
        <w:rPr>
          <w:bCs/>
          <w:sz w:val="28"/>
          <w:szCs w:val="28"/>
        </w:rPr>
        <w:t>»</w:t>
      </w:r>
    </w:p>
    <w:p w:rsidR="00521934" w:rsidRPr="00521934" w:rsidRDefault="00521934" w:rsidP="005219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6 01 00000  Основное мероприятие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«Обеспечение охраны объектов животного мира»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- 02040 Центральный аппарат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- 02950 Уплата налога на имущество организаций и земельного налога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- 19620 Мероприятия в области использования и охраны объектов животного мира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области использования и охраны объектов животного мира.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- 19910 Обеспечение деятельности природоохранных учреждений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природоохранных учрежд</w:t>
      </w:r>
      <w:r w:rsidRPr="00521934">
        <w:rPr>
          <w:sz w:val="28"/>
          <w:szCs w:val="28"/>
        </w:rPr>
        <w:t>е</w:t>
      </w:r>
      <w:r w:rsidRPr="00521934">
        <w:rPr>
          <w:sz w:val="28"/>
          <w:szCs w:val="28"/>
        </w:rPr>
        <w:t>ний.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- 59100 Осуществление полномочий Российской Федерации  в области орг</w:t>
      </w:r>
      <w:r w:rsidRPr="00521934">
        <w:rPr>
          <w:sz w:val="28"/>
          <w:szCs w:val="28"/>
        </w:rPr>
        <w:t>а</w:t>
      </w:r>
      <w:r w:rsidRPr="00521934">
        <w:rPr>
          <w:sz w:val="28"/>
          <w:szCs w:val="28"/>
        </w:rPr>
        <w:t>низации, регулирования и охраны водных биологических ресурсов за счет средств федерального бюджета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</w:t>
      </w:r>
      <w:r w:rsidRPr="00521934">
        <w:rPr>
          <w:rFonts w:eastAsia="Calibri"/>
          <w:sz w:val="28"/>
          <w:szCs w:val="28"/>
          <w:lang w:eastAsia="en-US"/>
        </w:rPr>
        <w:t>с</w:t>
      </w:r>
      <w:r w:rsidRPr="00521934">
        <w:rPr>
          <w:rFonts w:eastAsia="Calibri"/>
          <w:sz w:val="28"/>
          <w:szCs w:val="28"/>
          <w:lang w:eastAsia="en-US"/>
        </w:rPr>
        <w:t>у</w:t>
      </w:r>
      <w:r w:rsidRPr="00521934">
        <w:rPr>
          <w:rFonts w:eastAsia="Calibri"/>
          <w:sz w:val="28"/>
          <w:szCs w:val="28"/>
          <w:lang w:eastAsia="en-US"/>
        </w:rPr>
        <w:t>ществление переданных органам государственной власти субъектов Российской Ф</w:t>
      </w:r>
      <w:r w:rsidRPr="00521934">
        <w:rPr>
          <w:rFonts w:eastAsia="Calibri"/>
          <w:sz w:val="28"/>
          <w:szCs w:val="28"/>
          <w:lang w:eastAsia="en-US"/>
        </w:rPr>
        <w:t>е</w:t>
      </w:r>
      <w:r w:rsidRPr="00521934">
        <w:rPr>
          <w:rFonts w:eastAsia="Calibri"/>
          <w:sz w:val="28"/>
          <w:szCs w:val="28"/>
          <w:lang w:eastAsia="en-US"/>
        </w:rPr>
        <w:t>дерации в соответствии с частью первой статьи 6 Федерального закона от 24 апреля 1995 года № 52-ФЗ «О животном мире» полномочий Российской Федерации в обл</w:t>
      </w:r>
      <w:r w:rsidRPr="00521934">
        <w:rPr>
          <w:rFonts w:eastAsia="Calibri"/>
          <w:sz w:val="28"/>
          <w:szCs w:val="28"/>
          <w:lang w:eastAsia="en-US"/>
        </w:rPr>
        <w:t>а</w:t>
      </w:r>
      <w:r w:rsidRPr="00521934">
        <w:rPr>
          <w:rFonts w:eastAsia="Calibri"/>
          <w:sz w:val="28"/>
          <w:szCs w:val="28"/>
          <w:lang w:eastAsia="en-US"/>
        </w:rPr>
        <w:t>сти организации, регулирования и охраны водных биологических ресурсов.</w:t>
      </w:r>
      <w:proofErr w:type="gramEnd"/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>
        <w:rPr>
          <w:sz w:val="28"/>
          <w:szCs w:val="28"/>
        </w:rPr>
        <w:t>0</w:t>
      </w:r>
      <w:r w:rsidRPr="00521934">
        <w:rPr>
          <w:sz w:val="28"/>
          <w:szCs w:val="28"/>
        </w:rPr>
        <w:t xml:space="preserve"> «</w:t>
      </w:r>
      <w:r>
        <w:rPr>
          <w:sz w:val="28"/>
          <w:szCs w:val="28"/>
        </w:rPr>
        <w:t>Единая субвенция бюджетам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и бюджету г. Байконура</w:t>
      </w:r>
      <w:r w:rsidRPr="00521934">
        <w:rPr>
          <w:sz w:val="28"/>
          <w:szCs w:val="28"/>
        </w:rPr>
        <w:t>» классификации доходов бюджетов.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- 59200 Осуществление полномочий Российской Федерации  в области охраны и использования объектов животного мира (за исключением охотничьих ресурсов и водных биологических ресурсов) за счет средств федерального бюджета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1934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субвенций</w:t>
      </w:r>
      <w:r w:rsidRPr="00521934">
        <w:rPr>
          <w:sz w:val="28"/>
          <w:szCs w:val="28"/>
        </w:rPr>
        <w:tab/>
        <w:t xml:space="preserve"> из федерального бюджета, на о</w:t>
      </w:r>
      <w:r w:rsidRPr="00521934">
        <w:rPr>
          <w:rFonts w:eastAsia="Calibri"/>
          <w:sz w:val="28"/>
          <w:szCs w:val="28"/>
          <w:lang w:eastAsia="en-US"/>
        </w:rPr>
        <w:t>с</w:t>
      </w:r>
      <w:r w:rsidRPr="00521934">
        <w:rPr>
          <w:rFonts w:eastAsia="Calibri"/>
          <w:sz w:val="28"/>
          <w:szCs w:val="28"/>
          <w:lang w:eastAsia="en-US"/>
        </w:rPr>
        <w:t>у</w:t>
      </w:r>
      <w:r w:rsidRPr="00521934">
        <w:rPr>
          <w:rFonts w:eastAsia="Calibri"/>
          <w:sz w:val="28"/>
          <w:szCs w:val="28"/>
          <w:lang w:eastAsia="en-US"/>
        </w:rPr>
        <w:t>ществление переданных органам государственной власти субъектов Российской Ф</w:t>
      </w:r>
      <w:r w:rsidRPr="00521934">
        <w:rPr>
          <w:rFonts w:eastAsia="Calibri"/>
          <w:sz w:val="28"/>
          <w:szCs w:val="28"/>
          <w:lang w:eastAsia="en-US"/>
        </w:rPr>
        <w:t>е</w:t>
      </w:r>
      <w:r w:rsidRPr="00521934">
        <w:rPr>
          <w:rFonts w:eastAsia="Calibri"/>
          <w:sz w:val="28"/>
          <w:szCs w:val="28"/>
          <w:lang w:eastAsia="en-US"/>
        </w:rPr>
        <w:t>дерации в соответствии с частью первой статьи 6 Федерального закона от 24 апреля 1995 года № 52-ФЗ «О животном мире» полномочий Российской Федерации в обл</w:t>
      </w:r>
      <w:r w:rsidRPr="00521934">
        <w:rPr>
          <w:rFonts w:eastAsia="Calibri"/>
          <w:sz w:val="28"/>
          <w:szCs w:val="28"/>
          <w:lang w:eastAsia="en-US"/>
        </w:rPr>
        <w:t>а</w:t>
      </w:r>
      <w:r w:rsidRPr="00521934">
        <w:rPr>
          <w:rFonts w:eastAsia="Calibri"/>
          <w:sz w:val="28"/>
          <w:szCs w:val="28"/>
          <w:lang w:eastAsia="en-US"/>
        </w:rPr>
        <w:t>сти охраны и использования объектов животного мира (за исключением охотничьих ресурсов и водных</w:t>
      </w:r>
      <w:proofErr w:type="gramEnd"/>
      <w:r w:rsidRPr="00521934">
        <w:rPr>
          <w:rFonts w:eastAsia="Calibri"/>
          <w:sz w:val="28"/>
          <w:szCs w:val="28"/>
          <w:lang w:eastAsia="en-US"/>
        </w:rPr>
        <w:t xml:space="preserve"> биологических ресурсов).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>
        <w:rPr>
          <w:sz w:val="28"/>
          <w:szCs w:val="28"/>
        </w:rPr>
        <w:t>0</w:t>
      </w:r>
      <w:r w:rsidRPr="00521934">
        <w:rPr>
          <w:sz w:val="28"/>
          <w:szCs w:val="28"/>
        </w:rPr>
        <w:t xml:space="preserve"> «</w:t>
      </w:r>
      <w:r>
        <w:rPr>
          <w:sz w:val="28"/>
          <w:szCs w:val="28"/>
        </w:rPr>
        <w:t>Единая субвенция бюджетам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и бюджету г. Байконура</w:t>
      </w:r>
      <w:r w:rsidRPr="00521934">
        <w:rPr>
          <w:sz w:val="28"/>
          <w:szCs w:val="28"/>
        </w:rPr>
        <w:t>» классификации доходов бюджетов.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- 59700 Осуществление полномочий Российской Федерации в области охраны и использования охотничьих ресурсов за счет средств федерального бюджета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193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субвенций из федерального бюджета, на </w:t>
      </w:r>
      <w:r w:rsidRPr="00521934">
        <w:rPr>
          <w:rFonts w:eastAsia="Calibri"/>
          <w:sz w:val="28"/>
          <w:szCs w:val="28"/>
          <w:lang w:eastAsia="en-US"/>
        </w:rPr>
        <w:t>ос</w:t>
      </w:r>
      <w:r w:rsidRPr="00521934">
        <w:rPr>
          <w:rFonts w:eastAsia="Calibri"/>
          <w:sz w:val="28"/>
          <w:szCs w:val="28"/>
          <w:lang w:eastAsia="en-US"/>
        </w:rPr>
        <w:t>у</w:t>
      </w:r>
      <w:r w:rsidRPr="00521934">
        <w:rPr>
          <w:rFonts w:eastAsia="Calibri"/>
          <w:sz w:val="28"/>
          <w:szCs w:val="28"/>
          <w:lang w:eastAsia="en-US"/>
        </w:rPr>
        <w:t>ществление переданных органам государственной власти субъектов Российской Ф</w:t>
      </w:r>
      <w:r w:rsidRPr="00521934">
        <w:rPr>
          <w:rFonts w:eastAsia="Calibri"/>
          <w:sz w:val="28"/>
          <w:szCs w:val="28"/>
          <w:lang w:eastAsia="en-US"/>
        </w:rPr>
        <w:t>е</w:t>
      </w:r>
      <w:r w:rsidRPr="00521934">
        <w:rPr>
          <w:rFonts w:eastAsia="Calibri"/>
          <w:sz w:val="28"/>
          <w:szCs w:val="28"/>
          <w:lang w:eastAsia="en-US"/>
        </w:rPr>
        <w:t>дерации в соответствии с частью 1 статьи 33 Федерального закона от 24 июля 2009 года № 209-ФЗ «Об охоте и о сохранении охотничьих ресурсов и о внесении изм</w:t>
      </w:r>
      <w:r w:rsidRPr="00521934">
        <w:rPr>
          <w:rFonts w:eastAsia="Calibri"/>
          <w:sz w:val="28"/>
          <w:szCs w:val="28"/>
          <w:lang w:eastAsia="en-US"/>
        </w:rPr>
        <w:t>е</w:t>
      </w:r>
      <w:r w:rsidRPr="00521934">
        <w:rPr>
          <w:rFonts w:eastAsia="Calibri"/>
          <w:sz w:val="28"/>
          <w:szCs w:val="28"/>
          <w:lang w:eastAsia="en-US"/>
        </w:rPr>
        <w:t>нений в отдельные законодательные акты Российской Федерации» полномочий Ро</w:t>
      </w:r>
      <w:r w:rsidRPr="00521934">
        <w:rPr>
          <w:rFonts w:eastAsia="Calibri"/>
          <w:sz w:val="28"/>
          <w:szCs w:val="28"/>
          <w:lang w:eastAsia="en-US"/>
        </w:rPr>
        <w:t>с</w:t>
      </w:r>
      <w:r w:rsidRPr="00521934">
        <w:rPr>
          <w:rFonts w:eastAsia="Calibri"/>
          <w:sz w:val="28"/>
          <w:szCs w:val="28"/>
          <w:lang w:eastAsia="en-US"/>
        </w:rPr>
        <w:t>сийской Федерации</w:t>
      </w:r>
      <w:proofErr w:type="gramEnd"/>
      <w:r w:rsidRPr="00521934">
        <w:rPr>
          <w:rFonts w:eastAsia="Calibri"/>
          <w:sz w:val="28"/>
          <w:szCs w:val="28"/>
          <w:lang w:eastAsia="en-US"/>
        </w:rPr>
        <w:t xml:space="preserve"> </w:t>
      </w:r>
      <w:r w:rsidRPr="00521934">
        <w:rPr>
          <w:sz w:val="28"/>
          <w:szCs w:val="28"/>
        </w:rPr>
        <w:t>в области охраны и использования охотничьих ресурсов</w:t>
      </w:r>
      <w:r w:rsidRPr="00521934">
        <w:rPr>
          <w:rFonts w:eastAsia="Calibri"/>
          <w:sz w:val="28"/>
          <w:szCs w:val="28"/>
          <w:lang w:eastAsia="en-US"/>
        </w:rPr>
        <w:t>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</w:t>
      </w:r>
      <w:r>
        <w:rPr>
          <w:sz w:val="28"/>
          <w:szCs w:val="28"/>
        </w:rPr>
        <w:t>0</w:t>
      </w:r>
      <w:r w:rsidRPr="00521934">
        <w:rPr>
          <w:sz w:val="28"/>
          <w:szCs w:val="28"/>
        </w:rPr>
        <w:t xml:space="preserve"> «</w:t>
      </w:r>
      <w:r>
        <w:rPr>
          <w:sz w:val="28"/>
          <w:szCs w:val="28"/>
        </w:rPr>
        <w:t>Единая субвенция бюджетам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и бюджету г. Байконура</w:t>
      </w:r>
      <w:r w:rsidRPr="00521934">
        <w:rPr>
          <w:sz w:val="28"/>
          <w:szCs w:val="28"/>
        </w:rPr>
        <w:t>» классификации доходов бюджетов.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- 92350</w:t>
      </w:r>
      <w:proofErr w:type="gramStart"/>
      <w:r w:rsidRPr="00521934">
        <w:rPr>
          <w:sz w:val="28"/>
          <w:szCs w:val="28"/>
        </w:rPr>
        <w:t xml:space="preserve"> П</w:t>
      </w:r>
      <w:proofErr w:type="gramEnd"/>
      <w:r w:rsidRPr="00521934">
        <w:rPr>
          <w:sz w:val="28"/>
          <w:szCs w:val="28"/>
        </w:rPr>
        <w:t>рочие выплаты</w:t>
      </w:r>
    </w:p>
    <w:p w:rsidR="00521934" w:rsidRPr="00231BC6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09 7 00 00000 </w:t>
      </w:r>
      <w:r w:rsidRPr="00521934">
        <w:rPr>
          <w:bCs/>
          <w:sz w:val="28"/>
          <w:szCs w:val="28"/>
        </w:rPr>
        <w:t xml:space="preserve">Подпрограмма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«Координирование деятельности служб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в сфере охраны окружающей среды и природопользования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Республики Татарстан</w:t>
      </w:r>
      <w:r w:rsidRPr="00521934">
        <w:rPr>
          <w:bCs/>
          <w:sz w:val="28"/>
          <w:szCs w:val="28"/>
        </w:rPr>
        <w:t>»</w:t>
      </w:r>
    </w:p>
    <w:p w:rsidR="00521934" w:rsidRPr="00521934" w:rsidRDefault="00521934" w:rsidP="005219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09 7 01 00000  Основное мероприятие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«Обеспечение выполнения государственных функций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в сфере охраны окружающей среды»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- 02040 Центральный аппарат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lastRenderedPageBreak/>
        <w:t>- 02950 Уплата налога на имущество организаций и земельного налога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- 19700 Мероприятия по экологическому образованию и просвещению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экологическому образованию и просв</w:t>
      </w:r>
      <w:r w:rsidRPr="00521934">
        <w:rPr>
          <w:sz w:val="28"/>
          <w:szCs w:val="28"/>
        </w:rPr>
        <w:t>е</w:t>
      </w:r>
      <w:r w:rsidRPr="00521934">
        <w:rPr>
          <w:sz w:val="28"/>
          <w:szCs w:val="28"/>
        </w:rPr>
        <w:t>щению.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- 19910 Обеспечение деятельности природоохранных учреждений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природоохранных учрежд</w:t>
      </w:r>
      <w:r w:rsidRPr="00521934">
        <w:rPr>
          <w:sz w:val="28"/>
          <w:szCs w:val="28"/>
        </w:rPr>
        <w:t>е</w:t>
      </w:r>
      <w:r w:rsidRPr="00521934">
        <w:rPr>
          <w:sz w:val="28"/>
          <w:szCs w:val="28"/>
        </w:rPr>
        <w:t>ний.</w:t>
      </w:r>
    </w:p>
    <w:p w:rsidR="00231BC6" w:rsidRDefault="00231BC6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21934" w:rsidRDefault="00521934" w:rsidP="00521934">
      <w:pPr>
        <w:jc w:val="center"/>
        <w:rPr>
          <w:sz w:val="28"/>
          <w:szCs w:val="28"/>
        </w:rPr>
      </w:pPr>
      <w:r w:rsidRPr="00521934">
        <w:rPr>
          <w:sz w:val="28"/>
          <w:szCs w:val="28"/>
        </w:rPr>
        <w:t>09</w:t>
      </w:r>
      <w:proofErr w:type="gramStart"/>
      <w:r w:rsidRPr="00521934">
        <w:rPr>
          <w:sz w:val="28"/>
          <w:szCs w:val="28"/>
        </w:rPr>
        <w:t xml:space="preserve"> К</w:t>
      </w:r>
      <w:proofErr w:type="gramEnd"/>
      <w:r w:rsidRPr="00521934">
        <w:rPr>
          <w:sz w:val="28"/>
          <w:szCs w:val="28"/>
        </w:rPr>
        <w:t xml:space="preserve"> 00 00000 Подпрограмма </w:t>
      </w:r>
    </w:p>
    <w:p w:rsidR="00521934" w:rsidRPr="00521934" w:rsidRDefault="00521934" w:rsidP="00521934">
      <w:pPr>
        <w:jc w:val="center"/>
        <w:rPr>
          <w:bCs/>
          <w:sz w:val="28"/>
          <w:szCs w:val="28"/>
        </w:rPr>
      </w:pPr>
      <w:r w:rsidRPr="00521934">
        <w:rPr>
          <w:sz w:val="28"/>
          <w:szCs w:val="28"/>
        </w:rPr>
        <w:t>«</w:t>
      </w:r>
      <w:r w:rsidRPr="00521934">
        <w:rPr>
          <w:bCs/>
          <w:sz w:val="28"/>
          <w:szCs w:val="28"/>
        </w:rPr>
        <w:t xml:space="preserve">Развитие социальной и инженерной инфраструктуры </w:t>
      </w:r>
    </w:p>
    <w:p w:rsidR="00521934" w:rsidRPr="00521934" w:rsidRDefault="00521934" w:rsidP="00521934">
      <w:pPr>
        <w:jc w:val="center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в рамках государственной программы «Охрана окружающей среды, </w:t>
      </w:r>
    </w:p>
    <w:p w:rsidR="00521934" w:rsidRPr="00521934" w:rsidRDefault="00521934" w:rsidP="00521934">
      <w:pPr>
        <w:jc w:val="center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воспроизводство и использование природных ресурсов </w:t>
      </w:r>
    </w:p>
    <w:p w:rsidR="00521934" w:rsidRPr="00521934" w:rsidRDefault="00521934" w:rsidP="00521934">
      <w:pPr>
        <w:jc w:val="center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>Республики Татарстан»</w:t>
      </w:r>
    </w:p>
    <w:p w:rsidR="00521934" w:rsidRPr="00521934" w:rsidRDefault="00521934" w:rsidP="00521934">
      <w:pPr>
        <w:jc w:val="center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- 72310 Бюджетные инвестиции и капитальный ремонт социальной и инж</w:t>
      </w:r>
      <w:r w:rsidRPr="00521934">
        <w:rPr>
          <w:sz w:val="28"/>
          <w:szCs w:val="28"/>
        </w:rPr>
        <w:t>е</w:t>
      </w:r>
      <w:r w:rsidRPr="00521934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521934">
        <w:rPr>
          <w:sz w:val="28"/>
          <w:szCs w:val="28"/>
        </w:rPr>
        <w:t>б</w:t>
      </w:r>
      <w:r w:rsidRPr="00521934">
        <w:rPr>
          <w:sz w:val="28"/>
          <w:szCs w:val="28"/>
        </w:rPr>
        <w:t>лики Татарстан.</w:t>
      </w:r>
    </w:p>
    <w:p w:rsid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2.10. </w:t>
      </w:r>
      <w:r w:rsidRPr="00521934">
        <w:rPr>
          <w:bCs/>
          <w:sz w:val="28"/>
          <w:szCs w:val="28"/>
        </w:rPr>
        <w:t xml:space="preserve">Государственная программа «Развитие молодежной политики,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физической культуры и спорта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21934">
        <w:rPr>
          <w:bCs/>
          <w:sz w:val="28"/>
          <w:szCs w:val="28"/>
        </w:rPr>
        <w:t>в Республике Татарстан на 2014 – 202</w:t>
      </w:r>
      <w:r>
        <w:rPr>
          <w:bCs/>
          <w:sz w:val="28"/>
          <w:szCs w:val="28"/>
        </w:rPr>
        <w:t>1</w:t>
      </w:r>
      <w:r w:rsidRPr="00521934">
        <w:rPr>
          <w:bCs/>
          <w:sz w:val="28"/>
          <w:szCs w:val="28"/>
        </w:rPr>
        <w:t xml:space="preserve"> годы»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521934">
        <w:rPr>
          <w:bCs/>
          <w:sz w:val="28"/>
          <w:szCs w:val="28"/>
        </w:rPr>
        <w:t>«Развитие молодежной полит</w:t>
      </w:r>
      <w:r w:rsidRPr="00521934">
        <w:rPr>
          <w:bCs/>
          <w:sz w:val="28"/>
          <w:szCs w:val="28"/>
        </w:rPr>
        <w:t>и</w:t>
      </w:r>
      <w:r w:rsidRPr="00521934">
        <w:rPr>
          <w:bCs/>
          <w:sz w:val="28"/>
          <w:szCs w:val="28"/>
        </w:rPr>
        <w:t>ки, физической культуры и спорта в Республике Татарстан на 2014 – 202</w:t>
      </w:r>
      <w:r>
        <w:rPr>
          <w:bCs/>
          <w:sz w:val="28"/>
          <w:szCs w:val="28"/>
        </w:rPr>
        <w:t>1</w:t>
      </w:r>
      <w:r w:rsidRPr="00521934">
        <w:rPr>
          <w:bCs/>
          <w:sz w:val="28"/>
          <w:szCs w:val="28"/>
        </w:rPr>
        <w:t xml:space="preserve"> годы» </w:t>
      </w:r>
      <w:r w:rsidRPr="00521934">
        <w:rPr>
          <w:rFonts w:eastAsia="Calibri"/>
          <w:sz w:val="28"/>
          <w:szCs w:val="28"/>
          <w:lang w:eastAsia="en-US"/>
        </w:rPr>
        <w:t>включают: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21934" w:rsidRDefault="00521934" w:rsidP="005219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10 0 00 00000 </w:t>
      </w:r>
      <w:r w:rsidRPr="00521934">
        <w:rPr>
          <w:bCs/>
          <w:sz w:val="28"/>
          <w:szCs w:val="28"/>
        </w:rPr>
        <w:t xml:space="preserve">Государственная программа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«Развитие молодежной политики,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 xml:space="preserve">физической культуры </w:t>
      </w:r>
      <w:r>
        <w:rPr>
          <w:bCs/>
          <w:sz w:val="28"/>
          <w:szCs w:val="28"/>
        </w:rPr>
        <w:t>и спорта в Республике Татарстан</w:t>
      </w:r>
      <w:r w:rsidRPr="00521934">
        <w:rPr>
          <w:bCs/>
          <w:sz w:val="28"/>
          <w:szCs w:val="28"/>
        </w:rPr>
        <w:t>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52193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521934">
        <w:rPr>
          <w:bCs/>
          <w:sz w:val="28"/>
          <w:szCs w:val="28"/>
        </w:rPr>
        <w:t>«Развитие молодежной политики, физической культуры и спорта в Республике Татарстан на 2014 – 202</w:t>
      </w:r>
      <w:r>
        <w:rPr>
          <w:bCs/>
          <w:sz w:val="28"/>
          <w:szCs w:val="28"/>
        </w:rPr>
        <w:t>1</w:t>
      </w:r>
      <w:r w:rsidRPr="00521934">
        <w:rPr>
          <w:bCs/>
          <w:sz w:val="28"/>
          <w:szCs w:val="28"/>
        </w:rPr>
        <w:t xml:space="preserve"> годы»</w:t>
      </w:r>
      <w:r w:rsidRPr="00521934">
        <w:rPr>
          <w:rFonts w:eastAsia="Calibri"/>
          <w:sz w:val="28"/>
          <w:szCs w:val="28"/>
          <w:lang w:eastAsia="en-US"/>
        </w:rPr>
        <w:t>, разр</w:t>
      </w:r>
      <w:r w:rsidRPr="00521934">
        <w:rPr>
          <w:rFonts w:eastAsia="Calibri"/>
          <w:sz w:val="28"/>
          <w:szCs w:val="28"/>
          <w:lang w:eastAsia="en-US"/>
        </w:rPr>
        <w:t>а</w:t>
      </w:r>
      <w:r w:rsidRPr="00521934">
        <w:rPr>
          <w:rFonts w:eastAsia="Calibri"/>
          <w:sz w:val="28"/>
          <w:szCs w:val="28"/>
          <w:lang w:eastAsia="en-US"/>
        </w:rPr>
        <w:t>ботанной в соответствии с Перечнем государственных программ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>стан, утвержденным постановлением Кабинета Министров Республики Татарстан от 31.12.2012 № 1199, осуществляемые по следующим подпрограммам государстве</w:t>
      </w:r>
      <w:r w:rsidRPr="00521934">
        <w:rPr>
          <w:rFonts w:eastAsia="Calibri"/>
          <w:sz w:val="28"/>
          <w:szCs w:val="28"/>
          <w:lang w:eastAsia="en-US"/>
        </w:rPr>
        <w:t>н</w:t>
      </w:r>
      <w:r w:rsidRPr="00521934">
        <w:rPr>
          <w:rFonts w:eastAsia="Calibri"/>
          <w:sz w:val="28"/>
          <w:szCs w:val="28"/>
          <w:lang w:eastAsia="en-US"/>
        </w:rPr>
        <w:t>ной программы:</w:t>
      </w:r>
      <w:proofErr w:type="gramEnd"/>
    </w:p>
    <w:p w:rsidR="00521934" w:rsidRP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10 1 00 00000 </w:t>
      </w:r>
      <w:r w:rsidRPr="00521934">
        <w:rPr>
          <w:bCs/>
          <w:sz w:val="28"/>
          <w:szCs w:val="28"/>
        </w:rPr>
        <w:t xml:space="preserve">Подпрограмма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21934">
        <w:rPr>
          <w:bCs/>
          <w:sz w:val="28"/>
          <w:szCs w:val="28"/>
        </w:rPr>
        <w:t>«Развит</w:t>
      </w:r>
      <w:r>
        <w:rPr>
          <w:bCs/>
          <w:sz w:val="28"/>
          <w:szCs w:val="28"/>
        </w:rPr>
        <w:t>ие физической культуры и спорта</w:t>
      </w:r>
      <w:r w:rsidRPr="00521934">
        <w:rPr>
          <w:bCs/>
          <w:sz w:val="28"/>
          <w:szCs w:val="28"/>
        </w:rPr>
        <w:t>»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521934">
        <w:rPr>
          <w:rFonts w:eastAsia="Calibri"/>
          <w:sz w:val="28"/>
          <w:szCs w:val="28"/>
          <w:lang w:eastAsia="en-US"/>
        </w:rPr>
        <w:t>р</w:t>
      </w:r>
      <w:r w:rsidRPr="00521934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10 1 01 00000  Основное мероприятие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 xml:space="preserve">«Реализация государственной политики в области физической культуры 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и спорта в Республике Татарстан»</w:t>
      </w:r>
    </w:p>
    <w:p w:rsidR="00521934" w:rsidRPr="00521934" w:rsidRDefault="00521934" w:rsidP="005219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521934" w:rsidRPr="00521934" w:rsidRDefault="00521934" w:rsidP="005219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t>- 12870 Мероприятия физической культуры и спорта в области массового спорта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521934">
        <w:rPr>
          <w:rFonts w:eastAsia="Calibri"/>
          <w:sz w:val="28"/>
          <w:szCs w:val="28"/>
          <w:lang w:eastAsia="en-US"/>
        </w:rPr>
        <w:t>физической культуры и спорта в области массового спорта.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- 12970 Мероприятия физической культуры и спорта в области спорта высших достижений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физической культуры и спорта в области спорта высших достижений.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- 42330 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поддержку тренеров-преподавателей и спортсменов-инструкторов, работающих в учреждениях по вн</w:t>
      </w:r>
      <w:r w:rsidRPr="00521934">
        <w:rPr>
          <w:sz w:val="28"/>
          <w:szCs w:val="28"/>
        </w:rPr>
        <w:t>е</w:t>
      </w:r>
      <w:r w:rsidRPr="00521934">
        <w:rPr>
          <w:sz w:val="28"/>
          <w:szCs w:val="28"/>
        </w:rPr>
        <w:t>школьной работе с детьми, за высокие результаты.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- 43650 Развитие детско-юношеского спорта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развитие детско-юношеского спорта.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- 48200 Обеспечение деятельности подведомственных учреждений спорти</w:t>
      </w:r>
      <w:r w:rsidRPr="00521934">
        <w:rPr>
          <w:sz w:val="28"/>
          <w:szCs w:val="28"/>
        </w:rPr>
        <w:t>в</w:t>
      </w:r>
      <w:r w:rsidRPr="00521934">
        <w:rPr>
          <w:sz w:val="28"/>
          <w:szCs w:val="28"/>
        </w:rPr>
        <w:t>ной подготовки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(оказание услуг) подведо</w:t>
      </w:r>
      <w:r w:rsidRPr="00521934">
        <w:rPr>
          <w:sz w:val="28"/>
          <w:szCs w:val="28"/>
        </w:rPr>
        <w:t>м</w:t>
      </w:r>
      <w:r w:rsidRPr="00521934">
        <w:rPr>
          <w:sz w:val="28"/>
          <w:szCs w:val="28"/>
        </w:rPr>
        <w:t>ственных учреждений спортивной подготовки Республики Татарстан.</w:t>
      </w: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34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521934">
        <w:rPr>
          <w:rFonts w:eastAsia="Calibri"/>
          <w:sz w:val="28"/>
          <w:szCs w:val="28"/>
          <w:lang w:val="en-US" w:eastAsia="en-US"/>
        </w:rPr>
        <w:t>R</w:t>
      </w:r>
      <w:r w:rsidRPr="00521934">
        <w:rPr>
          <w:rFonts w:eastAsia="Calibri"/>
          <w:sz w:val="28"/>
          <w:szCs w:val="28"/>
          <w:lang w:eastAsia="en-US"/>
        </w:rPr>
        <w:t>0810 Софинансируемые расходы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</w:r>
    </w:p>
    <w:p w:rsidR="00521934" w:rsidRPr="00521934" w:rsidRDefault="00521934" w:rsidP="00521934">
      <w:pPr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</w:t>
      </w:r>
      <w:r w:rsidRPr="00521934">
        <w:rPr>
          <w:bCs/>
          <w:sz w:val="28"/>
          <w:szCs w:val="28"/>
        </w:rPr>
        <w:t xml:space="preserve">осуществляемые </w:t>
      </w:r>
      <w:r w:rsidRPr="00521934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</w:t>
      </w:r>
      <w:r w:rsidRPr="00521934">
        <w:rPr>
          <w:sz w:val="28"/>
          <w:szCs w:val="28"/>
        </w:rPr>
        <w:t xml:space="preserve">  на оказание адресной финансовой поддержки спортивным организациям, осуществляющих подготовку спортивного резерва для сборных команд Российской Федерации.</w:t>
      </w:r>
    </w:p>
    <w:p w:rsidR="00521934" w:rsidRPr="00521934" w:rsidRDefault="00521934" w:rsidP="00521934">
      <w:pPr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25081 00 0000 15</w:t>
      </w:r>
      <w:r>
        <w:rPr>
          <w:rFonts w:eastAsia="Calibri"/>
          <w:sz w:val="28"/>
          <w:szCs w:val="28"/>
          <w:lang w:eastAsia="en-US"/>
        </w:rPr>
        <w:t>0</w:t>
      </w:r>
      <w:r w:rsidRPr="00521934">
        <w:rPr>
          <w:rFonts w:eastAsia="Calibri"/>
          <w:sz w:val="28"/>
          <w:szCs w:val="28"/>
          <w:lang w:eastAsia="en-US"/>
        </w:rPr>
        <w:t xml:space="preserve"> «Субсидии бюджетам на оказание адресной финансовой поддержки спортивным организациям, осуществляющим по</w:t>
      </w:r>
      <w:r w:rsidRPr="00521934">
        <w:rPr>
          <w:rFonts w:eastAsia="Calibri"/>
          <w:sz w:val="28"/>
          <w:szCs w:val="28"/>
          <w:lang w:eastAsia="en-US"/>
        </w:rPr>
        <w:t>д</w:t>
      </w:r>
      <w:r w:rsidRPr="00521934">
        <w:rPr>
          <w:rFonts w:eastAsia="Calibri"/>
          <w:sz w:val="28"/>
          <w:szCs w:val="28"/>
          <w:lang w:eastAsia="en-US"/>
        </w:rPr>
        <w:t>готовку спортивного резерва для сборных команд Российской Федерации» класс</w:t>
      </w:r>
      <w:r w:rsidRPr="00521934">
        <w:rPr>
          <w:rFonts w:eastAsia="Calibri"/>
          <w:sz w:val="28"/>
          <w:szCs w:val="28"/>
          <w:lang w:eastAsia="en-US"/>
        </w:rPr>
        <w:t>и</w:t>
      </w:r>
      <w:r w:rsidRPr="00521934">
        <w:rPr>
          <w:rFonts w:eastAsia="Calibri"/>
          <w:sz w:val="28"/>
          <w:szCs w:val="28"/>
          <w:lang w:eastAsia="en-US"/>
        </w:rPr>
        <w:t>фикации доходов бюджетов.</w:t>
      </w:r>
    </w:p>
    <w:p w:rsidR="00521934" w:rsidRDefault="00521934" w:rsidP="00521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 xml:space="preserve">- </w:t>
      </w:r>
      <w:r w:rsidRPr="00521934">
        <w:rPr>
          <w:rFonts w:eastAsia="Calibri"/>
          <w:sz w:val="28"/>
          <w:szCs w:val="28"/>
          <w:lang w:val="en-US" w:eastAsia="en-US"/>
        </w:rPr>
        <w:t>R</w:t>
      </w:r>
      <w:r>
        <w:rPr>
          <w:rFonts w:eastAsia="Calibri"/>
          <w:sz w:val="28"/>
          <w:szCs w:val="28"/>
          <w:lang w:eastAsia="en-US"/>
        </w:rPr>
        <w:t>228</w:t>
      </w:r>
      <w:r w:rsidRPr="00521934">
        <w:rPr>
          <w:rFonts w:eastAsia="Calibri"/>
          <w:sz w:val="28"/>
          <w:szCs w:val="28"/>
          <w:lang w:eastAsia="en-US"/>
        </w:rPr>
        <w:t xml:space="preserve">0 </w:t>
      </w:r>
      <w:r w:rsidRPr="007A2D69">
        <w:rPr>
          <w:sz w:val="28"/>
          <w:szCs w:val="28"/>
        </w:rPr>
        <w:t>Софинансируемые расходы на закупку спортивно-технологического оборудования для создания спортивной инфраструктуры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</w:t>
      </w:r>
      <w:r w:rsidRPr="00521934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</w:t>
      </w:r>
      <w:r w:rsidRPr="007A2D69">
        <w:rPr>
          <w:rFonts w:eastAsia="Calibri"/>
          <w:sz w:val="28"/>
          <w:szCs w:val="28"/>
          <w:lang w:eastAsia="en-US"/>
        </w:rPr>
        <w:t xml:space="preserve">  </w:t>
      </w:r>
      <w:r w:rsidRPr="007A2D69">
        <w:rPr>
          <w:sz w:val="28"/>
          <w:szCs w:val="28"/>
        </w:rPr>
        <w:t>на закупку спортивно-технологического оборуд</w:t>
      </w:r>
      <w:r w:rsidRPr="007A2D69">
        <w:rPr>
          <w:sz w:val="28"/>
          <w:szCs w:val="28"/>
        </w:rPr>
        <w:t>о</w:t>
      </w:r>
      <w:r w:rsidRPr="007A2D69">
        <w:rPr>
          <w:sz w:val="28"/>
          <w:szCs w:val="28"/>
        </w:rPr>
        <w:t>вания для создания спортивной инфраструктуры</w:t>
      </w:r>
      <w:r w:rsidRPr="007A2D69">
        <w:rPr>
          <w:rFonts w:eastAsia="Calibri"/>
          <w:sz w:val="28"/>
          <w:szCs w:val="28"/>
          <w:lang w:eastAsia="en-US"/>
        </w:rPr>
        <w:t>.</w:t>
      </w:r>
    </w:p>
    <w:p w:rsidR="007A2D69" w:rsidRPr="00521934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D0F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262D0F">
        <w:rPr>
          <w:sz w:val="28"/>
          <w:szCs w:val="28"/>
        </w:rPr>
        <w:t>т</w:t>
      </w:r>
      <w:r w:rsidRPr="00262D0F">
        <w:rPr>
          <w:sz w:val="28"/>
          <w:szCs w:val="28"/>
        </w:rPr>
        <w:t xml:space="preserve">ражается по коду 000 </w:t>
      </w:r>
      <w:r w:rsidRPr="00262D0F">
        <w:rPr>
          <w:color w:val="000000"/>
          <w:sz w:val="28"/>
          <w:szCs w:val="28"/>
        </w:rPr>
        <w:t>2 02 29999 02 0000 15</w:t>
      </w:r>
      <w:r>
        <w:rPr>
          <w:color w:val="000000"/>
          <w:sz w:val="28"/>
          <w:szCs w:val="28"/>
        </w:rPr>
        <w:t>0</w:t>
      </w:r>
      <w:r w:rsidRPr="00262D0F">
        <w:rPr>
          <w:sz w:val="28"/>
          <w:szCs w:val="28"/>
        </w:rPr>
        <w:t xml:space="preserve"> «</w:t>
      </w:r>
      <w:r>
        <w:rPr>
          <w:sz w:val="28"/>
          <w:szCs w:val="28"/>
        </w:rPr>
        <w:t>Прочие субсидии бюджетам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Российской Федерации</w:t>
      </w:r>
      <w:r w:rsidRPr="00262D0F">
        <w:rPr>
          <w:sz w:val="28"/>
          <w:szCs w:val="28"/>
        </w:rPr>
        <w:t>» классификации доходов бюджетов.</w:t>
      </w:r>
    </w:p>
    <w:p w:rsidR="007A2D69" w:rsidRDefault="007A2D69" w:rsidP="00521934">
      <w:pPr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ind w:firstLine="709"/>
        <w:jc w:val="both"/>
        <w:rPr>
          <w:bCs/>
          <w:sz w:val="28"/>
          <w:szCs w:val="28"/>
        </w:rPr>
      </w:pPr>
      <w:r w:rsidRPr="00521934">
        <w:rPr>
          <w:sz w:val="28"/>
          <w:szCs w:val="28"/>
        </w:rPr>
        <w:t xml:space="preserve">- </w:t>
      </w:r>
      <w:r w:rsidRPr="00521934">
        <w:rPr>
          <w:sz w:val="28"/>
          <w:szCs w:val="28"/>
          <w:lang w:val="en-US"/>
        </w:rPr>
        <w:t>R</w:t>
      </w:r>
      <w:r w:rsidRPr="00521934">
        <w:rPr>
          <w:sz w:val="28"/>
          <w:szCs w:val="28"/>
        </w:rPr>
        <w:t xml:space="preserve">4950 </w:t>
      </w:r>
      <w:r w:rsidRPr="00521934">
        <w:rPr>
          <w:bCs/>
          <w:sz w:val="28"/>
          <w:szCs w:val="28"/>
        </w:rPr>
        <w:t>Софинансируемые расходы на финансовое обеспечение мероприятий федеральной целевой программы «Развитие физической культуры и спорта в Ро</w:t>
      </w:r>
      <w:r w:rsidRPr="00521934">
        <w:rPr>
          <w:bCs/>
          <w:sz w:val="28"/>
          <w:szCs w:val="28"/>
        </w:rPr>
        <w:t>с</w:t>
      </w:r>
      <w:r w:rsidRPr="00521934">
        <w:rPr>
          <w:bCs/>
          <w:sz w:val="28"/>
          <w:szCs w:val="28"/>
        </w:rPr>
        <w:t>сийской Федерации на 2016</w:t>
      </w:r>
      <w:r w:rsidR="007A2D69">
        <w:rPr>
          <w:bCs/>
          <w:sz w:val="28"/>
          <w:szCs w:val="28"/>
        </w:rPr>
        <w:t xml:space="preserve"> – </w:t>
      </w:r>
      <w:r w:rsidRPr="00521934">
        <w:rPr>
          <w:bCs/>
          <w:sz w:val="28"/>
          <w:szCs w:val="28"/>
        </w:rPr>
        <w:t>2020 годы»</w:t>
      </w:r>
    </w:p>
    <w:p w:rsidR="00521934" w:rsidRPr="00521934" w:rsidRDefault="00521934" w:rsidP="00521934">
      <w:pPr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</w:t>
      </w:r>
      <w:r w:rsidRPr="00521934">
        <w:rPr>
          <w:bCs/>
          <w:sz w:val="28"/>
          <w:szCs w:val="28"/>
        </w:rPr>
        <w:t xml:space="preserve">осуществляемые </w:t>
      </w:r>
      <w:r w:rsidRPr="00521934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</w:t>
      </w:r>
      <w:r w:rsidRPr="00521934">
        <w:rPr>
          <w:sz w:val="28"/>
          <w:szCs w:val="28"/>
        </w:rPr>
        <w:t xml:space="preserve">, </w:t>
      </w:r>
      <w:r w:rsidRPr="00521934">
        <w:rPr>
          <w:rFonts w:eastAsia="Calibri"/>
          <w:sz w:val="28"/>
          <w:szCs w:val="28"/>
          <w:lang w:eastAsia="en-US"/>
        </w:rPr>
        <w:t xml:space="preserve">на </w:t>
      </w:r>
      <w:r w:rsidRPr="00521934">
        <w:rPr>
          <w:bCs/>
          <w:sz w:val="28"/>
          <w:szCs w:val="28"/>
        </w:rPr>
        <w:t>финансовое обеспечение мероприятий фед</w:t>
      </w:r>
      <w:r w:rsidRPr="00521934">
        <w:rPr>
          <w:bCs/>
          <w:sz w:val="28"/>
          <w:szCs w:val="28"/>
        </w:rPr>
        <w:t>е</w:t>
      </w:r>
      <w:r w:rsidRPr="00521934">
        <w:rPr>
          <w:bCs/>
          <w:sz w:val="28"/>
          <w:szCs w:val="28"/>
        </w:rPr>
        <w:t xml:space="preserve">ральной целевой программы «Развитие физической культуры и спорта в Российской Федерации на 2016 </w:t>
      </w:r>
      <w:r w:rsidR="007A2D69">
        <w:rPr>
          <w:bCs/>
          <w:sz w:val="28"/>
          <w:szCs w:val="28"/>
        </w:rPr>
        <w:t>–</w:t>
      </w:r>
      <w:r w:rsidRPr="00521934">
        <w:rPr>
          <w:bCs/>
          <w:sz w:val="28"/>
          <w:szCs w:val="28"/>
        </w:rPr>
        <w:t xml:space="preserve"> 2020 годы</w:t>
      </w:r>
      <w:r w:rsidR="007A2D69">
        <w:rPr>
          <w:bCs/>
          <w:sz w:val="28"/>
          <w:szCs w:val="28"/>
        </w:rPr>
        <w:t>»</w:t>
      </w:r>
      <w:r w:rsidRPr="00521934">
        <w:rPr>
          <w:sz w:val="28"/>
          <w:szCs w:val="28"/>
        </w:rPr>
        <w:t>.</w:t>
      </w:r>
    </w:p>
    <w:p w:rsidR="00521934" w:rsidRPr="007A2D69" w:rsidRDefault="00521934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 w:rsidR="007A2D69">
        <w:rPr>
          <w:rFonts w:eastAsia="Calibri"/>
          <w:sz w:val="28"/>
          <w:szCs w:val="28"/>
          <w:lang w:eastAsia="en-US"/>
        </w:rPr>
        <w:t>5495</w:t>
      </w:r>
      <w:r w:rsidRPr="00521934">
        <w:rPr>
          <w:rFonts w:eastAsia="Calibri"/>
          <w:sz w:val="28"/>
          <w:szCs w:val="28"/>
          <w:lang w:eastAsia="en-US"/>
        </w:rPr>
        <w:t xml:space="preserve"> 00 0000 15</w:t>
      </w:r>
      <w:r w:rsidR="007A2D69">
        <w:rPr>
          <w:rFonts w:eastAsia="Calibri"/>
          <w:sz w:val="28"/>
          <w:szCs w:val="28"/>
          <w:lang w:eastAsia="en-US"/>
        </w:rPr>
        <w:t>0</w:t>
      </w:r>
      <w:r w:rsidRPr="00521934">
        <w:rPr>
          <w:rFonts w:eastAsia="Calibri"/>
          <w:sz w:val="28"/>
          <w:szCs w:val="28"/>
          <w:lang w:eastAsia="en-US"/>
        </w:rPr>
        <w:t xml:space="preserve"> «</w:t>
      </w:r>
      <w:r w:rsidR="007A2D69">
        <w:rPr>
          <w:sz w:val="28"/>
          <w:szCs w:val="28"/>
        </w:rPr>
        <w:t>Субсидии бюджетам на финанс</w:t>
      </w:r>
      <w:r w:rsidR="007A2D69">
        <w:rPr>
          <w:sz w:val="28"/>
          <w:szCs w:val="28"/>
        </w:rPr>
        <w:t>о</w:t>
      </w:r>
      <w:r w:rsidR="007A2D69">
        <w:rPr>
          <w:sz w:val="28"/>
          <w:szCs w:val="28"/>
        </w:rPr>
        <w:t>вое обеспечение мероприятий федеральной целевой программы «Развитие физич</w:t>
      </w:r>
      <w:r w:rsidR="007A2D69">
        <w:rPr>
          <w:sz w:val="28"/>
          <w:szCs w:val="28"/>
        </w:rPr>
        <w:t>е</w:t>
      </w:r>
      <w:r w:rsidR="007A2D69">
        <w:rPr>
          <w:sz w:val="28"/>
          <w:szCs w:val="28"/>
        </w:rPr>
        <w:t>ской культуры и спорта в Российской Федерации на 2016 – 2020 годы</w:t>
      </w:r>
      <w:r w:rsidRPr="00521934">
        <w:rPr>
          <w:rFonts w:eastAsia="Calibri"/>
          <w:sz w:val="28"/>
          <w:szCs w:val="28"/>
          <w:lang w:eastAsia="en-US"/>
        </w:rPr>
        <w:t>» классифик</w:t>
      </w:r>
      <w:r w:rsidRPr="00521934">
        <w:rPr>
          <w:rFonts w:eastAsia="Calibri"/>
          <w:sz w:val="28"/>
          <w:szCs w:val="28"/>
          <w:lang w:eastAsia="en-US"/>
        </w:rPr>
        <w:t>а</w:t>
      </w:r>
      <w:r w:rsidRPr="00521934">
        <w:rPr>
          <w:rFonts w:eastAsia="Calibri"/>
          <w:sz w:val="28"/>
          <w:szCs w:val="28"/>
          <w:lang w:eastAsia="en-US"/>
        </w:rPr>
        <w:t>ции доходов бюджетов.</w:t>
      </w:r>
    </w:p>
    <w:p w:rsidR="00521934" w:rsidRPr="00521934" w:rsidRDefault="00521934" w:rsidP="00521934">
      <w:pPr>
        <w:ind w:firstLine="709"/>
        <w:jc w:val="both"/>
        <w:rPr>
          <w:sz w:val="28"/>
          <w:szCs w:val="28"/>
        </w:rPr>
      </w:pPr>
    </w:p>
    <w:p w:rsidR="00521934" w:rsidRPr="00521934" w:rsidRDefault="00521934" w:rsidP="00521934">
      <w:pPr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- </w:t>
      </w:r>
      <w:r w:rsidRPr="00521934">
        <w:rPr>
          <w:sz w:val="28"/>
          <w:szCs w:val="28"/>
          <w:lang w:val="en-US"/>
        </w:rPr>
        <w:t>R</w:t>
      </w:r>
      <w:r w:rsidRPr="00521934">
        <w:rPr>
          <w:sz w:val="28"/>
          <w:szCs w:val="28"/>
        </w:rPr>
        <w:t>4953 Закупка спортивного оборудования для специализированных детско-юношеских спортивных школ олимпийского резерва и училищ олимпийского резе</w:t>
      </w:r>
      <w:r w:rsidRPr="00521934">
        <w:rPr>
          <w:sz w:val="28"/>
          <w:szCs w:val="28"/>
        </w:rPr>
        <w:t>р</w:t>
      </w:r>
      <w:r w:rsidRPr="00521934">
        <w:rPr>
          <w:sz w:val="28"/>
          <w:szCs w:val="28"/>
        </w:rPr>
        <w:t>ва</w:t>
      </w:r>
    </w:p>
    <w:p w:rsidR="00521934" w:rsidRP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10 2 00 00000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bCs/>
          <w:sz w:val="28"/>
          <w:szCs w:val="28"/>
        </w:rPr>
        <w:t>«Орга</w:t>
      </w:r>
      <w:r>
        <w:rPr>
          <w:bCs/>
          <w:sz w:val="28"/>
          <w:szCs w:val="28"/>
        </w:rPr>
        <w:t>низация отдыха детей и молодежи</w:t>
      </w:r>
      <w:r w:rsidRPr="007A2D69">
        <w:rPr>
          <w:bCs/>
          <w:sz w:val="28"/>
          <w:szCs w:val="28"/>
        </w:rPr>
        <w:t>»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2 01 00000  Основное мероприятие </w:t>
      </w: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« Создание необходимых условий для организации отдыха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детей и молодежи, повышение оздоровительного эффекта»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7A2D6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7A2D69">
        <w:rPr>
          <w:sz w:val="28"/>
          <w:szCs w:val="28"/>
        </w:rPr>
        <w:t xml:space="preserve">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- 21320 Мероприятия по организации отдыха детей и молодежи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7A2D69">
        <w:rPr>
          <w:rFonts w:eastAsia="Calibri"/>
          <w:sz w:val="28"/>
          <w:szCs w:val="28"/>
          <w:lang w:eastAsia="en-US"/>
        </w:rPr>
        <w:t>по организации отдыха детей и молодежи.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10 3 00 00000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bCs/>
          <w:sz w:val="28"/>
          <w:szCs w:val="28"/>
        </w:rPr>
        <w:t>«Сельская молодежь Республики Татарстан»</w:t>
      </w:r>
    </w:p>
    <w:p w:rsidR="007A2D69" w:rsidRPr="007A2D69" w:rsidRDefault="007A2D69" w:rsidP="007A2D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3 01 00000  Основное мероприятие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«Создание условий для повышения информационного обеспечения, социальной и экономической активности сельской молодежи»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- 21450 Мероприятия по созданию условий для повышения социальной и эк</w:t>
      </w:r>
      <w:r w:rsidRPr="007A2D69">
        <w:rPr>
          <w:rFonts w:eastAsia="Calibri"/>
          <w:sz w:val="28"/>
          <w:szCs w:val="28"/>
          <w:lang w:eastAsia="en-US"/>
        </w:rPr>
        <w:t>о</w:t>
      </w:r>
      <w:r w:rsidRPr="007A2D69">
        <w:rPr>
          <w:rFonts w:eastAsia="Calibri"/>
          <w:sz w:val="28"/>
          <w:szCs w:val="28"/>
          <w:lang w:eastAsia="en-US"/>
        </w:rPr>
        <w:t>номической активности сельской молодежи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7A2D69">
        <w:rPr>
          <w:rFonts w:eastAsia="Calibri"/>
          <w:sz w:val="28"/>
          <w:szCs w:val="28"/>
          <w:lang w:eastAsia="en-US"/>
        </w:rPr>
        <w:t>по созданию условий для повышения соц</w:t>
      </w:r>
      <w:r w:rsidRPr="007A2D69">
        <w:rPr>
          <w:rFonts w:eastAsia="Calibri"/>
          <w:sz w:val="28"/>
          <w:szCs w:val="28"/>
          <w:lang w:eastAsia="en-US"/>
        </w:rPr>
        <w:t>и</w:t>
      </w:r>
      <w:r w:rsidRPr="007A2D69">
        <w:rPr>
          <w:rFonts w:eastAsia="Calibri"/>
          <w:sz w:val="28"/>
          <w:szCs w:val="28"/>
          <w:lang w:eastAsia="en-US"/>
        </w:rPr>
        <w:t>альной и экономической активности сельской молодежи.</w:t>
      </w:r>
    </w:p>
    <w:p w:rsidR="00521934" w:rsidRPr="007A2D69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10 4 00 00000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Молодежь Татарстана</w:t>
      </w:r>
      <w:r w:rsidRPr="007A2D69">
        <w:rPr>
          <w:bCs/>
          <w:sz w:val="28"/>
          <w:szCs w:val="28"/>
        </w:rPr>
        <w:t>»</w:t>
      </w:r>
    </w:p>
    <w:p w:rsidR="007A2D69" w:rsidRPr="007A2D69" w:rsidRDefault="007A2D69" w:rsidP="007A2D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4 01 00000  Основное мероприятие </w:t>
      </w: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«Развитие государственной молодежной политики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в Республике Татарстан»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- 43100 Проведение мероприятий для детей и молодежи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и проведение мероприятий для детей и молодежи.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- 43190 Обеспечение деятельности  учреждений молодежной политики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(оказание услуг) учреждений молодежной политики Республики Татарстан.</w:t>
      </w:r>
    </w:p>
    <w:p w:rsidR="00521934" w:rsidRPr="007A2D69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10 5 00 00000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bCs/>
          <w:sz w:val="28"/>
          <w:szCs w:val="28"/>
        </w:rPr>
        <w:t>«Патриотическое воспитание молодежи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bCs/>
          <w:sz w:val="28"/>
          <w:szCs w:val="28"/>
        </w:rPr>
        <w:t xml:space="preserve"> Республики Татарстан»</w:t>
      </w:r>
    </w:p>
    <w:p w:rsidR="007A2D69" w:rsidRPr="007A2D69" w:rsidRDefault="007A2D69" w:rsidP="007A2D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5 01 00000  Основное мероприятие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«Развитие и модернизация системы патриотического воспитания молодежи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 Республики Татарстан»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- 10990 Реализация программных мероприятий</w:t>
      </w:r>
    </w:p>
    <w:p w:rsid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10 6 00 00000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bCs/>
          <w:sz w:val="28"/>
          <w:szCs w:val="28"/>
        </w:rPr>
        <w:t xml:space="preserve">«Совершенствование государственной молодежной политики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bCs/>
          <w:sz w:val="28"/>
          <w:szCs w:val="28"/>
        </w:rPr>
        <w:t xml:space="preserve">и государственной политики </w:t>
      </w:r>
      <w:r>
        <w:rPr>
          <w:bCs/>
          <w:sz w:val="28"/>
          <w:szCs w:val="28"/>
        </w:rPr>
        <w:t>в области спорта</w:t>
      </w:r>
      <w:r w:rsidRPr="007A2D69">
        <w:rPr>
          <w:bCs/>
          <w:sz w:val="28"/>
          <w:szCs w:val="28"/>
        </w:rPr>
        <w:t>»</w:t>
      </w:r>
    </w:p>
    <w:p w:rsidR="007A2D69" w:rsidRPr="007A2D69" w:rsidRDefault="007A2D69" w:rsidP="007A2D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6 01 00000  Основное мероприятие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«Развитие государственной молодежной политики и государственной политики в области физической культуры и спорта в Республике Татарстан»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- 02040 Центральный аппарат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- 02950 Уплата налога на имущество организаций и земельного налога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lastRenderedPageBreak/>
        <w:t>- 45200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учебно-методических кабин</w:t>
      </w:r>
      <w:r w:rsidRPr="007A2D69">
        <w:rPr>
          <w:sz w:val="28"/>
          <w:szCs w:val="28"/>
        </w:rPr>
        <w:t>е</w:t>
      </w:r>
      <w:r w:rsidRPr="007A2D69">
        <w:rPr>
          <w:sz w:val="28"/>
          <w:szCs w:val="28"/>
        </w:rPr>
        <w:t>тов, централизованных бухгалтерий, групп хозяйственного обслуживания, учебных фильмотек, межшкольных учебно-производственные комбинатов, логопедических пунктов.</w:t>
      </w:r>
    </w:p>
    <w:p w:rsidR="00521934" w:rsidRPr="007A2D69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10 8 00 00000 </w:t>
      </w:r>
      <w:r w:rsidRPr="007A2D69">
        <w:rPr>
          <w:bCs/>
          <w:sz w:val="28"/>
          <w:szCs w:val="28"/>
        </w:rPr>
        <w:t xml:space="preserve">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bCs/>
          <w:sz w:val="28"/>
          <w:szCs w:val="28"/>
        </w:rPr>
        <w:t>«Дети Татарстана»</w:t>
      </w:r>
    </w:p>
    <w:p w:rsidR="007A2D69" w:rsidRPr="007A2D69" w:rsidRDefault="007A2D69" w:rsidP="007A2D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A2D69">
        <w:rPr>
          <w:rFonts w:eastAsia="Calibri"/>
          <w:sz w:val="28"/>
          <w:szCs w:val="28"/>
          <w:lang w:eastAsia="en-US"/>
        </w:rPr>
        <w:t>р</w:t>
      </w:r>
      <w:r w:rsidRPr="007A2D69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10 8 01 00000  Основное мероприятие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«Создание условий для комплексного развития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и повышения качества жизни молодого поколения»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D69">
        <w:rPr>
          <w:sz w:val="28"/>
          <w:szCs w:val="28"/>
        </w:rPr>
        <w:t xml:space="preserve">- 21330 </w:t>
      </w:r>
      <w:r w:rsidRPr="007A2D69">
        <w:rPr>
          <w:rFonts w:eastAsia="Calibri"/>
          <w:sz w:val="28"/>
          <w:szCs w:val="28"/>
          <w:lang w:eastAsia="en-US"/>
        </w:rPr>
        <w:t>Мероприятия по созданию условий для комплексного развития и п</w:t>
      </w:r>
      <w:r w:rsidRPr="007A2D69">
        <w:rPr>
          <w:rFonts w:eastAsia="Calibri"/>
          <w:sz w:val="28"/>
          <w:szCs w:val="28"/>
          <w:lang w:eastAsia="en-US"/>
        </w:rPr>
        <w:t>о</w:t>
      </w:r>
      <w:r w:rsidRPr="007A2D69">
        <w:rPr>
          <w:rFonts w:eastAsia="Calibri"/>
          <w:sz w:val="28"/>
          <w:szCs w:val="28"/>
          <w:lang w:eastAsia="en-US"/>
        </w:rPr>
        <w:t>вышения качества жизни молодого поколения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реализацию мероприятий по созданию условий для комплексного ра</w:t>
      </w:r>
      <w:r w:rsidRPr="007A2D69">
        <w:rPr>
          <w:rFonts w:eastAsia="Calibri"/>
          <w:sz w:val="28"/>
          <w:szCs w:val="28"/>
          <w:lang w:eastAsia="en-US"/>
        </w:rPr>
        <w:t>з</w:t>
      </w:r>
      <w:r w:rsidRPr="007A2D69">
        <w:rPr>
          <w:rFonts w:eastAsia="Calibri"/>
          <w:sz w:val="28"/>
          <w:szCs w:val="28"/>
          <w:lang w:eastAsia="en-US"/>
        </w:rPr>
        <w:t xml:space="preserve">вития и повышения качества жизни молодого поколения. </w:t>
      </w:r>
    </w:p>
    <w:p w:rsidR="00521934" w:rsidRDefault="0052193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>10</w:t>
      </w:r>
      <w:proofErr w:type="gramStart"/>
      <w:r w:rsidRPr="007A2D69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7A2D69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«Развитие </w:t>
      </w:r>
      <w:proofErr w:type="gramStart"/>
      <w:r w:rsidRPr="007A2D69">
        <w:rPr>
          <w:rFonts w:eastAsia="Calibri"/>
          <w:sz w:val="28"/>
          <w:szCs w:val="28"/>
          <w:lang w:eastAsia="en-US"/>
        </w:rPr>
        <w:t>социальной</w:t>
      </w:r>
      <w:proofErr w:type="gramEnd"/>
      <w:r w:rsidRPr="007A2D69">
        <w:rPr>
          <w:rFonts w:eastAsia="Calibri"/>
          <w:sz w:val="28"/>
          <w:szCs w:val="28"/>
          <w:lang w:eastAsia="en-US"/>
        </w:rPr>
        <w:t xml:space="preserve"> и инженерной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инфраструктуры в рамках государственной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A2D69">
        <w:rPr>
          <w:rFonts w:eastAsia="Calibri"/>
          <w:sz w:val="28"/>
          <w:szCs w:val="28"/>
          <w:lang w:eastAsia="en-US"/>
        </w:rPr>
        <w:t xml:space="preserve">программы «Развитие молодежной политики, физической культуры и спорта 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Республике Татарстан</w:t>
      </w:r>
      <w:r w:rsidRPr="007A2D69">
        <w:rPr>
          <w:rFonts w:eastAsia="Calibri"/>
          <w:sz w:val="28"/>
          <w:szCs w:val="28"/>
          <w:lang w:eastAsia="en-US"/>
        </w:rPr>
        <w:t>»</w:t>
      </w:r>
    </w:p>
    <w:p w:rsidR="007A2D69" w:rsidRPr="007A2D69" w:rsidRDefault="007A2D69" w:rsidP="007A2D6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2D69">
        <w:rPr>
          <w:sz w:val="28"/>
          <w:szCs w:val="28"/>
        </w:rPr>
        <w:t>р</w:t>
      </w:r>
      <w:r w:rsidRPr="007A2D69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>- 72310 Бюджетные инвестиции и капитальный ремонт социальной и инж</w:t>
      </w:r>
      <w:r w:rsidRPr="007A2D69">
        <w:rPr>
          <w:sz w:val="28"/>
          <w:szCs w:val="28"/>
        </w:rPr>
        <w:t>е</w:t>
      </w:r>
      <w:r w:rsidRPr="007A2D69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7A2D69">
        <w:rPr>
          <w:sz w:val="28"/>
          <w:szCs w:val="28"/>
        </w:rPr>
        <w:t>б</w:t>
      </w:r>
      <w:r w:rsidRPr="007A2D69">
        <w:rPr>
          <w:sz w:val="28"/>
          <w:szCs w:val="28"/>
        </w:rPr>
        <w:t>лики Татарстан.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 xml:space="preserve">- 72350 </w:t>
      </w:r>
      <w:r w:rsidRPr="007A2D69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D69" w:rsidRPr="00521934" w:rsidRDefault="007A2D69" w:rsidP="007A2D69">
      <w:pPr>
        <w:ind w:firstLine="709"/>
        <w:jc w:val="both"/>
        <w:rPr>
          <w:bCs/>
          <w:sz w:val="28"/>
          <w:szCs w:val="28"/>
        </w:rPr>
      </w:pPr>
      <w:r w:rsidRPr="00521934">
        <w:rPr>
          <w:sz w:val="28"/>
          <w:szCs w:val="28"/>
        </w:rPr>
        <w:lastRenderedPageBreak/>
        <w:t xml:space="preserve">- </w:t>
      </w:r>
      <w:r w:rsidRPr="00521934">
        <w:rPr>
          <w:sz w:val="28"/>
          <w:szCs w:val="28"/>
          <w:lang w:val="en-US"/>
        </w:rPr>
        <w:t>R</w:t>
      </w:r>
      <w:r w:rsidRPr="00521934">
        <w:rPr>
          <w:sz w:val="28"/>
          <w:szCs w:val="28"/>
        </w:rPr>
        <w:t xml:space="preserve">4950 </w:t>
      </w:r>
      <w:r w:rsidRPr="00521934">
        <w:rPr>
          <w:bCs/>
          <w:sz w:val="28"/>
          <w:szCs w:val="28"/>
        </w:rPr>
        <w:t>Софинансируемые расходы на финансовое обеспечение мероприятий федеральной целевой программы «Развитие физической культуры и спорта в Ро</w:t>
      </w:r>
      <w:r w:rsidRPr="00521934">
        <w:rPr>
          <w:bCs/>
          <w:sz w:val="28"/>
          <w:szCs w:val="28"/>
        </w:rPr>
        <w:t>с</w:t>
      </w:r>
      <w:r w:rsidRPr="00521934">
        <w:rPr>
          <w:bCs/>
          <w:sz w:val="28"/>
          <w:szCs w:val="28"/>
        </w:rPr>
        <w:t>сийской Федерации на 2016</w:t>
      </w:r>
      <w:r>
        <w:rPr>
          <w:bCs/>
          <w:sz w:val="28"/>
          <w:szCs w:val="28"/>
        </w:rPr>
        <w:t xml:space="preserve"> – </w:t>
      </w:r>
      <w:r w:rsidRPr="00521934">
        <w:rPr>
          <w:bCs/>
          <w:sz w:val="28"/>
          <w:szCs w:val="28"/>
        </w:rPr>
        <w:t>2020 годы»</w:t>
      </w:r>
    </w:p>
    <w:p w:rsidR="007A2D69" w:rsidRPr="00521934" w:rsidRDefault="007A2D69" w:rsidP="007A2D69">
      <w:pPr>
        <w:ind w:firstLine="709"/>
        <w:jc w:val="both"/>
        <w:rPr>
          <w:sz w:val="28"/>
          <w:szCs w:val="28"/>
        </w:rPr>
      </w:pPr>
      <w:r w:rsidRPr="0052193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</w:t>
      </w:r>
      <w:r w:rsidRPr="00521934">
        <w:rPr>
          <w:bCs/>
          <w:sz w:val="28"/>
          <w:szCs w:val="28"/>
        </w:rPr>
        <w:t xml:space="preserve">осуществляемые </w:t>
      </w:r>
      <w:r w:rsidRPr="00521934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</w:t>
      </w:r>
      <w:r w:rsidRPr="00521934">
        <w:rPr>
          <w:sz w:val="28"/>
          <w:szCs w:val="28"/>
        </w:rPr>
        <w:t xml:space="preserve">, </w:t>
      </w:r>
      <w:r w:rsidRPr="00521934">
        <w:rPr>
          <w:rFonts w:eastAsia="Calibri"/>
          <w:sz w:val="28"/>
          <w:szCs w:val="28"/>
          <w:lang w:eastAsia="en-US"/>
        </w:rPr>
        <w:t xml:space="preserve">на </w:t>
      </w:r>
      <w:r w:rsidRPr="00521934">
        <w:rPr>
          <w:bCs/>
          <w:sz w:val="28"/>
          <w:szCs w:val="28"/>
        </w:rPr>
        <w:t>финансовое обеспечение мероприятий фед</w:t>
      </w:r>
      <w:r w:rsidRPr="00521934">
        <w:rPr>
          <w:bCs/>
          <w:sz w:val="28"/>
          <w:szCs w:val="28"/>
        </w:rPr>
        <w:t>е</w:t>
      </w:r>
      <w:r w:rsidRPr="00521934">
        <w:rPr>
          <w:bCs/>
          <w:sz w:val="28"/>
          <w:szCs w:val="28"/>
        </w:rPr>
        <w:t xml:space="preserve">ральной целевой программы «Развитие физической культуры и спорта в Российской Федерации на 2016 </w:t>
      </w:r>
      <w:r>
        <w:rPr>
          <w:bCs/>
          <w:sz w:val="28"/>
          <w:szCs w:val="28"/>
        </w:rPr>
        <w:t>–</w:t>
      </w:r>
      <w:r w:rsidRPr="00521934">
        <w:rPr>
          <w:bCs/>
          <w:sz w:val="28"/>
          <w:szCs w:val="28"/>
        </w:rPr>
        <w:t xml:space="preserve"> 2020 годы</w:t>
      </w:r>
      <w:r>
        <w:rPr>
          <w:bCs/>
          <w:sz w:val="28"/>
          <w:szCs w:val="28"/>
        </w:rPr>
        <w:t>»</w:t>
      </w:r>
      <w:r w:rsidRPr="00521934">
        <w:rPr>
          <w:sz w:val="28"/>
          <w:szCs w:val="28"/>
        </w:rPr>
        <w:t>.</w:t>
      </w:r>
    </w:p>
    <w:p w:rsidR="007A2D69" w:rsidRPr="007A2D69" w:rsidRDefault="007A2D69" w:rsidP="007A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3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</w:t>
      </w:r>
      <w:r>
        <w:rPr>
          <w:rFonts w:eastAsia="Calibri"/>
          <w:sz w:val="28"/>
          <w:szCs w:val="28"/>
          <w:lang w:eastAsia="en-US"/>
        </w:rPr>
        <w:t>5495</w:t>
      </w:r>
      <w:r w:rsidRPr="00521934">
        <w:rPr>
          <w:rFonts w:eastAsia="Calibri"/>
          <w:sz w:val="28"/>
          <w:szCs w:val="28"/>
          <w:lang w:eastAsia="en-US"/>
        </w:rPr>
        <w:t xml:space="preserve"> 00 0000 15</w:t>
      </w:r>
      <w:r>
        <w:rPr>
          <w:rFonts w:eastAsia="Calibri"/>
          <w:sz w:val="28"/>
          <w:szCs w:val="28"/>
          <w:lang w:eastAsia="en-US"/>
        </w:rPr>
        <w:t>0</w:t>
      </w:r>
      <w:r w:rsidRPr="00521934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Субсидии бюджетам на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обеспечение мероприятий федеральной целевой программы «Развитие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спорта в Российской Федерации на 2016 – 2020 годы</w:t>
      </w:r>
      <w:r w:rsidRPr="00521934">
        <w:rPr>
          <w:rFonts w:eastAsia="Calibri"/>
          <w:sz w:val="28"/>
          <w:szCs w:val="28"/>
          <w:lang w:eastAsia="en-US"/>
        </w:rPr>
        <w:t>» классифик</w:t>
      </w:r>
      <w:r w:rsidRPr="00521934">
        <w:rPr>
          <w:rFonts w:eastAsia="Calibri"/>
          <w:sz w:val="28"/>
          <w:szCs w:val="28"/>
          <w:lang w:eastAsia="en-US"/>
        </w:rPr>
        <w:t>а</w:t>
      </w:r>
      <w:r w:rsidRPr="00521934">
        <w:rPr>
          <w:rFonts w:eastAsia="Calibri"/>
          <w:sz w:val="28"/>
          <w:szCs w:val="28"/>
          <w:lang w:eastAsia="en-US"/>
        </w:rPr>
        <w:t>ции доходов бюджетов.</w:t>
      </w:r>
    </w:p>
    <w:p w:rsidR="007A2D69" w:rsidRPr="007A2D69" w:rsidRDefault="007A2D69" w:rsidP="007A2D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D69" w:rsidRPr="007A2D69" w:rsidRDefault="007A2D69" w:rsidP="007A2D69">
      <w:pPr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 xml:space="preserve">- </w:t>
      </w:r>
      <w:r w:rsidRPr="007A2D69">
        <w:rPr>
          <w:sz w:val="28"/>
          <w:szCs w:val="28"/>
          <w:lang w:val="en-US"/>
        </w:rPr>
        <w:t>R</w:t>
      </w:r>
      <w:r w:rsidRPr="007A2D69">
        <w:rPr>
          <w:sz w:val="28"/>
          <w:szCs w:val="28"/>
        </w:rPr>
        <w:t>4951 Закупка комплектов искусственных покрытий для футбольных полей детско-юношеских спортивных школ</w:t>
      </w:r>
    </w:p>
    <w:p w:rsidR="007A2D69" w:rsidRPr="007A2D69" w:rsidRDefault="007A2D69" w:rsidP="007A2D69">
      <w:pPr>
        <w:ind w:firstLine="709"/>
        <w:jc w:val="both"/>
        <w:rPr>
          <w:sz w:val="28"/>
          <w:szCs w:val="28"/>
        </w:rPr>
      </w:pPr>
    </w:p>
    <w:p w:rsidR="007A2D69" w:rsidRPr="007A2D69" w:rsidRDefault="007A2D69" w:rsidP="007A2D69">
      <w:pPr>
        <w:ind w:firstLine="709"/>
        <w:jc w:val="both"/>
        <w:rPr>
          <w:sz w:val="28"/>
          <w:szCs w:val="28"/>
        </w:rPr>
      </w:pPr>
      <w:r w:rsidRPr="007A2D69">
        <w:rPr>
          <w:sz w:val="28"/>
          <w:szCs w:val="28"/>
        </w:rPr>
        <w:t xml:space="preserve">- </w:t>
      </w:r>
      <w:r w:rsidRPr="007A2D69">
        <w:rPr>
          <w:sz w:val="28"/>
          <w:szCs w:val="28"/>
          <w:lang w:val="en-US"/>
        </w:rPr>
        <w:t>R</w:t>
      </w:r>
      <w:r w:rsidRPr="007A2D69">
        <w:rPr>
          <w:sz w:val="28"/>
          <w:szCs w:val="28"/>
        </w:rPr>
        <w:t>4952 Строительство и реконструкция в субъектах Российской Федерации (в том числе в образовательных организациях, реализующих основные общеобразов</w:t>
      </w:r>
      <w:r w:rsidRPr="007A2D69">
        <w:rPr>
          <w:sz w:val="28"/>
          <w:szCs w:val="28"/>
        </w:rPr>
        <w:t>а</w:t>
      </w:r>
      <w:r w:rsidRPr="007A2D69">
        <w:rPr>
          <w:sz w:val="28"/>
          <w:szCs w:val="28"/>
        </w:rPr>
        <w:t>тельные программы) малобюджетных физкультурно-спортивных объектов шаговой доступности</w:t>
      </w:r>
    </w:p>
    <w:p w:rsidR="007A2D69" w:rsidRDefault="007A2D6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A2D69" w:rsidRDefault="007A2D6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2.11. </w:t>
      </w:r>
      <w:r w:rsidRPr="00F5633A">
        <w:rPr>
          <w:bCs/>
          <w:sz w:val="28"/>
          <w:szCs w:val="28"/>
        </w:rPr>
        <w:t xml:space="preserve">Государственная программа «Экономическое развитие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и инновационная экономика Республики Татарстан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на 2014 – 202</w:t>
      </w:r>
      <w:r>
        <w:rPr>
          <w:bCs/>
          <w:sz w:val="28"/>
          <w:szCs w:val="28"/>
        </w:rPr>
        <w:t>1</w:t>
      </w:r>
      <w:r w:rsidRPr="00F5633A">
        <w:rPr>
          <w:bCs/>
          <w:sz w:val="28"/>
          <w:szCs w:val="28"/>
        </w:rPr>
        <w:t xml:space="preserve"> годы»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F5633A">
        <w:rPr>
          <w:bCs/>
          <w:sz w:val="28"/>
          <w:szCs w:val="28"/>
        </w:rPr>
        <w:t>«Экономическое развитие и и</w:t>
      </w:r>
      <w:r w:rsidRPr="00F5633A">
        <w:rPr>
          <w:bCs/>
          <w:sz w:val="28"/>
          <w:szCs w:val="28"/>
        </w:rPr>
        <w:t>н</w:t>
      </w:r>
      <w:r w:rsidRPr="00F5633A">
        <w:rPr>
          <w:bCs/>
          <w:sz w:val="28"/>
          <w:szCs w:val="28"/>
        </w:rPr>
        <w:t>новационная экономика Республики Татарстан на 2014 – 202</w:t>
      </w:r>
      <w:r>
        <w:rPr>
          <w:bCs/>
          <w:sz w:val="28"/>
          <w:szCs w:val="28"/>
        </w:rPr>
        <w:t>1</w:t>
      </w:r>
      <w:r w:rsidRPr="00F5633A">
        <w:rPr>
          <w:bCs/>
          <w:sz w:val="28"/>
          <w:szCs w:val="28"/>
        </w:rPr>
        <w:t xml:space="preserve"> годы» </w:t>
      </w:r>
      <w:r w:rsidRPr="00F5633A">
        <w:rPr>
          <w:rFonts w:eastAsia="Calibri"/>
          <w:sz w:val="28"/>
          <w:szCs w:val="28"/>
          <w:lang w:eastAsia="en-US"/>
        </w:rPr>
        <w:t>включают: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11 0 00 00000 </w:t>
      </w:r>
      <w:r w:rsidRPr="00F5633A">
        <w:rPr>
          <w:bCs/>
          <w:sz w:val="28"/>
          <w:szCs w:val="28"/>
        </w:rPr>
        <w:t xml:space="preserve">Государственная программа </w:t>
      </w:r>
    </w:p>
    <w:p w:rsidR="00F5633A" w:rsidRDefault="00F5633A" w:rsidP="00F56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>«Экономическое развитие и инновационная</w:t>
      </w:r>
      <w:r>
        <w:rPr>
          <w:bCs/>
          <w:sz w:val="28"/>
          <w:szCs w:val="28"/>
        </w:rPr>
        <w:t xml:space="preserve"> экономика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  <w:r w:rsidRPr="00F5633A">
        <w:rPr>
          <w:bCs/>
          <w:sz w:val="28"/>
          <w:szCs w:val="28"/>
        </w:rPr>
        <w:t>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F5633A">
        <w:rPr>
          <w:bCs/>
          <w:sz w:val="28"/>
          <w:szCs w:val="28"/>
        </w:rPr>
        <w:t>«Экономическое развитие и инн</w:t>
      </w:r>
      <w:r w:rsidRPr="00F5633A">
        <w:rPr>
          <w:bCs/>
          <w:sz w:val="28"/>
          <w:szCs w:val="28"/>
        </w:rPr>
        <w:t>о</w:t>
      </w:r>
      <w:r w:rsidRPr="00F5633A">
        <w:rPr>
          <w:bCs/>
          <w:sz w:val="28"/>
          <w:szCs w:val="28"/>
        </w:rPr>
        <w:t>вационная экономика Респуб</w:t>
      </w:r>
      <w:r>
        <w:rPr>
          <w:bCs/>
          <w:sz w:val="28"/>
          <w:szCs w:val="28"/>
        </w:rPr>
        <w:t>лики Татарстан на 2014 – 2021</w:t>
      </w:r>
      <w:r w:rsidRPr="00F5633A">
        <w:rPr>
          <w:bCs/>
          <w:sz w:val="28"/>
          <w:szCs w:val="28"/>
        </w:rPr>
        <w:t xml:space="preserve"> годы»</w:t>
      </w:r>
      <w:r w:rsidRPr="00F5633A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жденным постановлением Кабинета Министров Республики Татарстан от 31.12.2012 № 1199, осуществляемые по следующим подпрограммам государственной програ</w:t>
      </w:r>
      <w:r w:rsidRPr="00F5633A">
        <w:rPr>
          <w:rFonts w:eastAsia="Calibri"/>
          <w:sz w:val="28"/>
          <w:szCs w:val="28"/>
          <w:lang w:eastAsia="en-US"/>
        </w:rPr>
        <w:t>м</w:t>
      </w:r>
      <w:r w:rsidRPr="00F5633A">
        <w:rPr>
          <w:rFonts w:eastAsia="Calibri"/>
          <w:sz w:val="28"/>
          <w:szCs w:val="28"/>
          <w:lang w:eastAsia="en-US"/>
        </w:rPr>
        <w:t>мы:</w:t>
      </w:r>
    </w:p>
    <w:p w:rsidR="007A2D69" w:rsidRDefault="007A2D69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11 1 00 00000 </w:t>
      </w:r>
      <w:r w:rsidRPr="00F5633A">
        <w:rPr>
          <w:bCs/>
          <w:sz w:val="28"/>
          <w:szCs w:val="28"/>
        </w:rPr>
        <w:t xml:space="preserve">Подпрограмма «Совершенствование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государственной экономической политики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в Республике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1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«</w:t>
      </w:r>
      <w:r w:rsidRPr="00F5633A">
        <w:rPr>
          <w:color w:val="000000"/>
          <w:sz w:val="28"/>
          <w:szCs w:val="28"/>
        </w:rPr>
        <w:t>Повышение эффективности государственного управления, увеличение активности жителей в общественно-политической жизни Республики Татарстан, создание усл</w:t>
      </w:r>
      <w:r w:rsidRPr="00F5633A">
        <w:rPr>
          <w:color w:val="000000"/>
          <w:sz w:val="28"/>
          <w:szCs w:val="28"/>
        </w:rPr>
        <w:t>о</w:t>
      </w:r>
      <w:r w:rsidRPr="00F5633A">
        <w:rPr>
          <w:color w:val="000000"/>
          <w:sz w:val="28"/>
          <w:szCs w:val="28"/>
        </w:rPr>
        <w:t>вий для развития инновационной деятельности и промышленного производства</w:t>
      </w:r>
      <w:r w:rsidRPr="00F5633A">
        <w:rPr>
          <w:rFonts w:eastAsia="Calibri"/>
          <w:sz w:val="28"/>
          <w:szCs w:val="28"/>
          <w:lang w:eastAsia="en-US"/>
        </w:rPr>
        <w:t>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- 02040 Центральный аппарат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- 02410 Обеспечение деятельности представительств Республики Татарстан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представительств Республики Татарстан.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- 02950 Уплата налога на имущество организаций и земельного налога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- 21550 Проведение социально значимых мероприятий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и проведение социально значимых мероприятий.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>- 25180 Мероприятия, направленные на развитие системы территориального общественного самоуправления Республики Татарстан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5633A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мероприятий, </w:t>
      </w:r>
      <w:r w:rsidRPr="00F5633A">
        <w:rPr>
          <w:bCs/>
          <w:sz w:val="28"/>
          <w:szCs w:val="28"/>
        </w:rPr>
        <w:t>направленных на развитие системы терр</w:t>
      </w:r>
      <w:r w:rsidRPr="00F5633A">
        <w:rPr>
          <w:bCs/>
          <w:sz w:val="28"/>
          <w:szCs w:val="28"/>
        </w:rPr>
        <w:t>и</w:t>
      </w:r>
      <w:r w:rsidRPr="00F5633A">
        <w:rPr>
          <w:bCs/>
          <w:sz w:val="28"/>
          <w:szCs w:val="28"/>
        </w:rPr>
        <w:t>ториального общественного самоуправления Республики Татарстан.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- 60570 </w:t>
      </w:r>
      <w:r w:rsidRPr="00F5633A">
        <w:rPr>
          <w:sz w:val="28"/>
          <w:szCs w:val="28"/>
        </w:rPr>
        <w:t>Субсидии управляющим компаниям особой экономической зоны на возмещение части затрат, связанных с уплатой налога на имущество организаций</w:t>
      </w:r>
    </w:p>
    <w:p w:rsid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- 72320 Совершенствование системы расселения, застройки, развитие инж</w:t>
      </w:r>
      <w:r w:rsidRPr="00F5633A">
        <w:rPr>
          <w:sz w:val="28"/>
          <w:szCs w:val="28"/>
        </w:rPr>
        <w:t>е</w:t>
      </w:r>
      <w:r w:rsidRPr="00F5633A">
        <w:rPr>
          <w:sz w:val="28"/>
          <w:szCs w:val="28"/>
        </w:rPr>
        <w:t>нерной, транспортной инфраструктуры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мероприятий по совершенствованию системы расселения, застройки, развитие инженерной, транспортной инфраструктуры.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- 79000 Мероприятия по формированию благоприятной инвестиционной ср</w:t>
      </w:r>
      <w:r w:rsidRPr="00F5633A">
        <w:rPr>
          <w:sz w:val="28"/>
          <w:szCs w:val="28"/>
        </w:rPr>
        <w:t>е</w:t>
      </w:r>
      <w:r w:rsidRPr="00F5633A">
        <w:rPr>
          <w:sz w:val="28"/>
          <w:szCs w:val="28"/>
        </w:rPr>
        <w:t>ды в Республике Татарстан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формированию благоприятной инвест</w:t>
      </w:r>
      <w:r w:rsidRPr="00F5633A">
        <w:rPr>
          <w:sz w:val="28"/>
          <w:szCs w:val="28"/>
        </w:rPr>
        <w:t>и</w:t>
      </w:r>
      <w:r w:rsidRPr="00F5633A">
        <w:rPr>
          <w:sz w:val="28"/>
          <w:szCs w:val="28"/>
        </w:rPr>
        <w:t>ционной среды в Республике Татарстан.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- 92350</w:t>
      </w:r>
      <w:proofErr w:type="gramStart"/>
      <w:r w:rsidRPr="00F5633A">
        <w:rPr>
          <w:sz w:val="28"/>
          <w:szCs w:val="28"/>
        </w:rPr>
        <w:t xml:space="preserve"> П</w:t>
      </w:r>
      <w:proofErr w:type="gramEnd"/>
      <w:r w:rsidRPr="00F5633A">
        <w:rPr>
          <w:sz w:val="28"/>
          <w:szCs w:val="28"/>
        </w:rPr>
        <w:t>рочие выплаты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- 92370 Развитие производственной кооперации (</w:t>
      </w:r>
      <w:proofErr w:type="spellStart"/>
      <w:r w:rsidRPr="00F5633A">
        <w:rPr>
          <w:sz w:val="28"/>
          <w:szCs w:val="28"/>
        </w:rPr>
        <w:t>субконтрактации</w:t>
      </w:r>
      <w:proofErr w:type="spellEnd"/>
      <w:r w:rsidRPr="00F5633A">
        <w:rPr>
          <w:sz w:val="28"/>
          <w:szCs w:val="28"/>
        </w:rPr>
        <w:t>)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- 92990 Обеспечение деятельности подведомственных учреждений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11 3 00 00000 </w:t>
      </w:r>
      <w:r w:rsidRPr="00F5633A">
        <w:rPr>
          <w:bCs/>
          <w:sz w:val="28"/>
          <w:szCs w:val="28"/>
        </w:rPr>
        <w:t xml:space="preserve">Подпрограмма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«Поддержка социально </w:t>
      </w:r>
      <w:proofErr w:type="gramStart"/>
      <w:r w:rsidRPr="00F5633A">
        <w:rPr>
          <w:bCs/>
          <w:sz w:val="28"/>
          <w:szCs w:val="28"/>
        </w:rPr>
        <w:t>ориентированных</w:t>
      </w:r>
      <w:proofErr w:type="gramEnd"/>
      <w:r w:rsidRPr="00F5633A">
        <w:rPr>
          <w:bCs/>
          <w:sz w:val="28"/>
          <w:szCs w:val="28"/>
        </w:rPr>
        <w:t xml:space="preserve">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некоммерческих организаций </w:t>
      </w:r>
      <w:r>
        <w:rPr>
          <w:bCs/>
          <w:sz w:val="28"/>
          <w:szCs w:val="28"/>
        </w:rPr>
        <w:t>в Республике Татарстан</w:t>
      </w:r>
      <w:r w:rsidRPr="00F5633A">
        <w:rPr>
          <w:bCs/>
          <w:sz w:val="28"/>
          <w:szCs w:val="28"/>
        </w:rPr>
        <w:t>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3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«Стимулирование социально ориентированной деятельности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некоммерческих организаций и их участия в </w:t>
      </w:r>
      <w:proofErr w:type="gramStart"/>
      <w:r w:rsidRPr="00F5633A">
        <w:rPr>
          <w:rFonts w:eastAsia="Calibri"/>
          <w:sz w:val="28"/>
          <w:szCs w:val="28"/>
          <w:lang w:eastAsia="en-US"/>
        </w:rPr>
        <w:t>социально-экономическом</w:t>
      </w:r>
      <w:proofErr w:type="gramEnd"/>
      <w:r w:rsidRPr="00F5633A">
        <w:rPr>
          <w:rFonts w:eastAsia="Calibri"/>
          <w:sz w:val="28"/>
          <w:szCs w:val="28"/>
          <w:lang w:eastAsia="en-US"/>
        </w:rPr>
        <w:t xml:space="preserve">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F5633A">
        <w:rPr>
          <w:rFonts w:eastAsia="Calibri"/>
          <w:sz w:val="28"/>
          <w:szCs w:val="28"/>
          <w:lang w:eastAsia="en-US"/>
        </w:rPr>
        <w:t>развитии</w:t>
      </w:r>
      <w:proofErr w:type="gramEnd"/>
      <w:r w:rsidRPr="00F5633A">
        <w:rPr>
          <w:rFonts w:eastAsia="Calibri"/>
          <w:sz w:val="28"/>
          <w:szCs w:val="28"/>
          <w:lang w:eastAsia="en-US"/>
        </w:rPr>
        <w:t xml:space="preserve"> Республики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- 10010 Поддержка деятельности в области охраны окружающей среды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 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- 10020 Поддержка деятельности в области образования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- 10030 Поддержка деятельности в области молодежной политики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- 10040 Поддержка деятельности творческих союзов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- 10050 Поддержка деятельности в области социальной политики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- 10060 Поддержка деятельности в области физической культуры и спорта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- 10100 Поддержка деятельности в области культуры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11 4 00 00000 </w:t>
      </w:r>
      <w:r w:rsidRPr="00F5633A">
        <w:rPr>
          <w:bCs/>
          <w:sz w:val="28"/>
          <w:szCs w:val="28"/>
        </w:rPr>
        <w:t xml:space="preserve">Подпрограмма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>«Повышение производительности труда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 xml:space="preserve"> на предприятиях Республики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4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«Повышение производительности труда, рост числа </w:t>
      </w:r>
      <w:proofErr w:type="gramStart"/>
      <w:r w:rsidRPr="00F5633A">
        <w:rPr>
          <w:rFonts w:eastAsia="Calibri"/>
          <w:sz w:val="28"/>
          <w:szCs w:val="28"/>
          <w:lang w:eastAsia="en-US"/>
        </w:rPr>
        <w:t>высокопроизводительных</w:t>
      </w:r>
      <w:proofErr w:type="gramEnd"/>
      <w:r w:rsidRPr="00F5633A">
        <w:rPr>
          <w:rFonts w:eastAsia="Calibri"/>
          <w:sz w:val="28"/>
          <w:szCs w:val="28"/>
          <w:lang w:eastAsia="en-US"/>
        </w:rPr>
        <w:t xml:space="preserve">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lastRenderedPageBreak/>
        <w:t>рабочих мест, повышение эффективности деятельности предприятий, в том числе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 с использованием инструментов методики бережливого производства»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- 21540 Мероприятия по повышению производительности труда и эффекти</w:t>
      </w:r>
      <w:r w:rsidRPr="00F5633A">
        <w:rPr>
          <w:rFonts w:eastAsia="Calibri"/>
          <w:sz w:val="28"/>
          <w:szCs w:val="28"/>
          <w:lang w:eastAsia="en-US"/>
        </w:rPr>
        <w:t>в</w:t>
      </w:r>
      <w:r w:rsidRPr="00F5633A">
        <w:rPr>
          <w:rFonts w:eastAsia="Calibri"/>
          <w:sz w:val="28"/>
          <w:szCs w:val="28"/>
          <w:lang w:eastAsia="en-US"/>
        </w:rPr>
        <w:t>ности деятельности предприятий Республики Татарстан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по </w:t>
      </w:r>
      <w:r w:rsidRPr="00F5633A">
        <w:rPr>
          <w:rFonts w:eastAsia="Calibri"/>
          <w:sz w:val="28"/>
          <w:szCs w:val="28"/>
          <w:lang w:eastAsia="en-US"/>
        </w:rPr>
        <w:t>повышению производительности труда и эффективности деятельности предприятий Республики Татарстан</w:t>
      </w:r>
      <w:r w:rsidRPr="00F5633A">
        <w:rPr>
          <w:sz w:val="28"/>
          <w:szCs w:val="28"/>
        </w:rPr>
        <w:t>.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11 5 00 00000 </w:t>
      </w:r>
      <w:r w:rsidRPr="00F5633A">
        <w:rPr>
          <w:bCs/>
          <w:sz w:val="28"/>
          <w:szCs w:val="28"/>
        </w:rPr>
        <w:t xml:space="preserve">Подпрограмма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«Развитие </w:t>
      </w:r>
      <w:proofErr w:type="gramStart"/>
      <w:r w:rsidRPr="00F5633A">
        <w:rPr>
          <w:bCs/>
          <w:sz w:val="28"/>
          <w:szCs w:val="28"/>
        </w:rPr>
        <w:t>Камского</w:t>
      </w:r>
      <w:proofErr w:type="gramEnd"/>
      <w:r w:rsidRPr="00F5633A">
        <w:rPr>
          <w:bCs/>
          <w:sz w:val="28"/>
          <w:szCs w:val="28"/>
        </w:rPr>
        <w:t xml:space="preserve"> инновационного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территориально-производственного кластера»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5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«</w:t>
      </w:r>
      <w:r w:rsidRPr="00F5633A">
        <w:rPr>
          <w:bCs/>
          <w:sz w:val="28"/>
          <w:szCs w:val="28"/>
        </w:rPr>
        <w:t>Государственная поддержка предприятий и организаций – участников кластера</w:t>
      </w:r>
      <w:r w:rsidRPr="00F5633A">
        <w:rPr>
          <w:rFonts w:eastAsia="Calibri"/>
          <w:sz w:val="28"/>
          <w:szCs w:val="28"/>
          <w:lang w:eastAsia="en-US"/>
        </w:rPr>
        <w:t>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- 60630 </w:t>
      </w:r>
      <w:r w:rsidRPr="00F5633A">
        <w:rPr>
          <w:bCs/>
          <w:sz w:val="28"/>
          <w:szCs w:val="28"/>
        </w:rPr>
        <w:t>Мероприятия по государственной поддержке  предприятий и орган</w:t>
      </w:r>
      <w:r w:rsidRPr="00F5633A">
        <w:rPr>
          <w:bCs/>
          <w:sz w:val="28"/>
          <w:szCs w:val="28"/>
        </w:rPr>
        <w:t>и</w:t>
      </w:r>
      <w:r w:rsidRPr="00F5633A">
        <w:rPr>
          <w:bCs/>
          <w:sz w:val="28"/>
          <w:szCs w:val="28"/>
        </w:rPr>
        <w:t>заций – участников кластера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по </w:t>
      </w:r>
      <w:r w:rsidRPr="00F5633A">
        <w:rPr>
          <w:bCs/>
          <w:sz w:val="28"/>
          <w:szCs w:val="28"/>
        </w:rPr>
        <w:t>государственной поддержке  предприятий и организаций – участников кластера</w:t>
      </w:r>
      <w:r w:rsidRPr="00F5633A">
        <w:rPr>
          <w:sz w:val="28"/>
          <w:szCs w:val="28"/>
        </w:rPr>
        <w:t>.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11 6 00 00000 </w:t>
      </w:r>
      <w:r w:rsidRPr="00F5633A">
        <w:rPr>
          <w:bCs/>
          <w:sz w:val="28"/>
          <w:szCs w:val="28"/>
        </w:rPr>
        <w:t xml:space="preserve">Подпрограмма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«Развитие рынка интеллектуальной собственности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в Республике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6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>«</w:t>
      </w:r>
      <w:r w:rsidRPr="00F5633A">
        <w:rPr>
          <w:bCs/>
          <w:sz w:val="28"/>
          <w:szCs w:val="28"/>
        </w:rPr>
        <w:t xml:space="preserve">Формирование условий для создания интеллектуальной собственности,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обеспечения ее охраны, поддержания и защиты прав на нее</w:t>
      </w:r>
      <w:r w:rsidRPr="00F5633A">
        <w:rPr>
          <w:rFonts w:eastAsia="Calibri"/>
          <w:sz w:val="28"/>
          <w:szCs w:val="28"/>
          <w:lang w:eastAsia="en-US"/>
        </w:rPr>
        <w:t>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lastRenderedPageBreak/>
        <w:t>- 10990 Реализация программных мероприятий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11 7 00 00000 </w:t>
      </w:r>
      <w:r w:rsidRPr="00F5633A">
        <w:rPr>
          <w:bCs/>
          <w:sz w:val="28"/>
          <w:szCs w:val="28"/>
        </w:rPr>
        <w:t xml:space="preserve">Подпрограмма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t xml:space="preserve">«Развитие малого и среднего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bCs/>
          <w:sz w:val="28"/>
          <w:szCs w:val="28"/>
        </w:rPr>
        <w:t>предпринимательства в Республике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F5633A">
        <w:rPr>
          <w:rFonts w:eastAsia="Calibri"/>
          <w:sz w:val="28"/>
          <w:szCs w:val="28"/>
          <w:lang w:eastAsia="en-US"/>
        </w:rPr>
        <w:t>р</w:t>
      </w:r>
      <w:r w:rsidRPr="00F5633A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11 7 01 00000  Основное мероприятие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«Увеличение объема сектора малого и среднего предпринимательства 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F5633A" w:rsidRPr="00F5633A" w:rsidRDefault="00F5633A" w:rsidP="00F563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5633A">
        <w:rPr>
          <w:sz w:val="28"/>
          <w:szCs w:val="28"/>
        </w:rPr>
        <w:t>р</w:t>
      </w:r>
      <w:r w:rsidRPr="00F5633A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- 65270 Государственная поддержка малого и среднего предпринимательства, включая крестьянские (фермерские) хозяйства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государственную поддержку малого и среднего предпринимательства, включая крестьянские (фермерские) хозяйства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- 65271 Обеспечение деятельности учреждений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>- 65272 Мероприятия по государственной поддержке малого и среднего пре</w:t>
      </w:r>
      <w:r w:rsidRPr="00F5633A">
        <w:rPr>
          <w:rFonts w:eastAsia="Calibri"/>
          <w:sz w:val="28"/>
          <w:szCs w:val="28"/>
          <w:lang w:eastAsia="en-US"/>
        </w:rPr>
        <w:t>д</w:t>
      </w:r>
      <w:r w:rsidRPr="00F5633A">
        <w:rPr>
          <w:rFonts w:eastAsia="Calibri"/>
          <w:sz w:val="28"/>
          <w:szCs w:val="28"/>
          <w:lang w:eastAsia="en-US"/>
        </w:rPr>
        <w:t>принимательства, включая крестьянские (фермерские) хозяйства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- 65274 </w:t>
      </w:r>
      <w:r w:rsidRPr="00F5633A">
        <w:rPr>
          <w:bCs/>
          <w:sz w:val="28"/>
          <w:szCs w:val="28"/>
        </w:rPr>
        <w:t>Субсидии некоммерческой организации «Гарантийный фонд Респу</w:t>
      </w:r>
      <w:r w:rsidRPr="00F5633A">
        <w:rPr>
          <w:bCs/>
          <w:sz w:val="28"/>
          <w:szCs w:val="28"/>
        </w:rPr>
        <w:t>б</w:t>
      </w:r>
      <w:r w:rsidRPr="00F5633A">
        <w:rPr>
          <w:bCs/>
          <w:sz w:val="28"/>
          <w:szCs w:val="28"/>
        </w:rPr>
        <w:t>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- 65275 </w:t>
      </w:r>
      <w:r w:rsidRPr="00F5633A">
        <w:rPr>
          <w:bCs/>
          <w:sz w:val="28"/>
          <w:szCs w:val="28"/>
        </w:rPr>
        <w:t xml:space="preserve">Субсидии некоммерческой </w:t>
      </w:r>
      <w:proofErr w:type="spellStart"/>
      <w:r w:rsidRPr="00F5633A">
        <w:rPr>
          <w:bCs/>
          <w:sz w:val="28"/>
          <w:szCs w:val="28"/>
        </w:rPr>
        <w:t>микрокредитной</w:t>
      </w:r>
      <w:proofErr w:type="spellEnd"/>
      <w:r w:rsidRPr="00F5633A">
        <w:rPr>
          <w:bCs/>
          <w:sz w:val="28"/>
          <w:szCs w:val="28"/>
        </w:rPr>
        <w:t xml:space="preserve"> компании «Фонд по</w:t>
      </w:r>
      <w:r w:rsidRPr="00F5633A">
        <w:rPr>
          <w:bCs/>
          <w:sz w:val="28"/>
          <w:szCs w:val="28"/>
        </w:rPr>
        <w:t>д</w:t>
      </w:r>
      <w:r w:rsidRPr="00F5633A">
        <w:rPr>
          <w:bCs/>
          <w:sz w:val="28"/>
          <w:szCs w:val="28"/>
        </w:rPr>
        <w:t>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633A" w:rsidRPr="00F5633A" w:rsidRDefault="00F5633A" w:rsidP="00F563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33A">
        <w:rPr>
          <w:rFonts w:eastAsia="Calibri"/>
          <w:sz w:val="28"/>
          <w:szCs w:val="28"/>
          <w:lang w:eastAsia="en-US"/>
        </w:rPr>
        <w:t xml:space="preserve">- </w:t>
      </w:r>
      <w:r w:rsidRPr="00F5633A">
        <w:rPr>
          <w:rFonts w:eastAsia="Calibri"/>
          <w:sz w:val="28"/>
          <w:szCs w:val="28"/>
          <w:lang w:val="en-US" w:eastAsia="en-US"/>
        </w:rPr>
        <w:t>R</w:t>
      </w:r>
      <w:r w:rsidRPr="00F5633A">
        <w:rPr>
          <w:rFonts w:eastAsia="Calibri"/>
          <w:sz w:val="28"/>
          <w:szCs w:val="28"/>
          <w:lang w:eastAsia="en-US"/>
        </w:rPr>
        <w:t>5270 Софинансируемые 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</w:r>
      <w:r w:rsidRPr="00F5633A">
        <w:rPr>
          <w:rFonts w:eastAsia="Calibri"/>
          <w:sz w:val="28"/>
          <w:szCs w:val="28"/>
          <w:lang w:eastAsia="en-US"/>
        </w:rPr>
        <w:t>ь</w:t>
      </w:r>
      <w:r w:rsidRPr="00F5633A">
        <w:rPr>
          <w:rFonts w:eastAsia="Calibri"/>
          <w:sz w:val="28"/>
          <w:szCs w:val="28"/>
          <w:lang w:eastAsia="en-US"/>
        </w:rPr>
        <w:t>ства</w:t>
      </w:r>
    </w:p>
    <w:p w:rsidR="00F5633A" w:rsidRPr="00F5633A" w:rsidRDefault="00F5633A" w:rsidP="00F5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3A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F5633A">
        <w:rPr>
          <w:bCs/>
          <w:sz w:val="28"/>
          <w:szCs w:val="28"/>
        </w:rPr>
        <w:t xml:space="preserve">осуществляемые </w:t>
      </w:r>
      <w:r w:rsidRPr="00F5633A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F5633A">
        <w:rPr>
          <w:bCs/>
          <w:sz w:val="28"/>
          <w:szCs w:val="28"/>
        </w:rPr>
        <w:t xml:space="preserve">на </w:t>
      </w:r>
      <w:r w:rsidRPr="00F5633A">
        <w:rPr>
          <w:rFonts w:eastAsia="Calibri"/>
          <w:sz w:val="28"/>
          <w:szCs w:val="28"/>
          <w:lang w:eastAsia="en-US"/>
        </w:rPr>
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 w:rsidRPr="00F5633A">
        <w:rPr>
          <w:sz w:val="28"/>
          <w:szCs w:val="28"/>
        </w:rPr>
        <w:t>.</w:t>
      </w:r>
    </w:p>
    <w:p w:rsidR="00F5633A" w:rsidRPr="00F5633A" w:rsidRDefault="00F5633A" w:rsidP="00F5633A">
      <w:pPr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  <w:r w:rsidRPr="00F5633A">
        <w:rPr>
          <w:bCs/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25527 00 0000 15</w:t>
      </w:r>
      <w:r w:rsidR="003A24FE">
        <w:rPr>
          <w:bCs/>
          <w:sz w:val="28"/>
          <w:szCs w:val="28"/>
        </w:rPr>
        <w:t>0</w:t>
      </w:r>
      <w:r w:rsidRPr="00F5633A">
        <w:rPr>
          <w:bCs/>
          <w:sz w:val="28"/>
          <w:szCs w:val="28"/>
        </w:rPr>
        <w:t xml:space="preserve"> «Субсидии бюджетам на госуда</w:t>
      </w:r>
      <w:r w:rsidRPr="00F5633A">
        <w:rPr>
          <w:bCs/>
          <w:sz w:val="28"/>
          <w:szCs w:val="28"/>
        </w:rPr>
        <w:t>р</w:t>
      </w:r>
      <w:r w:rsidRPr="00F5633A">
        <w:rPr>
          <w:bCs/>
          <w:sz w:val="28"/>
          <w:szCs w:val="28"/>
        </w:rPr>
        <w:t>ственную поддержку малого и среднего предпринимательства, включая крестья</w:t>
      </w:r>
      <w:r w:rsidRPr="00F5633A">
        <w:rPr>
          <w:bCs/>
          <w:sz w:val="28"/>
          <w:szCs w:val="28"/>
        </w:rPr>
        <w:t>н</w:t>
      </w:r>
      <w:r w:rsidRPr="00F5633A">
        <w:rPr>
          <w:bCs/>
          <w:sz w:val="28"/>
          <w:szCs w:val="28"/>
        </w:rPr>
        <w:t>ские (фермерские) хозяйства, а также на реализацию мероприятий по поддержке молодежного предпринимательства» классификации доходов бюджетов.</w:t>
      </w:r>
    </w:p>
    <w:p w:rsidR="00F5633A" w:rsidRPr="00F5633A" w:rsidRDefault="00F5633A" w:rsidP="00F5633A">
      <w:pPr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</w:p>
    <w:p w:rsidR="00F5633A" w:rsidRPr="003A24FE" w:rsidRDefault="00F5633A" w:rsidP="003A24FE">
      <w:pPr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  <w:r w:rsidRPr="003A24FE">
        <w:rPr>
          <w:rFonts w:eastAsia="Calibri"/>
          <w:sz w:val="28"/>
          <w:szCs w:val="28"/>
          <w:lang w:eastAsia="en-US"/>
        </w:rPr>
        <w:t xml:space="preserve">- </w:t>
      </w:r>
      <w:r w:rsidRPr="003A24FE">
        <w:rPr>
          <w:rFonts w:eastAsia="Calibri"/>
          <w:sz w:val="28"/>
          <w:szCs w:val="28"/>
          <w:lang w:val="en-US" w:eastAsia="en-US"/>
        </w:rPr>
        <w:t>R</w:t>
      </w:r>
      <w:r w:rsidRPr="003A24FE">
        <w:rPr>
          <w:rFonts w:eastAsia="Calibri"/>
          <w:sz w:val="28"/>
          <w:szCs w:val="28"/>
          <w:lang w:eastAsia="en-US"/>
        </w:rPr>
        <w:t xml:space="preserve">5275 </w:t>
      </w:r>
      <w:r w:rsidRPr="003A24FE">
        <w:rPr>
          <w:bCs/>
          <w:sz w:val="28"/>
          <w:szCs w:val="28"/>
        </w:rPr>
        <w:t xml:space="preserve">Субсидии некоммерческой </w:t>
      </w:r>
      <w:proofErr w:type="spellStart"/>
      <w:r w:rsidRPr="003A24FE">
        <w:rPr>
          <w:bCs/>
          <w:sz w:val="28"/>
          <w:szCs w:val="28"/>
        </w:rPr>
        <w:t>микрокредитной</w:t>
      </w:r>
      <w:proofErr w:type="spellEnd"/>
      <w:r w:rsidRPr="003A24FE">
        <w:rPr>
          <w:bCs/>
          <w:sz w:val="28"/>
          <w:szCs w:val="28"/>
        </w:rPr>
        <w:t xml:space="preserve"> компании «Фонд по</w:t>
      </w:r>
      <w:r w:rsidRPr="003A24FE">
        <w:rPr>
          <w:bCs/>
          <w:sz w:val="28"/>
          <w:szCs w:val="28"/>
        </w:rPr>
        <w:t>д</w:t>
      </w:r>
      <w:r w:rsidRPr="003A24FE">
        <w:rPr>
          <w:bCs/>
          <w:sz w:val="28"/>
          <w:szCs w:val="28"/>
        </w:rPr>
        <w:t>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хозяйства, а также на реализацию мероприятий по по</w:t>
      </w:r>
      <w:r w:rsidRPr="003A24FE">
        <w:rPr>
          <w:bCs/>
          <w:sz w:val="28"/>
          <w:szCs w:val="28"/>
        </w:rPr>
        <w:t>д</w:t>
      </w:r>
      <w:r w:rsidRPr="003A24FE">
        <w:rPr>
          <w:bCs/>
          <w:sz w:val="28"/>
          <w:szCs w:val="28"/>
        </w:rPr>
        <w:t>держке молодежного предпринимательства</w:t>
      </w:r>
    </w:p>
    <w:p w:rsidR="00F5633A" w:rsidRDefault="00F5633A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A24FE" w:rsidRDefault="003A24FE" w:rsidP="003A24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A24FE">
        <w:rPr>
          <w:rFonts w:eastAsia="Calibri"/>
          <w:sz w:val="28"/>
          <w:szCs w:val="28"/>
          <w:lang w:eastAsia="en-US"/>
        </w:rPr>
        <w:t xml:space="preserve">11 8 00 00000 </w:t>
      </w:r>
      <w:r w:rsidRPr="003A24FE">
        <w:rPr>
          <w:bCs/>
          <w:sz w:val="28"/>
          <w:szCs w:val="28"/>
        </w:rPr>
        <w:t xml:space="preserve">Подпрограмма </w:t>
      </w:r>
    </w:p>
    <w:p w:rsidR="003A24FE" w:rsidRPr="003A24FE" w:rsidRDefault="003A24FE" w:rsidP="003A24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A24FE">
        <w:rPr>
          <w:bCs/>
          <w:sz w:val="28"/>
          <w:szCs w:val="28"/>
        </w:rPr>
        <w:t xml:space="preserve">«Создание и развитие </w:t>
      </w:r>
      <w:proofErr w:type="gramStart"/>
      <w:r w:rsidRPr="003A24FE">
        <w:rPr>
          <w:bCs/>
          <w:sz w:val="28"/>
          <w:szCs w:val="28"/>
        </w:rPr>
        <w:t>индустриальных</w:t>
      </w:r>
      <w:proofErr w:type="gramEnd"/>
      <w:r w:rsidRPr="003A24FE">
        <w:rPr>
          <w:bCs/>
          <w:sz w:val="28"/>
          <w:szCs w:val="28"/>
        </w:rPr>
        <w:t xml:space="preserve"> </w:t>
      </w:r>
    </w:p>
    <w:p w:rsidR="003A24FE" w:rsidRPr="003A24FE" w:rsidRDefault="003A24FE" w:rsidP="003A24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A24FE">
        <w:rPr>
          <w:bCs/>
          <w:sz w:val="28"/>
          <w:szCs w:val="28"/>
        </w:rPr>
        <w:t xml:space="preserve">(промышленных) парков и промышленных площадок </w:t>
      </w:r>
      <w:proofErr w:type="gramStart"/>
      <w:r w:rsidRPr="003A24FE">
        <w:rPr>
          <w:bCs/>
          <w:sz w:val="28"/>
          <w:szCs w:val="28"/>
        </w:rPr>
        <w:t>муниципального</w:t>
      </w:r>
      <w:proofErr w:type="gramEnd"/>
    </w:p>
    <w:p w:rsidR="003A24FE" w:rsidRPr="003A24FE" w:rsidRDefault="003A24FE" w:rsidP="003A24F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A24FE">
        <w:rPr>
          <w:bCs/>
          <w:sz w:val="28"/>
          <w:szCs w:val="28"/>
        </w:rPr>
        <w:t xml:space="preserve"> уровня на территории Республики Татарстан»</w:t>
      </w:r>
    </w:p>
    <w:p w:rsidR="003A24FE" w:rsidRPr="003A24FE" w:rsidRDefault="003A24FE" w:rsidP="003A24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24FE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A24FE">
        <w:rPr>
          <w:rFonts w:eastAsia="Calibri"/>
          <w:sz w:val="28"/>
          <w:szCs w:val="28"/>
          <w:lang w:eastAsia="en-US"/>
        </w:rPr>
        <w:t>р</w:t>
      </w:r>
      <w:r w:rsidRPr="003A24FE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24FE" w:rsidRPr="003A24FE" w:rsidRDefault="003A24FE" w:rsidP="003A24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A24FE">
        <w:rPr>
          <w:rFonts w:eastAsia="Calibri"/>
          <w:sz w:val="28"/>
          <w:szCs w:val="28"/>
          <w:lang w:eastAsia="en-US"/>
        </w:rPr>
        <w:t xml:space="preserve">11 8 01 00000  Основное мероприятие </w:t>
      </w:r>
    </w:p>
    <w:p w:rsidR="003A24FE" w:rsidRPr="003A24FE" w:rsidRDefault="003A24FE" w:rsidP="003A24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A24FE">
        <w:rPr>
          <w:rFonts w:eastAsia="Calibri"/>
          <w:sz w:val="28"/>
          <w:szCs w:val="28"/>
          <w:lang w:eastAsia="en-US"/>
        </w:rPr>
        <w:t>«</w:t>
      </w:r>
      <w:r w:rsidRPr="003A24FE">
        <w:rPr>
          <w:bCs/>
          <w:sz w:val="28"/>
          <w:szCs w:val="28"/>
        </w:rPr>
        <w:t xml:space="preserve">Создание </w:t>
      </w:r>
      <w:proofErr w:type="gramStart"/>
      <w:r w:rsidRPr="003A24FE">
        <w:rPr>
          <w:bCs/>
          <w:sz w:val="28"/>
          <w:szCs w:val="28"/>
        </w:rPr>
        <w:t>индустриальных</w:t>
      </w:r>
      <w:proofErr w:type="gramEnd"/>
      <w:r w:rsidRPr="003A24FE">
        <w:rPr>
          <w:bCs/>
          <w:sz w:val="28"/>
          <w:szCs w:val="28"/>
        </w:rPr>
        <w:t xml:space="preserve"> (промышленных) </w:t>
      </w:r>
    </w:p>
    <w:p w:rsidR="003A24FE" w:rsidRPr="003A24FE" w:rsidRDefault="003A24FE" w:rsidP="003A24F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A24FE">
        <w:rPr>
          <w:bCs/>
          <w:sz w:val="28"/>
          <w:szCs w:val="28"/>
        </w:rPr>
        <w:t>парков и промышленных площадок</w:t>
      </w:r>
      <w:r w:rsidRPr="003A24FE">
        <w:rPr>
          <w:rFonts w:eastAsia="Calibri"/>
          <w:sz w:val="28"/>
          <w:szCs w:val="28"/>
          <w:lang w:eastAsia="en-US"/>
        </w:rPr>
        <w:t>»</w:t>
      </w: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4F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A24FE">
        <w:rPr>
          <w:sz w:val="28"/>
          <w:szCs w:val="28"/>
        </w:rPr>
        <w:t>р</w:t>
      </w:r>
      <w:r w:rsidRPr="003A24FE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4FE">
        <w:rPr>
          <w:rFonts w:eastAsia="Calibri"/>
          <w:sz w:val="28"/>
          <w:szCs w:val="28"/>
          <w:lang w:eastAsia="en-US"/>
        </w:rPr>
        <w:t xml:space="preserve">- 60770 </w:t>
      </w:r>
      <w:r w:rsidRPr="003A24FE">
        <w:rPr>
          <w:bCs/>
          <w:sz w:val="28"/>
          <w:szCs w:val="28"/>
        </w:rPr>
        <w:t>Субсидии управляющей компании индустриального парка «Особая экономическая зона промышленно-производственного типа «</w:t>
      </w:r>
      <w:proofErr w:type="spellStart"/>
      <w:r w:rsidRPr="003A24FE">
        <w:rPr>
          <w:bCs/>
          <w:sz w:val="28"/>
          <w:szCs w:val="28"/>
        </w:rPr>
        <w:t>Алабуга</w:t>
      </w:r>
      <w:proofErr w:type="spellEnd"/>
      <w:r w:rsidRPr="003A24FE">
        <w:rPr>
          <w:bCs/>
          <w:sz w:val="28"/>
          <w:szCs w:val="28"/>
        </w:rPr>
        <w:t>» (индустр</w:t>
      </w:r>
      <w:r w:rsidRPr="003A24FE">
        <w:rPr>
          <w:bCs/>
          <w:sz w:val="28"/>
          <w:szCs w:val="28"/>
        </w:rPr>
        <w:t>и</w:t>
      </w:r>
      <w:r w:rsidRPr="003A24FE">
        <w:rPr>
          <w:bCs/>
          <w:sz w:val="28"/>
          <w:szCs w:val="28"/>
        </w:rPr>
        <w:t>альный парк «Алабуга-2») акционерному обществу «Особая экономическая зона промышленно-производственного типа «</w:t>
      </w:r>
      <w:proofErr w:type="spellStart"/>
      <w:r w:rsidRPr="003A24FE">
        <w:rPr>
          <w:bCs/>
          <w:sz w:val="28"/>
          <w:szCs w:val="28"/>
        </w:rPr>
        <w:t>Алабуга</w:t>
      </w:r>
      <w:proofErr w:type="spellEnd"/>
      <w:r w:rsidRPr="003A24FE">
        <w:rPr>
          <w:bCs/>
          <w:sz w:val="28"/>
          <w:szCs w:val="28"/>
        </w:rPr>
        <w:t>»  на создание, модернизацию и (или) реконструкцию объектов инфраструктуры</w:t>
      </w: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A24FE" w:rsidRPr="003A24FE" w:rsidRDefault="003A24FE" w:rsidP="003A24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24FE">
        <w:rPr>
          <w:bCs/>
          <w:sz w:val="28"/>
          <w:szCs w:val="28"/>
        </w:rPr>
        <w:t xml:space="preserve">- 60780 </w:t>
      </w:r>
      <w:r w:rsidRPr="003A24FE">
        <w:rPr>
          <w:rFonts w:eastAsia="Calibri"/>
          <w:sz w:val="28"/>
          <w:szCs w:val="28"/>
          <w:lang w:eastAsia="en-US"/>
        </w:rPr>
        <w:t xml:space="preserve">Субсидии обществу с ограниченной ответственностью «Управляющая компания «Алабуга-2. Нефтехимия» </w:t>
      </w:r>
      <w:r w:rsidRPr="003A24FE">
        <w:rPr>
          <w:bCs/>
          <w:sz w:val="28"/>
          <w:szCs w:val="28"/>
        </w:rPr>
        <w:t>на создание, модернизацию и (или) реко</w:t>
      </w:r>
      <w:r w:rsidRPr="003A24FE">
        <w:rPr>
          <w:bCs/>
          <w:sz w:val="28"/>
          <w:szCs w:val="28"/>
        </w:rPr>
        <w:t>н</w:t>
      </w:r>
      <w:r w:rsidRPr="003A24FE">
        <w:rPr>
          <w:bCs/>
          <w:sz w:val="28"/>
          <w:szCs w:val="28"/>
        </w:rPr>
        <w:t>струкцию объектов инфраструктуры</w:t>
      </w:r>
    </w:p>
    <w:p w:rsidR="003A24FE" w:rsidRDefault="003A24FE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A24FE" w:rsidRPr="003A24FE" w:rsidRDefault="003A24FE" w:rsidP="003A24FE">
      <w:pPr>
        <w:jc w:val="center"/>
        <w:rPr>
          <w:sz w:val="28"/>
          <w:szCs w:val="28"/>
        </w:rPr>
      </w:pPr>
      <w:r w:rsidRPr="003A24FE">
        <w:rPr>
          <w:sz w:val="28"/>
          <w:szCs w:val="28"/>
        </w:rPr>
        <w:t xml:space="preserve">11 8 02 00000 Основное мероприятие </w:t>
      </w:r>
    </w:p>
    <w:p w:rsidR="003A24FE" w:rsidRPr="003A24FE" w:rsidRDefault="003A24FE" w:rsidP="003A24FE">
      <w:pPr>
        <w:jc w:val="center"/>
        <w:rPr>
          <w:sz w:val="28"/>
          <w:szCs w:val="28"/>
        </w:rPr>
      </w:pPr>
      <w:r w:rsidRPr="003A24FE">
        <w:rPr>
          <w:sz w:val="28"/>
          <w:szCs w:val="28"/>
        </w:rPr>
        <w:t xml:space="preserve">«Субсидирование затрат, связанных с уплатой процентов по кредитам, </w:t>
      </w:r>
    </w:p>
    <w:p w:rsidR="003A24FE" w:rsidRPr="003A24FE" w:rsidRDefault="003A24FE" w:rsidP="003A24FE">
      <w:pPr>
        <w:jc w:val="center"/>
        <w:rPr>
          <w:sz w:val="28"/>
          <w:szCs w:val="28"/>
        </w:rPr>
      </w:pPr>
      <w:proofErr w:type="gramStart"/>
      <w:r w:rsidRPr="003A24FE">
        <w:rPr>
          <w:sz w:val="28"/>
          <w:szCs w:val="28"/>
        </w:rPr>
        <w:t>привлеченным</w:t>
      </w:r>
      <w:proofErr w:type="gramEnd"/>
      <w:r w:rsidRPr="003A24FE">
        <w:rPr>
          <w:sz w:val="28"/>
          <w:szCs w:val="28"/>
        </w:rPr>
        <w:t xml:space="preserve"> в российских кредитных организациях»</w:t>
      </w:r>
    </w:p>
    <w:p w:rsidR="003A24FE" w:rsidRPr="003A24FE" w:rsidRDefault="003A24FE" w:rsidP="003A24FE">
      <w:pPr>
        <w:jc w:val="center"/>
        <w:rPr>
          <w:sz w:val="28"/>
          <w:szCs w:val="28"/>
        </w:rPr>
      </w:pPr>
    </w:p>
    <w:p w:rsidR="003A24FE" w:rsidRPr="003A24FE" w:rsidRDefault="003A24FE" w:rsidP="003A24FE">
      <w:pPr>
        <w:ind w:firstLine="687"/>
        <w:jc w:val="both"/>
        <w:rPr>
          <w:sz w:val="28"/>
          <w:szCs w:val="28"/>
        </w:rPr>
      </w:pPr>
      <w:r w:rsidRPr="003A24F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A24FE">
        <w:rPr>
          <w:sz w:val="28"/>
          <w:szCs w:val="28"/>
        </w:rPr>
        <w:t>р</w:t>
      </w:r>
      <w:r w:rsidRPr="003A24FE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A24FE" w:rsidRPr="003A24FE" w:rsidRDefault="003A24FE" w:rsidP="003A24FE">
      <w:pPr>
        <w:ind w:firstLine="687"/>
        <w:jc w:val="both"/>
        <w:rPr>
          <w:sz w:val="28"/>
          <w:szCs w:val="28"/>
        </w:rPr>
      </w:pPr>
    </w:p>
    <w:p w:rsidR="003A24FE" w:rsidRPr="003A24FE" w:rsidRDefault="003A24FE" w:rsidP="003A24FE">
      <w:pPr>
        <w:ind w:firstLine="687"/>
        <w:jc w:val="both"/>
        <w:rPr>
          <w:sz w:val="28"/>
          <w:szCs w:val="28"/>
        </w:rPr>
      </w:pPr>
      <w:r w:rsidRPr="003A24FE">
        <w:rPr>
          <w:sz w:val="28"/>
          <w:szCs w:val="28"/>
        </w:rPr>
        <w:lastRenderedPageBreak/>
        <w:t>- 60870 Субсидии на возмещение затрат, связанных с уплатой процентов по кредитам, привлеченным в российских кредитных организациях</w:t>
      </w:r>
    </w:p>
    <w:p w:rsidR="003A24FE" w:rsidRPr="003A24FE" w:rsidRDefault="003A24FE" w:rsidP="003A24FE">
      <w:pPr>
        <w:ind w:firstLine="687"/>
        <w:jc w:val="both"/>
        <w:rPr>
          <w:sz w:val="28"/>
          <w:szCs w:val="28"/>
        </w:rPr>
      </w:pPr>
    </w:p>
    <w:p w:rsidR="003A24FE" w:rsidRDefault="003A24FE" w:rsidP="003A24FE">
      <w:pPr>
        <w:ind w:firstLine="687"/>
        <w:jc w:val="both"/>
        <w:rPr>
          <w:bCs/>
          <w:sz w:val="28"/>
          <w:szCs w:val="28"/>
        </w:rPr>
      </w:pPr>
      <w:r w:rsidRPr="003A24FE">
        <w:rPr>
          <w:sz w:val="28"/>
          <w:szCs w:val="28"/>
        </w:rPr>
        <w:t xml:space="preserve">- 60880 </w:t>
      </w:r>
      <w:r w:rsidRPr="003A24FE">
        <w:rPr>
          <w:bCs/>
          <w:sz w:val="28"/>
          <w:szCs w:val="28"/>
        </w:rPr>
        <w:t>Субсидирование затрат, связанных с содержанием парков и промы</w:t>
      </w:r>
      <w:r w:rsidRPr="003A24FE">
        <w:rPr>
          <w:bCs/>
          <w:sz w:val="28"/>
          <w:szCs w:val="28"/>
        </w:rPr>
        <w:t>ш</w:t>
      </w:r>
      <w:r w:rsidRPr="003A24FE">
        <w:rPr>
          <w:bCs/>
          <w:sz w:val="28"/>
          <w:szCs w:val="28"/>
        </w:rPr>
        <w:t>ленных площадок муниципального уровня</w:t>
      </w:r>
    </w:p>
    <w:p w:rsidR="00780845" w:rsidRDefault="00780845" w:rsidP="003A24FE">
      <w:pPr>
        <w:ind w:firstLine="687"/>
        <w:jc w:val="both"/>
        <w:rPr>
          <w:bCs/>
          <w:sz w:val="28"/>
          <w:szCs w:val="28"/>
        </w:rPr>
      </w:pPr>
    </w:p>
    <w:p w:rsidR="00780845" w:rsidRDefault="00780845" w:rsidP="003A24FE">
      <w:pPr>
        <w:ind w:firstLine="687"/>
        <w:jc w:val="both"/>
        <w:rPr>
          <w:sz w:val="28"/>
          <w:szCs w:val="28"/>
        </w:rPr>
      </w:pPr>
    </w:p>
    <w:p w:rsidR="00727843" w:rsidRDefault="00727843" w:rsidP="003A24FE">
      <w:pPr>
        <w:ind w:firstLine="687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2.12. </w:t>
      </w:r>
      <w:r w:rsidRPr="00727843">
        <w:rPr>
          <w:bCs/>
          <w:sz w:val="28"/>
          <w:szCs w:val="28"/>
        </w:rPr>
        <w:t xml:space="preserve">Государственная программа «Развитие </w:t>
      </w:r>
      <w:proofErr w:type="gramStart"/>
      <w:r w:rsidRPr="00727843">
        <w:rPr>
          <w:bCs/>
          <w:sz w:val="28"/>
          <w:szCs w:val="28"/>
        </w:rPr>
        <w:t>информационных</w:t>
      </w:r>
      <w:proofErr w:type="gramEnd"/>
      <w:r w:rsidRPr="00727843">
        <w:rPr>
          <w:bCs/>
          <w:sz w:val="28"/>
          <w:szCs w:val="28"/>
        </w:rPr>
        <w:t xml:space="preserve">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и коммуникационных технологий в Республике Татарстан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«Открытый Татарстан» на 2014 – 202</w:t>
      </w:r>
      <w:r>
        <w:rPr>
          <w:bCs/>
          <w:sz w:val="28"/>
          <w:szCs w:val="28"/>
        </w:rPr>
        <w:t>1</w:t>
      </w:r>
      <w:r w:rsidRPr="00727843">
        <w:rPr>
          <w:bCs/>
          <w:sz w:val="28"/>
          <w:szCs w:val="28"/>
        </w:rPr>
        <w:t xml:space="preserve"> годы»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727843">
        <w:rPr>
          <w:bCs/>
          <w:sz w:val="28"/>
          <w:szCs w:val="28"/>
        </w:rPr>
        <w:t>«Развитие информационных и коммуникационных технологий в Республике Татарстан «Открытый Татарстан» на 2014 – 202</w:t>
      </w:r>
      <w:r>
        <w:rPr>
          <w:bCs/>
          <w:sz w:val="28"/>
          <w:szCs w:val="28"/>
        </w:rPr>
        <w:t>1</w:t>
      </w:r>
      <w:r w:rsidRPr="00727843">
        <w:rPr>
          <w:bCs/>
          <w:sz w:val="28"/>
          <w:szCs w:val="28"/>
        </w:rPr>
        <w:t xml:space="preserve"> годы» </w:t>
      </w:r>
      <w:r w:rsidRPr="00727843">
        <w:rPr>
          <w:rFonts w:eastAsia="Calibri"/>
          <w:sz w:val="28"/>
          <w:szCs w:val="28"/>
          <w:lang w:eastAsia="en-US"/>
        </w:rPr>
        <w:t>включают: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12 0 00 00000 </w:t>
      </w:r>
      <w:r w:rsidRPr="00727843">
        <w:rPr>
          <w:bCs/>
          <w:sz w:val="28"/>
          <w:szCs w:val="28"/>
        </w:rPr>
        <w:t xml:space="preserve">Государственная 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«Развитие </w:t>
      </w:r>
      <w:proofErr w:type="gramStart"/>
      <w:r w:rsidRPr="00727843">
        <w:rPr>
          <w:bCs/>
          <w:sz w:val="28"/>
          <w:szCs w:val="28"/>
        </w:rPr>
        <w:t>информационных</w:t>
      </w:r>
      <w:proofErr w:type="gramEnd"/>
      <w:r w:rsidRPr="00727843">
        <w:rPr>
          <w:bCs/>
          <w:sz w:val="28"/>
          <w:szCs w:val="28"/>
        </w:rPr>
        <w:t xml:space="preserve">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и коммуникационных технологий в Республике Татарстан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«Открытый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727843">
        <w:rPr>
          <w:bCs/>
          <w:sz w:val="28"/>
          <w:szCs w:val="28"/>
        </w:rPr>
        <w:t>«Развитие информационных и коммуникационных технологий в Республике Татарстан «Открытый Татарстан» на 2014 – 202</w:t>
      </w:r>
      <w:r>
        <w:rPr>
          <w:bCs/>
          <w:sz w:val="28"/>
          <w:szCs w:val="28"/>
        </w:rPr>
        <w:t>1</w:t>
      </w:r>
      <w:r w:rsidRPr="00727843">
        <w:rPr>
          <w:bCs/>
          <w:sz w:val="28"/>
          <w:szCs w:val="28"/>
        </w:rPr>
        <w:t xml:space="preserve"> годы»</w:t>
      </w:r>
      <w:r w:rsidRPr="00727843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</w:t>
      </w:r>
      <w:r w:rsidRPr="00727843">
        <w:rPr>
          <w:rFonts w:eastAsia="Calibri"/>
          <w:sz w:val="28"/>
          <w:szCs w:val="28"/>
          <w:lang w:eastAsia="en-US"/>
        </w:rPr>
        <w:t>о</w:t>
      </w:r>
      <w:r w:rsidRPr="00727843">
        <w:rPr>
          <w:rFonts w:eastAsia="Calibri"/>
          <w:sz w:val="28"/>
          <w:szCs w:val="28"/>
          <w:lang w:eastAsia="en-US"/>
        </w:rPr>
        <w:t>грамм Республики Татарстан, утвержденным постановлением Кабинета Министров Республики Татарстан от 31.12.2012 № 1199, осуществляемые по следующим по</w:t>
      </w:r>
      <w:r w:rsidRPr="00727843">
        <w:rPr>
          <w:rFonts w:eastAsia="Calibri"/>
          <w:sz w:val="28"/>
          <w:szCs w:val="28"/>
          <w:lang w:eastAsia="en-US"/>
        </w:rPr>
        <w:t>д</w:t>
      </w:r>
      <w:r w:rsidRPr="00727843">
        <w:rPr>
          <w:rFonts w:eastAsia="Calibri"/>
          <w:sz w:val="28"/>
          <w:szCs w:val="28"/>
          <w:lang w:eastAsia="en-US"/>
        </w:rPr>
        <w:t>программам государственной программы:</w:t>
      </w:r>
      <w:proofErr w:type="gramEnd"/>
    </w:p>
    <w:p w:rsidR="00727843" w:rsidRPr="00727843" w:rsidRDefault="00727843" w:rsidP="00727843">
      <w:pPr>
        <w:rPr>
          <w:sz w:val="28"/>
          <w:szCs w:val="28"/>
          <w:highlight w:val="lightGray"/>
        </w:rPr>
      </w:pPr>
    </w:p>
    <w:p w:rsidR="00727843" w:rsidRPr="00727843" w:rsidRDefault="00727843" w:rsidP="00727843">
      <w:pPr>
        <w:rPr>
          <w:sz w:val="28"/>
          <w:szCs w:val="28"/>
          <w:highlight w:val="lightGray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12 1 00 00000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Информационный Татарстан</w:t>
      </w:r>
      <w:r w:rsidRPr="00727843">
        <w:rPr>
          <w:bCs/>
          <w:sz w:val="28"/>
          <w:szCs w:val="28"/>
        </w:rPr>
        <w:t>»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1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«Развитие и эксплуатация информационных и коммуникационных технологий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в Республике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 xml:space="preserve">стан на реализацию основного мероприятия </w:t>
      </w:r>
      <w:r w:rsidRPr="00727843">
        <w:rPr>
          <w:sz w:val="28"/>
          <w:szCs w:val="28"/>
          <w:shd w:val="clear" w:color="auto" w:fill="FFFFFF"/>
        </w:rPr>
        <w:t>по следующим направлениям</w:t>
      </w:r>
      <w:r w:rsidRPr="00727843">
        <w:rPr>
          <w:sz w:val="28"/>
          <w:szCs w:val="28"/>
        </w:rPr>
        <w:t xml:space="preserve">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lastRenderedPageBreak/>
        <w:t>- 43900 Развитие и эксплуатация информационных и коммуникационных те</w:t>
      </w:r>
      <w:r w:rsidRPr="00727843">
        <w:rPr>
          <w:rFonts w:eastAsia="Calibri"/>
          <w:sz w:val="28"/>
          <w:szCs w:val="28"/>
          <w:lang w:eastAsia="en-US"/>
        </w:rPr>
        <w:t>х</w:t>
      </w:r>
      <w:r w:rsidRPr="00727843">
        <w:rPr>
          <w:rFonts w:eastAsia="Calibri"/>
          <w:sz w:val="28"/>
          <w:szCs w:val="28"/>
          <w:lang w:eastAsia="en-US"/>
        </w:rPr>
        <w:t>нологий в органах государственной власти Республики Татарстан и органах местн</w:t>
      </w:r>
      <w:r w:rsidRPr="00727843">
        <w:rPr>
          <w:rFonts w:eastAsia="Calibri"/>
          <w:sz w:val="28"/>
          <w:szCs w:val="28"/>
          <w:lang w:eastAsia="en-US"/>
        </w:rPr>
        <w:t>о</w:t>
      </w:r>
      <w:r w:rsidRPr="00727843">
        <w:rPr>
          <w:rFonts w:eastAsia="Calibri"/>
          <w:sz w:val="28"/>
          <w:szCs w:val="28"/>
          <w:lang w:eastAsia="en-US"/>
        </w:rPr>
        <w:t>го самоуправления Республики Татарстан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связанные с развитием и эксплуатацией </w:t>
      </w:r>
      <w:r w:rsidRPr="00727843">
        <w:rPr>
          <w:rFonts w:eastAsia="Calibri"/>
          <w:sz w:val="28"/>
          <w:szCs w:val="28"/>
          <w:lang w:eastAsia="en-US"/>
        </w:rPr>
        <w:t>информационных и коммуник</w:t>
      </w:r>
      <w:r w:rsidRPr="00727843">
        <w:rPr>
          <w:rFonts w:eastAsia="Calibri"/>
          <w:sz w:val="28"/>
          <w:szCs w:val="28"/>
          <w:lang w:eastAsia="en-US"/>
        </w:rPr>
        <w:t>а</w:t>
      </w:r>
      <w:r w:rsidRPr="00727843">
        <w:rPr>
          <w:rFonts w:eastAsia="Calibri"/>
          <w:sz w:val="28"/>
          <w:szCs w:val="28"/>
          <w:lang w:eastAsia="en-US"/>
        </w:rPr>
        <w:t>ционных технологий в органах государственной власти Республики Татарстан и о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ганах местного самоуправления Республики Татарстан.</w:t>
      </w:r>
    </w:p>
    <w:p w:rsidR="00727843" w:rsidRPr="00727843" w:rsidRDefault="00727843" w:rsidP="0072784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- </w:t>
      </w:r>
      <w:r w:rsidRPr="00727843">
        <w:rPr>
          <w:rFonts w:eastAsia="Calibri"/>
          <w:sz w:val="28"/>
          <w:szCs w:val="28"/>
          <w:lang w:val="en-US" w:eastAsia="en-US"/>
        </w:rPr>
        <w:t>R</w:t>
      </w:r>
      <w:r w:rsidRPr="00727843">
        <w:rPr>
          <w:rFonts w:eastAsia="Calibri"/>
          <w:sz w:val="28"/>
          <w:szCs w:val="28"/>
          <w:lang w:eastAsia="en-US"/>
        </w:rPr>
        <w:t xml:space="preserve">0280 </w:t>
      </w:r>
      <w:r w:rsidRPr="00727843">
        <w:rPr>
          <w:sz w:val="28"/>
          <w:szCs w:val="28"/>
        </w:rPr>
        <w:t>Софинансируемые расходы на поддержку региональных проектов в сфере информационных технологий</w:t>
      </w:r>
    </w:p>
    <w:p w:rsidR="00727843" w:rsidRPr="00727843" w:rsidRDefault="00727843" w:rsidP="007278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27843">
        <w:rPr>
          <w:bCs/>
          <w:sz w:val="28"/>
          <w:szCs w:val="28"/>
        </w:rPr>
        <w:t xml:space="preserve">осуществляемые </w:t>
      </w:r>
      <w:r w:rsidRPr="00727843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727843">
        <w:rPr>
          <w:bCs/>
          <w:sz w:val="28"/>
          <w:szCs w:val="28"/>
        </w:rPr>
        <w:t xml:space="preserve">на </w:t>
      </w:r>
      <w:r w:rsidRPr="00727843">
        <w:rPr>
          <w:sz w:val="28"/>
          <w:szCs w:val="28"/>
        </w:rPr>
        <w:t>поддержку региональных проектов в сфере и</w:t>
      </w:r>
      <w:r w:rsidRPr="00727843">
        <w:rPr>
          <w:sz w:val="28"/>
          <w:szCs w:val="28"/>
        </w:rPr>
        <w:t>н</w:t>
      </w:r>
      <w:r w:rsidRPr="00727843">
        <w:rPr>
          <w:sz w:val="28"/>
          <w:szCs w:val="28"/>
        </w:rPr>
        <w:t>формационных технологий.</w:t>
      </w:r>
    </w:p>
    <w:p w:rsidR="00727843" w:rsidRPr="00727843" w:rsidRDefault="00727843" w:rsidP="00727843">
      <w:pPr>
        <w:shd w:val="clear" w:color="auto" w:fill="FFFFFF"/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25028 00 0000 15</w:t>
      </w:r>
      <w:r>
        <w:rPr>
          <w:bCs/>
          <w:sz w:val="28"/>
          <w:szCs w:val="28"/>
        </w:rPr>
        <w:t>0</w:t>
      </w:r>
      <w:r w:rsidRPr="00727843">
        <w:rPr>
          <w:bCs/>
          <w:sz w:val="28"/>
          <w:szCs w:val="28"/>
        </w:rPr>
        <w:t xml:space="preserve"> «</w:t>
      </w:r>
      <w:r w:rsidRPr="00727843">
        <w:rPr>
          <w:sz w:val="28"/>
          <w:szCs w:val="28"/>
        </w:rPr>
        <w:t>Субсидии бюджетам на поддержку региональных проектов в сфере информационных технологий</w:t>
      </w:r>
      <w:r w:rsidRPr="00727843">
        <w:rPr>
          <w:bCs/>
          <w:sz w:val="28"/>
          <w:szCs w:val="28"/>
        </w:rPr>
        <w:t>» классификации д</w:t>
      </w:r>
      <w:r w:rsidRPr="00727843">
        <w:rPr>
          <w:bCs/>
          <w:sz w:val="28"/>
          <w:szCs w:val="28"/>
        </w:rPr>
        <w:t>о</w:t>
      </w:r>
      <w:r w:rsidRPr="00727843">
        <w:rPr>
          <w:bCs/>
          <w:sz w:val="28"/>
          <w:szCs w:val="28"/>
        </w:rPr>
        <w:t>ходов бюджетов.</w:t>
      </w:r>
    </w:p>
    <w:p w:rsidR="00727843" w:rsidRDefault="00727843" w:rsidP="003A24FE">
      <w:pPr>
        <w:ind w:firstLine="687"/>
        <w:jc w:val="both"/>
        <w:rPr>
          <w:sz w:val="28"/>
          <w:szCs w:val="28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12 2 00 00000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«Развитие информационно-телекоммуникационной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инфраструктуры на территории 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2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«Развитие и поддержка информационно-телекоммуникационной инфраструктуры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на территории 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- 43900 Развитие и эксплуатация информационных и коммуникационных те</w:t>
      </w:r>
      <w:r w:rsidRPr="00727843">
        <w:rPr>
          <w:rFonts w:eastAsia="Calibri"/>
          <w:sz w:val="28"/>
          <w:szCs w:val="28"/>
          <w:lang w:eastAsia="en-US"/>
        </w:rPr>
        <w:t>х</w:t>
      </w:r>
      <w:r w:rsidRPr="00727843">
        <w:rPr>
          <w:rFonts w:eastAsia="Calibri"/>
          <w:sz w:val="28"/>
          <w:szCs w:val="28"/>
          <w:lang w:eastAsia="en-US"/>
        </w:rPr>
        <w:t>нологий в органах государственной власти Республики Татарстан и органах местн</w:t>
      </w:r>
      <w:r w:rsidRPr="00727843">
        <w:rPr>
          <w:rFonts w:eastAsia="Calibri"/>
          <w:sz w:val="28"/>
          <w:szCs w:val="28"/>
          <w:lang w:eastAsia="en-US"/>
        </w:rPr>
        <w:t>о</w:t>
      </w:r>
      <w:r w:rsidRPr="00727843">
        <w:rPr>
          <w:rFonts w:eastAsia="Calibri"/>
          <w:sz w:val="28"/>
          <w:szCs w:val="28"/>
          <w:lang w:eastAsia="en-US"/>
        </w:rPr>
        <w:t>го самоуправления Республики Татарстан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связанные с развитием и эксплуатацией </w:t>
      </w:r>
      <w:r w:rsidRPr="00727843">
        <w:rPr>
          <w:rFonts w:eastAsia="Calibri"/>
          <w:sz w:val="28"/>
          <w:szCs w:val="28"/>
          <w:lang w:eastAsia="en-US"/>
        </w:rPr>
        <w:t>информационных и коммуник</w:t>
      </w:r>
      <w:r w:rsidRPr="00727843">
        <w:rPr>
          <w:rFonts w:eastAsia="Calibri"/>
          <w:sz w:val="28"/>
          <w:szCs w:val="28"/>
          <w:lang w:eastAsia="en-US"/>
        </w:rPr>
        <w:t>а</w:t>
      </w:r>
      <w:r w:rsidRPr="00727843">
        <w:rPr>
          <w:rFonts w:eastAsia="Calibri"/>
          <w:sz w:val="28"/>
          <w:szCs w:val="28"/>
          <w:lang w:eastAsia="en-US"/>
        </w:rPr>
        <w:t>ционных технологий в органах государственной власти Республики Татарстан и о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ганах местного самоуправления Республики Татарстан.</w:t>
      </w:r>
    </w:p>
    <w:p w:rsidR="00727843" w:rsidRDefault="00727843" w:rsidP="003A24F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12 3 00 00000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«Развитие и совершенствование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инфраструктуры информационного пространства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3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«Обеспечение общехозяйственной деятельности»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- 02040 Центральный аппарат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- 02950 Уплата налога на имущество организаций и земельного налога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3 02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«Государственная поддержка и развитие информационного пространства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и массовых коммуникаций 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- 44410 Мероприятия в сфере средств массовой информации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сфере средств массовой информации</w:t>
      </w:r>
      <w:r w:rsidRPr="00727843">
        <w:rPr>
          <w:rFonts w:eastAsia="Calibri"/>
          <w:sz w:val="28"/>
          <w:szCs w:val="28"/>
          <w:lang w:eastAsia="en-US"/>
        </w:rPr>
        <w:t>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- 44420 Государственная поддержка в сфере средств массовой информации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данному направлению расходов отражаются расходы бюджета Республики Татарстан на оказание государственной поддержки в сфере средств массовой и</w:t>
      </w:r>
      <w:r w:rsidRPr="00727843">
        <w:rPr>
          <w:sz w:val="28"/>
          <w:szCs w:val="28"/>
        </w:rPr>
        <w:t>н</w:t>
      </w:r>
      <w:r w:rsidRPr="00727843">
        <w:rPr>
          <w:sz w:val="28"/>
          <w:szCs w:val="28"/>
        </w:rPr>
        <w:t>формации</w:t>
      </w:r>
      <w:r w:rsidRPr="00727843">
        <w:rPr>
          <w:rFonts w:eastAsia="Calibri"/>
          <w:sz w:val="28"/>
          <w:szCs w:val="28"/>
          <w:lang w:eastAsia="en-US"/>
        </w:rPr>
        <w:t>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- 45310 Субсидии телерадиокомпаниям и телерадиоорганизациям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телерадиокомпаниям и телерадиоорганиз</w:t>
      </w:r>
      <w:r w:rsidRPr="00727843">
        <w:rPr>
          <w:sz w:val="28"/>
          <w:szCs w:val="28"/>
        </w:rPr>
        <w:t>а</w:t>
      </w:r>
      <w:r w:rsidRPr="00727843">
        <w:rPr>
          <w:sz w:val="28"/>
          <w:szCs w:val="28"/>
        </w:rPr>
        <w:t>циям Республики Татарстан</w:t>
      </w:r>
      <w:r w:rsidRPr="00727843">
        <w:rPr>
          <w:rFonts w:eastAsia="Calibri"/>
          <w:sz w:val="28"/>
          <w:szCs w:val="28"/>
          <w:lang w:eastAsia="en-US"/>
        </w:rPr>
        <w:t>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- 45510 Субсидии издательствам и издающим организациям на реализацию социально значимых проектов, выпуск книг, изданий для инвалидов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издательствам и издающим организациям Республики Татарстан, осуществляющих реализацию социально значимых проектов Республики Татарстан, включая выпуск книг и изданий для инвалидов.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- 45790 Обеспечение деятельности издательств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содержание и обеспечение деятельности (оказание услуг) издательств Республики Татарстан</w:t>
      </w:r>
      <w:r w:rsidRPr="00727843">
        <w:rPr>
          <w:rFonts w:eastAsia="Calibri"/>
          <w:sz w:val="28"/>
          <w:szCs w:val="28"/>
          <w:lang w:eastAsia="en-US"/>
        </w:rPr>
        <w:t>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 xml:space="preserve">- 47510 </w:t>
      </w:r>
      <w:r w:rsidRPr="00727843">
        <w:rPr>
          <w:rFonts w:eastAsia="Calibri"/>
          <w:sz w:val="28"/>
          <w:szCs w:val="28"/>
          <w:lang w:eastAsia="en-US"/>
        </w:rPr>
        <w:t>Субсидии автономной некоммерческой организации «Редакция жу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нала «Собрание законодательства 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</w:t>
      </w:r>
      <w:r w:rsidRPr="00727843">
        <w:rPr>
          <w:rFonts w:eastAsia="Calibri"/>
          <w:sz w:val="28"/>
          <w:szCs w:val="28"/>
          <w:lang w:eastAsia="en-US"/>
        </w:rPr>
        <w:t>автономной некоммерческой организации «Редакция журнала «Собрание законодательства Республики Татарстан».</w:t>
      </w:r>
    </w:p>
    <w:p w:rsidR="00727843" w:rsidRDefault="00727843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12 4 00 00000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«Государственная поддержка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развития экономической среды и человеческого капитала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в сфере информационных технологий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в Республике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4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«Обеспечение общехозяйственной деятельности»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- 02040 Центральный аппарат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- 02950 Уплата налога на имущество организаций и земельного налога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12 4 02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>«</w:t>
      </w:r>
      <w:r w:rsidRPr="00727843">
        <w:rPr>
          <w:color w:val="000000"/>
          <w:sz w:val="28"/>
          <w:szCs w:val="28"/>
        </w:rPr>
        <w:t xml:space="preserve">Повышение инвестиционной привлекательности отрасли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color w:val="000000"/>
          <w:sz w:val="28"/>
          <w:szCs w:val="28"/>
        </w:rPr>
        <w:t>информатизации и связи</w:t>
      </w:r>
      <w:r w:rsidRPr="00727843">
        <w:rPr>
          <w:rFonts w:eastAsia="Calibri"/>
          <w:sz w:val="28"/>
          <w:szCs w:val="28"/>
          <w:lang w:eastAsia="en-US"/>
        </w:rPr>
        <w:t>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- 43910 Гранты в сфере информатизации и связи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- 43920</w:t>
      </w:r>
      <w:proofErr w:type="gramStart"/>
      <w:r w:rsidRPr="00727843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727843">
        <w:rPr>
          <w:rFonts w:eastAsia="Calibri"/>
          <w:sz w:val="28"/>
          <w:szCs w:val="28"/>
          <w:lang w:eastAsia="en-US"/>
        </w:rPr>
        <w:t>рочие мероприятия в сфере информатизации и связи</w:t>
      </w:r>
    </w:p>
    <w:p w:rsid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2.13. </w:t>
      </w:r>
      <w:r w:rsidRPr="00727843">
        <w:rPr>
          <w:bCs/>
          <w:sz w:val="28"/>
          <w:szCs w:val="28"/>
        </w:rPr>
        <w:t xml:space="preserve">Государственная программа «Развитие транспортной системы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Республики Татарстан на 2014 – 2022 годы»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lastRenderedPageBreak/>
        <w:t xml:space="preserve">Целевые статьи государственной программы </w:t>
      </w:r>
      <w:r w:rsidRPr="00727843">
        <w:rPr>
          <w:bCs/>
          <w:sz w:val="28"/>
          <w:szCs w:val="28"/>
        </w:rPr>
        <w:t xml:space="preserve">«Развитие транспортной системы Республики Татарстан на 2014 – 2022 годы» </w:t>
      </w:r>
      <w:r w:rsidRPr="00727843">
        <w:rPr>
          <w:rFonts w:eastAsia="Calibri"/>
          <w:sz w:val="28"/>
          <w:szCs w:val="28"/>
          <w:lang w:eastAsia="en-US"/>
        </w:rPr>
        <w:t>включают: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13 0 00 00000 </w:t>
      </w:r>
      <w:r w:rsidRPr="00727843">
        <w:rPr>
          <w:bCs/>
          <w:sz w:val="28"/>
          <w:szCs w:val="28"/>
        </w:rPr>
        <w:t xml:space="preserve">Государственная 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«Развитие транспортной системы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Республики Татарстан»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727843">
        <w:rPr>
          <w:bCs/>
          <w:sz w:val="28"/>
          <w:szCs w:val="28"/>
        </w:rPr>
        <w:t>«Развитие транспортной системы Республики Татарстан на 2014 – 2022 годы»</w:t>
      </w:r>
      <w:r w:rsidRPr="00727843">
        <w:rPr>
          <w:rFonts w:eastAsia="Calibri"/>
          <w:sz w:val="28"/>
          <w:szCs w:val="28"/>
          <w:lang w:eastAsia="en-US"/>
        </w:rPr>
        <w:t>, разработанной в соответствии с Пере</w:t>
      </w:r>
      <w:r w:rsidRPr="00727843">
        <w:rPr>
          <w:rFonts w:eastAsia="Calibri"/>
          <w:sz w:val="28"/>
          <w:szCs w:val="28"/>
          <w:lang w:eastAsia="en-US"/>
        </w:rPr>
        <w:t>ч</w:t>
      </w:r>
      <w:r w:rsidRPr="00727843">
        <w:rPr>
          <w:rFonts w:eastAsia="Calibri"/>
          <w:sz w:val="28"/>
          <w:szCs w:val="28"/>
          <w:lang w:eastAsia="en-US"/>
        </w:rPr>
        <w:t>нем государственных программ Республики Татарстан, утвержденным постановл</w:t>
      </w:r>
      <w:r w:rsidRPr="00727843">
        <w:rPr>
          <w:rFonts w:eastAsia="Calibri"/>
          <w:sz w:val="28"/>
          <w:szCs w:val="28"/>
          <w:lang w:eastAsia="en-US"/>
        </w:rPr>
        <w:t>е</w:t>
      </w:r>
      <w:r w:rsidRPr="00727843">
        <w:rPr>
          <w:rFonts w:eastAsia="Calibri"/>
          <w:sz w:val="28"/>
          <w:szCs w:val="28"/>
          <w:lang w:eastAsia="en-US"/>
        </w:rPr>
        <w:t>нием Кабинета Министров Республики Татарстан от 31.12.2012 № 1199, осущест</w:t>
      </w:r>
      <w:r w:rsidRPr="00727843">
        <w:rPr>
          <w:rFonts w:eastAsia="Calibri"/>
          <w:sz w:val="28"/>
          <w:szCs w:val="28"/>
          <w:lang w:eastAsia="en-US"/>
        </w:rPr>
        <w:t>в</w:t>
      </w:r>
      <w:r w:rsidRPr="00727843">
        <w:rPr>
          <w:rFonts w:eastAsia="Calibri"/>
          <w:sz w:val="28"/>
          <w:szCs w:val="28"/>
          <w:lang w:eastAsia="en-US"/>
        </w:rPr>
        <w:t>ляемые по следующим подпрограммам государственной программы: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13 1 00 00000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«Развитие железнодорожной инфраструктуры»</w:t>
      </w:r>
    </w:p>
    <w:p w:rsidR="00727843" w:rsidRPr="00727843" w:rsidRDefault="00727843" w:rsidP="00727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1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«Повышение устойчивости работы железнодорожного транспорта, его доступности, безопасности и качества предоставляемых им услуг»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- 03520 Отдельные мероприятия в области  железнодорожного транспорта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отдельных мероприятий </w:t>
      </w:r>
      <w:r w:rsidRPr="00727843">
        <w:rPr>
          <w:rFonts w:eastAsia="Calibri"/>
          <w:sz w:val="28"/>
          <w:szCs w:val="28"/>
          <w:lang w:eastAsia="en-US"/>
        </w:rPr>
        <w:t>в области  железнодорожного транспорта.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13 2 00 00000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 xml:space="preserve">«Развитие речного транспорта,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bCs/>
          <w:sz w:val="28"/>
          <w:szCs w:val="28"/>
        </w:rPr>
        <w:t>внутренних водн</w:t>
      </w:r>
      <w:r>
        <w:rPr>
          <w:bCs/>
          <w:sz w:val="28"/>
          <w:szCs w:val="28"/>
        </w:rPr>
        <w:t>ых путей и речных портов</w:t>
      </w:r>
      <w:r w:rsidRPr="00727843">
        <w:rPr>
          <w:bCs/>
          <w:sz w:val="28"/>
          <w:szCs w:val="28"/>
        </w:rPr>
        <w:t>»</w:t>
      </w:r>
    </w:p>
    <w:p w:rsidR="00727843" w:rsidRPr="00727843" w:rsidRDefault="00727843" w:rsidP="00727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2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«Создание приоритетных условий для развития речных перевозок»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- 03110 Отдельные мероприятия в области речного транспорта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отдельных мероприятий в области речного транспорта.</w:t>
      </w:r>
    </w:p>
    <w:p w:rsidR="00727843" w:rsidRPr="00727843" w:rsidRDefault="00727843" w:rsidP="0072784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83096D" w:rsidRDefault="00727843" w:rsidP="0072784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13 3 00 00000 </w:t>
      </w:r>
      <w:r w:rsidRPr="00727843">
        <w:rPr>
          <w:bCs/>
          <w:sz w:val="28"/>
          <w:szCs w:val="28"/>
        </w:rPr>
        <w:t xml:space="preserve">Подпрограмма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bCs/>
          <w:sz w:val="28"/>
          <w:szCs w:val="28"/>
        </w:rPr>
        <w:t>«Развитие воздушного транспорта и аэронавигации»</w:t>
      </w:r>
    </w:p>
    <w:p w:rsidR="00727843" w:rsidRPr="00727843" w:rsidRDefault="00727843" w:rsidP="007278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727843">
        <w:rPr>
          <w:rFonts w:eastAsia="Calibri"/>
          <w:sz w:val="28"/>
          <w:szCs w:val="28"/>
          <w:lang w:eastAsia="en-US"/>
        </w:rPr>
        <w:t>р</w:t>
      </w:r>
      <w:r w:rsidRPr="0072784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 xml:space="preserve">13 3 01 00000  Основное мероприятие 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«Эффективное и качественное удовлетворение спроса населения и хозяйствующих субъектов на авиационные перевозки»</w:t>
      </w:r>
    </w:p>
    <w:p w:rsidR="00727843" w:rsidRPr="00727843" w:rsidRDefault="00727843" w:rsidP="007278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27843">
        <w:rPr>
          <w:sz w:val="28"/>
          <w:szCs w:val="28"/>
        </w:rPr>
        <w:t>р</w:t>
      </w:r>
      <w:r w:rsidRPr="0072784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rFonts w:eastAsia="Calibri"/>
          <w:sz w:val="28"/>
          <w:szCs w:val="28"/>
          <w:lang w:eastAsia="en-US"/>
        </w:rPr>
        <w:t>- 03620 Субсидии на обеспечение доступности воздушных перевозок в Пр</w:t>
      </w:r>
      <w:r w:rsidRPr="00727843">
        <w:rPr>
          <w:rFonts w:eastAsia="Calibri"/>
          <w:sz w:val="28"/>
          <w:szCs w:val="28"/>
          <w:lang w:eastAsia="en-US"/>
        </w:rPr>
        <w:t>и</w:t>
      </w:r>
      <w:r w:rsidRPr="00727843">
        <w:rPr>
          <w:rFonts w:eastAsia="Calibri"/>
          <w:sz w:val="28"/>
          <w:szCs w:val="28"/>
          <w:lang w:eastAsia="en-US"/>
        </w:rPr>
        <w:t>волжском федеральном округе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на </w:t>
      </w:r>
      <w:r w:rsidRPr="00727843">
        <w:rPr>
          <w:rFonts w:eastAsia="Calibri"/>
          <w:sz w:val="28"/>
          <w:szCs w:val="28"/>
          <w:lang w:eastAsia="en-US"/>
        </w:rPr>
        <w:t>обеспечение доступности воздушных п</w:t>
      </w:r>
      <w:r w:rsidRPr="00727843">
        <w:rPr>
          <w:rFonts w:eastAsia="Calibri"/>
          <w:sz w:val="28"/>
          <w:szCs w:val="28"/>
          <w:lang w:eastAsia="en-US"/>
        </w:rPr>
        <w:t>е</w:t>
      </w:r>
      <w:r w:rsidRPr="00727843">
        <w:rPr>
          <w:rFonts w:eastAsia="Calibri"/>
          <w:sz w:val="28"/>
          <w:szCs w:val="28"/>
          <w:lang w:eastAsia="en-US"/>
        </w:rPr>
        <w:t>ревозок в Приволжском федеральном округе.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7843">
        <w:rPr>
          <w:rFonts w:eastAsia="Calibri"/>
          <w:sz w:val="28"/>
          <w:szCs w:val="28"/>
          <w:lang w:eastAsia="en-US"/>
        </w:rPr>
        <w:t xml:space="preserve">- 03630 </w:t>
      </w:r>
      <w:r w:rsidRPr="00727843">
        <w:rPr>
          <w:bCs/>
          <w:sz w:val="28"/>
          <w:szCs w:val="28"/>
        </w:rPr>
        <w:t>Субсидии на обеспечение доступности воздушных региональных п</w:t>
      </w:r>
      <w:r w:rsidRPr="00727843">
        <w:rPr>
          <w:bCs/>
          <w:sz w:val="28"/>
          <w:szCs w:val="28"/>
        </w:rPr>
        <w:t>е</w:t>
      </w:r>
      <w:r w:rsidRPr="00727843">
        <w:rPr>
          <w:bCs/>
          <w:sz w:val="28"/>
          <w:szCs w:val="28"/>
        </w:rPr>
        <w:t>ревозок на территории Российской Федерации</w:t>
      </w:r>
    </w:p>
    <w:p w:rsidR="00727843" w:rsidRPr="00727843" w:rsidRDefault="00727843" w:rsidP="0072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4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</w:t>
      </w:r>
      <w:r w:rsidRPr="00727843">
        <w:rPr>
          <w:bCs/>
          <w:sz w:val="28"/>
          <w:szCs w:val="28"/>
        </w:rPr>
        <w:t>на обеспечение доступности воздушных р</w:t>
      </w:r>
      <w:r w:rsidRPr="00727843">
        <w:rPr>
          <w:bCs/>
          <w:sz w:val="28"/>
          <w:szCs w:val="28"/>
        </w:rPr>
        <w:t>е</w:t>
      </w:r>
      <w:r w:rsidRPr="00727843">
        <w:rPr>
          <w:bCs/>
          <w:sz w:val="28"/>
          <w:szCs w:val="28"/>
        </w:rPr>
        <w:t>гиональных перевозок на территории Российской Федерации.</w:t>
      </w:r>
    </w:p>
    <w:p w:rsidR="00727843" w:rsidRDefault="00727843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 xml:space="preserve">13 4 00 00000 </w:t>
      </w:r>
      <w:r w:rsidRPr="0083096D">
        <w:rPr>
          <w:bCs/>
          <w:sz w:val="28"/>
          <w:szCs w:val="28"/>
        </w:rPr>
        <w:t xml:space="preserve">Подпрограмма </w:t>
      </w:r>
    </w:p>
    <w:p w:rsid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bCs/>
          <w:sz w:val="28"/>
          <w:szCs w:val="28"/>
        </w:rPr>
        <w:t>«Развитие автомобильного, городского электрического</w:t>
      </w:r>
      <w:r>
        <w:rPr>
          <w:bCs/>
          <w:sz w:val="28"/>
          <w:szCs w:val="28"/>
        </w:rPr>
        <w:t xml:space="preserve"> транспорта,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метро</w:t>
      </w:r>
      <w:r w:rsidRPr="0083096D">
        <w:rPr>
          <w:bCs/>
          <w:sz w:val="28"/>
          <w:szCs w:val="28"/>
        </w:rPr>
        <w:t>»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3096D">
        <w:rPr>
          <w:rFonts w:eastAsia="Calibri"/>
          <w:sz w:val="28"/>
          <w:szCs w:val="28"/>
          <w:lang w:eastAsia="en-US"/>
        </w:rPr>
        <w:t>р</w:t>
      </w:r>
      <w:r w:rsidRPr="0083096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 xml:space="preserve">13 4 01 00000  Основное мероприятие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 xml:space="preserve">«Создание устойчиво функционирующей и доступной для всех слоев населения 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единой системы общественного транспорта»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3096D">
        <w:rPr>
          <w:sz w:val="28"/>
          <w:szCs w:val="28"/>
        </w:rPr>
        <w:t>р</w:t>
      </w:r>
      <w:r w:rsidRPr="0083096D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lastRenderedPageBreak/>
        <w:t>- 03170 Отдельные мероприятия в области других видов транспорта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 отдельных  мероприятий  в  области  других  видов    транспорта.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- 03400 Приобретение подвижного состава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- 05370 Обеспечение равной доступности услуг общественного транспорта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равной доступности услуг общественного транспорта.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sz w:val="28"/>
          <w:szCs w:val="28"/>
        </w:rPr>
        <w:t xml:space="preserve">Поступление в </w:t>
      </w:r>
      <w:r w:rsidRPr="0083096D">
        <w:rPr>
          <w:sz w:val="28"/>
          <w:szCs w:val="28"/>
          <w:shd w:val="clear" w:color="auto" w:fill="FFFFFF"/>
        </w:rPr>
        <w:t>местные бюджеты</w:t>
      </w:r>
      <w:r w:rsidRPr="0083096D">
        <w:rPr>
          <w:sz w:val="28"/>
          <w:szCs w:val="28"/>
        </w:rPr>
        <w:t xml:space="preserve">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83096D">
        <w:rPr>
          <w:sz w:val="28"/>
          <w:szCs w:val="28"/>
        </w:rPr>
        <w:t xml:space="preserve"> «</w:t>
      </w:r>
      <w:r w:rsidRPr="0083096D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83096D">
        <w:rPr>
          <w:rFonts w:eastAsia="Calibri"/>
          <w:sz w:val="28"/>
          <w:szCs w:val="28"/>
          <w:lang w:eastAsia="en-US"/>
        </w:rPr>
        <w:t>й</w:t>
      </w:r>
      <w:r w:rsidRPr="0083096D">
        <w:rPr>
          <w:rFonts w:eastAsia="Calibri"/>
          <w:sz w:val="28"/>
          <w:szCs w:val="28"/>
          <w:lang w:eastAsia="en-US"/>
        </w:rPr>
        <w:t>ской Федерации</w:t>
      </w:r>
      <w:r w:rsidRPr="0083096D">
        <w:rPr>
          <w:sz w:val="28"/>
          <w:szCs w:val="28"/>
        </w:rPr>
        <w:t>» классификации доходов бюджетов.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 xml:space="preserve">Также по данному направлению расходов отражаются расходы </w:t>
      </w:r>
      <w:r w:rsidRPr="0083096D">
        <w:rPr>
          <w:rFonts w:eastAsia="Calibri"/>
          <w:sz w:val="28"/>
          <w:szCs w:val="28"/>
          <w:shd w:val="clear" w:color="auto" w:fill="FFFFFF"/>
          <w:lang w:eastAsia="en-US"/>
        </w:rPr>
        <w:t>местных бю</w:t>
      </w:r>
      <w:r w:rsidRPr="0083096D">
        <w:rPr>
          <w:rFonts w:eastAsia="Calibri"/>
          <w:sz w:val="28"/>
          <w:szCs w:val="28"/>
          <w:shd w:val="clear" w:color="auto" w:fill="FFFFFF"/>
          <w:lang w:eastAsia="en-US"/>
        </w:rPr>
        <w:t>д</w:t>
      </w:r>
      <w:r w:rsidRPr="0083096D">
        <w:rPr>
          <w:rFonts w:eastAsia="Calibri"/>
          <w:sz w:val="28"/>
          <w:szCs w:val="28"/>
          <w:shd w:val="clear" w:color="auto" w:fill="FFFFFF"/>
          <w:lang w:eastAsia="en-US"/>
        </w:rPr>
        <w:t>жетов</w:t>
      </w:r>
      <w:r w:rsidRPr="0083096D">
        <w:rPr>
          <w:rFonts w:eastAsia="Calibri"/>
          <w:sz w:val="28"/>
          <w:szCs w:val="28"/>
          <w:lang w:eastAsia="en-US"/>
        </w:rPr>
        <w:t xml:space="preserve"> на указанные цели, осуществляемые за счет субвенций из бюджета Республ</w:t>
      </w:r>
      <w:r w:rsidRPr="0083096D">
        <w:rPr>
          <w:rFonts w:eastAsia="Calibri"/>
          <w:sz w:val="28"/>
          <w:szCs w:val="28"/>
          <w:lang w:eastAsia="en-US"/>
        </w:rPr>
        <w:t>и</w:t>
      </w:r>
      <w:r w:rsidRPr="0083096D">
        <w:rPr>
          <w:rFonts w:eastAsia="Calibri"/>
          <w:sz w:val="28"/>
          <w:szCs w:val="28"/>
          <w:lang w:eastAsia="en-US"/>
        </w:rPr>
        <w:t>ки Татарстан.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- 72340 Строительство метрополитена в г. Казани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 xml:space="preserve">- 72350 </w:t>
      </w:r>
      <w:r w:rsidRPr="0083096D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- 92990 Обеспечение деятельности подведомственных учреждений</w:t>
      </w:r>
    </w:p>
    <w:p w:rsidR="0083096D" w:rsidRDefault="0083096D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 xml:space="preserve">13 5 00 00000 </w:t>
      </w:r>
      <w:r w:rsidRPr="0083096D">
        <w:rPr>
          <w:bCs/>
          <w:sz w:val="28"/>
          <w:szCs w:val="28"/>
        </w:rPr>
        <w:t xml:space="preserve">Подпрограмма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bCs/>
          <w:sz w:val="28"/>
          <w:szCs w:val="28"/>
        </w:rPr>
        <w:t xml:space="preserve">«Развитие рынка логистических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096D">
        <w:rPr>
          <w:bCs/>
          <w:sz w:val="28"/>
          <w:szCs w:val="28"/>
        </w:rPr>
        <w:t xml:space="preserve">и </w:t>
      </w:r>
      <w:proofErr w:type="spellStart"/>
      <w:r w:rsidRPr="0083096D">
        <w:rPr>
          <w:bCs/>
          <w:sz w:val="28"/>
          <w:szCs w:val="28"/>
        </w:rPr>
        <w:t>терминально</w:t>
      </w:r>
      <w:proofErr w:type="spellEnd"/>
      <w:r w:rsidRPr="0083096D">
        <w:rPr>
          <w:bCs/>
          <w:sz w:val="28"/>
          <w:szCs w:val="28"/>
        </w:rPr>
        <w:t>-складских услуг»</w:t>
      </w:r>
    </w:p>
    <w:p w:rsidR="0083096D" w:rsidRPr="0083096D" w:rsidRDefault="0083096D" w:rsidP="008309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3096D">
        <w:rPr>
          <w:rFonts w:eastAsia="Calibri"/>
          <w:sz w:val="28"/>
          <w:szCs w:val="28"/>
          <w:lang w:eastAsia="en-US"/>
        </w:rPr>
        <w:t>р</w:t>
      </w:r>
      <w:r w:rsidRPr="0083096D">
        <w:rPr>
          <w:rFonts w:eastAsia="Calibri"/>
          <w:sz w:val="28"/>
          <w:szCs w:val="28"/>
          <w:lang w:eastAsia="en-US"/>
        </w:rPr>
        <w:t>стан на реализацию подпрограммы по соответствующим направлениям расходов, в том числе: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 xml:space="preserve">- 72550 Строительство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Свияжского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межрегионального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мультимодального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л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гистического центра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sz w:val="28"/>
          <w:szCs w:val="28"/>
        </w:rPr>
        <w:t xml:space="preserve">- 72560 </w:t>
      </w:r>
      <w:r w:rsidRPr="0083096D">
        <w:rPr>
          <w:rFonts w:eastAsia="Calibri"/>
          <w:sz w:val="28"/>
          <w:szCs w:val="28"/>
          <w:lang w:eastAsia="en-US"/>
        </w:rPr>
        <w:t xml:space="preserve">Строительство автомобильных дорог к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Свияжскому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межрегиональн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 xml:space="preserve">му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мультимодальному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логистическому центру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- 72570 Строительство и реконструкция искусственных сооружений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- 72580 Внедрение прогрессивных технологий и материалов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 xml:space="preserve">13 6 00 00000 </w:t>
      </w:r>
      <w:r w:rsidRPr="0083096D">
        <w:rPr>
          <w:bCs/>
          <w:sz w:val="28"/>
          <w:szCs w:val="28"/>
        </w:rPr>
        <w:t xml:space="preserve">Подпрограмма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3096D">
        <w:rPr>
          <w:bCs/>
          <w:sz w:val="28"/>
          <w:szCs w:val="28"/>
        </w:rPr>
        <w:lastRenderedPageBreak/>
        <w:t xml:space="preserve">«Совершенствование, развитие и сохранение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096D">
        <w:rPr>
          <w:bCs/>
          <w:sz w:val="28"/>
          <w:szCs w:val="28"/>
        </w:rPr>
        <w:t>сети автомобильных дорог»</w:t>
      </w:r>
    </w:p>
    <w:p w:rsidR="0083096D" w:rsidRPr="0083096D" w:rsidRDefault="0083096D" w:rsidP="008309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3096D">
        <w:rPr>
          <w:rFonts w:eastAsia="Calibri"/>
          <w:sz w:val="28"/>
          <w:szCs w:val="28"/>
          <w:lang w:eastAsia="en-US"/>
        </w:rPr>
        <w:t>р</w:t>
      </w:r>
      <w:r w:rsidRPr="0083096D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 xml:space="preserve">13 6 01 00000  Основное мероприятие 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«Развитие сети автомобильных дорог общего пользования»</w:t>
      </w:r>
    </w:p>
    <w:p w:rsidR="0083096D" w:rsidRPr="0083096D" w:rsidRDefault="0083096D" w:rsidP="008309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3096D">
        <w:rPr>
          <w:sz w:val="28"/>
          <w:szCs w:val="28"/>
        </w:rPr>
        <w:t>р</w:t>
      </w:r>
      <w:r w:rsidRPr="0083096D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- 03150 Содержание и управление дорожным хозяйством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управление дорожным фондом.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- 03550 Совершенствование, развитие и сохранение сети автомобильных дорог Республики Татарстан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 на совершенствование, развитие и сохранение сети автомобильных дорог Республики Татарстан.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 xml:space="preserve">- 03580 </w:t>
      </w:r>
      <w:r w:rsidRPr="0083096D">
        <w:rPr>
          <w:sz w:val="28"/>
          <w:szCs w:val="28"/>
        </w:rPr>
        <w:t>Создание инфраструктуры на территории промышленного парка «Ра</w:t>
      </w:r>
      <w:r w:rsidRPr="0083096D">
        <w:rPr>
          <w:sz w:val="28"/>
          <w:szCs w:val="28"/>
        </w:rPr>
        <w:t>з</w:t>
      </w:r>
      <w:r w:rsidRPr="0083096D">
        <w:rPr>
          <w:sz w:val="28"/>
          <w:szCs w:val="28"/>
        </w:rPr>
        <w:t>витие» и в промышленной зоне г. Набережные Челны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- 03583 Создание дорожной инфраструктуры общего пользования в промы</w:t>
      </w:r>
      <w:r w:rsidRPr="0083096D">
        <w:rPr>
          <w:rFonts w:eastAsia="Calibri"/>
          <w:sz w:val="28"/>
          <w:szCs w:val="28"/>
          <w:lang w:eastAsia="en-US"/>
        </w:rPr>
        <w:t>ш</w:t>
      </w:r>
      <w:r w:rsidRPr="0083096D">
        <w:rPr>
          <w:rFonts w:eastAsia="Calibri"/>
          <w:sz w:val="28"/>
          <w:szCs w:val="28"/>
          <w:lang w:eastAsia="en-US"/>
        </w:rPr>
        <w:t>ленной зоне г. Набережные Челны за счет средств некоммерческой организации «Фонд развития моногородов»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дорожной инфраструктуры общего пользов</w:t>
      </w:r>
      <w:r w:rsidRPr="0083096D">
        <w:rPr>
          <w:sz w:val="28"/>
          <w:szCs w:val="28"/>
        </w:rPr>
        <w:t>а</w:t>
      </w:r>
      <w:r w:rsidRPr="0083096D">
        <w:rPr>
          <w:sz w:val="28"/>
          <w:szCs w:val="28"/>
        </w:rPr>
        <w:t xml:space="preserve">ния в промышленной зоне </w:t>
      </w:r>
      <w:proofErr w:type="spellStart"/>
      <w:r w:rsidRPr="0083096D">
        <w:rPr>
          <w:sz w:val="28"/>
          <w:szCs w:val="28"/>
        </w:rPr>
        <w:t>г</w:t>
      </w:r>
      <w:proofErr w:type="gramStart"/>
      <w:r w:rsidRPr="0083096D">
        <w:rPr>
          <w:sz w:val="28"/>
          <w:szCs w:val="28"/>
        </w:rPr>
        <w:t>.Н</w:t>
      </w:r>
      <w:proofErr w:type="gramEnd"/>
      <w:r w:rsidRPr="0083096D">
        <w:rPr>
          <w:sz w:val="28"/>
          <w:szCs w:val="28"/>
        </w:rPr>
        <w:t>абережные</w:t>
      </w:r>
      <w:proofErr w:type="spellEnd"/>
      <w:r w:rsidRPr="0083096D">
        <w:rPr>
          <w:sz w:val="28"/>
          <w:szCs w:val="28"/>
        </w:rPr>
        <w:t xml:space="preserve"> Челны.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5A12E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A12E9">
        <w:rPr>
          <w:sz w:val="28"/>
          <w:szCs w:val="28"/>
        </w:rPr>
        <w:t>т</w:t>
      </w:r>
      <w:r w:rsidRPr="005A12E9">
        <w:rPr>
          <w:sz w:val="28"/>
          <w:szCs w:val="28"/>
        </w:rPr>
        <w:t>ражается по коду 000 2 04 02040 02 0000 150 «Поступления от некоммерческой о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A12E9">
        <w:rPr>
          <w:sz w:val="28"/>
          <w:szCs w:val="28"/>
        </w:rPr>
        <w:t>я</w:t>
      </w:r>
      <w:r w:rsidRPr="005A12E9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5A12E9">
        <w:rPr>
          <w:sz w:val="28"/>
          <w:szCs w:val="28"/>
        </w:rPr>
        <w:t>н</w:t>
      </w:r>
      <w:r w:rsidRPr="005A12E9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5A12E9">
        <w:rPr>
          <w:rFonts w:eastAsia="Calibri"/>
          <w:sz w:val="28"/>
          <w:szCs w:val="28"/>
          <w:lang w:eastAsia="en-US"/>
        </w:rPr>
        <w:t>классификации дох</w:t>
      </w:r>
      <w:r w:rsidRPr="005A12E9">
        <w:rPr>
          <w:rFonts w:eastAsia="Calibri"/>
          <w:sz w:val="28"/>
          <w:szCs w:val="28"/>
          <w:lang w:eastAsia="en-US"/>
        </w:rPr>
        <w:t>о</w:t>
      </w:r>
      <w:r w:rsidRPr="005A12E9">
        <w:rPr>
          <w:rFonts w:eastAsia="Calibri"/>
          <w:sz w:val="28"/>
          <w:szCs w:val="28"/>
          <w:lang w:eastAsia="en-US"/>
        </w:rPr>
        <w:t>дов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бюджетов</w:t>
      </w:r>
      <w:r w:rsidRPr="005A12E9">
        <w:rPr>
          <w:sz w:val="28"/>
          <w:szCs w:val="28"/>
        </w:rPr>
        <w:t>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- 03584 Создание дорожной инфраструктуры общего пользования в промы</w:t>
      </w:r>
      <w:r w:rsidRPr="0083096D">
        <w:rPr>
          <w:rFonts w:eastAsia="Calibri"/>
          <w:sz w:val="28"/>
          <w:szCs w:val="28"/>
          <w:lang w:eastAsia="en-US"/>
        </w:rPr>
        <w:t>ш</w:t>
      </w:r>
      <w:r w:rsidRPr="0083096D">
        <w:rPr>
          <w:rFonts w:eastAsia="Calibri"/>
          <w:sz w:val="28"/>
          <w:szCs w:val="28"/>
          <w:lang w:eastAsia="en-US"/>
        </w:rPr>
        <w:t>ленной зоне г. Набережные Челны за счет средств бюджета Республики Татарстан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создание дорожной  инфраструктуры общего пользования в промы</w:t>
      </w:r>
      <w:r w:rsidRPr="0083096D">
        <w:rPr>
          <w:sz w:val="28"/>
          <w:szCs w:val="28"/>
        </w:rPr>
        <w:t>ш</w:t>
      </w:r>
      <w:r w:rsidRPr="0083096D">
        <w:rPr>
          <w:sz w:val="28"/>
          <w:szCs w:val="28"/>
        </w:rPr>
        <w:t xml:space="preserve">ленной зоне </w:t>
      </w:r>
      <w:proofErr w:type="spellStart"/>
      <w:r w:rsidRPr="0083096D">
        <w:rPr>
          <w:sz w:val="28"/>
          <w:szCs w:val="28"/>
        </w:rPr>
        <w:t>г</w:t>
      </w:r>
      <w:proofErr w:type="gramStart"/>
      <w:r w:rsidRPr="0083096D">
        <w:rPr>
          <w:sz w:val="28"/>
          <w:szCs w:val="28"/>
        </w:rPr>
        <w:t>.Н</w:t>
      </w:r>
      <w:proofErr w:type="gramEnd"/>
      <w:r w:rsidRPr="0083096D">
        <w:rPr>
          <w:sz w:val="28"/>
          <w:szCs w:val="28"/>
        </w:rPr>
        <w:t>абережные</w:t>
      </w:r>
      <w:proofErr w:type="spellEnd"/>
      <w:r w:rsidRPr="0083096D">
        <w:rPr>
          <w:sz w:val="28"/>
          <w:szCs w:val="28"/>
        </w:rPr>
        <w:t xml:space="preserve"> Челны.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 xml:space="preserve">- 03590 </w:t>
      </w:r>
      <w:r w:rsidRPr="0083096D">
        <w:rPr>
          <w:sz w:val="28"/>
          <w:szCs w:val="28"/>
        </w:rPr>
        <w:t>Создание инфраструктуры на территории промышленной площадки «Зеленодольск»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- 03591 Создание дорожной инфраструктуры общего пользования на террит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рии промышленной площадки «Зеленодольск» за счет средств некоммерческой о</w:t>
      </w:r>
      <w:r w:rsidRPr="0083096D">
        <w:rPr>
          <w:rFonts w:eastAsia="Calibri"/>
          <w:sz w:val="28"/>
          <w:szCs w:val="28"/>
          <w:lang w:eastAsia="en-US"/>
        </w:rPr>
        <w:t>р</w:t>
      </w:r>
      <w:r w:rsidRPr="0083096D">
        <w:rPr>
          <w:rFonts w:eastAsia="Calibri"/>
          <w:sz w:val="28"/>
          <w:szCs w:val="28"/>
          <w:lang w:eastAsia="en-US"/>
        </w:rPr>
        <w:t>ганизации «Фонд развития моногородов»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3096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</w:t>
      </w:r>
      <w:proofErr w:type="spellStart"/>
      <w:r w:rsidRPr="0083096D">
        <w:rPr>
          <w:sz w:val="28"/>
          <w:szCs w:val="28"/>
        </w:rPr>
        <w:t>могоногородов</w:t>
      </w:r>
      <w:proofErr w:type="spellEnd"/>
      <w:r w:rsidRPr="0083096D">
        <w:rPr>
          <w:sz w:val="28"/>
          <w:szCs w:val="28"/>
        </w:rPr>
        <w:t>», на создание дорожной инфраструктуры общего пользов</w:t>
      </w:r>
      <w:r w:rsidRPr="0083096D">
        <w:rPr>
          <w:sz w:val="28"/>
          <w:szCs w:val="28"/>
        </w:rPr>
        <w:t>а</w:t>
      </w:r>
      <w:r w:rsidRPr="0083096D">
        <w:rPr>
          <w:sz w:val="28"/>
          <w:szCs w:val="28"/>
        </w:rPr>
        <w:t>ния на территории промышленной площадки «Зеленодольск».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5A12E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A12E9">
        <w:rPr>
          <w:sz w:val="28"/>
          <w:szCs w:val="28"/>
        </w:rPr>
        <w:t>т</w:t>
      </w:r>
      <w:r w:rsidRPr="005A12E9">
        <w:rPr>
          <w:sz w:val="28"/>
          <w:szCs w:val="28"/>
        </w:rPr>
        <w:t>ражается по коду 000 2 04 02040 02 0000 150 «Поступления от некоммерческой о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A12E9">
        <w:rPr>
          <w:sz w:val="28"/>
          <w:szCs w:val="28"/>
        </w:rPr>
        <w:t>я</w:t>
      </w:r>
      <w:r w:rsidRPr="005A12E9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5A12E9">
        <w:rPr>
          <w:sz w:val="28"/>
          <w:szCs w:val="28"/>
        </w:rPr>
        <w:t>н</w:t>
      </w:r>
      <w:r w:rsidRPr="005A12E9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5A12E9">
        <w:rPr>
          <w:rFonts w:eastAsia="Calibri"/>
          <w:sz w:val="28"/>
          <w:szCs w:val="28"/>
          <w:lang w:eastAsia="en-US"/>
        </w:rPr>
        <w:t>классификации дох</w:t>
      </w:r>
      <w:r w:rsidRPr="005A12E9">
        <w:rPr>
          <w:rFonts w:eastAsia="Calibri"/>
          <w:sz w:val="28"/>
          <w:szCs w:val="28"/>
          <w:lang w:eastAsia="en-US"/>
        </w:rPr>
        <w:t>о</w:t>
      </w:r>
      <w:r w:rsidRPr="005A12E9">
        <w:rPr>
          <w:rFonts w:eastAsia="Calibri"/>
          <w:sz w:val="28"/>
          <w:szCs w:val="28"/>
          <w:lang w:eastAsia="en-US"/>
        </w:rPr>
        <w:t>дов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бюджетов</w:t>
      </w:r>
      <w:r w:rsidRPr="005A12E9">
        <w:rPr>
          <w:sz w:val="28"/>
          <w:szCs w:val="28"/>
        </w:rPr>
        <w:t>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- 03593 Создание дорожной инфраструктуры общего пользования на террит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рии промышленной площадки «Зеленодольск» за счет средств бюджета Республики Татарстан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 на создание дорожной  инфраструктуры общего пользования на террит</w:t>
      </w:r>
      <w:r w:rsidRPr="0083096D">
        <w:rPr>
          <w:sz w:val="28"/>
          <w:szCs w:val="28"/>
        </w:rPr>
        <w:t>о</w:t>
      </w:r>
      <w:r w:rsidRPr="0083096D">
        <w:rPr>
          <w:sz w:val="28"/>
          <w:szCs w:val="28"/>
        </w:rPr>
        <w:t>рии промышленной площадки «Зеленодольск».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- 03600 Создание инфраструктуры объекта «Реконструкция Хлебного проезда, Индустриального проезда, проездов XXX и XXXI в г. Набережные Челны»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- 03601 Создание объекта дорожной инфраструктуры «Реконструкция Хлебн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го проезда, Индустриального проезда, проездов XXX и XXXI в г. Набережные Че</w:t>
      </w:r>
      <w:r w:rsidRPr="0083096D">
        <w:rPr>
          <w:rFonts w:eastAsia="Calibri"/>
          <w:sz w:val="28"/>
          <w:szCs w:val="28"/>
          <w:lang w:eastAsia="en-US"/>
        </w:rPr>
        <w:t>л</w:t>
      </w:r>
      <w:r w:rsidRPr="0083096D">
        <w:rPr>
          <w:rFonts w:eastAsia="Calibri"/>
          <w:sz w:val="28"/>
          <w:szCs w:val="28"/>
          <w:lang w:eastAsia="en-US"/>
        </w:rPr>
        <w:t>ны» за счет средств некоммерческой организации «Фонд развития моногородов»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3096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</w:t>
      </w:r>
      <w:r w:rsidRPr="0083096D">
        <w:rPr>
          <w:rFonts w:eastAsia="Calibri"/>
          <w:sz w:val="28"/>
          <w:szCs w:val="28"/>
          <w:lang w:eastAsia="en-US"/>
        </w:rPr>
        <w:t>объекта дорожной инфраструктуры «Реко</w:t>
      </w:r>
      <w:r w:rsidRPr="0083096D">
        <w:rPr>
          <w:rFonts w:eastAsia="Calibri"/>
          <w:sz w:val="28"/>
          <w:szCs w:val="28"/>
          <w:lang w:eastAsia="en-US"/>
        </w:rPr>
        <w:t>н</w:t>
      </w:r>
      <w:r w:rsidRPr="0083096D">
        <w:rPr>
          <w:rFonts w:eastAsia="Calibri"/>
          <w:sz w:val="28"/>
          <w:szCs w:val="28"/>
          <w:lang w:eastAsia="en-US"/>
        </w:rPr>
        <w:t>струкция Хлебного проезда, Индустриального проезда, проездов XXX и XXXI в г. Набережные Челны».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proofErr w:type="gramStart"/>
      <w:r w:rsidRPr="005A12E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A12E9">
        <w:rPr>
          <w:sz w:val="28"/>
          <w:szCs w:val="28"/>
        </w:rPr>
        <w:t>т</w:t>
      </w:r>
      <w:r w:rsidRPr="005A12E9">
        <w:rPr>
          <w:sz w:val="28"/>
          <w:szCs w:val="28"/>
        </w:rPr>
        <w:t>ражается по коду 000 2 04 02040 02 0000 150 «Поступления от некоммерческой о</w:t>
      </w:r>
      <w:r w:rsidRPr="005A12E9">
        <w:rPr>
          <w:sz w:val="28"/>
          <w:szCs w:val="28"/>
        </w:rPr>
        <w:t>р</w:t>
      </w:r>
      <w:r w:rsidRPr="005A12E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A12E9">
        <w:rPr>
          <w:sz w:val="28"/>
          <w:szCs w:val="28"/>
        </w:rPr>
        <w:t>е</w:t>
      </w:r>
      <w:r w:rsidRPr="005A12E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A12E9">
        <w:rPr>
          <w:sz w:val="28"/>
          <w:szCs w:val="28"/>
        </w:rPr>
        <w:t>я</w:t>
      </w:r>
      <w:r w:rsidRPr="005A12E9">
        <w:rPr>
          <w:sz w:val="28"/>
          <w:szCs w:val="28"/>
        </w:rPr>
        <w:lastRenderedPageBreak/>
        <w:t>щихся в государственной (муниципальной) собственности, в целях реализации и</w:t>
      </w:r>
      <w:r w:rsidRPr="005A12E9">
        <w:rPr>
          <w:sz w:val="28"/>
          <w:szCs w:val="28"/>
        </w:rPr>
        <w:t>н</w:t>
      </w:r>
      <w:r w:rsidRPr="005A12E9">
        <w:rPr>
          <w:sz w:val="28"/>
          <w:szCs w:val="28"/>
        </w:rPr>
        <w:t xml:space="preserve">вестиционных проектов, направленных на модернизацию экономики моногородов с наиболее сложным социально-экономическим положением» </w:t>
      </w:r>
      <w:r w:rsidRPr="005A12E9">
        <w:rPr>
          <w:rFonts w:eastAsia="Calibri"/>
          <w:sz w:val="28"/>
          <w:szCs w:val="28"/>
          <w:lang w:eastAsia="en-US"/>
        </w:rPr>
        <w:t>классификации дох</w:t>
      </w:r>
      <w:r w:rsidRPr="005A12E9">
        <w:rPr>
          <w:rFonts w:eastAsia="Calibri"/>
          <w:sz w:val="28"/>
          <w:szCs w:val="28"/>
          <w:lang w:eastAsia="en-US"/>
        </w:rPr>
        <w:t>о</w:t>
      </w:r>
      <w:r w:rsidRPr="005A12E9">
        <w:rPr>
          <w:rFonts w:eastAsia="Calibri"/>
          <w:sz w:val="28"/>
          <w:szCs w:val="28"/>
          <w:lang w:eastAsia="en-US"/>
        </w:rPr>
        <w:t>дов</w:t>
      </w:r>
      <w:proofErr w:type="gramEnd"/>
      <w:r w:rsidRPr="005A12E9">
        <w:rPr>
          <w:rFonts w:eastAsia="Calibri"/>
          <w:sz w:val="28"/>
          <w:szCs w:val="28"/>
          <w:lang w:eastAsia="en-US"/>
        </w:rPr>
        <w:t xml:space="preserve"> бюджетов</w:t>
      </w:r>
      <w:r w:rsidRPr="005A12E9">
        <w:rPr>
          <w:sz w:val="28"/>
          <w:szCs w:val="28"/>
        </w:rPr>
        <w:t>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- 03602 Создание объекта дорожной инфраструктуры «Реконструкция Хлебн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го проезда, Индустриального проезда, проездов XXX и XXXI в г. Набережные Че</w:t>
      </w:r>
      <w:r w:rsidRPr="0083096D">
        <w:rPr>
          <w:rFonts w:eastAsia="Calibri"/>
          <w:sz w:val="28"/>
          <w:szCs w:val="28"/>
          <w:lang w:eastAsia="en-US"/>
        </w:rPr>
        <w:t>л</w:t>
      </w:r>
      <w:r w:rsidRPr="0083096D">
        <w:rPr>
          <w:rFonts w:eastAsia="Calibri"/>
          <w:sz w:val="28"/>
          <w:szCs w:val="28"/>
          <w:lang w:eastAsia="en-US"/>
        </w:rPr>
        <w:t>ны» за счет средств бюджета Республики Татарстан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создание </w:t>
      </w:r>
      <w:r w:rsidRPr="0083096D">
        <w:rPr>
          <w:rFonts w:eastAsia="Calibri"/>
          <w:sz w:val="28"/>
          <w:szCs w:val="28"/>
          <w:lang w:eastAsia="en-US"/>
        </w:rPr>
        <w:t>объекта дорожной инфраструктуры «Реконструкция Хлебн</w:t>
      </w:r>
      <w:r w:rsidRPr="0083096D">
        <w:rPr>
          <w:rFonts w:eastAsia="Calibri"/>
          <w:sz w:val="28"/>
          <w:szCs w:val="28"/>
          <w:lang w:eastAsia="en-US"/>
        </w:rPr>
        <w:t>о</w:t>
      </w:r>
      <w:r w:rsidRPr="0083096D">
        <w:rPr>
          <w:rFonts w:eastAsia="Calibri"/>
          <w:sz w:val="28"/>
          <w:szCs w:val="28"/>
          <w:lang w:eastAsia="en-US"/>
        </w:rPr>
        <w:t>го проезда, Индустриального проезда, проездов XXX и XXXI в г. Набережные Че</w:t>
      </w:r>
      <w:r w:rsidRPr="0083096D">
        <w:rPr>
          <w:rFonts w:eastAsia="Calibri"/>
          <w:sz w:val="28"/>
          <w:szCs w:val="28"/>
          <w:lang w:eastAsia="en-US"/>
        </w:rPr>
        <w:t>л</w:t>
      </w:r>
      <w:r w:rsidRPr="0083096D">
        <w:rPr>
          <w:rFonts w:eastAsia="Calibri"/>
          <w:sz w:val="28"/>
          <w:szCs w:val="28"/>
          <w:lang w:eastAsia="en-US"/>
        </w:rPr>
        <w:t>ны».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- 53900 Финансовое обеспечение дорожной деятельности в рамках приорите</w:t>
      </w:r>
      <w:r w:rsidRPr="0083096D">
        <w:rPr>
          <w:rFonts w:eastAsia="Calibri"/>
          <w:sz w:val="28"/>
          <w:szCs w:val="28"/>
          <w:lang w:eastAsia="en-US"/>
        </w:rPr>
        <w:t>т</w:t>
      </w:r>
      <w:r w:rsidRPr="0083096D">
        <w:rPr>
          <w:rFonts w:eastAsia="Calibri"/>
          <w:sz w:val="28"/>
          <w:szCs w:val="28"/>
          <w:lang w:eastAsia="en-US"/>
        </w:rPr>
        <w:t>ного</w:t>
      </w:r>
      <w:r w:rsidRPr="0083096D">
        <w:rPr>
          <w:rFonts w:eastAsia="Calibri"/>
          <w:b/>
          <w:sz w:val="28"/>
          <w:szCs w:val="28"/>
          <w:lang w:eastAsia="en-US"/>
        </w:rPr>
        <w:t xml:space="preserve"> </w:t>
      </w:r>
      <w:r w:rsidRPr="0083096D">
        <w:rPr>
          <w:rFonts w:eastAsia="Calibri"/>
          <w:sz w:val="28"/>
          <w:szCs w:val="28"/>
          <w:lang w:eastAsia="en-US"/>
        </w:rPr>
        <w:t>проекта «Безопасные и качественные дороги» за счет средств федерального бюджета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83096D">
        <w:rPr>
          <w:sz w:val="28"/>
          <w:szCs w:val="28"/>
        </w:rPr>
        <w:t>ь</w:t>
      </w:r>
      <w:r w:rsidRPr="0083096D">
        <w:rPr>
          <w:sz w:val="28"/>
          <w:szCs w:val="28"/>
        </w:rPr>
        <w:t>ного бюджета, на ф</w:t>
      </w:r>
      <w:r w:rsidRPr="0083096D">
        <w:rPr>
          <w:rFonts w:eastAsia="Calibri"/>
          <w:sz w:val="28"/>
          <w:szCs w:val="28"/>
          <w:lang w:eastAsia="en-US"/>
        </w:rPr>
        <w:t>инансовое обеспечение дорожной деятельности за счет средств федерального бюджета.</w:t>
      </w:r>
    </w:p>
    <w:p w:rsidR="0083096D" w:rsidRPr="0083096D" w:rsidRDefault="0083096D" w:rsidP="0083096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83096D">
        <w:rPr>
          <w:rFonts w:eastAsia="Calibr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83096D">
        <w:rPr>
          <w:rFonts w:eastAsia="Calibri"/>
          <w:sz w:val="28"/>
          <w:szCs w:val="28"/>
          <w:lang w:eastAsia="en-US"/>
        </w:rPr>
        <w:t>т</w:t>
      </w:r>
      <w:r w:rsidRPr="0083096D">
        <w:rPr>
          <w:rFonts w:eastAsia="Calibri"/>
          <w:sz w:val="28"/>
          <w:szCs w:val="28"/>
          <w:lang w:eastAsia="en-US"/>
        </w:rPr>
        <w:t>ся по соответствующему коду доходов 000 2 02 45390 00 0000 15</w:t>
      </w:r>
      <w:r w:rsidR="00BB686B">
        <w:rPr>
          <w:rFonts w:eastAsia="Calibri"/>
          <w:sz w:val="28"/>
          <w:szCs w:val="28"/>
          <w:lang w:eastAsia="en-US"/>
        </w:rPr>
        <w:t>0</w:t>
      </w:r>
      <w:r w:rsidRPr="0083096D">
        <w:rPr>
          <w:rFonts w:eastAsia="Calibri"/>
          <w:sz w:val="28"/>
          <w:szCs w:val="28"/>
          <w:lang w:eastAsia="en-US"/>
        </w:rPr>
        <w:t xml:space="preserve"> «</w:t>
      </w:r>
      <w:r w:rsidRPr="0083096D">
        <w:rPr>
          <w:sz w:val="28"/>
          <w:szCs w:val="28"/>
        </w:rPr>
        <w:t>Межбюджетные трансферты, передаваемые бюджетам на финансовое обеспечение дорожной де</w:t>
      </w:r>
      <w:r w:rsidRPr="0083096D">
        <w:rPr>
          <w:sz w:val="28"/>
          <w:szCs w:val="28"/>
        </w:rPr>
        <w:t>я</w:t>
      </w:r>
      <w:r w:rsidRPr="0083096D">
        <w:rPr>
          <w:sz w:val="28"/>
          <w:szCs w:val="28"/>
        </w:rPr>
        <w:t>тельности</w:t>
      </w:r>
      <w:r w:rsidRPr="0083096D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- 53901 Реализация 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>структуры Казанской городской агломерации за счет средств федерального бюджета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- 53902 Реализация 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 xml:space="preserve">структуры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Набережночелнинской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городской агломерации за счет средств федерал</w:t>
      </w:r>
      <w:r w:rsidRPr="0083096D">
        <w:rPr>
          <w:rFonts w:eastAsia="Calibri"/>
          <w:sz w:val="28"/>
          <w:szCs w:val="28"/>
          <w:lang w:eastAsia="en-US"/>
        </w:rPr>
        <w:t>ь</w:t>
      </w:r>
      <w:r w:rsidRPr="0083096D">
        <w:rPr>
          <w:rFonts w:eastAsia="Calibri"/>
          <w:sz w:val="28"/>
          <w:szCs w:val="28"/>
          <w:lang w:eastAsia="en-US"/>
        </w:rPr>
        <w:t>ного бюджета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- 63900 Реализация 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>структуры в рамках приоритетного проекта «Безопасные и качественные дороги»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</w:t>
      </w:r>
      <w:r w:rsidRPr="0083096D">
        <w:rPr>
          <w:rFonts w:eastAsia="Calibri"/>
          <w:sz w:val="28"/>
          <w:szCs w:val="28"/>
          <w:lang w:eastAsia="en-US"/>
        </w:rPr>
        <w:t>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>структуры в рамках приоритетного проекта «Безопасные и качественные дороги».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- 63901 Реализация 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>структуры Казанской городской агломерации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6D">
        <w:rPr>
          <w:rFonts w:eastAsia="Calibri"/>
          <w:sz w:val="28"/>
          <w:szCs w:val="28"/>
          <w:lang w:eastAsia="en-US"/>
        </w:rPr>
        <w:t>-63902 Реализация программы комплексного развития транспортной инфр</w:t>
      </w:r>
      <w:r w:rsidRPr="0083096D">
        <w:rPr>
          <w:rFonts w:eastAsia="Calibri"/>
          <w:sz w:val="28"/>
          <w:szCs w:val="28"/>
          <w:lang w:eastAsia="en-US"/>
        </w:rPr>
        <w:t>а</w:t>
      </w:r>
      <w:r w:rsidRPr="0083096D">
        <w:rPr>
          <w:rFonts w:eastAsia="Calibri"/>
          <w:sz w:val="28"/>
          <w:szCs w:val="28"/>
          <w:lang w:eastAsia="en-US"/>
        </w:rPr>
        <w:t xml:space="preserve">структуры </w:t>
      </w:r>
      <w:proofErr w:type="spellStart"/>
      <w:r w:rsidRPr="0083096D">
        <w:rPr>
          <w:rFonts w:eastAsia="Calibri"/>
          <w:sz w:val="28"/>
          <w:szCs w:val="28"/>
          <w:lang w:eastAsia="en-US"/>
        </w:rPr>
        <w:t>Набережночелнинской</w:t>
      </w:r>
      <w:proofErr w:type="spellEnd"/>
      <w:r w:rsidRPr="0083096D">
        <w:rPr>
          <w:rFonts w:eastAsia="Calibri"/>
          <w:sz w:val="28"/>
          <w:szCs w:val="28"/>
          <w:lang w:eastAsia="en-US"/>
        </w:rPr>
        <w:t xml:space="preserve"> городской агломерации</w:t>
      </w: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96D" w:rsidRPr="0083096D" w:rsidRDefault="0083096D" w:rsidP="00830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96D">
        <w:rPr>
          <w:sz w:val="28"/>
          <w:szCs w:val="28"/>
        </w:rPr>
        <w:lastRenderedPageBreak/>
        <w:t xml:space="preserve">- 72350 </w:t>
      </w:r>
      <w:r w:rsidRPr="0083096D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83096D" w:rsidRDefault="0083096D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B686B" w:rsidRPr="00BB686B" w:rsidRDefault="00BB686B" w:rsidP="00BB686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BB686B" w:rsidRDefault="00BB686B" w:rsidP="00BB686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B686B">
        <w:rPr>
          <w:rFonts w:eastAsia="Calibri"/>
          <w:sz w:val="28"/>
          <w:szCs w:val="28"/>
          <w:lang w:eastAsia="en-US"/>
        </w:rPr>
        <w:t xml:space="preserve">13 8 00 00000 </w:t>
      </w:r>
      <w:r w:rsidRPr="00BB686B">
        <w:rPr>
          <w:bCs/>
          <w:sz w:val="28"/>
          <w:szCs w:val="28"/>
        </w:rPr>
        <w:t xml:space="preserve">Подпрограмма </w:t>
      </w:r>
    </w:p>
    <w:p w:rsidR="00BB686B" w:rsidRPr="00BB686B" w:rsidRDefault="00BB686B" w:rsidP="00BB686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B686B">
        <w:rPr>
          <w:bCs/>
          <w:sz w:val="28"/>
          <w:szCs w:val="28"/>
        </w:rPr>
        <w:t xml:space="preserve">«Совершенствование </w:t>
      </w:r>
      <w:proofErr w:type="gramStart"/>
      <w:r w:rsidRPr="00BB686B">
        <w:rPr>
          <w:bCs/>
          <w:sz w:val="28"/>
          <w:szCs w:val="28"/>
        </w:rPr>
        <w:t>государственной</w:t>
      </w:r>
      <w:proofErr w:type="gramEnd"/>
      <w:r w:rsidRPr="00BB686B">
        <w:rPr>
          <w:bCs/>
          <w:sz w:val="28"/>
          <w:szCs w:val="28"/>
        </w:rPr>
        <w:t xml:space="preserve"> </w:t>
      </w:r>
    </w:p>
    <w:p w:rsidR="00BB686B" w:rsidRPr="00BB686B" w:rsidRDefault="00BB686B" w:rsidP="00BB686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B686B">
        <w:rPr>
          <w:bCs/>
          <w:sz w:val="28"/>
          <w:szCs w:val="28"/>
        </w:rPr>
        <w:t xml:space="preserve">политики в транспортном комплексе Республики Татарстан» </w:t>
      </w:r>
    </w:p>
    <w:p w:rsidR="00BB686B" w:rsidRPr="00BB686B" w:rsidRDefault="00BB686B" w:rsidP="00BB68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686B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B686B">
        <w:rPr>
          <w:rFonts w:eastAsia="Calibri"/>
          <w:sz w:val="28"/>
          <w:szCs w:val="28"/>
          <w:lang w:eastAsia="en-US"/>
        </w:rPr>
        <w:t>р</w:t>
      </w:r>
      <w:r w:rsidRPr="00BB686B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686B" w:rsidRPr="00BB686B" w:rsidRDefault="00BB686B" w:rsidP="00BB68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B686B">
        <w:rPr>
          <w:rFonts w:eastAsia="Calibri"/>
          <w:sz w:val="28"/>
          <w:szCs w:val="28"/>
          <w:lang w:eastAsia="en-US"/>
        </w:rPr>
        <w:t xml:space="preserve">13 8 01 00000  Основное мероприятие </w:t>
      </w:r>
    </w:p>
    <w:p w:rsidR="00BB686B" w:rsidRPr="00BB686B" w:rsidRDefault="00BB686B" w:rsidP="00BB686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B686B">
        <w:rPr>
          <w:rFonts w:eastAsia="Calibri"/>
          <w:sz w:val="28"/>
          <w:szCs w:val="28"/>
          <w:lang w:eastAsia="en-US"/>
        </w:rPr>
        <w:t xml:space="preserve">«Разработка и реализация </w:t>
      </w:r>
      <w:proofErr w:type="gramStart"/>
      <w:r w:rsidRPr="00BB686B">
        <w:rPr>
          <w:rFonts w:eastAsia="Calibri"/>
          <w:sz w:val="28"/>
          <w:szCs w:val="28"/>
          <w:lang w:eastAsia="en-US"/>
        </w:rPr>
        <w:t>государственной</w:t>
      </w:r>
      <w:proofErr w:type="gramEnd"/>
      <w:r w:rsidRPr="00BB686B">
        <w:rPr>
          <w:rFonts w:eastAsia="Calibri"/>
          <w:sz w:val="28"/>
          <w:szCs w:val="28"/>
          <w:lang w:eastAsia="en-US"/>
        </w:rPr>
        <w:t xml:space="preserve"> </w:t>
      </w:r>
    </w:p>
    <w:p w:rsidR="00BB686B" w:rsidRPr="00BB686B" w:rsidRDefault="00BB686B" w:rsidP="00BB686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B686B">
        <w:rPr>
          <w:rFonts w:eastAsia="Calibri"/>
          <w:sz w:val="28"/>
          <w:szCs w:val="28"/>
          <w:lang w:eastAsia="en-US"/>
        </w:rPr>
        <w:t>транспортно-инфраструктурной политики»</w:t>
      </w:r>
    </w:p>
    <w:p w:rsidR="00BB686B" w:rsidRPr="00BB686B" w:rsidRDefault="00BB686B" w:rsidP="00BB68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6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B686B">
        <w:rPr>
          <w:sz w:val="28"/>
          <w:szCs w:val="28"/>
        </w:rPr>
        <w:t>р</w:t>
      </w:r>
      <w:r w:rsidRPr="00BB686B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6B">
        <w:rPr>
          <w:sz w:val="28"/>
          <w:szCs w:val="28"/>
        </w:rPr>
        <w:t>- 02040 Центральный аппарат</w:t>
      </w: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86B" w:rsidRPr="00BB686B" w:rsidRDefault="00BB686B" w:rsidP="00BB6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6B">
        <w:rPr>
          <w:sz w:val="28"/>
          <w:szCs w:val="28"/>
        </w:rPr>
        <w:t>- 02950 Уплата налога на имущество организаций и земельного налога</w:t>
      </w:r>
    </w:p>
    <w:p w:rsidR="0083096D" w:rsidRDefault="0083096D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C1F58" w:rsidRDefault="001C1F58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rFonts w:eastAsia="Calibri"/>
          <w:sz w:val="28"/>
          <w:szCs w:val="28"/>
          <w:lang w:eastAsia="en-US"/>
        </w:rPr>
        <w:t xml:space="preserve">2.14. </w:t>
      </w:r>
      <w:r w:rsidRPr="001C1F58">
        <w:rPr>
          <w:bCs/>
          <w:sz w:val="28"/>
          <w:szCs w:val="28"/>
        </w:rPr>
        <w:t xml:space="preserve">Государственная программа «Развитие сельского хозяйства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bCs/>
          <w:sz w:val="28"/>
          <w:szCs w:val="28"/>
        </w:rPr>
        <w:t xml:space="preserve">и регулирование рынков сельскохозяйственной продукции,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bCs/>
          <w:sz w:val="28"/>
          <w:szCs w:val="28"/>
        </w:rPr>
        <w:t xml:space="preserve">сырья и продовольствия в Республике Татарстан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на 2013 – 2021</w:t>
      </w:r>
      <w:r w:rsidRPr="001C1F58">
        <w:rPr>
          <w:bCs/>
          <w:sz w:val="28"/>
          <w:szCs w:val="28"/>
        </w:rPr>
        <w:t xml:space="preserve"> годы»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1C1F58">
        <w:rPr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Республике Татарстан на 2013 – 202</w:t>
      </w:r>
      <w:r>
        <w:rPr>
          <w:bCs/>
          <w:sz w:val="28"/>
          <w:szCs w:val="28"/>
        </w:rPr>
        <w:t>1</w:t>
      </w:r>
      <w:r w:rsidRPr="001C1F58">
        <w:rPr>
          <w:bCs/>
          <w:sz w:val="28"/>
          <w:szCs w:val="28"/>
        </w:rPr>
        <w:t xml:space="preserve"> годы» </w:t>
      </w:r>
      <w:r w:rsidRPr="001C1F58">
        <w:rPr>
          <w:rFonts w:eastAsia="Calibri"/>
          <w:sz w:val="28"/>
          <w:szCs w:val="28"/>
          <w:lang w:eastAsia="en-US"/>
        </w:rPr>
        <w:t>включают: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rFonts w:eastAsia="Calibri"/>
          <w:sz w:val="28"/>
          <w:szCs w:val="28"/>
          <w:lang w:eastAsia="en-US"/>
        </w:rPr>
        <w:t xml:space="preserve">14 0 00 00000 </w:t>
      </w:r>
      <w:r w:rsidRPr="001C1F58">
        <w:rPr>
          <w:bCs/>
          <w:sz w:val="28"/>
          <w:szCs w:val="28"/>
        </w:rPr>
        <w:t xml:space="preserve">Государственная программа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bCs/>
          <w:sz w:val="28"/>
          <w:szCs w:val="28"/>
        </w:rPr>
        <w:t xml:space="preserve">«Развитие сельского хозяйства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C1F58">
        <w:rPr>
          <w:bCs/>
          <w:sz w:val="28"/>
          <w:szCs w:val="28"/>
        </w:rPr>
        <w:t xml:space="preserve">и регулирование рынков сельскохозяйственной продукции,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C1F58">
        <w:rPr>
          <w:bCs/>
          <w:sz w:val="28"/>
          <w:szCs w:val="28"/>
        </w:rPr>
        <w:t>сырья и продовольствия в Республике Татарстан»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1C1F58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C1F58">
        <w:rPr>
          <w:rFonts w:eastAsia="Calibri"/>
          <w:sz w:val="28"/>
          <w:szCs w:val="28"/>
          <w:lang w:eastAsia="en-US"/>
        </w:rPr>
        <w:t>р</w:t>
      </w:r>
      <w:r w:rsidRPr="001C1F58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1C1F58">
        <w:rPr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Республике Татарстан на 2013 – 202</w:t>
      </w:r>
      <w:r>
        <w:rPr>
          <w:bCs/>
          <w:sz w:val="28"/>
          <w:szCs w:val="28"/>
        </w:rPr>
        <w:t>1</w:t>
      </w:r>
      <w:r w:rsidRPr="001C1F58">
        <w:rPr>
          <w:bCs/>
          <w:sz w:val="28"/>
          <w:szCs w:val="28"/>
        </w:rPr>
        <w:t xml:space="preserve"> годы»</w:t>
      </w:r>
      <w:r w:rsidRPr="001C1F58">
        <w:rPr>
          <w:rFonts w:eastAsia="Calibri"/>
          <w:sz w:val="28"/>
          <w:szCs w:val="28"/>
          <w:lang w:eastAsia="en-US"/>
        </w:rPr>
        <w:t>, разработанной в соответствии с Пере</w:t>
      </w:r>
      <w:r w:rsidRPr="001C1F58">
        <w:rPr>
          <w:rFonts w:eastAsia="Calibri"/>
          <w:sz w:val="28"/>
          <w:szCs w:val="28"/>
          <w:lang w:eastAsia="en-US"/>
        </w:rPr>
        <w:t>ч</w:t>
      </w:r>
      <w:r w:rsidRPr="001C1F58">
        <w:rPr>
          <w:rFonts w:eastAsia="Calibri"/>
          <w:sz w:val="28"/>
          <w:szCs w:val="28"/>
          <w:lang w:eastAsia="en-US"/>
        </w:rPr>
        <w:t>нем государственных программ Республики Татарстан, утвержденным постановл</w:t>
      </w:r>
      <w:r w:rsidRPr="001C1F58">
        <w:rPr>
          <w:rFonts w:eastAsia="Calibri"/>
          <w:sz w:val="28"/>
          <w:szCs w:val="28"/>
          <w:lang w:eastAsia="en-US"/>
        </w:rPr>
        <w:t>е</w:t>
      </w:r>
      <w:r w:rsidRPr="001C1F58">
        <w:rPr>
          <w:rFonts w:eastAsia="Calibri"/>
          <w:sz w:val="28"/>
          <w:szCs w:val="28"/>
          <w:lang w:eastAsia="en-US"/>
        </w:rPr>
        <w:t>нием Кабинета Министров Республики Татарстан от 31.12.2012 № 1199, осущест</w:t>
      </w:r>
      <w:r w:rsidRPr="001C1F58">
        <w:rPr>
          <w:rFonts w:eastAsia="Calibri"/>
          <w:sz w:val="28"/>
          <w:szCs w:val="28"/>
          <w:lang w:eastAsia="en-US"/>
        </w:rPr>
        <w:t>в</w:t>
      </w:r>
      <w:r w:rsidRPr="001C1F58">
        <w:rPr>
          <w:rFonts w:eastAsia="Calibri"/>
          <w:sz w:val="28"/>
          <w:szCs w:val="28"/>
          <w:lang w:eastAsia="en-US"/>
        </w:rPr>
        <w:t>ляемые по следующим подпрограммам государственной программы:</w:t>
      </w:r>
      <w:proofErr w:type="gramEnd"/>
    </w:p>
    <w:p w:rsidR="001C1F58" w:rsidRDefault="001C1F58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C1F58" w:rsidRDefault="001C1F58" w:rsidP="001C1F5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C1F58">
        <w:rPr>
          <w:rFonts w:eastAsia="Calibri"/>
          <w:sz w:val="28"/>
          <w:szCs w:val="28"/>
          <w:lang w:eastAsia="en-US"/>
        </w:rPr>
        <w:lastRenderedPageBreak/>
        <w:t xml:space="preserve">14 1 00 00000 </w:t>
      </w:r>
      <w:r w:rsidRPr="001C1F58">
        <w:rPr>
          <w:bCs/>
          <w:sz w:val="28"/>
          <w:szCs w:val="28"/>
        </w:rPr>
        <w:t xml:space="preserve">Подпрограмма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C1F58">
        <w:rPr>
          <w:bCs/>
          <w:sz w:val="28"/>
          <w:szCs w:val="28"/>
        </w:rPr>
        <w:t xml:space="preserve">«Развитие </w:t>
      </w:r>
      <w:proofErr w:type="spellStart"/>
      <w:r w:rsidRPr="001C1F58">
        <w:rPr>
          <w:bCs/>
          <w:sz w:val="28"/>
          <w:szCs w:val="28"/>
        </w:rPr>
        <w:t>подотрасли</w:t>
      </w:r>
      <w:proofErr w:type="spellEnd"/>
      <w:r w:rsidRPr="001C1F58">
        <w:rPr>
          <w:bCs/>
          <w:sz w:val="28"/>
          <w:szCs w:val="28"/>
        </w:rPr>
        <w:t xml:space="preserve"> растениеводства,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C1F58">
        <w:rPr>
          <w:bCs/>
          <w:sz w:val="28"/>
          <w:szCs w:val="28"/>
        </w:rPr>
        <w:t>переработки и реализации продукции растениеводства»</w:t>
      </w:r>
    </w:p>
    <w:p w:rsidR="001C1F58" w:rsidRPr="001C1F58" w:rsidRDefault="001C1F58" w:rsidP="001C1F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C1F58">
        <w:rPr>
          <w:rFonts w:eastAsia="Calibri"/>
          <w:sz w:val="28"/>
          <w:szCs w:val="28"/>
          <w:lang w:eastAsia="en-US"/>
        </w:rPr>
        <w:t>р</w:t>
      </w:r>
      <w:r w:rsidRPr="001C1F58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 xml:space="preserve">14 1 01 00000  Основное мероприятие 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>«Развитие элитного семеноводства»</w:t>
      </w:r>
    </w:p>
    <w:p w:rsidR="001C1F58" w:rsidRPr="001C1F58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5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C1F58">
        <w:rPr>
          <w:sz w:val="28"/>
          <w:szCs w:val="28"/>
        </w:rPr>
        <w:t>р</w:t>
      </w:r>
      <w:r w:rsidRPr="001C1F58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>- 60310 Субсидии сельскохозяйственным товаропроизводителям на возмещ</w:t>
      </w:r>
      <w:r w:rsidRPr="001C1F58">
        <w:rPr>
          <w:rFonts w:eastAsia="Calibri"/>
          <w:sz w:val="28"/>
          <w:szCs w:val="28"/>
          <w:lang w:eastAsia="en-US"/>
        </w:rPr>
        <w:t>е</w:t>
      </w:r>
      <w:r w:rsidRPr="001C1F58">
        <w:rPr>
          <w:rFonts w:eastAsia="Calibri"/>
          <w:sz w:val="28"/>
          <w:szCs w:val="28"/>
          <w:lang w:eastAsia="en-US"/>
        </w:rPr>
        <w:t>ние части затрат по мероприятиям, направленным на улучшение развития семен</w:t>
      </w:r>
      <w:r w:rsidRPr="001C1F58">
        <w:rPr>
          <w:rFonts w:eastAsia="Calibri"/>
          <w:sz w:val="28"/>
          <w:szCs w:val="28"/>
          <w:lang w:eastAsia="en-US"/>
        </w:rPr>
        <w:t>о</w:t>
      </w:r>
      <w:r w:rsidRPr="001C1F58">
        <w:rPr>
          <w:rFonts w:eastAsia="Calibri"/>
          <w:sz w:val="28"/>
          <w:szCs w:val="28"/>
          <w:lang w:eastAsia="en-US"/>
        </w:rPr>
        <w:t>водства в Республике Татарстан</w:t>
      </w: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58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</w:t>
      </w:r>
      <w:r w:rsidRPr="001C1F58">
        <w:rPr>
          <w:rFonts w:eastAsia="Calibri"/>
          <w:sz w:val="28"/>
          <w:szCs w:val="28"/>
          <w:lang w:eastAsia="en-US"/>
        </w:rPr>
        <w:t>сельскохозяйственным товаропроизводит</w:t>
      </w:r>
      <w:r w:rsidRPr="001C1F58">
        <w:rPr>
          <w:rFonts w:eastAsia="Calibri"/>
          <w:sz w:val="28"/>
          <w:szCs w:val="28"/>
          <w:lang w:eastAsia="en-US"/>
        </w:rPr>
        <w:t>е</w:t>
      </w:r>
      <w:r w:rsidRPr="001C1F58">
        <w:rPr>
          <w:rFonts w:eastAsia="Calibri"/>
          <w:sz w:val="28"/>
          <w:szCs w:val="28"/>
          <w:lang w:eastAsia="en-US"/>
        </w:rPr>
        <w:t>лям на возмещение части затрат по мероприятиям, направленным на улучшение развития семеноводства в Республике Татарстан</w:t>
      </w:r>
      <w:r w:rsidRPr="001C1F58">
        <w:rPr>
          <w:sz w:val="28"/>
          <w:szCs w:val="28"/>
        </w:rPr>
        <w:t>.</w:t>
      </w:r>
    </w:p>
    <w:p w:rsidR="001C1F58" w:rsidRPr="001C1F58" w:rsidRDefault="001C1F58" w:rsidP="001C1F58">
      <w:pPr>
        <w:ind w:firstLine="709"/>
        <w:jc w:val="both"/>
        <w:rPr>
          <w:sz w:val="28"/>
          <w:szCs w:val="28"/>
        </w:rPr>
      </w:pPr>
    </w:p>
    <w:p w:rsidR="001C1F58" w:rsidRPr="001C1F58" w:rsidRDefault="001C1F58" w:rsidP="001C1F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 xml:space="preserve">- </w:t>
      </w:r>
      <w:r w:rsidRPr="001C1F58">
        <w:rPr>
          <w:rFonts w:eastAsia="Calibri"/>
          <w:sz w:val="28"/>
          <w:szCs w:val="28"/>
          <w:lang w:val="en-US" w:eastAsia="en-US"/>
        </w:rPr>
        <w:t>R</w:t>
      </w:r>
      <w:r w:rsidRPr="001C1F58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1C1F58">
        <w:rPr>
          <w:rFonts w:eastAsia="Calibri"/>
          <w:sz w:val="28"/>
          <w:szCs w:val="28"/>
          <w:lang w:eastAsia="en-US"/>
        </w:rPr>
        <w:t>а</w:t>
      </w:r>
      <w:r w:rsidRPr="001C1F58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1C1F58" w:rsidRPr="001C1F58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58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1C1F58">
        <w:rPr>
          <w:bCs/>
          <w:sz w:val="28"/>
          <w:szCs w:val="28"/>
        </w:rPr>
        <w:t xml:space="preserve">осуществляемые </w:t>
      </w:r>
      <w:r w:rsidRPr="001C1F58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1C1F58">
        <w:rPr>
          <w:bCs/>
          <w:sz w:val="28"/>
          <w:szCs w:val="28"/>
        </w:rPr>
        <w:t xml:space="preserve">на </w:t>
      </w:r>
      <w:r w:rsidRPr="001C1F58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1C1F58">
        <w:rPr>
          <w:sz w:val="28"/>
          <w:szCs w:val="28"/>
        </w:rPr>
        <w:t>.</w:t>
      </w:r>
    </w:p>
    <w:p w:rsidR="001C1F58" w:rsidRPr="001C1F58" w:rsidRDefault="001C1F58" w:rsidP="001C1F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58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1C1F58">
        <w:rPr>
          <w:rFonts w:eastAsia="Calibri"/>
          <w:sz w:val="28"/>
          <w:szCs w:val="28"/>
          <w:lang w:eastAsia="en-US"/>
        </w:rPr>
        <w:t xml:space="preserve"> «</w:t>
      </w:r>
      <w:r w:rsidRPr="001C1F58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1C1F58">
        <w:rPr>
          <w:bCs/>
          <w:sz w:val="28"/>
          <w:szCs w:val="28"/>
        </w:rPr>
        <w:t>ь</w:t>
      </w:r>
      <w:r w:rsidRPr="001C1F58">
        <w:rPr>
          <w:bCs/>
          <w:sz w:val="28"/>
          <w:szCs w:val="28"/>
        </w:rPr>
        <w:t>ных программ развития агропромышленного комплекса</w:t>
      </w:r>
      <w:r w:rsidRPr="001C1F58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Default="00D4390F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1F58" w:rsidRPr="00D4390F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02 00000  Основное мероприятие </w:t>
      </w:r>
    </w:p>
    <w:p w:rsidR="001C1F58" w:rsidRPr="00D4390F" w:rsidRDefault="001C1F58" w:rsidP="001C1F58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«Поддержка закладки и ухода за многолетними насаждениями»</w:t>
      </w:r>
    </w:p>
    <w:p w:rsidR="001C1F58" w:rsidRPr="00D4390F" w:rsidRDefault="001C1F58" w:rsidP="001C1F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- 60330 Субсидии на возмещение части затрат на раскорчевку выбывших из эксплуатации старых садов и рекультивацию раскорчеванных площадей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на раскорчевку выбывших из эксплуатации старых садов и рекультивацию раскорчеванных площ</w:t>
      </w:r>
      <w:r w:rsidRPr="00D4390F">
        <w:rPr>
          <w:sz w:val="28"/>
          <w:szCs w:val="28"/>
        </w:rPr>
        <w:t>а</w:t>
      </w:r>
      <w:r w:rsidRPr="00D4390F">
        <w:rPr>
          <w:sz w:val="28"/>
          <w:szCs w:val="28"/>
        </w:rPr>
        <w:t>дей за счет средств бюджета Республики Татарстан.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- 60340 Субсидии на возмещение части затрат на закладку и уход за многоле</w:t>
      </w:r>
      <w:r w:rsidRPr="00D4390F">
        <w:rPr>
          <w:sz w:val="28"/>
          <w:szCs w:val="28"/>
        </w:rPr>
        <w:t>т</w:t>
      </w:r>
      <w:r w:rsidRPr="00D4390F">
        <w:rPr>
          <w:sz w:val="28"/>
          <w:szCs w:val="28"/>
        </w:rPr>
        <w:t>ними плодовыми и ягодными насаждениями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на закладку и уход за многолетними плодовыми и ягодными насаждениями за счет средств бю</w:t>
      </w:r>
      <w:r w:rsidRPr="00D4390F">
        <w:rPr>
          <w:sz w:val="28"/>
          <w:szCs w:val="28"/>
        </w:rPr>
        <w:t>д</w:t>
      </w:r>
      <w:r w:rsidRPr="00D4390F">
        <w:rPr>
          <w:sz w:val="28"/>
          <w:szCs w:val="28"/>
        </w:rPr>
        <w:t>жета Республики Татарстан.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F58" w:rsidRPr="00D4390F" w:rsidRDefault="001C1F58" w:rsidP="001C1F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1C1F58" w:rsidRPr="00D4390F" w:rsidRDefault="001C1F58" w:rsidP="001C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1C1F58" w:rsidRPr="00D4390F" w:rsidRDefault="001C1F58" w:rsidP="001C1F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 w:rsidR="00D4390F"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1C1F58" w:rsidRDefault="001C1F58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03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«Государственная поддержка кредитования </w:t>
      </w:r>
      <w:proofErr w:type="spellStart"/>
      <w:r w:rsidRPr="00D4390F">
        <w:rPr>
          <w:rFonts w:eastAsia="Calibri"/>
          <w:sz w:val="28"/>
          <w:szCs w:val="28"/>
          <w:lang w:eastAsia="en-US"/>
        </w:rPr>
        <w:t>подотрасли</w:t>
      </w:r>
      <w:proofErr w:type="spellEnd"/>
      <w:r w:rsidRPr="00D4390F">
        <w:rPr>
          <w:rFonts w:eastAsia="Calibri"/>
          <w:sz w:val="28"/>
          <w:szCs w:val="28"/>
          <w:lang w:eastAsia="en-US"/>
        </w:rPr>
        <w:t xml:space="preserve"> растениеводства,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переработки ее продукции, развития инфраструктуры и логистического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обеспечения рынков продукции растениеводства»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- 60380 Субсидии на возмещение части процентной ставки по краткосрочным кредитам (займам) на развитие растениеводства, переработки и реализации проду</w:t>
      </w:r>
      <w:r w:rsidRPr="00D4390F">
        <w:rPr>
          <w:sz w:val="28"/>
          <w:szCs w:val="28"/>
        </w:rPr>
        <w:t>к</w:t>
      </w:r>
      <w:r w:rsidRPr="00D4390F">
        <w:rPr>
          <w:sz w:val="28"/>
          <w:szCs w:val="28"/>
        </w:rPr>
        <w:t>ции растениеводства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краткосрочным кредитам (займам) на развитие растениеводства, переработки и ре</w:t>
      </w:r>
      <w:r w:rsidRPr="00D4390F">
        <w:rPr>
          <w:sz w:val="28"/>
          <w:szCs w:val="28"/>
        </w:rPr>
        <w:t>а</w:t>
      </w:r>
      <w:r w:rsidRPr="00D4390F">
        <w:rPr>
          <w:sz w:val="28"/>
          <w:szCs w:val="28"/>
        </w:rPr>
        <w:t>лизации продукции растениеводства за счет средств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- 60390 Субсидии на возмещение части процентной ставки по инвестицио</w:t>
      </w:r>
      <w:r w:rsidRPr="00D4390F">
        <w:rPr>
          <w:sz w:val="28"/>
          <w:szCs w:val="28"/>
        </w:rPr>
        <w:t>н</w:t>
      </w:r>
      <w:r w:rsidRPr="00D4390F">
        <w:rPr>
          <w:sz w:val="28"/>
          <w:szCs w:val="28"/>
        </w:rPr>
        <w:t>ным кредитам (займам) на развитие растениеводства, переработки и развитие и</w:t>
      </w:r>
      <w:r w:rsidRPr="00D4390F">
        <w:rPr>
          <w:sz w:val="28"/>
          <w:szCs w:val="28"/>
        </w:rPr>
        <w:t>н</w:t>
      </w:r>
      <w:r w:rsidRPr="00D4390F">
        <w:rPr>
          <w:sz w:val="28"/>
          <w:szCs w:val="28"/>
        </w:rPr>
        <w:t>фраструктуры и логистического обеспечения рынков продукции растениеводства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</w:t>
      </w:r>
      <w:r w:rsidRPr="00D4390F">
        <w:rPr>
          <w:sz w:val="28"/>
          <w:szCs w:val="28"/>
        </w:rPr>
        <w:t>е</w:t>
      </w:r>
      <w:r w:rsidRPr="00D4390F">
        <w:rPr>
          <w:sz w:val="28"/>
          <w:szCs w:val="28"/>
        </w:rPr>
        <w:t>ниеводства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04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«Управление рисками в </w:t>
      </w:r>
      <w:proofErr w:type="spellStart"/>
      <w:r w:rsidRPr="00D4390F">
        <w:rPr>
          <w:rFonts w:eastAsia="Calibri"/>
          <w:sz w:val="28"/>
          <w:szCs w:val="28"/>
          <w:lang w:eastAsia="en-US"/>
        </w:rPr>
        <w:t>подотраслях</w:t>
      </w:r>
      <w:proofErr w:type="spellEnd"/>
      <w:r w:rsidRPr="00D4390F">
        <w:rPr>
          <w:rFonts w:eastAsia="Calibri"/>
          <w:sz w:val="28"/>
          <w:szCs w:val="28"/>
          <w:lang w:eastAsia="en-US"/>
        </w:rPr>
        <w:t xml:space="preserve"> растениеводства»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- 60400 Субсидии на возмещение части затрат сельскохозяйственных товар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производителей на уплату страховой премии, начисленной по договору сельскох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зяйственного страхования в области растениеводства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сельскохозя</w:t>
      </w:r>
      <w:r w:rsidRPr="00D4390F">
        <w:rPr>
          <w:sz w:val="28"/>
          <w:szCs w:val="28"/>
        </w:rPr>
        <w:t>й</w:t>
      </w:r>
      <w:r w:rsidRPr="00D4390F">
        <w:rPr>
          <w:sz w:val="28"/>
          <w:szCs w:val="28"/>
        </w:rPr>
        <w:t>ственных товаропроизводителей на уплату страховой премии, начисленной по дог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вору сельскохозяйственного страхования в области растениеводства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Pr="001C1F58" w:rsidRDefault="00D4390F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05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«Повышение плодородия почв и вовлечение неиспользуемых земель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сельскохозяйственных угодий в сельскохозяйственный оборот»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- 60410 Субсидии на оказание несвязанной поддержки в области растениево</w:t>
      </w:r>
      <w:r w:rsidRPr="00D4390F">
        <w:rPr>
          <w:sz w:val="28"/>
          <w:szCs w:val="28"/>
        </w:rPr>
        <w:t>д</w:t>
      </w:r>
      <w:r w:rsidRPr="00D4390F">
        <w:rPr>
          <w:sz w:val="28"/>
          <w:szCs w:val="28"/>
        </w:rPr>
        <w:t>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оказание несвязанной поддержки сел</w:t>
      </w:r>
      <w:r w:rsidRPr="00D4390F">
        <w:rPr>
          <w:sz w:val="28"/>
          <w:szCs w:val="28"/>
        </w:rPr>
        <w:t>ь</w:t>
      </w:r>
      <w:r w:rsidRPr="00D4390F">
        <w:rPr>
          <w:sz w:val="28"/>
          <w:szCs w:val="28"/>
        </w:rPr>
        <w:t>скохозяйственным товаропроизводителям в области растениеводства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- 63100 Субсидии на возмещение части затрат, связанных с обработкой терр</w:t>
      </w:r>
      <w:r w:rsidRPr="00D4390F">
        <w:rPr>
          <w:sz w:val="28"/>
          <w:szCs w:val="28"/>
        </w:rPr>
        <w:t>и</w:t>
      </w:r>
      <w:r w:rsidRPr="00D4390F">
        <w:rPr>
          <w:sz w:val="28"/>
          <w:szCs w:val="28"/>
        </w:rPr>
        <w:t>торий против опасных вредителей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предоставление субсидий на возмещение части затрат, связанных с о</w:t>
      </w:r>
      <w:r w:rsidRPr="00D4390F">
        <w:rPr>
          <w:sz w:val="28"/>
          <w:szCs w:val="28"/>
        </w:rPr>
        <w:t>б</w:t>
      </w:r>
      <w:r w:rsidRPr="00D4390F">
        <w:rPr>
          <w:sz w:val="28"/>
          <w:szCs w:val="28"/>
        </w:rPr>
        <w:t>работкой территорий против опасных вредителей за счет средств бюджета Респу</w:t>
      </w:r>
      <w:r w:rsidRPr="00D4390F">
        <w:rPr>
          <w:sz w:val="28"/>
          <w:szCs w:val="28"/>
        </w:rPr>
        <w:t>б</w:t>
      </w:r>
      <w:r w:rsidRPr="00D4390F">
        <w:rPr>
          <w:sz w:val="28"/>
          <w:szCs w:val="28"/>
        </w:rPr>
        <w:t>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- 63110 Финансирование мероприятий по известкованию кислых почв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финансирование известкования кислых почв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- 63120 Субсидии на поддержку растениеводства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поддержку растениеводства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FB7" w:rsidRDefault="00636FB7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- 63130 </w:t>
      </w:r>
      <w:r w:rsidRPr="00636FB7">
        <w:rPr>
          <w:sz w:val="28"/>
          <w:szCs w:val="28"/>
        </w:rPr>
        <w:t>Мероприятия по уничтожению карантинных и особо опасных сорн</w:t>
      </w:r>
      <w:r w:rsidRPr="00636FB7">
        <w:rPr>
          <w:sz w:val="28"/>
          <w:szCs w:val="28"/>
        </w:rPr>
        <w:t>я</w:t>
      </w:r>
      <w:r w:rsidRPr="00636FB7">
        <w:rPr>
          <w:sz w:val="28"/>
          <w:szCs w:val="28"/>
        </w:rPr>
        <w:t>ков</w:t>
      </w:r>
    </w:p>
    <w:p w:rsidR="00636FB7" w:rsidRDefault="00636FB7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</w:t>
      </w:r>
      <w:r>
        <w:rPr>
          <w:sz w:val="28"/>
          <w:szCs w:val="28"/>
        </w:rPr>
        <w:t xml:space="preserve"> реализацию мероприятий </w:t>
      </w:r>
      <w:r w:rsidRPr="00636FB7">
        <w:rPr>
          <w:sz w:val="28"/>
          <w:szCs w:val="28"/>
        </w:rPr>
        <w:t>по уничтожению карантинных и особо опа</w:t>
      </w:r>
      <w:r w:rsidRPr="00636FB7">
        <w:rPr>
          <w:sz w:val="28"/>
          <w:szCs w:val="28"/>
        </w:rPr>
        <w:t>с</w:t>
      </w:r>
      <w:r w:rsidRPr="00636FB7">
        <w:rPr>
          <w:sz w:val="28"/>
          <w:szCs w:val="28"/>
        </w:rPr>
        <w:t>ных сорняков</w:t>
      </w:r>
    </w:p>
    <w:p w:rsidR="00636FB7" w:rsidRDefault="00636FB7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- 65410 Субсидии сельскохозяйственным товаропроизводителям на возмещ</w:t>
      </w:r>
      <w:r w:rsidRPr="00D4390F">
        <w:rPr>
          <w:sz w:val="28"/>
          <w:szCs w:val="28"/>
        </w:rPr>
        <w:t>е</w:t>
      </w:r>
      <w:r w:rsidRPr="00D4390F">
        <w:rPr>
          <w:sz w:val="28"/>
          <w:szCs w:val="28"/>
        </w:rPr>
        <w:t>ние части затрат по мероприятиям, направленным на развитие растениеводства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сельскохозяйственным товаропроизводит</w:t>
      </w:r>
      <w:r w:rsidRPr="00D4390F">
        <w:rPr>
          <w:sz w:val="28"/>
          <w:szCs w:val="28"/>
        </w:rPr>
        <w:t>е</w:t>
      </w:r>
      <w:r w:rsidRPr="00D4390F">
        <w:rPr>
          <w:sz w:val="28"/>
          <w:szCs w:val="28"/>
        </w:rPr>
        <w:t>лям на возмещение части затрат по мероприятиям, направленным на развитие ра</w:t>
      </w:r>
      <w:r w:rsidRPr="00D4390F">
        <w:rPr>
          <w:sz w:val="28"/>
          <w:szCs w:val="28"/>
        </w:rPr>
        <w:t>с</w:t>
      </w:r>
      <w:r w:rsidRPr="00D4390F">
        <w:rPr>
          <w:sz w:val="28"/>
          <w:szCs w:val="28"/>
        </w:rPr>
        <w:t>тениеводства,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 xml:space="preserve">- 72350 </w:t>
      </w:r>
      <w:r w:rsidRPr="00D4390F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 xml:space="preserve">- </w:t>
      </w:r>
      <w:r w:rsidRPr="00D4390F">
        <w:rPr>
          <w:sz w:val="28"/>
          <w:szCs w:val="28"/>
          <w:lang w:val="en-US"/>
        </w:rPr>
        <w:t>R</w:t>
      </w:r>
      <w:r w:rsidRPr="00D4390F">
        <w:rPr>
          <w:sz w:val="28"/>
          <w:szCs w:val="28"/>
        </w:rPr>
        <w:t xml:space="preserve">5410 </w:t>
      </w:r>
      <w:r w:rsidRPr="00D4390F">
        <w:rPr>
          <w:rFonts w:eastAsia="Calibri"/>
          <w:sz w:val="28"/>
          <w:szCs w:val="28"/>
          <w:lang w:eastAsia="en-US"/>
        </w:rPr>
        <w:t>Софинансируемые расходы на оказание несвязанной поддержки в о</w:t>
      </w:r>
      <w:r w:rsidRPr="00D4390F">
        <w:rPr>
          <w:rFonts w:eastAsia="Calibri"/>
          <w:sz w:val="28"/>
          <w:szCs w:val="28"/>
          <w:lang w:eastAsia="en-US"/>
        </w:rPr>
        <w:t>б</w:t>
      </w:r>
      <w:r w:rsidRPr="00D4390F">
        <w:rPr>
          <w:rFonts w:eastAsia="Calibri"/>
          <w:sz w:val="28"/>
          <w:szCs w:val="28"/>
          <w:lang w:eastAsia="en-US"/>
        </w:rPr>
        <w:t>ласти растениеводства, в области развития производства семенного картофеля, ов</w:t>
      </w:r>
      <w:r w:rsidRPr="00D4390F">
        <w:rPr>
          <w:rFonts w:eastAsia="Calibri"/>
          <w:sz w:val="28"/>
          <w:szCs w:val="28"/>
          <w:lang w:eastAsia="en-US"/>
        </w:rPr>
        <w:t>о</w:t>
      </w:r>
      <w:r w:rsidRPr="00D4390F">
        <w:rPr>
          <w:rFonts w:eastAsia="Calibri"/>
          <w:sz w:val="28"/>
          <w:szCs w:val="28"/>
          <w:lang w:eastAsia="en-US"/>
        </w:rPr>
        <w:t>щей открытого грунта и льна-долгунца</w:t>
      </w:r>
    </w:p>
    <w:p w:rsidR="00D4390F" w:rsidRPr="00D4390F" w:rsidRDefault="00D4390F" w:rsidP="00D4390F">
      <w:pPr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</w:t>
      </w:r>
      <w:r w:rsidRPr="00D4390F">
        <w:rPr>
          <w:sz w:val="28"/>
          <w:szCs w:val="28"/>
        </w:rPr>
        <w:t xml:space="preserve">, на оказание несвязанной поддержки </w:t>
      </w:r>
      <w:r w:rsidRPr="00D4390F">
        <w:rPr>
          <w:rFonts w:eastAsia="Calibri"/>
          <w:sz w:val="28"/>
          <w:szCs w:val="28"/>
          <w:lang w:eastAsia="en-US"/>
        </w:rPr>
        <w:t>в области ра</w:t>
      </w:r>
      <w:r w:rsidRPr="00D4390F">
        <w:rPr>
          <w:rFonts w:eastAsia="Calibri"/>
          <w:sz w:val="28"/>
          <w:szCs w:val="28"/>
          <w:lang w:eastAsia="en-US"/>
        </w:rPr>
        <w:t>с</w:t>
      </w:r>
      <w:r w:rsidRPr="00D4390F">
        <w:rPr>
          <w:rFonts w:eastAsia="Calibri"/>
          <w:sz w:val="28"/>
          <w:szCs w:val="28"/>
          <w:lang w:eastAsia="en-US"/>
        </w:rPr>
        <w:t xml:space="preserve">тениеводства, в области развития производства семенного картофеля, </w:t>
      </w:r>
      <w:r w:rsidRPr="00D4390F">
        <w:rPr>
          <w:rFonts w:eastAsia="Calibri"/>
          <w:strike/>
          <w:sz w:val="28"/>
          <w:szCs w:val="28"/>
          <w:lang w:eastAsia="en-US"/>
        </w:rPr>
        <w:t>и</w:t>
      </w:r>
      <w:r w:rsidRPr="00D4390F">
        <w:rPr>
          <w:rFonts w:eastAsia="Calibri"/>
          <w:sz w:val="28"/>
          <w:szCs w:val="28"/>
          <w:lang w:eastAsia="en-US"/>
        </w:rPr>
        <w:t xml:space="preserve"> овощей о</w:t>
      </w:r>
      <w:r w:rsidRPr="00D4390F">
        <w:rPr>
          <w:rFonts w:eastAsia="Calibri"/>
          <w:sz w:val="28"/>
          <w:szCs w:val="28"/>
          <w:lang w:eastAsia="en-US"/>
        </w:rPr>
        <w:t>т</w:t>
      </w:r>
      <w:r w:rsidRPr="00D4390F">
        <w:rPr>
          <w:rFonts w:eastAsia="Calibri"/>
          <w:sz w:val="28"/>
          <w:szCs w:val="28"/>
          <w:lang w:eastAsia="en-US"/>
        </w:rPr>
        <w:t>крытого грунта и льна-долгунца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</w:t>
      </w:r>
      <w:r>
        <w:rPr>
          <w:rFonts w:eastAsia="Calibri"/>
          <w:sz w:val="28"/>
          <w:szCs w:val="28"/>
          <w:lang w:eastAsia="en-US"/>
        </w:rPr>
        <w:t xml:space="preserve"> коду 000 2 02 25541 02 0000 150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sz w:val="28"/>
          <w:szCs w:val="28"/>
        </w:rPr>
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</w:t>
      </w:r>
      <w:r w:rsidRPr="00D4390F">
        <w:rPr>
          <w:rFonts w:eastAsia="Calibri"/>
          <w:sz w:val="28"/>
          <w:szCs w:val="28"/>
          <w:lang w:eastAsia="en-US"/>
        </w:rPr>
        <w:t>е</w:t>
      </w:r>
      <w:r w:rsidRPr="00D4390F">
        <w:rPr>
          <w:rFonts w:eastAsia="Calibri"/>
          <w:sz w:val="28"/>
          <w:szCs w:val="28"/>
          <w:lang w:eastAsia="en-US"/>
        </w:rPr>
        <w:t>тов.</w:t>
      </w:r>
    </w:p>
    <w:p w:rsidR="00D4390F" w:rsidRPr="00D4390F" w:rsidRDefault="00D4390F" w:rsidP="00D4390F">
      <w:pPr>
        <w:ind w:firstLine="687"/>
        <w:rPr>
          <w:sz w:val="28"/>
          <w:szCs w:val="28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83096D" w:rsidRPr="00D4390F" w:rsidRDefault="0083096D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07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«</w:t>
      </w:r>
      <w:r w:rsidRPr="00D4390F">
        <w:rPr>
          <w:bCs/>
          <w:sz w:val="28"/>
          <w:szCs w:val="28"/>
        </w:rPr>
        <w:t>Развитие производства льноволокна</w:t>
      </w:r>
      <w:r w:rsidRPr="00D4390F">
        <w:rPr>
          <w:rFonts w:eastAsia="Calibri"/>
          <w:sz w:val="28"/>
          <w:szCs w:val="28"/>
          <w:lang w:eastAsia="en-US"/>
        </w:rPr>
        <w:t>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Pr="00FB27F0" w:rsidRDefault="00D4390F" w:rsidP="00D4390F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1 08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>«</w:t>
      </w:r>
      <w:r w:rsidRPr="00D4390F">
        <w:rPr>
          <w:bCs/>
          <w:sz w:val="28"/>
          <w:szCs w:val="28"/>
        </w:rPr>
        <w:t xml:space="preserve">Содействие достижению целевых показателей реализации региональных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bCs/>
          <w:sz w:val="28"/>
          <w:szCs w:val="28"/>
        </w:rPr>
        <w:t>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 xml:space="preserve">Субсидии бюджетам субъектов </w:t>
      </w:r>
      <w:r w:rsidRPr="00D4390F">
        <w:rPr>
          <w:bCs/>
          <w:sz w:val="28"/>
          <w:szCs w:val="28"/>
        </w:rPr>
        <w:lastRenderedPageBreak/>
        <w:t>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Default="00D4390F" w:rsidP="00D4390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14 2 00 00000 </w:t>
      </w:r>
      <w:r w:rsidRPr="00D4390F">
        <w:rPr>
          <w:bCs/>
          <w:sz w:val="28"/>
          <w:szCs w:val="28"/>
        </w:rPr>
        <w:t xml:space="preserve">Подпрограмма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4390F">
        <w:rPr>
          <w:bCs/>
          <w:sz w:val="28"/>
          <w:szCs w:val="28"/>
        </w:rPr>
        <w:t xml:space="preserve">«Развитие </w:t>
      </w:r>
      <w:proofErr w:type="spellStart"/>
      <w:r w:rsidRPr="00D4390F">
        <w:rPr>
          <w:bCs/>
          <w:sz w:val="28"/>
          <w:szCs w:val="28"/>
        </w:rPr>
        <w:t>подотрасли</w:t>
      </w:r>
      <w:proofErr w:type="spellEnd"/>
      <w:r w:rsidRPr="00D4390F">
        <w:rPr>
          <w:bCs/>
          <w:sz w:val="28"/>
          <w:szCs w:val="28"/>
        </w:rPr>
        <w:t xml:space="preserve"> животноводства,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bCs/>
          <w:sz w:val="28"/>
          <w:szCs w:val="28"/>
        </w:rPr>
        <w:t>переработки и реализации продукции животноводства»</w:t>
      </w:r>
    </w:p>
    <w:p w:rsidR="00D4390F" w:rsidRPr="00D4390F" w:rsidRDefault="00D4390F" w:rsidP="00D439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D4390F">
        <w:rPr>
          <w:rFonts w:eastAsia="Calibri"/>
          <w:sz w:val="28"/>
          <w:szCs w:val="28"/>
          <w:lang w:eastAsia="en-US"/>
        </w:rPr>
        <w:t>р</w:t>
      </w:r>
      <w:r w:rsidRPr="00D4390F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2 01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«Развитие молочного скотоводства»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- 65420 Субсидии на повышение продуктивности в молочном скотоводстве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повышение продуктивности в молочном скотоводстве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- 67020 Взнос в уставный капитал акционерного общества «Головное племе</w:t>
      </w:r>
      <w:r w:rsidRPr="00D4390F">
        <w:rPr>
          <w:sz w:val="28"/>
          <w:szCs w:val="28"/>
        </w:rPr>
        <w:t>н</w:t>
      </w:r>
      <w:r w:rsidRPr="00D4390F">
        <w:rPr>
          <w:sz w:val="28"/>
          <w:szCs w:val="28"/>
        </w:rPr>
        <w:t>ное предприятие «Элита» в целях приобретения аналитической системы для оценки качества сырого молока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D4390F">
        <w:rPr>
          <w:sz w:val="28"/>
          <w:szCs w:val="28"/>
        </w:rPr>
        <w:t xml:space="preserve">- </w:t>
      </w:r>
      <w:r w:rsidRPr="00D4390F">
        <w:rPr>
          <w:sz w:val="28"/>
          <w:szCs w:val="28"/>
          <w:lang w:val="en-US"/>
        </w:rPr>
        <w:t>R</w:t>
      </w:r>
      <w:r w:rsidRPr="00D4390F">
        <w:rPr>
          <w:sz w:val="28"/>
          <w:szCs w:val="28"/>
        </w:rPr>
        <w:t>5420 Софинансируемые расходы, направленные на повышение продукти</w:t>
      </w:r>
      <w:r w:rsidRPr="00D4390F">
        <w:rPr>
          <w:sz w:val="28"/>
          <w:szCs w:val="28"/>
        </w:rPr>
        <w:t>в</w:t>
      </w:r>
      <w:r w:rsidRPr="00D4390F">
        <w:rPr>
          <w:sz w:val="28"/>
          <w:szCs w:val="28"/>
        </w:rPr>
        <w:t>ности в молочном скотоводстве</w:t>
      </w:r>
    </w:p>
    <w:p w:rsidR="00D4390F" w:rsidRPr="00D4390F" w:rsidRDefault="00D4390F" w:rsidP="00D4390F">
      <w:pPr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повышение продуктивности в молочном скот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водстве.</w:t>
      </w:r>
    </w:p>
    <w:p w:rsidR="00D4390F" w:rsidRPr="00D4390F" w:rsidRDefault="00D4390F" w:rsidP="00D4390F">
      <w:pPr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D4390F">
        <w:rPr>
          <w:rFonts w:eastAsia="Calibri"/>
          <w:sz w:val="28"/>
          <w:szCs w:val="28"/>
          <w:lang w:eastAsia="en-US"/>
        </w:rPr>
        <w:t>т</w:t>
      </w:r>
      <w:r w:rsidRPr="00D4390F">
        <w:rPr>
          <w:rFonts w:eastAsia="Calibri"/>
          <w:sz w:val="28"/>
          <w:szCs w:val="28"/>
          <w:lang w:eastAsia="en-US"/>
        </w:rPr>
        <w:t>ражается по коду 000 2 02 25542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sz w:val="28"/>
          <w:szCs w:val="28"/>
        </w:rPr>
        <w:t>Субсидии бюджетам субъектов Ро</w:t>
      </w:r>
      <w:r w:rsidRPr="00D4390F">
        <w:rPr>
          <w:sz w:val="28"/>
          <w:szCs w:val="28"/>
        </w:rPr>
        <w:t>с</w:t>
      </w:r>
      <w:r w:rsidRPr="00D4390F">
        <w:rPr>
          <w:sz w:val="28"/>
          <w:szCs w:val="28"/>
        </w:rPr>
        <w:t>сийской Федерации на повышение продуктивности в молочном скотоводстве</w:t>
      </w:r>
      <w:r w:rsidRPr="00D4390F">
        <w:rPr>
          <w:rFonts w:eastAsia="Calibri"/>
          <w:sz w:val="28"/>
          <w:szCs w:val="28"/>
          <w:lang w:eastAsia="en-US"/>
        </w:rPr>
        <w:t>» кла</w:t>
      </w:r>
      <w:r w:rsidRPr="00D4390F">
        <w:rPr>
          <w:rFonts w:eastAsia="Calibri"/>
          <w:sz w:val="28"/>
          <w:szCs w:val="28"/>
          <w:lang w:eastAsia="en-US"/>
        </w:rPr>
        <w:t>с</w:t>
      </w:r>
      <w:r w:rsidRPr="00D4390F">
        <w:rPr>
          <w:rFonts w:eastAsia="Calibri"/>
          <w:sz w:val="28"/>
          <w:szCs w:val="28"/>
          <w:lang w:eastAsia="en-US"/>
        </w:rPr>
        <w:t>сификации доходов бюджетов.</w:t>
      </w:r>
    </w:p>
    <w:p w:rsid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2 02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«Государственная поддержка племенного животноводства»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- 60420 Субсидии на поддержку племенного животноводства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предоставление субсидий на поддержку племенного животноводства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- 63230 Субсидии на возмещение части затрат, связанных с разведением пл</w:t>
      </w:r>
      <w:r w:rsidRPr="00D4390F">
        <w:rPr>
          <w:sz w:val="28"/>
          <w:szCs w:val="28"/>
        </w:rPr>
        <w:t>е</w:t>
      </w:r>
      <w:r w:rsidRPr="00D4390F">
        <w:rPr>
          <w:sz w:val="28"/>
          <w:szCs w:val="28"/>
        </w:rPr>
        <w:t>менных лошадей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затрат, связанных с разведением племенных лошадей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14 2 03 00000  Основное мероприятие 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«Управление рисками в </w:t>
      </w:r>
      <w:proofErr w:type="spellStart"/>
      <w:r w:rsidRPr="00D4390F">
        <w:rPr>
          <w:rFonts w:eastAsia="Calibri"/>
          <w:sz w:val="28"/>
          <w:szCs w:val="28"/>
          <w:lang w:eastAsia="en-US"/>
        </w:rPr>
        <w:t>подотраслях</w:t>
      </w:r>
      <w:proofErr w:type="spellEnd"/>
      <w:r w:rsidRPr="00D4390F">
        <w:rPr>
          <w:rFonts w:eastAsia="Calibri"/>
          <w:sz w:val="28"/>
          <w:szCs w:val="28"/>
          <w:lang w:eastAsia="en-US"/>
        </w:rPr>
        <w:t xml:space="preserve"> животноводства»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4390F">
        <w:rPr>
          <w:sz w:val="28"/>
          <w:szCs w:val="28"/>
        </w:rPr>
        <w:t>р</w:t>
      </w:r>
      <w:r w:rsidRPr="00D4390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- 60490 Субсидии на возмещение части затрат сельскохозяйственных товар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производителей на уплату страховой премии, начисленной по договору сельскох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зяйственного страхования в области животноводства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сельскохозя</w:t>
      </w:r>
      <w:r w:rsidRPr="00D4390F">
        <w:rPr>
          <w:sz w:val="28"/>
          <w:szCs w:val="28"/>
        </w:rPr>
        <w:t>й</w:t>
      </w:r>
      <w:r w:rsidRPr="00D4390F">
        <w:rPr>
          <w:sz w:val="28"/>
          <w:szCs w:val="28"/>
        </w:rPr>
        <w:t>ственных товаропроизводителей на уплату страховой премии, начисленной по дог</w:t>
      </w:r>
      <w:r w:rsidRPr="00D4390F">
        <w:rPr>
          <w:sz w:val="28"/>
          <w:szCs w:val="28"/>
        </w:rPr>
        <w:t>о</w:t>
      </w:r>
      <w:r w:rsidRPr="00D4390F">
        <w:rPr>
          <w:sz w:val="28"/>
          <w:szCs w:val="28"/>
        </w:rPr>
        <w:t>вору сельскохозяйственного страхования в области животноводства за счет средств бюджета Республики Татарстан.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 xml:space="preserve">- </w:t>
      </w:r>
      <w:r w:rsidRPr="00D4390F">
        <w:rPr>
          <w:rFonts w:eastAsia="Calibri"/>
          <w:sz w:val="28"/>
          <w:szCs w:val="28"/>
          <w:lang w:val="en-US" w:eastAsia="en-US"/>
        </w:rPr>
        <w:t>R</w:t>
      </w:r>
      <w:r w:rsidRPr="00D4390F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D4390F">
        <w:rPr>
          <w:rFonts w:eastAsia="Calibri"/>
          <w:sz w:val="28"/>
          <w:szCs w:val="28"/>
          <w:lang w:eastAsia="en-US"/>
        </w:rPr>
        <w:t>а</w:t>
      </w:r>
      <w:r w:rsidRPr="00D4390F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D4390F" w:rsidRPr="00D4390F" w:rsidRDefault="00D4390F" w:rsidP="00D4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90F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D4390F">
        <w:rPr>
          <w:bCs/>
          <w:sz w:val="28"/>
          <w:szCs w:val="28"/>
        </w:rPr>
        <w:t xml:space="preserve">осуществляемые </w:t>
      </w:r>
      <w:r w:rsidRPr="00D4390F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D4390F">
        <w:rPr>
          <w:bCs/>
          <w:sz w:val="28"/>
          <w:szCs w:val="28"/>
        </w:rPr>
        <w:t xml:space="preserve">на </w:t>
      </w:r>
      <w:r w:rsidRPr="00D4390F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D4390F">
        <w:rPr>
          <w:sz w:val="28"/>
          <w:szCs w:val="28"/>
        </w:rPr>
        <w:t>.</w:t>
      </w:r>
    </w:p>
    <w:p w:rsidR="00D4390F" w:rsidRPr="00D4390F" w:rsidRDefault="00D4390F" w:rsidP="00D43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390F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D4390F">
        <w:rPr>
          <w:rFonts w:eastAsia="Calibri"/>
          <w:sz w:val="28"/>
          <w:szCs w:val="28"/>
          <w:lang w:eastAsia="en-US"/>
        </w:rPr>
        <w:t xml:space="preserve"> «</w:t>
      </w:r>
      <w:r w:rsidRPr="00D4390F">
        <w:rPr>
          <w:bCs/>
          <w:sz w:val="28"/>
          <w:szCs w:val="28"/>
        </w:rPr>
        <w:t xml:space="preserve">Субсидии бюджетам субъектов </w:t>
      </w:r>
      <w:r w:rsidRPr="00D4390F">
        <w:rPr>
          <w:bCs/>
          <w:sz w:val="28"/>
          <w:szCs w:val="28"/>
        </w:rPr>
        <w:lastRenderedPageBreak/>
        <w:t>Российской Федерации на содействие достижению целевых показателей регионал</w:t>
      </w:r>
      <w:r w:rsidRPr="00D4390F">
        <w:rPr>
          <w:bCs/>
          <w:sz w:val="28"/>
          <w:szCs w:val="28"/>
        </w:rPr>
        <w:t>ь</w:t>
      </w:r>
      <w:r w:rsidRPr="00D4390F">
        <w:rPr>
          <w:bCs/>
          <w:sz w:val="28"/>
          <w:szCs w:val="28"/>
        </w:rPr>
        <w:t>ных программ развития агропромышленного комплекса</w:t>
      </w:r>
      <w:r w:rsidRPr="00D4390F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EE247B" w:rsidRDefault="00EE247B" w:rsidP="00EE247B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E247B" w:rsidRPr="00EE247B" w:rsidRDefault="00EE247B" w:rsidP="00EE24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247B">
        <w:rPr>
          <w:rFonts w:eastAsia="Calibri"/>
          <w:sz w:val="28"/>
          <w:szCs w:val="28"/>
          <w:lang w:eastAsia="en-US"/>
        </w:rPr>
        <w:t xml:space="preserve">14 2 05 00000  Основное мероприятие </w:t>
      </w:r>
    </w:p>
    <w:p w:rsidR="00EE247B" w:rsidRPr="00EE247B" w:rsidRDefault="00EE247B" w:rsidP="00EE247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247B">
        <w:rPr>
          <w:rFonts w:eastAsia="Calibri"/>
          <w:sz w:val="28"/>
          <w:szCs w:val="28"/>
          <w:lang w:eastAsia="en-US"/>
        </w:rPr>
        <w:t>«Обеспечение проведения противоэпизоотических мероприятий»</w:t>
      </w:r>
    </w:p>
    <w:p w:rsidR="00EE247B" w:rsidRPr="00EE247B" w:rsidRDefault="00EE247B" w:rsidP="00EE24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E247B">
        <w:rPr>
          <w:sz w:val="28"/>
          <w:szCs w:val="28"/>
        </w:rPr>
        <w:t>р</w:t>
      </w:r>
      <w:r w:rsidRPr="00EE247B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- 63200 Мероприятия по ветеринарно-санитарному оздоровлению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По данному направлению расходов отражаются расходы бюджета Республики Татарстан реализацию мероприятий по ветеринарно-санитарному оздоровлению за счет средств бюджета Республики Татарстан.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- 63210 Мероприятия по предотвращению заноса и распространения африка</w:t>
      </w:r>
      <w:r w:rsidRPr="00EE247B">
        <w:rPr>
          <w:sz w:val="28"/>
          <w:szCs w:val="28"/>
        </w:rPr>
        <w:t>н</w:t>
      </w:r>
      <w:r w:rsidRPr="00EE247B">
        <w:rPr>
          <w:sz w:val="28"/>
          <w:szCs w:val="28"/>
        </w:rPr>
        <w:t>ской чумы свиней на территории Республики Татарстан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 по предотвращению заноса и распростран</w:t>
      </w:r>
      <w:r w:rsidRPr="00EE247B">
        <w:rPr>
          <w:sz w:val="28"/>
          <w:szCs w:val="28"/>
        </w:rPr>
        <w:t>е</w:t>
      </w:r>
      <w:r w:rsidRPr="00EE247B">
        <w:rPr>
          <w:sz w:val="28"/>
          <w:szCs w:val="28"/>
        </w:rPr>
        <w:t>ния африканской чумы свиней на территории Республики Татарстан.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47B" w:rsidRPr="00EE247B" w:rsidRDefault="00EE247B" w:rsidP="00EE24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247B">
        <w:rPr>
          <w:rFonts w:eastAsia="Calibri"/>
          <w:sz w:val="28"/>
          <w:szCs w:val="28"/>
          <w:lang w:eastAsia="en-US"/>
        </w:rPr>
        <w:t xml:space="preserve">14 2 06 00000  Основное мероприятие </w:t>
      </w:r>
    </w:p>
    <w:p w:rsidR="00EE247B" w:rsidRPr="00EE247B" w:rsidRDefault="00EE247B" w:rsidP="00EE247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247B">
        <w:rPr>
          <w:rFonts w:eastAsia="Calibri"/>
          <w:sz w:val="28"/>
          <w:szCs w:val="28"/>
          <w:lang w:eastAsia="en-US"/>
        </w:rPr>
        <w:t>«Государственная поддержка животноводства»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E247B">
        <w:rPr>
          <w:sz w:val="28"/>
          <w:szCs w:val="28"/>
        </w:rPr>
        <w:t>р</w:t>
      </w:r>
      <w:r w:rsidRPr="00EE247B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EE247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EE247B">
        <w:rPr>
          <w:sz w:val="28"/>
          <w:szCs w:val="28"/>
        </w:rPr>
        <w:t xml:space="preserve"> расходов: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- 63250 Субсидии на поддержку животноводства</w:t>
      </w:r>
    </w:p>
    <w:p w:rsidR="00EE247B" w:rsidRPr="00EE247B" w:rsidRDefault="00EE247B" w:rsidP="00EE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7B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поддержку животноводства за счет средств бюджета Республики Татарстан.</w:t>
      </w:r>
    </w:p>
    <w:p w:rsid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242E02" w:rsidRPr="00242E02" w:rsidRDefault="00242E02" w:rsidP="00242E02">
      <w:pPr>
        <w:ind w:hanging="22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2 08 00000 Основное мероприятие </w:t>
      </w:r>
    </w:p>
    <w:p w:rsidR="00242E02" w:rsidRPr="00242E02" w:rsidRDefault="00242E02" w:rsidP="00242E02">
      <w:pPr>
        <w:ind w:hanging="22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«Наращивание маточного поголовья овец и коз»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- </w:t>
      </w:r>
      <w:r w:rsidRPr="00242E02">
        <w:rPr>
          <w:rFonts w:eastAsia="Calibri"/>
          <w:sz w:val="28"/>
          <w:szCs w:val="28"/>
          <w:lang w:val="en-US" w:eastAsia="en-US"/>
        </w:rPr>
        <w:t>R</w:t>
      </w:r>
      <w:r w:rsidRPr="00242E02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242E02">
        <w:rPr>
          <w:rFonts w:eastAsia="Calibri"/>
          <w:sz w:val="28"/>
          <w:szCs w:val="28"/>
          <w:lang w:eastAsia="en-US"/>
        </w:rPr>
        <w:t>а</w:t>
      </w:r>
      <w:r w:rsidRPr="00242E02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42E02">
        <w:rPr>
          <w:bCs/>
          <w:sz w:val="28"/>
          <w:szCs w:val="28"/>
        </w:rPr>
        <w:t xml:space="preserve">осуществляемые </w:t>
      </w:r>
      <w:r w:rsidRPr="00242E0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42E02">
        <w:rPr>
          <w:bCs/>
          <w:sz w:val="28"/>
          <w:szCs w:val="28"/>
        </w:rPr>
        <w:t xml:space="preserve">на </w:t>
      </w:r>
      <w:r w:rsidRPr="00242E02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242E02">
        <w:rPr>
          <w:sz w:val="28"/>
          <w:szCs w:val="28"/>
        </w:rPr>
        <w:t>.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242E02">
        <w:rPr>
          <w:rFonts w:eastAsia="Calibri"/>
          <w:sz w:val="28"/>
          <w:szCs w:val="28"/>
          <w:lang w:eastAsia="en-US"/>
        </w:rPr>
        <w:t xml:space="preserve"> «</w:t>
      </w:r>
      <w:r w:rsidRPr="00242E02">
        <w:rPr>
          <w:bCs/>
          <w:sz w:val="28"/>
          <w:szCs w:val="28"/>
        </w:rPr>
        <w:t xml:space="preserve">Субсидии бюджетам субъектов </w:t>
      </w:r>
      <w:r w:rsidRPr="00242E02">
        <w:rPr>
          <w:bCs/>
          <w:sz w:val="28"/>
          <w:szCs w:val="28"/>
        </w:rPr>
        <w:lastRenderedPageBreak/>
        <w:t>Российской Федерации на содействие достижению целевых показателей регионал</w:t>
      </w:r>
      <w:r w:rsidRPr="00242E02">
        <w:rPr>
          <w:bCs/>
          <w:sz w:val="28"/>
          <w:szCs w:val="28"/>
        </w:rPr>
        <w:t>ь</w:t>
      </w:r>
      <w:r w:rsidRPr="00242E02">
        <w:rPr>
          <w:bCs/>
          <w:sz w:val="28"/>
          <w:szCs w:val="28"/>
        </w:rPr>
        <w:t>ных программ развития агропромышленного комплекса</w:t>
      </w:r>
      <w:r w:rsidRPr="00242E02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P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42E02" w:rsidRPr="00242E02" w:rsidRDefault="00242E02" w:rsidP="00242E02">
      <w:pPr>
        <w:ind w:hanging="22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2 09 00000 Основное мероприятие </w:t>
      </w:r>
    </w:p>
    <w:p w:rsidR="00242E02" w:rsidRPr="00242E02" w:rsidRDefault="00242E02" w:rsidP="00242E02">
      <w:pPr>
        <w:ind w:hanging="22"/>
        <w:jc w:val="center"/>
        <w:rPr>
          <w:bCs/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>«</w:t>
      </w:r>
      <w:r w:rsidRPr="00242E02">
        <w:rPr>
          <w:bCs/>
          <w:sz w:val="28"/>
          <w:szCs w:val="28"/>
        </w:rPr>
        <w:t xml:space="preserve">Предупреждение болезней животных и защита населения от болезней, </w:t>
      </w:r>
    </w:p>
    <w:p w:rsidR="00242E02" w:rsidRPr="00242E02" w:rsidRDefault="00242E02" w:rsidP="00242E02">
      <w:pPr>
        <w:ind w:hanging="22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bCs/>
          <w:sz w:val="28"/>
          <w:szCs w:val="28"/>
        </w:rPr>
        <w:t>общих для человека и животных</w:t>
      </w:r>
      <w:r w:rsidRPr="00242E02">
        <w:rPr>
          <w:rFonts w:eastAsia="Calibri"/>
          <w:sz w:val="28"/>
          <w:szCs w:val="28"/>
          <w:lang w:eastAsia="en-US"/>
        </w:rPr>
        <w:t>»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- 25360 Реализация государственных полномочий в сфере организации пров</w:t>
      </w:r>
      <w:r w:rsidRPr="00242E02">
        <w:rPr>
          <w:sz w:val="28"/>
          <w:szCs w:val="28"/>
        </w:rPr>
        <w:t>е</w:t>
      </w:r>
      <w:r w:rsidRPr="00242E02">
        <w:rPr>
          <w:sz w:val="28"/>
          <w:szCs w:val="28"/>
        </w:rPr>
        <w:t>дения мероприятий по предупреждению и ликвидации болезней животных, их леч</w:t>
      </w:r>
      <w:r w:rsidRPr="00242E02">
        <w:rPr>
          <w:sz w:val="28"/>
          <w:szCs w:val="28"/>
        </w:rPr>
        <w:t>е</w:t>
      </w:r>
      <w:r w:rsidRPr="00242E02">
        <w:rPr>
          <w:sz w:val="28"/>
          <w:szCs w:val="28"/>
        </w:rPr>
        <w:t>нию, отлову и содержанию безнадзорных животных, защите населения от болезней, общих для человека и животных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42E0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242E02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242E02">
        <w:rPr>
          <w:bCs/>
          <w:sz w:val="28"/>
          <w:szCs w:val="28"/>
        </w:rPr>
        <w:t>гос</w:t>
      </w:r>
      <w:r w:rsidRPr="00242E02">
        <w:rPr>
          <w:bCs/>
          <w:sz w:val="28"/>
          <w:szCs w:val="28"/>
        </w:rPr>
        <w:t>у</w:t>
      </w:r>
      <w:r w:rsidRPr="00242E02">
        <w:rPr>
          <w:bCs/>
          <w:sz w:val="28"/>
          <w:szCs w:val="28"/>
        </w:rPr>
        <w:t xml:space="preserve">дарственных полномочий </w:t>
      </w:r>
      <w:r w:rsidRPr="00242E02">
        <w:rPr>
          <w:rFonts w:eastAsia="Calibri"/>
          <w:sz w:val="28"/>
          <w:szCs w:val="28"/>
          <w:lang w:eastAsia="en-US"/>
        </w:rPr>
        <w:t>в сфере организации проведения мероприятий по пред</w:t>
      </w:r>
      <w:r w:rsidRPr="00242E02">
        <w:rPr>
          <w:rFonts w:eastAsia="Calibri"/>
          <w:sz w:val="28"/>
          <w:szCs w:val="28"/>
          <w:lang w:eastAsia="en-US"/>
        </w:rPr>
        <w:t>у</w:t>
      </w:r>
      <w:r w:rsidRPr="00242E02">
        <w:rPr>
          <w:rFonts w:eastAsia="Calibri"/>
          <w:sz w:val="28"/>
          <w:szCs w:val="28"/>
          <w:lang w:eastAsia="en-US"/>
        </w:rPr>
        <w:t xml:space="preserve">преждению и ликвидации болезней животных, их лечению, </w:t>
      </w:r>
      <w:r w:rsidRPr="00242E02">
        <w:rPr>
          <w:sz w:val="28"/>
          <w:szCs w:val="28"/>
        </w:rPr>
        <w:t>отлову и содержанию безнадзорных животных</w:t>
      </w:r>
      <w:r w:rsidRPr="00242E02">
        <w:rPr>
          <w:rFonts w:eastAsia="Calibri"/>
          <w:sz w:val="28"/>
          <w:szCs w:val="28"/>
          <w:lang w:eastAsia="en-US"/>
        </w:rPr>
        <w:t>, защите населения от болезней, общих для человека и ж</w:t>
      </w:r>
      <w:r w:rsidRPr="00242E02">
        <w:rPr>
          <w:rFonts w:eastAsia="Calibri"/>
          <w:sz w:val="28"/>
          <w:szCs w:val="28"/>
          <w:lang w:eastAsia="en-US"/>
        </w:rPr>
        <w:t>и</w:t>
      </w:r>
      <w:r w:rsidRPr="00242E02">
        <w:rPr>
          <w:rFonts w:eastAsia="Calibri"/>
          <w:sz w:val="28"/>
          <w:szCs w:val="28"/>
          <w:lang w:eastAsia="en-US"/>
        </w:rPr>
        <w:t>вотных</w:t>
      </w:r>
      <w:r w:rsidRPr="00242E02">
        <w:rPr>
          <w:bCs/>
          <w:sz w:val="28"/>
          <w:szCs w:val="28"/>
        </w:rPr>
        <w:t>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242E02">
        <w:rPr>
          <w:sz w:val="28"/>
          <w:szCs w:val="28"/>
        </w:rPr>
        <w:t xml:space="preserve"> «</w:t>
      </w:r>
      <w:r w:rsidRPr="00242E0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242E02">
        <w:rPr>
          <w:rFonts w:eastAsia="Calibri"/>
          <w:sz w:val="28"/>
          <w:szCs w:val="28"/>
          <w:lang w:eastAsia="en-US"/>
        </w:rPr>
        <w:t>й</w:t>
      </w:r>
      <w:r w:rsidRPr="00242E02">
        <w:rPr>
          <w:rFonts w:eastAsia="Calibri"/>
          <w:sz w:val="28"/>
          <w:szCs w:val="28"/>
          <w:lang w:eastAsia="en-US"/>
        </w:rPr>
        <w:t>ской Федерации</w:t>
      </w:r>
      <w:r w:rsidRPr="00242E02">
        <w:rPr>
          <w:sz w:val="28"/>
          <w:szCs w:val="28"/>
        </w:rPr>
        <w:t>» классификации доходов бюджетов.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242E02">
        <w:rPr>
          <w:rFonts w:eastAsia="Calibri"/>
          <w:sz w:val="28"/>
          <w:szCs w:val="28"/>
          <w:lang w:eastAsia="en-US"/>
        </w:rPr>
        <w:t>д</w:t>
      </w:r>
      <w:r w:rsidRPr="00242E0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242E02">
        <w:rPr>
          <w:rFonts w:eastAsia="Calibri"/>
          <w:sz w:val="28"/>
          <w:szCs w:val="28"/>
          <w:lang w:eastAsia="en-US"/>
        </w:rPr>
        <w:t>и</w:t>
      </w:r>
      <w:r w:rsidRPr="00242E02">
        <w:rPr>
          <w:rFonts w:eastAsia="Calibri"/>
          <w:sz w:val="28"/>
          <w:szCs w:val="28"/>
          <w:lang w:eastAsia="en-US"/>
        </w:rPr>
        <w:t>ки Татарстан.</w:t>
      </w:r>
    </w:p>
    <w:p w:rsid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42E02" w:rsidRDefault="00242E02" w:rsidP="00242E0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14 4 00 00000 </w:t>
      </w:r>
      <w:r w:rsidRPr="00242E02">
        <w:rPr>
          <w:bCs/>
          <w:sz w:val="28"/>
          <w:szCs w:val="28"/>
        </w:rPr>
        <w:t xml:space="preserve">Подпрограмма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bCs/>
          <w:sz w:val="28"/>
          <w:szCs w:val="28"/>
        </w:rPr>
        <w:t>«Поддержка малых форм хозяйствования»</w:t>
      </w:r>
    </w:p>
    <w:p w:rsidR="00242E02" w:rsidRPr="00242E02" w:rsidRDefault="00242E02" w:rsidP="00242E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42E02">
        <w:rPr>
          <w:rFonts w:eastAsia="Calibri"/>
          <w:sz w:val="28"/>
          <w:szCs w:val="28"/>
          <w:lang w:eastAsia="en-US"/>
        </w:rPr>
        <w:t>р</w:t>
      </w:r>
      <w:r w:rsidRPr="00242E02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01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«Поддержка начинающих фермеров»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- 60530 Субсидии на поддержку начинающих фермеров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поддержку начинающих фермеров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- </w:t>
      </w:r>
      <w:r w:rsidRPr="00242E02">
        <w:rPr>
          <w:rFonts w:eastAsia="Calibri"/>
          <w:sz w:val="28"/>
          <w:szCs w:val="28"/>
          <w:lang w:val="en-US" w:eastAsia="en-US"/>
        </w:rPr>
        <w:t>R</w:t>
      </w:r>
      <w:r w:rsidRPr="00242E02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242E02">
        <w:rPr>
          <w:rFonts w:eastAsia="Calibri"/>
          <w:sz w:val="28"/>
          <w:szCs w:val="28"/>
          <w:lang w:eastAsia="en-US"/>
        </w:rPr>
        <w:t>а</w:t>
      </w:r>
      <w:r w:rsidRPr="00242E02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42E02">
        <w:rPr>
          <w:bCs/>
          <w:sz w:val="28"/>
          <w:szCs w:val="28"/>
        </w:rPr>
        <w:t xml:space="preserve">осуществляемые </w:t>
      </w:r>
      <w:r w:rsidRPr="00242E0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42E02">
        <w:rPr>
          <w:bCs/>
          <w:sz w:val="28"/>
          <w:szCs w:val="28"/>
        </w:rPr>
        <w:t xml:space="preserve">на </w:t>
      </w:r>
      <w:r w:rsidRPr="00242E02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242E02">
        <w:rPr>
          <w:sz w:val="28"/>
          <w:szCs w:val="28"/>
        </w:rPr>
        <w:t>.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242E02">
        <w:rPr>
          <w:rFonts w:eastAsia="Calibri"/>
          <w:sz w:val="28"/>
          <w:szCs w:val="28"/>
          <w:lang w:eastAsia="en-US"/>
        </w:rPr>
        <w:t xml:space="preserve"> «</w:t>
      </w:r>
      <w:r w:rsidRPr="00242E02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242E02">
        <w:rPr>
          <w:bCs/>
          <w:sz w:val="28"/>
          <w:szCs w:val="28"/>
        </w:rPr>
        <w:t>ь</w:t>
      </w:r>
      <w:r w:rsidRPr="00242E02">
        <w:rPr>
          <w:bCs/>
          <w:sz w:val="28"/>
          <w:szCs w:val="28"/>
        </w:rPr>
        <w:t>ных программ развития агропромышленного комплекса</w:t>
      </w:r>
      <w:r w:rsidRPr="00242E02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02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«Развитие семейных животноводческих ферм на базе крестьянских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 (фермерских) хозяйств»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- 60540 Субсидии на развитие семейных животноводческих ферм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развитие семейных животноводческих ферм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- </w:t>
      </w:r>
      <w:r w:rsidRPr="00242E02">
        <w:rPr>
          <w:rFonts w:eastAsia="Calibri"/>
          <w:sz w:val="28"/>
          <w:szCs w:val="28"/>
          <w:lang w:val="en-US" w:eastAsia="en-US"/>
        </w:rPr>
        <w:t>R</w:t>
      </w:r>
      <w:r w:rsidRPr="00242E02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242E02">
        <w:rPr>
          <w:rFonts w:eastAsia="Calibri"/>
          <w:sz w:val="28"/>
          <w:szCs w:val="28"/>
          <w:lang w:eastAsia="en-US"/>
        </w:rPr>
        <w:t>а</w:t>
      </w:r>
      <w:r w:rsidRPr="00242E02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42E02">
        <w:rPr>
          <w:bCs/>
          <w:sz w:val="28"/>
          <w:szCs w:val="28"/>
        </w:rPr>
        <w:t xml:space="preserve">осуществляемые </w:t>
      </w:r>
      <w:r w:rsidRPr="00242E0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42E02">
        <w:rPr>
          <w:bCs/>
          <w:sz w:val="28"/>
          <w:szCs w:val="28"/>
        </w:rPr>
        <w:t xml:space="preserve">на </w:t>
      </w:r>
      <w:r w:rsidRPr="00242E02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242E02">
        <w:rPr>
          <w:sz w:val="28"/>
          <w:szCs w:val="28"/>
        </w:rPr>
        <w:t>.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242E02">
        <w:rPr>
          <w:rFonts w:eastAsia="Calibri"/>
          <w:sz w:val="28"/>
          <w:szCs w:val="28"/>
          <w:lang w:eastAsia="en-US"/>
        </w:rPr>
        <w:t xml:space="preserve"> «</w:t>
      </w:r>
      <w:r w:rsidRPr="00242E02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242E02">
        <w:rPr>
          <w:bCs/>
          <w:sz w:val="28"/>
          <w:szCs w:val="28"/>
        </w:rPr>
        <w:t>ь</w:t>
      </w:r>
      <w:r w:rsidRPr="00242E02">
        <w:rPr>
          <w:bCs/>
          <w:sz w:val="28"/>
          <w:szCs w:val="28"/>
        </w:rPr>
        <w:t>ных программ развития агропромышленного комплекса</w:t>
      </w:r>
      <w:r w:rsidRPr="00242E02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242E02" w:rsidRDefault="00242E02" w:rsidP="00242E02">
      <w:pPr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03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«Государственная поддержка кредитования малых форм хозяйствования»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lastRenderedPageBreak/>
        <w:t>- 60550 Субсидии на возмещение части процентной ставки по долгосрочным, среднесрочным и краткосрочным кредитам, взятым малыми формами хозяйствов</w:t>
      </w:r>
      <w:r w:rsidRPr="00242E02">
        <w:rPr>
          <w:sz w:val="28"/>
          <w:szCs w:val="28"/>
        </w:rPr>
        <w:t>а</w:t>
      </w:r>
      <w:r w:rsidRPr="00242E02">
        <w:rPr>
          <w:sz w:val="28"/>
          <w:szCs w:val="28"/>
        </w:rPr>
        <w:t>ния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долгосрочным, среднесрочным и краткосрочным кредитам, взятым малыми форм</w:t>
      </w:r>
      <w:r w:rsidRPr="00242E02">
        <w:rPr>
          <w:sz w:val="28"/>
          <w:szCs w:val="28"/>
        </w:rPr>
        <w:t>а</w:t>
      </w:r>
      <w:r w:rsidRPr="00242E02">
        <w:rPr>
          <w:sz w:val="28"/>
          <w:szCs w:val="28"/>
        </w:rPr>
        <w:t>ми хозяйствования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- </w:t>
      </w:r>
      <w:r w:rsidRPr="00242E02">
        <w:rPr>
          <w:rFonts w:eastAsia="Calibri"/>
          <w:sz w:val="28"/>
          <w:szCs w:val="28"/>
          <w:lang w:val="en-US" w:eastAsia="en-US"/>
        </w:rPr>
        <w:t>R</w:t>
      </w:r>
      <w:r w:rsidRPr="00242E02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242E02">
        <w:rPr>
          <w:rFonts w:eastAsia="Calibri"/>
          <w:sz w:val="28"/>
          <w:szCs w:val="28"/>
          <w:lang w:eastAsia="en-US"/>
        </w:rPr>
        <w:t>а</w:t>
      </w:r>
      <w:r w:rsidRPr="00242E02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42E02">
        <w:rPr>
          <w:bCs/>
          <w:sz w:val="28"/>
          <w:szCs w:val="28"/>
        </w:rPr>
        <w:t xml:space="preserve">осуществляемые </w:t>
      </w:r>
      <w:r w:rsidRPr="00242E0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42E02">
        <w:rPr>
          <w:bCs/>
          <w:sz w:val="28"/>
          <w:szCs w:val="28"/>
        </w:rPr>
        <w:t xml:space="preserve">на </w:t>
      </w:r>
      <w:r w:rsidRPr="00242E02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242E02">
        <w:rPr>
          <w:sz w:val="28"/>
          <w:szCs w:val="28"/>
        </w:rPr>
        <w:t>.</w:t>
      </w:r>
    </w:p>
    <w:p w:rsidR="00242E02" w:rsidRPr="00242E02" w:rsidRDefault="00242E02" w:rsidP="00242E02">
      <w:pPr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242E02">
        <w:rPr>
          <w:rFonts w:eastAsia="Calibri"/>
          <w:sz w:val="28"/>
          <w:szCs w:val="28"/>
          <w:lang w:eastAsia="en-US"/>
        </w:rPr>
        <w:t xml:space="preserve"> «</w:t>
      </w:r>
      <w:r w:rsidRPr="00242E02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242E02">
        <w:rPr>
          <w:bCs/>
          <w:sz w:val="28"/>
          <w:szCs w:val="28"/>
        </w:rPr>
        <w:t>ь</w:t>
      </w:r>
      <w:r w:rsidRPr="00242E02">
        <w:rPr>
          <w:bCs/>
          <w:sz w:val="28"/>
          <w:szCs w:val="28"/>
        </w:rPr>
        <w:t>ных программ развития агропромышленного комплекса</w:t>
      </w:r>
      <w:r w:rsidRPr="00242E02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242E02" w:rsidRPr="00242E02" w:rsidRDefault="00242E02" w:rsidP="00242E02">
      <w:pPr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05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«Поддержка сельскохозяйственных потребительских кооперативов»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- 63240 Субсидии на возмещение части затрат сельскохозяйственных загот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вительно-потребительских кооперативов, заготовительных организаций и предпри</w:t>
      </w:r>
      <w:r w:rsidRPr="00242E02">
        <w:rPr>
          <w:sz w:val="28"/>
          <w:szCs w:val="28"/>
        </w:rPr>
        <w:t>я</w:t>
      </w:r>
      <w:r w:rsidRPr="00242E02">
        <w:rPr>
          <w:sz w:val="28"/>
          <w:szCs w:val="28"/>
        </w:rPr>
        <w:t>тий потребительской кооперации по закупке, переработке и реализации мяса, ше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сти и кожевенного сырья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сельскохозя</w:t>
      </w:r>
      <w:r w:rsidRPr="00242E02">
        <w:rPr>
          <w:sz w:val="28"/>
          <w:szCs w:val="28"/>
        </w:rPr>
        <w:t>й</w:t>
      </w:r>
      <w:r w:rsidRPr="00242E02">
        <w:rPr>
          <w:sz w:val="28"/>
          <w:szCs w:val="28"/>
        </w:rPr>
        <w:t>ственных заготовительно-потребительских кооперативов, заготовительных орган</w:t>
      </w:r>
      <w:r w:rsidRPr="00242E02">
        <w:rPr>
          <w:sz w:val="28"/>
          <w:szCs w:val="28"/>
        </w:rPr>
        <w:t>и</w:t>
      </w:r>
      <w:r w:rsidRPr="00242E02">
        <w:rPr>
          <w:sz w:val="28"/>
          <w:szCs w:val="28"/>
        </w:rPr>
        <w:t>заций и предприятий потребительской кооперации по закупке, переработке и реал</w:t>
      </w:r>
      <w:r w:rsidRPr="00242E02">
        <w:rPr>
          <w:sz w:val="28"/>
          <w:szCs w:val="28"/>
        </w:rPr>
        <w:t>и</w:t>
      </w:r>
      <w:r w:rsidRPr="00242E02">
        <w:rPr>
          <w:sz w:val="28"/>
          <w:szCs w:val="28"/>
        </w:rPr>
        <w:t>зации мяса, шерсти и кожевенного сырья за счет средств бюджета Республики Т</w:t>
      </w:r>
      <w:r w:rsidRPr="00242E02">
        <w:rPr>
          <w:sz w:val="28"/>
          <w:szCs w:val="28"/>
        </w:rPr>
        <w:t>а</w:t>
      </w:r>
      <w:r w:rsidRPr="00242E02">
        <w:rPr>
          <w:sz w:val="28"/>
          <w:szCs w:val="28"/>
        </w:rPr>
        <w:t>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- 63260 Субсидии организациям потребительской кооперации на финансовое обеспечение затрат, связанных с приобретением специального автотранспорта для осуществления выездной торговли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организациям потребительской кооперации на финансовое обеспечение затрат, связанных с приобретением специального авт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транспорта для осуществления выездной торговли, за счет средств бюджета Респу</w:t>
      </w:r>
      <w:r w:rsidRPr="00242E02">
        <w:rPr>
          <w:sz w:val="28"/>
          <w:szCs w:val="28"/>
        </w:rPr>
        <w:t>б</w:t>
      </w:r>
      <w:r w:rsidRPr="00242E02">
        <w:rPr>
          <w:sz w:val="28"/>
          <w:szCs w:val="28"/>
        </w:rPr>
        <w:t>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- </w:t>
      </w:r>
      <w:r w:rsidRPr="00242E02">
        <w:rPr>
          <w:rFonts w:eastAsia="Calibri"/>
          <w:sz w:val="28"/>
          <w:szCs w:val="28"/>
          <w:lang w:val="en-US" w:eastAsia="en-US"/>
        </w:rPr>
        <w:t>R</w:t>
      </w:r>
      <w:r w:rsidRPr="00242E02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242E02">
        <w:rPr>
          <w:rFonts w:eastAsia="Calibri"/>
          <w:sz w:val="28"/>
          <w:szCs w:val="28"/>
          <w:lang w:eastAsia="en-US"/>
        </w:rPr>
        <w:t>а</w:t>
      </w:r>
      <w:r w:rsidRPr="00242E02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242E02">
        <w:rPr>
          <w:bCs/>
          <w:sz w:val="28"/>
          <w:szCs w:val="28"/>
        </w:rPr>
        <w:t xml:space="preserve">осуществляемые </w:t>
      </w:r>
      <w:r w:rsidRPr="00242E0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242E02">
        <w:rPr>
          <w:bCs/>
          <w:sz w:val="28"/>
          <w:szCs w:val="28"/>
        </w:rPr>
        <w:t xml:space="preserve">на </w:t>
      </w:r>
      <w:r w:rsidRPr="00242E02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242E02">
        <w:rPr>
          <w:sz w:val="28"/>
          <w:szCs w:val="28"/>
        </w:rPr>
        <w:t>.</w:t>
      </w:r>
    </w:p>
    <w:p w:rsidR="00242E02" w:rsidRPr="00242E02" w:rsidRDefault="00242E02" w:rsidP="00242E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242E02">
        <w:rPr>
          <w:rFonts w:eastAsia="Calibri"/>
          <w:sz w:val="28"/>
          <w:szCs w:val="28"/>
          <w:lang w:eastAsia="en-US"/>
        </w:rPr>
        <w:t xml:space="preserve"> «</w:t>
      </w:r>
      <w:r w:rsidRPr="00242E02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242E02">
        <w:rPr>
          <w:bCs/>
          <w:sz w:val="28"/>
          <w:szCs w:val="28"/>
        </w:rPr>
        <w:t>ь</w:t>
      </w:r>
      <w:r w:rsidRPr="00242E02">
        <w:rPr>
          <w:bCs/>
          <w:sz w:val="28"/>
          <w:szCs w:val="28"/>
        </w:rPr>
        <w:t>ных программ развития агропромышленного комплекса</w:t>
      </w:r>
      <w:r w:rsidRPr="00242E02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06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>«Поддержка граждан, ведущих личное подсобное хозяйство»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- 63270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строительство мини-ферм молочного направления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строительство мини-ферм молочного направления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- 63290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приобретение товарного и племенного поголовья нетелей и первотелок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приобретение товарного и племенного пог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ловья нетелей и первотелок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- 63300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 xml:space="preserve">мещение части затрат на приобретение товарного и племенного поголовья </w:t>
      </w:r>
      <w:proofErr w:type="spellStart"/>
      <w:r w:rsidRPr="00242E02">
        <w:rPr>
          <w:sz w:val="28"/>
          <w:szCs w:val="28"/>
        </w:rPr>
        <w:t>козом</w:t>
      </w:r>
      <w:r w:rsidRPr="00242E02">
        <w:rPr>
          <w:sz w:val="28"/>
          <w:szCs w:val="28"/>
        </w:rPr>
        <w:t>а</w:t>
      </w:r>
      <w:r w:rsidRPr="00242E02">
        <w:rPr>
          <w:sz w:val="28"/>
          <w:szCs w:val="28"/>
        </w:rPr>
        <w:t>ток</w:t>
      </w:r>
      <w:proofErr w:type="spellEnd"/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приобретение товарного и племенного пог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 xml:space="preserve">ловья </w:t>
      </w:r>
      <w:proofErr w:type="spellStart"/>
      <w:r w:rsidRPr="00242E02">
        <w:rPr>
          <w:sz w:val="28"/>
          <w:szCs w:val="28"/>
        </w:rPr>
        <w:t>козоматок</w:t>
      </w:r>
      <w:proofErr w:type="spellEnd"/>
      <w:r w:rsidRPr="00242E02">
        <w:rPr>
          <w:sz w:val="28"/>
          <w:szCs w:val="28"/>
        </w:rPr>
        <w:t xml:space="preserve">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- 63310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приобретение молодняка птицы (гусей, уток, индеек, цы</w:t>
      </w:r>
      <w:r w:rsidRPr="00242E02">
        <w:rPr>
          <w:sz w:val="28"/>
          <w:szCs w:val="28"/>
        </w:rPr>
        <w:t>п</w:t>
      </w:r>
      <w:r w:rsidRPr="00242E02">
        <w:rPr>
          <w:sz w:val="28"/>
          <w:szCs w:val="28"/>
        </w:rPr>
        <w:t>лят-бройлеров)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приобретение молодняка птицы (гусей, уток, индеек, цыплят-бройлеров)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- 63320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услуги по искусственному осеменению коров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услуги по искусственному осеменению к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ров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- 63330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приобретение кормов для содержания кобыл старше трех лет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приобретение кормов для содержания кобыл старше трех лет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- 63340 Субсидии гражданам, ведущим личное подсобное хозяйство, на во</w:t>
      </w:r>
      <w:r w:rsidRPr="00242E02">
        <w:rPr>
          <w:sz w:val="28"/>
          <w:szCs w:val="28"/>
        </w:rPr>
        <w:t>з</w:t>
      </w:r>
      <w:r w:rsidRPr="00242E02">
        <w:rPr>
          <w:sz w:val="28"/>
          <w:szCs w:val="28"/>
        </w:rPr>
        <w:t>мещение части затрат на проведение ветеринарных профилактических мероприятий по обслуживанию коров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>зяйство, на возмещение части затрат на проведение ветеринарных профилактич</w:t>
      </w:r>
      <w:r w:rsidRPr="00242E02">
        <w:rPr>
          <w:sz w:val="28"/>
          <w:szCs w:val="28"/>
        </w:rPr>
        <w:t>е</w:t>
      </w:r>
      <w:r w:rsidRPr="00242E02">
        <w:rPr>
          <w:sz w:val="28"/>
          <w:szCs w:val="28"/>
        </w:rPr>
        <w:t>ских мероприятий по обслуживанию коров  за счет средств бюджета Республики Татарстан.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2E02">
        <w:rPr>
          <w:sz w:val="28"/>
          <w:szCs w:val="28"/>
        </w:rPr>
        <w:t xml:space="preserve">- 63350 </w:t>
      </w:r>
      <w:r w:rsidRPr="00242E02">
        <w:rPr>
          <w:color w:val="000000"/>
          <w:sz w:val="28"/>
          <w:szCs w:val="28"/>
        </w:rPr>
        <w:t>Субсидии гражданам, ведущим личное подсобное хозяйство, на во</w:t>
      </w:r>
      <w:r w:rsidRPr="00242E02">
        <w:rPr>
          <w:color w:val="000000"/>
          <w:sz w:val="28"/>
          <w:szCs w:val="28"/>
        </w:rPr>
        <w:t>з</w:t>
      </w:r>
      <w:r w:rsidRPr="00242E02">
        <w:rPr>
          <w:color w:val="000000"/>
          <w:sz w:val="28"/>
          <w:szCs w:val="28"/>
        </w:rPr>
        <w:t xml:space="preserve">мещение части затрат на содержание дойных коров, </w:t>
      </w:r>
      <w:proofErr w:type="spellStart"/>
      <w:r w:rsidRPr="00242E02">
        <w:rPr>
          <w:color w:val="000000"/>
          <w:sz w:val="28"/>
          <w:szCs w:val="28"/>
        </w:rPr>
        <w:t>козоматок</w:t>
      </w:r>
      <w:proofErr w:type="spellEnd"/>
      <w:r w:rsidRPr="00242E02">
        <w:rPr>
          <w:color w:val="000000"/>
          <w:sz w:val="28"/>
          <w:szCs w:val="28"/>
        </w:rPr>
        <w:t xml:space="preserve"> и козочек старше о</w:t>
      </w:r>
      <w:r w:rsidRPr="00242E02">
        <w:rPr>
          <w:color w:val="000000"/>
          <w:sz w:val="28"/>
          <w:szCs w:val="28"/>
        </w:rPr>
        <w:t>д</w:t>
      </w:r>
      <w:r w:rsidRPr="00242E02">
        <w:rPr>
          <w:color w:val="000000"/>
          <w:sz w:val="28"/>
          <w:szCs w:val="28"/>
        </w:rPr>
        <w:t>ного года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242E02">
        <w:rPr>
          <w:sz w:val="28"/>
          <w:szCs w:val="28"/>
        </w:rPr>
        <w:t>о</w:t>
      </w:r>
      <w:r w:rsidRPr="00242E02">
        <w:rPr>
          <w:sz w:val="28"/>
          <w:szCs w:val="28"/>
        </w:rPr>
        <w:t xml:space="preserve">зяйство, на возмещение части затрат </w:t>
      </w:r>
      <w:r w:rsidRPr="00242E02">
        <w:rPr>
          <w:color w:val="000000"/>
          <w:sz w:val="28"/>
          <w:szCs w:val="28"/>
        </w:rPr>
        <w:t xml:space="preserve">на содержание дойных коров, </w:t>
      </w:r>
      <w:proofErr w:type="spellStart"/>
      <w:r w:rsidRPr="00242E02">
        <w:rPr>
          <w:color w:val="000000"/>
          <w:sz w:val="28"/>
          <w:szCs w:val="28"/>
        </w:rPr>
        <w:t>козоматок</w:t>
      </w:r>
      <w:proofErr w:type="spellEnd"/>
      <w:r w:rsidRPr="00242E02">
        <w:rPr>
          <w:color w:val="000000"/>
          <w:sz w:val="28"/>
          <w:szCs w:val="28"/>
        </w:rPr>
        <w:t xml:space="preserve"> и козочек старше одного года</w:t>
      </w:r>
      <w:r w:rsidRPr="00242E02">
        <w:rPr>
          <w:sz w:val="28"/>
          <w:szCs w:val="28"/>
        </w:rPr>
        <w:t xml:space="preserve">  за счет средств бюджета Республики Татарстан.</w:t>
      </w:r>
    </w:p>
    <w:p w:rsidR="00D4390F" w:rsidRPr="00242E02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2E02">
        <w:rPr>
          <w:rFonts w:eastAsia="Calibri"/>
          <w:sz w:val="28"/>
          <w:szCs w:val="28"/>
          <w:lang w:eastAsia="en-US"/>
        </w:rPr>
        <w:t xml:space="preserve">14 4 07 00000  Основное мероприятие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42E02">
        <w:rPr>
          <w:rFonts w:eastAsia="Calibri"/>
          <w:sz w:val="28"/>
          <w:szCs w:val="28"/>
          <w:lang w:eastAsia="en-US"/>
        </w:rPr>
        <w:t>«</w:t>
      </w:r>
      <w:r w:rsidRPr="00242E02">
        <w:rPr>
          <w:bCs/>
          <w:sz w:val="28"/>
          <w:szCs w:val="28"/>
        </w:rPr>
        <w:t xml:space="preserve">Поддержка </w:t>
      </w:r>
      <w:proofErr w:type="gramStart"/>
      <w:r w:rsidRPr="00242E02">
        <w:rPr>
          <w:bCs/>
          <w:sz w:val="28"/>
          <w:szCs w:val="28"/>
        </w:rPr>
        <w:t>садоводческих</w:t>
      </w:r>
      <w:proofErr w:type="gramEnd"/>
      <w:r w:rsidRPr="00242E02">
        <w:rPr>
          <w:bCs/>
          <w:sz w:val="28"/>
          <w:szCs w:val="28"/>
        </w:rPr>
        <w:t xml:space="preserve">, огороднических и 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42E02">
        <w:rPr>
          <w:bCs/>
          <w:sz w:val="28"/>
          <w:szCs w:val="28"/>
        </w:rPr>
        <w:t>дачных некоммерческих объединений граждан</w:t>
      </w:r>
      <w:r w:rsidRPr="00242E02">
        <w:rPr>
          <w:rFonts w:eastAsia="Calibri"/>
          <w:sz w:val="28"/>
          <w:szCs w:val="28"/>
          <w:lang w:eastAsia="en-US"/>
        </w:rPr>
        <w:t>»</w:t>
      </w:r>
    </w:p>
    <w:p w:rsidR="00242E02" w:rsidRPr="00242E02" w:rsidRDefault="00242E02" w:rsidP="00242E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42E02">
        <w:rPr>
          <w:sz w:val="28"/>
          <w:szCs w:val="28"/>
        </w:rPr>
        <w:t>р</w:t>
      </w:r>
      <w:r w:rsidRPr="00242E0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2E02">
        <w:rPr>
          <w:sz w:val="28"/>
          <w:szCs w:val="28"/>
        </w:rPr>
        <w:lastRenderedPageBreak/>
        <w:t xml:space="preserve">- 63650 </w:t>
      </w:r>
      <w:r w:rsidRPr="00242E02">
        <w:rPr>
          <w:bCs/>
          <w:sz w:val="28"/>
          <w:szCs w:val="28"/>
        </w:rPr>
        <w:t>Мероприятия по развитию и содержанию инфраструктуры садоводч</w:t>
      </w:r>
      <w:r w:rsidRPr="00242E0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ских и </w:t>
      </w:r>
      <w:r w:rsidRPr="00242E02">
        <w:rPr>
          <w:bCs/>
          <w:sz w:val="28"/>
          <w:szCs w:val="28"/>
        </w:rPr>
        <w:t xml:space="preserve">огороднических некоммерческих </w:t>
      </w:r>
      <w:r w:rsidR="0026315C">
        <w:rPr>
          <w:bCs/>
          <w:sz w:val="28"/>
          <w:szCs w:val="28"/>
        </w:rPr>
        <w:t>товариществ</w:t>
      </w:r>
    </w:p>
    <w:p w:rsidR="00242E02" w:rsidRPr="00242E02" w:rsidRDefault="00242E02" w:rsidP="0024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E0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="0026315C" w:rsidRPr="00242E02">
        <w:rPr>
          <w:bCs/>
          <w:sz w:val="28"/>
          <w:szCs w:val="28"/>
        </w:rPr>
        <w:t>по развитию и содержанию инфраструктуры садоводче</w:t>
      </w:r>
      <w:r w:rsidR="0026315C">
        <w:rPr>
          <w:bCs/>
          <w:sz w:val="28"/>
          <w:szCs w:val="28"/>
        </w:rPr>
        <w:t xml:space="preserve">ских и </w:t>
      </w:r>
      <w:r w:rsidR="0026315C" w:rsidRPr="00242E02">
        <w:rPr>
          <w:bCs/>
          <w:sz w:val="28"/>
          <w:szCs w:val="28"/>
        </w:rPr>
        <w:t xml:space="preserve">огороднических некоммерческих </w:t>
      </w:r>
      <w:r w:rsidR="0026315C">
        <w:rPr>
          <w:bCs/>
          <w:sz w:val="28"/>
          <w:szCs w:val="28"/>
        </w:rPr>
        <w:t>товариществ</w:t>
      </w:r>
      <w:r w:rsidRPr="00242E02">
        <w:rPr>
          <w:sz w:val="28"/>
          <w:szCs w:val="28"/>
        </w:rPr>
        <w:t xml:space="preserve">  за счет средств бюджета Республики Татарстан.</w:t>
      </w:r>
    </w:p>
    <w:p w:rsidR="00D4390F" w:rsidRDefault="00D4390F" w:rsidP="00D4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6315C" w:rsidRDefault="0026315C" w:rsidP="0026315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6315C">
        <w:rPr>
          <w:rFonts w:eastAsia="Calibri"/>
          <w:sz w:val="28"/>
          <w:szCs w:val="28"/>
          <w:lang w:eastAsia="en-US"/>
        </w:rPr>
        <w:t xml:space="preserve">14 5 00 00000 </w:t>
      </w:r>
      <w:r w:rsidRPr="0026315C">
        <w:rPr>
          <w:bCs/>
          <w:sz w:val="28"/>
          <w:szCs w:val="28"/>
        </w:rPr>
        <w:t xml:space="preserve">Подпрограмма </w:t>
      </w:r>
    </w:p>
    <w:p w:rsidR="0026315C" w:rsidRPr="0026315C" w:rsidRDefault="0026315C" w:rsidP="0026315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6315C">
        <w:rPr>
          <w:bCs/>
          <w:sz w:val="28"/>
          <w:szCs w:val="28"/>
        </w:rPr>
        <w:t xml:space="preserve">«Техническая и технологическая </w:t>
      </w:r>
    </w:p>
    <w:p w:rsidR="0026315C" w:rsidRPr="0026315C" w:rsidRDefault="0026315C" w:rsidP="0026315C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6315C">
        <w:rPr>
          <w:bCs/>
          <w:sz w:val="28"/>
          <w:szCs w:val="28"/>
        </w:rPr>
        <w:t>модернизация, инновационное развитие»</w:t>
      </w:r>
    </w:p>
    <w:p w:rsidR="0026315C" w:rsidRPr="0026315C" w:rsidRDefault="0026315C" w:rsidP="002631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15C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6315C">
        <w:rPr>
          <w:rFonts w:eastAsia="Calibri"/>
          <w:sz w:val="28"/>
          <w:szCs w:val="28"/>
          <w:lang w:eastAsia="en-US"/>
        </w:rPr>
        <w:t>р</w:t>
      </w:r>
      <w:r w:rsidRPr="0026315C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315C" w:rsidRPr="0026315C" w:rsidRDefault="0026315C" w:rsidP="002631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315C">
        <w:rPr>
          <w:rFonts w:eastAsia="Calibri"/>
          <w:sz w:val="28"/>
          <w:szCs w:val="28"/>
          <w:lang w:eastAsia="en-US"/>
        </w:rPr>
        <w:t xml:space="preserve">14 5 01 00000  Основное мероприятие </w:t>
      </w:r>
    </w:p>
    <w:p w:rsidR="0026315C" w:rsidRPr="0026315C" w:rsidRDefault="0026315C" w:rsidP="0026315C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6315C">
        <w:rPr>
          <w:rFonts w:eastAsia="Calibri"/>
          <w:sz w:val="28"/>
          <w:szCs w:val="28"/>
          <w:lang w:eastAsia="en-US"/>
        </w:rPr>
        <w:t>«Обновление парка сельскохозяйственной техники»</w:t>
      </w:r>
    </w:p>
    <w:p w:rsidR="0026315C" w:rsidRPr="0026315C" w:rsidRDefault="0026315C" w:rsidP="002631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15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6315C">
        <w:rPr>
          <w:sz w:val="28"/>
          <w:szCs w:val="28"/>
        </w:rPr>
        <w:t>р</w:t>
      </w:r>
      <w:r w:rsidRPr="0026315C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15C">
        <w:rPr>
          <w:rFonts w:eastAsia="Calibri"/>
          <w:sz w:val="28"/>
          <w:szCs w:val="28"/>
          <w:lang w:eastAsia="en-US"/>
        </w:rPr>
        <w:t>- 63500 Субсидии на возмещение части затрат на техническую и технологич</w:t>
      </w:r>
      <w:r w:rsidRPr="0026315C">
        <w:rPr>
          <w:rFonts w:eastAsia="Calibri"/>
          <w:sz w:val="28"/>
          <w:szCs w:val="28"/>
          <w:lang w:eastAsia="en-US"/>
        </w:rPr>
        <w:t>е</w:t>
      </w:r>
      <w:r w:rsidRPr="0026315C">
        <w:rPr>
          <w:rFonts w:eastAsia="Calibri"/>
          <w:sz w:val="28"/>
          <w:szCs w:val="28"/>
          <w:lang w:eastAsia="en-US"/>
        </w:rPr>
        <w:t>скую модернизацию сельскохозяйственного производства</w:t>
      </w: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15C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</w:t>
      </w:r>
      <w:r w:rsidRPr="0026315C">
        <w:rPr>
          <w:rFonts w:eastAsia="Calibri"/>
          <w:sz w:val="28"/>
          <w:szCs w:val="28"/>
          <w:lang w:eastAsia="en-US"/>
        </w:rPr>
        <w:t>убсидии на возмещение части затрат на техническую и технологическую модернизацию сельскохозяйственного производства</w:t>
      </w:r>
      <w:r w:rsidRPr="0026315C">
        <w:rPr>
          <w:sz w:val="28"/>
          <w:szCs w:val="28"/>
        </w:rPr>
        <w:t xml:space="preserve"> за счет средств бюджета Республики Татарстан</w:t>
      </w:r>
      <w:r w:rsidRPr="0026315C">
        <w:rPr>
          <w:rFonts w:eastAsia="Calibri"/>
          <w:sz w:val="28"/>
          <w:szCs w:val="28"/>
          <w:lang w:eastAsia="en-US"/>
        </w:rPr>
        <w:t>.</w:t>
      </w: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15C">
        <w:rPr>
          <w:rFonts w:eastAsia="Calibri"/>
          <w:sz w:val="28"/>
          <w:szCs w:val="28"/>
          <w:lang w:eastAsia="en-US"/>
        </w:rPr>
        <w:t xml:space="preserve">- 67050 </w:t>
      </w:r>
      <w:r w:rsidRPr="0026315C">
        <w:rPr>
          <w:color w:val="000000"/>
          <w:sz w:val="28"/>
          <w:szCs w:val="28"/>
        </w:rPr>
        <w:t>Взнос в уставный капитал акционерного общества "</w:t>
      </w:r>
      <w:proofErr w:type="spellStart"/>
      <w:r w:rsidRPr="0026315C">
        <w:rPr>
          <w:color w:val="000000"/>
          <w:sz w:val="28"/>
          <w:szCs w:val="28"/>
        </w:rPr>
        <w:t>Татагролизинг</w:t>
      </w:r>
      <w:proofErr w:type="spellEnd"/>
      <w:r w:rsidRPr="0026315C">
        <w:rPr>
          <w:color w:val="000000"/>
          <w:sz w:val="28"/>
          <w:szCs w:val="28"/>
        </w:rPr>
        <w:t>" в целях приобретения сельскохозяйственной техники и оборудования</w:t>
      </w:r>
    </w:p>
    <w:p w:rsidR="0026315C" w:rsidRPr="0026315C" w:rsidRDefault="0026315C" w:rsidP="002631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315C" w:rsidRDefault="0026315C" w:rsidP="0026315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6315C">
        <w:rPr>
          <w:sz w:val="28"/>
          <w:szCs w:val="28"/>
        </w:rPr>
        <w:t xml:space="preserve">- 72350 </w:t>
      </w:r>
      <w:r w:rsidRPr="0026315C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26315C" w:rsidRDefault="0026315C" w:rsidP="0026315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D72333" w:rsidRDefault="00D72333" w:rsidP="00D7233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72333">
        <w:rPr>
          <w:rFonts w:eastAsia="Calibri"/>
          <w:sz w:val="28"/>
          <w:szCs w:val="28"/>
          <w:lang w:eastAsia="en-US"/>
        </w:rPr>
        <w:t xml:space="preserve">14 6 00 00000 </w:t>
      </w:r>
      <w:r w:rsidRPr="00D72333">
        <w:rPr>
          <w:bCs/>
          <w:sz w:val="28"/>
          <w:szCs w:val="28"/>
        </w:rPr>
        <w:t xml:space="preserve">Подпрограмма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bCs/>
          <w:sz w:val="28"/>
          <w:szCs w:val="28"/>
        </w:rPr>
        <w:t>«Обеспечение реализации Государственной программы»</w:t>
      </w:r>
    </w:p>
    <w:p w:rsidR="00D72333" w:rsidRPr="00D72333" w:rsidRDefault="00D72333" w:rsidP="00D72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D72333">
        <w:rPr>
          <w:rFonts w:eastAsia="Calibri"/>
          <w:sz w:val="28"/>
          <w:szCs w:val="28"/>
          <w:lang w:eastAsia="en-US"/>
        </w:rPr>
        <w:t>р</w:t>
      </w:r>
      <w:r w:rsidRPr="00D72333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14 6 01 00000  Основное мероприятие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«Совершенствование управленческого обеспечения реализации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>Государственной программы»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72333">
        <w:rPr>
          <w:sz w:val="28"/>
          <w:szCs w:val="28"/>
        </w:rPr>
        <w:t>р</w:t>
      </w:r>
      <w:r w:rsidRPr="00D7233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- 60050 </w:t>
      </w:r>
      <w:r w:rsidRPr="00D72333">
        <w:rPr>
          <w:color w:val="000000"/>
          <w:sz w:val="28"/>
          <w:szCs w:val="28"/>
        </w:rPr>
        <w:t>Отдельные мероприятия в области развития сельского хозяйства и р</w:t>
      </w:r>
      <w:r w:rsidRPr="00D72333">
        <w:rPr>
          <w:color w:val="000000"/>
          <w:sz w:val="28"/>
          <w:szCs w:val="28"/>
        </w:rPr>
        <w:t>е</w:t>
      </w:r>
      <w:r w:rsidRPr="00D72333">
        <w:rPr>
          <w:color w:val="000000"/>
          <w:sz w:val="28"/>
          <w:szCs w:val="28"/>
        </w:rPr>
        <w:t>гулирования рынков сельскохозяйственной продукции, сырья и продовольствия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о</w:t>
      </w:r>
      <w:r w:rsidRPr="00D72333">
        <w:rPr>
          <w:color w:val="000000"/>
          <w:sz w:val="28"/>
          <w:szCs w:val="28"/>
        </w:rPr>
        <w:t>тдельных мероприятий в области развития сельского х</w:t>
      </w:r>
      <w:r w:rsidRPr="00D72333">
        <w:rPr>
          <w:color w:val="000000"/>
          <w:sz w:val="28"/>
          <w:szCs w:val="28"/>
        </w:rPr>
        <w:t>о</w:t>
      </w:r>
      <w:r w:rsidRPr="00D72333">
        <w:rPr>
          <w:color w:val="000000"/>
          <w:sz w:val="28"/>
          <w:szCs w:val="28"/>
        </w:rPr>
        <w:t>зяйства и регулирования рынков сельскохозяйственной продукции, сырья и прод</w:t>
      </w:r>
      <w:r w:rsidRPr="00D72333">
        <w:rPr>
          <w:color w:val="000000"/>
          <w:sz w:val="28"/>
          <w:szCs w:val="28"/>
        </w:rPr>
        <w:t>о</w:t>
      </w:r>
      <w:r w:rsidRPr="00D72333">
        <w:rPr>
          <w:color w:val="000000"/>
          <w:sz w:val="28"/>
          <w:szCs w:val="28"/>
        </w:rPr>
        <w:t>вольствия.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14 6 02 00000  Основное мероприятие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>«Кадровое обеспечение реализации Государственной программы»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72333">
        <w:rPr>
          <w:sz w:val="28"/>
          <w:szCs w:val="28"/>
        </w:rPr>
        <w:t>р</w:t>
      </w:r>
      <w:r w:rsidRPr="00D7233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- 60060 Мероприятия по государственной поддержке кадрового обеспечения агропромышленного комплекса Республики Татарстан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D7233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государственной поддержке кадрового обеспечения агропромышленного комплекса Республики Татарстан.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14 6 03 00000  Основное мероприятие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>«Научное обеспечение реализации Государственной программы»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72333">
        <w:rPr>
          <w:sz w:val="28"/>
          <w:szCs w:val="28"/>
        </w:rPr>
        <w:t>р</w:t>
      </w:r>
      <w:r w:rsidRPr="00D7233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- 60070 Предоставление грантов на государственную поддержку научных и</w:t>
      </w:r>
      <w:r w:rsidRPr="00D72333">
        <w:rPr>
          <w:sz w:val="28"/>
          <w:szCs w:val="28"/>
        </w:rPr>
        <w:t>с</w:t>
      </w:r>
      <w:r w:rsidRPr="00D72333">
        <w:rPr>
          <w:sz w:val="28"/>
          <w:szCs w:val="28"/>
        </w:rPr>
        <w:t>следований и разработок в области агропромышленного комплекса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грантов на государственную поддержку научных и</w:t>
      </w:r>
      <w:r w:rsidRPr="00D72333">
        <w:rPr>
          <w:sz w:val="28"/>
          <w:szCs w:val="28"/>
        </w:rPr>
        <w:t>с</w:t>
      </w:r>
      <w:r w:rsidRPr="00D72333">
        <w:rPr>
          <w:sz w:val="28"/>
          <w:szCs w:val="28"/>
        </w:rPr>
        <w:t>следований и разработок в области агропромышленного комплекса.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14 6 04 00000  Основное мероприятие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«Государственная поддержка сельскохозяйственных товаропроизводителей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 xml:space="preserve">и организаций, осуществляющих первичную и последующую переработку 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72333">
        <w:rPr>
          <w:rFonts w:eastAsia="Calibri"/>
          <w:sz w:val="28"/>
          <w:szCs w:val="28"/>
          <w:lang w:eastAsia="en-US"/>
        </w:rPr>
        <w:t>сельскохозяйственной продукции»</w:t>
      </w:r>
    </w:p>
    <w:p w:rsidR="00D72333" w:rsidRPr="00D72333" w:rsidRDefault="00D72333" w:rsidP="00D723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72333">
        <w:rPr>
          <w:sz w:val="28"/>
          <w:szCs w:val="28"/>
        </w:rPr>
        <w:t>р</w:t>
      </w:r>
      <w:r w:rsidRPr="00D7233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- 60150 Субсидии сельскохозяйственным товаропроизводителям (за исключ</w:t>
      </w:r>
      <w:r w:rsidRPr="00D72333">
        <w:rPr>
          <w:sz w:val="28"/>
          <w:szCs w:val="28"/>
        </w:rPr>
        <w:t>е</w:t>
      </w:r>
      <w:r w:rsidRPr="00D72333">
        <w:rPr>
          <w:sz w:val="28"/>
          <w:szCs w:val="28"/>
        </w:rPr>
        <w:t>нием граждан, ведущих личное подсобное хозяйство), организациям агропромы</w:t>
      </w:r>
      <w:r w:rsidRPr="00D72333">
        <w:rPr>
          <w:sz w:val="28"/>
          <w:szCs w:val="28"/>
        </w:rPr>
        <w:t>ш</w:t>
      </w:r>
      <w:r w:rsidRPr="00D72333">
        <w:rPr>
          <w:sz w:val="28"/>
          <w:szCs w:val="28"/>
        </w:rPr>
        <w:t xml:space="preserve">ленного комплекса независимо от организационно-правовых форм, крестьянским </w:t>
      </w:r>
      <w:r w:rsidRPr="00D72333">
        <w:rPr>
          <w:sz w:val="28"/>
          <w:szCs w:val="28"/>
        </w:rPr>
        <w:lastRenderedPageBreak/>
        <w:t>(фермерским) хозяйствам на возмещение части затрат, связанных с уплатой налога на имущество организаций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сельскохозяйственным товаропроизводит</w:t>
      </w:r>
      <w:r w:rsidRPr="00D72333">
        <w:rPr>
          <w:sz w:val="28"/>
          <w:szCs w:val="28"/>
        </w:rPr>
        <w:t>е</w:t>
      </w:r>
      <w:r w:rsidRPr="00D72333">
        <w:rPr>
          <w:sz w:val="28"/>
          <w:szCs w:val="28"/>
        </w:rPr>
        <w:t>лям (за исключением граждан, ведущих личное подсобное хозяйство), организациям агропромышленного комплекса независимо от организационно-правовых форм, крестьянским (фермерским) хозяйствам на возмещение части затрат, связанных с уплатой налога на имущество организаций за счет средств бюджета Республики Т</w:t>
      </w:r>
      <w:r w:rsidRPr="00D72333">
        <w:rPr>
          <w:sz w:val="28"/>
          <w:szCs w:val="28"/>
        </w:rPr>
        <w:t>а</w:t>
      </w:r>
      <w:r w:rsidRPr="00D72333">
        <w:rPr>
          <w:sz w:val="28"/>
          <w:szCs w:val="28"/>
        </w:rPr>
        <w:t>тарстан.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- 60160 Субсидии хлебопекарным предприятиям, занимающимся произво</w:t>
      </w:r>
      <w:r w:rsidRPr="00D72333">
        <w:rPr>
          <w:sz w:val="28"/>
          <w:szCs w:val="28"/>
        </w:rPr>
        <w:t>д</w:t>
      </w:r>
      <w:r w:rsidRPr="00D72333">
        <w:rPr>
          <w:sz w:val="28"/>
          <w:szCs w:val="28"/>
        </w:rPr>
        <w:t>ством социальных хлебов, на возмещение части затрат, связанных с приобретением и (или) производством муки</w:t>
      </w:r>
    </w:p>
    <w:p w:rsidR="00D72333" w:rsidRPr="00D72333" w:rsidRDefault="00D72333" w:rsidP="00D72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33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хлебопекарным предприятиям, занима</w:t>
      </w:r>
      <w:r w:rsidRPr="00D72333">
        <w:rPr>
          <w:sz w:val="28"/>
          <w:szCs w:val="28"/>
        </w:rPr>
        <w:t>ю</w:t>
      </w:r>
      <w:r w:rsidRPr="00D72333">
        <w:rPr>
          <w:sz w:val="28"/>
          <w:szCs w:val="28"/>
        </w:rPr>
        <w:t>щимся производством социальных хлебов, на возмещение части затрат, связанных с приобретением и (или) производством муки.</w:t>
      </w:r>
    </w:p>
    <w:p w:rsidR="00D72333" w:rsidRPr="00D72333" w:rsidRDefault="00D72333" w:rsidP="0026315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A10BEE" w:rsidRPr="00A10BEE" w:rsidRDefault="00A10BEE" w:rsidP="00A10BEE">
      <w:pPr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6 05 00000 Основное мероприятие </w:t>
      </w:r>
    </w:p>
    <w:p w:rsidR="00A10BEE" w:rsidRPr="00A10BEE" w:rsidRDefault="00A10BEE" w:rsidP="00A10BEE">
      <w:pPr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«Поддержка кредитования в агропромышленном комплексе»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- 60380 Субсидии на возмещение части процентной ставки по краткосрочным кредитам (займам) в агропромышленном комплексе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краткосрочным кредитам (займам) в агропромышленном комплексе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- 65440 Субсидии на возмещение части процентной ставки по инвестицио</w:t>
      </w:r>
      <w:r w:rsidRPr="00A10BEE">
        <w:rPr>
          <w:sz w:val="28"/>
          <w:szCs w:val="28"/>
        </w:rPr>
        <w:t>н</w:t>
      </w:r>
      <w:r w:rsidRPr="00A10BEE">
        <w:rPr>
          <w:sz w:val="28"/>
          <w:szCs w:val="28"/>
        </w:rPr>
        <w:t>ным кредитам (займам) в агропромышленном комплексе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инвестиционным кредитам (займам) в агропромышленном комплексе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A10BEE">
        <w:rPr>
          <w:rFonts w:eastAsia="Calibri"/>
          <w:sz w:val="28"/>
          <w:szCs w:val="28"/>
          <w:lang w:eastAsia="en-US"/>
        </w:rPr>
        <w:t>а</w:t>
      </w:r>
      <w:r w:rsidRPr="00A10BEE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A10BEE">
        <w:rPr>
          <w:bCs/>
          <w:sz w:val="28"/>
          <w:szCs w:val="28"/>
        </w:rPr>
        <w:t xml:space="preserve">осуществляемые </w:t>
      </w:r>
      <w:r w:rsidRPr="00A10BEE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A10BEE">
        <w:rPr>
          <w:bCs/>
          <w:sz w:val="28"/>
          <w:szCs w:val="28"/>
        </w:rPr>
        <w:t xml:space="preserve">на </w:t>
      </w:r>
      <w:r w:rsidRPr="00A10BEE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A10BEE">
        <w:rPr>
          <w:bCs/>
          <w:sz w:val="28"/>
          <w:szCs w:val="28"/>
        </w:rPr>
        <w:t>ь</w:t>
      </w:r>
      <w:r w:rsidRPr="00A10BEE">
        <w:rPr>
          <w:bCs/>
          <w:sz w:val="28"/>
          <w:szCs w:val="28"/>
        </w:rPr>
        <w:lastRenderedPageBreak/>
        <w:t>ных программ развития агропромышленного комплекса</w:t>
      </w:r>
      <w:r w:rsidRPr="00A10BEE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5440 Софинансируемые расходы на возмещение части процентной ставки по инвестиционным кредитам (займам) в агропромышленном комплексе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A10BEE">
        <w:rPr>
          <w:bCs/>
          <w:sz w:val="28"/>
          <w:szCs w:val="28"/>
        </w:rPr>
        <w:t xml:space="preserve">осуществляемые </w:t>
      </w:r>
      <w:r w:rsidRPr="00A10BEE">
        <w:rPr>
          <w:rFonts w:eastAsia="Calibri"/>
          <w:sz w:val="28"/>
          <w:szCs w:val="28"/>
          <w:lang w:eastAsia="en-US"/>
        </w:rPr>
        <w:t>за счет субсидий из федерального бюджета и средств бюджета Республики Татарстан, на возмещение части процентной ставки по инв</w:t>
      </w:r>
      <w:r w:rsidRPr="00A10BEE">
        <w:rPr>
          <w:rFonts w:eastAsia="Calibri"/>
          <w:sz w:val="28"/>
          <w:szCs w:val="28"/>
          <w:lang w:eastAsia="en-US"/>
        </w:rPr>
        <w:t>е</w:t>
      </w:r>
      <w:r w:rsidRPr="00A10BEE">
        <w:rPr>
          <w:rFonts w:eastAsia="Calibri"/>
          <w:sz w:val="28"/>
          <w:szCs w:val="28"/>
          <w:lang w:eastAsia="en-US"/>
        </w:rPr>
        <w:t>стиционным кредитам (займам) в агропромышленном комплексе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</w:t>
      </w:r>
      <w:r>
        <w:rPr>
          <w:rFonts w:eastAsia="Calibri"/>
          <w:sz w:val="28"/>
          <w:szCs w:val="28"/>
          <w:lang w:eastAsia="en-US"/>
        </w:rPr>
        <w:t xml:space="preserve"> коду 000 2 02 25544 02 0000 150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субъектов Российской Федерации на возмещение части процентной ставки по инвестицио</w:t>
      </w:r>
      <w:r w:rsidRPr="00A10BEE">
        <w:rPr>
          <w:bCs/>
          <w:sz w:val="28"/>
          <w:szCs w:val="28"/>
        </w:rPr>
        <w:t>н</w:t>
      </w:r>
      <w:r w:rsidRPr="00A10BEE">
        <w:rPr>
          <w:bCs/>
          <w:sz w:val="28"/>
          <w:szCs w:val="28"/>
        </w:rPr>
        <w:t>ным кредитам (займам) в агропромышленном комплексе</w:t>
      </w:r>
      <w:r w:rsidRPr="00A10BEE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26315C" w:rsidRPr="00D72333" w:rsidRDefault="0026315C" w:rsidP="0026315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A10BEE" w:rsidRPr="00A10BEE" w:rsidRDefault="00A10BEE" w:rsidP="00A10BEE">
      <w:pPr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6 06 00000 Основное мероприятие </w:t>
      </w:r>
    </w:p>
    <w:p w:rsidR="00A10BEE" w:rsidRDefault="00A10BEE" w:rsidP="00A10BEE">
      <w:pPr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«Компенсация прямых понесенных затрат на строительство </w:t>
      </w:r>
    </w:p>
    <w:p w:rsidR="00A10BEE" w:rsidRPr="00A10BEE" w:rsidRDefault="00A10BEE" w:rsidP="00A10BEE">
      <w:pPr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и модернизацию объектов агропромышленного комплекса»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- 65450 Субсидии на возмещение части прямых понесенных затрат на созд</w:t>
      </w:r>
      <w:r w:rsidRPr="00A10BEE">
        <w:rPr>
          <w:sz w:val="28"/>
          <w:szCs w:val="28"/>
        </w:rPr>
        <w:t>а</w:t>
      </w:r>
      <w:r w:rsidRPr="00A10BEE">
        <w:rPr>
          <w:sz w:val="28"/>
          <w:szCs w:val="28"/>
        </w:rPr>
        <w:t>ние и модернизацию объектов агропромышленного комплекса, а также на приобр</w:t>
      </w:r>
      <w:r w:rsidRPr="00A10BEE">
        <w:rPr>
          <w:sz w:val="28"/>
          <w:szCs w:val="28"/>
        </w:rPr>
        <w:t>е</w:t>
      </w:r>
      <w:r w:rsidRPr="00A10BEE">
        <w:rPr>
          <w:sz w:val="28"/>
          <w:szCs w:val="28"/>
        </w:rPr>
        <w:t>тение техники и оборудования</w:t>
      </w:r>
    </w:p>
    <w:p w:rsidR="00A10BEE" w:rsidRPr="00A10BEE" w:rsidRDefault="00A10BEE" w:rsidP="00A10BEE">
      <w:pPr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bCs/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- 65460 </w:t>
      </w:r>
      <w:r w:rsidRPr="00A10BEE">
        <w:rPr>
          <w:bCs/>
          <w:sz w:val="28"/>
          <w:szCs w:val="28"/>
        </w:rPr>
        <w:t>Субсидии на возмещение части затрат сельскохозяйственных товар</w:t>
      </w:r>
      <w:r w:rsidRPr="00A10BEE">
        <w:rPr>
          <w:bCs/>
          <w:sz w:val="28"/>
          <w:szCs w:val="28"/>
        </w:rPr>
        <w:t>о</w:t>
      </w:r>
      <w:r w:rsidRPr="00A10BEE">
        <w:rPr>
          <w:bCs/>
          <w:sz w:val="28"/>
          <w:szCs w:val="28"/>
        </w:rPr>
        <w:t>производителей, связанных с проектированием и государственной экспертизой пр</w:t>
      </w:r>
      <w:r w:rsidRPr="00A10BEE">
        <w:rPr>
          <w:bCs/>
          <w:sz w:val="28"/>
          <w:szCs w:val="28"/>
        </w:rPr>
        <w:t>о</w:t>
      </w:r>
      <w:r w:rsidRPr="00A10BEE">
        <w:rPr>
          <w:bCs/>
          <w:sz w:val="28"/>
          <w:szCs w:val="28"/>
        </w:rPr>
        <w:t>ектно-сметной документации на строительство молочных комплексов</w:t>
      </w:r>
    </w:p>
    <w:p w:rsidR="00A10BEE" w:rsidRPr="00A10BEE" w:rsidRDefault="00A10BEE" w:rsidP="00A10BEE">
      <w:pPr>
        <w:ind w:firstLine="709"/>
        <w:jc w:val="both"/>
        <w:rPr>
          <w:b/>
          <w:bCs/>
          <w:sz w:val="28"/>
          <w:szCs w:val="28"/>
        </w:rPr>
      </w:pPr>
      <w:r w:rsidRPr="00A10BEE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субсидий </w:t>
      </w:r>
      <w:r w:rsidRPr="00A10BEE">
        <w:rPr>
          <w:bCs/>
          <w:sz w:val="28"/>
          <w:szCs w:val="28"/>
        </w:rPr>
        <w:t>на возмещение части затрат сельскохозя</w:t>
      </w:r>
      <w:r w:rsidRPr="00A10BEE">
        <w:rPr>
          <w:bCs/>
          <w:sz w:val="28"/>
          <w:szCs w:val="28"/>
        </w:rPr>
        <w:t>й</w:t>
      </w:r>
      <w:r w:rsidRPr="00A10BEE">
        <w:rPr>
          <w:bCs/>
          <w:sz w:val="28"/>
          <w:szCs w:val="28"/>
        </w:rPr>
        <w:t>ственных товаропроизводителей, связанных с проектированием и государственной экспертизой проектно-сметной документации на строительство молочных компле</w:t>
      </w:r>
      <w:r w:rsidRPr="00A10BEE">
        <w:rPr>
          <w:bCs/>
          <w:sz w:val="28"/>
          <w:szCs w:val="28"/>
        </w:rPr>
        <w:t>к</w:t>
      </w:r>
      <w:r w:rsidRPr="00A10BEE">
        <w:rPr>
          <w:bCs/>
          <w:sz w:val="28"/>
          <w:szCs w:val="28"/>
        </w:rPr>
        <w:t>сов, за счет средств бюджета Республики Татарстан.</w:t>
      </w:r>
    </w:p>
    <w:p w:rsid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7 00 00000 Подпрограмма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«Устойчивое развитие сельских территорий»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A10BEE">
        <w:rPr>
          <w:rFonts w:eastAsia="Calibri"/>
          <w:sz w:val="28"/>
          <w:szCs w:val="28"/>
          <w:lang w:eastAsia="en-US"/>
        </w:rPr>
        <w:t>р</w:t>
      </w:r>
      <w:r w:rsidRPr="00A10BEE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lastRenderedPageBreak/>
        <w:t xml:space="preserve">14 7 01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«Улучшение жилищных условий граждан, проживающих в сельской местности,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в том числе молодых семей и молодых специалистов»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5670 Софинансируемые расходы на реализацию мероприятий по устойч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вому развитию сельских территорий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10BEE">
        <w:rPr>
          <w:sz w:val="28"/>
          <w:szCs w:val="28"/>
        </w:rPr>
        <w:t xml:space="preserve">в рамках основного мероприятия «14 7 01 00000» </w:t>
      </w:r>
      <w:r w:rsidRPr="00A10BEE">
        <w:rPr>
          <w:rFonts w:eastAsia="Calibri"/>
          <w:sz w:val="28"/>
          <w:szCs w:val="28"/>
          <w:lang w:eastAsia="en-US"/>
        </w:rPr>
        <w:t xml:space="preserve">отражаются </w:t>
      </w:r>
      <w:r w:rsidRPr="00A10BEE">
        <w:rPr>
          <w:sz w:val="28"/>
          <w:szCs w:val="28"/>
        </w:rPr>
        <w:t>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A10BEE">
        <w:rPr>
          <w:sz w:val="28"/>
          <w:szCs w:val="28"/>
        </w:rPr>
        <w:t>и</w:t>
      </w:r>
      <w:r w:rsidRPr="00A10BEE">
        <w:rPr>
          <w:sz w:val="28"/>
          <w:szCs w:val="28"/>
        </w:rPr>
        <w:t xml:space="preserve">торий» </w:t>
      </w:r>
      <w:r w:rsidRPr="00A10BEE">
        <w:rPr>
          <w:rFonts w:eastAsia="Calibri"/>
          <w:sz w:val="28"/>
          <w:szCs w:val="28"/>
          <w:lang w:eastAsia="en-US"/>
        </w:rPr>
        <w:t>в части улучшения жилищных условий граждан, проживающих в сельской местности, в том числе молодых семей и молодых специалистов</w:t>
      </w:r>
      <w:r w:rsidRPr="00A10BEE">
        <w:rPr>
          <w:sz w:val="28"/>
          <w:szCs w:val="28"/>
        </w:rPr>
        <w:t>.</w:t>
      </w:r>
      <w:proofErr w:type="gramEnd"/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25567 00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на реализ</w:t>
      </w:r>
      <w:r w:rsidRPr="00A10BEE">
        <w:rPr>
          <w:bCs/>
          <w:sz w:val="28"/>
          <w:szCs w:val="28"/>
        </w:rPr>
        <w:t>а</w:t>
      </w:r>
      <w:r w:rsidRPr="00A10BEE">
        <w:rPr>
          <w:bCs/>
          <w:sz w:val="28"/>
          <w:szCs w:val="28"/>
        </w:rPr>
        <w:t>цию мероприятий по устойчивому развитию сельских территорий</w:t>
      </w:r>
      <w:r w:rsidRPr="00A10BEE">
        <w:rPr>
          <w:rFonts w:eastAsia="Calibri"/>
          <w:sz w:val="28"/>
          <w:szCs w:val="28"/>
          <w:lang w:eastAsia="en-US"/>
        </w:rPr>
        <w:t xml:space="preserve"> « классификации доходов бюджетов.</w:t>
      </w:r>
    </w:p>
    <w:p w:rsid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7 02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в сельской местности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и обеспечение автомобильными дорогами»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tabs>
          <w:tab w:val="left" w:pos="946"/>
        </w:tabs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ab/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5670 Софинансируемые расходы на реализацию мероприятий по устойч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вому развитию сельских территорий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10BEE">
        <w:rPr>
          <w:sz w:val="28"/>
          <w:szCs w:val="28"/>
        </w:rPr>
        <w:t xml:space="preserve">в рамках основного мероприятия «14 7 02 00000» </w:t>
      </w:r>
      <w:r w:rsidRPr="00A10BEE">
        <w:rPr>
          <w:rFonts w:eastAsia="Calibri"/>
          <w:sz w:val="28"/>
          <w:szCs w:val="28"/>
          <w:lang w:eastAsia="en-US"/>
        </w:rPr>
        <w:t xml:space="preserve">отражаются </w:t>
      </w:r>
      <w:r w:rsidRPr="00A10BEE">
        <w:rPr>
          <w:sz w:val="28"/>
          <w:szCs w:val="28"/>
        </w:rPr>
        <w:t>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A10BEE">
        <w:rPr>
          <w:sz w:val="28"/>
          <w:szCs w:val="28"/>
        </w:rPr>
        <w:t>и</w:t>
      </w:r>
      <w:r w:rsidRPr="00A10BEE">
        <w:rPr>
          <w:sz w:val="28"/>
          <w:szCs w:val="28"/>
        </w:rPr>
        <w:t xml:space="preserve">торий» </w:t>
      </w:r>
      <w:r w:rsidRPr="00A10BEE">
        <w:rPr>
          <w:rFonts w:eastAsia="Calibri"/>
          <w:sz w:val="28"/>
          <w:szCs w:val="28"/>
          <w:lang w:eastAsia="en-US"/>
        </w:rPr>
        <w:t>в части развития социальной и инженерной инфраструктуры в сельской местности и обеспечение автомобильными дорогами</w:t>
      </w:r>
      <w:r w:rsidRPr="00A10BEE">
        <w:rPr>
          <w:sz w:val="28"/>
          <w:szCs w:val="28"/>
        </w:rPr>
        <w:t>.</w:t>
      </w:r>
      <w:proofErr w:type="gramEnd"/>
    </w:p>
    <w:p w:rsidR="00A10BEE" w:rsidRPr="00A10BEE" w:rsidRDefault="00A10BEE" w:rsidP="00A10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25567 00 0000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A10BEE">
        <w:rPr>
          <w:rFonts w:ascii="Times New Roman" w:hAnsi="Times New Roman" w:cs="Times New Roman"/>
          <w:bCs/>
          <w:sz w:val="28"/>
          <w:szCs w:val="28"/>
        </w:rPr>
        <w:t>Субсидии бюджетам на реализацию мероприятий по устойчивому развитию сельских территорий</w:t>
      </w: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классификации доходов бюджетов.</w:t>
      </w:r>
    </w:p>
    <w:p w:rsid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7 03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«Комплексное обустройство площадок под компактную жилищную застройку»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- 60180 Субсидии на реализацию мероприятий по комплексному обустройству площадок под компактную жилищную застройку в сельской местности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0BEE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proofErr w:type="gramStart"/>
      <w:r w:rsidRPr="00A10BEE">
        <w:rPr>
          <w:bCs/>
          <w:sz w:val="28"/>
          <w:szCs w:val="28"/>
        </w:rPr>
        <w:t>на</w:t>
      </w:r>
      <w:r w:rsidRPr="00A10BEE">
        <w:rPr>
          <w:sz w:val="28"/>
          <w:szCs w:val="28"/>
        </w:rPr>
        <w:t xml:space="preserve"> предоставление субсидий</w:t>
      </w:r>
      <w:r w:rsidRPr="00A10BEE">
        <w:rPr>
          <w:rFonts w:eastAsia="Calibri"/>
          <w:sz w:val="28"/>
          <w:szCs w:val="28"/>
          <w:lang w:eastAsia="en-US"/>
        </w:rPr>
        <w:t xml:space="preserve"> на реализацию мероприятий по комплексн</w:t>
      </w:r>
      <w:r w:rsidRPr="00A10BEE">
        <w:rPr>
          <w:rFonts w:eastAsia="Calibri"/>
          <w:sz w:val="28"/>
          <w:szCs w:val="28"/>
          <w:lang w:eastAsia="en-US"/>
        </w:rPr>
        <w:t>о</w:t>
      </w:r>
      <w:r w:rsidRPr="00A10BEE">
        <w:rPr>
          <w:rFonts w:eastAsia="Calibri"/>
          <w:sz w:val="28"/>
          <w:szCs w:val="28"/>
          <w:lang w:eastAsia="en-US"/>
        </w:rPr>
        <w:t>му обустройству площадок под компактную жилищную застройку в сельской мес</w:t>
      </w:r>
      <w:r w:rsidRPr="00A10BEE">
        <w:rPr>
          <w:rFonts w:eastAsia="Calibri"/>
          <w:sz w:val="28"/>
          <w:szCs w:val="28"/>
          <w:lang w:eastAsia="en-US"/>
        </w:rPr>
        <w:t>т</w:t>
      </w:r>
      <w:r w:rsidRPr="00A10BEE">
        <w:rPr>
          <w:rFonts w:eastAsia="Calibri"/>
          <w:sz w:val="28"/>
          <w:szCs w:val="28"/>
          <w:lang w:eastAsia="en-US"/>
        </w:rPr>
        <w:t>ности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5670 Софинансируемые расходы на реализацию мероприятий по устойч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вому развитию сельских территорий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10BEE">
        <w:rPr>
          <w:sz w:val="28"/>
          <w:szCs w:val="28"/>
        </w:rPr>
        <w:t xml:space="preserve">в рамках основного мероприятия «14 7 03 00000» </w:t>
      </w:r>
      <w:r w:rsidRPr="00A10BEE">
        <w:rPr>
          <w:rFonts w:eastAsia="Calibri"/>
          <w:sz w:val="28"/>
          <w:szCs w:val="28"/>
          <w:lang w:eastAsia="en-US"/>
        </w:rPr>
        <w:t xml:space="preserve">отражаются </w:t>
      </w:r>
      <w:r w:rsidRPr="00A10BEE">
        <w:rPr>
          <w:sz w:val="28"/>
          <w:szCs w:val="28"/>
        </w:rPr>
        <w:t>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A10BEE">
        <w:rPr>
          <w:sz w:val="28"/>
          <w:szCs w:val="28"/>
        </w:rPr>
        <w:t>и</w:t>
      </w:r>
      <w:r w:rsidRPr="00A10BEE">
        <w:rPr>
          <w:sz w:val="28"/>
          <w:szCs w:val="28"/>
        </w:rPr>
        <w:t xml:space="preserve">торий» </w:t>
      </w:r>
      <w:r w:rsidRPr="00A10BEE">
        <w:rPr>
          <w:rFonts w:eastAsia="Calibri"/>
          <w:sz w:val="28"/>
          <w:szCs w:val="28"/>
          <w:lang w:eastAsia="en-US"/>
        </w:rPr>
        <w:t>в части комплексного обустройства площадок под компактную жилищную застройку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25567 00 0000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A10BEE">
        <w:rPr>
          <w:rFonts w:ascii="Times New Roman" w:hAnsi="Times New Roman" w:cs="Times New Roman"/>
          <w:bCs/>
          <w:sz w:val="28"/>
          <w:szCs w:val="28"/>
        </w:rPr>
        <w:t>Субсидии бюджетам на реализацию мероприятий по устойчивому развитию сельских территорий</w:t>
      </w:r>
      <w:r w:rsidRPr="00A10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классификации доходов бюджетов.</w:t>
      </w:r>
    </w:p>
    <w:p w:rsidR="00A10BEE" w:rsidRPr="00A10BEE" w:rsidRDefault="00A10BEE" w:rsidP="00A10BEE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7 04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Грантовая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 поддержка местных инициатив граждан,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A10BEE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A10BEE">
        <w:rPr>
          <w:rFonts w:eastAsia="Calibri"/>
          <w:sz w:val="28"/>
          <w:szCs w:val="28"/>
          <w:lang w:eastAsia="en-US"/>
        </w:rPr>
        <w:t xml:space="preserve"> в сельской местности»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 xml:space="preserve">стан на реализацию основного мероприятия по </w:t>
      </w:r>
      <w:r>
        <w:rPr>
          <w:sz w:val="28"/>
          <w:szCs w:val="28"/>
        </w:rPr>
        <w:t>следующему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5670 Софинансируемые расходы на реализацию мероприятий по устойч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вому развитию сельских территорий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10BEE">
        <w:rPr>
          <w:sz w:val="28"/>
          <w:szCs w:val="28"/>
        </w:rPr>
        <w:t xml:space="preserve">в рамках основного мероприятия «14 7 04 00000» </w:t>
      </w:r>
      <w:r w:rsidRPr="00A10BEE">
        <w:rPr>
          <w:rFonts w:eastAsia="Calibri"/>
          <w:sz w:val="28"/>
          <w:szCs w:val="28"/>
          <w:lang w:eastAsia="en-US"/>
        </w:rPr>
        <w:t xml:space="preserve">отражаются </w:t>
      </w:r>
      <w:r w:rsidRPr="00A10BEE">
        <w:rPr>
          <w:sz w:val="28"/>
          <w:szCs w:val="28"/>
        </w:rPr>
        <w:t>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A10BEE">
        <w:rPr>
          <w:sz w:val="28"/>
          <w:szCs w:val="28"/>
        </w:rPr>
        <w:t>и</w:t>
      </w:r>
      <w:r w:rsidRPr="00A10BEE">
        <w:rPr>
          <w:sz w:val="28"/>
          <w:szCs w:val="28"/>
        </w:rPr>
        <w:t xml:space="preserve">торий» </w:t>
      </w:r>
      <w:r w:rsidRPr="00A10BEE">
        <w:rPr>
          <w:rFonts w:eastAsia="Calibri"/>
          <w:sz w:val="28"/>
          <w:szCs w:val="28"/>
          <w:lang w:eastAsia="en-US"/>
        </w:rPr>
        <w:t xml:space="preserve">в части оказания 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грантовой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 поддержки местных инициатив граждан, прож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вающих в сельской местности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25567 00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на реализ</w:t>
      </w:r>
      <w:r w:rsidRPr="00A10BEE">
        <w:rPr>
          <w:bCs/>
          <w:sz w:val="28"/>
          <w:szCs w:val="28"/>
        </w:rPr>
        <w:t>а</w:t>
      </w:r>
      <w:r w:rsidRPr="00A10BEE">
        <w:rPr>
          <w:bCs/>
          <w:sz w:val="28"/>
          <w:szCs w:val="28"/>
        </w:rPr>
        <w:t>цию мероприятий по устойчивому развитию сельских территорий</w:t>
      </w:r>
      <w:r w:rsidRPr="00A10BEE">
        <w:rPr>
          <w:rFonts w:eastAsia="Calibri"/>
          <w:sz w:val="28"/>
          <w:szCs w:val="28"/>
          <w:lang w:eastAsia="en-US"/>
        </w:rPr>
        <w:t xml:space="preserve"> « классификации доходов бюджетов.</w:t>
      </w:r>
    </w:p>
    <w:p w:rsid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14 8 00 00000 </w:t>
      </w:r>
      <w:r w:rsidRPr="00A10BEE">
        <w:rPr>
          <w:bCs/>
          <w:sz w:val="28"/>
          <w:szCs w:val="28"/>
        </w:rPr>
        <w:t xml:space="preserve">Подпрограмма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A10BEE">
        <w:rPr>
          <w:bCs/>
          <w:sz w:val="28"/>
          <w:szCs w:val="28"/>
        </w:rPr>
        <w:t xml:space="preserve">«Развитие мелиорации земель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bCs/>
          <w:sz w:val="28"/>
          <w:szCs w:val="28"/>
        </w:rPr>
        <w:t>сельскохозяйственного назначения»</w:t>
      </w:r>
    </w:p>
    <w:p w:rsidR="00A10BEE" w:rsidRPr="00A10BEE" w:rsidRDefault="00A10BEE" w:rsidP="00A10B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A10BEE">
        <w:rPr>
          <w:rFonts w:eastAsia="Calibri"/>
          <w:sz w:val="28"/>
          <w:szCs w:val="28"/>
          <w:lang w:eastAsia="en-US"/>
        </w:rPr>
        <w:t>р</w:t>
      </w:r>
      <w:r w:rsidRPr="00A10BEE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01 00000 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«Поддержка мелиоративных работ»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- 60760 Субсидии на возмещение затрат, связанных с проведением мелиор</w:t>
      </w:r>
      <w:r w:rsidRPr="00A10BEE">
        <w:rPr>
          <w:rFonts w:eastAsia="Calibri"/>
          <w:sz w:val="28"/>
          <w:szCs w:val="28"/>
          <w:lang w:eastAsia="en-US"/>
        </w:rPr>
        <w:t>а</w:t>
      </w:r>
      <w:r w:rsidRPr="00A10BEE">
        <w:rPr>
          <w:rFonts w:eastAsia="Calibri"/>
          <w:sz w:val="28"/>
          <w:szCs w:val="28"/>
          <w:lang w:eastAsia="en-US"/>
        </w:rPr>
        <w:t>тивных работ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A10BEE">
        <w:rPr>
          <w:rFonts w:eastAsia="Calibri"/>
          <w:sz w:val="28"/>
          <w:szCs w:val="28"/>
          <w:lang w:eastAsia="en-US"/>
        </w:rPr>
        <w:t>возмещение затрат, связанных с проведением мелиоративных работ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- 61800 Строительство и реконструкция оросительных и осушительных с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стем, а также отдельно расположенных гидротехнических сооружений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строительство и реконструкцию </w:t>
      </w:r>
      <w:r w:rsidRPr="00A10BEE">
        <w:rPr>
          <w:rFonts w:eastAsia="Calibri"/>
          <w:sz w:val="28"/>
          <w:szCs w:val="28"/>
          <w:lang w:eastAsia="en-US"/>
        </w:rPr>
        <w:t>оросительных и осушительных с</w:t>
      </w:r>
      <w:r w:rsidRPr="00A10BEE">
        <w:rPr>
          <w:rFonts w:eastAsia="Calibri"/>
          <w:sz w:val="28"/>
          <w:szCs w:val="28"/>
          <w:lang w:eastAsia="en-US"/>
        </w:rPr>
        <w:t>и</w:t>
      </w:r>
      <w:r w:rsidRPr="00A10BEE">
        <w:rPr>
          <w:rFonts w:eastAsia="Calibri"/>
          <w:sz w:val="28"/>
          <w:szCs w:val="28"/>
          <w:lang w:eastAsia="en-US"/>
        </w:rPr>
        <w:t>стем, а также отдельно расположенных гидротехнических сооружений.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02 00000 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Культуртехнические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агролесомелиоративные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 мероприятия»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 xml:space="preserve">- 61810 </w:t>
      </w:r>
      <w:r w:rsidRPr="00A10BEE">
        <w:rPr>
          <w:rFonts w:eastAsia="Calibri"/>
          <w:sz w:val="28"/>
          <w:szCs w:val="28"/>
          <w:lang w:eastAsia="en-US"/>
        </w:rPr>
        <w:t>Мероприятия по созданию противоэрозионных и полезащитных ле</w:t>
      </w:r>
      <w:r w:rsidRPr="00A10BEE">
        <w:rPr>
          <w:rFonts w:eastAsia="Calibri"/>
          <w:sz w:val="28"/>
          <w:szCs w:val="28"/>
          <w:lang w:eastAsia="en-US"/>
        </w:rPr>
        <w:t>с</w:t>
      </w:r>
      <w:r w:rsidRPr="00A10BEE">
        <w:rPr>
          <w:rFonts w:eastAsia="Calibri"/>
          <w:sz w:val="28"/>
          <w:szCs w:val="28"/>
          <w:lang w:eastAsia="en-US"/>
        </w:rPr>
        <w:t>ных насаждений и восстановлению погибших полезащитных лесных насаждений в Республике Татарстан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03 00000 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«Техническое перевооружение объектов мелиорации»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- 61830 Субсидии на техническое перевооружение объектов мелиорации</w:t>
      </w:r>
    </w:p>
    <w:p w:rsidR="00A10BEE" w:rsidRPr="00A10BEE" w:rsidRDefault="00A10BEE" w:rsidP="00A1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техническое перевооружение объектов мелиорации за счет средств бюджета Республики Татарстан.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05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Культуртехнические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 мероприятия»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10BEE">
        <w:rPr>
          <w:sz w:val="28"/>
          <w:szCs w:val="28"/>
        </w:rPr>
        <w:lastRenderedPageBreak/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5680 Софинансируемые расходы на реализацию мероприятий в области мелиорации земель сельскохозяйственного назначения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A10BEE">
        <w:rPr>
          <w:bCs/>
          <w:sz w:val="28"/>
          <w:szCs w:val="28"/>
        </w:rPr>
        <w:t xml:space="preserve">осуществляемые </w:t>
      </w:r>
      <w:r w:rsidRPr="00A10BEE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A10BEE">
        <w:rPr>
          <w:bCs/>
          <w:sz w:val="28"/>
          <w:szCs w:val="28"/>
        </w:rPr>
        <w:t xml:space="preserve">на </w:t>
      </w:r>
      <w:r w:rsidRPr="00A10BEE">
        <w:rPr>
          <w:rFonts w:eastAsia="Calibri"/>
          <w:sz w:val="28"/>
          <w:szCs w:val="28"/>
          <w:lang w:eastAsia="en-US"/>
        </w:rPr>
        <w:t>реализацию мероприятий в области мелиорации земель сельскохозяйственного назначения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b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A10BEE">
        <w:rPr>
          <w:rFonts w:eastAsia="Calibri"/>
          <w:sz w:val="28"/>
          <w:szCs w:val="28"/>
          <w:lang w:eastAsia="en-US"/>
        </w:rPr>
        <w:t>т</w:t>
      </w:r>
      <w:r w:rsidRPr="00A10BEE">
        <w:rPr>
          <w:rFonts w:eastAsia="Calibri"/>
          <w:sz w:val="28"/>
          <w:szCs w:val="28"/>
          <w:lang w:eastAsia="en-US"/>
        </w:rPr>
        <w:t>ражается по коду 000 2 02 25568 02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субъектов Ро</w:t>
      </w:r>
      <w:r w:rsidRPr="00A10BEE">
        <w:rPr>
          <w:bCs/>
          <w:sz w:val="28"/>
          <w:szCs w:val="28"/>
        </w:rPr>
        <w:t>с</w:t>
      </w:r>
      <w:r w:rsidRPr="00A10BEE">
        <w:rPr>
          <w:bCs/>
          <w:sz w:val="28"/>
          <w:szCs w:val="28"/>
        </w:rPr>
        <w:t>сийской Федерации на реализацию мероприятий в области мелиорации земель сел</w:t>
      </w:r>
      <w:r w:rsidRPr="00A10BEE">
        <w:rPr>
          <w:bCs/>
          <w:sz w:val="28"/>
          <w:szCs w:val="28"/>
        </w:rPr>
        <w:t>ь</w:t>
      </w:r>
      <w:r w:rsidRPr="00A10BEE">
        <w:rPr>
          <w:bCs/>
          <w:sz w:val="28"/>
          <w:szCs w:val="28"/>
        </w:rPr>
        <w:t>скохозяйственного назначения</w:t>
      </w:r>
      <w:r w:rsidRPr="00A10BEE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A10BEE" w:rsidRPr="002F4DE2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16"/>
          <w:szCs w:val="16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06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</w:t>
      </w:r>
      <w:proofErr w:type="spellStart"/>
      <w:r w:rsidRPr="00A10BEE">
        <w:rPr>
          <w:rFonts w:eastAsia="Calibri"/>
          <w:sz w:val="28"/>
          <w:szCs w:val="28"/>
          <w:lang w:eastAsia="en-US"/>
        </w:rPr>
        <w:t>Агролесомелиоративные</w:t>
      </w:r>
      <w:proofErr w:type="spellEnd"/>
      <w:r w:rsidRPr="00A10BEE">
        <w:rPr>
          <w:rFonts w:eastAsia="Calibri"/>
          <w:sz w:val="28"/>
          <w:szCs w:val="28"/>
          <w:lang w:eastAsia="en-US"/>
        </w:rPr>
        <w:t xml:space="preserve"> мероприятия»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5680 Софинансируемые расходы на реализацию мероприятий в области мелиорации земель сельскохозяйственного назначения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A10BEE">
        <w:rPr>
          <w:bCs/>
          <w:sz w:val="28"/>
          <w:szCs w:val="28"/>
        </w:rPr>
        <w:t xml:space="preserve">осуществляемые </w:t>
      </w:r>
      <w:r w:rsidRPr="00A10BEE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A10BEE">
        <w:rPr>
          <w:bCs/>
          <w:sz w:val="28"/>
          <w:szCs w:val="28"/>
        </w:rPr>
        <w:t xml:space="preserve">на </w:t>
      </w:r>
      <w:r w:rsidRPr="00A10BEE">
        <w:rPr>
          <w:rFonts w:eastAsia="Calibri"/>
          <w:sz w:val="28"/>
          <w:szCs w:val="28"/>
          <w:lang w:eastAsia="en-US"/>
        </w:rPr>
        <w:t>реализацию мероприятий в области мелиорации земель сельскохозяйственного назначения</w:t>
      </w:r>
      <w:r w:rsidRPr="00A10BEE">
        <w:rPr>
          <w:sz w:val="28"/>
          <w:szCs w:val="28"/>
        </w:rPr>
        <w:t>.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A10BEE">
        <w:rPr>
          <w:rFonts w:eastAsia="Calibri"/>
          <w:sz w:val="28"/>
          <w:szCs w:val="28"/>
          <w:lang w:eastAsia="en-US"/>
        </w:rPr>
        <w:t>т</w:t>
      </w:r>
      <w:r w:rsidRPr="00A10BEE">
        <w:rPr>
          <w:rFonts w:eastAsia="Calibri"/>
          <w:sz w:val="28"/>
          <w:szCs w:val="28"/>
          <w:lang w:eastAsia="en-US"/>
        </w:rPr>
        <w:t>ражается по коду 000 2 02 25568 02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субъектов Ро</w:t>
      </w:r>
      <w:r w:rsidRPr="00A10BEE">
        <w:rPr>
          <w:bCs/>
          <w:sz w:val="28"/>
          <w:szCs w:val="28"/>
        </w:rPr>
        <w:t>с</w:t>
      </w:r>
      <w:r w:rsidRPr="00A10BEE">
        <w:rPr>
          <w:bCs/>
          <w:sz w:val="28"/>
          <w:szCs w:val="28"/>
        </w:rPr>
        <w:t>сийской Федерации на реализацию мероприятий в области мелиорации земель сел</w:t>
      </w:r>
      <w:r w:rsidRPr="00A10BEE">
        <w:rPr>
          <w:bCs/>
          <w:sz w:val="28"/>
          <w:szCs w:val="28"/>
        </w:rPr>
        <w:t>ь</w:t>
      </w:r>
      <w:r w:rsidRPr="00A10BEE">
        <w:rPr>
          <w:bCs/>
          <w:sz w:val="28"/>
          <w:szCs w:val="28"/>
        </w:rPr>
        <w:t>скохозяйственного назначения</w:t>
      </w:r>
      <w:r w:rsidRPr="00A10BEE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A10BEE" w:rsidRPr="002F4DE2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16"/>
          <w:szCs w:val="16"/>
          <w:lang w:eastAsia="en-US"/>
        </w:rPr>
      </w:pPr>
    </w:p>
    <w:p w:rsidR="00A10BEE" w:rsidRPr="002F4DE2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16"/>
          <w:szCs w:val="16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14 8 07 00000 Основное мероприятие 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«Гидромелиоративные мероприятия»</w:t>
      </w:r>
    </w:p>
    <w:p w:rsidR="00A10BEE" w:rsidRPr="00A10BEE" w:rsidRDefault="00A10BEE" w:rsidP="00A10B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A10BE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10BEE">
        <w:rPr>
          <w:sz w:val="28"/>
          <w:szCs w:val="28"/>
        </w:rPr>
        <w:t>р</w:t>
      </w:r>
      <w:r w:rsidRPr="00A10BEE">
        <w:rPr>
          <w:sz w:val="28"/>
          <w:szCs w:val="28"/>
        </w:rPr>
        <w:t>стан на реализацию основного мероприятия по следующ</w:t>
      </w:r>
      <w:r>
        <w:rPr>
          <w:sz w:val="28"/>
          <w:szCs w:val="28"/>
        </w:rPr>
        <w:t>ему</w:t>
      </w:r>
      <w:r w:rsidRPr="00A10BE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10BEE">
        <w:rPr>
          <w:sz w:val="28"/>
          <w:szCs w:val="28"/>
        </w:rPr>
        <w:t xml:space="preserve"> расходов:</w:t>
      </w: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BEE" w:rsidRPr="00A10BEE" w:rsidRDefault="00A10BEE" w:rsidP="00A10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- </w:t>
      </w:r>
      <w:r w:rsidRPr="00A10BEE">
        <w:rPr>
          <w:rFonts w:eastAsia="Calibri"/>
          <w:sz w:val="28"/>
          <w:szCs w:val="28"/>
          <w:lang w:val="en-US" w:eastAsia="en-US"/>
        </w:rPr>
        <w:t>R</w:t>
      </w:r>
      <w:r w:rsidRPr="00A10BEE">
        <w:rPr>
          <w:rFonts w:eastAsia="Calibri"/>
          <w:sz w:val="28"/>
          <w:szCs w:val="28"/>
          <w:lang w:eastAsia="en-US"/>
        </w:rPr>
        <w:t>5680 Софинансируемые расходы на реализацию мероприятий в области мелиорации земель сельскохозяйственного назначения</w:t>
      </w:r>
    </w:p>
    <w:p w:rsidR="00A10BEE" w:rsidRPr="00A10BEE" w:rsidRDefault="00A10BEE" w:rsidP="00A10BE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A10BEE">
        <w:rPr>
          <w:bCs/>
          <w:sz w:val="28"/>
          <w:szCs w:val="28"/>
        </w:rPr>
        <w:t xml:space="preserve">осуществляемые </w:t>
      </w:r>
      <w:r w:rsidRPr="00A10BEE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A10BEE">
        <w:rPr>
          <w:bCs/>
          <w:sz w:val="28"/>
          <w:szCs w:val="28"/>
        </w:rPr>
        <w:t xml:space="preserve">на </w:t>
      </w:r>
      <w:r w:rsidRPr="00A10BEE">
        <w:rPr>
          <w:rFonts w:eastAsia="Calibri"/>
          <w:sz w:val="28"/>
          <w:szCs w:val="28"/>
          <w:lang w:eastAsia="en-US"/>
        </w:rPr>
        <w:t>реализацию мероприятий в области мелиорации земель сельскохозяйственного назначения</w:t>
      </w:r>
      <w:r w:rsidRPr="00A10BEE">
        <w:rPr>
          <w:sz w:val="28"/>
          <w:szCs w:val="28"/>
        </w:rPr>
        <w:t>.</w:t>
      </w:r>
    </w:p>
    <w:p w:rsidR="0026315C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10BEE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A10BEE">
        <w:rPr>
          <w:rFonts w:eastAsia="Calibri"/>
          <w:sz w:val="28"/>
          <w:szCs w:val="28"/>
          <w:lang w:eastAsia="en-US"/>
        </w:rPr>
        <w:t>т</w:t>
      </w:r>
      <w:r w:rsidRPr="00A10BEE">
        <w:rPr>
          <w:rFonts w:eastAsia="Calibri"/>
          <w:sz w:val="28"/>
          <w:szCs w:val="28"/>
          <w:lang w:eastAsia="en-US"/>
        </w:rPr>
        <w:t>ражается по коду 000 2 02 25568 02 0000 15</w:t>
      </w:r>
      <w:r>
        <w:rPr>
          <w:rFonts w:eastAsia="Calibri"/>
          <w:sz w:val="28"/>
          <w:szCs w:val="28"/>
          <w:lang w:eastAsia="en-US"/>
        </w:rPr>
        <w:t>0</w:t>
      </w:r>
      <w:r w:rsidRPr="00A10BEE">
        <w:rPr>
          <w:rFonts w:eastAsia="Calibri"/>
          <w:sz w:val="28"/>
          <w:szCs w:val="28"/>
          <w:lang w:eastAsia="en-US"/>
        </w:rPr>
        <w:t xml:space="preserve"> «</w:t>
      </w:r>
      <w:r w:rsidRPr="00A10BEE">
        <w:rPr>
          <w:bCs/>
          <w:sz w:val="28"/>
          <w:szCs w:val="28"/>
        </w:rPr>
        <w:t>Субсидии бюджетам субъектов Ро</w:t>
      </w:r>
      <w:r w:rsidRPr="00A10BEE">
        <w:rPr>
          <w:bCs/>
          <w:sz w:val="28"/>
          <w:szCs w:val="28"/>
        </w:rPr>
        <w:t>с</w:t>
      </w:r>
      <w:r w:rsidRPr="00A10BEE">
        <w:rPr>
          <w:bCs/>
          <w:sz w:val="28"/>
          <w:szCs w:val="28"/>
        </w:rPr>
        <w:lastRenderedPageBreak/>
        <w:t>сийской Федерации на реализацию мероприятий в области мелиорации земель сел</w:t>
      </w:r>
      <w:r w:rsidRPr="00A10BEE">
        <w:rPr>
          <w:bCs/>
          <w:sz w:val="28"/>
          <w:szCs w:val="28"/>
        </w:rPr>
        <w:t>ь</w:t>
      </w:r>
      <w:r w:rsidRPr="00A10BEE">
        <w:rPr>
          <w:bCs/>
          <w:sz w:val="28"/>
          <w:szCs w:val="28"/>
        </w:rPr>
        <w:t>скохозяйственного назначения</w:t>
      </w:r>
      <w:r w:rsidRPr="00A10BEE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A10BEE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22443" w:rsidRDefault="00622443" w:rsidP="006224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2443">
        <w:rPr>
          <w:rFonts w:eastAsia="Calibri"/>
          <w:sz w:val="28"/>
          <w:szCs w:val="28"/>
          <w:lang w:eastAsia="en-US"/>
        </w:rPr>
        <w:t>14</w:t>
      </w:r>
      <w:proofErr w:type="gramStart"/>
      <w:r w:rsidRPr="00622443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622443">
        <w:rPr>
          <w:rFonts w:eastAsia="Calibri"/>
          <w:sz w:val="28"/>
          <w:szCs w:val="28"/>
          <w:lang w:eastAsia="en-US"/>
        </w:rPr>
        <w:t xml:space="preserve"> 00 00000 Подпрограмма </w:t>
      </w:r>
    </w:p>
    <w:p w:rsidR="00622443" w:rsidRPr="00622443" w:rsidRDefault="00622443" w:rsidP="006224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2443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в рамках </w:t>
      </w:r>
    </w:p>
    <w:p w:rsidR="00622443" w:rsidRPr="00622443" w:rsidRDefault="00622443" w:rsidP="006224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2443">
        <w:rPr>
          <w:rFonts w:eastAsia="Calibri"/>
          <w:sz w:val="28"/>
          <w:szCs w:val="28"/>
          <w:lang w:eastAsia="en-US"/>
        </w:rPr>
        <w:t>государственной программы «Развитие сельского хозяйства и регулирование ры</w:t>
      </w:r>
      <w:r w:rsidRPr="00622443">
        <w:rPr>
          <w:rFonts w:eastAsia="Calibri"/>
          <w:sz w:val="28"/>
          <w:szCs w:val="28"/>
          <w:lang w:eastAsia="en-US"/>
        </w:rPr>
        <w:t>н</w:t>
      </w:r>
      <w:r w:rsidRPr="00622443">
        <w:rPr>
          <w:rFonts w:eastAsia="Calibri"/>
          <w:sz w:val="28"/>
          <w:szCs w:val="28"/>
          <w:lang w:eastAsia="en-US"/>
        </w:rPr>
        <w:t xml:space="preserve">ков сельскохозяйственной продукции, сырья и продовольствия </w:t>
      </w:r>
    </w:p>
    <w:p w:rsidR="00622443" w:rsidRPr="00622443" w:rsidRDefault="00622443" w:rsidP="006224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2443">
        <w:rPr>
          <w:rFonts w:eastAsia="Calibri"/>
          <w:sz w:val="28"/>
          <w:szCs w:val="28"/>
          <w:lang w:eastAsia="en-US"/>
        </w:rPr>
        <w:t>в Республике Татарстан»</w:t>
      </w:r>
    </w:p>
    <w:p w:rsidR="00622443" w:rsidRPr="00622443" w:rsidRDefault="00622443" w:rsidP="006224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22443" w:rsidRPr="00622443" w:rsidRDefault="00622443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44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22443">
        <w:rPr>
          <w:sz w:val="28"/>
          <w:szCs w:val="28"/>
        </w:rPr>
        <w:t>р</w:t>
      </w:r>
      <w:r w:rsidRPr="00622443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622443" w:rsidRPr="00622443" w:rsidRDefault="00622443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DEF" w:rsidRDefault="00A96DEF" w:rsidP="0062244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- 67080 </w:t>
      </w:r>
      <w:r w:rsidRPr="00A96DEF">
        <w:rPr>
          <w:sz w:val="28"/>
          <w:szCs w:val="28"/>
        </w:rPr>
        <w:t xml:space="preserve">Взнос в уставный капитал акционерного общества </w:t>
      </w:r>
      <w:r>
        <w:rPr>
          <w:sz w:val="28"/>
          <w:szCs w:val="28"/>
        </w:rPr>
        <w:t>«</w:t>
      </w:r>
      <w:r w:rsidRPr="00A96DEF">
        <w:rPr>
          <w:sz w:val="28"/>
          <w:szCs w:val="28"/>
        </w:rPr>
        <w:t>Головное племе</w:t>
      </w:r>
      <w:r w:rsidRPr="00A96DEF">
        <w:rPr>
          <w:sz w:val="28"/>
          <w:szCs w:val="28"/>
        </w:rPr>
        <w:t>н</w:t>
      </w:r>
      <w:r w:rsidRPr="00A96DEF">
        <w:rPr>
          <w:sz w:val="28"/>
          <w:szCs w:val="28"/>
        </w:rPr>
        <w:t xml:space="preserve">ное предприятие </w:t>
      </w:r>
      <w:r>
        <w:rPr>
          <w:sz w:val="28"/>
          <w:szCs w:val="28"/>
        </w:rPr>
        <w:t>«</w:t>
      </w:r>
      <w:r w:rsidRPr="00A96DEF">
        <w:rPr>
          <w:sz w:val="28"/>
          <w:szCs w:val="28"/>
        </w:rPr>
        <w:t>Элита</w:t>
      </w:r>
      <w:r>
        <w:rPr>
          <w:sz w:val="28"/>
          <w:szCs w:val="28"/>
        </w:rPr>
        <w:t>»</w:t>
      </w:r>
      <w:r w:rsidRPr="00A96DEF">
        <w:rPr>
          <w:sz w:val="28"/>
          <w:szCs w:val="28"/>
        </w:rPr>
        <w:t xml:space="preserve"> в целях проведения капитального ремонта здания хран</w:t>
      </w:r>
      <w:r w:rsidRPr="00A96DEF">
        <w:rPr>
          <w:sz w:val="28"/>
          <w:szCs w:val="28"/>
        </w:rPr>
        <w:t>и</w:t>
      </w:r>
      <w:r w:rsidRPr="00A96DEF">
        <w:rPr>
          <w:sz w:val="28"/>
          <w:szCs w:val="28"/>
        </w:rPr>
        <w:t>лища</w:t>
      </w:r>
    </w:p>
    <w:p w:rsidR="00A96DEF" w:rsidRDefault="00A96DEF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2443" w:rsidRPr="00622443" w:rsidRDefault="00622443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443">
        <w:rPr>
          <w:sz w:val="28"/>
          <w:szCs w:val="28"/>
        </w:rPr>
        <w:t>- 72310 Бюджетные инвестиции и капитальный ремонт социальной и инж</w:t>
      </w:r>
      <w:r w:rsidRPr="00622443">
        <w:rPr>
          <w:sz w:val="28"/>
          <w:szCs w:val="28"/>
        </w:rPr>
        <w:t>е</w:t>
      </w:r>
      <w:r w:rsidRPr="00622443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622443">
        <w:rPr>
          <w:sz w:val="28"/>
          <w:szCs w:val="28"/>
        </w:rPr>
        <w:t>б</w:t>
      </w:r>
      <w:r w:rsidRPr="00622443">
        <w:rPr>
          <w:sz w:val="28"/>
          <w:szCs w:val="28"/>
        </w:rPr>
        <w:t>лики Татарстан.</w:t>
      </w:r>
    </w:p>
    <w:p w:rsidR="00622443" w:rsidRPr="00622443" w:rsidRDefault="00622443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2443" w:rsidRPr="00622443" w:rsidRDefault="00622443" w:rsidP="00622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443">
        <w:rPr>
          <w:sz w:val="28"/>
          <w:szCs w:val="28"/>
        </w:rPr>
        <w:t xml:space="preserve">- 72350 </w:t>
      </w:r>
      <w:r w:rsidRPr="00622443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A10BEE" w:rsidRPr="00622443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2.15. </w:t>
      </w:r>
      <w:r w:rsidRPr="001B6893">
        <w:rPr>
          <w:bCs/>
          <w:sz w:val="28"/>
          <w:szCs w:val="28"/>
        </w:rPr>
        <w:t xml:space="preserve">Государственная программа «Развитие лесного хозяйства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1B6893">
        <w:rPr>
          <w:bCs/>
          <w:sz w:val="28"/>
          <w:szCs w:val="28"/>
        </w:rPr>
        <w:t>«Развитие лесного хозяйства Ре</w:t>
      </w:r>
      <w:r w:rsidRPr="001B6893">
        <w:rPr>
          <w:bCs/>
          <w:sz w:val="28"/>
          <w:szCs w:val="28"/>
        </w:rPr>
        <w:t>с</w:t>
      </w:r>
      <w:r w:rsidRPr="001B6893">
        <w:rPr>
          <w:bCs/>
          <w:sz w:val="28"/>
          <w:szCs w:val="28"/>
        </w:rPr>
        <w:t>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 </w:t>
      </w:r>
      <w:r w:rsidRPr="001B6893">
        <w:rPr>
          <w:rFonts w:eastAsia="Calibri"/>
          <w:sz w:val="28"/>
          <w:szCs w:val="28"/>
          <w:lang w:eastAsia="en-US"/>
        </w:rPr>
        <w:t>включают: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15 0 00 00000 </w:t>
      </w:r>
      <w:r w:rsidRPr="001B6893">
        <w:rPr>
          <w:bCs/>
          <w:sz w:val="28"/>
          <w:szCs w:val="28"/>
        </w:rPr>
        <w:t xml:space="preserve">Государственная 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«Развитие лесного хозяйства</w:t>
      </w:r>
      <w:r>
        <w:rPr>
          <w:bCs/>
          <w:sz w:val="28"/>
          <w:szCs w:val="28"/>
        </w:rPr>
        <w:t xml:space="preserve"> </w:t>
      </w:r>
      <w:r w:rsidRPr="001B6893">
        <w:rPr>
          <w:bCs/>
          <w:sz w:val="28"/>
          <w:szCs w:val="28"/>
        </w:rPr>
        <w:t>Республики Татарстан»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1B6893">
        <w:rPr>
          <w:bCs/>
          <w:sz w:val="28"/>
          <w:szCs w:val="28"/>
        </w:rPr>
        <w:t>«Развитие лесного хозяйства Ре</w:t>
      </w:r>
      <w:r w:rsidRPr="001B6893">
        <w:rPr>
          <w:bCs/>
          <w:sz w:val="28"/>
          <w:szCs w:val="28"/>
        </w:rPr>
        <w:t>с</w:t>
      </w:r>
      <w:r w:rsidRPr="001B6893">
        <w:rPr>
          <w:bCs/>
          <w:sz w:val="28"/>
          <w:szCs w:val="28"/>
        </w:rPr>
        <w:t>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</w:t>
      </w:r>
      <w:r w:rsidRPr="001B6893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следующим подпрограммам государственной программы: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15 1 00 00000 </w:t>
      </w:r>
      <w:r w:rsidRPr="001B6893">
        <w:rPr>
          <w:bCs/>
          <w:sz w:val="28"/>
          <w:szCs w:val="28"/>
        </w:rPr>
        <w:t xml:space="preserve">Подпрограмма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Охрана и защита лесов</w:t>
      </w:r>
      <w:r w:rsidRPr="001B6893">
        <w:rPr>
          <w:bCs/>
          <w:sz w:val="28"/>
          <w:szCs w:val="28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lastRenderedPageBreak/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1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«Охрана и защита лесов от пожаров»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- 51290 Осуществление отдельных полномочий в области лесных отношений за счет средств федерального бюджета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Татарстан, о</w:t>
      </w:r>
      <w:r w:rsidRPr="001B6893">
        <w:rPr>
          <w:rFonts w:eastAsia="Calibri"/>
          <w:sz w:val="28"/>
          <w:szCs w:val="28"/>
          <w:lang w:eastAsia="en-US"/>
        </w:rPr>
        <w:t>существляемые за счет субвенций из федерального бюджета, в области лесных отношений, на содержание и обеспечение деятельности государственного органа управления лесным хозяйством субъекта Российской Федерации подведо</w:t>
      </w:r>
      <w:r w:rsidRPr="001B6893">
        <w:rPr>
          <w:rFonts w:eastAsia="Calibri"/>
          <w:sz w:val="28"/>
          <w:szCs w:val="28"/>
          <w:lang w:eastAsia="en-US"/>
        </w:rPr>
        <w:t>м</w:t>
      </w:r>
      <w:r w:rsidRPr="001B6893">
        <w:rPr>
          <w:rFonts w:eastAsia="Calibri"/>
          <w:sz w:val="28"/>
          <w:szCs w:val="28"/>
          <w:lang w:eastAsia="en-US"/>
        </w:rPr>
        <w:t>ственных ему государственных учреждений, включая лесничества и лесопарки.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35129 00 0000 15</w:t>
      </w:r>
      <w:r>
        <w:rPr>
          <w:rFonts w:eastAsia="Calibri"/>
          <w:sz w:val="28"/>
          <w:szCs w:val="28"/>
          <w:lang w:eastAsia="en-US"/>
        </w:rPr>
        <w:t>0</w:t>
      </w:r>
      <w:r w:rsidRPr="001B6893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B6893">
        <w:rPr>
          <w:rFonts w:eastAsia="Calibri"/>
          <w:sz w:val="28"/>
          <w:szCs w:val="28"/>
          <w:lang w:eastAsia="en-US"/>
        </w:rPr>
        <w:t>в</w:t>
      </w:r>
      <w:r w:rsidRPr="001B6893">
        <w:rPr>
          <w:rFonts w:eastAsia="Calibri"/>
          <w:sz w:val="28"/>
          <w:szCs w:val="28"/>
          <w:lang w:eastAsia="en-US"/>
        </w:rPr>
        <w:t>ление отдельных полномочий в области лесных отношений» классификации дох</w:t>
      </w:r>
      <w:r w:rsidRPr="001B6893">
        <w:rPr>
          <w:rFonts w:eastAsia="Calibri"/>
          <w:sz w:val="28"/>
          <w:szCs w:val="28"/>
          <w:lang w:eastAsia="en-US"/>
        </w:rPr>
        <w:t>о</w:t>
      </w:r>
      <w:r w:rsidRPr="001B6893">
        <w:rPr>
          <w:rFonts w:eastAsia="Calibri"/>
          <w:sz w:val="28"/>
          <w:szCs w:val="28"/>
          <w:lang w:eastAsia="en-US"/>
        </w:rPr>
        <w:t>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- 80100 Обеспечение деятельности специализированных учреждений по туш</w:t>
      </w:r>
      <w:r w:rsidRPr="001B6893">
        <w:rPr>
          <w:sz w:val="28"/>
          <w:szCs w:val="28"/>
        </w:rPr>
        <w:t>е</w:t>
      </w:r>
      <w:r w:rsidRPr="001B6893">
        <w:rPr>
          <w:sz w:val="28"/>
          <w:szCs w:val="28"/>
        </w:rPr>
        <w:t>нию лесных пожаров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специализированных учр</w:t>
      </w:r>
      <w:r w:rsidRPr="001B6893">
        <w:rPr>
          <w:sz w:val="28"/>
          <w:szCs w:val="28"/>
        </w:rPr>
        <w:t>е</w:t>
      </w:r>
      <w:r w:rsidRPr="001B6893">
        <w:rPr>
          <w:sz w:val="28"/>
          <w:szCs w:val="28"/>
        </w:rPr>
        <w:t>ждений по тушению лесных пожаров.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- 80130 Противопожарные мероприятия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проведение противопожарных мероприятий.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- 80150 Приобретение противопожарного специализированного оборудования и инвентаря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приобретение противопожарного специализированного оборудования и инвентаря.</w:t>
      </w: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15 2 00 00000 </w:t>
      </w:r>
      <w:r w:rsidRPr="001B6893">
        <w:rPr>
          <w:bCs/>
          <w:sz w:val="28"/>
          <w:szCs w:val="28"/>
        </w:rPr>
        <w:t xml:space="preserve">Подпрограмма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>«Использовани</w:t>
      </w:r>
      <w:r>
        <w:rPr>
          <w:bCs/>
          <w:sz w:val="28"/>
          <w:szCs w:val="28"/>
        </w:rPr>
        <w:t>е лесов</w:t>
      </w:r>
      <w:r w:rsidRPr="001B6893">
        <w:rPr>
          <w:bCs/>
          <w:sz w:val="28"/>
          <w:szCs w:val="28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2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«Использование лесов»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- 51290 Осуществление отдельных полномочий в области лесных отношений за счет средств федерального бюджета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Татарстан, о</w:t>
      </w:r>
      <w:r w:rsidRPr="001B6893">
        <w:rPr>
          <w:rFonts w:eastAsia="Calibri"/>
          <w:sz w:val="28"/>
          <w:szCs w:val="28"/>
          <w:lang w:eastAsia="en-US"/>
        </w:rPr>
        <w:t>существляемые за счет субвенций из федерального бюджета, в области лесных отношений, на содержание и обеспечение деятельности государственного органа управления лесным хозяйством субъекта Российской Федерации подведо</w:t>
      </w:r>
      <w:r w:rsidRPr="001B6893">
        <w:rPr>
          <w:rFonts w:eastAsia="Calibri"/>
          <w:sz w:val="28"/>
          <w:szCs w:val="28"/>
          <w:lang w:eastAsia="en-US"/>
        </w:rPr>
        <w:t>м</w:t>
      </w:r>
      <w:r w:rsidRPr="001B6893">
        <w:rPr>
          <w:rFonts w:eastAsia="Calibri"/>
          <w:sz w:val="28"/>
          <w:szCs w:val="28"/>
          <w:lang w:eastAsia="en-US"/>
        </w:rPr>
        <w:t>ственных ему государственных учреждений, включая лесничества и лесопарки.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35129 00 0000 15</w:t>
      </w:r>
      <w:r>
        <w:rPr>
          <w:rFonts w:eastAsia="Calibri"/>
          <w:sz w:val="28"/>
          <w:szCs w:val="28"/>
          <w:lang w:eastAsia="en-US"/>
        </w:rPr>
        <w:t>0</w:t>
      </w:r>
      <w:r w:rsidRPr="001B6893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B6893">
        <w:rPr>
          <w:rFonts w:eastAsia="Calibri"/>
          <w:sz w:val="28"/>
          <w:szCs w:val="28"/>
          <w:lang w:eastAsia="en-US"/>
        </w:rPr>
        <w:t>в</w:t>
      </w:r>
      <w:r w:rsidRPr="001B6893">
        <w:rPr>
          <w:rFonts w:eastAsia="Calibri"/>
          <w:sz w:val="28"/>
          <w:szCs w:val="28"/>
          <w:lang w:eastAsia="en-US"/>
        </w:rPr>
        <w:t>ление отдельных полномочий в области лесных отношений» классификации дох</w:t>
      </w:r>
      <w:r w:rsidRPr="001B6893">
        <w:rPr>
          <w:rFonts w:eastAsia="Calibri"/>
          <w:sz w:val="28"/>
          <w:szCs w:val="28"/>
          <w:lang w:eastAsia="en-US"/>
        </w:rPr>
        <w:t>о</w:t>
      </w:r>
      <w:r w:rsidRPr="001B6893">
        <w:rPr>
          <w:rFonts w:eastAsia="Calibri"/>
          <w:sz w:val="28"/>
          <w:szCs w:val="28"/>
          <w:lang w:eastAsia="en-US"/>
        </w:rPr>
        <w:t>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- 80200 Приобретение лесозаготовительных машин, лесопильного оборудов</w:t>
      </w:r>
      <w:r w:rsidRPr="001B6893">
        <w:rPr>
          <w:sz w:val="28"/>
          <w:szCs w:val="28"/>
        </w:rPr>
        <w:t>а</w:t>
      </w:r>
      <w:r w:rsidRPr="001B6893">
        <w:rPr>
          <w:sz w:val="28"/>
          <w:szCs w:val="28"/>
        </w:rPr>
        <w:t>ния, транспортных средств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приобретение лесозаготовительных машин, лесопильного оборудов</w:t>
      </w:r>
      <w:r w:rsidRPr="001B6893">
        <w:rPr>
          <w:sz w:val="28"/>
          <w:szCs w:val="28"/>
        </w:rPr>
        <w:t>а</w:t>
      </w:r>
      <w:r w:rsidRPr="001B6893">
        <w:rPr>
          <w:sz w:val="28"/>
          <w:szCs w:val="28"/>
        </w:rPr>
        <w:t>ния, транспортных средств.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- 80250 Управление в сфере лесных отношений</w:t>
      </w:r>
    </w:p>
    <w:p w:rsidR="001B6893" w:rsidRP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15 3 00 00000 </w:t>
      </w:r>
      <w:r w:rsidRPr="001B6893">
        <w:rPr>
          <w:bCs/>
          <w:sz w:val="28"/>
          <w:szCs w:val="28"/>
        </w:rPr>
        <w:t xml:space="preserve">Подпрограмма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Воспроизводство лесов</w:t>
      </w:r>
      <w:r w:rsidRPr="001B6893">
        <w:rPr>
          <w:bCs/>
          <w:sz w:val="28"/>
          <w:szCs w:val="28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3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«Воспроизводство лесов и лесоразведение»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- 51290 Осуществление отдельных полномочий в области лесных отношений за счет средств федерального бюджета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Татарстан, о</w:t>
      </w:r>
      <w:r w:rsidRPr="001B6893">
        <w:rPr>
          <w:rFonts w:eastAsia="Calibri"/>
          <w:sz w:val="28"/>
          <w:szCs w:val="28"/>
          <w:lang w:eastAsia="en-US"/>
        </w:rPr>
        <w:t>существляемые за счет субвенций из федерального бюджета, в области лесных отношений, на содержание и обеспечение деятельности государственного органа управления лесным хозяйством субъекта Российской Федерации подведо</w:t>
      </w:r>
      <w:r w:rsidRPr="001B6893">
        <w:rPr>
          <w:rFonts w:eastAsia="Calibri"/>
          <w:sz w:val="28"/>
          <w:szCs w:val="28"/>
          <w:lang w:eastAsia="en-US"/>
        </w:rPr>
        <w:t>м</w:t>
      </w:r>
      <w:r w:rsidRPr="001B6893">
        <w:rPr>
          <w:rFonts w:eastAsia="Calibri"/>
          <w:sz w:val="28"/>
          <w:szCs w:val="28"/>
          <w:lang w:eastAsia="en-US"/>
        </w:rPr>
        <w:t>ственных ему государственных учреждений, включая лесничества и лесопарки.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35129 00 0000 15</w:t>
      </w:r>
      <w:r>
        <w:rPr>
          <w:rFonts w:eastAsia="Calibri"/>
          <w:sz w:val="28"/>
          <w:szCs w:val="28"/>
          <w:lang w:eastAsia="en-US"/>
        </w:rPr>
        <w:t>0</w:t>
      </w:r>
      <w:r w:rsidRPr="001B6893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B6893">
        <w:rPr>
          <w:rFonts w:eastAsia="Calibri"/>
          <w:sz w:val="28"/>
          <w:szCs w:val="28"/>
          <w:lang w:eastAsia="en-US"/>
        </w:rPr>
        <w:t>в</w:t>
      </w:r>
      <w:r w:rsidRPr="001B6893">
        <w:rPr>
          <w:rFonts w:eastAsia="Calibri"/>
          <w:sz w:val="28"/>
          <w:szCs w:val="28"/>
          <w:lang w:eastAsia="en-US"/>
        </w:rPr>
        <w:lastRenderedPageBreak/>
        <w:t>ление отдельных полномочий в области лесных отношений» классификации дох</w:t>
      </w:r>
      <w:r w:rsidRPr="001B6893">
        <w:rPr>
          <w:rFonts w:eastAsia="Calibri"/>
          <w:sz w:val="28"/>
          <w:szCs w:val="28"/>
          <w:lang w:eastAsia="en-US"/>
        </w:rPr>
        <w:t>о</w:t>
      </w:r>
      <w:r w:rsidRPr="001B6893">
        <w:rPr>
          <w:rFonts w:eastAsia="Calibri"/>
          <w:sz w:val="28"/>
          <w:szCs w:val="28"/>
          <w:lang w:eastAsia="en-US"/>
        </w:rPr>
        <w:t>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- 80300 Приобретение машин и оборудования для воспроизводства лесов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приобретение машин и оборудования для воспроизводства лесов.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- 80330 Приобретение машин и оборудования для питомников, оборудования для сбора и обработки семян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приобретение машин и оборудования для питомников, оборудования для сбора и обработки семян.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- 80350 Выращивание стандартного посадочного материала для восстановления и лесоразведения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выращивание стандартного посадочного материала для восстановл</w:t>
      </w:r>
      <w:r w:rsidRPr="001B6893">
        <w:rPr>
          <w:sz w:val="28"/>
          <w:szCs w:val="28"/>
        </w:rPr>
        <w:t>е</w:t>
      </w:r>
      <w:r w:rsidRPr="001B6893">
        <w:rPr>
          <w:sz w:val="28"/>
          <w:szCs w:val="28"/>
        </w:rPr>
        <w:t>ния и лесоразведения.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15 4 00 00000 </w:t>
      </w:r>
      <w:r w:rsidRPr="001B6893">
        <w:rPr>
          <w:bCs/>
          <w:sz w:val="28"/>
          <w:szCs w:val="28"/>
        </w:rPr>
        <w:t xml:space="preserve">Подпрограмма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>«Строител</w:t>
      </w:r>
      <w:r>
        <w:rPr>
          <w:bCs/>
          <w:sz w:val="28"/>
          <w:szCs w:val="28"/>
        </w:rPr>
        <w:t>ьство и содержание лесных дорог</w:t>
      </w:r>
      <w:r w:rsidRPr="001B6893">
        <w:rPr>
          <w:bCs/>
          <w:sz w:val="28"/>
          <w:szCs w:val="28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4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«Строительство и содержание лесных дорог»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- 80400 Приобретение специализированной техники и оборудования, устройств дорожного полотна 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приобретение </w:t>
      </w:r>
      <w:r w:rsidRPr="001B6893">
        <w:rPr>
          <w:rFonts w:eastAsia="Calibri"/>
          <w:sz w:val="28"/>
          <w:szCs w:val="28"/>
          <w:lang w:eastAsia="en-US"/>
        </w:rPr>
        <w:t>специализированной техники и оборудования, устройств дорожного полотна.</w:t>
      </w: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15 5 00 00000 </w:t>
      </w:r>
      <w:r w:rsidRPr="001B6893">
        <w:rPr>
          <w:bCs/>
          <w:sz w:val="28"/>
          <w:szCs w:val="28"/>
        </w:rPr>
        <w:t xml:space="preserve">Подпрограмма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 xml:space="preserve">«Обеспечение реализации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 xml:space="preserve">Государственной программы Республики Татарстан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>«Развитие лесного</w:t>
      </w:r>
      <w:r>
        <w:rPr>
          <w:bCs/>
          <w:sz w:val="28"/>
          <w:szCs w:val="28"/>
        </w:rPr>
        <w:t xml:space="preserve"> хозяйства Республики Татарстан</w:t>
      </w:r>
      <w:r w:rsidRPr="001B6893">
        <w:rPr>
          <w:bCs/>
          <w:sz w:val="28"/>
          <w:szCs w:val="28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lastRenderedPageBreak/>
        <w:t xml:space="preserve">15 5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«Обеспечение осуществления отдельных полномочий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в области лесных отношений»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- 51290 Осуществление отдельных полномочий в области лесных отношений за счет средств федерального бюджета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Татарстан, о</w:t>
      </w:r>
      <w:r w:rsidRPr="001B6893">
        <w:rPr>
          <w:rFonts w:eastAsia="Calibri"/>
          <w:sz w:val="28"/>
          <w:szCs w:val="28"/>
          <w:lang w:eastAsia="en-US"/>
        </w:rPr>
        <w:t>существляемые за счет субвенций из федерального бюджета, в области лесных отношений, на содержание и обеспечение деятельности государственного органа управления лесным хозяйством субъекта Российской Федерации подведо</w:t>
      </w:r>
      <w:r w:rsidRPr="001B6893">
        <w:rPr>
          <w:rFonts w:eastAsia="Calibri"/>
          <w:sz w:val="28"/>
          <w:szCs w:val="28"/>
          <w:lang w:eastAsia="en-US"/>
        </w:rPr>
        <w:t>м</w:t>
      </w:r>
      <w:r w:rsidRPr="001B6893">
        <w:rPr>
          <w:rFonts w:eastAsia="Calibri"/>
          <w:sz w:val="28"/>
          <w:szCs w:val="28"/>
          <w:lang w:eastAsia="en-US"/>
        </w:rPr>
        <w:t>ственных ему государственных учреждений, включая лесничества и лесопарки.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Поступление субвенций на указанные цели отражается по соответствующим кодам вида доходов 000 2 02 35129 00 0000 15</w:t>
      </w:r>
      <w:r>
        <w:rPr>
          <w:rFonts w:eastAsia="Calibri"/>
          <w:sz w:val="28"/>
          <w:szCs w:val="28"/>
          <w:lang w:eastAsia="en-US"/>
        </w:rPr>
        <w:t>0</w:t>
      </w:r>
      <w:r w:rsidRPr="001B6893">
        <w:rPr>
          <w:rFonts w:eastAsia="Calibri"/>
          <w:sz w:val="28"/>
          <w:szCs w:val="28"/>
          <w:lang w:eastAsia="en-US"/>
        </w:rPr>
        <w:t xml:space="preserve"> «Субвенции бюджетам на осущест</w:t>
      </w:r>
      <w:r w:rsidRPr="001B6893">
        <w:rPr>
          <w:rFonts w:eastAsia="Calibri"/>
          <w:sz w:val="28"/>
          <w:szCs w:val="28"/>
          <w:lang w:eastAsia="en-US"/>
        </w:rPr>
        <w:t>в</w:t>
      </w:r>
      <w:r w:rsidRPr="001B6893">
        <w:rPr>
          <w:rFonts w:eastAsia="Calibri"/>
          <w:sz w:val="28"/>
          <w:szCs w:val="28"/>
          <w:lang w:eastAsia="en-US"/>
        </w:rPr>
        <w:t>ление отдельных полномочий в области лесных отношений» классификации дох</w:t>
      </w:r>
      <w:r w:rsidRPr="001B6893">
        <w:rPr>
          <w:rFonts w:eastAsia="Calibri"/>
          <w:sz w:val="28"/>
          <w:szCs w:val="28"/>
          <w:lang w:eastAsia="en-US"/>
        </w:rPr>
        <w:t>о</w:t>
      </w:r>
      <w:r w:rsidRPr="001B6893">
        <w:rPr>
          <w:rFonts w:eastAsia="Calibri"/>
          <w:sz w:val="28"/>
          <w:szCs w:val="28"/>
          <w:lang w:eastAsia="en-US"/>
        </w:rPr>
        <w:t>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- 80500 Мероприятия по реализации подпрограммы «Обеспечение реализации государственной программы «Развитие лесного хозяйства Республики»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подпрограммы «Обеспечение реализации государственной программы «Развитие лесного хозяйства Республики Татарстан».</w:t>
      </w: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2.16. </w:t>
      </w:r>
      <w:r w:rsidRPr="001B6893">
        <w:rPr>
          <w:bCs/>
          <w:sz w:val="28"/>
          <w:szCs w:val="28"/>
        </w:rPr>
        <w:t xml:space="preserve">Государственная программа «Управление государственным имуществом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1B6893">
        <w:rPr>
          <w:bCs/>
          <w:sz w:val="28"/>
          <w:szCs w:val="28"/>
        </w:rPr>
        <w:t>«Управление государственным имуществом 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 </w:t>
      </w:r>
      <w:r w:rsidRPr="001B6893">
        <w:rPr>
          <w:rFonts w:eastAsia="Calibri"/>
          <w:sz w:val="28"/>
          <w:szCs w:val="28"/>
          <w:lang w:eastAsia="en-US"/>
        </w:rPr>
        <w:t>включают:</w:t>
      </w: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16 0 00 00000 </w:t>
      </w:r>
      <w:r w:rsidRPr="001B6893">
        <w:rPr>
          <w:bCs/>
          <w:sz w:val="28"/>
          <w:szCs w:val="28"/>
        </w:rPr>
        <w:t xml:space="preserve">Государственная 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 xml:space="preserve">«Управление </w:t>
      </w:r>
      <w:proofErr w:type="gramStart"/>
      <w:r w:rsidRPr="001B6893">
        <w:rPr>
          <w:bCs/>
          <w:sz w:val="28"/>
          <w:szCs w:val="28"/>
        </w:rPr>
        <w:t>государственным</w:t>
      </w:r>
      <w:proofErr w:type="gramEnd"/>
      <w:r w:rsidRPr="001B6893">
        <w:rPr>
          <w:bCs/>
          <w:sz w:val="28"/>
          <w:szCs w:val="28"/>
        </w:rPr>
        <w:t xml:space="preserve">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имуществом Республики Татарстан»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1B6893">
        <w:rPr>
          <w:bCs/>
          <w:sz w:val="28"/>
          <w:szCs w:val="28"/>
        </w:rPr>
        <w:t>«Управление государственным имуществом 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</w:t>
      </w:r>
      <w:r w:rsidRPr="001B6893">
        <w:rPr>
          <w:rFonts w:eastAsia="Calibri"/>
          <w:sz w:val="28"/>
          <w:szCs w:val="28"/>
          <w:lang w:eastAsia="en-US"/>
        </w:rPr>
        <w:t>, разработанной в соотве</w:t>
      </w:r>
      <w:r w:rsidRPr="001B6893">
        <w:rPr>
          <w:rFonts w:eastAsia="Calibri"/>
          <w:sz w:val="28"/>
          <w:szCs w:val="28"/>
          <w:lang w:eastAsia="en-US"/>
        </w:rPr>
        <w:t>т</w:t>
      </w:r>
      <w:r w:rsidRPr="001B6893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следующим основным мероприятиям:</w:t>
      </w:r>
    </w:p>
    <w:p w:rsidR="001B6893" w:rsidRPr="001B6893" w:rsidRDefault="001B6893" w:rsidP="001B6893">
      <w:pPr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16 0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lastRenderedPageBreak/>
        <w:t>«Обеспечение эффективного распоряжения и использования государственного имущества и земельных участков»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- 02040 Центральный аппарат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- 02950 Уплата налога на имущество организаций и земельного налога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- 03440 Мероприятия по землеустройству и землепользованию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- 67010 Взнос в уставный капитал акционерного общества «</w:t>
      </w:r>
      <w:proofErr w:type="spellStart"/>
      <w:r w:rsidRPr="001B6893">
        <w:rPr>
          <w:rFonts w:eastAsia="Calibri"/>
          <w:sz w:val="28"/>
          <w:szCs w:val="28"/>
          <w:lang w:eastAsia="en-US"/>
        </w:rPr>
        <w:t>Татагролизинг</w:t>
      </w:r>
      <w:proofErr w:type="spellEnd"/>
      <w:r w:rsidRPr="001B6893">
        <w:rPr>
          <w:rFonts w:eastAsia="Calibri"/>
          <w:sz w:val="28"/>
          <w:szCs w:val="28"/>
          <w:lang w:eastAsia="en-US"/>
        </w:rPr>
        <w:t>» в целях осуществления уставной деятельности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- 67030 Взнос в уставный капитал акционерного общества «Управление кап</w:t>
      </w:r>
      <w:r w:rsidRPr="001B6893">
        <w:rPr>
          <w:rFonts w:eastAsia="Calibri"/>
          <w:sz w:val="28"/>
          <w:szCs w:val="28"/>
          <w:lang w:eastAsia="en-US"/>
        </w:rPr>
        <w:t>и</w:t>
      </w:r>
      <w:r w:rsidRPr="001B6893">
        <w:rPr>
          <w:rFonts w:eastAsia="Calibri"/>
          <w:sz w:val="28"/>
          <w:szCs w:val="28"/>
          <w:lang w:eastAsia="en-US"/>
        </w:rPr>
        <w:t>тального строительства инженерных сетей и развития энергосберегающих технол</w:t>
      </w:r>
      <w:r w:rsidRPr="001B6893">
        <w:rPr>
          <w:rFonts w:eastAsia="Calibri"/>
          <w:sz w:val="28"/>
          <w:szCs w:val="28"/>
          <w:lang w:eastAsia="en-US"/>
        </w:rPr>
        <w:t>о</w:t>
      </w:r>
      <w:r w:rsidRPr="001B6893">
        <w:rPr>
          <w:rFonts w:eastAsia="Calibri"/>
          <w:sz w:val="28"/>
          <w:szCs w:val="28"/>
          <w:lang w:eastAsia="en-US"/>
        </w:rPr>
        <w:t>гий Республики Татарстан» в целях осуществления уставной деятельности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- 67060 Взнос в уставный капитал акционерного общества «Корпорация эк</w:t>
      </w:r>
      <w:r w:rsidRPr="001B6893">
        <w:rPr>
          <w:rFonts w:eastAsia="Calibri"/>
          <w:sz w:val="28"/>
          <w:szCs w:val="28"/>
          <w:lang w:eastAsia="en-US"/>
        </w:rPr>
        <w:t>с</w:t>
      </w:r>
      <w:r w:rsidRPr="001B6893">
        <w:rPr>
          <w:rFonts w:eastAsia="Calibri"/>
          <w:sz w:val="28"/>
          <w:szCs w:val="28"/>
          <w:lang w:eastAsia="en-US"/>
        </w:rPr>
        <w:t>порта Республики Татарстан» в целях осуществления уставной деятельности</w:t>
      </w:r>
    </w:p>
    <w:p w:rsid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- 67070 </w:t>
      </w:r>
      <w:r w:rsidRPr="001B6893">
        <w:rPr>
          <w:rFonts w:eastAsia="Calibri"/>
          <w:sz w:val="28"/>
          <w:szCs w:val="28"/>
          <w:lang w:eastAsia="en-US"/>
        </w:rPr>
        <w:t xml:space="preserve">Взнос в уставный капитал акционерного общества </w:t>
      </w:r>
      <w:r>
        <w:rPr>
          <w:rFonts w:eastAsia="Calibri"/>
          <w:sz w:val="28"/>
          <w:szCs w:val="28"/>
          <w:lang w:eastAsia="en-US"/>
        </w:rPr>
        <w:t>«</w:t>
      </w:r>
      <w:r w:rsidRPr="001B6893">
        <w:rPr>
          <w:rFonts w:eastAsia="Calibri"/>
          <w:sz w:val="28"/>
          <w:szCs w:val="28"/>
          <w:lang w:eastAsia="en-US"/>
        </w:rPr>
        <w:t>Республиканский агропромышле</w:t>
      </w:r>
      <w:r>
        <w:rPr>
          <w:rFonts w:eastAsia="Calibri"/>
          <w:sz w:val="28"/>
          <w:szCs w:val="28"/>
          <w:lang w:eastAsia="en-US"/>
        </w:rPr>
        <w:t>нный центр инвестиций и новаций»</w:t>
      </w:r>
      <w:r w:rsidRPr="001B6893">
        <w:rPr>
          <w:rFonts w:eastAsia="Calibri"/>
          <w:sz w:val="28"/>
          <w:szCs w:val="28"/>
          <w:lang w:eastAsia="en-US"/>
        </w:rPr>
        <w:t xml:space="preserve"> в целях осуществления уставной деятельности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- 92350</w:t>
      </w:r>
      <w:proofErr w:type="gramStart"/>
      <w:r w:rsidRPr="001B6893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1B6893">
        <w:rPr>
          <w:rFonts w:eastAsia="Calibri"/>
          <w:sz w:val="28"/>
          <w:szCs w:val="28"/>
          <w:lang w:eastAsia="en-US"/>
        </w:rPr>
        <w:t>рочие выплаты</w:t>
      </w:r>
    </w:p>
    <w:p w:rsid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- 92990 </w:t>
      </w:r>
      <w:r w:rsidRPr="001B6893">
        <w:rPr>
          <w:rFonts w:eastAsia="Calibri"/>
          <w:sz w:val="28"/>
          <w:szCs w:val="28"/>
          <w:lang w:eastAsia="en-US"/>
        </w:rPr>
        <w:t>Обеспечение деятельности подведомственных учреждений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16 0 02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«Оптимизация состава и структуры государственного имущества»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- 92990 Обеспечение деятельности подведомственных учреждений</w:t>
      </w: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2.17. </w:t>
      </w:r>
      <w:r w:rsidRPr="001B6893">
        <w:rPr>
          <w:bCs/>
          <w:sz w:val="28"/>
          <w:szCs w:val="28"/>
        </w:rPr>
        <w:t xml:space="preserve">Государственная 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 xml:space="preserve">«Управление государственными финансами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lastRenderedPageBreak/>
        <w:t xml:space="preserve">Целевые статьи государственной программы </w:t>
      </w:r>
      <w:r w:rsidRPr="001B6893">
        <w:rPr>
          <w:bCs/>
          <w:sz w:val="28"/>
          <w:szCs w:val="28"/>
        </w:rPr>
        <w:t>«Управление государственными финансами 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 </w:t>
      </w:r>
      <w:r w:rsidRPr="001B6893">
        <w:rPr>
          <w:rFonts w:eastAsia="Calibri"/>
          <w:sz w:val="28"/>
          <w:szCs w:val="28"/>
          <w:lang w:eastAsia="en-US"/>
        </w:rPr>
        <w:t>включают: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 xml:space="preserve">18 0 00 00000 </w:t>
      </w:r>
      <w:r w:rsidRPr="001B6893">
        <w:rPr>
          <w:bCs/>
          <w:sz w:val="28"/>
          <w:szCs w:val="28"/>
        </w:rPr>
        <w:t xml:space="preserve">Государственная программа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6893">
        <w:rPr>
          <w:bCs/>
          <w:sz w:val="28"/>
          <w:szCs w:val="28"/>
        </w:rPr>
        <w:t xml:space="preserve">«Управление </w:t>
      </w:r>
      <w:proofErr w:type="gramStart"/>
      <w:r w:rsidRPr="001B6893">
        <w:rPr>
          <w:bCs/>
          <w:sz w:val="28"/>
          <w:szCs w:val="28"/>
        </w:rPr>
        <w:t>государственными</w:t>
      </w:r>
      <w:proofErr w:type="gramEnd"/>
      <w:r w:rsidRPr="001B6893">
        <w:rPr>
          <w:bCs/>
          <w:sz w:val="28"/>
          <w:szCs w:val="28"/>
        </w:rPr>
        <w:t xml:space="preserve">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финансами Республики Татарстан»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1B6893">
        <w:rPr>
          <w:bCs/>
          <w:sz w:val="28"/>
          <w:szCs w:val="28"/>
        </w:rPr>
        <w:t>«Управление государственными финансами Республики Татарстан на 2014 – 202</w:t>
      </w:r>
      <w:r>
        <w:rPr>
          <w:bCs/>
          <w:sz w:val="28"/>
          <w:szCs w:val="28"/>
        </w:rPr>
        <w:t>1</w:t>
      </w:r>
      <w:r w:rsidRPr="001B6893">
        <w:rPr>
          <w:bCs/>
          <w:sz w:val="28"/>
          <w:szCs w:val="28"/>
        </w:rPr>
        <w:t xml:space="preserve"> годы»</w:t>
      </w:r>
      <w:r w:rsidRPr="001B6893">
        <w:rPr>
          <w:rFonts w:eastAsia="Calibri"/>
          <w:sz w:val="28"/>
          <w:szCs w:val="28"/>
          <w:lang w:eastAsia="en-US"/>
        </w:rPr>
        <w:t>, разработанной в соотве</w:t>
      </w:r>
      <w:r w:rsidRPr="001B6893">
        <w:rPr>
          <w:rFonts w:eastAsia="Calibri"/>
          <w:sz w:val="28"/>
          <w:szCs w:val="28"/>
          <w:lang w:eastAsia="en-US"/>
        </w:rPr>
        <w:t>т</w:t>
      </w:r>
      <w:r w:rsidRPr="001B6893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следующим основным мероприятиям:</w:t>
      </w:r>
    </w:p>
    <w:p w:rsidR="001B6893" w:rsidRPr="001B6893" w:rsidRDefault="001B6893" w:rsidP="001B6893">
      <w:pPr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18 0 01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«Обеспечение долгосрочной сбалансированности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и устойчивости бюджетной системы»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- 02040 Центральный аппарат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- 02950 Уплата налога на имущество организаций и земельного налога</w:t>
      </w: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18 0 02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«</w:t>
      </w:r>
      <w:r w:rsidRPr="001B6893">
        <w:rPr>
          <w:bCs/>
          <w:sz w:val="28"/>
          <w:szCs w:val="28"/>
        </w:rPr>
        <w:t>Эффективное управление государственным долгом</w:t>
      </w:r>
      <w:r w:rsidRPr="001B6893">
        <w:rPr>
          <w:rFonts w:eastAsia="Calibri"/>
          <w:sz w:val="28"/>
          <w:szCs w:val="28"/>
          <w:lang w:eastAsia="en-US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- 27890 Процентные платежи по государственному долгу Республики Тата</w:t>
      </w:r>
      <w:r w:rsidRPr="001B6893">
        <w:rPr>
          <w:rFonts w:eastAsia="Calibri"/>
          <w:sz w:val="28"/>
          <w:szCs w:val="28"/>
          <w:lang w:eastAsia="en-US"/>
        </w:rPr>
        <w:t>р</w:t>
      </w:r>
      <w:r w:rsidRPr="001B6893">
        <w:rPr>
          <w:rFonts w:eastAsia="Calibri"/>
          <w:sz w:val="28"/>
          <w:szCs w:val="28"/>
          <w:lang w:eastAsia="en-US"/>
        </w:rPr>
        <w:t>стан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выплату процентных платежей по государственному долгу Республики Татарстан.</w:t>
      </w:r>
    </w:p>
    <w:p w:rsidR="001B6893" w:rsidRPr="001B6893" w:rsidRDefault="001B6893" w:rsidP="001B689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 xml:space="preserve">18 0 03 00000  Основное мероприятие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>«</w:t>
      </w:r>
      <w:r w:rsidRPr="001B6893">
        <w:rPr>
          <w:bCs/>
          <w:sz w:val="28"/>
          <w:szCs w:val="28"/>
        </w:rPr>
        <w:t xml:space="preserve">Повышение эффективности межбюджетных отношений 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B6893">
        <w:rPr>
          <w:bCs/>
          <w:sz w:val="28"/>
          <w:szCs w:val="28"/>
        </w:rPr>
        <w:t>с местными бюджетами</w:t>
      </w:r>
      <w:r w:rsidRPr="001B6893">
        <w:rPr>
          <w:rFonts w:eastAsia="Calibri"/>
          <w:sz w:val="28"/>
          <w:szCs w:val="28"/>
          <w:lang w:eastAsia="en-US"/>
        </w:rPr>
        <w:t>»</w:t>
      </w:r>
    </w:p>
    <w:p w:rsidR="001B6893" w:rsidRPr="001B6893" w:rsidRDefault="001B6893" w:rsidP="001B68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B6893">
        <w:rPr>
          <w:sz w:val="28"/>
          <w:szCs w:val="28"/>
        </w:rPr>
        <w:t>р</w:t>
      </w:r>
      <w:r w:rsidRPr="001B6893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lastRenderedPageBreak/>
        <w:t>- 80030 Предоставление дотаций на выравнивание бюджетной обеспеченности муниципальных образований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предоставление местным бюджетам </w:t>
      </w:r>
      <w:r w:rsidRPr="001B6893">
        <w:rPr>
          <w:rFonts w:eastAsia="Calibri"/>
          <w:sz w:val="28"/>
          <w:szCs w:val="28"/>
          <w:lang w:eastAsia="en-US"/>
        </w:rPr>
        <w:t>дотаций на выравнивание бю</w:t>
      </w:r>
      <w:r w:rsidRPr="001B6893">
        <w:rPr>
          <w:rFonts w:eastAsia="Calibri"/>
          <w:sz w:val="28"/>
          <w:szCs w:val="28"/>
          <w:lang w:eastAsia="en-US"/>
        </w:rPr>
        <w:t>д</w:t>
      </w:r>
      <w:r w:rsidRPr="001B6893">
        <w:rPr>
          <w:rFonts w:eastAsia="Calibri"/>
          <w:sz w:val="28"/>
          <w:szCs w:val="28"/>
          <w:lang w:eastAsia="en-US"/>
        </w:rPr>
        <w:t>жетной обеспеченности муниципальных образований.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Поступление в местные бюджеты дотаций на указанные цели отражается по соответствующим кодам вида доходов 000 2 02 15001 00 0000 15</w:t>
      </w:r>
      <w:r>
        <w:rPr>
          <w:sz w:val="28"/>
          <w:szCs w:val="28"/>
        </w:rPr>
        <w:t>0</w:t>
      </w:r>
      <w:r w:rsidRPr="001B6893">
        <w:rPr>
          <w:sz w:val="28"/>
          <w:szCs w:val="28"/>
        </w:rPr>
        <w:t xml:space="preserve"> «</w:t>
      </w:r>
      <w:r w:rsidRPr="001B6893">
        <w:rPr>
          <w:rFonts w:eastAsia="Calibri"/>
          <w:sz w:val="28"/>
          <w:szCs w:val="28"/>
          <w:lang w:eastAsia="en-US"/>
        </w:rPr>
        <w:t>Дотации на в</w:t>
      </w:r>
      <w:r w:rsidRPr="001B6893">
        <w:rPr>
          <w:rFonts w:eastAsia="Calibri"/>
          <w:sz w:val="28"/>
          <w:szCs w:val="28"/>
          <w:lang w:eastAsia="en-US"/>
        </w:rPr>
        <w:t>ы</w:t>
      </w:r>
      <w:r w:rsidRPr="001B6893">
        <w:rPr>
          <w:rFonts w:eastAsia="Calibri"/>
          <w:sz w:val="28"/>
          <w:szCs w:val="28"/>
          <w:lang w:eastAsia="en-US"/>
        </w:rPr>
        <w:t>равнивание бюджетной обеспеченности</w:t>
      </w:r>
      <w:r w:rsidRPr="001B6893">
        <w:rPr>
          <w:sz w:val="28"/>
          <w:szCs w:val="28"/>
        </w:rPr>
        <w:t>» классификации доходов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1B6893">
        <w:rPr>
          <w:rFonts w:eastAsia="Calibri"/>
          <w:sz w:val="28"/>
          <w:szCs w:val="28"/>
          <w:lang w:eastAsia="en-US"/>
        </w:rPr>
        <w:t>д</w:t>
      </w:r>
      <w:r w:rsidRPr="001B6893">
        <w:rPr>
          <w:rFonts w:eastAsia="Calibri"/>
          <w:sz w:val="28"/>
          <w:szCs w:val="28"/>
          <w:lang w:eastAsia="en-US"/>
        </w:rPr>
        <w:t>жетов на указанные цели, осуществляемые за счет дотаций из бюджета Республики Татарстан.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- 80040 Предоставление субсидий бюджетам муниципальных районов на в</w:t>
      </w:r>
      <w:r w:rsidRPr="001B6893">
        <w:rPr>
          <w:sz w:val="28"/>
          <w:szCs w:val="28"/>
        </w:rPr>
        <w:t>ы</w:t>
      </w:r>
      <w:r w:rsidRPr="001B6893">
        <w:rPr>
          <w:sz w:val="28"/>
          <w:szCs w:val="28"/>
        </w:rPr>
        <w:t>равнивание бюджетной обеспеченности и предоставление иных видов межбюдже</w:t>
      </w:r>
      <w:r w:rsidRPr="001B6893">
        <w:rPr>
          <w:sz w:val="28"/>
          <w:szCs w:val="28"/>
        </w:rPr>
        <w:t>т</w:t>
      </w:r>
      <w:r w:rsidRPr="001B6893">
        <w:rPr>
          <w:sz w:val="28"/>
          <w:szCs w:val="28"/>
        </w:rPr>
        <w:t>ных трансфертов бюджетам поселений, входящих в состав муниципального района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бюджетам муниципальных районов на в</w:t>
      </w:r>
      <w:r w:rsidRPr="001B6893">
        <w:rPr>
          <w:sz w:val="28"/>
          <w:szCs w:val="28"/>
        </w:rPr>
        <w:t>ы</w:t>
      </w:r>
      <w:r w:rsidRPr="001B6893">
        <w:rPr>
          <w:sz w:val="28"/>
          <w:szCs w:val="28"/>
        </w:rPr>
        <w:t>равнивание бюджетной обеспеченности и предоставление иных видов межбюдже</w:t>
      </w:r>
      <w:r w:rsidRPr="001B6893">
        <w:rPr>
          <w:sz w:val="28"/>
          <w:szCs w:val="28"/>
        </w:rPr>
        <w:t>т</w:t>
      </w:r>
      <w:r w:rsidRPr="001B6893">
        <w:rPr>
          <w:sz w:val="28"/>
          <w:szCs w:val="28"/>
        </w:rPr>
        <w:t>ных трансфертов бюджетам поселений, входящих в состав муниципального района.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Поступление в местные бюджеты субсидий на указанные цели отражается по соответствующим кодам вида доходов 000 2 02 29999 00 0000 15</w:t>
      </w:r>
      <w:r>
        <w:rPr>
          <w:sz w:val="28"/>
          <w:szCs w:val="28"/>
        </w:rPr>
        <w:t>0</w:t>
      </w:r>
      <w:r w:rsidRPr="001B6893">
        <w:rPr>
          <w:sz w:val="28"/>
          <w:szCs w:val="28"/>
        </w:rPr>
        <w:t xml:space="preserve"> «</w:t>
      </w:r>
      <w:r w:rsidRPr="001B6893">
        <w:rPr>
          <w:rFonts w:eastAsia="Calibri"/>
          <w:sz w:val="28"/>
          <w:szCs w:val="28"/>
          <w:lang w:eastAsia="en-US"/>
        </w:rPr>
        <w:t>Прочие субс</w:t>
      </w:r>
      <w:r w:rsidRPr="001B6893">
        <w:rPr>
          <w:rFonts w:eastAsia="Calibri"/>
          <w:sz w:val="28"/>
          <w:szCs w:val="28"/>
          <w:lang w:eastAsia="en-US"/>
        </w:rPr>
        <w:t>и</w:t>
      </w:r>
      <w:r w:rsidRPr="001B6893">
        <w:rPr>
          <w:rFonts w:eastAsia="Calibri"/>
          <w:sz w:val="28"/>
          <w:szCs w:val="28"/>
          <w:lang w:eastAsia="en-US"/>
        </w:rPr>
        <w:t>дии</w:t>
      </w:r>
      <w:r w:rsidRPr="001B6893">
        <w:rPr>
          <w:sz w:val="28"/>
          <w:szCs w:val="28"/>
        </w:rPr>
        <w:t>» классификации доходов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893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1B6893">
        <w:rPr>
          <w:rFonts w:eastAsia="Calibri"/>
          <w:sz w:val="28"/>
          <w:szCs w:val="28"/>
          <w:lang w:eastAsia="en-US"/>
        </w:rPr>
        <w:t>д</w:t>
      </w:r>
      <w:r w:rsidRPr="001B6893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субсидий из бюджета Республики Татарстан.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6893">
        <w:rPr>
          <w:sz w:val="28"/>
          <w:szCs w:val="28"/>
        </w:rPr>
        <w:t>- 80050 Предоставление субсидий бюджетам муниципальных районов и г</w:t>
      </w:r>
      <w:r w:rsidRPr="001B6893">
        <w:rPr>
          <w:sz w:val="28"/>
          <w:szCs w:val="28"/>
        </w:rPr>
        <w:t>о</w:t>
      </w:r>
      <w:r w:rsidRPr="001B6893">
        <w:rPr>
          <w:sz w:val="28"/>
          <w:szCs w:val="28"/>
        </w:rPr>
        <w:t>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</w:t>
      </w:r>
      <w:r w:rsidRPr="001B6893">
        <w:rPr>
          <w:sz w:val="28"/>
          <w:szCs w:val="28"/>
        </w:rPr>
        <w:t>е</w:t>
      </w:r>
      <w:r w:rsidRPr="001B6893">
        <w:rPr>
          <w:sz w:val="28"/>
          <w:szCs w:val="28"/>
        </w:rPr>
        <w:t>ния присмотра и ухода за детьми, содержания детей в муниципальных образов</w:t>
      </w:r>
      <w:r w:rsidRPr="001B6893">
        <w:rPr>
          <w:sz w:val="28"/>
          <w:szCs w:val="28"/>
        </w:rPr>
        <w:t>а</w:t>
      </w:r>
      <w:r w:rsidRPr="001B6893">
        <w:rPr>
          <w:sz w:val="28"/>
          <w:szCs w:val="28"/>
        </w:rPr>
        <w:t>тельных организациях, а также организацию отдыха детей</w:t>
      </w:r>
      <w:proofErr w:type="gramEnd"/>
      <w:r w:rsidRPr="001B6893">
        <w:rPr>
          <w:sz w:val="28"/>
          <w:szCs w:val="28"/>
        </w:rPr>
        <w:t xml:space="preserve"> в каникулярное время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бюджетам муниципальных районов и горо</w:t>
      </w:r>
      <w:r w:rsidRPr="001B6893">
        <w:rPr>
          <w:sz w:val="28"/>
          <w:szCs w:val="28"/>
        </w:rPr>
        <w:t>д</w:t>
      </w:r>
      <w:r w:rsidRPr="001B6893">
        <w:rPr>
          <w:sz w:val="28"/>
          <w:szCs w:val="28"/>
        </w:rPr>
        <w:t>ских округов на организацию предоставления  общедоступного и бесплатного д</w:t>
      </w:r>
      <w:r w:rsidRPr="001B6893">
        <w:rPr>
          <w:sz w:val="28"/>
          <w:szCs w:val="28"/>
        </w:rPr>
        <w:t>о</w:t>
      </w:r>
      <w:r w:rsidRPr="001B6893">
        <w:rPr>
          <w:sz w:val="28"/>
          <w:szCs w:val="28"/>
        </w:rPr>
        <w:t>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</w:t>
      </w:r>
      <w:r w:rsidRPr="001B6893">
        <w:rPr>
          <w:sz w:val="28"/>
          <w:szCs w:val="28"/>
        </w:rPr>
        <w:t>е</w:t>
      </w:r>
      <w:r w:rsidRPr="001B6893">
        <w:rPr>
          <w:sz w:val="28"/>
          <w:szCs w:val="28"/>
        </w:rPr>
        <w:t>ния присмотра и ухода за детьми, содержания детей</w:t>
      </w:r>
      <w:proofErr w:type="gramEnd"/>
      <w:r w:rsidRPr="001B6893">
        <w:rPr>
          <w:sz w:val="28"/>
          <w:szCs w:val="28"/>
        </w:rPr>
        <w:t xml:space="preserve"> в муниципальных образов</w:t>
      </w:r>
      <w:r w:rsidRPr="001B6893">
        <w:rPr>
          <w:sz w:val="28"/>
          <w:szCs w:val="28"/>
        </w:rPr>
        <w:t>а</w:t>
      </w:r>
      <w:r w:rsidRPr="001B6893">
        <w:rPr>
          <w:sz w:val="28"/>
          <w:szCs w:val="28"/>
        </w:rPr>
        <w:t>тельных организациях, а также организацию отдыха детей в каникулярное время.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lastRenderedPageBreak/>
        <w:t>Поступление в местные бюджеты субсидий на указанные цели отражается по соответствующим кодам вида доходов 000 2 02 29999 00 0000 15</w:t>
      </w:r>
      <w:r>
        <w:rPr>
          <w:sz w:val="28"/>
          <w:szCs w:val="28"/>
        </w:rPr>
        <w:t>0</w:t>
      </w:r>
      <w:r w:rsidRPr="001B6893">
        <w:rPr>
          <w:sz w:val="28"/>
          <w:szCs w:val="28"/>
        </w:rPr>
        <w:t xml:space="preserve"> «</w:t>
      </w:r>
      <w:r w:rsidRPr="001B6893">
        <w:rPr>
          <w:rFonts w:eastAsia="Calibri"/>
          <w:sz w:val="28"/>
          <w:szCs w:val="28"/>
          <w:lang w:eastAsia="en-US"/>
        </w:rPr>
        <w:t>Прочие субс</w:t>
      </w:r>
      <w:r w:rsidRPr="001B6893">
        <w:rPr>
          <w:rFonts w:eastAsia="Calibri"/>
          <w:sz w:val="28"/>
          <w:szCs w:val="28"/>
          <w:lang w:eastAsia="en-US"/>
        </w:rPr>
        <w:t>и</w:t>
      </w:r>
      <w:r w:rsidRPr="001B6893">
        <w:rPr>
          <w:rFonts w:eastAsia="Calibri"/>
          <w:sz w:val="28"/>
          <w:szCs w:val="28"/>
          <w:lang w:eastAsia="en-US"/>
        </w:rPr>
        <w:t>дии</w:t>
      </w:r>
      <w:r w:rsidRPr="001B6893">
        <w:rPr>
          <w:sz w:val="28"/>
          <w:szCs w:val="28"/>
        </w:rPr>
        <w:t>» классификации доходов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- 80060 Предоставление субвенций бюджетам муниципальных районов на осуществление государственных полномочий по расчету и предоставлению дотаций бюджетам городских, сельских поселений за счет средств бюджета Республики Т</w:t>
      </w:r>
      <w:r w:rsidRPr="001B6893">
        <w:rPr>
          <w:sz w:val="28"/>
          <w:szCs w:val="28"/>
        </w:rPr>
        <w:t>а</w:t>
      </w:r>
      <w:r w:rsidRPr="001B6893">
        <w:rPr>
          <w:sz w:val="28"/>
          <w:szCs w:val="28"/>
        </w:rPr>
        <w:t>тарстан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1B6893">
        <w:rPr>
          <w:sz w:val="28"/>
          <w:szCs w:val="28"/>
        </w:rPr>
        <w:t xml:space="preserve"> «</w:t>
      </w:r>
      <w:r w:rsidRPr="001B6893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1B6893">
        <w:rPr>
          <w:rFonts w:eastAsia="Calibri"/>
          <w:sz w:val="28"/>
          <w:szCs w:val="28"/>
          <w:lang w:eastAsia="en-US"/>
        </w:rPr>
        <w:t>й</w:t>
      </w:r>
      <w:r w:rsidRPr="001B6893">
        <w:rPr>
          <w:rFonts w:eastAsia="Calibri"/>
          <w:sz w:val="28"/>
          <w:szCs w:val="28"/>
          <w:lang w:eastAsia="en-US"/>
        </w:rPr>
        <w:t>ской Федерации</w:t>
      </w:r>
      <w:r w:rsidRPr="001B6893">
        <w:rPr>
          <w:sz w:val="28"/>
          <w:szCs w:val="28"/>
        </w:rPr>
        <w:t>» классификации доходов бюджетов.</w:t>
      </w:r>
    </w:p>
    <w:p w:rsidR="001B6893" w:rsidRPr="001B6893" w:rsidRDefault="001B6893" w:rsidP="001B6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93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1B6893">
        <w:rPr>
          <w:rFonts w:eastAsia="Calibri"/>
          <w:sz w:val="28"/>
          <w:szCs w:val="28"/>
          <w:lang w:eastAsia="en-US"/>
        </w:rPr>
        <w:t>д</w:t>
      </w:r>
      <w:r w:rsidRPr="001B6893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1B6893">
        <w:rPr>
          <w:rFonts w:eastAsia="Calibri"/>
          <w:sz w:val="28"/>
          <w:szCs w:val="28"/>
          <w:lang w:eastAsia="en-US"/>
        </w:rPr>
        <w:t>и</w:t>
      </w:r>
      <w:r w:rsidRPr="001B6893">
        <w:rPr>
          <w:rFonts w:eastAsia="Calibri"/>
          <w:sz w:val="28"/>
          <w:szCs w:val="28"/>
          <w:lang w:eastAsia="en-US"/>
        </w:rPr>
        <w:t>ки Татарстан.</w:t>
      </w:r>
    </w:p>
    <w:p w:rsidR="001B6893" w:rsidRDefault="001B6893" w:rsidP="00A10B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10BEE" w:rsidRDefault="00A10BEE" w:rsidP="00A10BE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2.18. </w:t>
      </w:r>
      <w:r w:rsidRPr="003904F2">
        <w:rPr>
          <w:bCs/>
          <w:sz w:val="28"/>
          <w:szCs w:val="28"/>
        </w:rPr>
        <w:t xml:space="preserve">Государственная программа «Развитие </w:t>
      </w:r>
      <w:proofErr w:type="gramStart"/>
      <w:r w:rsidRPr="003904F2">
        <w:rPr>
          <w:bCs/>
          <w:sz w:val="28"/>
          <w:szCs w:val="28"/>
        </w:rPr>
        <w:t>государственной</w:t>
      </w:r>
      <w:proofErr w:type="gramEnd"/>
      <w:r w:rsidRPr="003904F2">
        <w:rPr>
          <w:bCs/>
          <w:sz w:val="28"/>
          <w:szCs w:val="28"/>
        </w:rPr>
        <w:t xml:space="preserve">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гражданской службы Республики Татарстан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и муниципальной службы в Республике Татарстан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на 2014 – 20</w:t>
      </w:r>
      <w:r>
        <w:rPr>
          <w:bCs/>
          <w:sz w:val="28"/>
          <w:szCs w:val="28"/>
        </w:rPr>
        <w:t>21</w:t>
      </w:r>
      <w:r w:rsidRPr="003904F2">
        <w:rPr>
          <w:bCs/>
          <w:sz w:val="28"/>
          <w:szCs w:val="28"/>
        </w:rPr>
        <w:t xml:space="preserve"> годы»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>«Развитие государственной гражданской службы Республики Татарстан и муниципальной службы в Республике Татарстан на 2014 – 20</w:t>
      </w:r>
      <w:r>
        <w:rPr>
          <w:bCs/>
          <w:sz w:val="28"/>
          <w:szCs w:val="28"/>
        </w:rPr>
        <w:t>21</w:t>
      </w:r>
      <w:r w:rsidRPr="003904F2">
        <w:rPr>
          <w:bCs/>
          <w:sz w:val="28"/>
          <w:szCs w:val="28"/>
        </w:rPr>
        <w:t xml:space="preserve"> годы» </w:t>
      </w:r>
      <w:r w:rsidRPr="003904F2">
        <w:rPr>
          <w:rFonts w:eastAsia="Calibri"/>
          <w:sz w:val="28"/>
          <w:szCs w:val="28"/>
          <w:lang w:eastAsia="en-US"/>
        </w:rPr>
        <w:t>включают: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19 0 00 00000 </w:t>
      </w:r>
      <w:r w:rsidRPr="003904F2">
        <w:rPr>
          <w:bCs/>
          <w:sz w:val="28"/>
          <w:szCs w:val="28"/>
        </w:rPr>
        <w:t xml:space="preserve">Государственная программа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«Развитие государственной гражданской службы Республики Татарстан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и муниципальной службы 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3904F2">
        <w:rPr>
          <w:bCs/>
          <w:sz w:val="28"/>
          <w:szCs w:val="28"/>
        </w:rPr>
        <w:t>«Развитие государственной гра</w:t>
      </w:r>
      <w:r w:rsidRPr="003904F2">
        <w:rPr>
          <w:bCs/>
          <w:sz w:val="28"/>
          <w:szCs w:val="28"/>
        </w:rPr>
        <w:t>ж</w:t>
      </w:r>
      <w:r w:rsidRPr="003904F2">
        <w:rPr>
          <w:bCs/>
          <w:sz w:val="28"/>
          <w:szCs w:val="28"/>
        </w:rPr>
        <w:t>данской службы Республики Татарстан и муниципальной службы в Республике Т</w:t>
      </w:r>
      <w:r w:rsidRPr="003904F2">
        <w:rPr>
          <w:bCs/>
          <w:sz w:val="28"/>
          <w:szCs w:val="28"/>
        </w:rPr>
        <w:t>а</w:t>
      </w:r>
      <w:r w:rsidRPr="003904F2">
        <w:rPr>
          <w:bCs/>
          <w:sz w:val="28"/>
          <w:szCs w:val="28"/>
        </w:rPr>
        <w:t>тарстан на 2014 – 20</w:t>
      </w:r>
      <w:r>
        <w:rPr>
          <w:bCs/>
          <w:sz w:val="28"/>
          <w:szCs w:val="28"/>
        </w:rPr>
        <w:t>21</w:t>
      </w:r>
      <w:r w:rsidRPr="003904F2">
        <w:rPr>
          <w:bCs/>
          <w:sz w:val="28"/>
          <w:szCs w:val="28"/>
        </w:rPr>
        <w:t xml:space="preserve"> годы»</w:t>
      </w:r>
      <w:r w:rsidRPr="003904F2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ственных программ Республики Татарстан, утвержденным постановлением Кабин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та Министров Республики Татарстан от 31.12.2012 № 1199, осуществляемые по сл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дующему основному мероприятию:</w:t>
      </w:r>
      <w:proofErr w:type="gramEnd"/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19 0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«Повышение эффективности исполнения государственными органами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lastRenderedPageBreak/>
        <w:t xml:space="preserve">Республики Татарстан и органами местного самоуправления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в Республике Татарстан возложенных на них полномочий»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- 21910 Мероприятия по развитию государственной гражданской службы Ре</w:t>
      </w:r>
      <w:r w:rsidRPr="003904F2">
        <w:rPr>
          <w:rFonts w:eastAsia="Calibri"/>
          <w:sz w:val="28"/>
          <w:szCs w:val="28"/>
          <w:lang w:eastAsia="en-US"/>
        </w:rPr>
        <w:t>с</w:t>
      </w:r>
      <w:r w:rsidRPr="003904F2">
        <w:rPr>
          <w:rFonts w:eastAsia="Calibri"/>
          <w:sz w:val="28"/>
          <w:szCs w:val="28"/>
          <w:lang w:eastAsia="en-US"/>
        </w:rPr>
        <w:t>публики Татарстан и муниципальной службы в Республике Татарстан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3904F2">
        <w:rPr>
          <w:rFonts w:eastAsia="Calibri"/>
          <w:sz w:val="28"/>
          <w:szCs w:val="28"/>
          <w:lang w:eastAsia="en-US"/>
        </w:rPr>
        <w:t>по развитию государственной гражданской службы Республики Татарстан и муниципальной службы в Республике Татарстан.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spacing w:line="276" w:lineRule="auto"/>
        <w:jc w:val="center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2.19. </w:t>
      </w:r>
      <w:r w:rsidRPr="003904F2">
        <w:rPr>
          <w:bCs/>
          <w:sz w:val="28"/>
          <w:szCs w:val="28"/>
        </w:rPr>
        <w:t xml:space="preserve">Государственная программа «Реализация </w:t>
      </w:r>
      <w:proofErr w:type="gramStart"/>
      <w:r w:rsidRPr="003904F2">
        <w:rPr>
          <w:bCs/>
          <w:sz w:val="28"/>
          <w:szCs w:val="28"/>
        </w:rPr>
        <w:t>государственной</w:t>
      </w:r>
      <w:proofErr w:type="gramEnd"/>
      <w:r w:rsidRPr="003904F2">
        <w:rPr>
          <w:bCs/>
          <w:sz w:val="28"/>
          <w:szCs w:val="28"/>
        </w:rPr>
        <w:t xml:space="preserve"> </w:t>
      </w:r>
    </w:p>
    <w:p w:rsidR="003904F2" w:rsidRPr="003904F2" w:rsidRDefault="003904F2" w:rsidP="003904F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национальной политики 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>«Реализация государственной национальной политики в Рес</w:t>
      </w:r>
      <w:r>
        <w:rPr>
          <w:bCs/>
          <w:sz w:val="28"/>
          <w:szCs w:val="28"/>
        </w:rPr>
        <w:t>публике Татарстан на 2014 – 2021</w:t>
      </w:r>
      <w:r w:rsidRPr="003904F2">
        <w:rPr>
          <w:bCs/>
          <w:sz w:val="28"/>
          <w:szCs w:val="28"/>
        </w:rPr>
        <w:t xml:space="preserve"> годы» </w:t>
      </w:r>
      <w:r w:rsidRPr="003904F2">
        <w:rPr>
          <w:rFonts w:eastAsia="Calibri"/>
          <w:sz w:val="28"/>
          <w:szCs w:val="28"/>
          <w:lang w:eastAsia="en-US"/>
        </w:rPr>
        <w:t>включают:</w:t>
      </w:r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20 0 00 00000 </w:t>
      </w:r>
      <w:r w:rsidRPr="003904F2">
        <w:rPr>
          <w:bCs/>
          <w:sz w:val="28"/>
          <w:szCs w:val="28"/>
        </w:rPr>
        <w:t xml:space="preserve">Государственная программа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«Реализация государственной национальной политики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Республики Татарстан на реализацию государственной программы </w:t>
      </w:r>
      <w:r w:rsidRPr="003904F2">
        <w:rPr>
          <w:bCs/>
          <w:sz w:val="28"/>
          <w:szCs w:val="28"/>
        </w:rPr>
        <w:t>«Реализация государственной наци</w:t>
      </w:r>
      <w:r w:rsidRPr="003904F2">
        <w:rPr>
          <w:bCs/>
          <w:sz w:val="28"/>
          <w:szCs w:val="28"/>
        </w:rPr>
        <w:t>о</w:t>
      </w:r>
      <w:r w:rsidRPr="003904F2">
        <w:rPr>
          <w:bCs/>
          <w:sz w:val="28"/>
          <w:szCs w:val="28"/>
        </w:rPr>
        <w:t>нальной политики 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  <w:r w:rsidRPr="003904F2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жденным постановлением Кабинета Министров Республики Татарстан от 31.12.2012   № 1199, осуществляемые по следующему основному мероприятию:</w:t>
      </w:r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20 0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«Реализация государственной национальной политики в Республике Татарстан,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цивилизованное развитие представителей народов, проживающих на территории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- 10990 Реализация программных мероприятий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ind w:firstLine="709"/>
        <w:jc w:val="both"/>
        <w:rPr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- </w:t>
      </w:r>
      <w:r w:rsidRPr="003904F2">
        <w:rPr>
          <w:rFonts w:eastAsia="Calibri"/>
          <w:sz w:val="28"/>
          <w:szCs w:val="28"/>
          <w:lang w:val="en-US" w:eastAsia="en-US"/>
        </w:rPr>
        <w:t>R</w:t>
      </w:r>
      <w:r w:rsidRPr="003904F2">
        <w:rPr>
          <w:rFonts w:eastAsia="Calibri"/>
          <w:sz w:val="28"/>
          <w:szCs w:val="28"/>
          <w:lang w:eastAsia="en-US"/>
        </w:rPr>
        <w:t>5160 Софинансируемые расходы на реализацию мероприятий по укрепл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нию единства российской нации и этнокультурному развитию народов России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lastRenderedPageBreak/>
        <w:t xml:space="preserve">По данному направлению расходов отражаются расходы бюджета Республики Татарстан, </w:t>
      </w:r>
      <w:r w:rsidRPr="003904F2">
        <w:rPr>
          <w:bCs/>
          <w:sz w:val="28"/>
          <w:szCs w:val="28"/>
        </w:rPr>
        <w:t xml:space="preserve">осуществляемые </w:t>
      </w:r>
      <w:r w:rsidRPr="003904F2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3904F2">
        <w:rPr>
          <w:bCs/>
          <w:sz w:val="28"/>
          <w:szCs w:val="28"/>
        </w:rPr>
        <w:t xml:space="preserve">на </w:t>
      </w:r>
      <w:r w:rsidRPr="003904F2">
        <w:rPr>
          <w:rFonts w:eastAsia="Calibri"/>
          <w:sz w:val="28"/>
          <w:szCs w:val="28"/>
          <w:lang w:eastAsia="en-US"/>
        </w:rPr>
        <w:t>реализацию мероприятий по укреплению еди</w:t>
      </w:r>
      <w:r w:rsidRPr="003904F2">
        <w:rPr>
          <w:rFonts w:eastAsia="Calibri"/>
          <w:sz w:val="28"/>
          <w:szCs w:val="28"/>
          <w:lang w:eastAsia="en-US"/>
        </w:rPr>
        <w:t>н</w:t>
      </w:r>
      <w:r w:rsidRPr="003904F2">
        <w:rPr>
          <w:rFonts w:eastAsia="Calibri"/>
          <w:sz w:val="28"/>
          <w:szCs w:val="28"/>
          <w:lang w:eastAsia="en-US"/>
        </w:rPr>
        <w:t>ства российской нации и этнокультурному развитию народов России</w:t>
      </w:r>
      <w:r w:rsidRPr="003904F2">
        <w:rPr>
          <w:sz w:val="28"/>
          <w:szCs w:val="28"/>
        </w:rPr>
        <w:t>.</w:t>
      </w:r>
    </w:p>
    <w:p w:rsidR="003904F2" w:rsidRPr="003904F2" w:rsidRDefault="003904F2" w:rsidP="003904F2">
      <w:pPr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25516 00 0000 15</w:t>
      </w:r>
      <w:r>
        <w:rPr>
          <w:bCs/>
          <w:sz w:val="28"/>
          <w:szCs w:val="28"/>
        </w:rPr>
        <w:t>0</w:t>
      </w:r>
      <w:r w:rsidRPr="003904F2">
        <w:rPr>
          <w:bCs/>
          <w:sz w:val="28"/>
          <w:szCs w:val="28"/>
        </w:rPr>
        <w:t xml:space="preserve"> «Субсидии бюджетам на реализ</w:t>
      </w:r>
      <w:r w:rsidRPr="003904F2">
        <w:rPr>
          <w:bCs/>
          <w:sz w:val="28"/>
          <w:szCs w:val="28"/>
        </w:rPr>
        <w:t>а</w:t>
      </w:r>
      <w:r w:rsidRPr="003904F2">
        <w:rPr>
          <w:bCs/>
          <w:sz w:val="28"/>
          <w:szCs w:val="28"/>
        </w:rPr>
        <w:t>цию мероприятий по укреплению единства российской нации и этнокультурному развитию народов России» классификации доходов бюджетов.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2.20. </w:t>
      </w:r>
      <w:r w:rsidRPr="003904F2">
        <w:rPr>
          <w:bCs/>
          <w:sz w:val="28"/>
          <w:szCs w:val="28"/>
        </w:rPr>
        <w:t xml:space="preserve">Государственная программа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Республики Татарстан «Сохранение национальной идентичности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татарского народа (2014 – 2019 годы)»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>Республики Татарстан «Сохр</w:t>
      </w:r>
      <w:r w:rsidRPr="003904F2">
        <w:rPr>
          <w:bCs/>
          <w:sz w:val="28"/>
          <w:szCs w:val="28"/>
        </w:rPr>
        <w:t>а</w:t>
      </w:r>
      <w:r w:rsidRPr="003904F2">
        <w:rPr>
          <w:bCs/>
          <w:sz w:val="28"/>
          <w:szCs w:val="28"/>
        </w:rPr>
        <w:t xml:space="preserve">нение национальной идентичности татарского народа (2014 – 2019 годы)» </w:t>
      </w:r>
      <w:r w:rsidRPr="003904F2">
        <w:rPr>
          <w:rFonts w:eastAsia="Calibri"/>
          <w:sz w:val="28"/>
          <w:szCs w:val="28"/>
          <w:lang w:eastAsia="en-US"/>
        </w:rPr>
        <w:t>включ</w:t>
      </w:r>
      <w:r w:rsidRPr="003904F2">
        <w:rPr>
          <w:rFonts w:eastAsia="Calibri"/>
          <w:sz w:val="28"/>
          <w:szCs w:val="28"/>
          <w:lang w:eastAsia="en-US"/>
        </w:rPr>
        <w:t>а</w:t>
      </w:r>
      <w:r w:rsidRPr="003904F2">
        <w:rPr>
          <w:rFonts w:eastAsia="Calibri"/>
          <w:sz w:val="28"/>
          <w:szCs w:val="28"/>
          <w:lang w:eastAsia="en-US"/>
        </w:rPr>
        <w:t>ют:</w:t>
      </w:r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21 0 00 00000 </w:t>
      </w:r>
      <w:r w:rsidRPr="003904F2">
        <w:rPr>
          <w:bCs/>
          <w:sz w:val="28"/>
          <w:szCs w:val="28"/>
        </w:rPr>
        <w:t xml:space="preserve">Государственная программа Республики Татарстан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«Сохранение национальной идентичности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татарского народа»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3904F2">
        <w:rPr>
          <w:bCs/>
          <w:sz w:val="28"/>
          <w:szCs w:val="28"/>
        </w:rPr>
        <w:t>Республики Татарстан «Сохран</w:t>
      </w:r>
      <w:r w:rsidRPr="003904F2">
        <w:rPr>
          <w:bCs/>
          <w:sz w:val="28"/>
          <w:szCs w:val="28"/>
        </w:rPr>
        <w:t>е</w:t>
      </w:r>
      <w:r w:rsidRPr="003904F2">
        <w:rPr>
          <w:bCs/>
          <w:sz w:val="28"/>
          <w:szCs w:val="28"/>
        </w:rPr>
        <w:t>ние национальной идентичности татарского народа (2014 – 2019 годы)»</w:t>
      </w:r>
      <w:r w:rsidRPr="003904F2">
        <w:rPr>
          <w:rFonts w:eastAsia="Calibri"/>
          <w:sz w:val="28"/>
          <w:szCs w:val="28"/>
          <w:lang w:eastAsia="en-US"/>
        </w:rPr>
        <w:t>, разраб</w:t>
      </w:r>
      <w:r w:rsidRPr="003904F2">
        <w:rPr>
          <w:rFonts w:eastAsia="Calibri"/>
          <w:sz w:val="28"/>
          <w:szCs w:val="28"/>
          <w:lang w:eastAsia="en-US"/>
        </w:rPr>
        <w:t>о</w:t>
      </w:r>
      <w:r w:rsidRPr="003904F2">
        <w:rPr>
          <w:rFonts w:eastAsia="Calibri"/>
          <w:sz w:val="28"/>
          <w:szCs w:val="28"/>
          <w:lang w:eastAsia="en-US"/>
        </w:rPr>
        <w:t>танной в соответствии с Перечнем государственных программ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стан, утвержденным постановлением Кабинета Министров Республики Татарстан от 31.12.2012 № 1199, осуществляемые по следующему основному мероприятию: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21 0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«Создание условий для сохранения и развития национальной идентичности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татарского народа в Республике Татарстан и за ее пределами»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- 10990 Реализация программных мероприятий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2.21. </w:t>
      </w:r>
      <w:r w:rsidRPr="003904F2">
        <w:rPr>
          <w:bCs/>
          <w:sz w:val="28"/>
          <w:szCs w:val="28"/>
        </w:rPr>
        <w:t xml:space="preserve">Государственная программа «Сохранение, изучение и развитие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государственных языков Республики Татарстан и других языков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lastRenderedPageBreak/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>«Сохранение, изучение и разв</w:t>
      </w:r>
      <w:r w:rsidRPr="003904F2">
        <w:rPr>
          <w:bCs/>
          <w:sz w:val="28"/>
          <w:szCs w:val="28"/>
        </w:rPr>
        <w:t>и</w:t>
      </w:r>
      <w:r w:rsidRPr="003904F2">
        <w:rPr>
          <w:bCs/>
          <w:sz w:val="28"/>
          <w:szCs w:val="28"/>
        </w:rPr>
        <w:t>тие государственных языков Республики Татарстан и других языков 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 </w:t>
      </w:r>
      <w:r w:rsidRPr="003904F2">
        <w:rPr>
          <w:rFonts w:eastAsia="Calibri"/>
          <w:sz w:val="28"/>
          <w:szCs w:val="28"/>
          <w:lang w:eastAsia="en-US"/>
        </w:rPr>
        <w:t>включают: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22 0 00 00000 </w:t>
      </w:r>
      <w:r w:rsidRPr="003904F2">
        <w:rPr>
          <w:bCs/>
          <w:sz w:val="28"/>
          <w:szCs w:val="28"/>
        </w:rPr>
        <w:t xml:space="preserve">Государственная программа «Сохранение, изучение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и развитие государственных языков Республики Татарстан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и других языков в Республик</w:t>
      </w:r>
      <w:r>
        <w:rPr>
          <w:bCs/>
          <w:sz w:val="28"/>
          <w:szCs w:val="28"/>
        </w:rPr>
        <w:t>е Татарстан</w:t>
      </w:r>
      <w:r w:rsidRPr="003904F2">
        <w:rPr>
          <w:bCs/>
          <w:sz w:val="28"/>
          <w:szCs w:val="28"/>
        </w:rPr>
        <w:t>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3904F2">
        <w:rPr>
          <w:bCs/>
          <w:sz w:val="28"/>
          <w:szCs w:val="28"/>
        </w:rPr>
        <w:t>«Сохранение, изучение и развитие государственных языков Республики Татарстан и других языков в Республике Т</w:t>
      </w:r>
      <w:r w:rsidRPr="003904F2">
        <w:rPr>
          <w:bCs/>
          <w:sz w:val="28"/>
          <w:szCs w:val="28"/>
        </w:rPr>
        <w:t>а</w:t>
      </w:r>
      <w:r w:rsidRPr="003904F2">
        <w:rPr>
          <w:bCs/>
          <w:sz w:val="28"/>
          <w:szCs w:val="28"/>
        </w:rPr>
        <w:t>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  <w:r w:rsidRPr="003904F2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ственных программ Республики Татарстан, утвержденным постановлением Кабин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та Министров Республики Татарстан от 31.12.2012 № 1199, осуществляемые по сл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дующему основному мероприятию:</w:t>
      </w:r>
      <w:proofErr w:type="gramEnd"/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22 0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«Создание условий для сохранения, изучения и развития татарского,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 русского и других языков в Республике Татарстан,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а также татарского языка за пределами республики»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- 10990 Реализация программных мероприятий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2.22. Государственная программа «Развитие рынка газомоторного топлива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в Республике Татарстан на 2013 – 2023 годы»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>«</w:t>
      </w:r>
      <w:r w:rsidRPr="003904F2">
        <w:rPr>
          <w:rFonts w:eastAsia="Calibri"/>
          <w:sz w:val="28"/>
          <w:szCs w:val="28"/>
          <w:lang w:eastAsia="en-US"/>
        </w:rPr>
        <w:t>Развитие рынка газомоторного топлива в Республике Татарстан на 2013 – 2023 годы</w:t>
      </w:r>
      <w:r w:rsidRPr="003904F2">
        <w:rPr>
          <w:bCs/>
          <w:sz w:val="28"/>
          <w:szCs w:val="28"/>
        </w:rPr>
        <w:t xml:space="preserve">» </w:t>
      </w:r>
      <w:r w:rsidRPr="003904F2">
        <w:rPr>
          <w:rFonts w:eastAsia="Calibri"/>
          <w:sz w:val="28"/>
          <w:szCs w:val="28"/>
          <w:lang w:eastAsia="en-US"/>
        </w:rPr>
        <w:t>включают:</w:t>
      </w:r>
    </w:p>
    <w:p w:rsidR="003904F2" w:rsidRPr="003904F2" w:rsidRDefault="003904F2" w:rsidP="003904F2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23 0 00 00000 Государственная программа «Развитие рынка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 газомоторного топлива 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3904F2">
        <w:rPr>
          <w:bCs/>
          <w:sz w:val="28"/>
          <w:szCs w:val="28"/>
        </w:rPr>
        <w:t>«</w:t>
      </w:r>
      <w:r w:rsidRPr="003904F2">
        <w:rPr>
          <w:rFonts w:eastAsia="Calibri"/>
          <w:sz w:val="28"/>
          <w:szCs w:val="28"/>
          <w:lang w:eastAsia="en-US"/>
        </w:rPr>
        <w:t>Развитие рынка газомоторного топлива в Республике Татарстан на 2013 – 2023 годы</w:t>
      </w:r>
      <w:r w:rsidRPr="003904F2">
        <w:rPr>
          <w:bCs/>
          <w:sz w:val="28"/>
          <w:szCs w:val="28"/>
        </w:rPr>
        <w:t>»</w:t>
      </w:r>
      <w:r w:rsidRPr="003904F2">
        <w:rPr>
          <w:rFonts w:eastAsia="Calibri"/>
          <w:sz w:val="28"/>
          <w:szCs w:val="28"/>
          <w:lang w:eastAsia="en-US"/>
        </w:rPr>
        <w:t>, разработанной в соотве</w:t>
      </w:r>
      <w:r w:rsidRPr="003904F2">
        <w:rPr>
          <w:rFonts w:eastAsia="Calibri"/>
          <w:sz w:val="28"/>
          <w:szCs w:val="28"/>
          <w:lang w:eastAsia="en-US"/>
        </w:rPr>
        <w:t>т</w:t>
      </w:r>
      <w:r w:rsidRPr="003904F2">
        <w:rPr>
          <w:rFonts w:eastAsia="Calibri"/>
          <w:sz w:val="28"/>
          <w:szCs w:val="28"/>
          <w:lang w:eastAsia="en-US"/>
        </w:rPr>
        <w:t xml:space="preserve">ствии с Перечнем государственных программ Республики Татарстан, утвержденным </w:t>
      </w:r>
      <w:r w:rsidRPr="003904F2">
        <w:rPr>
          <w:rFonts w:eastAsia="Calibri"/>
          <w:sz w:val="28"/>
          <w:szCs w:val="28"/>
          <w:lang w:eastAsia="en-US"/>
        </w:rPr>
        <w:lastRenderedPageBreak/>
        <w:t>постановлением Кабинета Министров Республики Татарстан от 31.12.2012 № 1199, осуществляемые по следующему основному мероприятию:</w:t>
      </w:r>
    </w:p>
    <w:p w:rsidR="003904F2" w:rsidRPr="003904F2" w:rsidRDefault="003904F2" w:rsidP="003904F2">
      <w:pPr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23 0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«Обеспечение устойчивого снижения уровня негативного воздействия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автомобильного транспорта на окружающую среду и здоровье населения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и достижение наибольшей экономической эффективности перевозок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автотранспортными средствами»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- 71710 Субсидии на возмещение части процентной ставки по кредитам и за</w:t>
      </w:r>
      <w:r w:rsidRPr="003904F2">
        <w:rPr>
          <w:sz w:val="28"/>
          <w:szCs w:val="28"/>
        </w:rPr>
        <w:t>й</w:t>
      </w:r>
      <w:r w:rsidRPr="003904F2">
        <w:rPr>
          <w:sz w:val="28"/>
          <w:szCs w:val="28"/>
        </w:rPr>
        <w:t>мам, полученным на закупку автобусов и техники для жилищно-коммунального х</w:t>
      </w:r>
      <w:r w:rsidRPr="003904F2">
        <w:rPr>
          <w:sz w:val="28"/>
          <w:szCs w:val="28"/>
        </w:rPr>
        <w:t>о</w:t>
      </w:r>
      <w:r w:rsidRPr="003904F2">
        <w:rPr>
          <w:sz w:val="28"/>
          <w:szCs w:val="28"/>
        </w:rPr>
        <w:t>зяйства, работающих на газомоторном топливе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кредитам и займам, полученным на закупку автобусов и техники для жилищно-коммунального хозяйства, работающих на газомоторном топливе.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4F2">
        <w:rPr>
          <w:sz w:val="28"/>
          <w:szCs w:val="28"/>
        </w:rPr>
        <w:t xml:space="preserve">- 71720 </w:t>
      </w:r>
      <w:r w:rsidRPr="003904F2">
        <w:rPr>
          <w:bCs/>
          <w:sz w:val="28"/>
          <w:szCs w:val="28"/>
        </w:rPr>
        <w:t>Субсидии для возмещения части затрат юридическим лицам, индив</w:t>
      </w:r>
      <w:r w:rsidRPr="003904F2">
        <w:rPr>
          <w:bCs/>
          <w:sz w:val="28"/>
          <w:szCs w:val="28"/>
        </w:rPr>
        <w:t>и</w:t>
      </w:r>
      <w:r w:rsidRPr="003904F2">
        <w:rPr>
          <w:bCs/>
          <w:sz w:val="28"/>
          <w:szCs w:val="28"/>
        </w:rPr>
        <w:t>дуальным предпринимателям, и физическим лицам, осуществившим перевод тран</w:t>
      </w:r>
      <w:r w:rsidRPr="003904F2">
        <w:rPr>
          <w:bCs/>
          <w:sz w:val="28"/>
          <w:szCs w:val="28"/>
        </w:rPr>
        <w:t>с</w:t>
      </w:r>
      <w:r w:rsidRPr="003904F2">
        <w:rPr>
          <w:bCs/>
          <w:sz w:val="28"/>
          <w:szCs w:val="28"/>
        </w:rPr>
        <w:t>портных средств на газомоторное топливо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для возмещения части затрат юридическим лицам, индивидуальным предпринимателям, и физическим лицам, осуществившим перевод транспортных средств на газомоторное топливо.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- 71730 Проведение мероприятий по переводу транспортных средств на газ</w:t>
      </w:r>
      <w:r w:rsidRPr="003904F2">
        <w:rPr>
          <w:bCs/>
          <w:sz w:val="28"/>
          <w:szCs w:val="28"/>
        </w:rPr>
        <w:t>о</w:t>
      </w:r>
      <w:r w:rsidRPr="003904F2">
        <w:rPr>
          <w:bCs/>
          <w:sz w:val="28"/>
          <w:szCs w:val="28"/>
        </w:rPr>
        <w:t>моторное топливо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проведение мероприятий по переводу транспортных средств на газ</w:t>
      </w:r>
      <w:r w:rsidRPr="003904F2">
        <w:rPr>
          <w:bCs/>
          <w:sz w:val="28"/>
          <w:szCs w:val="28"/>
        </w:rPr>
        <w:t>о</w:t>
      </w:r>
      <w:r w:rsidRPr="003904F2">
        <w:rPr>
          <w:bCs/>
          <w:sz w:val="28"/>
          <w:szCs w:val="28"/>
        </w:rPr>
        <w:t>моторное топливо.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CCC0D9"/>
        </w:rPr>
      </w:pPr>
      <w:r w:rsidRPr="003904F2">
        <w:rPr>
          <w:bCs/>
          <w:sz w:val="28"/>
          <w:szCs w:val="28"/>
        </w:rPr>
        <w:t>- 71740 Приобретение автобусов и техники, работающих на газомоторном топливе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2.23. </w:t>
      </w:r>
      <w:r w:rsidRPr="003904F2">
        <w:rPr>
          <w:bCs/>
          <w:sz w:val="28"/>
          <w:szCs w:val="28"/>
        </w:rPr>
        <w:t xml:space="preserve">Государственная программа «Развитие юстиции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3904F2">
        <w:rPr>
          <w:bCs/>
          <w:sz w:val="28"/>
          <w:szCs w:val="28"/>
        </w:rPr>
        <w:t xml:space="preserve">«Развитие юстиции в Республике Татарстан на 2014 – </w:t>
      </w:r>
      <w:r>
        <w:rPr>
          <w:bCs/>
          <w:sz w:val="28"/>
          <w:szCs w:val="28"/>
        </w:rPr>
        <w:t>2021</w:t>
      </w:r>
      <w:r w:rsidRPr="003904F2">
        <w:rPr>
          <w:bCs/>
          <w:sz w:val="28"/>
          <w:szCs w:val="28"/>
        </w:rPr>
        <w:t xml:space="preserve"> годы» </w:t>
      </w:r>
      <w:r w:rsidRPr="003904F2">
        <w:rPr>
          <w:rFonts w:eastAsia="Calibri"/>
          <w:sz w:val="28"/>
          <w:szCs w:val="28"/>
          <w:lang w:eastAsia="en-US"/>
        </w:rPr>
        <w:t>включают: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24 0 00 00000 </w:t>
      </w:r>
      <w:r w:rsidRPr="003904F2">
        <w:rPr>
          <w:bCs/>
          <w:sz w:val="28"/>
          <w:szCs w:val="28"/>
        </w:rPr>
        <w:t xml:space="preserve">Государственная программа «Развитие юстиции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3904F2">
        <w:rPr>
          <w:bCs/>
          <w:sz w:val="28"/>
          <w:szCs w:val="28"/>
        </w:rPr>
        <w:t>«Развитие юстиции в Республике Татарстан на 2014 – 202</w:t>
      </w:r>
      <w:r>
        <w:rPr>
          <w:bCs/>
          <w:sz w:val="28"/>
          <w:szCs w:val="28"/>
        </w:rPr>
        <w:t>1</w:t>
      </w:r>
      <w:r w:rsidRPr="003904F2">
        <w:rPr>
          <w:bCs/>
          <w:sz w:val="28"/>
          <w:szCs w:val="28"/>
        </w:rPr>
        <w:t xml:space="preserve"> годы»</w:t>
      </w:r>
      <w:r w:rsidRPr="003904F2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ственных программ Республики Татарстан, утвержденным постановлением Кабин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та Министров Республики Татарстан от 31.12.2012 № 1199, осуществляемые по сл</w:t>
      </w:r>
      <w:r w:rsidRPr="003904F2">
        <w:rPr>
          <w:rFonts w:eastAsia="Calibri"/>
          <w:sz w:val="28"/>
          <w:szCs w:val="28"/>
          <w:lang w:eastAsia="en-US"/>
        </w:rPr>
        <w:t>е</w:t>
      </w:r>
      <w:r w:rsidRPr="003904F2">
        <w:rPr>
          <w:rFonts w:eastAsia="Calibri"/>
          <w:sz w:val="28"/>
          <w:szCs w:val="28"/>
          <w:lang w:eastAsia="en-US"/>
        </w:rPr>
        <w:t>дующим подпрограммам государственной программы:</w:t>
      </w:r>
    </w:p>
    <w:p w:rsidR="003904F2" w:rsidRPr="003904F2" w:rsidRDefault="003904F2" w:rsidP="003904F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24 1 00 00000 </w:t>
      </w:r>
      <w:r w:rsidRPr="003904F2">
        <w:rPr>
          <w:bCs/>
          <w:sz w:val="28"/>
          <w:szCs w:val="28"/>
        </w:rPr>
        <w:t xml:space="preserve">Подпрограмма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«Реализация государственной политики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сфере юстиции 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24 1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«Осуществление политики в сфере юстиции в пределах полномочий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- 02040 Центральный аппарат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- 02950 Уплата налога на имущество организаций и земельного налога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- 23020 Обеспечение деятельности судов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содержание и обеспечение деятельности судов. 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- 23300 Обеспечение деятельности Общественной палаты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Общественной палаты Ре</w:t>
      </w:r>
      <w:r w:rsidRPr="003904F2">
        <w:rPr>
          <w:sz w:val="28"/>
          <w:szCs w:val="28"/>
        </w:rPr>
        <w:t>с</w:t>
      </w:r>
      <w:r w:rsidRPr="003904F2">
        <w:rPr>
          <w:sz w:val="28"/>
          <w:szCs w:val="28"/>
        </w:rPr>
        <w:t>публики Татарстан.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- 25390 Реализация государственных полномочий по сбору информации от п</w:t>
      </w:r>
      <w:r w:rsidRPr="003904F2">
        <w:rPr>
          <w:sz w:val="28"/>
          <w:szCs w:val="28"/>
        </w:rPr>
        <w:t>о</w:t>
      </w:r>
      <w:r w:rsidRPr="003904F2">
        <w:rPr>
          <w:sz w:val="28"/>
          <w:szCs w:val="28"/>
        </w:rPr>
        <w:t>селений, входящих в муниципальный район, необходимой для ведения регистра м</w:t>
      </w:r>
      <w:r w:rsidRPr="003904F2">
        <w:rPr>
          <w:sz w:val="28"/>
          <w:szCs w:val="28"/>
        </w:rPr>
        <w:t>у</w:t>
      </w:r>
      <w:r w:rsidRPr="003904F2">
        <w:rPr>
          <w:sz w:val="28"/>
          <w:szCs w:val="28"/>
        </w:rPr>
        <w:t>ниципальных нормативных правовых актов Республики Татарстан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бюджетам муниципальных районов на ре</w:t>
      </w:r>
      <w:r w:rsidRPr="003904F2">
        <w:rPr>
          <w:sz w:val="28"/>
          <w:szCs w:val="28"/>
        </w:rPr>
        <w:t>а</w:t>
      </w:r>
      <w:r w:rsidRPr="003904F2">
        <w:rPr>
          <w:sz w:val="28"/>
          <w:szCs w:val="28"/>
        </w:rPr>
        <w:t>лизацию государственных полномочий по сбору информации от поселений, вход</w:t>
      </w:r>
      <w:r w:rsidRPr="003904F2">
        <w:rPr>
          <w:sz w:val="28"/>
          <w:szCs w:val="28"/>
        </w:rPr>
        <w:t>я</w:t>
      </w:r>
      <w:r w:rsidRPr="003904F2">
        <w:rPr>
          <w:sz w:val="28"/>
          <w:szCs w:val="28"/>
        </w:rPr>
        <w:lastRenderedPageBreak/>
        <w:t>щих в муниципальный район, необходимой для ведения регистра муниципальных нормативных правовых актов Республики Татарстан.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>
        <w:rPr>
          <w:sz w:val="28"/>
          <w:szCs w:val="28"/>
        </w:rPr>
        <w:t>0</w:t>
      </w:r>
      <w:r w:rsidRPr="003904F2">
        <w:rPr>
          <w:sz w:val="28"/>
          <w:szCs w:val="28"/>
        </w:rPr>
        <w:t xml:space="preserve"> «</w:t>
      </w:r>
      <w:r w:rsidRPr="003904F2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3904F2">
        <w:rPr>
          <w:rFonts w:eastAsia="Calibri"/>
          <w:sz w:val="28"/>
          <w:szCs w:val="28"/>
          <w:lang w:eastAsia="en-US"/>
        </w:rPr>
        <w:t>й</w:t>
      </w:r>
      <w:r w:rsidRPr="003904F2">
        <w:rPr>
          <w:rFonts w:eastAsia="Calibri"/>
          <w:sz w:val="28"/>
          <w:szCs w:val="28"/>
          <w:lang w:eastAsia="en-US"/>
        </w:rPr>
        <w:t>ской Федерации</w:t>
      </w:r>
      <w:r w:rsidRPr="003904F2">
        <w:rPr>
          <w:sz w:val="28"/>
          <w:szCs w:val="28"/>
        </w:rPr>
        <w:t>» классификации доходов бюджетов.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3904F2">
        <w:rPr>
          <w:rFonts w:eastAsia="Calibri"/>
          <w:sz w:val="28"/>
          <w:szCs w:val="28"/>
          <w:lang w:eastAsia="en-US"/>
        </w:rPr>
        <w:t>д</w:t>
      </w:r>
      <w:r w:rsidRPr="003904F2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3904F2">
        <w:rPr>
          <w:rFonts w:eastAsia="Calibri"/>
          <w:sz w:val="28"/>
          <w:szCs w:val="28"/>
          <w:lang w:eastAsia="en-US"/>
        </w:rPr>
        <w:t>и</w:t>
      </w:r>
      <w:r w:rsidRPr="003904F2">
        <w:rPr>
          <w:rFonts w:eastAsia="Calibri"/>
          <w:sz w:val="28"/>
          <w:szCs w:val="28"/>
          <w:lang w:eastAsia="en-US"/>
        </w:rPr>
        <w:t>ки Татарстан.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- 51410 </w:t>
      </w:r>
      <w:r w:rsidRPr="003904F2">
        <w:rPr>
          <w:sz w:val="28"/>
          <w:szCs w:val="28"/>
        </w:rPr>
        <w:t>Обеспечение деятельности депутатов Государственной Думы и их п</w:t>
      </w:r>
      <w:r w:rsidRPr="003904F2">
        <w:rPr>
          <w:sz w:val="28"/>
          <w:szCs w:val="28"/>
        </w:rPr>
        <w:t>о</w:t>
      </w:r>
      <w:r w:rsidRPr="003904F2">
        <w:rPr>
          <w:sz w:val="28"/>
          <w:szCs w:val="28"/>
        </w:rPr>
        <w:t>мощников за счет средств федерального бюджета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04F2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3904F2">
        <w:rPr>
          <w:bCs/>
          <w:sz w:val="28"/>
          <w:szCs w:val="28"/>
        </w:rPr>
        <w:t>ь</w:t>
      </w:r>
      <w:r w:rsidRPr="003904F2">
        <w:rPr>
          <w:bCs/>
          <w:sz w:val="28"/>
          <w:szCs w:val="28"/>
        </w:rPr>
        <w:t xml:space="preserve">ного бюджета, на компенсацию дополнительных расходов, возникших в результате решений, принятых органами власти другого уровня, связанных с материальным обеспечением деятельности депутатов </w:t>
      </w:r>
      <w:r w:rsidRPr="003904F2">
        <w:rPr>
          <w:sz w:val="28"/>
          <w:szCs w:val="28"/>
        </w:rPr>
        <w:t xml:space="preserve">Государственной Думы </w:t>
      </w:r>
      <w:r w:rsidRPr="003904F2">
        <w:rPr>
          <w:bCs/>
          <w:sz w:val="28"/>
          <w:szCs w:val="28"/>
        </w:rPr>
        <w:t>Федерального С</w:t>
      </w:r>
      <w:r w:rsidRPr="003904F2">
        <w:rPr>
          <w:bCs/>
          <w:sz w:val="28"/>
          <w:szCs w:val="28"/>
        </w:rPr>
        <w:t>о</w:t>
      </w:r>
      <w:r w:rsidRPr="003904F2">
        <w:rPr>
          <w:bCs/>
          <w:sz w:val="28"/>
          <w:szCs w:val="28"/>
        </w:rPr>
        <w:t>брания Российской Федерации и их помощников в избирательных округах в соо</w:t>
      </w:r>
      <w:r w:rsidRPr="003904F2">
        <w:rPr>
          <w:bCs/>
          <w:sz w:val="28"/>
          <w:szCs w:val="28"/>
        </w:rPr>
        <w:t>т</w:t>
      </w:r>
      <w:r w:rsidRPr="003904F2">
        <w:rPr>
          <w:bCs/>
          <w:sz w:val="28"/>
          <w:szCs w:val="28"/>
        </w:rPr>
        <w:t>ветствии с Федеральным законом от 8 мая 1994 года № 3-ФЗ</w:t>
      </w:r>
      <w:proofErr w:type="gramEnd"/>
      <w:r w:rsidRPr="003904F2">
        <w:rPr>
          <w:bCs/>
          <w:sz w:val="28"/>
          <w:szCs w:val="28"/>
        </w:rPr>
        <w:t xml:space="preserve"> «О статусе члена Сов</w:t>
      </w:r>
      <w:r w:rsidRPr="003904F2">
        <w:rPr>
          <w:bCs/>
          <w:sz w:val="28"/>
          <w:szCs w:val="28"/>
        </w:rPr>
        <w:t>е</w:t>
      </w:r>
      <w:r w:rsidRPr="003904F2">
        <w:rPr>
          <w:bCs/>
          <w:sz w:val="28"/>
          <w:szCs w:val="28"/>
        </w:rPr>
        <w:t>та Федерации и статусе депутата Государственной Думы Федерального Собрания Российской Федерации»</w:t>
      </w:r>
      <w:r w:rsidRPr="003904F2">
        <w:rPr>
          <w:sz w:val="28"/>
          <w:szCs w:val="28"/>
        </w:rPr>
        <w:t>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4F2">
        <w:rPr>
          <w:sz w:val="28"/>
          <w:szCs w:val="28"/>
        </w:rPr>
        <w:t xml:space="preserve">Поступление </w:t>
      </w:r>
      <w:r w:rsidRPr="003904F2">
        <w:rPr>
          <w:rFonts w:eastAsia="Calibri"/>
          <w:sz w:val="28"/>
          <w:szCs w:val="28"/>
          <w:lang w:eastAsia="en-US"/>
        </w:rPr>
        <w:t xml:space="preserve"> иных межбюджетных трансфертов на указанные цели отражае</w:t>
      </w:r>
      <w:r w:rsidRPr="003904F2">
        <w:rPr>
          <w:rFonts w:eastAsia="Calibri"/>
          <w:sz w:val="28"/>
          <w:szCs w:val="28"/>
          <w:lang w:eastAsia="en-US"/>
        </w:rPr>
        <w:t>т</w:t>
      </w:r>
      <w:r w:rsidRPr="003904F2">
        <w:rPr>
          <w:rFonts w:eastAsia="Calibri"/>
          <w:sz w:val="28"/>
          <w:szCs w:val="28"/>
          <w:lang w:eastAsia="en-US"/>
        </w:rPr>
        <w:t>ся по соответствующим кодам вида доходов</w:t>
      </w:r>
      <w:r w:rsidRPr="003904F2">
        <w:rPr>
          <w:sz w:val="28"/>
          <w:szCs w:val="28"/>
        </w:rPr>
        <w:t xml:space="preserve"> 000 2 02 45141 00 0000 15</w:t>
      </w:r>
      <w:r>
        <w:rPr>
          <w:sz w:val="28"/>
          <w:szCs w:val="28"/>
        </w:rPr>
        <w:t>0</w:t>
      </w:r>
      <w:r w:rsidRPr="003904F2">
        <w:rPr>
          <w:sz w:val="28"/>
          <w:szCs w:val="28"/>
        </w:rPr>
        <w:t xml:space="preserve"> «Межбю</w:t>
      </w:r>
      <w:r w:rsidRPr="003904F2">
        <w:rPr>
          <w:sz w:val="28"/>
          <w:szCs w:val="28"/>
        </w:rPr>
        <w:t>д</w:t>
      </w:r>
      <w:r w:rsidRPr="003904F2">
        <w:rPr>
          <w:sz w:val="28"/>
          <w:szCs w:val="28"/>
        </w:rPr>
        <w:t>жетные трансферты, передаваемые бюджетам на обеспечение деятельности депут</w:t>
      </w:r>
      <w:r w:rsidRPr="003904F2">
        <w:rPr>
          <w:sz w:val="28"/>
          <w:szCs w:val="28"/>
        </w:rPr>
        <w:t>а</w:t>
      </w:r>
      <w:r w:rsidRPr="003904F2">
        <w:rPr>
          <w:sz w:val="28"/>
          <w:szCs w:val="28"/>
        </w:rPr>
        <w:t>тов Государственной Думы и их помощников в избирательных округах» классиф</w:t>
      </w:r>
      <w:r w:rsidRPr="003904F2">
        <w:rPr>
          <w:sz w:val="28"/>
          <w:szCs w:val="28"/>
        </w:rPr>
        <w:t>и</w:t>
      </w:r>
      <w:r w:rsidRPr="003904F2">
        <w:rPr>
          <w:sz w:val="28"/>
          <w:szCs w:val="28"/>
        </w:rPr>
        <w:t>кации доходов бюджетов.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- 92350</w:t>
      </w:r>
      <w:proofErr w:type="gramStart"/>
      <w:r w:rsidRPr="003904F2">
        <w:rPr>
          <w:sz w:val="28"/>
          <w:szCs w:val="28"/>
        </w:rPr>
        <w:t xml:space="preserve"> П</w:t>
      </w:r>
      <w:proofErr w:type="gramEnd"/>
      <w:r w:rsidRPr="003904F2">
        <w:rPr>
          <w:sz w:val="28"/>
          <w:szCs w:val="28"/>
        </w:rPr>
        <w:t>рочие выплаты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Default="003904F2" w:rsidP="003904F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24 2 00 00000 </w:t>
      </w:r>
      <w:r w:rsidRPr="003904F2">
        <w:rPr>
          <w:bCs/>
          <w:sz w:val="28"/>
          <w:szCs w:val="28"/>
        </w:rPr>
        <w:t xml:space="preserve">Подпрограмма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«Развитие института мировой юстиции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bCs/>
          <w:sz w:val="28"/>
          <w:szCs w:val="28"/>
        </w:rPr>
        <w:t>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904F2">
        <w:rPr>
          <w:rFonts w:eastAsia="Calibri"/>
          <w:sz w:val="28"/>
          <w:szCs w:val="28"/>
          <w:lang w:eastAsia="en-US"/>
        </w:rPr>
        <w:t>р</w:t>
      </w:r>
      <w:r w:rsidRPr="003904F2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24 2 01 00000  Основное мероприятие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 xml:space="preserve">«Развитие и укрепление института мировой юстиции 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t>в Республике Татарстан»</w:t>
      </w:r>
    </w:p>
    <w:p w:rsidR="003904F2" w:rsidRPr="003904F2" w:rsidRDefault="003904F2" w:rsidP="003904F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rFonts w:eastAsia="Calibri"/>
          <w:sz w:val="28"/>
          <w:szCs w:val="28"/>
          <w:lang w:eastAsia="en-US"/>
        </w:rPr>
        <w:t xml:space="preserve">- 02950 </w:t>
      </w:r>
      <w:r w:rsidRPr="003904F2">
        <w:rPr>
          <w:sz w:val="28"/>
          <w:szCs w:val="28"/>
        </w:rPr>
        <w:t>Уплата налога на имущество организаций и земельного налога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4F2">
        <w:rPr>
          <w:rFonts w:eastAsia="Calibri"/>
          <w:sz w:val="28"/>
          <w:szCs w:val="28"/>
          <w:lang w:eastAsia="en-US"/>
        </w:rPr>
        <w:lastRenderedPageBreak/>
        <w:t>- 23010 Обеспечение деятельности аппаратов судов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аппаратов судов Республики Татарстан.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- 23030 Развитие института мировой юстиции в Республике Татарстан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04F2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развитию института мировой юстиции Республики Татарстан.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04F2" w:rsidRPr="003904F2" w:rsidRDefault="003904F2" w:rsidP="003904F2">
      <w:pPr>
        <w:jc w:val="center"/>
        <w:rPr>
          <w:bCs/>
          <w:sz w:val="28"/>
          <w:szCs w:val="28"/>
        </w:rPr>
      </w:pPr>
      <w:r w:rsidRPr="003904F2">
        <w:rPr>
          <w:sz w:val="28"/>
          <w:szCs w:val="28"/>
        </w:rPr>
        <w:t>24</w:t>
      </w:r>
      <w:proofErr w:type="gramStart"/>
      <w:r w:rsidRPr="003904F2">
        <w:rPr>
          <w:sz w:val="28"/>
          <w:szCs w:val="28"/>
        </w:rPr>
        <w:t xml:space="preserve"> К</w:t>
      </w:r>
      <w:proofErr w:type="gramEnd"/>
      <w:r w:rsidRPr="003904F2">
        <w:rPr>
          <w:sz w:val="28"/>
          <w:szCs w:val="28"/>
        </w:rPr>
        <w:t xml:space="preserve"> 00 00000 </w:t>
      </w:r>
      <w:r w:rsidRPr="003904F2">
        <w:rPr>
          <w:bCs/>
          <w:sz w:val="28"/>
          <w:szCs w:val="28"/>
        </w:rPr>
        <w:t xml:space="preserve">Подпрограмма </w:t>
      </w:r>
    </w:p>
    <w:p w:rsidR="003904F2" w:rsidRPr="003904F2" w:rsidRDefault="003904F2" w:rsidP="003904F2">
      <w:pPr>
        <w:jc w:val="center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 xml:space="preserve">«Развитие социальной и инженерной инфраструктуры в рамках </w:t>
      </w:r>
    </w:p>
    <w:p w:rsidR="003904F2" w:rsidRPr="003904F2" w:rsidRDefault="003904F2" w:rsidP="003904F2">
      <w:pPr>
        <w:jc w:val="center"/>
        <w:rPr>
          <w:bCs/>
          <w:sz w:val="28"/>
          <w:szCs w:val="28"/>
        </w:rPr>
      </w:pPr>
      <w:r w:rsidRPr="003904F2">
        <w:rPr>
          <w:bCs/>
          <w:sz w:val="28"/>
          <w:szCs w:val="28"/>
        </w:rPr>
        <w:t>государственной программы «Развитие юстиции в Республике Та</w:t>
      </w:r>
      <w:r>
        <w:rPr>
          <w:bCs/>
          <w:sz w:val="28"/>
          <w:szCs w:val="28"/>
        </w:rPr>
        <w:t>тарстан</w:t>
      </w:r>
      <w:r w:rsidRPr="003904F2">
        <w:rPr>
          <w:bCs/>
          <w:sz w:val="28"/>
          <w:szCs w:val="28"/>
        </w:rPr>
        <w:t>»</w:t>
      </w:r>
    </w:p>
    <w:p w:rsidR="003904F2" w:rsidRPr="003904F2" w:rsidRDefault="003904F2" w:rsidP="003904F2">
      <w:pPr>
        <w:jc w:val="center"/>
        <w:rPr>
          <w:bCs/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3904F2">
        <w:rPr>
          <w:sz w:val="28"/>
          <w:szCs w:val="28"/>
        </w:rPr>
        <w:t>р</w:t>
      </w:r>
      <w:r w:rsidRPr="003904F2">
        <w:rPr>
          <w:sz w:val="28"/>
          <w:szCs w:val="28"/>
        </w:rPr>
        <w:t>стан по следующему направлению расходов:</w:t>
      </w: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04F2" w:rsidRPr="003904F2" w:rsidRDefault="003904F2" w:rsidP="00390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4F2">
        <w:rPr>
          <w:bCs/>
          <w:sz w:val="28"/>
          <w:szCs w:val="28"/>
        </w:rPr>
        <w:t>- 72310 Бюджетные инвестиции и капитальный ремонт социальной и инж</w:t>
      </w:r>
      <w:r w:rsidRPr="003904F2">
        <w:rPr>
          <w:bCs/>
          <w:sz w:val="28"/>
          <w:szCs w:val="28"/>
        </w:rPr>
        <w:t>е</w:t>
      </w:r>
      <w:r w:rsidRPr="003904F2">
        <w:rPr>
          <w:bCs/>
          <w:sz w:val="28"/>
          <w:szCs w:val="28"/>
        </w:rPr>
        <w:t>нерной инфраструктуры государственной (муниципальной) собственности Респу</w:t>
      </w:r>
      <w:r w:rsidRPr="003904F2">
        <w:rPr>
          <w:bCs/>
          <w:sz w:val="28"/>
          <w:szCs w:val="28"/>
        </w:rPr>
        <w:t>б</w:t>
      </w:r>
      <w:r w:rsidRPr="003904F2">
        <w:rPr>
          <w:bCs/>
          <w:sz w:val="28"/>
          <w:szCs w:val="28"/>
        </w:rPr>
        <w:t>лики Татарстан</w:t>
      </w:r>
    </w:p>
    <w:p w:rsidR="003904F2" w:rsidRDefault="003904F2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2.24. </w:t>
      </w:r>
      <w:r w:rsidRPr="00DF453F">
        <w:rPr>
          <w:bCs/>
          <w:sz w:val="28"/>
          <w:szCs w:val="28"/>
        </w:rPr>
        <w:t xml:space="preserve">Государственная программа «Энергосбережение и повышение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bCs/>
          <w:sz w:val="28"/>
          <w:szCs w:val="28"/>
        </w:rPr>
        <w:t>энергетической эффек</w:t>
      </w:r>
      <w:r>
        <w:rPr>
          <w:bCs/>
          <w:sz w:val="28"/>
          <w:szCs w:val="28"/>
        </w:rPr>
        <w:t>тивности в Республике Татарстан</w:t>
      </w:r>
      <w:r w:rsidRPr="00DF453F">
        <w:rPr>
          <w:bCs/>
          <w:sz w:val="28"/>
          <w:szCs w:val="28"/>
        </w:rPr>
        <w:t>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DF453F">
        <w:rPr>
          <w:bCs/>
          <w:sz w:val="28"/>
          <w:szCs w:val="28"/>
        </w:rPr>
        <w:t xml:space="preserve">«Энергосбережение и повышение энергетической эффективности в Республике Татарстан» </w:t>
      </w:r>
      <w:r w:rsidRPr="00DF453F">
        <w:rPr>
          <w:rFonts w:eastAsia="Calibri"/>
          <w:sz w:val="28"/>
          <w:szCs w:val="28"/>
          <w:lang w:eastAsia="en-US"/>
        </w:rPr>
        <w:t>включают: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25 0 00 00000 </w:t>
      </w:r>
      <w:r w:rsidRPr="00DF453F">
        <w:rPr>
          <w:bCs/>
          <w:sz w:val="28"/>
          <w:szCs w:val="28"/>
        </w:rPr>
        <w:t xml:space="preserve">Государственная программа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bCs/>
          <w:sz w:val="28"/>
          <w:szCs w:val="28"/>
        </w:rPr>
        <w:t xml:space="preserve">«Энергосбережение и повышение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bCs/>
          <w:sz w:val="28"/>
          <w:szCs w:val="28"/>
        </w:rPr>
        <w:t>энергетической эффек</w:t>
      </w:r>
      <w:r>
        <w:rPr>
          <w:bCs/>
          <w:sz w:val="28"/>
          <w:szCs w:val="28"/>
        </w:rPr>
        <w:t>тивности в Республике Татарстан</w:t>
      </w:r>
      <w:r w:rsidRPr="00DF453F">
        <w:rPr>
          <w:bCs/>
          <w:sz w:val="28"/>
          <w:szCs w:val="28"/>
        </w:rPr>
        <w:t>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DF453F">
        <w:rPr>
          <w:rFonts w:eastAsia="Calibri"/>
          <w:sz w:val="28"/>
          <w:szCs w:val="28"/>
          <w:lang w:eastAsia="en-US"/>
        </w:rPr>
        <w:t>р</w:t>
      </w:r>
      <w:r w:rsidRPr="00DF453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DF453F">
        <w:rPr>
          <w:bCs/>
          <w:sz w:val="28"/>
          <w:szCs w:val="28"/>
        </w:rPr>
        <w:t>«Энергосбережение и повышение энергетической эффективности в Республике Татарстан»</w:t>
      </w:r>
      <w:r w:rsidRPr="00DF453F">
        <w:rPr>
          <w:rFonts w:eastAsia="Calibri"/>
          <w:sz w:val="28"/>
          <w:szCs w:val="28"/>
          <w:lang w:eastAsia="en-US"/>
        </w:rPr>
        <w:t>, разработанной в соотве</w:t>
      </w:r>
      <w:r w:rsidRPr="00DF453F">
        <w:rPr>
          <w:rFonts w:eastAsia="Calibri"/>
          <w:sz w:val="28"/>
          <w:szCs w:val="28"/>
          <w:lang w:eastAsia="en-US"/>
        </w:rPr>
        <w:t>т</w:t>
      </w:r>
      <w:r w:rsidRPr="00DF453F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следующим основным мероприятиям: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01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«Проведение мероприятий по энергосбережению на объектах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жилищного фонда и социальной сферы»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- 96010 Обеспечение мероприятий по капитальному ремонту многокварти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 xml:space="preserve">ных домов 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>мероприятий по капитальному ремонту многоквартирных домов.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02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«Модернизация систем наружного освещения»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03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«Модернизация оборудования, используемого для выработки (передачи)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тепловой и электрической энергии»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 </w:t>
      </w: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P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04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«Проведение энергетических обследований»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ind w:firstLine="68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Pr="00DF453F" w:rsidRDefault="00DF453F" w:rsidP="00DF453F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05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lastRenderedPageBreak/>
        <w:t>«Проведение научно-исследовательских работ в области энергосбережения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и повышения энергетической эффективности»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ind w:firstLine="68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06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«Проведение мероприятий по обучению в области энергосбережения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и повышения энергетической эффективности»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>По данному направлению расходов отражаются расходы бюджета Республики Т</w:t>
      </w:r>
      <w:r w:rsidRPr="00DF453F">
        <w:rPr>
          <w:sz w:val="28"/>
          <w:szCs w:val="28"/>
        </w:rPr>
        <w:t>а</w:t>
      </w:r>
      <w:r w:rsidRPr="00DF453F">
        <w:rPr>
          <w:sz w:val="28"/>
          <w:szCs w:val="28"/>
        </w:rPr>
        <w:t xml:space="preserve">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25 0 07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«Информационная поддержка и пропаганда энергосбережения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и повышения энергетической эффективности»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- 66010 </w:t>
      </w:r>
      <w:r w:rsidRPr="00DF453F">
        <w:rPr>
          <w:sz w:val="28"/>
          <w:szCs w:val="28"/>
        </w:rPr>
        <w:t>Обеспечение мероприятий в области энергосбережения и повышения энергетической эффективности</w:t>
      </w:r>
    </w:p>
    <w:p w:rsidR="00DF453F" w:rsidRPr="00DF453F" w:rsidRDefault="00DF453F" w:rsidP="00DF45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>По данному направлению расходов отражаются расходы бюджета Республики Т</w:t>
      </w:r>
      <w:r w:rsidRPr="00DF453F">
        <w:rPr>
          <w:sz w:val="28"/>
          <w:szCs w:val="28"/>
        </w:rPr>
        <w:t>а</w:t>
      </w:r>
      <w:r w:rsidRPr="00DF453F">
        <w:rPr>
          <w:sz w:val="28"/>
          <w:szCs w:val="28"/>
        </w:rPr>
        <w:t xml:space="preserve">тарстан на обеспечение </w:t>
      </w:r>
      <w:r w:rsidRPr="00DF453F">
        <w:rPr>
          <w:rFonts w:eastAsia="Calibri"/>
          <w:sz w:val="28"/>
          <w:szCs w:val="28"/>
          <w:lang w:eastAsia="en-US"/>
        </w:rPr>
        <w:t xml:space="preserve">мероприятий </w:t>
      </w:r>
      <w:r w:rsidRPr="00DF453F">
        <w:rPr>
          <w:sz w:val="28"/>
          <w:szCs w:val="28"/>
        </w:rPr>
        <w:t>в области энергосбережения и повышения энергетической эффективности</w:t>
      </w:r>
      <w:r w:rsidRPr="00DF453F">
        <w:rPr>
          <w:rFonts w:eastAsia="Calibri"/>
          <w:sz w:val="28"/>
          <w:szCs w:val="28"/>
          <w:lang w:eastAsia="en-US"/>
        </w:rPr>
        <w:t>.</w:t>
      </w: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2.25. </w:t>
      </w:r>
      <w:r w:rsidRPr="00DF453F">
        <w:rPr>
          <w:bCs/>
          <w:sz w:val="28"/>
          <w:szCs w:val="28"/>
        </w:rPr>
        <w:t xml:space="preserve">Государственная программа «Развитие сферы туризма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bCs/>
          <w:sz w:val="28"/>
          <w:szCs w:val="28"/>
        </w:rPr>
        <w:t>и гостеприимства в Республике Татарстан на 2014 – 202</w:t>
      </w:r>
      <w:r>
        <w:rPr>
          <w:bCs/>
          <w:sz w:val="28"/>
          <w:szCs w:val="28"/>
        </w:rPr>
        <w:t>1</w:t>
      </w:r>
      <w:r w:rsidRPr="00DF453F">
        <w:rPr>
          <w:bCs/>
          <w:sz w:val="28"/>
          <w:szCs w:val="28"/>
        </w:rPr>
        <w:t xml:space="preserve"> годы»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DF453F">
        <w:rPr>
          <w:bCs/>
          <w:sz w:val="28"/>
          <w:szCs w:val="28"/>
        </w:rPr>
        <w:t>«Развитие сферы туризма и го</w:t>
      </w:r>
      <w:r w:rsidRPr="00DF453F">
        <w:rPr>
          <w:bCs/>
          <w:sz w:val="28"/>
          <w:szCs w:val="28"/>
        </w:rPr>
        <w:t>с</w:t>
      </w:r>
      <w:r w:rsidRPr="00DF453F">
        <w:rPr>
          <w:bCs/>
          <w:sz w:val="28"/>
          <w:szCs w:val="28"/>
        </w:rPr>
        <w:t>теприимства в Республике Татарстан н</w:t>
      </w:r>
      <w:r>
        <w:rPr>
          <w:bCs/>
          <w:sz w:val="28"/>
          <w:szCs w:val="28"/>
        </w:rPr>
        <w:t>а 2014 – 2021</w:t>
      </w:r>
      <w:r w:rsidRPr="00DF453F">
        <w:rPr>
          <w:bCs/>
          <w:sz w:val="28"/>
          <w:szCs w:val="28"/>
        </w:rPr>
        <w:t xml:space="preserve"> годы» </w:t>
      </w:r>
      <w:r w:rsidRPr="00DF453F">
        <w:rPr>
          <w:rFonts w:eastAsia="Calibri"/>
          <w:sz w:val="28"/>
          <w:szCs w:val="28"/>
          <w:lang w:eastAsia="en-US"/>
        </w:rPr>
        <w:t>включают:</w:t>
      </w:r>
    </w:p>
    <w:p w:rsidR="00DF453F" w:rsidRPr="00DF453F" w:rsidRDefault="00DF453F" w:rsidP="00DF453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Default="00DF453F" w:rsidP="00DF45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F453F">
        <w:rPr>
          <w:rFonts w:eastAsia="Calibri"/>
          <w:sz w:val="28"/>
          <w:szCs w:val="28"/>
          <w:lang w:eastAsia="en-US"/>
        </w:rPr>
        <w:t xml:space="preserve">26 0 00 00000 </w:t>
      </w:r>
      <w:r w:rsidRPr="00DF453F">
        <w:rPr>
          <w:bCs/>
          <w:sz w:val="28"/>
          <w:szCs w:val="28"/>
        </w:rPr>
        <w:t xml:space="preserve">Государственная программа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bCs/>
          <w:sz w:val="28"/>
          <w:szCs w:val="28"/>
        </w:rPr>
        <w:t>«Развитие сферы туризма</w:t>
      </w:r>
      <w:r>
        <w:rPr>
          <w:bCs/>
          <w:sz w:val="28"/>
          <w:szCs w:val="28"/>
        </w:rPr>
        <w:t xml:space="preserve"> </w:t>
      </w:r>
      <w:r w:rsidRPr="00DF453F">
        <w:rPr>
          <w:bCs/>
          <w:sz w:val="28"/>
          <w:szCs w:val="28"/>
        </w:rPr>
        <w:t>и гостеприимства в Республике Татарстан»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DF453F">
        <w:rPr>
          <w:rFonts w:eastAsia="Calibri"/>
          <w:sz w:val="28"/>
          <w:szCs w:val="28"/>
          <w:lang w:eastAsia="en-US"/>
        </w:rPr>
        <w:t>р</w:t>
      </w:r>
      <w:r w:rsidRPr="00DF453F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DF453F">
        <w:rPr>
          <w:bCs/>
          <w:sz w:val="28"/>
          <w:szCs w:val="28"/>
        </w:rPr>
        <w:t>«Развитие сферы туризма и гост</w:t>
      </w:r>
      <w:r w:rsidRPr="00DF453F">
        <w:rPr>
          <w:bCs/>
          <w:sz w:val="28"/>
          <w:szCs w:val="28"/>
        </w:rPr>
        <w:t>е</w:t>
      </w:r>
      <w:r w:rsidRPr="00DF453F">
        <w:rPr>
          <w:bCs/>
          <w:sz w:val="28"/>
          <w:szCs w:val="28"/>
        </w:rPr>
        <w:t>приимства в Республике Татарстан на 2014 – 202</w:t>
      </w:r>
      <w:r>
        <w:rPr>
          <w:bCs/>
          <w:sz w:val="28"/>
          <w:szCs w:val="28"/>
        </w:rPr>
        <w:t>1</w:t>
      </w:r>
      <w:r w:rsidRPr="00DF453F">
        <w:rPr>
          <w:bCs/>
          <w:sz w:val="28"/>
          <w:szCs w:val="28"/>
        </w:rPr>
        <w:t xml:space="preserve"> годы»</w:t>
      </w:r>
      <w:r w:rsidRPr="00DF453F">
        <w:rPr>
          <w:rFonts w:eastAsia="Calibri"/>
          <w:sz w:val="28"/>
          <w:szCs w:val="28"/>
          <w:lang w:eastAsia="en-US"/>
        </w:rPr>
        <w:t>, разработанной в соотве</w:t>
      </w:r>
      <w:r w:rsidRPr="00DF453F">
        <w:rPr>
          <w:rFonts w:eastAsia="Calibri"/>
          <w:sz w:val="28"/>
          <w:szCs w:val="28"/>
          <w:lang w:eastAsia="en-US"/>
        </w:rPr>
        <w:t>т</w:t>
      </w:r>
      <w:r w:rsidRPr="00DF453F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следующим основным мероприятиям: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26 0 01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«Мероприятия, направленные на совершенствование </w:t>
      </w:r>
      <w:proofErr w:type="gramStart"/>
      <w:r w:rsidRPr="00DF453F">
        <w:rPr>
          <w:rFonts w:eastAsia="Calibri"/>
          <w:sz w:val="28"/>
          <w:szCs w:val="28"/>
          <w:lang w:eastAsia="en-US"/>
        </w:rPr>
        <w:t>государственной</w:t>
      </w:r>
      <w:proofErr w:type="gramEnd"/>
      <w:r w:rsidRPr="00DF453F">
        <w:rPr>
          <w:rFonts w:eastAsia="Calibri"/>
          <w:sz w:val="28"/>
          <w:szCs w:val="28"/>
          <w:lang w:eastAsia="en-US"/>
        </w:rPr>
        <w:t xml:space="preserve">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политики в сфере туризма и гостеприимства»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- 02040 Центральный аппарат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- 02950 Уплата налога на имущество организаций и земельного налога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26 0 02 00000  Основное мероприятие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«Мероприятия, направленные на развитие сферы туризма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и гостеприимства в Республике Татарстан»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- 13970 Мероприятия в области туристической деятельности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453F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области туристической деятельности.</w:t>
      </w: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26</w:t>
      </w:r>
      <w:proofErr w:type="gramStart"/>
      <w:r w:rsidRPr="00DF453F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DF453F">
        <w:rPr>
          <w:rFonts w:eastAsia="Calibri"/>
          <w:sz w:val="28"/>
          <w:szCs w:val="28"/>
          <w:lang w:eastAsia="en-US"/>
        </w:rPr>
        <w:t xml:space="preserve"> 00 00000  Развитие социальной и инженерной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 xml:space="preserve">инфраструктуры в рамках государственной программы «Развитие сферы туризма и 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453F">
        <w:rPr>
          <w:rFonts w:eastAsia="Calibri"/>
          <w:sz w:val="28"/>
          <w:szCs w:val="28"/>
          <w:lang w:eastAsia="en-US"/>
        </w:rPr>
        <w:t>гостеприимства в Республике Татарстан»</w:t>
      </w:r>
    </w:p>
    <w:p w:rsidR="00DF453F" w:rsidRPr="00DF453F" w:rsidRDefault="00DF453F" w:rsidP="00DF4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3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F453F">
        <w:rPr>
          <w:sz w:val="28"/>
          <w:szCs w:val="28"/>
        </w:rPr>
        <w:t>р</w:t>
      </w:r>
      <w:r w:rsidRPr="00DF453F">
        <w:rPr>
          <w:sz w:val="28"/>
          <w:szCs w:val="28"/>
        </w:rPr>
        <w:t>стан по следующему направлению расходов:</w:t>
      </w:r>
    </w:p>
    <w:p w:rsidR="00DF453F" w:rsidRPr="00DF453F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F453F" w:rsidRPr="00B654B5" w:rsidRDefault="00DF453F" w:rsidP="00DF453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- </w:t>
      </w:r>
      <w:r w:rsidRPr="00B654B5">
        <w:rPr>
          <w:rFonts w:eastAsia="Calibri"/>
          <w:sz w:val="28"/>
          <w:szCs w:val="28"/>
          <w:lang w:val="en-US" w:eastAsia="en-US"/>
        </w:rPr>
        <w:t>R</w:t>
      </w:r>
      <w:r w:rsidRPr="00B654B5">
        <w:rPr>
          <w:rFonts w:eastAsia="Calibri"/>
          <w:sz w:val="28"/>
          <w:szCs w:val="28"/>
          <w:lang w:eastAsia="en-US"/>
        </w:rPr>
        <w:t>11</w:t>
      </w:r>
      <w:r w:rsidR="00B654B5" w:rsidRPr="00B654B5">
        <w:rPr>
          <w:rFonts w:eastAsia="Calibri"/>
          <w:sz w:val="28"/>
          <w:szCs w:val="28"/>
          <w:lang w:eastAsia="en-US"/>
        </w:rPr>
        <w:t>1</w:t>
      </w:r>
      <w:r w:rsidRPr="00B654B5">
        <w:rPr>
          <w:rFonts w:eastAsia="Calibri"/>
          <w:sz w:val="28"/>
          <w:szCs w:val="28"/>
          <w:lang w:eastAsia="en-US"/>
        </w:rPr>
        <w:t xml:space="preserve">0 </w:t>
      </w:r>
      <w:r w:rsidR="00B654B5" w:rsidRPr="00B654B5">
        <w:rPr>
          <w:sz w:val="28"/>
          <w:szCs w:val="28"/>
        </w:rPr>
        <w:t>Софинансируемые расходы на капитальные вложения в объекты гос</w:t>
      </w:r>
      <w:r w:rsidR="00B654B5" w:rsidRPr="00B654B5">
        <w:rPr>
          <w:sz w:val="28"/>
          <w:szCs w:val="28"/>
        </w:rPr>
        <w:t>у</w:t>
      </w:r>
      <w:r w:rsidR="00B654B5" w:rsidRPr="00B654B5">
        <w:rPr>
          <w:sz w:val="28"/>
          <w:szCs w:val="28"/>
        </w:rPr>
        <w:t>дарственной собственности</w:t>
      </w:r>
    </w:p>
    <w:p w:rsidR="00B654B5" w:rsidRPr="00B654B5" w:rsidRDefault="00B654B5" w:rsidP="00B654B5">
      <w:pPr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</w:t>
      </w:r>
      <w:r w:rsidRPr="00B654B5">
        <w:rPr>
          <w:sz w:val="28"/>
          <w:szCs w:val="28"/>
        </w:rPr>
        <w:lastRenderedPageBreak/>
        <w:t xml:space="preserve">бюджета Республики Татарстан, на </w:t>
      </w:r>
      <w:r w:rsidRPr="00B654B5">
        <w:rPr>
          <w:bCs/>
          <w:sz w:val="28"/>
          <w:szCs w:val="28"/>
        </w:rPr>
        <w:t>капитальные вложения в объекты государстве</w:t>
      </w:r>
      <w:r w:rsidRPr="00B654B5">
        <w:rPr>
          <w:bCs/>
          <w:sz w:val="28"/>
          <w:szCs w:val="28"/>
        </w:rPr>
        <w:t>н</w:t>
      </w:r>
      <w:r w:rsidRPr="00B654B5">
        <w:rPr>
          <w:bCs/>
          <w:sz w:val="28"/>
          <w:szCs w:val="28"/>
        </w:rPr>
        <w:t>ной собственности</w:t>
      </w:r>
      <w:r w:rsidRPr="00B654B5">
        <w:rPr>
          <w:sz w:val="28"/>
          <w:szCs w:val="28"/>
        </w:rPr>
        <w:t>.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B654B5">
        <w:rPr>
          <w:sz w:val="28"/>
          <w:szCs w:val="28"/>
        </w:rPr>
        <w:t>т</w:t>
      </w:r>
      <w:r w:rsidRPr="00B654B5">
        <w:rPr>
          <w:sz w:val="28"/>
          <w:szCs w:val="28"/>
        </w:rPr>
        <w:t>ражается по коду 000 2 02 25111 02 0000 150 «Субсидии бюджетам субъектов ро</w:t>
      </w:r>
      <w:r w:rsidRPr="00B654B5">
        <w:rPr>
          <w:sz w:val="28"/>
          <w:szCs w:val="28"/>
        </w:rPr>
        <w:t>с</w:t>
      </w:r>
      <w:r w:rsidRPr="00B654B5">
        <w:rPr>
          <w:sz w:val="28"/>
          <w:szCs w:val="28"/>
        </w:rPr>
        <w:t>сийской Федерации на софинансирование капитальных вложений в объекты гос</w:t>
      </w:r>
      <w:r w:rsidRPr="00B654B5">
        <w:rPr>
          <w:sz w:val="28"/>
          <w:szCs w:val="28"/>
        </w:rPr>
        <w:t>у</w:t>
      </w:r>
      <w:r w:rsidRPr="00B654B5">
        <w:rPr>
          <w:sz w:val="28"/>
          <w:szCs w:val="28"/>
        </w:rPr>
        <w:t>дарственной собственности субъектов Российской Федерации» классификации д</w:t>
      </w:r>
      <w:r w:rsidRPr="00B654B5">
        <w:rPr>
          <w:sz w:val="28"/>
          <w:szCs w:val="28"/>
        </w:rPr>
        <w:t>о</w:t>
      </w:r>
      <w:r w:rsidRPr="00B654B5">
        <w:rPr>
          <w:sz w:val="28"/>
          <w:szCs w:val="28"/>
        </w:rPr>
        <w:t>ходов бюджетов.</w:t>
      </w:r>
    </w:p>
    <w:p w:rsidR="00B654B5" w:rsidRDefault="00B654B5" w:rsidP="00DF453F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spacing w:line="276" w:lineRule="auto"/>
        <w:jc w:val="center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2.26. </w:t>
      </w:r>
      <w:r w:rsidRPr="00B654B5">
        <w:rPr>
          <w:bCs/>
          <w:sz w:val="28"/>
          <w:szCs w:val="28"/>
        </w:rPr>
        <w:t xml:space="preserve">Государственная программа «Реализация </w:t>
      </w:r>
      <w:proofErr w:type="gramStart"/>
      <w:r w:rsidRPr="00B654B5">
        <w:rPr>
          <w:bCs/>
          <w:sz w:val="28"/>
          <w:szCs w:val="28"/>
        </w:rPr>
        <w:t>антикоррупционной</w:t>
      </w:r>
      <w:proofErr w:type="gramEnd"/>
    </w:p>
    <w:p w:rsidR="00B654B5" w:rsidRPr="00B654B5" w:rsidRDefault="00B654B5" w:rsidP="00B654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bCs/>
          <w:sz w:val="28"/>
          <w:szCs w:val="28"/>
        </w:rPr>
        <w:t>политики Республики Татарстан на 2015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B654B5">
        <w:rPr>
          <w:bCs/>
          <w:sz w:val="28"/>
          <w:szCs w:val="28"/>
        </w:rPr>
        <w:t>«Реализация антикоррупционной политики Республики Татарстан на 2015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 </w:t>
      </w:r>
      <w:r w:rsidRPr="00B654B5">
        <w:rPr>
          <w:rFonts w:eastAsia="Calibri"/>
          <w:sz w:val="28"/>
          <w:szCs w:val="28"/>
          <w:lang w:eastAsia="en-US"/>
        </w:rPr>
        <w:t>включают: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Default="00B654B5" w:rsidP="00B654B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27 0 00 00000 </w:t>
      </w:r>
      <w:r w:rsidRPr="00B654B5">
        <w:rPr>
          <w:bCs/>
          <w:sz w:val="28"/>
          <w:szCs w:val="28"/>
        </w:rPr>
        <w:t xml:space="preserve">Государственная программа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 xml:space="preserve">«Реализация </w:t>
      </w:r>
      <w:proofErr w:type="gramStart"/>
      <w:r w:rsidRPr="00B654B5">
        <w:rPr>
          <w:bCs/>
          <w:sz w:val="28"/>
          <w:szCs w:val="28"/>
        </w:rPr>
        <w:t>антикоррупционной</w:t>
      </w:r>
      <w:proofErr w:type="gramEnd"/>
      <w:r w:rsidRPr="00B654B5">
        <w:rPr>
          <w:bCs/>
          <w:sz w:val="28"/>
          <w:szCs w:val="28"/>
        </w:rPr>
        <w:t xml:space="preserve">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bCs/>
          <w:sz w:val="28"/>
          <w:szCs w:val="28"/>
        </w:rPr>
        <w:t>политики Республики Татарстан»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B654B5">
        <w:rPr>
          <w:bCs/>
          <w:sz w:val="28"/>
          <w:szCs w:val="28"/>
        </w:rPr>
        <w:t>«Реализация антикоррупционной политики Республики Татарстан на 2015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</w:t>
      </w:r>
      <w:r w:rsidRPr="00B654B5">
        <w:rPr>
          <w:rFonts w:eastAsia="Calibri"/>
          <w:sz w:val="28"/>
          <w:szCs w:val="28"/>
          <w:lang w:eastAsia="en-US"/>
        </w:rPr>
        <w:t>, разработанной в соотве</w:t>
      </w:r>
      <w:r w:rsidRPr="00B654B5">
        <w:rPr>
          <w:rFonts w:eastAsia="Calibri"/>
          <w:sz w:val="28"/>
          <w:szCs w:val="28"/>
          <w:lang w:eastAsia="en-US"/>
        </w:rPr>
        <w:t>т</w:t>
      </w:r>
      <w:r w:rsidRPr="00B654B5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следующему основному мероприятию: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27 0 01 00000  Основное мероприятие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«Выявление и устранение причин коррупции, противодействие условиям,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способствующим ее проявлениям, формирование в обществе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нетерпимого отношения к коррупции»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654B5">
        <w:rPr>
          <w:sz w:val="28"/>
          <w:szCs w:val="28"/>
        </w:rPr>
        <w:t>р</w:t>
      </w:r>
      <w:r w:rsidRPr="00B654B5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- 10270 Субсидия на финансовое обеспечение деятельности автономной н</w:t>
      </w:r>
      <w:r w:rsidRPr="00B654B5">
        <w:rPr>
          <w:rFonts w:eastAsia="Calibri"/>
          <w:sz w:val="28"/>
          <w:szCs w:val="28"/>
          <w:lang w:eastAsia="en-US"/>
        </w:rPr>
        <w:t>е</w:t>
      </w:r>
      <w:r w:rsidRPr="00B654B5">
        <w:rPr>
          <w:rFonts w:eastAsia="Calibri"/>
          <w:sz w:val="28"/>
          <w:szCs w:val="28"/>
          <w:lang w:eastAsia="en-US"/>
        </w:rPr>
        <w:t>коммерческой организации «Центр общественных процедур «Бизнес против ко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>рупции»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- 10990 Реализация программных мероприятий</w:t>
      </w:r>
    </w:p>
    <w:p w:rsidR="00B654B5" w:rsidRDefault="00B654B5" w:rsidP="00B654B5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B654B5" w:rsidRDefault="00B654B5" w:rsidP="00B654B5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2.27. Государственная программа «Стратегическое управление талантами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в Республике Татарстан на 2015 – 202</w:t>
      </w:r>
      <w:r>
        <w:rPr>
          <w:rFonts w:eastAsia="Calibri"/>
          <w:sz w:val="28"/>
          <w:szCs w:val="28"/>
          <w:lang w:eastAsia="en-US"/>
        </w:rPr>
        <w:t>1</w:t>
      </w:r>
      <w:r w:rsidRPr="00B654B5">
        <w:rPr>
          <w:rFonts w:eastAsia="Calibri"/>
          <w:sz w:val="28"/>
          <w:szCs w:val="28"/>
          <w:lang w:eastAsia="en-US"/>
        </w:rPr>
        <w:t xml:space="preserve"> годы»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lastRenderedPageBreak/>
        <w:t xml:space="preserve">Целевые статьи государственной программы </w:t>
      </w:r>
      <w:r w:rsidRPr="00B654B5">
        <w:rPr>
          <w:bCs/>
          <w:sz w:val="28"/>
          <w:szCs w:val="28"/>
        </w:rPr>
        <w:t>«</w:t>
      </w:r>
      <w:r w:rsidRPr="00B654B5">
        <w:rPr>
          <w:rFonts w:eastAsia="Calibri"/>
          <w:sz w:val="28"/>
          <w:szCs w:val="28"/>
          <w:lang w:eastAsia="en-US"/>
        </w:rPr>
        <w:t>Стратегическое управление т</w:t>
      </w:r>
      <w:r w:rsidRPr="00B654B5">
        <w:rPr>
          <w:rFonts w:eastAsia="Calibri"/>
          <w:sz w:val="28"/>
          <w:szCs w:val="28"/>
          <w:lang w:eastAsia="en-US"/>
        </w:rPr>
        <w:t>а</w:t>
      </w:r>
      <w:r w:rsidRPr="00B654B5">
        <w:rPr>
          <w:rFonts w:eastAsia="Calibri"/>
          <w:sz w:val="28"/>
          <w:szCs w:val="28"/>
          <w:lang w:eastAsia="en-US"/>
        </w:rPr>
        <w:t>лантами в Республике Татарстан на 2015 – 202</w:t>
      </w:r>
      <w:r>
        <w:rPr>
          <w:rFonts w:eastAsia="Calibri"/>
          <w:sz w:val="28"/>
          <w:szCs w:val="28"/>
          <w:lang w:eastAsia="en-US"/>
        </w:rPr>
        <w:t>1</w:t>
      </w:r>
      <w:r w:rsidRPr="00B654B5">
        <w:rPr>
          <w:rFonts w:eastAsia="Calibri"/>
          <w:sz w:val="28"/>
          <w:szCs w:val="28"/>
          <w:lang w:eastAsia="en-US"/>
        </w:rPr>
        <w:t xml:space="preserve"> годы</w:t>
      </w:r>
      <w:r w:rsidRPr="00B654B5">
        <w:rPr>
          <w:bCs/>
          <w:sz w:val="28"/>
          <w:szCs w:val="28"/>
        </w:rPr>
        <w:t xml:space="preserve">» </w:t>
      </w:r>
      <w:r w:rsidRPr="00B654B5">
        <w:rPr>
          <w:rFonts w:eastAsia="Calibri"/>
          <w:sz w:val="28"/>
          <w:szCs w:val="28"/>
          <w:lang w:eastAsia="en-US"/>
        </w:rPr>
        <w:t>включают: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30 0 00 00000 </w:t>
      </w:r>
      <w:r w:rsidRPr="00B654B5">
        <w:rPr>
          <w:bCs/>
          <w:sz w:val="28"/>
          <w:szCs w:val="28"/>
        </w:rPr>
        <w:t xml:space="preserve">Государственная программа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bCs/>
          <w:sz w:val="28"/>
          <w:szCs w:val="28"/>
        </w:rPr>
        <w:t>«</w:t>
      </w:r>
      <w:r w:rsidRPr="00B654B5">
        <w:rPr>
          <w:rFonts w:eastAsia="Calibri"/>
          <w:sz w:val="28"/>
          <w:szCs w:val="28"/>
          <w:lang w:eastAsia="en-US"/>
        </w:rPr>
        <w:t xml:space="preserve">Стратегическое управление талантами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в Республике Татарстан</w:t>
      </w:r>
      <w:r w:rsidRPr="00B654B5">
        <w:rPr>
          <w:bCs/>
          <w:sz w:val="28"/>
          <w:szCs w:val="28"/>
        </w:rPr>
        <w:t>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B654B5">
        <w:rPr>
          <w:bCs/>
          <w:sz w:val="28"/>
          <w:szCs w:val="28"/>
        </w:rPr>
        <w:t>«</w:t>
      </w:r>
      <w:r w:rsidRPr="00B654B5">
        <w:rPr>
          <w:rFonts w:eastAsia="Calibri"/>
          <w:sz w:val="28"/>
          <w:szCs w:val="28"/>
          <w:lang w:eastAsia="en-US"/>
        </w:rPr>
        <w:t>Стратегическое управление т</w:t>
      </w:r>
      <w:r w:rsidRPr="00B654B5">
        <w:rPr>
          <w:rFonts w:eastAsia="Calibri"/>
          <w:sz w:val="28"/>
          <w:szCs w:val="28"/>
          <w:lang w:eastAsia="en-US"/>
        </w:rPr>
        <w:t>а</w:t>
      </w:r>
      <w:r w:rsidRPr="00B654B5">
        <w:rPr>
          <w:rFonts w:eastAsia="Calibri"/>
          <w:sz w:val="28"/>
          <w:szCs w:val="28"/>
          <w:lang w:eastAsia="en-US"/>
        </w:rPr>
        <w:t>лантами в Республике Татарстан на 2015 – 202</w:t>
      </w:r>
      <w:r>
        <w:rPr>
          <w:rFonts w:eastAsia="Calibri"/>
          <w:sz w:val="28"/>
          <w:szCs w:val="28"/>
          <w:lang w:eastAsia="en-US"/>
        </w:rPr>
        <w:t>1</w:t>
      </w:r>
      <w:r w:rsidRPr="00B654B5">
        <w:rPr>
          <w:rFonts w:eastAsia="Calibri"/>
          <w:sz w:val="28"/>
          <w:szCs w:val="28"/>
          <w:lang w:eastAsia="en-US"/>
        </w:rPr>
        <w:t xml:space="preserve"> годы</w:t>
      </w:r>
      <w:r w:rsidRPr="00B654B5">
        <w:rPr>
          <w:bCs/>
          <w:sz w:val="28"/>
          <w:szCs w:val="28"/>
        </w:rPr>
        <w:t>»</w:t>
      </w:r>
      <w:r w:rsidRPr="00B654B5">
        <w:rPr>
          <w:rFonts w:eastAsia="Calibri"/>
          <w:sz w:val="28"/>
          <w:szCs w:val="28"/>
          <w:lang w:eastAsia="en-US"/>
        </w:rPr>
        <w:t>, разработанной в соотве</w:t>
      </w:r>
      <w:r w:rsidRPr="00B654B5">
        <w:rPr>
          <w:rFonts w:eastAsia="Calibri"/>
          <w:sz w:val="28"/>
          <w:szCs w:val="28"/>
          <w:lang w:eastAsia="en-US"/>
        </w:rPr>
        <w:t>т</w:t>
      </w:r>
      <w:r w:rsidRPr="00B654B5">
        <w:rPr>
          <w:rFonts w:eastAsia="Calibri"/>
          <w:sz w:val="28"/>
          <w:szCs w:val="28"/>
          <w:lang w:eastAsia="en-US"/>
        </w:rPr>
        <w:t>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следующему основному мероприятию: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30 0 01 00000  Основное мероприятие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«Обеспечение развертывания преемственной системы развития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интеллектуально–творческого потенциала детей, молодежи и </w:t>
      </w:r>
      <w:proofErr w:type="gramStart"/>
      <w:r w:rsidRPr="00B654B5">
        <w:rPr>
          <w:rFonts w:eastAsia="Calibri"/>
          <w:sz w:val="28"/>
          <w:szCs w:val="28"/>
          <w:lang w:eastAsia="en-US"/>
        </w:rPr>
        <w:t>стратегическое</w:t>
      </w:r>
      <w:proofErr w:type="gramEnd"/>
      <w:r w:rsidRPr="00B654B5">
        <w:rPr>
          <w:rFonts w:eastAsia="Calibri"/>
          <w:sz w:val="28"/>
          <w:szCs w:val="28"/>
          <w:lang w:eastAsia="en-US"/>
        </w:rPr>
        <w:t xml:space="preserve"> </w:t>
      </w:r>
    </w:p>
    <w:p w:rsid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управление талантами в интересах инновационного развития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Республики Татарстан»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654B5">
        <w:rPr>
          <w:sz w:val="28"/>
          <w:szCs w:val="28"/>
        </w:rPr>
        <w:t>р</w:t>
      </w:r>
      <w:r w:rsidRPr="00B654B5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- 10990 Реализация программных мероприятий</w:t>
      </w:r>
    </w:p>
    <w:p w:rsidR="00DF453F" w:rsidRDefault="00DF453F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8</w:t>
      </w:r>
      <w:r w:rsidRPr="00B654B5">
        <w:rPr>
          <w:rFonts w:eastAsia="Calibri"/>
          <w:sz w:val="28"/>
          <w:szCs w:val="28"/>
          <w:lang w:eastAsia="en-US"/>
        </w:rPr>
        <w:t xml:space="preserve">. </w:t>
      </w:r>
      <w:r w:rsidRPr="00B654B5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B654B5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>«</w:t>
      </w:r>
      <w:r w:rsidRPr="00B654B5">
        <w:rPr>
          <w:bCs/>
          <w:sz w:val="28"/>
          <w:szCs w:val="28"/>
        </w:rPr>
        <w:t>Развитие архивного дела в Республике Татарстан на 2016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B654B5">
        <w:rPr>
          <w:bCs/>
          <w:sz w:val="28"/>
          <w:szCs w:val="28"/>
        </w:rPr>
        <w:t>«Развитие архивного дела в Ре</w:t>
      </w:r>
      <w:r w:rsidRPr="00B654B5">
        <w:rPr>
          <w:bCs/>
          <w:sz w:val="28"/>
          <w:szCs w:val="28"/>
        </w:rPr>
        <w:t>с</w:t>
      </w:r>
      <w:r w:rsidRPr="00B654B5">
        <w:rPr>
          <w:bCs/>
          <w:sz w:val="28"/>
          <w:szCs w:val="28"/>
        </w:rPr>
        <w:t>публике Татарстан на 2016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 </w:t>
      </w:r>
      <w:r w:rsidRPr="00B654B5">
        <w:rPr>
          <w:rFonts w:eastAsia="Calibri"/>
          <w:sz w:val="28"/>
          <w:szCs w:val="28"/>
          <w:lang w:eastAsia="en-US"/>
        </w:rPr>
        <w:t>включают: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33 0 00 00000 </w:t>
      </w:r>
      <w:r w:rsidRPr="00B654B5">
        <w:rPr>
          <w:bCs/>
          <w:sz w:val="28"/>
          <w:szCs w:val="28"/>
        </w:rPr>
        <w:t xml:space="preserve">Государственная программа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bCs/>
          <w:sz w:val="28"/>
          <w:szCs w:val="28"/>
        </w:rPr>
        <w:t>«Развитие архивного дела в Республике Татарстан»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B654B5">
        <w:rPr>
          <w:bCs/>
          <w:sz w:val="28"/>
          <w:szCs w:val="28"/>
        </w:rPr>
        <w:t xml:space="preserve"> «Развитие архивного дела в Ре</w:t>
      </w:r>
      <w:r w:rsidRPr="00B654B5">
        <w:rPr>
          <w:bCs/>
          <w:sz w:val="28"/>
          <w:szCs w:val="28"/>
        </w:rPr>
        <w:t>с</w:t>
      </w:r>
      <w:r w:rsidRPr="00B654B5">
        <w:rPr>
          <w:bCs/>
          <w:sz w:val="28"/>
          <w:szCs w:val="28"/>
        </w:rPr>
        <w:t>публике Татарстан на 2016 – 202</w:t>
      </w:r>
      <w:r>
        <w:rPr>
          <w:bCs/>
          <w:sz w:val="28"/>
          <w:szCs w:val="28"/>
        </w:rPr>
        <w:t>1</w:t>
      </w:r>
      <w:r w:rsidRPr="00B654B5">
        <w:rPr>
          <w:bCs/>
          <w:sz w:val="28"/>
          <w:szCs w:val="28"/>
        </w:rPr>
        <w:t xml:space="preserve"> годы»</w:t>
      </w:r>
      <w:r w:rsidRPr="00B654B5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следующему основному мероприятию: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33 0 01 00000  Основное мероприятие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«</w:t>
      </w:r>
      <w:r w:rsidRPr="00B654B5">
        <w:rPr>
          <w:bCs/>
          <w:sz w:val="28"/>
          <w:szCs w:val="28"/>
        </w:rPr>
        <w:t>Реализация государственной политики в области архивного дела</w:t>
      </w:r>
      <w:r w:rsidRPr="00B654B5">
        <w:rPr>
          <w:rFonts w:eastAsia="Calibri"/>
          <w:sz w:val="28"/>
          <w:szCs w:val="28"/>
          <w:lang w:eastAsia="en-US"/>
        </w:rPr>
        <w:t>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654B5">
        <w:rPr>
          <w:sz w:val="28"/>
          <w:szCs w:val="28"/>
        </w:rPr>
        <w:t>р</w:t>
      </w:r>
      <w:r w:rsidRPr="00B654B5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>- 02040 Центральный аппарат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- 44020 Обеспечение хранения, учета, комплектования и использования док</w:t>
      </w:r>
      <w:r w:rsidRPr="00B654B5">
        <w:rPr>
          <w:rFonts w:eastAsia="Calibri"/>
          <w:sz w:val="28"/>
          <w:szCs w:val="28"/>
          <w:lang w:eastAsia="en-US"/>
        </w:rPr>
        <w:t>у</w:t>
      </w:r>
      <w:r w:rsidRPr="00B654B5">
        <w:rPr>
          <w:rFonts w:eastAsia="Calibri"/>
          <w:sz w:val="28"/>
          <w:szCs w:val="28"/>
          <w:lang w:eastAsia="en-US"/>
        </w:rPr>
        <w:t>ментов архивного фонда Республики Татарстан и других архивных документов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B654B5">
        <w:rPr>
          <w:rFonts w:eastAsia="Calibri"/>
          <w:sz w:val="28"/>
          <w:szCs w:val="28"/>
          <w:lang w:eastAsia="en-US"/>
        </w:rPr>
        <w:t>хранения, учета, комплектования и использования док</w:t>
      </w:r>
      <w:r w:rsidRPr="00B654B5">
        <w:rPr>
          <w:rFonts w:eastAsia="Calibri"/>
          <w:sz w:val="28"/>
          <w:szCs w:val="28"/>
          <w:lang w:eastAsia="en-US"/>
        </w:rPr>
        <w:t>у</w:t>
      </w:r>
      <w:r w:rsidRPr="00B654B5">
        <w:rPr>
          <w:rFonts w:eastAsia="Calibri"/>
          <w:sz w:val="28"/>
          <w:szCs w:val="28"/>
          <w:lang w:eastAsia="en-US"/>
        </w:rPr>
        <w:t>ментов архивного фонда Республики Татарстан и других архивных документов.</w:t>
      </w: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2.29. Государственная программа Республики Татарстан «Оказание содействия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добровольному переселению в Республику Татарстан соотечественников,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B654B5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B654B5">
        <w:rPr>
          <w:rFonts w:eastAsia="Calibri"/>
          <w:sz w:val="28"/>
          <w:szCs w:val="28"/>
          <w:lang w:eastAsia="en-US"/>
        </w:rPr>
        <w:t xml:space="preserve"> за рубежом, на </w:t>
      </w:r>
      <w:r w:rsidRPr="00B654B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B654B5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>21</w:t>
      </w:r>
      <w:r w:rsidRPr="00B654B5">
        <w:rPr>
          <w:rFonts w:eastAsia="Calibri"/>
          <w:sz w:val="28"/>
          <w:szCs w:val="28"/>
          <w:lang w:eastAsia="en-US"/>
        </w:rPr>
        <w:t xml:space="preserve"> годы»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Республики Татарстан </w:t>
      </w:r>
      <w:r w:rsidRPr="00B654B5">
        <w:rPr>
          <w:bCs/>
          <w:sz w:val="28"/>
          <w:szCs w:val="28"/>
        </w:rPr>
        <w:t>«Оказание содействия добровольному переселению в Республику Татарстан соотечественн</w:t>
      </w:r>
      <w:r w:rsidRPr="00B654B5">
        <w:rPr>
          <w:bCs/>
          <w:sz w:val="28"/>
          <w:szCs w:val="28"/>
        </w:rPr>
        <w:t>и</w:t>
      </w:r>
      <w:r w:rsidRPr="00B654B5">
        <w:rPr>
          <w:bCs/>
          <w:sz w:val="28"/>
          <w:szCs w:val="28"/>
        </w:rPr>
        <w:t>ков, проживающих за рубежом, на 201</w:t>
      </w:r>
      <w:r>
        <w:rPr>
          <w:bCs/>
          <w:sz w:val="28"/>
          <w:szCs w:val="28"/>
        </w:rPr>
        <w:t>9</w:t>
      </w:r>
      <w:r w:rsidRPr="00B654B5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>21</w:t>
      </w:r>
      <w:r w:rsidRPr="00B654B5">
        <w:rPr>
          <w:bCs/>
          <w:sz w:val="28"/>
          <w:szCs w:val="28"/>
        </w:rPr>
        <w:t xml:space="preserve"> годы» </w:t>
      </w:r>
      <w:r w:rsidRPr="00B654B5">
        <w:rPr>
          <w:rFonts w:eastAsia="Calibri"/>
          <w:sz w:val="28"/>
          <w:szCs w:val="28"/>
          <w:lang w:eastAsia="en-US"/>
        </w:rPr>
        <w:t>включают: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34 0 00 00000 </w:t>
      </w:r>
      <w:r w:rsidRPr="00B654B5">
        <w:rPr>
          <w:bCs/>
          <w:sz w:val="28"/>
          <w:szCs w:val="28"/>
        </w:rPr>
        <w:t xml:space="preserve">Государственная программа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 xml:space="preserve">Республики Татарстан «Оказание содействия добровольному переселению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>в Республику Татарстан соотечественни</w:t>
      </w:r>
      <w:r>
        <w:rPr>
          <w:bCs/>
          <w:sz w:val="28"/>
          <w:szCs w:val="28"/>
        </w:rPr>
        <w:t>ков, проживающих за рубежом</w:t>
      </w:r>
      <w:r w:rsidRPr="00B654B5">
        <w:rPr>
          <w:bCs/>
          <w:sz w:val="28"/>
          <w:szCs w:val="28"/>
        </w:rPr>
        <w:t>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654B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Республики Татарстан </w:t>
      </w:r>
      <w:r w:rsidRPr="00B654B5">
        <w:rPr>
          <w:bCs/>
          <w:sz w:val="28"/>
          <w:szCs w:val="28"/>
        </w:rPr>
        <w:t>«Оказание содействия добровольному переселению в Республику Татарстан соотечественн</w:t>
      </w:r>
      <w:r w:rsidRPr="00B654B5">
        <w:rPr>
          <w:bCs/>
          <w:sz w:val="28"/>
          <w:szCs w:val="28"/>
        </w:rPr>
        <w:t>и</w:t>
      </w:r>
      <w:r w:rsidRPr="00B654B5">
        <w:rPr>
          <w:bCs/>
          <w:sz w:val="28"/>
          <w:szCs w:val="28"/>
        </w:rPr>
        <w:t>ков, проживающих за рубежом, на 201</w:t>
      </w:r>
      <w:r>
        <w:rPr>
          <w:bCs/>
          <w:sz w:val="28"/>
          <w:szCs w:val="28"/>
        </w:rPr>
        <w:t>9</w:t>
      </w:r>
      <w:r w:rsidRPr="00B654B5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>21</w:t>
      </w:r>
      <w:r w:rsidRPr="00B654B5">
        <w:rPr>
          <w:bCs/>
          <w:sz w:val="28"/>
          <w:szCs w:val="28"/>
        </w:rPr>
        <w:t xml:space="preserve"> годы»</w:t>
      </w:r>
      <w:r w:rsidRPr="00B654B5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</w:t>
      </w:r>
      <w:r w:rsidRPr="00B654B5">
        <w:rPr>
          <w:rFonts w:eastAsia="Calibri"/>
          <w:sz w:val="28"/>
          <w:szCs w:val="28"/>
          <w:lang w:eastAsia="en-US"/>
        </w:rPr>
        <w:t>о</w:t>
      </w:r>
      <w:r w:rsidRPr="00B654B5">
        <w:rPr>
          <w:rFonts w:eastAsia="Calibri"/>
          <w:sz w:val="28"/>
          <w:szCs w:val="28"/>
          <w:lang w:eastAsia="en-US"/>
        </w:rPr>
        <w:t>становлением Кабинета Министров Республики Татарстан от 31.12.2012 № 1199, осуществляемые по следующему основному мероприятию:</w:t>
      </w:r>
      <w:proofErr w:type="gramEnd"/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34 0 01 00000  Основное мероприятие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«Содействие социально-экономическому и демографическому развитию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 xml:space="preserve">Республики Татарстан за счет добровольного переселения соотечественников, 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B654B5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B654B5">
        <w:rPr>
          <w:rFonts w:eastAsia="Calibri"/>
          <w:sz w:val="28"/>
          <w:szCs w:val="28"/>
          <w:lang w:eastAsia="en-US"/>
        </w:rPr>
        <w:t xml:space="preserve"> за рубежом»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654B5">
        <w:rPr>
          <w:sz w:val="28"/>
          <w:szCs w:val="28"/>
        </w:rPr>
        <w:t>р</w:t>
      </w:r>
      <w:r w:rsidRPr="00B654B5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- 15700 Мероприятия по оказанию содействия добровольному переселению в Республику Татарстан соотечественников, проживающих за рубежом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</w:t>
      </w:r>
      <w:r w:rsidRPr="00B654B5">
        <w:rPr>
          <w:sz w:val="28"/>
          <w:szCs w:val="28"/>
        </w:rPr>
        <w:t xml:space="preserve"> реализацию мероприятий </w:t>
      </w:r>
      <w:r w:rsidRPr="00B654B5">
        <w:rPr>
          <w:rFonts w:eastAsia="Calibri"/>
          <w:sz w:val="28"/>
          <w:szCs w:val="28"/>
          <w:lang w:eastAsia="en-US"/>
        </w:rPr>
        <w:t>по оказанию содействия добровольному п</w:t>
      </w:r>
      <w:r w:rsidRPr="00B654B5">
        <w:rPr>
          <w:rFonts w:eastAsia="Calibri"/>
          <w:sz w:val="28"/>
          <w:szCs w:val="28"/>
          <w:lang w:eastAsia="en-US"/>
        </w:rPr>
        <w:t>е</w:t>
      </w:r>
      <w:r w:rsidRPr="00B654B5">
        <w:rPr>
          <w:rFonts w:eastAsia="Calibri"/>
          <w:sz w:val="28"/>
          <w:szCs w:val="28"/>
          <w:lang w:eastAsia="en-US"/>
        </w:rPr>
        <w:t>реселению в Республику Татарстан соотечественников, проживающих за рубежом</w:t>
      </w:r>
      <w:r w:rsidRPr="00B654B5">
        <w:rPr>
          <w:bCs/>
          <w:sz w:val="28"/>
          <w:szCs w:val="28"/>
        </w:rPr>
        <w:t>.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54B5">
        <w:rPr>
          <w:bCs/>
          <w:sz w:val="28"/>
          <w:szCs w:val="28"/>
        </w:rPr>
        <w:t xml:space="preserve">- </w:t>
      </w:r>
      <w:r w:rsidRPr="00B654B5">
        <w:rPr>
          <w:bCs/>
          <w:sz w:val="28"/>
          <w:szCs w:val="28"/>
          <w:lang w:val="en-US"/>
        </w:rPr>
        <w:t>R</w:t>
      </w:r>
      <w:r w:rsidRPr="00B654B5">
        <w:rPr>
          <w:bCs/>
          <w:sz w:val="28"/>
          <w:szCs w:val="28"/>
        </w:rPr>
        <w:t>0860 Софинансируемые расходы по оказанию содействия добровольному переселению в Российскую Федерацию соотечественников, проживающих за руб</w:t>
      </w:r>
      <w:r w:rsidRPr="00B654B5">
        <w:rPr>
          <w:bCs/>
          <w:sz w:val="28"/>
          <w:szCs w:val="28"/>
        </w:rPr>
        <w:t>е</w:t>
      </w:r>
      <w:r w:rsidRPr="00B654B5">
        <w:rPr>
          <w:bCs/>
          <w:sz w:val="28"/>
          <w:szCs w:val="28"/>
        </w:rPr>
        <w:t>жом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B654B5">
        <w:rPr>
          <w:bCs/>
          <w:sz w:val="28"/>
          <w:szCs w:val="28"/>
        </w:rPr>
        <w:t xml:space="preserve">осуществляемые </w:t>
      </w:r>
      <w:r w:rsidRPr="00B654B5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B654B5">
        <w:rPr>
          <w:bCs/>
          <w:sz w:val="28"/>
          <w:szCs w:val="28"/>
        </w:rPr>
        <w:t xml:space="preserve">на </w:t>
      </w:r>
      <w:r w:rsidRPr="00B654B5">
        <w:rPr>
          <w:rFonts w:eastAsia="Calibri"/>
          <w:sz w:val="28"/>
          <w:szCs w:val="28"/>
          <w:lang w:eastAsia="en-US"/>
        </w:rPr>
        <w:t xml:space="preserve">реализацию мероприятий </w:t>
      </w:r>
      <w:r w:rsidRPr="00B654B5">
        <w:rPr>
          <w:bCs/>
          <w:sz w:val="28"/>
          <w:szCs w:val="28"/>
        </w:rPr>
        <w:t>по оказанию соде</w:t>
      </w:r>
      <w:r w:rsidRPr="00B654B5">
        <w:rPr>
          <w:bCs/>
          <w:sz w:val="28"/>
          <w:szCs w:val="28"/>
        </w:rPr>
        <w:t>й</w:t>
      </w:r>
      <w:r w:rsidRPr="00B654B5">
        <w:rPr>
          <w:bCs/>
          <w:sz w:val="28"/>
          <w:szCs w:val="28"/>
        </w:rPr>
        <w:t>ствия добровольному переселению в Российскую Федерацию соотечественников, проживающих за рубежом</w:t>
      </w:r>
      <w:r w:rsidRPr="00B654B5">
        <w:rPr>
          <w:sz w:val="28"/>
          <w:szCs w:val="28"/>
        </w:rPr>
        <w:t>.</w:t>
      </w:r>
    </w:p>
    <w:p w:rsidR="00B654B5" w:rsidRPr="00B654B5" w:rsidRDefault="00B654B5" w:rsidP="00B654B5">
      <w:pPr>
        <w:autoSpaceDE w:val="0"/>
        <w:autoSpaceDN w:val="0"/>
        <w:adjustRightInd w:val="0"/>
        <w:ind w:firstLine="687"/>
        <w:jc w:val="both"/>
        <w:rPr>
          <w:b/>
          <w:bCs/>
          <w:sz w:val="28"/>
          <w:szCs w:val="28"/>
        </w:rPr>
      </w:pPr>
      <w:r w:rsidRPr="00B654B5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25086 00 0000 15</w:t>
      </w:r>
      <w:r>
        <w:rPr>
          <w:bCs/>
          <w:sz w:val="28"/>
          <w:szCs w:val="28"/>
        </w:rPr>
        <w:t>0</w:t>
      </w:r>
      <w:r w:rsidRPr="00B654B5">
        <w:rPr>
          <w:bCs/>
          <w:sz w:val="28"/>
          <w:szCs w:val="28"/>
        </w:rPr>
        <w:t xml:space="preserve"> «</w:t>
      </w:r>
      <w:r w:rsidRPr="00B654B5">
        <w:rPr>
          <w:sz w:val="28"/>
          <w:szCs w:val="28"/>
        </w:rPr>
        <w:t>Субсидии бюджетам на реализ</w:t>
      </w:r>
      <w:r w:rsidRPr="00B654B5">
        <w:rPr>
          <w:sz w:val="28"/>
          <w:szCs w:val="28"/>
        </w:rPr>
        <w:t>а</w:t>
      </w:r>
      <w:r w:rsidRPr="00B654B5">
        <w:rPr>
          <w:sz w:val="28"/>
          <w:szCs w:val="28"/>
        </w:rPr>
        <w:t>цию мероприятий, предусмотренных региональной программой переселения, вкл</w:t>
      </w:r>
      <w:r w:rsidRPr="00B654B5">
        <w:rPr>
          <w:sz w:val="28"/>
          <w:szCs w:val="28"/>
        </w:rPr>
        <w:t>ю</w:t>
      </w:r>
      <w:r w:rsidRPr="00B654B5">
        <w:rPr>
          <w:sz w:val="28"/>
          <w:szCs w:val="28"/>
        </w:rPr>
        <w:t>ченной в Государственную программу по оказанию содействия добровольному п</w:t>
      </w:r>
      <w:r w:rsidRPr="00B654B5">
        <w:rPr>
          <w:sz w:val="28"/>
          <w:szCs w:val="28"/>
        </w:rPr>
        <w:t>е</w:t>
      </w:r>
      <w:r w:rsidRPr="00B654B5">
        <w:rPr>
          <w:sz w:val="28"/>
          <w:szCs w:val="28"/>
        </w:rPr>
        <w:t>реселению в Российскую Федерацию соотечественников, проживающих за руб</w:t>
      </w:r>
      <w:r w:rsidRPr="00B654B5">
        <w:rPr>
          <w:sz w:val="28"/>
          <w:szCs w:val="28"/>
        </w:rPr>
        <w:t>е</w:t>
      </w:r>
      <w:r w:rsidRPr="00B654B5">
        <w:rPr>
          <w:sz w:val="28"/>
          <w:szCs w:val="28"/>
        </w:rPr>
        <w:t>жом</w:t>
      </w:r>
      <w:r w:rsidRPr="00B654B5">
        <w:rPr>
          <w:bCs/>
          <w:sz w:val="28"/>
          <w:szCs w:val="28"/>
        </w:rPr>
        <w:t>» классификации доходов бюджетов.</w:t>
      </w: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2.30</w:t>
      </w:r>
      <w:r w:rsidRPr="00B654B5">
        <w:rPr>
          <w:rFonts w:eastAsia="Calibri"/>
          <w:sz w:val="28"/>
          <w:szCs w:val="28"/>
          <w:lang w:eastAsia="en-US"/>
        </w:rPr>
        <w:t xml:space="preserve">. Государственная программа </w:t>
      </w:r>
    </w:p>
    <w:p w:rsidR="003A770C" w:rsidRDefault="00B654B5" w:rsidP="003A770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654B5">
        <w:rPr>
          <w:rFonts w:eastAsia="Calibri"/>
          <w:lang w:eastAsia="en-US"/>
        </w:rPr>
        <w:t xml:space="preserve"> «</w:t>
      </w:r>
      <w:r w:rsidR="003A770C" w:rsidRPr="003A770C">
        <w:rPr>
          <w:rFonts w:ascii="Times New Roman" w:hAnsi="Times New Roman" w:cs="Times New Roman"/>
          <w:b w:val="0"/>
        </w:rPr>
        <w:t xml:space="preserve">Формирование современной городской среды </w:t>
      </w:r>
    </w:p>
    <w:p w:rsidR="00B654B5" w:rsidRPr="00B654B5" w:rsidRDefault="003A770C" w:rsidP="003A770C">
      <w:pPr>
        <w:pStyle w:val="ConsPlusTitle"/>
        <w:jc w:val="center"/>
        <w:rPr>
          <w:rFonts w:eastAsia="Calibri"/>
          <w:lang w:eastAsia="en-US"/>
        </w:rPr>
      </w:pPr>
      <w:r>
        <w:rPr>
          <w:rFonts w:ascii="Times New Roman" w:hAnsi="Times New Roman" w:cs="Times New Roman"/>
          <w:b w:val="0"/>
        </w:rPr>
        <w:t>н</w:t>
      </w:r>
      <w:r w:rsidRPr="003A770C">
        <w:rPr>
          <w:rFonts w:ascii="Times New Roman" w:hAnsi="Times New Roman" w:cs="Times New Roman"/>
          <w:b w:val="0"/>
        </w:rPr>
        <w:t>а территории Республики Татарстан» на 2018 – 2022 годы</w:t>
      </w:r>
    </w:p>
    <w:p w:rsidR="003A770C" w:rsidRPr="00B654B5" w:rsidRDefault="003A770C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3A770C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770C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Республики Татарстан </w:t>
      </w:r>
      <w:r w:rsidRPr="003A770C">
        <w:rPr>
          <w:bCs/>
          <w:sz w:val="28"/>
          <w:szCs w:val="28"/>
        </w:rPr>
        <w:t>«</w:t>
      </w:r>
      <w:r w:rsidR="003A770C" w:rsidRPr="003A770C">
        <w:rPr>
          <w:sz w:val="28"/>
          <w:szCs w:val="28"/>
        </w:rPr>
        <w:t>Форм</w:t>
      </w:r>
      <w:r w:rsidR="003A770C" w:rsidRPr="003A770C">
        <w:rPr>
          <w:sz w:val="28"/>
          <w:szCs w:val="28"/>
        </w:rPr>
        <w:t>и</w:t>
      </w:r>
      <w:r w:rsidR="003A770C" w:rsidRPr="003A770C">
        <w:rPr>
          <w:sz w:val="28"/>
          <w:szCs w:val="28"/>
        </w:rPr>
        <w:t xml:space="preserve">рование современной городской среды </w:t>
      </w:r>
      <w:r w:rsidR="00503308">
        <w:rPr>
          <w:sz w:val="28"/>
          <w:szCs w:val="28"/>
        </w:rPr>
        <w:t>н</w:t>
      </w:r>
      <w:r w:rsidR="003A770C" w:rsidRPr="003A770C">
        <w:rPr>
          <w:sz w:val="28"/>
          <w:szCs w:val="28"/>
        </w:rPr>
        <w:t>а территории Республики Татарстан» на 2018 – 2022 годы</w:t>
      </w:r>
      <w:r w:rsidRPr="003A770C">
        <w:rPr>
          <w:bCs/>
          <w:sz w:val="28"/>
          <w:szCs w:val="28"/>
        </w:rPr>
        <w:t xml:space="preserve"> </w:t>
      </w:r>
      <w:r w:rsidRPr="003A770C">
        <w:rPr>
          <w:rFonts w:eastAsia="Calibri"/>
          <w:sz w:val="28"/>
          <w:szCs w:val="28"/>
          <w:lang w:eastAsia="en-US"/>
        </w:rPr>
        <w:t>включают:</w:t>
      </w:r>
    </w:p>
    <w:p w:rsidR="00B654B5" w:rsidRPr="00B654B5" w:rsidRDefault="00B654B5" w:rsidP="003A770C">
      <w:pPr>
        <w:pStyle w:val="ConsPlusTitle"/>
        <w:jc w:val="both"/>
        <w:rPr>
          <w:rFonts w:eastAsia="Calibri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>3</w:t>
      </w:r>
      <w:r w:rsidR="003A770C">
        <w:rPr>
          <w:rFonts w:eastAsia="Calibri"/>
          <w:sz w:val="28"/>
          <w:szCs w:val="28"/>
          <w:lang w:eastAsia="en-US"/>
        </w:rPr>
        <w:t>5</w:t>
      </w:r>
      <w:r w:rsidRPr="00B654B5">
        <w:rPr>
          <w:rFonts w:eastAsia="Calibri"/>
          <w:sz w:val="28"/>
          <w:szCs w:val="28"/>
          <w:lang w:eastAsia="en-US"/>
        </w:rPr>
        <w:t xml:space="preserve"> 0 00 00000 </w:t>
      </w:r>
      <w:r w:rsidRPr="00B654B5">
        <w:rPr>
          <w:bCs/>
          <w:sz w:val="28"/>
          <w:szCs w:val="28"/>
        </w:rPr>
        <w:t xml:space="preserve">Государственная программа </w:t>
      </w:r>
    </w:p>
    <w:p w:rsidR="003A770C" w:rsidRDefault="003A770C" w:rsidP="00B65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770C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B654B5" w:rsidRDefault="003A770C" w:rsidP="00B65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770C">
        <w:rPr>
          <w:sz w:val="28"/>
          <w:szCs w:val="28"/>
        </w:rPr>
        <w:t xml:space="preserve">Республики Татарстан» </w:t>
      </w:r>
    </w:p>
    <w:p w:rsidR="003A770C" w:rsidRPr="003A770C" w:rsidRDefault="003A770C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4B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B654B5">
        <w:rPr>
          <w:bCs/>
          <w:sz w:val="28"/>
          <w:szCs w:val="28"/>
        </w:rPr>
        <w:t>«</w:t>
      </w:r>
      <w:r w:rsidR="003A770C" w:rsidRPr="003A770C">
        <w:rPr>
          <w:sz w:val="28"/>
          <w:szCs w:val="28"/>
        </w:rPr>
        <w:t>Формирование современной г</w:t>
      </w:r>
      <w:r w:rsidR="003A770C" w:rsidRPr="003A770C">
        <w:rPr>
          <w:sz w:val="28"/>
          <w:szCs w:val="28"/>
        </w:rPr>
        <w:t>о</w:t>
      </w:r>
      <w:r w:rsidR="003A770C" w:rsidRPr="003A770C">
        <w:rPr>
          <w:sz w:val="28"/>
          <w:szCs w:val="28"/>
        </w:rPr>
        <w:t>родской среды на территории Республики Татарстан» на 2018 – 2022 годы</w:t>
      </w:r>
      <w:r w:rsidRPr="00B654B5">
        <w:rPr>
          <w:rFonts w:eastAsia="Calibri"/>
          <w:sz w:val="28"/>
          <w:szCs w:val="28"/>
          <w:lang w:eastAsia="en-US"/>
        </w:rPr>
        <w:t>, разраб</w:t>
      </w:r>
      <w:r w:rsidRPr="00B654B5">
        <w:rPr>
          <w:rFonts w:eastAsia="Calibri"/>
          <w:sz w:val="28"/>
          <w:szCs w:val="28"/>
          <w:lang w:eastAsia="en-US"/>
        </w:rPr>
        <w:t>о</w:t>
      </w:r>
      <w:r w:rsidRPr="00B654B5">
        <w:rPr>
          <w:rFonts w:eastAsia="Calibri"/>
          <w:sz w:val="28"/>
          <w:szCs w:val="28"/>
          <w:lang w:eastAsia="en-US"/>
        </w:rPr>
        <w:t>танной в соответствии с Перечнем государственных программ Республики Тата</w:t>
      </w:r>
      <w:r w:rsidRPr="00B654B5">
        <w:rPr>
          <w:rFonts w:eastAsia="Calibri"/>
          <w:sz w:val="28"/>
          <w:szCs w:val="28"/>
          <w:lang w:eastAsia="en-US"/>
        </w:rPr>
        <w:t>р</w:t>
      </w:r>
      <w:r w:rsidRPr="00B654B5">
        <w:rPr>
          <w:rFonts w:eastAsia="Calibri"/>
          <w:sz w:val="28"/>
          <w:szCs w:val="28"/>
          <w:lang w:eastAsia="en-US"/>
        </w:rPr>
        <w:t>стан, утвержденным постановлением Кабинета Министров Республики Татарстан от 31.12.2012 № 1199, осуществляемые по следующ</w:t>
      </w:r>
      <w:r w:rsidR="003A770C">
        <w:rPr>
          <w:rFonts w:eastAsia="Calibri"/>
          <w:sz w:val="28"/>
          <w:szCs w:val="28"/>
          <w:lang w:eastAsia="en-US"/>
        </w:rPr>
        <w:t>им направлениям расходов</w:t>
      </w:r>
      <w:r w:rsidRPr="00B654B5">
        <w:rPr>
          <w:rFonts w:eastAsia="Calibri"/>
          <w:sz w:val="28"/>
          <w:szCs w:val="28"/>
          <w:lang w:eastAsia="en-US"/>
        </w:rPr>
        <w:t>:</w:t>
      </w:r>
    </w:p>
    <w:p w:rsidR="00B654B5" w:rsidRPr="00B654B5" w:rsidRDefault="00B654B5" w:rsidP="00B654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54B5" w:rsidRPr="00B654B5" w:rsidRDefault="00B654B5" w:rsidP="003A770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54B5">
        <w:rPr>
          <w:rFonts w:eastAsia="Calibri"/>
          <w:sz w:val="28"/>
          <w:szCs w:val="28"/>
          <w:lang w:eastAsia="en-US"/>
        </w:rPr>
        <w:t>- 1</w:t>
      </w:r>
      <w:r w:rsidR="003A770C">
        <w:rPr>
          <w:rFonts w:eastAsia="Calibri"/>
          <w:sz w:val="28"/>
          <w:szCs w:val="28"/>
          <w:lang w:eastAsia="en-US"/>
        </w:rPr>
        <w:t>4160</w:t>
      </w:r>
      <w:r w:rsidRPr="00B654B5">
        <w:rPr>
          <w:rFonts w:eastAsia="Calibri"/>
          <w:sz w:val="28"/>
          <w:szCs w:val="28"/>
          <w:lang w:eastAsia="en-US"/>
        </w:rPr>
        <w:t xml:space="preserve"> </w:t>
      </w:r>
      <w:r w:rsidR="003A770C" w:rsidRPr="005A12E9">
        <w:rPr>
          <w:sz w:val="28"/>
          <w:szCs w:val="28"/>
        </w:rPr>
        <w:t>Реализация мероприятий по созданию и обустройству парков и скв</w:t>
      </w:r>
      <w:r w:rsidR="003A770C" w:rsidRPr="005A12E9">
        <w:rPr>
          <w:sz w:val="28"/>
          <w:szCs w:val="28"/>
        </w:rPr>
        <w:t>е</w:t>
      </w:r>
      <w:r w:rsidR="003A770C" w:rsidRPr="005A12E9">
        <w:rPr>
          <w:sz w:val="28"/>
          <w:szCs w:val="28"/>
        </w:rPr>
        <w:t>ров в муниципальных образованиях Республики Татарстан</w:t>
      </w:r>
    </w:p>
    <w:p w:rsidR="00B654B5" w:rsidRPr="00B654B5" w:rsidRDefault="00B654B5" w:rsidP="00B654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A770C" w:rsidRPr="00023220" w:rsidRDefault="003A770C" w:rsidP="003A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lastRenderedPageBreak/>
        <w:t xml:space="preserve">- </w:t>
      </w:r>
      <w:r w:rsidRPr="00023220">
        <w:rPr>
          <w:sz w:val="28"/>
          <w:szCs w:val="28"/>
          <w:lang w:val="en-US"/>
        </w:rPr>
        <w:t>R</w:t>
      </w:r>
      <w:r w:rsidRPr="00023220">
        <w:rPr>
          <w:sz w:val="28"/>
          <w:szCs w:val="28"/>
        </w:rPr>
        <w:t xml:space="preserve">5550 </w:t>
      </w:r>
      <w:r w:rsidRPr="00023220">
        <w:rPr>
          <w:bCs/>
          <w:sz w:val="28"/>
          <w:szCs w:val="28"/>
        </w:rPr>
        <w:t>Софинансируемые расходы на поддержку государственных программ субъектов Российской Федерации и муниципальных программ формирования с</w:t>
      </w:r>
      <w:r w:rsidRPr="00023220">
        <w:rPr>
          <w:bCs/>
          <w:sz w:val="28"/>
          <w:szCs w:val="28"/>
        </w:rPr>
        <w:t>о</w:t>
      </w:r>
      <w:r w:rsidRPr="00023220">
        <w:rPr>
          <w:bCs/>
          <w:sz w:val="28"/>
          <w:szCs w:val="28"/>
        </w:rPr>
        <w:t>временной городской среды</w:t>
      </w:r>
    </w:p>
    <w:p w:rsidR="003A770C" w:rsidRPr="00023220" w:rsidRDefault="003A770C" w:rsidP="003A770C">
      <w:pPr>
        <w:ind w:firstLine="709"/>
        <w:jc w:val="both"/>
        <w:rPr>
          <w:sz w:val="28"/>
          <w:szCs w:val="28"/>
        </w:rPr>
      </w:pPr>
      <w:r w:rsidRPr="0002322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</w:t>
      </w:r>
      <w:r w:rsidRPr="00023220">
        <w:rPr>
          <w:bCs/>
          <w:sz w:val="28"/>
          <w:szCs w:val="28"/>
        </w:rPr>
        <w:t>поддержку государственных программ субъе</w:t>
      </w:r>
      <w:r w:rsidRPr="00023220">
        <w:rPr>
          <w:bCs/>
          <w:sz w:val="28"/>
          <w:szCs w:val="28"/>
        </w:rPr>
        <w:t>к</w:t>
      </w:r>
      <w:r w:rsidRPr="00023220">
        <w:rPr>
          <w:bCs/>
          <w:sz w:val="28"/>
          <w:szCs w:val="28"/>
        </w:rPr>
        <w:t>тов Российской Федерации и муниципальных программ формирования современной городской среды</w:t>
      </w:r>
      <w:r w:rsidRPr="00023220">
        <w:rPr>
          <w:sz w:val="28"/>
          <w:szCs w:val="28"/>
        </w:rPr>
        <w:t>.</w:t>
      </w:r>
    </w:p>
    <w:p w:rsidR="00B654B5" w:rsidRDefault="003A770C" w:rsidP="003A77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23220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25555 00 0000 15</w:t>
      </w:r>
      <w:r>
        <w:rPr>
          <w:rFonts w:eastAsia="Calibri"/>
          <w:sz w:val="28"/>
          <w:szCs w:val="28"/>
          <w:lang w:eastAsia="en-US"/>
        </w:rPr>
        <w:t>0</w:t>
      </w:r>
      <w:r w:rsidRPr="00023220">
        <w:rPr>
          <w:rFonts w:eastAsia="Calibri"/>
          <w:sz w:val="28"/>
          <w:szCs w:val="28"/>
          <w:lang w:eastAsia="en-US"/>
        </w:rPr>
        <w:t xml:space="preserve"> «</w:t>
      </w:r>
      <w:r w:rsidRPr="00023220">
        <w:rPr>
          <w:sz w:val="28"/>
          <w:szCs w:val="28"/>
        </w:rPr>
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023220">
        <w:rPr>
          <w:rFonts w:eastAsia="Calibri"/>
          <w:sz w:val="28"/>
          <w:szCs w:val="28"/>
          <w:lang w:eastAsia="en-US"/>
        </w:rPr>
        <w:t>» классификации доходов бюджетов.</w:t>
      </w: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>2.3</w:t>
      </w:r>
      <w:r>
        <w:rPr>
          <w:rFonts w:eastAsia="Calibri"/>
          <w:sz w:val="28"/>
          <w:szCs w:val="28"/>
          <w:lang w:eastAsia="en-US"/>
        </w:rPr>
        <w:t>1</w:t>
      </w:r>
      <w:r w:rsidRPr="00503308">
        <w:rPr>
          <w:rFonts w:eastAsia="Calibri"/>
          <w:sz w:val="28"/>
          <w:szCs w:val="28"/>
          <w:lang w:eastAsia="en-US"/>
        </w:rPr>
        <w:t xml:space="preserve">. </w:t>
      </w:r>
      <w:r w:rsidRPr="00503308">
        <w:rPr>
          <w:bCs/>
          <w:sz w:val="28"/>
          <w:szCs w:val="28"/>
        </w:rPr>
        <w:t xml:space="preserve">Непрограммные направления расходов бюджета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 xml:space="preserve">Республики Татарстан и </w:t>
      </w:r>
      <w:r w:rsidRPr="00503308">
        <w:rPr>
          <w:rFonts w:eastAsia="Calibri"/>
          <w:sz w:val="28"/>
          <w:szCs w:val="28"/>
          <w:lang w:eastAsia="en-US"/>
        </w:rPr>
        <w:t xml:space="preserve">государственных внебюджетных фондов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Российской Федерации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>Целевые статьи н</w:t>
      </w:r>
      <w:r w:rsidRPr="00503308">
        <w:rPr>
          <w:bCs/>
          <w:sz w:val="28"/>
          <w:szCs w:val="28"/>
        </w:rPr>
        <w:t xml:space="preserve">епрограммных направлений расходов бюджета Республики Татарстан и </w:t>
      </w:r>
      <w:r w:rsidRPr="00503308">
        <w:rPr>
          <w:rFonts w:eastAsia="Calibri"/>
          <w:sz w:val="28"/>
          <w:szCs w:val="28"/>
          <w:lang w:eastAsia="en-US"/>
        </w:rPr>
        <w:t>государственных внебюджетных фондов Российской Федерации</w:t>
      </w:r>
      <w:r w:rsidRPr="00503308">
        <w:rPr>
          <w:bCs/>
          <w:sz w:val="28"/>
          <w:szCs w:val="28"/>
        </w:rPr>
        <w:t xml:space="preserve"> </w:t>
      </w:r>
      <w:r w:rsidRPr="00503308">
        <w:rPr>
          <w:rFonts w:eastAsia="Calibri"/>
          <w:sz w:val="28"/>
          <w:szCs w:val="28"/>
          <w:lang w:eastAsia="en-US"/>
        </w:rPr>
        <w:t>вкл</w:t>
      </w:r>
      <w:r w:rsidRPr="00503308">
        <w:rPr>
          <w:rFonts w:eastAsia="Calibri"/>
          <w:sz w:val="28"/>
          <w:szCs w:val="28"/>
          <w:lang w:eastAsia="en-US"/>
        </w:rPr>
        <w:t>ю</w:t>
      </w:r>
      <w:r w:rsidRPr="00503308">
        <w:rPr>
          <w:rFonts w:eastAsia="Calibri"/>
          <w:sz w:val="28"/>
          <w:szCs w:val="28"/>
          <w:lang w:eastAsia="en-US"/>
        </w:rPr>
        <w:t>чают: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51 0 00 00000 Расходы на содержание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Управления делами Президента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на содержание и обеспечение деятельности Управления делами Президента Республики Татарстан,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>- 92350</w:t>
      </w:r>
      <w:proofErr w:type="gramStart"/>
      <w:r w:rsidRPr="00503308">
        <w:rPr>
          <w:bCs/>
          <w:sz w:val="28"/>
          <w:szCs w:val="28"/>
        </w:rPr>
        <w:t xml:space="preserve"> П</w:t>
      </w:r>
      <w:proofErr w:type="gramEnd"/>
      <w:r w:rsidRPr="00503308">
        <w:rPr>
          <w:bCs/>
          <w:sz w:val="28"/>
          <w:szCs w:val="28"/>
        </w:rPr>
        <w:t>рочие выплаты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52 0 00 00000 Расходы на содержание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Аппарата Кабинета Министров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 xml:space="preserve">стан  на содержание и обеспечение </w:t>
      </w:r>
      <w:proofErr w:type="gramStart"/>
      <w:r w:rsidRPr="00503308">
        <w:rPr>
          <w:bCs/>
          <w:sz w:val="28"/>
          <w:szCs w:val="28"/>
        </w:rPr>
        <w:t>деятельности Аппарата Кабинета Министров Республики</w:t>
      </w:r>
      <w:proofErr w:type="gramEnd"/>
      <w:r w:rsidRPr="00503308">
        <w:rPr>
          <w:bCs/>
          <w:sz w:val="28"/>
          <w:szCs w:val="28"/>
        </w:rPr>
        <w:t xml:space="preserve"> Татарстан,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lastRenderedPageBreak/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53 0 00 00000 Расходы на содержание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Аппарата Государственного Совета Республики Татарстан 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 на содержание и обеспечение деятельности Аппарата Государственного Сов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та Республики Татарстан,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- 92350</w:t>
      </w:r>
      <w:proofErr w:type="gramStart"/>
      <w:r w:rsidRPr="00503308">
        <w:rPr>
          <w:bCs/>
          <w:sz w:val="28"/>
          <w:szCs w:val="28"/>
        </w:rPr>
        <w:t xml:space="preserve"> П</w:t>
      </w:r>
      <w:proofErr w:type="gramEnd"/>
      <w:r w:rsidRPr="00503308">
        <w:rPr>
          <w:bCs/>
          <w:sz w:val="28"/>
          <w:szCs w:val="28"/>
        </w:rPr>
        <w:t>рочие выплаты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54 0 00 00000 Обеспечение деятельности 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Конституционного суда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 на содержание и обеспечение деятельности Конституционного суда Республ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ки Татарстан,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- 23100 Расходы на содержание Конституционного суда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55 0 00 00000 Обеспечение деятельности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Счетной палаты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 на содержание и обеспечение деятельности Счетной палаты Республики Т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lightGray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56 0 00 00000 Обеспечение деятельности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Центральной избирательной комиссии Республики Татарстан,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проведение выборов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lastRenderedPageBreak/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на обеспечение деятельности Центральной избирательной комиссии Республ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ки Татарстан и проведение выборов,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 56 1 00 02010 Расходы на проведение выборов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- 56 2 00 02210 Расходы на повышение правовой культуры избирателей, об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чение организаторов выборов, ГАС «Выборы»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- 56 3 00 00000 </w:t>
      </w:r>
      <w:r w:rsidRPr="00503308">
        <w:rPr>
          <w:color w:val="000000"/>
          <w:sz w:val="28"/>
          <w:szCs w:val="28"/>
        </w:rPr>
        <w:t>Обеспечение деятельности Центральной избирательной коми</w:t>
      </w:r>
      <w:r w:rsidRPr="00503308">
        <w:rPr>
          <w:color w:val="000000"/>
          <w:sz w:val="28"/>
          <w:szCs w:val="28"/>
        </w:rPr>
        <w:t>с</w:t>
      </w:r>
      <w:r w:rsidRPr="00503308">
        <w:rPr>
          <w:color w:val="000000"/>
          <w:sz w:val="28"/>
          <w:szCs w:val="28"/>
        </w:rPr>
        <w:t>сии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- 56 3 00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- 56 3 00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57 0 00 00000 Обеспечение деятельности Аппарата Уполномоченного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правам человека в Республике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на содержание и обеспечение деятельности Аппарата Уполномоченного по правам человека в Республике Татарстан, осуществляемые по следующим напра</w:t>
      </w:r>
      <w:r w:rsidRPr="00503308">
        <w:rPr>
          <w:bCs/>
          <w:sz w:val="28"/>
          <w:szCs w:val="28"/>
        </w:rPr>
        <w:t>в</w:t>
      </w:r>
      <w:r w:rsidRPr="00503308">
        <w:rPr>
          <w:bCs/>
          <w:sz w:val="28"/>
          <w:szCs w:val="28"/>
        </w:rPr>
        <w:t>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- 92350</w:t>
      </w:r>
      <w:proofErr w:type="gramStart"/>
      <w:r w:rsidRPr="00503308">
        <w:rPr>
          <w:bCs/>
          <w:sz w:val="28"/>
          <w:szCs w:val="28"/>
        </w:rPr>
        <w:t xml:space="preserve"> П</w:t>
      </w:r>
      <w:proofErr w:type="gramEnd"/>
      <w:r w:rsidRPr="00503308">
        <w:rPr>
          <w:bCs/>
          <w:sz w:val="28"/>
          <w:szCs w:val="28"/>
        </w:rPr>
        <w:t>рочие выплаты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highlight w:val="lightGray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58 0 00 00000 Обеспечение деятельности Аппарата Уполномоченного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правам ребенка в Республике Татарстан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на содержание и обеспечение деятельности Аппарата Уполномоченного по правам ребенка в Республике Татарстан, осуществляемые по следующим направл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Default="00503308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Default="00503308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>- 92350</w:t>
      </w:r>
      <w:proofErr w:type="gramStart"/>
      <w:r w:rsidRPr="00503308">
        <w:rPr>
          <w:bCs/>
          <w:sz w:val="28"/>
          <w:szCs w:val="28"/>
        </w:rPr>
        <w:t xml:space="preserve"> П</w:t>
      </w:r>
      <w:proofErr w:type="gramEnd"/>
      <w:r w:rsidRPr="00503308">
        <w:rPr>
          <w:bCs/>
          <w:sz w:val="28"/>
          <w:szCs w:val="28"/>
        </w:rPr>
        <w:t>рочие выплаты</w:t>
      </w:r>
    </w:p>
    <w:p w:rsidR="00B654B5" w:rsidRDefault="00B654B5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lastRenderedPageBreak/>
        <w:t xml:space="preserve">73 0 00 00000 Непрограммные направления деятельности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 xml:space="preserve">управления государственных внебюджетных фондов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Российской Федерации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 xml:space="preserve">73 2 00 00000 Выполнение функций аппаратами государственных 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внебюджетных фондов Российской Федерации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непрограммные расходы бюджета Те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риториального фонда обязательного медицинского страхования Республики Тата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стан направленные на в</w:t>
      </w:r>
      <w:r w:rsidRPr="00503308">
        <w:rPr>
          <w:rFonts w:eastAsia="Calibri"/>
          <w:sz w:val="28"/>
          <w:szCs w:val="28"/>
          <w:lang w:eastAsia="en-US"/>
        </w:rPr>
        <w:t>ыполнение функций аппаратами государственных внебю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жетных фондов Российской Федерации</w:t>
      </w:r>
      <w:r w:rsidRPr="00503308">
        <w:rPr>
          <w:bCs/>
          <w:sz w:val="28"/>
          <w:szCs w:val="28"/>
        </w:rPr>
        <w:t>, осуществляемые по следующим направл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308">
        <w:rPr>
          <w:sz w:val="28"/>
          <w:szCs w:val="28"/>
        </w:rPr>
        <w:t>- 50930 Финансовое обеспечение организации обязательного медицинского страхования на территориях субъектов Российской Федерации</w:t>
      </w: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 данному направлению расходов отражаются расходы Территориального фонда обязательного медицинского страхования Республики Татарстан на финанс</w:t>
      </w:r>
      <w:r w:rsidRPr="00503308">
        <w:rPr>
          <w:sz w:val="28"/>
          <w:szCs w:val="28"/>
        </w:rPr>
        <w:t>о</w:t>
      </w:r>
      <w:r w:rsidRPr="00503308">
        <w:rPr>
          <w:sz w:val="28"/>
          <w:szCs w:val="28"/>
        </w:rPr>
        <w:t>вое обеспечение организации обязательного медицинского страхования на террит</w:t>
      </w:r>
      <w:r w:rsidRPr="00503308">
        <w:rPr>
          <w:sz w:val="28"/>
          <w:szCs w:val="28"/>
        </w:rPr>
        <w:t>о</w:t>
      </w:r>
      <w:r w:rsidRPr="00503308">
        <w:rPr>
          <w:sz w:val="28"/>
          <w:szCs w:val="28"/>
        </w:rPr>
        <w:t>рии Республики Татарстан, осуществляемые за счет трансфертов из бюджета Фед</w:t>
      </w:r>
      <w:r w:rsidRPr="00503308">
        <w:rPr>
          <w:sz w:val="28"/>
          <w:szCs w:val="28"/>
        </w:rPr>
        <w:t>е</w:t>
      </w:r>
      <w:r w:rsidRPr="00503308">
        <w:rPr>
          <w:sz w:val="28"/>
          <w:szCs w:val="28"/>
        </w:rPr>
        <w:t>рального фонда обязательного медицинского страхования.</w:t>
      </w: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субвенций на указанные цели отражается по коду 000 2 02 55093 09 0000 15</w:t>
      </w:r>
      <w:r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«Субвенции бюджетам территориальных фондов обязательного мед</w:t>
      </w:r>
      <w:r w:rsidRPr="00503308">
        <w:rPr>
          <w:sz w:val="28"/>
          <w:szCs w:val="28"/>
        </w:rPr>
        <w:t>и</w:t>
      </w:r>
      <w:r w:rsidRPr="00503308">
        <w:rPr>
          <w:sz w:val="28"/>
          <w:szCs w:val="28"/>
        </w:rPr>
        <w:t>цинского страхования на финансовое обеспечение организации обязательного м</w:t>
      </w:r>
      <w:r w:rsidRPr="00503308">
        <w:rPr>
          <w:sz w:val="28"/>
          <w:szCs w:val="28"/>
        </w:rPr>
        <w:t>е</w:t>
      </w:r>
      <w:r w:rsidRPr="00503308">
        <w:rPr>
          <w:sz w:val="28"/>
          <w:szCs w:val="28"/>
        </w:rPr>
        <w:t>дицинского страхования на территориях субъектов Российской Федерации» класс</w:t>
      </w:r>
      <w:r w:rsidRPr="00503308">
        <w:rPr>
          <w:sz w:val="28"/>
          <w:szCs w:val="28"/>
        </w:rPr>
        <w:t>и</w:t>
      </w:r>
      <w:r w:rsidRPr="00503308">
        <w:rPr>
          <w:sz w:val="28"/>
          <w:szCs w:val="28"/>
        </w:rPr>
        <w:t>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3308">
        <w:rPr>
          <w:sz w:val="28"/>
          <w:szCs w:val="28"/>
        </w:rPr>
        <w:t xml:space="preserve">- 60930 </w:t>
      </w:r>
      <w:r w:rsidRPr="00503308">
        <w:rPr>
          <w:bCs/>
          <w:sz w:val="28"/>
          <w:szCs w:val="28"/>
        </w:rPr>
        <w:t>Финансовое обеспечение организации обязательного медицинского страхования на территории Республики Татарстан, осуществляемое за счет иных и</w:t>
      </w:r>
      <w:r w:rsidRPr="00503308">
        <w:rPr>
          <w:bCs/>
          <w:sz w:val="28"/>
          <w:szCs w:val="28"/>
        </w:rPr>
        <w:t>с</w:t>
      </w:r>
      <w:r w:rsidRPr="00503308">
        <w:rPr>
          <w:bCs/>
          <w:sz w:val="28"/>
          <w:szCs w:val="28"/>
        </w:rPr>
        <w:t>точников</w:t>
      </w: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- 92350</w:t>
      </w:r>
      <w:proofErr w:type="gramStart"/>
      <w:r w:rsidRPr="00503308">
        <w:rPr>
          <w:sz w:val="28"/>
          <w:szCs w:val="28"/>
        </w:rPr>
        <w:t xml:space="preserve"> П</w:t>
      </w:r>
      <w:proofErr w:type="gramEnd"/>
      <w:r w:rsidRPr="00503308">
        <w:rPr>
          <w:sz w:val="28"/>
          <w:szCs w:val="28"/>
        </w:rPr>
        <w:t>рочие выплаты</w:t>
      </w:r>
    </w:p>
    <w:p w:rsidR="00503308" w:rsidRDefault="00503308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Default="00503308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99 0 00 00000 Непрограммные направления расходов</w:t>
      </w:r>
    </w:p>
    <w:p w:rsidR="00503308" w:rsidRPr="00503308" w:rsidRDefault="00503308" w:rsidP="0050330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данной целевой статье отражаются непрограммные расходы бюджета Ре</w:t>
      </w:r>
      <w:r w:rsidRPr="00503308">
        <w:rPr>
          <w:bCs/>
          <w:sz w:val="28"/>
          <w:szCs w:val="28"/>
        </w:rPr>
        <w:t>с</w:t>
      </w:r>
      <w:r w:rsidRPr="00503308">
        <w:rPr>
          <w:bCs/>
          <w:sz w:val="28"/>
          <w:szCs w:val="28"/>
        </w:rPr>
        <w:t>публики Татарстан, осуществляемые по следующим направлениям расходов: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- 02040 Центральный аппарат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- 02150 Территориальные органы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на содержание и обеспечение территориальных органов Министерства сельского хозяйства и продовольствия Республики Татарстан. 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- 03060 </w:t>
      </w:r>
      <w:r w:rsidRPr="00503308">
        <w:rPr>
          <w:rFonts w:eastAsia="Calibri"/>
          <w:sz w:val="28"/>
          <w:szCs w:val="28"/>
          <w:lang w:eastAsia="en-US"/>
        </w:rPr>
        <w:t>Мероприятия в области сотрудничества с рейтинговыми агентствами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на реализацию мероприятий </w:t>
      </w:r>
      <w:r w:rsidRPr="00503308">
        <w:rPr>
          <w:rFonts w:eastAsia="Calibri"/>
          <w:sz w:val="28"/>
          <w:szCs w:val="28"/>
          <w:lang w:eastAsia="en-US"/>
        </w:rPr>
        <w:t>в области сотрудничества с рейтинговыми агентствами</w:t>
      </w:r>
      <w:r w:rsidRPr="00503308">
        <w:rPr>
          <w:bCs/>
          <w:sz w:val="28"/>
          <w:szCs w:val="28"/>
        </w:rPr>
        <w:t>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- 05410 Мероприятия в области социальной политики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- 07410 Резервный фонд Кабинета Министров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- 08110 </w:t>
      </w:r>
      <w:proofErr w:type="spellStart"/>
      <w:r w:rsidRPr="00503308">
        <w:rPr>
          <w:bCs/>
          <w:sz w:val="28"/>
          <w:szCs w:val="28"/>
        </w:rPr>
        <w:t>Общепрограммная</w:t>
      </w:r>
      <w:proofErr w:type="spellEnd"/>
      <w:r w:rsidRPr="00503308">
        <w:rPr>
          <w:bCs/>
          <w:sz w:val="28"/>
          <w:szCs w:val="28"/>
        </w:rPr>
        <w:t xml:space="preserve"> деятельность Центра экономических и социальных исследований при Кабинете Министров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 на осуществление </w:t>
      </w:r>
      <w:proofErr w:type="spellStart"/>
      <w:r w:rsidRPr="00503308">
        <w:rPr>
          <w:bCs/>
          <w:sz w:val="28"/>
          <w:szCs w:val="28"/>
        </w:rPr>
        <w:t>общепрограммной</w:t>
      </w:r>
      <w:proofErr w:type="spellEnd"/>
      <w:r w:rsidRPr="00503308">
        <w:rPr>
          <w:bCs/>
          <w:sz w:val="28"/>
          <w:szCs w:val="28"/>
        </w:rPr>
        <w:t xml:space="preserve"> деятельности Центра экономич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ских и социальных исследований при Кабинете Министров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- 08190 Научные учреждения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(оказание услуг) подведо</w:t>
      </w:r>
      <w:r w:rsidRPr="00503308">
        <w:rPr>
          <w:bCs/>
          <w:sz w:val="28"/>
          <w:szCs w:val="28"/>
        </w:rPr>
        <w:t>м</w:t>
      </w:r>
      <w:r w:rsidRPr="00503308">
        <w:rPr>
          <w:bCs/>
          <w:sz w:val="28"/>
          <w:szCs w:val="28"/>
        </w:rPr>
        <w:t>ственных научных учреждений.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03308">
        <w:rPr>
          <w:bCs/>
          <w:sz w:val="28"/>
          <w:szCs w:val="28"/>
        </w:rPr>
        <w:t xml:space="preserve">- 16490 </w:t>
      </w:r>
      <w:r w:rsidRPr="00503308">
        <w:rPr>
          <w:color w:val="000000"/>
          <w:sz w:val="28"/>
          <w:szCs w:val="28"/>
        </w:rPr>
        <w:t>Денежные взыскания за нарушение условий договоров (соглашений) о предоставлении субсидии из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по перечислению в доход федерального бюджета д</w:t>
      </w:r>
      <w:r w:rsidRPr="00503308">
        <w:rPr>
          <w:sz w:val="28"/>
          <w:szCs w:val="28"/>
        </w:rPr>
        <w:t>енежных взысканий (штрафов) за нарушение условий договоров (соглашений) о предоставлении субс</w:t>
      </w:r>
      <w:r w:rsidRPr="00503308">
        <w:rPr>
          <w:sz w:val="28"/>
          <w:szCs w:val="28"/>
        </w:rPr>
        <w:t>и</w:t>
      </w:r>
      <w:r w:rsidRPr="00503308">
        <w:rPr>
          <w:sz w:val="28"/>
          <w:szCs w:val="28"/>
        </w:rPr>
        <w:t>дии бюджетам субъектов Российской Федерации из федерального бюджета.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Перечисление сре</w:t>
      </w:r>
      <w:proofErr w:type="gramStart"/>
      <w:r w:rsidRPr="00503308">
        <w:rPr>
          <w:bCs/>
          <w:sz w:val="28"/>
          <w:szCs w:val="28"/>
        </w:rPr>
        <w:t>дств в д</w:t>
      </w:r>
      <w:proofErr w:type="gramEnd"/>
      <w:r w:rsidRPr="00503308">
        <w:rPr>
          <w:bCs/>
          <w:sz w:val="28"/>
          <w:szCs w:val="28"/>
        </w:rPr>
        <w:t>оход федерального бюджета на указанные цели о</w:t>
      </w:r>
      <w:r w:rsidRPr="00503308">
        <w:rPr>
          <w:bCs/>
          <w:sz w:val="28"/>
          <w:szCs w:val="28"/>
        </w:rPr>
        <w:t>т</w:t>
      </w:r>
      <w:r w:rsidRPr="00503308">
        <w:rPr>
          <w:bCs/>
          <w:sz w:val="28"/>
          <w:szCs w:val="28"/>
        </w:rPr>
        <w:t>ражается по коду  000 1 16 49010 01 0000 140 «</w:t>
      </w:r>
      <w:r w:rsidRPr="00503308">
        <w:rPr>
          <w:sz w:val="28"/>
          <w:szCs w:val="28"/>
        </w:rPr>
        <w:t>Денежные взыскания (штрафы) за нарушение условий договоров (соглашений) о предоставлении субсидии бюджетам субъектов Российской Федерации из федерального бюджета</w:t>
      </w:r>
      <w:r>
        <w:rPr>
          <w:sz w:val="28"/>
          <w:szCs w:val="28"/>
        </w:rPr>
        <w:t>»</w:t>
      </w:r>
      <w:r w:rsidRPr="00503308">
        <w:rPr>
          <w:bCs/>
          <w:sz w:val="28"/>
          <w:szCs w:val="28"/>
        </w:rPr>
        <w:t xml:space="preserve"> классификации дох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- 21310 Мероприятия по оснащению интерактивным оборудованием дошкол</w:t>
      </w:r>
      <w:r w:rsidRPr="00503308">
        <w:rPr>
          <w:bCs/>
          <w:sz w:val="28"/>
          <w:szCs w:val="28"/>
        </w:rPr>
        <w:t>ь</w:t>
      </w:r>
      <w:r w:rsidRPr="00503308">
        <w:rPr>
          <w:bCs/>
          <w:sz w:val="28"/>
          <w:szCs w:val="28"/>
        </w:rPr>
        <w:t>ных образовательных учреждений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по оснащению интерактивным оборуд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ванием дошкольных образовательных учреждений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- 21540 Мероприятия по повышению производительности труда и эффекти</w:t>
      </w:r>
      <w:r w:rsidRPr="00503308">
        <w:rPr>
          <w:bCs/>
          <w:sz w:val="28"/>
          <w:szCs w:val="28"/>
        </w:rPr>
        <w:t>в</w:t>
      </w:r>
      <w:r w:rsidRPr="00503308">
        <w:rPr>
          <w:bCs/>
          <w:sz w:val="28"/>
          <w:szCs w:val="28"/>
        </w:rPr>
        <w:t>ности деятельности предприятий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реализацию мероприятий  по повышению производительности труда и эффективности деятельности предприятий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- 21550 Проведение социально значимых мероприятий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и проведение социально значимых мероприятий.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- 22910 Мероприятия по обеспечению мобилизационной готовности эконом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ки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обеспечению мобилизационной готовн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сти экономики.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- 25140 Межбюджетные трансферты, передаваемые бюджетам муниципал</w:t>
      </w:r>
      <w:r w:rsidRPr="00503308">
        <w:rPr>
          <w:bCs/>
          <w:sz w:val="28"/>
          <w:szCs w:val="28"/>
        </w:rPr>
        <w:t>ь</w:t>
      </w:r>
      <w:r w:rsidRPr="00503308">
        <w:rPr>
          <w:bCs/>
          <w:sz w:val="28"/>
          <w:szCs w:val="28"/>
        </w:rPr>
        <w:t>ных образований на решение вопросов местного значения, осуществляемое с пр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влечением средств самообложения граждан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иных межбюджетных трансфертов местным бюджетам на решение вопросов местного значения, осуществляемое с привлечением средств самообложения граждан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в местные бюджеты иных межбюджетных трансфертов на ук</w:t>
      </w:r>
      <w:r w:rsidRPr="00503308">
        <w:rPr>
          <w:sz w:val="28"/>
          <w:szCs w:val="28"/>
        </w:rPr>
        <w:t>а</w:t>
      </w:r>
      <w:r w:rsidRPr="00503308">
        <w:rPr>
          <w:sz w:val="28"/>
          <w:szCs w:val="28"/>
        </w:rPr>
        <w:t>занные цели отражается по соответствующим кодам вида доходов 000 2 02 45160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- 25150 Средства, передаваемые для компенсации дополнительных расходов, возникших в результате решений, принятых органами власти другого уровня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компенсации дополнительных расходов, возникших в результате р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шений, принятых органами власти другого уровня.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в местные бюджеты иных межбюджетных трансфертов на ук</w:t>
      </w:r>
      <w:r w:rsidRPr="00503308">
        <w:rPr>
          <w:sz w:val="28"/>
          <w:szCs w:val="28"/>
        </w:rPr>
        <w:t>а</w:t>
      </w:r>
      <w:r w:rsidRPr="00503308">
        <w:rPr>
          <w:sz w:val="28"/>
          <w:szCs w:val="28"/>
        </w:rPr>
        <w:t>занные цели отражается по соответствующим кодам вида доходов 000 2 02 45160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308" w:rsidRPr="00503308" w:rsidRDefault="00503308" w:rsidP="005033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- 25160 Компенсация дополнительных расходов на обеспечение деятельности автономных и бюджетных учреждений</w:t>
      </w:r>
    </w:p>
    <w:p w:rsidR="00503308" w:rsidRPr="00503308" w:rsidRDefault="00503308" w:rsidP="0050330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предоставления</w:t>
      </w:r>
      <w:r w:rsidRPr="00503308">
        <w:rPr>
          <w:sz w:val="28"/>
          <w:szCs w:val="28"/>
        </w:rPr>
        <w:t xml:space="preserve"> компенсации дополнительных расходов на обеспеч</w:t>
      </w:r>
      <w:r w:rsidRPr="00503308">
        <w:rPr>
          <w:sz w:val="28"/>
          <w:szCs w:val="28"/>
        </w:rPr>
        <w:t>е</w:t>
      </w:r>
      <w:r w:rsidRPr="00503308">
        <w:rPr>
          <w:sz w:val="28"/>
          <w:szCs w:val="28"/>
        </w:rPr>
        <w:t>ние деятельности автономных и бюджетных учреждений</w:t>
      </w:r>
      <w:r w:rsidRPr="00503308">
        <w:rPr>
          <w:bCs/>
          <w:sz w:val="28"/>
          <w:szCs w:val="28"/>
        </w:rPr>
        <w:t>.</w:t>
      </w:r>
    </w:p>
    <w:p w:rsidR="00503308" w:rsidRPr="00503308" w:rsidRDefault="00503308" w:rsidP="0050330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308">
        <w:rPr>
          <w:sz w:val="28"/>
          <w:szCs w:val="28"/>
        </w:rPr>
        <w:lastRenderedPageBreak/>
        <w:t>Поступление в местные бюджеты иных межбюджетных трансфертов на ук</w:t>
      </w:r>
      <w:r w:rsidRPr="00503308">
        <w:rPr>
          <w:sz w:val="28"/>
          <w:szCs w:val="28"/>
        </w:rPr>
        <w:t>а</w:t>
      </w:r>
      <w:r w:rsidRPr="00503308">
        <w:rPr>
          <w:sz w:val="28"/>
          <w:szCs w:val="28"/>
        </w:rPr>
        <w:t>занные цели отражается по соответствующим кодам вида доходов 000 2 02 45160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- 25180 Мероприятия, направленные на развитие системы территориального общественного самоуправления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направленных на развитие системы терр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ториального общественного самоуправления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- 25190 Межбюджетные трансферты, передаваемые бюджетам муниципал</w:t>
      </w:r>
      <w:r w:rsidRPr="00503308">
        <w:rPr>
          <w:bCs/>
          <w:sz w:val="28"/>
          <w:szCs w:val="28"/>
        </w:rPr>
        <w:t>ь</w:t>
      </w:r>
      <w:r w:rsidRPr="00503308">
        <w:rPr>
          <w:bCs/>
          <w:sz w:val="28"/>
          <w:szCs w:val="28"/>
        </w:rPr>
        <w:t>ных образований  на предоставление грантов сельским поселениям Республики Т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межбюджетных трансфертов местным бюджетам на предоставление грантов сельским поселениям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- 25200 Субсидии на софинансирование вопросов местного значения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- 25220 Реализация государственных полномочий в области организации транспортного обслуживания населения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в области организации транспортного обслуживания населения.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- 25240 Реализация государственных полномочий в области молодежной п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литики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в области молодежной политики.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lastRenderedPageBreak/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- 25260 Реализация государственных полномочий по образованию и организ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ции деятельности комиссий по делам несовершеннолетних и защите их прав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образованию и организации деятельности комиссий по делам несовершеннолетних и защите их прав.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- 25270 Реализация государственных полномочий по образованию и организ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ции деятельности административных комиссий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образованию и организации деятельности администр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тивных комиссий.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- 25320 Реализация государственных полномочий по осуществлению госуда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осуществлению государственного контроля (надзора) в области долевого строительства многоквартирных домов и (или) иных объектов н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движимости, а также за деятельностью жилищно-строительных кооперативов, св</w:t>
      </w:r>
      <w:r w:rsidRPr="00503308">
        <w:rPr>
          <w:bCs/>
          <w:sz w:val="28"/>
          <w:szCs w:val="28"/>
        </w:rPr>
        <w:t>я</w:t>
      </w:r>
      <w:r w:rsidRPr="00503308">
        <w:rPr>
          <w:bCs/>
          <w:sz w:val="28"/>
          <w:szCs w:val="28"/>
        </w:rPr>
        <w:t>занной со строительством многоквартирных домов.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 xml:space="preserve">Субвенции </w:t>
      </w:r>
      <w:r w:rsidRPr="00503308">
        <w:rPr>
          <w:rFonts w:eastAsia="Calibri"/>
          <w:sz w:val="28"/>
          <w:szCs w:val="28"/>
          <w:lang w:eastAsia="en-US"/>
        </w:rPr>
        <w:lastRenderedPageBreak/>
        <w:t>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- 25340 Реализация государственных полномочий в области архивного дела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в области архивного дела.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- 25350 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определению перечня должностных лиц, уполном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ченных составлять протоколы об административных правонарушениях.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- 25380 Реализация государственных полномочий Республики Татарстан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 xml:space="preserve">- 25400 </w:t>
      </w:r>
      <w:r w:rsidRPr="00503308">
        <w:rPr>
          <w:bCs/>
          <w:sz w:val="28"/>
          <w:szCs w:val="28"/>
        </w:rPr>
        <w:t>Реализация государственных полномочий по предоставлению земел</w:t>
      </w:r>
      <w:r w:rsidRPr="00503308">
        <w:rPr>
          <w:bCs/>
          <w:sz w:val="28"/>
          <w:szCs w:val="28"/>
        </w:rPr>
        <w:t>ь</w:t>
      </w:r>
      <w:r w:rsidRPr="00503308">
        <w:rPr>
          <w:bCs/>
          <w:sz w:val="28"/>
          <w:szCs w:val="28"/>
        </w:rPr>
        <w:t>ных участков, государственная собственность на которые не разграничена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реализацию </w:t>
      </w:r>
      <w:r w:rsidRPr="00503308">
        <w:rPr>
          <w:bCs/>
          <w:sz w:val="28"/>
          <w:szCs w:val="28"/>
        </w:rPr>
        <w:t>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предоставлению земельных участков, государственная собственность на которые не разграничена.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 xml:space="preserve">Субвенции </w:t>
      </w:r>
      <w:r w:rsidRPr="00503308">
        <w:rPr>
          <w:rFonts w:eastAsia="Calibri"/>
          <w:sz w:val="28"/>
          <w:szCs w:val="28"/>
          <w:lang w:eastAsia="en-US"/>
        </w:rPr>
        <w:lastRenderedPageBreak/>
        <w:t>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 xml:space="preserve">- 25410 </w:t>
      </w:r>
      <w:r w:rsidRPr="00503308">
        <w:rPr>
          <w:bCs/>
          <w:sz w:val="28"/>
          <w:szCs w:val="28"/>
        </w:rPr>
        <w:t>Реализация государственных полномочий по оказанию в специализ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рованных учреждениях услуг лицам, находящимся в общественных местах в сост</w:t>
      </w:r>
      <w:r w:rsidRPr="00503308">
        <w:rPr>
          <w:bCs/>
          <w:sz w:val="28"/>
          <w:szCs w:val="28"/>
        </w:rPr>
        <w:t>о</w:t>
      </w:r>
      <w:r w:rsidRPr="00503308">
        <w:rPr>
          <w:bCs/>
          <w:sz w:val="28"/>
          <w:szCs w:val="28"/>
        </w:rPr>
        <w:t>янии алкогольного опьянения и утратившим способность самостоятельно передв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гаться или ориентироваться в окружающей обстановке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предоставление субвенций местным бюджетам на р</w:t>
      </w:r>
      <w:r w:rsidRPr="00503308">
        <w:rPr>
          <w:bCs/>
          <w:sz w:val="28"/>
          <w:szCs w:val="28"/>
        </w:rPr>
        <w:t>еализацию гос</w:t>
      </w:r>
      <w:r w:rsidRPr="00503308">
        <w:rPr>
          <w:bCs/>
          <w:sz w:val="28"/>
          <w:szCs w:val="28"/>
        </w:rPr>
        <w:t>у</w:t>
      </w:r>
      <w:r w:rsidRPr="00503308">
        <w:rPr>
          <w:bCs/>
          <w:sz w:val="28"/>
          <w:szCs w:val="28"/>
        </w:rPr>
        <w:t>дарственных полномочий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местным бюджетам на выполнение передаваемых полномочий субъектов Росси</w:t>
      </w:r>
      <w:r w:rsidRPr="00503308">
        <w:rPr>
          <w:rFonts w:eastAsia="Calibri"/>
          <w:sz w:val="28"/>
          <w:szCs w:val="28"/>
          <w:lang w:eastAsia="en-US"/>
        </w:rPr>
        <w:t>й</w:t>
      </w:r>
      <w:r w:rsidRPr="00503308">
        <w:rPr>
          <w:rFonts w:eastAsia="Calibri"/>
          <w:sz w:val="28"/>
          <w:szCs w:val="28"/>
          <w:lang w:eastAsia="en-US"/>
        </w:rPr>
        <w:t>ской Федерации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- 26310 Развитие отраслей животноводства: пчеловодства, коневодства и пл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менного дела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связанные с развитием отраслей животноводства: пчеловодства, кон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водства и племенного дела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- 26320 Обеспечение деятельности ветеринарной службы</w:t>
      </w:r>
    </w:p>
    <w:p w:rsid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(оказание услуг) ветерина</w:t>
      </w:r>
      <w:r w:rsidRPr="00503308">
        <w:rPr>
          <w:bCs/>
          <w:sz w:val="28"/>
          <w:szCs w:val="28"/>
        </w:rPr>
        <w:t>р</w:t>
      </w:r>
      <w:r w:rsidRPr="00503308">
        <w:rPr>
          <w:bCs/>
          <w:sz w:val="28"/>
          <w:szCs w:val="28"/>
        </w:rPr>
        <w:t>ной службы Республики Татарстан.</w:t>
      </w:r>
    </w:p>
    <w:p w:rsidR="00323732" w:rsidRDefault="00323732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23732" w:rsidRPr="00323732" w:rsidRDefault="00323732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-26330 </w:t>
      </w:r>
      <w:r w:rsidRPr="00323732">
        <w:rPr>
          <w:sz w:val="28"/>
          <w:szCs w:val="28"/>
        </w:rPr>
        <w:t>Обеспечение предоставления услуг по информационно-методическому обеспечению в области сельского хозяйства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- 42910 Подготовка, переподготовка и повышение квалификации кадров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п</w:t>
      </w:r>
      <w:r w:rsidRPr="00503308">
        <w:rPr>
          <w:rFonts w:eastAsia="Calibri"/>
          <w:sz w:val="28"/>
          <w:szCs w:val="28"/>
          <w:lang w:eastAsia="en-US"/>
        </w:rPr>
        <w:t>одготовки, переподготовки и повышения квалифик</w:t>
      </w:r>
      <w:r w:rsidRPr="00503308">
        <w:rPr>
          <w:rFonts w:eastAsia="Calibri"/>
          <w:sz w:val="28"/>
          <w:szCs w:val="28"/>
          <w:lang w:eastAsia="en-US"/>
        </w:rPr>
        <w:t>а</w:t>
      </w:r>
      <w:r w:rsidRPr="00503308">
        <w:rPr>
          <w:rFonts w:eastAsia="Calibri"/>
          <w:sz w:val="28"/>
          <w:szCs w:val="28"/>
          <w:lang w:eastAsia="en-US"/>
        </w:rPr>
        <w:t>ции кадров.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>- 43600 Проведение мероприятий для детей и молодежи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lastRenderedPageBreak/>
        <w:t>- 43670 Мероприятия в области образования, связанные с повышением зар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ботной платы работников учреждений образования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области образования, связанные с повыш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нием заработной платы работников учреждений образования.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- 45200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учебно-методических кабин</w:t>
      </w:r>
      <w:r w:rsidRPr="00503308">
        <w:rPr>
          <w:sz w:val="28"/>
          <w:szCs w:val="28"/>
        </w:rPr>
        <w:t>е</w:t>
      </w:r>
      <w:r w:rsidRPr="00503308">
        <w:rPr>
          <w:sz w:val="28"/>
          <w:szCs w:val="28"/>
        </w:rPr>
        <w:t>тов, централизованных бухгалтерий, групп хозяйственного обслуживания, учебных фильмотек, межшкольных учебно-производственные комбинатов, логопедических пунктов.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- 45300 Приемка и ввод в эксплуатацию объектов социально-культурной сф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ры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- 50090 Мероприятия, связанные с компенсацией дополнительных расходов на повышение оплаты труда работников бюджетной сферы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дотации, получаемой из федерального бюджета, в целях обеспечения сбалансированности бюджета </w:t>
      </w:r>
      <w:r w:rsidRPr="00503308">
        <w:rPr>
          <w:rFonts w:eastAsia="Calibri"/>
          <w:sz w:val="28"/>
          <w:szCs w:val="28"/>
          <w:lang w:eastAsia="en-US"/>
        </w:rPr>
        <w:t>на частичную компенсацию д</w:t>
      </w:r>
      <w:r w:rsidRPr="00503308">
        <w:rPr>
          <w:rFonts w:eastAsia="Calibri"/>
          <w:sz w:val="28"/>
          <w:szCs w:val="28"/>
          <w:lang w:eastAsia="en-US"/>
        </w:rPr>
        <w:t>о</w:t>
      </w:r>
      <w:r w:rsidRPr="00503308">
        <w:rPr>
          <w:rFonts w:eastAsia="Calibri"/>
          <w:sz w:val="28"/>
          <w:szCs w:val="28"/>
          <w:lang w:eastAsia="en-US"/>
        </w:rPr>
        <w:t>полнительных расходов на повышение оплаты труда работников бюджетной сферы.</w:t>
      </w:r>
    </w:p>
    <w:p w:rsidR="00503308" w:rsidRPr="00323732" w:rsidRDefault="00503308" w:rsidP="0050330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732">
        <w:rPr>
          <w:rFonts w:ascii="Times New Roman" w:hAnsi="Times New Roman" w:cs="Times New Roman"/>
          <w:sz w:val="28"/>
          <w:szCs w:val="28"/>
        </w:rPr>
        <w:t xml:space="preserve">Поступление в доход бюджета Республики Татарстан дотаций на указанные цели отражается по коду дохода </w:t>
      </w:r>
      <w:r w:rsidRPr="00323732">
        <w:rPr>
          <w:rFonts w:ascii="Times New Roman" w:eastAsia="Calibri" w:hAnsi="Times New Roman" w:cs="Times New Roman"/>
          <w:sz w:val="28"/>
          <w:szCs w:val="28"/>
          <w:lang w:eastAsia="en-US"/>
        </w:rPr>
        <w:t>000 2 02 15009 02 0000 15</w:t>
      </w:r>
      <w:r w:rsidR="0032373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237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«Дотации бюджетам субъектов Российской Федерации  на частичную компенсацию дополнительных расходов на повышение оплаты труда работников бюджетной сферы» классификации доходов бюджетов.</w:t>
      </w:r>
    </w:p>
    <w:p w:rsidR="00503308" w:rsidRPr="00503308" w:rsidRDefault="00503308" w:rsidP="00503308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- 51180 Осуществление первичного воинского учета на территориях, где о</w:t>
      </w:r>
      <w:r w:rsidRPr="00503308">
        <w:rPr>
          <w:bCs/>
          <w:sz w:val="28"/>
          <w:szCs w:val="28"/>
        </w:rPr>
        <w:t>т</w:t>
      </w:r>
      <w:r w:rsidRPr="00503308">
        <w:rPr>
          <w:bCs/>
          <w:sz w:val="28"/>
          <w:szCs w:val="28"/>
        </w:rPr>
        <w:t>сутствуют военные комиссариаты, за счет средств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субвенций из федерального бюджета, связанные с </w:t>
      </w:r>
      <w:r w:rsidRPr="00503308">
        <w:rPr>
          <w:rFonts w:eastAsia="Calibri"/>
          <w:sz w:val="28"/>
          <w:szCs w:val="28"/>
          <w:lang w:eastAsia="en-US"/>
        </w:rPr>
        <w:t>осуществлением полномочий по первичному воинскому учету на территориях, где отсутствуют военные комиссариаты.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 xml:space="preserve">Поступление </w:t>
      </w:r>
      <w:r w:rsidRPr="00503308">
        <w:rPr>
          <w:rFonts w:eastAsia="Calibri"/>
          <w:sz w:val="28"/>
          <w:szCs w:val="28"/>
          <w:lang w:eastAsia="en-US"/>
        </w:rPr>
        <w:t>субвенций на указанные цели отражается по соответствующим кодам вида доходов</w:t>
      </w:r>
      <w:r w:rsidRPr="00503308">
        <w:rPr>
          <w:sz w:val="28"/>
          <w:szCs w:val="28"/>
        </w:rPr>
        <w:t xml:space="preserve"> 000 2 02 35118 00 0000 15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бюджетам на осущест</w:t>
      </w:r>
      <w:r w:rsidRPr="00503308">
        <w:rPr>
          <w:rFonts w:eastAsia="Calibri"/>
          <w:sz w:val="28"/>
          <w:szCs w:val="28"/>
          <w:lang w:eastAsia="en-US"/>
        </w:rPr>
        <w:t>в</w:t>
      </w:r>
      <w:r w:rsidRPr="00503308">
        <w:rPr>
          <w:rFonts w:eastAsia="Calibri"/>
          <w:sz w:val="28"/>
          <w:szCs w:val="28"/>
          <w:lang w:eastAsia="en-US"/>
        </w:rPr>
        <w:t>ление первичного воинского учета на территориях, где отсутствуют военные коми</w:t>
      </w:r>
      <w:r w:rsidRPr="00503308">
        <w:rPr>
          <w:rFonts w:eastAsia="Calibri"/>
          <w:sz w:val="28"/>
          <w:szCs w:val="28"/>
          <w:lang w:eastAsia="en-US"/>
        </w:rPr>
        <w:t>с</w:t>
      </w:r>
      <w:r w:rsidRPr="00503308">
        <w:rPr>
          <w:rFonts w:eastAsia="Calibri"/>
          <w:sz w:val="28"/>
          <w:szCs w:val="28"/>
          <w:lang w:eastAsia="en-US"/>
        </w:rPr>
        <w:t>сариаты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субвенций, предоставляемых из федерального бюджета бюджету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lastRenderedPageBreak/>
        <w:t>- 51200 Составление (изменение) списков кандидатов в присяжные заседатели федеральных судов общей юрисдикции в Российской Федерации за счет средств ф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субвенций из федерального бюджета, </w:t>
      </w:r>
      <w:r w:rsidRPr="00503308">
        <w:rPr>
          <w:rFonts w:eastAsia="Calibri"/>
          <w:sz w:val="28"/>
          <w:szCs w:val="28"/>
          <w:lang w:eastAsia="en-US"/>
        </w:rPr>
        <w:t>для ф</w:t>
      </w:r>
      <w:r w:rsidRPr="00503308">
        <w:rPr>
          <w:rFonts w:eastAsia="Calibri"/>
          <w:sz w:val="28"/>
          <w:szCs w:val="28"/>
          <w:lang w:eastAsia="en-US"/>
        </w:rPr>
        <w:t>и</w:t>
      </w:r>
      <w:r w:rsidRPr="00503308">
        <w:rPr>
          <w:rFonts w:eastAsia="Calibri"/>
          <w:sz w:val="28"/>
          <w:szCs w:val="28"/>
          <w:lang w:eastAsia="en-US"/>
        </w:rPr>
        <w:t>нансового обеспечения переданных исполнительно-распорядительным органам м</w:t>
      </w:r>
      <w:r w:rsidRPr="00503308">
        <w:rPr>
          <w:rFonts w:eastAsia="Calibri"/>
          <w:sz w:val="28"/>
          <w:szCs w:val="28"/>
          <w:lang w:eastAsia="en-US"/>
        </w:rPr>
        <w:t>у</w:t>
      </w:r>
      <w:r w:rsidRPr="00503308">
        <w:rPr>
          <w:rFonts w:eastAsia="Calibri"/>
          <w:sz w:val="28"/>
          <w:szCs w:val="28"/>
          <w:lang w:eastAsia="en-US"/>
        </w:rPr>
        <w:t>ниципальных образований государственных полномочий по составлению (измен</w:t>
      </w:r>
      <w:r w:rsidRPr="00503308">
        <w:rPr>
          <w:rFonts w:eastAsia="Calibri"/>
          <w:sz w:val="28"/>
          <w:szCs w:val="28"/>
          <w:lang w:eastAsia="en-US"/>
        </w:rPr>
        <w:t>е</w:t>
      </w:r>
      <w:r w:rsidRPr="00503308">
        <w:rPr>
          <w:rFonts w:eastAsia="Calibri"/>
          <w:sz w:val="28"/>
          <w:szCs w:val="28"/>
          <w:lang w:eastAsia="en-US"/>
        </w:rPr>
        <w:t>нию) списков кандидатов в присяжные заседатели федеральных судов общей юри</w:t>
      </w:r>
      <w:r w:rsidRPr="00503308">
        <w:rPr>
          <w:rFonts w:eastAsia="Calibri"/>
          <w:sz w:val="28"/>
          <w:szCs w:val="28"/>
          <w:lang w:eastAsia="en-US"/>
        </w:rPr>
        <w:t>с</w:t>
      </w:r>
      <w:r w:rsidRPr="00503308">
        <w:rPr>
          <w:rFonts w:eastAsia="Calibri"/>
          <w:sz w:val="28"/>
          <w:szCs w:val="28"/>
          <w:lang w:eastAsia="en-US"/>
        </w:rPr>
        <w:t>дикции в Российской Федерации.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 xml:space="preserve">Поступление </w:t>
      </w:r>
      <w:r w:rsidRPr="00503308">
        <w:rPr>
          <w:rFonts w:eastAsia="Calibri"/>
          <w:sz w:val="28"/>
          <w:szCs w:val="28"/>
          <w:lang w:eastAsia="en-US"/>
        </w:rPr>
        <w:t>субвенций на указанные цели отражается по соответствующим кодам вида доходов</w:t>
      </w:r>
      <w:r w:rsidRPr="00503308">
        <w:rPr>
          <w:sz w:val="28"/>
          <w:szCs w:val="28"/>
        </w:rPr>
        <w:t xml:space="preserve"> 000 2 02 35120 00 0000 15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бюджетам на осущест</w:t>
      </w:r>
      <w:r w:rsidRPr="00503308">
        <w:rPr>
          <w:rFonts w:eastAsia="Calibri"/>
          <w:sz w:val="28"/>
          <w:szCs w:val="28"/>
          <w:lang w:eastAsia="en-US"/>
        </w:rPr>
        <w:t>в</w:t>
      </w:r>
      <w:r w:rsidRPr="00503308">
        <w:rPr>
          <w:rFonts w:eastAsia="Calibri"/>
          <w:sz w:val="28"/>
          <w:szCs w:val="28"/>
          <w:lang w:eastAsia="en-US"/>
        </w:rPr>
        <w:t>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503308">
        <w:rPr>
          <w:sz w:val="28"/>
          <w:szCs w:val="28"/>
        </w:rPr>
        <w:t>» кла</w:t>
      </w:r>
      <w:r w:rsidRPr="00503308">
        <w:rPr>
          <w:sz w:val="28"/>
          <w:szCs w:val="28"/>
        </w:rPr>
        <w:t>с</w:t>
      </w:r>
      <w:r w:rsidRPr="00503308">
        <w:rPr>
          <w:sz w:val="28"/>
          <w:szCs w:val="28"/>
        </w:rPr>
        <w:t>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субвенций, предоставляемых из федерального бюджета бюджету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- 51420 Обеспечение членов Совета Федерации и их помощников за счет средств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503308">
        <w:rPr>
          <w:bCs/>
          <w:sz w:val="28"/>
          <w:szCs w:val="28"/>
        </w:rPr>
        <w:t>ь</w:t>
      </w:r>
      <w:r w:rsidRPr="00503308">
        <w:rPr>
          <w:bCs/>
          <w:sz w:val="28"/>
          <w:szCs w:val="28"/>
        </w:rPr>
        <w:t xml:space="preserve">ного бюджета, на компенсацию дополнительных расходов, возникших в результате решений, принятых органами власти другого уровня, связанных с материальным обеспечением </w:t>
      </w:r>
      <w:r w:rsidRPr="00503308">
        <w:rPr>
          <w:sz w:val="28"/>
          <w:szCs w:val="28"/>
        </w:rPr>
        <w:t>деятельности членов Совета Федерации Федерального Собрания Ро</w:t>
      </w:r>
      <w:r w:rsidRPr="00503308">
        <w:rPr>
          <w:sz w:val="28"/>
          <w:szCs w:val="28"/>
        </w:rPr>
        <w:t>с</w:t>
      </w:r>
      <w:r w:rsidRPr="00503308">
        <w:rPr>
          <w:sz w:val="28"/>
          <w:szCs w:val="28"/>
        </w:rPr>
        <w:t>сийской Федерации и их помощников в субъектах Российской Федерации</w:t>
      </w:r>
      <w:r w:rsidRPr="00503308">
        <w:rPr>
          <w:bCs/>
          <w:sz w:val="28"/>
          <w:szCs w:val="28"/>
        </w:rPr>
        <w:t>, в соо</w:t>
      </w:r>
      <w:r w:rsidRPr="00503308">
        <w:rPr>
          <w:bCs/>
          <w:sz w:val="28"/>
          <w:szCs w:val="28"/>
        </w:rPr>
        <w:t>т</w:t>
      </w:r>
      <w:r w:rsidRPr="00503308">
        <w:rPr>
          <w:bCs/>
          <w:sz w:val="28"/>
          <w:szCs w:val="28"/>
        </w:rPr>
        <w:t>ветствии с Федеральным законом от 8 мая 1994 года</w:t>
      </w:r>
      <w:proofErr w:type="gramEnd"/>
      <w:r w:rsidRPr="00503308">
        <w:rPr>
          <w:bCs/>
          <w:sz w:val="28"/>
          <w:szCs w:val="28"/>
        </w:rPr>
        <w:t xml:space="preserve"> № 3-ФЗ «О статусе члена Сов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та Федерации и статусе депутата Государственной Думы Федерального Собрания Российской Федерации»</w:t>
      </w:r>
      <w:r w:rsidRPr="00503308">
        <w:rPr>
          <w:sz w:val="28"/>
          <w:szCs w:val="28"/>
        </w:rPr>
        <w:t>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sz w:val="28"/>
          <w:szCs w:val="28"/>
        </w:rPr>
        <w:t xml:space="preserve">Поступление </w:t>
      </w:r>
      <w:r w:rsidRPr="00503308">
        <w:rPr>
          <w:rFonts w:eastAsia="Calibri"/>
          <w:sz w:val="28"/>
          <w:szCs w:val="28"/>
          <w:lang w:eastAsia="en-US"/>
        </w:rPr>
        <w:t xml:space="preserve"> иных межбюджетных трансфертов на указанные цели отражае</w:t>
      </w:r>
      <w:r w:rsidRPr="00503308">
        <w:rPr>
          <w:rFonts w:eastAsia="Calibri"/>
          <w:sz w:val="28"/>
          <w:szCs w:val="28"/>
          <w:lang w:eastAsia="en-US"/>
        </w:rPr>
        <w:t>т</w:t>
      </w:r>
      <w:r w:rsidRPr="00503308">
        <w:rPr>
          <w:rFonts w:eastAsia="Calibri"/>
          <w:sz w:val="28"/>
          <w:szCs w:val="28"/>
          <w:lang w:eastAsia="en-US"/>
        </w:rPr>
        <w:t>ся по соответствующим кодам вида доходов</w:t>
      </w:r>
      <w:r w:rsidRPr="00503308">
        <w:rPr>
          <w:sz w:val="28"/>
          <w:szCs w:val="28"/>
        </w:rPr>
        <w:t xml:space="preserve"> 000 2 02 45142 00 0000 15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«Межбю</w:t>
      </w:r>
      <w:r w:rsidRPr="00503308">
        <w:rPr>
          <w:sz w:val="28"/>
          <w:szCs w:val="28"/>
        </w:rPr>
        <w:t>д</w:t>
      </w:r>
      <w:r w:rsidRPr="00503308">
        <w:rPr>
          <w:sz w:val="28"/>
          <w:szCs w:val="28"/>
        </w:rPr>
        <w:t>жетные трансферты, передаваемые бюджетам на обеспечение членов Совета Фед</w:t>
      </w:r>
      <w:r w:rsidRPr="00503308">
        <w:rPr>
          <w:sz w:val="28"/>
          <w:szCs w:val="28"/>
        </w:rPr>
        <w:t>е</w:t>
      </w:r>
      <w:r w:rsidRPr="00503308">
        <w:rPr>
          <w:sz w:val="28"/>
          <w:szCs w:val="28"/>
        </w:rPr>
        <w:t>рации и их помощников в субъектах Российской Федерации» классификации дох</w:t>
      </w:r>
      <w:r w:rsidRPr="00503308">
        <w:rPr>
          <w:sz w:val="28"/>
          <w:szCs w:val="28"/>
        </w:rPr>
        <w:t>о</w:t>
      </w:r>
      <w:r w:rsidRPr="00503308">
        <w:rPr>
          <w:sz w:val="28"/>
          <w:szCs w:val="28"/>
        </w:rPr>
        <w:t>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t>- 54850 Обеспечение жильем граждан, уволенных с военной службы (службы), и приравненных к ним лиц за счет средств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обесп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 xml:space="preserve">чение </w:t>
      </w:r>
      <w:r w:rsidRPr="00503308">
        <w:rPr>
          <w:rFonts w:eastAsia="Calibri"/>
          <w:sz w:val="28"/>
          <w:szCs w:val="28"/>
          <w:lang w:eastAsia="en-US"/>
        </w:rPr>
        <w:t>жильем граждан, уволенных с военной службы (службы),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граждан».</w:t>
      </w:r>
      <w:proofErr w:type="gramEnd"/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308">
        <w:rPr>
          <w:rFonts w:eastAsia="Calibri"/>
          <w:sz w:val="28"/>
          <w:szCs w:val="28"/>
          <w:lang w:eastAsia="en-US"/>
        </w:rPr>
        <w:lastRenderedPageBreak/>
        <w:t>Поступление субвенций на указанные цели отражается по соответствующим кодам вида доходов 000 2 02 35485 00 0000 15</w:t>
      </w:r>
      <w:r w:rsidR="00323732">
        <w:rPr>
          <w:rFonts w:eastAsia="Calibri"/>
          <w:sz w:val="28"/>
          <w:szCs w:val="28"/>
          <w:lang w:eastAsia="en-US"/>
        </w:rPr>
        <w:t>0</w:t>
      </w:r>
      <w:r w:rsidRPr="00503308">
        <w:rPr>
          <w:rFonts w:eastAsia="Calibri"/>
          <w:sz w:val="28"/>
          <w:szCs w:val="28"/>
          <w:lang w:eastAsia="en-US"/>
        </w:rPr>
        <w:t xml:space="preserve"> «Субвенции бюджетам на обеспеч</w:t>
      </w:r>
      <w:r w:rsidRPr="00503308">
        <w:rPr>
          <w:rFonts w:eastAsia="Calibri"/>
          <w:sz w:val="28"/>
          <w:szCs w:val="28"/>
          <w:lang w:eastAsia="en-US"/>
        </w:rPr>
        <w:t>е</w:t>
      </w:r>
      <w:r w:rsidRPr="00503308">
        <w:rPr>
          <w:rFonts w:eastAsia="Calibri"/>
          <w:sz w:val="28"/>
          <w:szCs w:val="28"/>
          <w:lang w:eastAsia="en-US"/>
        </w:rPr>
        <w:t>ние жильем граждан, уволенных с военной службы (службы), и приравненных к ним лиц»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- 57010 Субвенции федеральному бюджету на осуществление части переда</w:t>
      </w:r>
      <w:r w:rsidRPr="00503308">
        <w:rPr>
          <w:bCs/>
          <w:sz w:val="28"/>
          <w:szCs w:val="28"/>
        </w:rPr>
        <w:t>н</w:t>
      </w:r>
      <w:r w:rsidRPr="00503308">
        <w:rPr>
          <w:bCs/>
          <w:sz w:val="28"/>
          <w:szCs w:val="28"/>
        </w:rPr>
        <w:t>ных полномочий по составлению протоколов об административных правонаруш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ниях, посягающих на общественный порядок и общественную безопасность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- 59300 Государственная регистрация актов гражданского состояния за счет средств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330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</w:t>
      </w:r>
      <w:r w:rsidRPr="00503308">
        <w:rPr>
          <w:rFonts w:eastAsia="Calibri"/>
          <w:sz w:val="28"/>
          <w:szCs w:val="28"/>
          <w:lang w:eastAsia="en-US"/>
        </w:rPr>
        <w:t>с</w:t>
      </w:r>
      <w:r w:rsidRPr="00503308">
        <w:rPr>
          <w:rFonts w:eastAsia="Calibri"/>
          <w:sz w:val="28"/>
          <w:szCs w:val="28"/>
          <w:lang w:eastAsia="en-US"/>
        </w:rPr>
        <w:t>у</w:t>
      </w:r>
      <w:r w:rsidRPr="00503308">
        <w:rPr>
          <w:rFonts w:eastAsia="Calibri"/>
          <w:sz w:val="28"/>
          <w:szCs w:val="28"/>
          <w:lang w:eastAsia="en-US"/>
        </w:rPr>
        <w:t>ществление переданных органам государственной власти субъектов Российской Ф</w:t>
      </w:r>
      <w:r w:rsidRPr="00503308">
        <w:rPr>
          <w:rFonts w:eastAsia="Calibri"/>
          <w:sz w:val="28"/>
          <w:szCs w:val="28"/>
          <w:lang w:eastAsia="en-US"/>
        </w:rPr>
        <w:t>е</w:t>
      </w:r>
      <w:r w:rsidRPr="00503308">
        <w:rPr>
          <w:rFonts w:eastAsia="Calibri"/>
          <w:sz w:val="28"/>
          <w:szCs w:val="28"/>
          <w:lang w:eastAsia="en-US"/>
        </w:rPr>
        <w:t>дерации в соответствии с пунктом 1 статьи 4 Федерального закона от 15 ноября 1997 года № 143-ФЗ «Об актах гражданского состояния» полномочий Российской Фед</w:t>
      </w:r>
      <w:r w:rsidRPr="00503308">
        <w:rPr>
          <w:rFonts w:eastAsia="Calibri"/>
          <w:sz w:val="28"/>
          <w:szCs w:val="28"/>
          <w:lang w:eastAsia="en-US"/>
        </w:rPr>
        <w:t>е</w:t>
      </w:r>
      <w:r w:rsidRPr="00503308">
        <w:rPr>
          <w:rFonts w:eastAsia="Calibri"/>
          <w:sz w:val="28"/>
          <w:szCs w:val="28"/>
          <w:lang w:eastAsia="en-US"/>
        </w:rPr>
        <w:t>рации на государственную регистрацию актов гражданского состояния.</w:t>
      </w:r>
      <w:proofErr w:type="gramEnd"/>
    </w:p>
    <w:p w:rsidR="00503308" w:rsidRPr="00503308" w:rsidRDefault="00503308" w:rsidP="00323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в бюджет Республики Татарстан субвенций на указанные цели отраж</w:t>
      </w:r>
      <w:r w:rsidRPr="00503308">
        <w:rPr>
          <w:sz w:val="28"/>
          <w:szCs w:val="28"/>
        </w:rPr>
        <w:t>а</w:t>
      </w:r>
      <w:r w:rsidRPr="00503308">
        <w:rPr>
          <w:sz w:val="28"/>
          <w:szCs w:val="28"/>
        </w:rPr>
        <w:t>ется по коду 000 2 02 35900 02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="00323732">
        <w:rPr>
          <w:sz w:val="28"/>
          <w:szCs w:val="28"/>
        </w:rPr>
        <w:t>Единая субвенция бюджетам субъектов Российской Федерации и бюджету г. Байконура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35930 00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Pr="00503308">
        <w:rPr>
          <w:rFonts w:eastAsia="Calibri"/>
          <w:sz w:val="28"/>
          <w:szCs w:val="28"/>
          <w:lang w:eastAsia="en-US"/>
        </w:rPr>
        <w:t>Субвенции бюджетам на государственную регистрацию актов гражданского состояния</w:t>
      </w:r>
      <w:r w:rsidRPr="00503308">
        <w:rPr>
          <w:sz w:val="28"/>
          <w:szCs w:val="28"/>
        </w:rPr>
        <w:t>» кла</w:t>
      </w:r>
      <w:r w:rsidRPr="00503308">
        <w:rPr>
          <w:sz w:val="28"/>
          <w:szCs w:val="28"/>
        </w:rPr>
        <w:t>с</w:t>
      </w:r>
      <w:r w:rsidRPr="00503308">
        <w:rPr>
          <w:sz w:val="28"/>
          <w:szCs w:val="28"/>
        </w:rPr>
        <w:t>сификации доходов бюджетов.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503308">
        <w:rPr>
          <w:rFonts w:eastAsia="Calibri"/>
          <w:sz w:val="28"/>
          <w:szCs w:val="28"/>
          <w:lang w:eastAsia="en-US"/>
        </w:rPr>
        <w:t>д</w:t>
      </w:r>
      <w:r w:rsidRPr="00503308">
        <w:rPr>
          <w:rFonts w:eastAsia="Calibri"/>
          <w:sz w:val="28"/>
          <w:szCs w:val="28"/>
          <w:lang w:eastAsia="en-US"/>
        </w:rPr>
        <w:t>жетов на указанные цели, осуществляемые за счет субвенций, предоставляемых из федерального бюджета бюджету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- 59900 Осуществление полномочий Российской Федерации по контролю к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чества образования, лицензированию и государственной аккредитации образов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 xml:space="preserve">тельной деятельности, надзору и </w:t>
      </w:r>
      <w:proofErr w:type="gramStart"/>
      <w:r w:rsidRPr="00503308">
        <w:rPr>
          <w:bCs/>
          <w:sz w:val="28"/>
          <w:szCs w:val="28"/>
        </w:rPr>
        <w:t>контролю за</w:t>
      </w:r>
      <w:proofErr w:type="gramEnd"/>
      <w:r w:rsidRPr="00503308">
        <w:rPr>
          <w:bCs/>
          <w:sz w:val="28"/>
          <w:szCs w:val="28"/>
        </w:rPr>
        <w:t xml:space="preserve"> соблюдением законодательства в о</w:t>
      </w:r>
      <w:r w:rsidRPr="00503308">
        <w:rPr>
          <w:bCs/>
          <w:sz w:val="28"/>
          <w:szCs w:val="28"/>
        </w:rPr>
        <w:t>б</w:t>
      </w:r>
      <w:r w:rsidRPr="00503308">
        <w:rPr>
          <w:bCs/>
          <w:sz w:val="28"/>
          <w:szCs w:val="28"/>
        </w:rPr>
        <w:t>ласти образования за счет средств федерального бюджета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</w:t>
      </w:r>
      <w:r w:rsidRPr="00503308">
        <w:rPr>
          <w:rFonts w:eastAsia="Calibri"/>
          <w:sz w:val="28"/>
          <w:szCs w:val="28"/>
          <w:lang w:eastAsia="en-US"/>
        </w:rPr>
        <w:t>с</w:t>
      </w:r>
      <w:r w:rsidRPr="00503308">
        <w:rPr>
          <w:rFonts w:eastAsia="Calibri"/>
          <w:sz w:val="28"/>
          <w:szCs w:val="28"/>
          <w:lang w:eastAsia="en-US"/>
        </w:rPr>
        <w:t>у</w:t>
      </w:r>
      <w:r w:rsidRPr="00503308">
        <w:rPr>
          <w:rFonts w:eastAsia="Calibri"/>
          <w:sz w:val="28"/>
          <w:szCs w:val="28"/>
          <w:lang w:eastAsia="en-US"/>
        </w:rPr>
        <w:t>ществление переданных органам государственной власти субъектов Российской Ф</w:t>
      </w:r>
      <w:r w:rsidRPr="00503308">
        <w:rPr>
          <w:rFonts w:eastAsia="Calibri"/>
          <w:sz w:val="28"/>
          <w:szCs w:val="28"/>
          <w:lang w:eastAsia="en-US"/>
        </w:rPr>
        <w:t>е</w:t>
      </w:r>
      <w:r w:rsidRPr="00503308">
        <w:rPr>
          <w:rFonts w:eastAsia="Calibri"/>
          <w:sz w:val="28"/>
          <w:szCs w:val="28"/>
          <w:lang w:eastAsia="en-US"/>
        </w:rPr>
        <w:t>дерации в соответствии с частью 1 статьи 7 Федерального закона от 29 декабря 2012 года № 273-ФЗ «Об образовании в Российской Федерации» полномочий Российской Федерации в сфере образования.</w:t>
      </w:r>
      <w:proofErr w:type="gramEnd"/>
    </w:p>
    <w:p w:rsidR="00503308" w:rsidRPr="00503308" w:rsidRDefault="00503308" w:rsidP="00323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Поступление в бюджет Республики Татарстан субвенций на указанные цели отраж</w:t>
      </w:r>
      <w:r w:rsidRPr="00503308">
        <w:rPr>
          <w:sz w:val="28"/>
          <w:szCs w:val="28"/>
        </w:rPr>
        <w:t>а</w:t>
      </w:r>
      <w:r w:rsidRPr="00503308">
        <w:rPr>
          <w:sz w:val="28"/>
          <w:szCs w:val="28"/>
        </w:rPr>
        <w:t>ется по коду 000 2 02 35900 02 0000 15</w:t>
      </w:r>
      <w:r w:rsidR="00323732">
        <w:rPr>
          <w:sz w:val="28"/>
          <w:szCs w:val="28"/>
        </w:rPr>
        <w:t>0</w:t>
      </w:r>
      <w:r w:rsidRPr="00503308">
        <w:rPr>
          <w:sz w:val="28"/>
          <w:szCs w:val="28"/>
        </w:rPr>
        <w:t xml:space="preserve"> «</w:t>
      </w:r>
      <w:r w:rsidR="00323732">
        <w:rPr>
          <w:sz w:val="28"/>
          <w:szCs w:val="28"/>
        </w:rPr>
        <w:t>Единая субвенция бюджетам субъектов Российской Федерации и бюджету г. Байконура</w:t>
      </w:r>
      <w:r w:rsidRPr="00503308">
        <w:rPr>
          <w:sz w:val="28"/>
          <w:szCs w:val="28"/>
        </w:rPr>
        <w:t>» классификации доходов бюджетов.</w:t>
      </w:r>
    </w:p>
    <w:p w:rsidR="00503308" w:rsidRPr="00503308" w:rsidRDefault="00503308" w:rsidP="00503308">
      <w:pPr>
        <w:ind w:firstLine="709"/>
        <w:jc w:val="both"/>
        <w:rPr>
          <w:sz w:val="28"/>
          <w:szCs w:val="28"/>
        </w:rPr>
      </w:pPr>
    </w:p>
    <w:p w:rsidR="00503308" w:rsidRPr="00503308" w:rsidRDefault="00503308" w:rsidP="00503308">
      <w:pPr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t>- 60450</w:t>
      </w:r>
      <w:proofErr w:type="gramStart"/>
      <w:r w:rsidRPr="00503308">
        <w:rPr>
          <w:sz w:val="28"/>
          <w:szCs w:val="28"/>
        </w:rPr>
        <w:t xml:space="preserve"> П</w:t>
      </w:r>
      <w:proofErr w:type="gramEnd"/>
      <w:r w:rsidRPr="00503308">
        <w:rPr>
          <w:sz w:val="28"/>
          <w:szCs w:val="28"/>
        </w:rPr>
        <w:t>рочие мероприятия в области сельского хозяйства</w:t>
      </w:r>
    </w:p>
    <w:p w:rsidR="00503308" w:rsidRPr="00503308" w:rsidRDefault="00503308" w:rsidP="00503308">
      <w:pPr>
        <w:ind w:firstLine="709"/>
        <w:jc w:val="both"/>
        <w:rPr>
          <w:sz w:val="28"/>
          <w:szCs w:val="28"/>
        </w:rPr>
      </w:pPr>
    </w:p>
    <w:p w:rsidR="00503308" w:rsidRPr="00503308" w:rsidRDefault="00503308" w:rsidP="00503308">
      <w:pPr>
        <w:ind w:firstLine="709"/>
        <w:jc w:val="both"/>
        <w:rPr>
          <w:sz w:val="28"/>
          <w:szCs w:val="28"/>
        </w:rPr>
      </w:pPr>
      <w:r w:rsidRPr="00503308">
        <w:rPr>
          <w:sz w:val="28"/>
          <w:szCs w:val="28"/>
        </w:rPr>
        <w:lastRenderedPageBreak/>
        <w:t>- 68100</w:t>
      </w:r>
      <w:proofErr w:type="gramStart"/>
      <w:r w:rsidRPr="00503308">
        <w:rPr>
          <w:sz w:val="28"/>
          <w:szCs w:val="28"/>
        </w:rPr>
        <w:t xml:space="preserve"> </w:t>
      </w:r>
      <w:r w:rsidRPr="00503308">
        <w:rPr>
          <w:bCs/>
          <w:sz w:val="28"/>
          <w:szCs w:val="28"/>
        </w:rPr>
        <w:t>П</w:t>
      </w:r>
      <w:proofErr w:type="gramEnd"/>
      <w:r w:rsidRPr="00503308">
        <w:rPr>
          <w:bCs/>
          <w:sz w:val="28"/>
          <w:szCs w:val="28"/>
        </w:rPr>
        <w:t>рочие мероприятия, осуществляемые за счет межбюджетных тран</w:t>
      </w:r>
      <w:r w:rsidRPr="00503308">
        <w:rPr>
          <w:bCs/>
          <w:sz w:val="28"/>
          <w:szCs w:val="28"/>
        </w:rPr>
        <w:t>с</w:t>
      </w:r>
      <w:r w:rsidRPr="00503308">
        <w:rPr>
          <w:bCs/>
          <w:sz w:val="28"/>
          <w:szCs w:val="28"/>
        </w:rPr>
        <w:t>фертов прошлых лет из бюджета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- 72310 Бюджетные инвестиции и капитальный ремонт социальной и инж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нерной инфраструктуры государственной (муниципальной) собственности Респу</w:t>
      </w:r>
      <w:r w:rsidRPr="00503308">
        <w:rPr>
          <w:bCs/>
          <w:sz w:val="28"/>
          <w:szCs w:val="28"/>
        </w:rPr>
        <w:t>б</w:t>
      </w:r>
      <w:r w:rsidRPr="00503308">
        <w:rPr>
          <w:bCs/>
          <w:sz w:val="28"/>
          <w:szCs w:val="28"/>
        </w:rPr>
        <w:t>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- 72320 Совершенствование системы расселения, застройки, развитие инж</w:t>
      </w:r>
      <w:r w:rsidRPr="00503308">
        <w:rPr>
          <w:bCs/>
          <w:sz w:val="28"/>
          <w:szCs w:val="28"/>
        </w:rPr>
        <w:t>е</w:t>
      </w:r>
      <w:r w:rsidRPr="00503308">
        <w:rPr>
          <w:bCs/>
          <w:sz w:val="28"/>
          <w:szCs w:val="28"/>
        </w:rPr>
        <w:t>нерной, транспортной инфраструктуры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связанные с совершенствованием системы расселения, застройки, разв</w:t>
      </w:r>
      <w:r w:rsidRPr="00503308">
        <w:rPr>
          <w:bCs/>
          <w:sz w:val="28"/>
          <w:szCs w:val="28"/>
        </w:rPr>
        <w:t>и</w:t>
      </w:r>
      <w:r w:rsidRPr="00503308">
        <w:rPr>
          <w:bCs/>
          <w:sz w:val="28"/>
          <w:szCs w:val="28"/>
        </w:rPr>
        <w:t>тие инженерной, транспортной инфраструктуры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- 90430 Расходы на содержание и ремонт гидротехнических сооружений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- 92310 Реализация Закона Республики Татарстан от 14 июля 2012 года № 55-ЗРТ «Об обязательном государственном страховании государственных гражданских служащих Республики Татарстан»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Закона Республики Татарстан от 14 июля 2012 года № 55-ЗРТ «Об обязательном государственном страховании государственных гражданских служащих Республики Татарстан».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- 92350</w:t>
      </w:r>
      <w:proofErr w:type="gramStart"/>
      <w:r w:rsidRPr="00503308">
        <w:rPr>
          <w:bCs/>
          <w:sz w:val="28"/>
          <w:szCs w:val="28"/>
        </w:rPr>
        <w:t xml:space="preserve"> П</w:t>
      </w:r>
      <w:proofErr w:type="gramEnd"/>
      <w:r w:rsidRPr="00503308">
        <w:rPr>
          <w:bCs/>
          <w:sz w:val="28"/>
          <w:szCs w:val="28"/>
        </w:rPr>
        <w:t>рочие выплаты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- 92360 Софинансирование федеральных программ на территории Республики Татарстан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- 92380 Мероприятия, связанные с повышением заработной платы работников государственных (муниципальных) учреждений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мероприятий, связанных с повышением заработной платы работников государственных (муниципальных) учреждений Республики Татарстан.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- 92990 Обеспечение деятельности подведомственных учреждений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3308">
        <w:rPr>
          <w:bCs/>
          <w:sz w:val="28"/>
          <w:szCs w:val="28"/>
        </w:rPr>
        <w:t>- 93990 Учреждения по обеспечению хозяйственного обслуживания</w:t>
      </w:r>
    </w:p>
    <w:p w:rsidR="00503308" w:rsidRPr="00503308" w:rsidRDefault="00503308" w:rsidP="00503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30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</w:t>
      </w:r>
      <w:r w:rsidRPr="00503308">
        <w:rPr>
          <w:sz w:val="28"/>
          <w:szCs w:val="28"/>
        </w:rPr>
        <w:t xml:space="preserve"> содержание учреждений </w:t>
      </w:r>
      <w:r w:rsidRPr="00503308">
        <w:rPr>
          <w:bCs/>
          <w:sz w:val="28"/>
          <w:szCs w:val="28"/>
        </w:rPr>
        <w:t>по обеспечению хозяйственного обслужив</w:t>
      </w:r>
      <w:r w:rsidRPr="00503308">
        <w:rPr>
          <w:bCs/>
          <w:sz w:val="28"/>
          <w:szCs w:val="28"/>
        </w:rPr>
        <w:t>а</w:t>
      </w:r>
      <w:r w:rsidRPr="00503308">
        <w:rPr>
          <w:bCs/>
          <w:sz w:val="28"/>
          <w:szCs w:val="28"/>
        </w:rPr>
        <w:t>ния</w:t>
      </w:r>
      <w:r w:rsidRPr="00503308">
        <w:rPr>
          <w:sz w:val="28"/>
          <w:szCs w:val="28"/>
        </w:rPr>
        <w:t>.</w:t>
      </w:r>
    </w:p>
    <w:p w:rsidR="00503308" w:rsidRPr="00503308" w:rsidRDefault="00503308" w:rsidP="003904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3096D" w:rsidRPr="00503308" w:rsidRDefault="0083096D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E66C4" w:rsidRDefault="00AE66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E66C4" w:rsidRPr="00076DA4" w:rsidRDefault="00AE66C4" w:rsidP="00AE66C4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66C4" w:rsidRDefault="00AE66C4" w:rsidP="00AE66C4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t>к Указани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76DA4">
        <w:rPr>
          <w:rFonts w:ascii="Times New Roman" w:hAnsi="Times New Roman" w:cs="Times New Roman"/>
          <w:sz w:val="28"/>
          <w:szCs w:val="28"/>
        </w:rPr>
        <w:t xml:space="preserve"> об </w:t>
      </w:r>
      <w:r w:rsidRPr="00076D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Pr="00076DA4">
        <w:rPr>
          <w:rFonts w:ascii="Times New Roman" w:hAnsi="Times New Roman" w:cs="Times New Roman"/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финансов Республики Татарстан </w:t>
      </w:r>
    </w:p>
    <w:p w:rsidR="00AE66C4" w:rsidRPr="00DC36C4" w:rsidRDefault="00AE66C4" w:rsidP="00AE66C4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C798C" wp14:editId="65BFB744">
                <wp:simplePos x="0" y="0"/>
                <wp:positionH relativeFrom="column">
                  <wp:posOffset>5107940</wp:posOffset>
                </wp:positionH>
                <wp:positionV relativeFrom="paragraph">
                  <wp:posOffset>198755</wp:posOffset>
                </wp:positionV>
                <wp:extent cx="1360170" cy="0"/>
                <wp:effectExtent l="12065" t="8255" r="8890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2.2pt;margin-top:15.65pt;width:10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+o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MwmszR7BOX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27.09.2018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02-110</w:t>
      </w:r>
    </w:p>
    <w:p w:rsidR="00AE66C4" w:rsidRDefault="00AE66C4" w:rsidP="00AE66C4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AE66C4" w:rsidRPr="00AE66C4" w:rsidRDefault="00AE66C4" w:rsidP="00AE66C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Перечень</w:t>
      </w: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главных распорядителей средств </w:t>
      </w: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бюджета Республики Татарстан и бюджета Территориального фонда </w:t>
      </w: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обязательного медицинского страхования Республики Татарстан</w:t>
      </w:r>
    </w:p>
    <w:p w:rsidR="00AE66C4" w:rsidRPr="00AE66C4" w:rsidRDefault="00AE66C4" w:rsidP="00AE66C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9182"/>
      </w:tblGrid>
      <w:tr w:rsidR="00AE66C4" w:rsidRPr="00823C5B" w:rsidTr="00B3413D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C4" w:rsidRPr="00823C5B" w:rsidRDefault="00AE66C4" w:rsidP="00B3413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C4" w:rsidRPr="00823C5B" w:rsidRDefault="00AE66C4" w:rsidP="00B3413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главных распорядителей средств</w:t>
            </w:r>
          </w:p>
          <w:p w:rsidR="00AE66C4" w:rsidRPr="00823C5B" w:rsidRDefault="00AE66C4" w:rsidP="00B3413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Республики Татарстан</w:t>
            </w:r>
          </w:p>
        </w:tc>
      </w:tr>
      <w:tr w:rsidR="00AE66C4" w:rsidRPr="00823C5B" w:rsidTr="00B3413D">
        <w:tc>
          <w:tcPr>
            <w:tcW w:w="1242" w:type="dxa"/>
            <w:tcBorders>
              <w:top w:val="single" w:sz="4" w:space="0" w:color="auto"/>
            </w:tcBorders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701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экологии и природных ресурсов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702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экономики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703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по делам гражданской обороны и чрезвычайным ситуациям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здравоохранения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705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культуры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706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«Государственный историко-архитектурный и художественный музей-заповедник «Казанский Кремль»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707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информатизации и связи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708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 и науки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709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сельского хозяйства и продовольствия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710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Главное управление ветеринарии  Кабинета Министров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711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финансов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712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транспорта и дорожного хозяйства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713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строительства, архитектуры и жилищно-коммунального хозяйства Ре</w:t>
            </w: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714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жилищная инспекция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716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труда, занятости и социальной защиты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717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комитет Республики Татарстан по архивному делу 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718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Республики Татарстан по социально-экономическому мониторингу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719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спорта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720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земельных и имущественных отношений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722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делами Президента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723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Кабинета Министров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726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Уполномоченного по правам человека в Республике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727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Счетная палата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728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Татарстан по тарифам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729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Центральная избирательная комиссия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730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Академия наук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731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юстиции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732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Государственного Совета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733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Конституционный суд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734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по делам молодежи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735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Республики Татарстан по охране объектов культурного наследия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750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Государственная инспекция Республики Татарстан по обеспечению государственного </w:t>
            </w:r>
            <w:proofErr w:type="gramStart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752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Уполномоченного по правам ребенка в Республике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754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лесного хозяйства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757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промышленности и торговли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774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</w:t>
            </w:r>
            <w:proofErr w:type="gramStart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записи актов гражданского состояния  Кабинета Министров Республики</w:t>
            </w:r>
            <w:proofErr w:type="gramEnd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781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по надзору за техническим состоянием самоходных машин и других в</w:t>
            </w: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 техники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782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Агентство инвестиционного развития Республики Татарстан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783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Татарстан по туризму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784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Республиканское агентство по печати и массовым коммуникациям «</w:t>
            </w:r>
            <w:proofErr w:type="spellStart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Татмедиа</w:t>
            </w:r>
            <w:proofErr w:type="spellEnd"/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785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787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Татарстан по закупкам</w:t>
            </w:r>
          </w:p>
        </w:tc>
      </w:tr>
      <w:tr w:rsidR="00AE66C4" w:rsidRPr="00823C5B" w:rsidTr="00B3413D">
        <w:tc>
          <w:tcPr>
            <w:tcW w:w="1242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788</w:t>
            </w:r>
          </w:p>
        </w:tc>
        <w:tc>
          <w:tcPr>
            <w:tcW w:w="9214" w:type="dxa"/>
          </w:tcPr>
          <w:p w:rsidR="00AE66C4" w:rsidRPr="000765D7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5D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Инспекция государственного строительного надзора Республики Татарстан</w:t>
            </w:r>
          </w:p>
        </w:tc>
      </w:tr>
    </w:tbl>
    <w:p w:rsidR="00AE66C4" w:rsidRDefault="00AE66C4" w:rsidP="00AE66C4">
      <w:pPr>
        <w:rPr>
          <w:b/>
          <w:bCs/>
        </w:rPr>
      </w:pPr>
    </w:p>
    <w:p w:rsidR="00AE66C4" w:rsidRDefault="00AE66C4" w:rsidP="00AE66C4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39"/>
        <w:gridCol w:w="9182"/>
      </w:tblGrid>
      <w:tr w:rsidR="00AE66C4" w:rsidTr="00AE66C4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C4" w:rsidRPr="00823C5B" w:rsidRDefault="00AE66C4" w:rsidP="00B3413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C4" w:rsidRPr="00823C5B" w:rsidRDefault="00AE66C4" w:rsidP="00B3413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главных распорядителей средств</w:t>
            </w:r>
          </w:p>
          <w:p w:rsidR="00AE66C4" w:rsidRDefault="00AE66C4" w:rsidP="00B3413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Территориального фонда обязательного медицинского страхования </w:t>
            </w:r>
          </w:p>
          <w:p w:rsidR="00AE66C4" w:rsidRPr="00823C5B" w:rsidRDefault="00AE66C4" w:rsidP="00B3413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</w:t>
            </w:r>
          </w:p>
        </w:tc>
      </w:tr>
      <w:tr w:rsidR="00AE66C4" w:rsidRPr="00823C5B" w:rsidTr="00AE66C4"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6C4" w:rsidRPr="00823C5B" w:rsidRDefault="00AE66C4" w:rsidP="00B3413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5B">
              <w:rPr>
                <w:rFonts w:ascii="Times New Roman" w:hAnsi="Times New Roman" w:cs="Times New Roman"/>
                <w:b w:val="0"/>
                <w:sz w:val="24"/>
                <w:szCs w:val="24"/>
              </w:rPr>
              <w:t>395</w:t>
            </w:r>
          </w:p>
        </w:tc>
        <w:tc>
          <w:tcPr>
            <w:tcW w:w="9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6C4" w:rsidRPr="00602C9C" w:rsidRDefault="00AE66C4" w:rsidP="00B3413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C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Территориальный фонд  обязательного  медицинского страхования Республики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Pr="00602C9C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Татарстан</w:t>
            </w:r>
          </w:p>
        </w:tc>
      </w:tr>
    </w:tbl>
    <w:p w:rsidR="00AE66C4" w:rsidRPr="00076DA4" w:rsidRDefault="00AE66C4" w:rsidP="00AE66C4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E66C4" w:rsidRDefault="00AE66C4" w:rsidP="00AE66C4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t>к Указани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76DA4">
        <w:rPr>
          <w:rFonts w:ascii="Times New Roman" w:hAnsi="Times New Roman" w:cs="Times New Roman"/>
          <w:sz w:val="28"/>
          <w:szCs w:val="28"/>
        </w:rPr>
        <w:t xml:space="preserve"> об </w:t>
      </w:r>
      <w:r w:rsidRPr="00076D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Pr="00076DA4">
        <w:rPr>
          <w:rFonts w:ascii="Times New Roman" w:hAnsi="Times New Roman" w:cs="Times New Roman"/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финансов Республики Татарстан</w:t>
      </w:r>
    </w:p>
    <w:p w:rsidR="00AE66C4" w:rsidRPr="00DC36C4" w:rsidRDefault="00AE66C4" w:rsidP="00AE66C4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05317" wp14:editId="57606003">
                <wp:simplePos x="0" y="0"/>
                <wp:positionH relativeFrom="column">
                  <wp:posOffset>5107940</wp:posOffset>
                </wp:positionH>
                <wp:positionV relativeFrom="paragraph">
                  <wp:posOffset>198755</wp:posOffset>
                </wp:positionV>
                <wp:extent cx="1360170" cy="0"/>
                <wp:effectExtent l="12065" t="8255" r="889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02.2pt;margin-top:15.65pt;width:107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Y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J4xmMKyCqUlsbGqRH9WpeNP3ukNJVR1TLY/DbyUBuFjKSdynh4gwU2Q2fNYMYAvhx&#10;VsfG9gESpoCOUZLTTRJ+9IjCx+xhlma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27.09.2018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02-110</w:t>
      </w: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bookmarkStart w:id="0" w:name="_GoBack"/>
      <w:bookmarkEnd w:id="0"/>
      <w:r w:rsidRPr="00252C70">
        <w:rPr>
          <w:rFonts w:ascii="Times New Roman" w:eastAsiaTheme="minorHAnsi" w:hAnsi="Times New Roman" w:cs="Times New Roman"/>
          <w:b w:val="0"/>
          <w:lang w:eastAsia="en-US"/>
        </w:rPr>
        <w:t xml:space="preserve">Перечень </w:t>
      </w: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252C70">
        <w:rPr>
          <w:rFonts w:ascii="Times New Roman" w:eastAsiaTheme="minorHAnsi" w:hAnsi="Times New Roman" w:cs="Times New Roman"/>
          <w:b w:val="0"/>
          <w:lang w:eastAsia="en-US"/>
        </w:rPr>
        <w:t xml:space="preserve">целевых статей расходов бюджета Республики Татарстан </w:t>
      </w: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252C70">
        <w:rPr>
          <w:rFonts w:ascii="Times New Roman" w:eastAsiaTheme="minorHAnsi" w:hAnsi="Times New Roman" w:cs="Times New Roman"/>
          <w:b w:val="0"/>
          <w:lang w:eastAsia="en-US"/>
        </w:rPr>
        <w:t xml:space="preserve">и бюджета Территориального фонда обязательного медицинского </w:t>
      </w:r>
    </w:p>
    <w:p w:rsidR="00AE66C4" w:rsidRPr="00252C70" w:rsidRDefault="00AE66C4" w:rsidP="00AE66C4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252C70">
        <w:rPr>
          <w:rFonts w:ascii="Times New Roman" w:eastAsiaTheme="minorHAnsi" w:hAnsi="Times New Roman" w:cs="Times New Roman"/>
          <w:b w:val="0"/>
          <w:lang w:eastAsia="en-US"/>
        </w:rPr>
        <w:t>страхования Республики Татарстан</w:t>
      </w: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8192"/>
      </w:tblGrid>
      <w:tr w:rsidR="00AE66C4" w:rsidRPr="00AE66C4" w:rsidTr="00B3413D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 целевой статьи расходов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 расходов бюджета</w:t>
            </w:r>
          </w:p>
          <w:p w:rsidR="00AE66C4" w:rsidRPr="00AE66C4" w:rsidRDefault="00AE66C4" w:rsidP="00B341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AE66C4" w:rsidRPr="00AE66C4" w:rsidTr="00B3413D">
        <w:tc>
          <w:tcPr>
            <w:tcW w:w="2235" w:type="dxa"/>
            <w:tcBorders>
              <w:top w:val="single" w:sz="4" w:space="0" w:color="auto"/>
            </w:tcBorders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здравоохранения Республики Тата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«Профилактика заболеваний и формирование здорового 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жизни.  Развитие первичной медико-санитарной помощи»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медицинской профилактики 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инфекционных заболеваний и формирования здорового образа жизни, в том числе у детей»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01 1 01 17020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голя и табака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01 1 01 97020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 предоставление услуг в  сфере здравоохран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01 1 01 97030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01 1 01 97070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заболеваний, вкл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чая иммунопрофилактику»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01 1 02 01010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Централизованные закупки вакцин для проведения профилактических 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вивок по эпидемическим показаниям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01 1 02 02110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нитарно-противоэпидемических (профилактических) мероприятий, пров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димых с применением лабораторных методов исследования, в очагах инфе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ционных заболеваний, а также на территориях и в помещениях, где имеются и сохраняются условия для возникновения или распространения инфекцио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заболеваний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ВИЧ, вирусных гепатитов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и С»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01 1 03 97030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01 1 03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предупрежд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нию и борьбе с социально значимыми инфекционными заболеваниями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01 1 03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R3820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первичной медико-санитарной помощи, в том числе сельским жителям. Развитие системы раннего выявления забол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ваний и патологических состояний и факторов риска их развития, включая проведение медицинских осмотров и диспансеризации населения, в том чи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ле у детей»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01 1 04 51610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полномочий в области  лекарственного обеспечения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01 1 04 97030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01 1 04 97050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pStyle w:val="ConsPlusNormal"/>
              <w:spacing w:after="120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66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учреждений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01 1 04 97100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01 1 04 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гражданам Российской Федерации паллиативной медицинской помощи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«Совершенствование механизмов обеспечения нас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ления лекарственными препаратами, медицинскими изделиями, специализ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рованными продуктами лечебного питания для детей-инвалидов в амбул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торных условиях»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01 1 05 54600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отдельным категориям граждан социальной услуги по обеспеч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нию лекарственными препаратами для медицинского применения по реце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там на лекарственные препараты, медицинскими изделиями по реце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оказания специализированной, вкл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чая </w:t>
            </w:r>
            <w:proofErr w:type="gram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высокотехнологичную</w:t>
            </w:r>
            <w:proofErr w:type="gram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, медицинской помощи, скорой, в том числе ск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рой специализированной, медицинской помощи, медицинской эвакуации»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помощи больным туберкулезом. Трехуровневая маршрутизация пац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ентов. Организация долечивания и реабилитации»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01 2 01 97100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01 2 01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предупрежд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нию и борьбе с социально значимыми инфекционными заболеваниями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01 2 01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оказания медицинской пом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щи лицам, инфицированным вирусом иммунодефицита человека, гепатит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С. Трехуровневая маршрутизация пациентов. Организация долечив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 и реабилитации. Совершенствование методов профилактики вертикальной 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редачи ВИЧ от матери к плоду»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01 2 02 03820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ловека, в том числе в сочетании с вирусами гепатитов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и (или) С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01 2 02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предупрежд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нию и борьбе с социально значимыми инфекционными заболеваниями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01 2 02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помощи наркологическим больным. Трехуровневая маршрутизация пацие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тов. Организация долечивания и реабилитации»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01 2 03 97030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помощи больным с психическими расстройствами и расстройствами повед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ния. Трехуровневая маршрутизация пациентов. Организация долеч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 и реабилитации»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01 2 04 97030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помощи больным сосудистыми заболеваниями. Трехуровневая маршрутиз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ция пациентов. Организация долечивания и реабилитации»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01 2 05 97030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01 2 06 00000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помощи больным онкологическими заболеваниями. Трехуровневая маршр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тизация пациентов. Организация долечивания и реабилитации»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01 2 06 97050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01 2 06 97100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01 2 06 97200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Центры, станции и отделения переливания крови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01 2 07 00000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оказания скорой, в том числе специализированной, медицинской помощи, медицинской эвакуации. Тре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уровневая маршрутизация пациентов. Создание единой диспетчерской службы скорой медицинской помощи»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01 2 07 21950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государственного автономного учреждения здравоохранения Республики Татарстан «Больница скорой медицинской 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мощи»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01 2 07 97160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Станции и отделения скорой медицинской помощи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01 2 08 00000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помощи пострадавшим при дорожно-транспортных происшествиях. Тре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уровневая маршрутизация пациентов. Организация долечивания и реабил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01 2 08 97030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01 2 09 00000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оказания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помощи больным прочими заболеваниями. Организация долечивания и 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билитации»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01 2 09 97030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01 2 09 97050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01 2 09 97100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01 2 09 97150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Управление специализированной медицинской помощью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высокотехнологичной мед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цинской помощи, развитие новых эффективных методов лечения»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01 2 10 05190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01 2 10 05192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оказания высокотехнологичной медицинской помощи через систему обязательного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10 R3820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01 2 10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гражданам Российской Федерации высокотехнологичной медицинской помощи, не включенной в базовую 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грамму обязательного медицинского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службы крови»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01 2 11 97200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Центры, станции и отделения переливания крови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преимущественно одноканального ф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нансирования медицинских организаций через систему обязательного мед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цинского страхования (кроме оказания высокотехнологичной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помощи)»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01 2 12 05190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01 2 12 05193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циализированной, медицинской помощи, медицинской эвакуации через 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стему обязательного медицинского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 2 12 R5540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закупку авиационной услуги органами гос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дарственной власти субъектов Российской Федерации для оказания мед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цинской помощи с применением авиации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01 3 00 00000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государственно-частного партнерства»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государственно-частного партнерства»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01 3 01 97010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Управление специализированной медицинской помощью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01 3 01 97030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01 4 00 00000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«Охрана здоровья матери и ребенка»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службы родовспоможения 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тем формирования трехуровневой системы оказания медицинской пом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щи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развития сети перинатальных центров»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01 4 01 97030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системы раннего выявления и коррекции нарушений развития ребенка»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01 4 02 60730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закупке оборудования и расходных материалов для неон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тального и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аудиологического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01 4 02 60790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(дородовой) диагностике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«Выхаживание детей с экстремально низкой массой тела»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01 4 03 97030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специализированной медицинской пом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щи детям»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01 4 04 97030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01 4 04 97100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01 4 04 97150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Управление специализированной медицинской помощью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«Профилактика абортов. Развитие центров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беременных, оказавшихся в трудной жизненной 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туации»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01 4 05 97030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01 5 00 00000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медицинской реабилитации и санаторно-курортного лечения, в том числе детям»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01 5 01 00000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санаторно-курортного лечения, в том чи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 детей»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01 5 01 97030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01 5 02 00000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медицинской реабилитации, в том числе детей»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01 5 02 97030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01 5 02 97060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долечивания (реабилитации) работающих граждан непосре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 после стационарного лечения в условиях санаторно-курортного учреждения (государственного автономного учреждения здравоохранения)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01 6 00 00000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«Оказание паллиативной помощи, в том числе детям»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паллиативной помощи взрослым»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01 6 01 97030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01 6 02 00000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паллиативной помощи детям»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01 6 02 97030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01 7 00 00000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квалификации и профессиональная 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реподготовка медицинских и фармацевтических работников»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01 7 01 97030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престижа профессий»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01 7 02 97030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«Социальная поддержка отдельных категорий мед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цинских работников»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01 7 03 16000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за счет средств бюджета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01 7 03 17000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 социальной поддержки врачей – молодых сп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01 7 03 18000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 государственной поддержки врачей-специалистов, врачей клинико-лабораторной диагностики, получивших гранты Правительства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01 7 03 97030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rPr>
          <w:trHeight w:val="323"/>
        </w:trPr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01 7 03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единовременные компенсационные выплаты медицинским работникам</w:t>
            </w:r>
          </w:p>
        </w:tc>
      </w:tr>
      <w:tr w:rsidR="00AE66C4" w:rsidRPr="00AE66C4" w:rsidTr="00B3413D">
        <w:trPr>
          <w:trHeight w:val="323"/>
        </w:trPr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01 7 03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R3820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сети обучающих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тров»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01 7 04 97030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профессиональных стандартов»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01 7 05 97030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01 8 00 00000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системы лекарственного обеспечения, в том числе в амбулаторных условиях»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01 8 01 00000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лекарственного обе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печения, в том числе в амбулаторных условиях»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01 8 01 77010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Регулирование в установленном порядке отношений, возникающих в сфере обращения лекарственных средств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01 8 01 97030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8 01 R3820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здравоохранения»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01 9 00 00000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информатизации в здравоохранении»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01 9 01 00000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информатизации в здравоохранении»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01 9 01 97030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системы территориального планиров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ния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территориального планирования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01 05170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Выполнение территориальной программы обязательного медицинского страхования в рамках базовой программы обязательного медицинского стр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хов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01 05191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реализации территориальной 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 в пределах базовой 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01 45200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01 59800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сфере охраны здоровья граждан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01 97020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 предоставление услуг в  сфере здравоохран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01 97030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01 97170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и разработки в области здравоохран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здравоохранения Республики 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М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материально-технической базы детских поликл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ник и детских поликлинических отделений медицинских организаций»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М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материально-технической базы детских поликлиник и детских поликлинических отделений медицинских организ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01 М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R674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развитию мат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риально-технической базы детских поликлиник и детских поликлинических отделений медицинских организаций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дошкольного образования, включая инклюзивное, и повышение квалификации работников данной сферы»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ции прав на получение общедоступного и бесплатного дошкольного образ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 в муниципальных дошкольных образовательных организациях»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02 1 01 25370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щедоступного и бесплатного дошкольного образования в муниципальных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02 1 02 00000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системы дошкольного образования, проведение мероприятий в области образования»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02 1 02 21110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02 1 02 25160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номных и бюджетных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02 1 02 43600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общего образования, включая инклюзивное, и п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 квалификации работников данной сферы»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«Укрепление кадрового потенциала и привлечение молодых специалистов в образовательные организации»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02 2 01 43620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02 2 02 42100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02 2 02 42200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государственных учреждений для детей-сирот и детей, оставшихся без попечения родителей и организ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ция устройства детей в семьи»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02 2 03 42400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организаций для детей-сирот и детей, оставши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02 2 03 43500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организаций, осуществляющих обеспечение образовательной де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тельности, оценку качества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общеобразовательных организаций, реал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зующих адаптированные образовательные программы»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02 2 04 43300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реализующих адаптирова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программы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«Курсовая подготовка и профессиональная перепо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готовка кадров в системе общего образования»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02 2 05 42910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05 R5380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повышение качества образования в школах с низкими результатами обучения и в школах, функционирующих в неблаг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приятных социальных условиях, путем реализации региональных проектов и распространения их результатов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05 R5390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областей, поддержки региональных программ развития образ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 и поддержки сетевых методических объединений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02 2 06 00000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обеспечения муниципальных и гос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дарственных образовательных организаций учебниками»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02 2 06 43660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учебной и другой литературой учащихся учреждений общего образования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02 2 07 00000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02 2 07 43680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02 2 08 00000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ции прав на получение общедоступного и бесплатного дошкольного, начального общего, основного общего, среднего общего образования в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общеобразовательных организациях, обеспечение дополнительного образ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 детей в муниципальных общеобразовательных орг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низациях»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02 2 08 25280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организациях, обеспечение дополнительного образования детей в мун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общеобразовательных организациях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02 2 08 25300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02 2 09 00000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системы общего образования, пров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дение мероприятий в области образования»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02 2 09 21110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02 2 09 25160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номных и бюджетных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02 2 09 43600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02 2 09 43690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ги перед государством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09 R5390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областей, поддержки региональных программ развития образ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 и поддержки сетевых методических объединений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02 2 10 00000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организаций, осуществляющих обеспеч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деятельности, оценку качества образования»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02 2 10 43500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организаций, осуществляющих обеспечение образовательной де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тельности, оценку качества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дополнительного образования, включая образов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ние детей-инвалидов, и повышение квалификации работников данной сф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разования детей в государственных образовательных организациях»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02 3 01 42300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образования, реализующих допо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нительные общеобразовательные программы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организаций, осуществляющих обеспеч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деятельности, оценку качества образования»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02 3 02 43500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организаций, осуществляющих обеспечение образовательной де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тельности, оценку качества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системы дополнительного образов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ния, проведение мероприятий в области образования»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02 3 03 21110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02 3 03 25160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номных и бюджетных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02 3 03 43600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02 3 03 43610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 детей-инвалидов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3 03 R5390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областей, поддержки региональных программ развития образ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 и поддержки сетевых методических объединений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02 3 07 00000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02 3 07 43680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профессионального и послевузовского образов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ния и повышение квалификации работников данной сферы»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02 4 01 42700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среднего профессионального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02 4 01 43010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высшего профессионального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профессионального образования в государственных образовательных орг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02 4 02 42800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дополнительного профессионального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02 4 02 42910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02 4 02 60660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02 4 02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подготовку управленческих кадров для орг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низаций народного хозяйства Российской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системы профессионального образ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вания, проведение мероприятий в области образования»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02 4 03 21110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02 4 03 38930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стям), соответствующим приоритетным направлениям модернизации и те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нологического развития экономики Российской Федерации, за счет средств федерального бюджета</w:t>
            </w:r>
            <w:proofErr w:type="gramEnd"/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02 4 03 43600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02 4 03 43640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талантливой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02 4 03 54630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мероприятий по подготовке мирового чемпионата по профессиональному мастерству по стандартам «</w:t>
            </w:r>
            <w:proofErr w:type="spell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</w:t>
            </w:r>
            <w:proofErr w:type="spell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азани</w:t>
            </w:r>
            <w:proofErr w:type="spell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2019 году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02 4 03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4 03 R5340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создание условий для получения среднего профессионального и высшего образования людьми с ограниченными во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посредством разработки нормативно-методической базы и поддержки инициативных проектов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02 4 07 00000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02 4 07 43680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оценки качества»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02 5 01 21110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02 5 01 43500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организаций, осуществляющих обеспечение образовательной де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тельности, оценку качества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02 5 01 43600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01 R5350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развитие национально-региональной сист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мы независимой оценки качества общего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02 5 07 00000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02 5 07 43680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02 6 00 00000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науки и научных исследований в Республике 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02 6 01 00000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«Фундаментальные исследования»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02 6 01 06100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Поддержка организаций, осуществляющих фундаментальные исследования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02 6 02 00000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«Прикладные исследования  и формирование опер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жающего научно-технического задела по приоритетным направлениям 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вития науки, технологий и техники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02 6 02 06040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государственных академий наук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02 6 03 00000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науки и научных 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02 6 03 06190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Гранты в области науки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02 6 03 08130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Премии в области науки и техники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образования и науки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в общеобразовательных организац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расположенных в сельской местности, условий для занятий физич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культурой и спортом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R1590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программам дошкольного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содействию с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зданию в субъектах Российской Федерации новых мест в общеобразовател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«Социальные выплаты»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граждан, установленных федеральным и республика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ским законодательством»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03 1 01 05230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рантированному перечню услуг по погребению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03 1 01 05410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03 1 01 05420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03 1 01 05520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03 1 01 05530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отдельным категориям нас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03 1 01 05860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статьей 8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Татарстан от 8 декабря 2004 года № 63-ЗРТ «Об 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ресной социальной поддержке населения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03 1 01 30090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Советского Союза, Героев Российской Фед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рации и полных кавалеров ордена Славы за счет средств Пенсионного фонда Российской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03 1 01 51340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ральным законом от 12 января 1995 года № 5-ФЗ «О ветеранах», в соотве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ствии с Указом Президента Российской Федерации от 7 мая 2008 года № 714 «Об обеспечении жильем ветеранов Великой Отечественной войны 1941 – 1945 годов»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03 1 01 51350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ральным законом от 12 января 1995 года № 5-ФЗ «О ветеранах»,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03 1 01 51370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граждан, подвер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шихся воздействию радиации,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03 1 01 51760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ральным законом от 24 ноября 1995 года N 181-ФЗ «О социальной защите инвалидов в Российской Федерации», за счет средств федерального бюдж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03 1 01 51940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 за счет средств фед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03 1 01 51980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Социалистического Труда, Героев Труда Ро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полных кавалеров ордена Трудовой Славы за счет средств Пенсионного фонда Российской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03 1 01 52200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России»,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03 1 01 52400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Государственные единовременные пособия и ежемесячные денежные ко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пенсации гражданам при возникновении поствакцинальных осложнений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03 1 01 52500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03 1 01 52501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по оплате жилищно-коммунальных услуг отдельным категориям граждан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03 1 01 52502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на обеспечение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деятельности исполнительных органов государственной власти субъектов Российской Федерации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учреждений, находящихся в их ведении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03 1 01 52800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тельного страхования гражданской ответственности владельцев транспор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средств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в професси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организациях»</w:t>
            </w:r>
            <w:proofErr w:type="gramEnd"/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«Повышение качества жизни граждан пожилого возраста»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 по укреплению социальной защ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щенности граждан пожилого возраста»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03 2 01 05210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03 2 01 05220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03 2 01 05310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03 2 01 05510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03 2 01 05520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03 2 01 05540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уплату взноса на капитальный ремонт жилого 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мещения одиноко проживающим неработающим собственникам жилых 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мещений, достигшим возраста семидесяти и восьмидесяти лет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03 2 01 05550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«Приемная семья для пожилого человека»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03 2 01 49100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03 2 01 49200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пожизненного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R2090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социальной помощи неработающим пенсионерам, обучением компь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терной грамотности неработающих пенсионеров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03 2 01 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компенсацию отдельным категориям гра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дан оплаты взноса на капитальный ремонт общего имущества в многокварти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ном доме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«Усиление адресности предоставления мер социал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ной поддержки гражданам пожилого возраста»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03 2 02 05520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03 2 02 05590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в  Республике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 в соответствии с законодательством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«Модернизация и развитие социального обслуживания нас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ления Республики Татарстан»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государственных учр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ждений социального обслуживания населения»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03 3 01 05010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03 3 01 05080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средств государственным учрежд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ниям социального обслуживания на совершенствование материально-технической базы, в том числе проведение капитального ремонта»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03 3 02 05010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03 3 02 05080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R2090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социальной помощи неработающим пенсионерам, обучением компь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терной грамотности неработающих пенсионеров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03 3 03 00000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государственных социальных услуг в негосударственных организациях»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03 3 03 05010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03 3 03 05080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«Софинансирование социальных программ субъе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Федерации, связанных с укреплением материально-технической базы учреждений социального обслуживания населения, оказ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нием адресной социальной помощи неработающим пенсионерам, обуч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нием компьютерной грамотности неработающих пенсионеров»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03 3 04 05010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03 3 04 05080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дополнительных мер госуда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ственной поддержки педагогическим работникам – молодым специалистам государственных организаций социального обслуживания Республики 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03 3 05 05010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03 3 05 05080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«Улучшение социально-экономического положения семей»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03 5 01 05110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03 5 01 05480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 при оплате жилого 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мещения и коммунальных услуг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03 5 01 05520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03 5 01 13200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циях, реализующих образовательную программу дошкольного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03 5 01 52700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беременной жене военнослужащего, проходящ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 военную службу по призыву, а также ежемесячное пособие на ребенка вое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нослужащего, проходящего военную службу по призыву, за счет средств ф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03 5 01 52701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беременной жене военнослужащего, проходящ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 военную службу по призыву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03 5 01 52702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03 5 01 53800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зи с материнством, и лицам, уволенным в связи с ликвидацией организ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ций (прекращением деятельности, полномочий физическими лицами),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03 5 01 53801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Выплаты пособий по уходу за ребенком до достижения им возраста полут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 лет гражданам, не подлежащим обязательному социальному страхов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случай временной нетрудоспособности и в связи с материнством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03 5 01 53805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Выплаты пособий при рождении ребенка гражданам, не подлежащим обяз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тельному социальному страхованию на случай временной нетрудоспособн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сти и в связи с материнством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03 5 01 53806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Выплаты единовременных пособий женщинам, вставшим на учет в мед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цинских учреждениях в ранние сроки беременности, уволенным в связи с ликвидацией организаций, прекращением деятельности (полномочий) физ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ми лицами в установленном порядке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03 5 01 53807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Выплаты пособий по беременности и родам женщинам, уволенным в связи с ликвидацией организаций, прекращением деятельности (полномочий) физ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ческими лицами в установленном порядке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03 5 01 55730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03 5 01 59400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Перевозка несовершеннолетних, самовольно ушедших из семей, организ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ций для детей-сирот и детей, оставшихся без попечения родителей, образ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и иных организаций,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организации обеспечения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тей первых трех лет жизни специальными продуктами детского питания по рецептам врачей»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03 5 02 05400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детей первых трех лет жизни специальными 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дуктами детского питания по рецептам врачей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03 5 03 05410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03 5 03 13110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03 5 03 13120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Вознаграждение приемного родителя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03 5 03 13130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03 5 03 13140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Дополнительная единовременная денежная выплата гражданам в связи с усыновлением (удочерением) ребенка-инвалида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03 5 03 52600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шенных родительского попечения, в семью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ценности и общественного престижа семейного образа жизни, пропаганда ответственного отцовства и матери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03 5 04 05520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«Доступная среда»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03 6 00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03 9 00 00000</w:t>
            </w:r>
          </w:p>
          <w:p w:rsidR="00AE66C4" w:rsidRPr="00AE66C4" w:rsidRDefault="00AE66C4" w:rsidP="00B3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4" w:rsidRPr="00AE66C4" w:rsidRDefault="00AE66C4" w:rsidP="00B3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«Межведомственная программа по комплексной подготовке и социальной адаптации детей с выраженными нарушениями жизнедеятел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ности к активной самостоятельной жизни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03 9 02 00000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«Внедрение эффективных механизмов развития 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циально-бытовых умений у детей-инвалидов с выраженными нарушениями жизнедеятельности»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03 9 02 05010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ранней помощи в Республике Татарстан»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доступности для детей целевой гру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пы полного спектра необходимых услуг ранней помощи»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04 05080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«Социальная поддержка граждан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комплексной реабилитации и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организаций, предоставляющих услуги социальной реабилитации и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инвалидам, в том числе детей-инвалидов, а также ранней помощи, реабилитационным оборудованием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R5140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сфере реабилит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информацио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ного взаимодействия в рамках обеспечения комплексной реабилитации и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в том числе ребенка-инвалида, а также ранней 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02 R5140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сфере реабилит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(профессиональная перепо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готовка, повышение квалификации) специалистов, предоставляющих услуги реабилитации и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сопр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вождаемого проживания, ранней помощи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03 R5140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сфере реабилит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ности»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«Установка индивидуальных тепловых пунктов с 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годным регулированием температурного режима и приборов учета тепла»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01 05010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01 05080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(замена и установка) учреждений соц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альной сферы приборами учета: природного газа, электрической энергии, 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лодной и горячей воды»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02 05010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02 05080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системы освещения учреждений 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циальной сферы (замена ламп накаливания на энергосберегающие ла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пы)»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03 05010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03 05080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«Обеспечение качественным жильем и услуг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ми жилищно-коммунального хозяйства населения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жильем молодых семей в Республике Тата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молодым семьям  социальных 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плат на приобретение жилья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04 1 01 21780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1 01 R4970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жилых помещений специализир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ванного жилищного фонда Республики Татарстан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04 2 01 60820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ма специализированных жилых помещений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04 2 01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обеспечение предоставления жилых помещ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ний детям-сиротам и детям, оставшимся без попечения родителей, 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цам из их числа по договорам найма специализированных жилых помещ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мероприятий Республиканской адресной пр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по переселению граждан из аварийного жилищного фонда»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«Переселение граждан из жилищного фонда, 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знанного аварийным и непригодным для проживания; снос или реконстру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ция многоквартирных домов, признанных аварийными и подлежащими сн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 или реконструкции»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04 4 01 95020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ного фонда за счет средств Фонда содействия реформированию жилищно-коммунального хозяйства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04 4 01 96020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мероприятий Региональной программы кап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тального ремонта общего имущества в многоквартирных домах, распол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женных на территории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04 5 01 00000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ного ремонта общего имущества в многоквартирных домах»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04 5 01 96010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04 7 00 00000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обеспеченности населения Республики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 услугами водоснабжения и теплоснабжения»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04 7 01 00000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населения чистой питьевой водой,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стижение надежности и ресурсной эффективности коммунальных систем»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04 7 01 72310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государственной политики в сфере архитект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ры, градостроительства, строительства, промышленности строительных матер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алов, в жилищной сфере и коммунальном хозяйстве»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Общепрограммная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Министерства строительства, архитектуры и жилищно-коммунального хозяйства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 в области архитектуры, градостроительства, гражданского и промышленного строительства, жилищно-коммунального хозяйства»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жильем многодетных семей, име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щих пять и более детей, нуждающихся в улучшении жилищных условий»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04 8 02 05850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республиканского государственн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 жилищного надзора»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04 8 03 02040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04 8 03 02950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«Другие мероприятия в области жилищно-коммунального хозяйства»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04 8 04 14150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04 8 04 14200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победителей республиканского конкурса на звание «Самый благоустроенный населенный пункт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«Обеспечение качественным жильем и услугами жилищно-коммунального хозяйства населения Республики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00 03580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на территории промышленного парка «Развитие» и в промышленной зоне г. Набережные Челны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00 03581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территории промышленного па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 «Развитие» в г. Набережные Челны за счет средств некоммерческой орг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низации «Фонд развития моногородов»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00 03582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территории промышленного па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 «Развитие» в г. Набережные Челны за счет средств бюджета Республики 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00 03590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на территории промышленной площадки «Зел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нодольск»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00 03592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территории промышленной пл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щадки «Зеленодольск» за счет средств некоммерческой организации «Фонд развития моногородов»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00 03594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территории промышленной пл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щадки «Зеленодольск» за счет средств бюджета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00 03610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00 03611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 за счет средств неко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мерческой организации «Фонд развития моногородов»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00 03612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 за счет средств бюджета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00 03640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00 03641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 за счет средств некоммерческой организации «Фонд развития моногородов»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00 03642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» за счет средств </w:t>
            </w:r>
            <w:r w:rsidRPr="00AE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00 03650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. Сеть 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зоснабжения, 1-ая очередь»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00 03651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. Сеть 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зоснабжения, 1-ая очередь» за счет средств некоммерческой организации «Фонд развития моногородов»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00 03652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. Сеть 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зоснабжения, 1-ая очередь» </w:t>
            </w:r>
            <w:r w:rsidRPr="00AE6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бюджета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00 14150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00 14160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и обустройству парков и скверов в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«Управление капитальн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строительства инженерных сетей и развития энергосберегающих технол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гий Республики Татарстан» в целях реализации мероприятий по установке оборудования индивидуальных тепловых пунктов и, при наличии,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установок в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некоммерческой организации «Государственный жилищный фонд при Президенте Республики Татарстан» на осуществление уставной деятел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ности по жилищному строительству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стимулиров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</w:t>
            </w:r>
            <w:proofErr w:type="gram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развития жилищного строительства субъектов Российской Фед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gramEnd"/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К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R1120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капитальные вложения в объекты муниц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собственности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ности»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«Проведение мероприятий по энергосбережению на объектах жилищного фонда и социальной сферы»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01 96010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капитальному ремонту многоквартирных 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мов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«Модернизация систем наружного освещения»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02 66010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гетической эффективности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«Модернизация оборудования, используемого для выработки (передачи) тепловой энергии»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03 72310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«Содействие занятости населения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содействия занятости населения и регулир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вание трудовой миграции. Сопровождение инвалидов молодого возраста при трудоустройстве»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области содействия 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нятости населения»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05 1 01 15100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опережающему профессиональному обучению и  дополн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тельному профессиональному образованию работников организаций, ос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ществляющих реструктуризацию и модернизацию деятельности в соотве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ствии с инвестиционными проектами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05 1 01 15150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содействию развитию малого предпринимательства и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05 1 01 15200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трудоустройству родителей, воспитывающих детей-инвалидов, многодетных родителей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05 1 01 15230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поддержки предприятиям, образованным общ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ственными объединениями 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05 1 01 15250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трудоустройству незанятых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05 1 01 15300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профессионального обучения и дополнител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ного профессионального образования женщин в период отпуска по уходу за ребенком до достижения им возраста трех лет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05 1 01 15350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полномочий Республики Татарстан в области содействия занятости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05 1 01 15351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активной политики занятости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05 1 01 15352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области соде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ствия занятости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05 1 01 15400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в области содействия занятости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05 1 01 15450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поддержки гражданам, включая орган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зацию их переезда в другую местность для замещения рабочих мест,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рамках реализации федеральных целевых программ и 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вестиционных программ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 01 R5690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поддер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ки занятости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 социальной поддержки безрабо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граждан»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05 1 02 52900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«Улучшение условий и охраны труда в Республике Тата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области охраны труда»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05 2 01 15500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условий и охраны труда в Республике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«Популяризация рабочих и инженерных профессий в Респу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популяризации раб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чих и инженерных профессий»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05 3 01 15600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популяризации рабочих и инженерных профессий с целью привлечения и закрепления специалистов на предприятиях Республики 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«Обеспечение общественного порядка и прот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водействие преступности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по профилактике правонаруш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ний и преступлений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06 1 01 10990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06 1 01 72310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безопасности дорожного движения в Республ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движения, сокращение смертности от дорожно-транспортных происшествий и колич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ства дорожно-транспортных происшествий с пострадавшими»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06 2 01 10990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«Профилактика терроризма и экстремизма в Республике 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06 3 01 10990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«Профилактика наркомании среди населения Республики 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06 4 01 10990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06 6 00 00000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комплексной системы защиты прав потребителей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06 6 01 00000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деятельности в области защ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ты прав потребителей»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06 6 01 10990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«Защита населения и территорий от чрезвыча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ных ситуаций, обеспечение пожарной безопасности и безопасности людей на водных объектах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«Пожарная безопасность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совершенствование деятельности по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разделений Государственной противопожарной службы, расположенных на территории Республики Татарстан, проведение их технического перевоор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07 1 01 23670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Содержание противопожарной службы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07 2 01 02040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07 2 01 07420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ситуаций и стихийных бедствий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обороны и защиты в чрезвычайных ситуациях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07 2 02 00000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«Обучение населения в области гражданской обор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ны, защиты в чрезвычайных ситуациях»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07 2 02 22930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07 2 03 00000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спасательных сил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07 2 03 22950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поисковых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07 2 04 00000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реабилитации лиц, работающих в экстремальных условиях и пострадавших в чрезвычайных 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туациях»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07 2 04 97250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больниц, клиник, госпиталей, медико-санитарных частей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«Построение и развитие аппаратно-программного комплекса «Безопасный город»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07 3 01 22920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07 3 01 22940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аварийно-спасательных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и инженерной инфраструктуры в ра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«Защита населения и территорий от чре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вычайных ситуаций, обеспечение пожарной безопасности и безопасности л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 на водных объектах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культуры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музейного дела»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08 1 01 44050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08 1 01 44100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08 1 01 44120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государственных музеев-заповедников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театрального искусства»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театров»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08 2 01 44050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08 2 01 44090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08 2 01 44100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01 R4660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творческой деятельности и укре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08 2 01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R5170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творческой деятельности и техн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оснащение детских и кукольных театров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библиотечного дела»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08 3 01 21750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библиотечного дела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08 3 01 44010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08 3 01 44050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08 3 01 44100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5191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общедоступных библиотек Российской Федерации к сети «Интернет» и развитие библиотечного дела с учетом задачи расширения 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формационных технологий и оцифровки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5192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книжных фондов муниципальных общедоступных библи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тек и государственных центральных библиотек субъектов Российской Фед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концертных организаций и исполнительского 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кусства»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08 4 01 44050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08 4 01 44090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08 4 01 44100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содержание виртуальных концертных залов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«Сохранение и развитие кинематографии»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08 5 01 00000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кинематографии»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08 5 01 44050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08 5 01 44100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08 6 00 00000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образования в сфере культуры и искусства»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08 6 01 00000  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художественного 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08 6 01 44100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08 6 01 45200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08 7 00 00000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«Поддержка народного творчества. Сохранение, возрожд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ние и популяризация нематериального культурного наследия коренных народов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08 7 01 00000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и популяризация нематериального культурного наследия»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08 7 01 44050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08 7 01 44090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08 7 01 44100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отрасли культуры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08 7 01 65193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08 7 01 65194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муниципальных учреждений культуры, находящихся на террит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рии сельских поселений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08 7 01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R5193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поддержка лучших работников муниципальных учрежд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ний культуры, находящихся на территории сельских поселений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R5194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поддержка муниципальных учреждений культуры, нах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дящихся на территории сельских поселений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08 8 00 00000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«Сохранение, изучение и развитие народных художестве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промыслов»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08 8 01 00000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народных художественных промыслов»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08 8 01 44050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08 8 01 44090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08 8 01 44100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08 9 00 00000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«Сохранение, использование, популяризация и государстве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ная охрана объектов культурного наследия (памятников истории и культ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ры)»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08 9 01 00000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и эффективное использование объе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тов культурного наследия»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08 9 01 44040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комплексного проекта «Культурное наследие – остров-град Свияжск и древний Болгар»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08 9 01 44090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08 9 01 44100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proofErr w:type="spell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Мирас</w:t>
            </w:r>
            <w:proofErr w:type="spell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Наследие»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01 00000  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доступа к культурным ценностям»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межрегионального и межнационального культу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ного сотрудничества»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01 00000  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межрегионального и межнационального культурного сотрудничества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01 44050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Г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«Поддержка современного искусства»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08 Г 01 00000  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поддержка современного иску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Г 01 43690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ги перед государством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Г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кадрового потенциала отрасли»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01 00000  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подготовка кадров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01 42800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дополнительного профессионального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01 42820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01 44050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государственного управления»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3068"/>
                <w:tab w:val="center" w:pos="5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государственной полит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регулирования отношений в сфере культуры, искусства, кинематогр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фии, охраны и использования объектов культурного наследия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01 44130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культуры, направленные на поддержку молодых специалистов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01 59500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Российской Федерации по государственной охране объектов культурного наследия федерального значения за счет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5195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оснащение оборудованием детских школ искусств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ках г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осударственной программы «Развитие культуры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ности»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в учреждениях культуры»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01 44100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сфере культуры и кинематографии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«Регулирование качества окружающей среды Республики 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09 1 01 19100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09 1 01 19120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регионального государственного экологического надзора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09 1 02 00000</w:t>
            </w:r>
          </w:p>
          <w:p w:rsidR="00AE66C4" w:rsidRPr="00AE66C4" w:rsidRDefault="00AE66C4" w:rsidP="00B341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уровня экологического образования, информационное обеспечение в сфере охраны окружающей среды»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09 1 02 19700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экологическому образованию и просвещению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«Государственное управление в сфере обращения с отход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ми производства и потребления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«Предотвращение и ликвидация последствий загря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 иного негативного воздействия на окружающую среду»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09 2 01 19200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 области обращения с отходами производства и  потребления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09 2 01 19220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объектов накопленного экологического ущерба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09 2 01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региональных проектов в области обращения с отходами и ликвидации накопленного экологического ущерба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«Государственное управление в сфере недропользования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государственным фондом недр»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09 3 01 85100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геологическому изучению недр и воспроизводству мин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рально-сырьевой базы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водохозяйственного комплекса Республики Тата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сфере во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отношений на территории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09 4 01 51280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водных отношений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09 4 02 00000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«Предотвращение негативного воздействия вод»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09 4 02 90400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Строительство берегоукрепительных и берегозащитных сооружений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09 4 02 90420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09 4 02 90440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Спрямление и расчистка русел рек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09 4 02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мероприятия федеральной целевой програ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мы «Развитие водохозяйственного комплекса Российской Федерации в 2012 – 2020 годах»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09 4 02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09 4 03 00000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водных объектов»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09 4 03 90460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Восстановление и экологическая реабилитация водных объектов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09 4 03 90480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охраны водных объектов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09 4 03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мероприятия федеральной целевой програ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мы «Развитие водохозяйственного комплекса Российской Федерации в 2012 – 2020 годах»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«Сохранение биологического разнообразия Республики 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09 5 01 00000  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в сфере сохранения и восстановления биологического разнообразия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09 5 01 02040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09 5 01 19500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природных заказников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09 5 01 19520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и восстановлению биологического разнообр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09 6 00 00000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«Воспроизводство и использование охотничьих ресурсов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09 6 01 00000  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объектов животного мира»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09 6 01 02040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09 6 01 02950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09 6 01 19620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использования и охраны объектов животного мира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09 6 01 19910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природоохранных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09 6 01 59100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Российской Федерации  в области организации, регулирования и охраны водных биологических ресурсов за счет средств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09 6 01 59200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 в области охраны и 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пользования объектов животного мира (за исключением охотничьих ресу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сов и водных биологических ресурсов) за счет средств федерального бюдж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09 6 01 59700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в области охраны и 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пользования охотничьих ресурсов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09 6 01 92350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09 7 00 00000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«Координирование деятельности слу</w:t>
            </w:r>
            <w:proofErr w:type="gram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жб в сф</w:t>
            </w:r>
            <w:proofErr w:type="gram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ере охраны окружающей среды и природопользования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09 7 01 00000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выполнения государственных фун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ций в сфере охраны окружающей среды»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09 7 01 02040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09 7 01 02950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09 7 01 19700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экологическому образованию и просвещению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09 7 01 19910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природоохранных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 инженерной инфраструктуры в ра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ках государственной программы «Охрана окружающей среды, воспроизво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ство и использование природных ресурсов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10 1 01 12870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10 1 01 12970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спорта высших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стижений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10 1 01 42330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боте с детьми, за высокие результаты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10 1 01 43650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10 1 01 48200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10 1 01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адресную финансовую поддержку спорти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10 1 01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закупку спортивно-технологического обор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дования для создания спортивной инфраструктуры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10 1 01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ральной целевой программы «Развитие физической культуры и спорта в Ро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 на 2016 – 2020 годы»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10 1 01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4953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спортивного оборудования для специализированных детско-юношеских спортивных школ олимпийского резерва и училищ олимпийск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 резерва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отдыха детей и молодежи»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«Сельская молодежь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повышения информационн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 обеспечения, социальной и экономической активности сельской молод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10 3 01 21450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повышения социальной и эконом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ческой активности сельской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«Молодежь Татарстана»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государственной молодежной политики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10 4 01 43100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10 4 01 43190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«Патриотическое воспитание молодежи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Республики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10 5 01 00000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модернизация системы патриотическ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 воспитания молодежи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10 5 01 10990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10 6 00 00000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государственной молодежной полит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ки и государственной политики в области спорта»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10 6 01 00000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государственной молодежной политики и государственной политики в области физической культуры и спорта в 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10 6 01 02040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10 6 01 02950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10 6 01 45200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10 8 00 00000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«Дети Татарстана»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10 8 01 00000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комплексного развития и 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вышения качества жизни молодого поколения»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10 8 00 21330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комплексного развития и повыш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жизни молодого поколения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молодежной политики, физич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R4950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ральной целевой программы «Развитие физической культуры и спорта в Ро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 на 2016 – 2020 годы»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R495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Закупка комплектов искусственных покрытий для футбольных полей детско-юношеских спортивных школ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R495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в субъектах Российской Федерации (в том числе в образовательных организациях, реализующих основные общеобр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зовательные программы) малобюджетных физкультурно-спортивных объе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тов шаговой доступности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государственной экономической пол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тики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Татарстан, создание условий для развития инновацио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и промышленного производства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11 1 01 02410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представительств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11 1 01 21550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11 1 01 25180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развитие системы территориального общ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самоуправления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11 1 01 60570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управляющим компаниям особой экономической зоны на возм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щение части затрат, связанных с уплатой налога на имущество организаций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11 1 01 72320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11 1 01 79000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благоприятной инвестиционной среды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11 1 01 92350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11 1 01 92370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производственной кооперации (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субконтрактации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11 1 01 92990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«Стимулирование социально ориентированной де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тельности некоммерческих организаций и их участия в социально-экономическом развитии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11 3 01 10010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охраны окружающей среды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11 3 01 10020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11 3 01 10030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молодежной политики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11 3 01 10040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творческих союзов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11 3 01 10050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социальной политики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11 3 01 10060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физической культуры и спорта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11 3 01 10100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 области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производительности труда на предприятиях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производительности труда, рост числа высокопроизводительных рабочих мест, повышение эффективности де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тельности предприятий, в том числе с использованием инструментов мет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дики бережливого производства»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11 4 01 21540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Камского инновационного территориально-производственного кластера»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11 5 01 00000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«Государственная поддержка предприятий и орган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заций – участников кластера»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11 5 01 60630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государственной поддержке  предприятий и организаций – участников кластера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11 6 00 00000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рынка интеллектуальной собственности в Респу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11 6 01 00000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«Формирование условий для создания интеллект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собственности, обеспечения ее охраны, поддержания и защиты прав на нее»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11 6 01 10990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малого и среднего предпринимательства в Респу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«Увеличение объема сектора малого и среднего предпринимательства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поддержка малого и среднего предпринимательства, вкл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чая крестьянские (фермерские) хозяйства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государственной поддержке малого и среднего предприн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мательства, включая крестьянские (фермерские) хозяйства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11 7 01 65274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поддержке м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лого и среднего предпринимательства, включая крестьянские (фермерские) хозя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11 7 01 65275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микрокредитной</w:t>
            </w:r>
            <w:proofErr w:type="spell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компании «Фонд поддержки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R5270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государственную поддержку малого и сре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него предпринимательства, включая крестьянские (фермерские) хозяйства, а также на реализацию мероприятий по поддержке молодежного предприн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мательства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R527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микрокредитной</w:t>
            </w:r>
            <w:proofErr w:type="spell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компании «Фонд поддержки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хозяйства, а также на реализацию мер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по поддержке молодежного предпринимательства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11 8 00 00000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«Создание и развитие индустриальных (промышленных) па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ков и промышленных площадок муниципального уровня на территории Ре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11 8 01 00000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«Создание индустриальных (промышленных) парков и промышленных площадок»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11 8 01 60770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управляющей компании индустриального парка «Особая экон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мическая зона промышленно-производственного типа «</w:t>
            </w:r>
            <w:proofErr w:type="spell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Алабуга</w:t>
            </w:r>
            <w:proofErr w:type="spell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» (индустр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ный парк «Алабуга-2») акционерному обществу «Особая экономическая зона промышленно-производственного типа «</w:t>
            </w:r>
            <w:proofErr w:type="spell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Алабуга</w:t>
            </w:r>
            <w:proofErr w:type="spell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»  на создание, моде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низ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цию и (или) реконструкцию объектов инфраструктуры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11 8 01 60780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обществу с ограниченной ответственностью «Управляющая ко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пания «Алабуга-2. Нефтехимия» 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на создание, модернизацию и (или) реко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струкцию объектов инфраструктуры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11 8 02 00000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«Субсидирование затрат, связанных с уплатой 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центов по кредитам, привлеченным в российских кредитных организациях»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11 8 02 60870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затрат, связанных с уплатой процентов по кред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там, привлеченным в российских кредитных организациях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11 8 02 60880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Субсидирование затрат, связанных с содержанием парков и промышленных площадок муниципального уровня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информационных и коммуникацио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ных технологий в Республике Татарстан «Открытый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«Информационный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эксплуатация информационных и ко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муникационных технологий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12 1 01 43900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эксплуатация информационных и коммуникационных технологий в органах государственной власти Республики Татарстан и органах местного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12 1 01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R0280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поддержку региональных проектов в сфере информационных технологий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информационно-телекоммуникационной инфр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структуры на территории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поддержка информационно-телекоммуникационной инфраструктуры на территории Республики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12 2 01 43900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 совершенствование инфраструктуры информ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ционного пространства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общехозяйственной деятельности»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12 3 01 02040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12 3 01 02950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12 3 02 00000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и развитие информац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онного пространства и массовых коммуникаций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12 3 02 44410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12 3 02 44420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12 3 02 45310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12 3 02 45510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издательствам и издающим организациям на реализацию социал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 значимых проектов, выпуск книг, изданий для инвалидов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12 3 02 45790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издательств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12 3 02 47510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автономной некоммерческой организации «Редакция журнала «Собрание законодательства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«Государственная поддержка развития экономической ср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ды и человеческого капитала в сфере информационных технологий в Республ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общехозяйственной деятельности»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12 4 01 02040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12 4 01 02950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12 4 02 00000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о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расли информатизации и связи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12 4 02 43910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Гранты в сфере информатизации и связи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12 4 02 43920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сфере информатизации и связи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транспортной системы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железнодорожной инфраструктуры»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устойчивости работы железнодорожн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 транспорта, его доступности, безопасности и качества предоставляемых им услуг»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13 1 01 03520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 железнодорожного транспорта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речного транспорта, внутренних водных путей и речных портов»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приоритетных условий для развития 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перевозок»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13 2 01 03110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речного транспорта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воздушного транспорта и аэронавигации»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«Эффективное и качественное удовлетворение спр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са населения и хозяйствующих субъектов на авиационные перевозки»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13 3 01 03620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доступности воздушных перевозок в Привол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ском федеральном округе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13 3 01 03630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обеспечение доступности воздушных региональных перевозок на территории Российской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автомобильного, городского электрического транспорта, в том числе метро»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устойчиво функционирующей и досту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ной для всех слоев населения  единой системы общественного транспорта»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13 4 01 03170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13 4 01 03400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Приобретение подвижного состава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13 4 01 05370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13 4 01 72340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Строительство метрополитена в г. Казани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13 4 01 72350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13 4 01 92990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рынка логистических и </w:t>
            </w:r>
            <w:proofErr w:type="spell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терминально</w:t>
            </w:r>
            <w:proofErr w:type="spell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-складских услуг»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13 5 00 72550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Свияжского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мультимодального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логист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ческого центра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13 5 00 72560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дорог к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Свияжскому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межрегиональному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мультимодальному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логистическому центру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13 5 00 72570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искусственных сооружений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13 5 00 72580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Внедрение прогрессивных технологий и материалов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«Совершенствование, развитие и сохранение сети автом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бильных дорог»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13 6 01 03150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13 6 01 03550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Совершенствование, развитие и сохранение сети автомобильных дорог 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13 6 01 03580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на территории промышленного парка «Развитие» и в промышленной зоне г. Набережные Челны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13 6 01 03583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в промышленной зоне г. Набережные Челны за счет средств некоммерческой организации «Фонд развития моногородов»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13 6 01 03584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в промышленной зоне г. Набережные Челны за счет средств бюджета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13 6 01 03590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на территории промышленной площадки «Зел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нодольск»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13 6 01 03591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на территории промышленной площадки «Зеленодольск» за счет средств некоммерческой организации «Фонд развития моногородов»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13 6 01 03593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на территории промышленной площадки «Зеленодольск» за счет средств бюджета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13 6 01 03600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объекта «Реконструкция Хлебного проезда, 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дустриального проезда, проездов XXX и XXXI в г. Набережные Челны»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13 6 01 03601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объекта дорожной инфраструктуры «Реконструкция Хлебного проезда, Индустриального проезда, проездов XXX и XXXI в г. Набережные Челны» за счет средств некоммерческой организации «Фонд развития мон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городов»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13 6 01 03602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Создание объекта дорожной инфраструктуры «Реконструкция Хлебного проезда, Индустриального проезда, проездов XXX и XXXI в г. Набережные Че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ны» за счет средств бюджета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13 6 01 53900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в рамках приоритетного проекта «Безопасные и качественные дороги»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13 6 01 53901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ры Казанской городской агломерации за счет средств федерального бюдж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13 6 01 53902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Набережночелнинской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 за счет средств федерал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13 6 01 63900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ры в рамках приоритетного проекта «Безопасные и качественные дороги»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13 6 01 63901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ры Казанской городской агломерации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13 6 01 63902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Набережночелнинской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13 6 01 72350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13 8 00 00000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государственной политики в тран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портном комплексе Республики Татарстан»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13 8 01 00000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и реализация государственной тран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портно-инфраструктурной политики»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13 8 01 02040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13 8 01 02950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подотрасли</w:t>
            </w:r>
            <w:proofErr w:type="spell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растениеводства, переработки и реал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зации продукции растениеводства»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элитного семеноводства»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14 1 01 60310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на возмещение ч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сти затрат по мероприятиям, направленным на улучшение развития семен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водства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14 1 01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закладки и ухода за многолетними насаждениями»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14 1 02 60330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раскорчевку выбывших из эксплу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тации старых садов и рекультивацию раскорчеванных площадей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14 1 02 60340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закладку и уход за многолетними плодовыми и ягодными насаждениями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14 1 02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«Государственная поддержка кредитования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расли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растениеводства, переработки ее продукции, развития инфраструкт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ры и логистического обеспечения рынков продукции растениеводства»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14 1 03 60380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там (займам) на развитие растениеводства, переработки и реализации 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дукции растениеводства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14 1 03 60390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дитам (займам) на развитие растениеводства, переработки и развитие инфр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структуры и логистического обеспечения рынков продукции растениево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рисками в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подотраслях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14 1 04 60400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водителей на уплату страховой премии, начисленной по договору сельскох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зяйственного страхования в области растениеводства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14 1 04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14 1 05 00000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плодородия почв и вовлечение неи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пользуемых земель сельскохозяйственных угодий в сельскохозяйственный оборот»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14 1 05 60410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в области растениеводства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14 1 05 63100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затрат, связанных с обработкой территорий против опасных вредителей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14 1 05 63110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известкованию кислых почв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14 1 05 63120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растениеводства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14 1 05 63130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уничтожению карантинных и особо опасных сорняков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14 1 05 65410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на возмещение ч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сти затрат по мероприятиям, направленным на развитие растениеводства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14 1 05 72350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14 1 05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несвязанной поддержки в области растениеводства, в области развития производства семенного картофеля, овощей открытого грунта и льна-долгунца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1 05 R5430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14 1 07 00000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производства льноволокна»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14 1 07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14 1 08 00000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достижению целевых показателей ре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региональных программ развития агропромышленного комплекса»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14 1 08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подотрасли</w:t>
            </w:r>
            <w:proofErr w:type="spell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животноводства, переработки и реал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зации продукции животноводства»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молочного скотоводства»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14 2 01 65420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продуктивности в молочном скотоводстве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14 2 01 67020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«Головное племенное предприятие «Элита» в целях приобретения аналитической системы для оценки качества сырого молока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14 2 01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расходы, направленные на повышение продуктивности в молочном скотоводстве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племенного животн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14 2 02 60420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племенного животноводства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14 2 02 63230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затрат, связанных с разведением племенных лошадей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14 2 02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рисками в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подотраслях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14 2 03 60490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водителей на уплату страховой премии, начисленной по договору сельскох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зяйственного страхования в области животноводства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14 2 03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проведения противоэпизоотических мероприятий»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14 2 05 63200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ветеринарно-санитарному оздоровлению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14 2 05 63210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предотвращению заноса и распространения африканской чумы свиней на территории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14 2 06 00000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животноводства»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14 2 06 63250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животноводства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14 2 08 00000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«Наращивание маточного поголовья овец и коз»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14 2 08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14 2 09 00000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14 2 09 25360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чению, отлову и содержанию безнадзорных животных, защите населения от болезней, общих для человека и животных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«Поддержка малых форм хозяйствования»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начинающих фермеров»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14 4 01 60530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начинающих фермеров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14 4 01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семейных животноводческих ферм на базе крестьянских (фермерских) хозяйств»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14 4 02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кредитования малых форм хозяйствования»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14 4 03 60550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долгосрочным, сре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несрочным и краткосрочным кредитам, взятым малыми формами хозяйств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14 4 03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14 4 05 00000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сельскохозяйственных потребительских кооперативов»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14 4 05 63240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заготовител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но-потребительских кооперативов, заготовительных организаций и предпр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ятий потребительской кооперации по закупке, переработке и реализации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са, шерсти и кожевенного сырья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14 4 05 63260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потребительской кооперации на финансовое обе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печение затрат, связанных с приобретением специального автотранспорта для осуществления выездной торговли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14 4 05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14 4 06 00000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граждан, ведущих личное подсобное 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зяйство»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14 4 06 63270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 части затрат на строительство мини-ферм молочного направления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14 4 06 63290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 части затрат на приобретение товарного и племенного поголовья нет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лей и первотелок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14 4 06 63300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ние части затрат на приобретение товарного и племенного поголовья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маток</w:t>
            </w:r>
            <w:proofErr w:type="spellEnd"/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14 4 06 63310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 части затрат на приобретение молодняка птицы (гусей, уток, индеек, цыплят-бройлеров)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14 4 06 63320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 части затрат на услуги по искусственному осеменению коров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14 4 06 63330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 части затрат на приобретение кормов для содержания кобыл старше трех лет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14 4 06 63340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 части затрат на проведение ветеринарных профилактических меропри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тий по обслуживанию коров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14 4 06 63350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части затрат на содержание дойных коров, </w:t>
            </w:r>
            <w:proofErr w:type="spellStart"/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козоматок</w:t>
            </w:r>
            <w:proofErr w:type="spellEnd"/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козочек старше одн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года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14 4 07 00000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«Поддержка садоводческих, огороднических и да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ных некоммерческих объединений граждан»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14 4 07 63650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развитию и содержанию инфраструктуры садоводческих и огороднических некоммерческих товариществ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«Техническая и технологическая модернизация, инновацио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ное развитие»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14 5 01 00000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«Обновление парка сельскохозяйственной техники»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14 5 01 63500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14 5 01 67050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 в уставный капитал акционерного общества «</w:t>
            </w:r>
            <w:proofErr w:type="spellStart"/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Татагролизинг</w:t>
            </w:r>
            <w:proofErr w:type="spellEnd"/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целях приобретения сельскохозяйственной техники и оборудования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14 5 01 72350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управленческого обеспечения реализации Государственной программы»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14 6 01 60050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развития сельского хозяйства и регулир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рынков сельскохозяйственной продукции, сырья и продовольствия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14 6 02 00000  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«Кадровое обеспечение реализации Государстве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ной программы»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14 6 02 60060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государственной поддержке кадрового обеспечения агр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«Научное обеспечение реализации Государственной программы»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14 6 03 60070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 государственную поддержку научных исслед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ваний и разработок в области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сельскохозяйственных товаропроизводителей и организаций, осуществляющих первичную и посл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дующую переработку сельскохозяйственной продукции»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14 6 04 60150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(за исключением граждан, ведущих личное подсобное хозяйство), организациям агропромы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ленного комплекса независимо от организационно-правовых форм, кр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стьянским (фермерским) хозяйствам на возмещение части затрат, св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занных с уплатой налога на имущество организаций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14 6 04 60160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хлебопекарным предприятиям, занимающимся производством социальных хлебов, на возмещение части затрат, связанных с приобретен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ем и (или) производством муки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«Поддержка кредитования в агропромышленном комплексе»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14 6 05 60380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там (займам) в агропромышленном комплексе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14 6 05 65440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дитам (займам) в агропромышленном комплексе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14 6 05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лей региональных программ развития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6 05 R5440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возмещение части процентной ставки по 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вестиционным кредитам (займам) в агропромышленном комплексе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14 6 06 00000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«Компенсация прямых понесенных затрат на стро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 и модернизацию объектов агропромышленного комплекса»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14 6 06 65450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агропромышленного комплекса, а также на прио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ние техники и оборудования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14 6 06 65460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водителей, связанных с проектированием и государственной экспертизой проектно-сметной документации на строительство молочных комплексов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14 7 00 00000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«Устойчивое развитие сельских территорий»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14 7 01 00000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«Улучшение жилищных условий граждан, прожив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ющих в сельской местности, в том числе молодых семей и молодых специ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листов»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01 R5670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14 7 02 00000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социальной и инженерной инфраструкт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ры в сельской местности и обеспечение автомобильными дорогами»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02 R5670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14 7 03 00000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«Комплексное обустройство площадок под компак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ную жилищную застройку»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14 7 03 60180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реализацию мероприятий по комплексному обустройству пл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щадок под компактную жилищную застройку в сельской местности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03 R5670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14 7 04 00000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04 R5670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14 8 00 00000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мелиорации земель сельскохозяйственного назн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чения»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14 8 01 00000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мелиоративных работ»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14 8 01 60760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затрат, связанных с проведением мелиоративных работ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14 8 01 61800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оросительных и осушительных систем, а также отдельно расположенных гидротехнических сооружений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14 8 02 00000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Культуртехнические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агролесомелиоративные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роприятия»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14 8 02 61810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14 8 03 00000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«Техническое перевооружение объектов мелиор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14 8 03 61830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техническое перевооружение объектов мелиорации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14 8 05 00000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Культуртехнические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05 R5680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земель сельскохозяйственного назначения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14 8 06 00000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Агролесомелиоративные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06 R5680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ции земель сельскохозяйственного назначения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14 8 07 00000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«Гидромелиоративные мероприятия»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07 R5680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ции земель сельскохозяйственного назначения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сельского хозяйства и регулир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вание рынков сельскохозяйственной продукции, сырья и продовольствия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00 67080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"Головное племенное предприятие «Элита» в целях проведения капитального ремонта здания хр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нилища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лесного хозяйства Республики Тата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«Охрана и защита лесов»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«Охрана и защита лесов от пожаров»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15 1 01 51290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15 1 01 80100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специализированных учреждений по тушению лесных пожаров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15 1 01 80130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15 1 01 80150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специализированного оборудования и 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вентаря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«Использование лесов»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«Использование лесов»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15 2 01 51290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15 2 01 80200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Приобретение лесозаготовительных машин, лесопильного оборудования, транспортных средств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15 2 01 80250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лесных отношений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«Воспроизводство лесов»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«Воспроизводство лесов и лесоразведение»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15 3 01 51290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в области лесных отношений за счет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15 3 01 80300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 для воспроизводства лесов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15 3 01 80330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 для питомников, оборудования для сбора и обработки семян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15 3 01 80350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Выращивание стандартного посадочного материала для восстановления и лесоразведения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15 4 00 00000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«Строительство и содержание лесных дорог»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15 4 01 00000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содержание лесных дорог»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15 4 01 80400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и оборудования, устройств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рожного полотна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Татарстан «Развитие лесного хозяйства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15 5 01 00000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осуществления отдельных полном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чий в области лесных отношений»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15 5 01 51290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15 5 01 80500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«Обеспечение реализации гос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«Развитие лесного хозяйства Республики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«Управление государственным имуществом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16 0 01 00000  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эффективного распоряжения и испол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зования государственного имущества и земельных участков»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16 0 01 02040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16 0 01 02950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16 0 01 03440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16 0 01 67010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Татагролизинг</w:t>
            </w:r>
            <w:proofErr w:type="spell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 в целях осуществления уставной деятельности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16 0 01 67030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«Управление капитальн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 строительства инженерных сетей и развития энергосберегающих технол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гий Республики Татарстан» в целях осуществления уставной деятельности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16 0 01 67060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«Корпорация экспорта Республики Татарстан» в целях осуществления уставной деятельности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16 0 01 67070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«Республиканский агр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промышленный центр инвестиций и новаций» в целях осуществления уста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16 0 01 92350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16 0 01 92990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16 0 02 00000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«Оптимизация состава и структуры государственного имущества»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16 0 02 92990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«Управление государственными финансами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18 0 01 00000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долгосрочной сбалансированности и устойчивости бюджетной системы»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18 0 01 02040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18 0 01 02950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18 0 02 00000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управление государственным до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18 0 02 27890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государственному долгу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18 0 03 00000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межбюджетных отн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шений с местными бюджетами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18 0 03 80030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Предоставление дотаций на выравнивание бюджетной обеспеченности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18 0 03 80040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на выравн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вание бюджетной обеспеченности и предоставление иных видов межбю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жетных трансфертов бюджетам поселений, входящих в состав муниципал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18 0 03 80050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и городских округов на организацию предоставления общедоступного и бесплатного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школьного, начального общего, основного общего, среднего общего образ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 по основным общеобразовательным программам в муниципал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организациях, организацию предоставления дополнител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в муниципальных образовательных организ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циях, создание условий для осуществления присмотра и ухода за детьми, содерж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 детей в муниципальных образовательных организациях, а также орган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зацию отдыха детей в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18 0 03 80060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бюджетам муниципальных районов на ос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ществление государственных полномочий по расчету и предоставлению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таций бюджетам городских, сельских поселений за счет средств бюджета Респу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государственной гражданской слу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бы Республики Татарстан и муниципальной службы в Республике Тата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исполнения госуда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ственными органами Республики Татарстан и органами местного самоупра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ления в Республике Татарстан возложенных на них полномочий»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19 0 01 21910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государственной гражданской службы Республ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ки Татарстан и муниципальной службы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«Реализация государственной национальной п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литики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20 0 01 00000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национальной полит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ки в Республике Татарстан, цивилизованное развитие представителей нар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дов, проживающих на территории Республики Татарстан, сохранение ме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этнического и межконфессионального мира и согласия, упрочение общеро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сийской гражданской идентичности (российской нации), успешная соци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культурная адаптация и интеграция мигрантов»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20 0 01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5160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Республики Татарстан «Сохранение национал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ной идентичности татарского народа»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21 0 01 00000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сохранения и развития нац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ональной идентичности татарского народа в Республике Татарстан и за ее пределами»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21 0 01 10990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«Сохранение, изучение и развитие госуда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языков Республики Татарстан и других языков в Республике 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22 0 01 00000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сохранения, изучения и 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вития татарского, русского и других языков в Республике Татарстан, а также татарского языка за пределами республики»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22 0 01 10990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рынка газомоторного топлива в 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23 0 01 00000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снижения уровня нег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тивного воздействия автомобильного транспорта на окружающую среду и здоровье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достижение наибольшей экономической эффективн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сти перевозок автотранспортными средствами»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23 0 01 71710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кредитам и займам, полученным на закупку автобусов и техники для жилищно-коммунального хозяйства, работающих на газомоторном топливе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23 0 01 71720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для возмещения части затрат юридическим лицам, индивидуал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ным предпринимателям, и физическим лицам, осуществившим перевод транспортных средств на газомоторное топливо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23 0 01 71730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переводу транспортных средств на газомото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ное топливо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23 0 01 71740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автобусов и техники, работающих на газомоторном топливе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юстиции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политики в сфере юстиции в пред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лах полномочий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24 1 01 02040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24 1 01 02950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24 1 01 23020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судов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24 1 01 23300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Общественной палаты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24 1 01 25390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сбору информации от посел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24 1 01 51410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депутатов Государственной Думы и их помощн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ков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24 1 01 92350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института мировой юстиции в Республике Тата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укрепление института мировой юстиции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24 2 01 02950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24 2 01 23010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аппаратов судов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24 2 01 23030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института мировой юстиции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ках государственной программы «Развитие юстиции в Республике Тата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«Энергосбережение и повышение энергетич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ской эффективности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мероприятий по энергосбережению на объектах жилищного фонда и социальной сферы»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25 0 01 96010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систем наружного освещения»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25 0 02 66010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оборудования, используемого для выработки (передачи) тепловой и электрической энергии»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25 0 03 66010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«Проведение энергетических обследований»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25 0 04 66010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25 0 05 00000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научно-исследовательских работ в 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ласти энергосбережения и повышения энергетической эффективности»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25 0 05 66010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гетической эффективности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25 0 06 00000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мероприятий по обучению в области энергосбережения и повышения энергетической эффективности»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25 0 06 66010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25 0 07 00000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«Информационная поддержка и пропаганда энерг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сбережения и повышения энергетической эффективности»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25 0 07 66010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энергосбережения и повышения эне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сферы туризма и гостеприимства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26 0 01 00000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совершенствов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 государственной политики в сфере туризма и гостеприимства»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26 0 01 02040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26 0 01 02950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26 0 02 00000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развитие сферы 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ризма и гостеприимства в Республике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26 0 02 13970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туристической деятельности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 инженерной инфраструктуры в рамках государстве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«Развитие сферы туризма и гостеприимства в Республике 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капитальные вложения в объекты госуда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ственной собственности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27 0 00 00000</w:t>
            </w:r>
          </w:p>
          <w:p w:rsidR="00AE66C4" w:rsidRPr="00AE66C4" w:rsidRDefault="00AE66C4" w:rsidP="00B3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«Реализация антикоррупционной политики Ре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27 0 01 00000  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«Выявление и устранение причин коррупции, прот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водействие условиям, способствующим ее проявлениям, формирование в обществе нетерпимого отношения к коррупции»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27 0 01 10270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деятельности автономной некомме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ческой организации «Центр общественных процедур «Бизнес против ко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рупции»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27 0 01 10990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талантами в 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30 0 01 00000  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развертывания преемственной сист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мы развития интеллектуально–творческого потенциала детей, молодежи и стратегическое управление талантами в интересах инновационного разв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тия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30 0 01 10990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архивного дела в Республике Тата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33 0 01 00000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33 0 01 02040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33 0 01 02950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33 0 01 44020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34 0 00 00000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Республики Татарстан «Оказание содействия добровольному переселению в Республику Татарстан соотечественников, проживающих за рубежом»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34 0 01 00000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социально-экономическому и демогр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фическому развитию Республики Татарстан за счет добровольного пересел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ния соотечественников, проживающих за рубежом»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34 0 01 15700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оказанию содействия добровольному переселению в Ре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публику Татарстан соотечественников, проживающих за рубежом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34 0 01 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R0860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по оказанию содействия добровольному перес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лению в Российскую Федерацию соотечественников, проживающих за руб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жом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«Формирование современной городской среды на территории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35 0 00 14160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и обустройству парков и скверов в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35 0 00 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5550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государственных программ суб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ектов Российской Федерации и муниципальных программ формирования 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временной городской среды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51 0 00 00000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Управления делами Президента Республики Тата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51 0 00 02040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51 0 00 02950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51 0 00 92350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52 0 00 00000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Аппарата Кабинета Министров Республики Тата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52 0 00 02040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52 0 00 02950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53 0 00 00000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Аппарата Государственного Совета Республики 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тарстан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53 0 00 02040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53 0 00 02950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53 0 00 92350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54 0 00 00000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Конституционного суда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54 0 00 02950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54 0 00 23100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Конституционного суда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55 0 00 00000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Счетной палаты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55 0 00 02040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55 0 00 02950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56 0 00 00000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Центральной избирательной комиссии Республ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ки Татарстан, проведение выборов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56 1 00 02010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проведение выборов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56 2 00 02210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повышение правовой культуры избирателей, обучение организ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торов выборов, ГАС «Выборы»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56 3 00 00000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56 3 00 02040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56 3 00 02950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57 0 00 00000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Аппарата Уполномоченного по правам человека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57 0 00 02040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57 0 00 02950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57 0 00 92350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58 0 00 00000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58 0 00 02040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58 0 00 02950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99 0 00 02150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Территориальные органы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99 0 00 03060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сотрудничества с рейтинговыми агентствами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99 0 00 05410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99 0 00 07410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Кабинета Министров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99 0 00 08110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Общепрограммная</w:t>
            </w:r>
            <w:proofErr w:type="spell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Центра экономических и социальных 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следований при Кабинете Министров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99 0 00 08190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учреждения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99 0 00 16490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за нарушение условий договоров (соглашений) о предоставлении субсидии из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99 0 00 21310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оснащению интерактивным оборудованием дошкольных образовательных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99 0 00 21540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99 0 00 21550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99 0 00 22910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99 0 00 25140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 на решение вопросов местного значения, осуществляемое с привл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чением средств самообложения граждан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99 0 00 25150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передаваемые для компенсации дополнительных расходов, во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никших в результате решений, принятых органами власти другого уровня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99 0 00 25160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дополнительных расходов на обеспечение деятельности авт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номных и бюджетных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99 0 00 25180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развитие системы территориального общ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самоуправления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  на предоставление грантов сельским поселениям Республики 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вопросов местного значения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99 0 00 25220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в области организации транспор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обслуживания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образованию и организации 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 комиссий по делам несовершеннолетних и защите их прав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образованию и организации 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 административных комиссий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99 0 00 25320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осуществлению государстве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ного контроля (надзора) в области долевого строительства многоквартирных домов и (или) иных объектов недвижимости, а также за деятельностью ж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лищно-строительных кооперативов, связанной со строительством мног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квартирных домов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определению перечня дол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ностных лиц, уполномоченных составлять протоколы об административных правонарушениях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99 0 00 25380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Республики Татарстан по соста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99 0 00 25400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99 0 00 25410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оказанию в специализирова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ных учреждениях услуг лицам, находящимся в общественных местах в 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стоянии алкогольного опьянения и утратившим способность самостоятельно передвигаться или ориентироваться в окружающей обстановке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99 0 00 26310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отраслей животноводства: пчеловодства, коневодства и племенн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 дела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99 0 00 26320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ветеринарной службы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99 0 00 26330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информационно-методическому обе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печению в области сельского хозяйства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99 0 00 42910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99 0 00 43600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99 0 00 43670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образования, связанные с повышением заработной платы работников учреждений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99 0 00 45200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кабинеты, централизованные бухгалтерии, группы х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99 0 00 45300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и ввод в эксплуатацию объектов социально-культурной сферы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99 0 00 50090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связанные с компенсацией дополнительных расходов на п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 оплаты труда работников бюджетной сферы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ют военные комиссариаты,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99 0 00 51200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(изменение) списков кандидатов в присяжные заседатели фед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ральных судов общей юрисдикции в Российской Федерации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99 0 00 51420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членов Совета Федерации и их помощников за счет средств ф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99 0 00 54850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жильем граждан, уволенных с военной службы (службы), и приравненных к ним лиц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99 0 00 57010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шениях, посягающих на общественный порядок и общественную безопа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99 0 00 59900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деятельности, надзору и </w:t>
            </w:r>
            <w:proofErr w:type="gram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законодател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ства в области образования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99 0 00 60450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сельского хозяйства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99 0 00 68100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мероприятия, осуществляемые за счет межбюджетных трансфертов прошлых лет из бюджета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99 0 00 72310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99 0 00 72320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99 0 00 90430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99 0 00 92310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Закона Республики Татарстан от 14 июля 2012 года № 55-ЗРТ «Об обязательном государственном страховании государственных гражда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ских служащих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99 0 00 92350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99 0 00 92360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федеральных программ на территории Республики Т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99 0 00 92380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связанные с повышением заработной платы работников гос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дарственных (муниципальных)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99 0 00 92990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99 0 00 93990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</w:tr>
    </w:tbl>
    <w:p w:rsidR="0083096D" w:rsidRPr="00503308" w:rsidRDefault="0083096D" w:rsidP="003A24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8192"/>
      </w:tblGrid>
      <w:tr w:rsidR="00AE66C4" w:rsidRPr="00AE66C4" w:rsidTr="00B3413D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</w:rPr>
              <w:br w:type="page"/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целевой статьи расходов бюджета </w:t>
            </w:r>
          </w:p>
          <w:p w:rsidR="00AE66C4" w:rsidRPr="00AE66C4" w:rsidRDefault="00AE66C4" w:rsidP="00B341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фонда обязательного медицинского страхования </w:t>
            </w:r>
          </w:p>
          <w:p w:rsidR="00AE66C4" w:rsidRPr="00AE66C4" w:rsidRDefault="00AE66C4" w:rsidP="00B341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AE66C4" w:rsidRPr="00AE66C4" w:rsidTr="00B3413D">
        <w:tc>
          <w:tcPr>
            <w:tcW w:w="2235" w:type="dxa"/>
            <w:tcBorders>
              <w:top w:val="single" w:sz="4" w:space="0" w:color="auto"/>
            </w:tcBorders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здравоохранения Республики Тата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оказания специализированной, вкл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чая </w:t>
            </w:r>
            <w:proofErr w:type="gram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высокотехнологичную</w:t>
            </w:r>
            <w:proofErr w:type="gram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, медицинской помощи, скорой, в том числе ск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рой специализированной, медицинской помощи, медицинской эвакуации»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высокотехнологичной мед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цинской помощи, развитие новых эффективных методов лечения»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01 2 10 05190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01 2 10 05192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оказания высокотехнологичной медицинской помощи через систему обязательного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преимущественно одноканального ф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нансирования медицинских организаций через систему обязательного мед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цинского страхования (кроме оказания высокотехнологичной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помощи)»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01 2 12 05190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01 2 12 05193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циализированной медицинской помощи, медицинской эвакуации через 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стему обязательного медицинского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системы территориального планиров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ния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территориального планирования Республики Татарстан»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01 05190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медици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ских организаций через систему обязательного медицинского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01 05191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реализации территориальной 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 в пределах базовой пр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01 05290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средств нормированного страхового запаса Территориального фонда обязательного медицинского страхования 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01 05390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оказанная медицинским организациям Республики Татарстан лицам, застрахованным на территории других субъектов Росси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01 50930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организаций обязательного медицинского страх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 на территориях субъектов Российской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01 55060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территориальных фондов об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зательного медицинского страхования на дополнительное финансовое обе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печение оказания специализированной, в том числе высокотехнологи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ной, медицинской помощи, включенной в базовую программу обязательного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дицинского страхования, федеральными государственными учрежд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01 60930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вания на территории Республики Татарстан, осуществляемое за счет иных источников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«Повышение качества жизни граждан пожилого возраста» 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 по укреплению социальной защ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щенности граждан пожилого возраста»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03 2 01 05210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03 2 01 05220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03 2 01 05310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03 2 01 05510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73 0 00 00000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управления государственных внебюджетных фондов Российской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73 2 00 00000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аппаратами государственных внебюджетных фондов Российской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73 2 00 50930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 на территориях субъектов Российской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73 2 00 60930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вания на территории Республики Татарстан, осуществляемое за счет иных источников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73 2 00 92350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</w:tr>
    </w:tbl>
    <w:p w:rsidR="00AE66C4" w:rsidRDefault="00AE66C4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E66C4" w:rsidRDefault="00AE66C4" w:rsidP="00AE66C4">
      <w:r>
        <w:br w:type="page"/>
      </w:r>
    </w:p>
    <w:p w:rsidR="00AE66C4" w:rsidRPr="00076DA4" w:rsidRDefault="00AE66C4" w:rsidP="00AE66C4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E66C4" w:rsidRDefault="00AE66C4" w:rsidP="00AE66C4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076DA4">
        <w:rPr>
          <w:rFonts w:ascii="Times New Roman" w:hAnsi="Times New Roman" w:cs="Times New Roman"/>
          <w:sz w:val="28"/>
          <w:szCs w:val="28"/>
        </w:rPr>
        <w:t>к Указани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76DA4">
        <w:rPr>
          <w:rFonts w:ascii="Times New Roman" w:hAnsi="Times New Roman" w:cs="Times New Roman"/>
          <w:sz w:val="28"/>
          <w:szCs w:val="28"/>
        </w:rPr>
        <w:t xml:space="preserve"> об </w:t>
      </w:r>
      <w:r w:rsidRPr="00076D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Pr="00076DA4">
        <w:rPr>
          <w:rFonts w:ascii="Times New Roman" w:hAnsi="Times New Roman" w:cs="Times New Roman"/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финансов Республики Татарстан</w:t>
      </w:r>
    </w:p>
    <w:p w:rsidR="00AE66C4" w:rsidRPr="00DC36C4" w:rsidRDefault="00AE66C4" w:rsidP="00AE66C4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810A6" wp14:editId="77C3827F">
                <wp:simplePos x="0" y="0"/>
                <wp:positionH relativeFrom="column">
                  <wp:posOffset>5107940</wp:posOffset>
                </wp:positionH>
                <wp:positionV relativeFrom="paragraph">
                  <wp:posOffset>198755</wp:posOffset>
                </wp:positionV>
                <wp:extent cx="1360170" cy="0"/>
                <wp:effectExtent l="12065" t="8255" r="8890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02.2pt;margin-top:15.65pt;width:10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A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SxjMYV0BUpbY2NEiP6tW8aPrdIaWrjqiWx+C3k4HcLGQk71LCxRkoshs+awYxBPDj&#10;rI6N7QMkTAEdoySnmyT86BGFj9nDLM0e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27.09.2018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02-110</w:t>
      </w:r>
    </w:p>
    <w:p w:rsidR="00AE66C4" w:rsidRDefault="00AE66C4" w:rsidP="00AE66C4">
      <w:pPr>
        <w:spacing w:after="200" w:line="276" w:lineRule="auto"/>
        <w:rPr>
          <w:sz w:val="28"/>
          <w:szCs w:val="28"/>
        </w:rPr>
      </w:pP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252C70">
        <w:rPr>
          <w:rFonts w:ascii="Times New Roman" w:eastAsiaTheme="minorHAnsi" w:hAnsi="Times New Roman" w:cs="Times New Roman"/>
          <w:b w:val="0"/>
          <w:lang w:eastAsia="en-US"/>
        </w:rPr>
        <w:t xml:space="preserve">Перечень </w:t>
      </w: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252C70">
        <w:rPr>
          <w:rFonts w:ascii="Times New Roman" w:eastAsiaTheme="minorHAnsi" w:hAnsi="Times New Roman" w:cs="Times New Roman"/>
          <w:b w:val="0"/>
          <w:lang w:eastAsia="en-US"/>
        </w:rPr>
        <w:t>целевых статей расходов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, рекомендуемых к использованию </w:t>
      </w:r>
    </w:p>
    <w:p w:rsidR="00AE66C4" w:rsidRDefault="00AE66C4" w:rsidP="00AE66C4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 xml:space="preserve">муниципальными образованиями Республики Татарстан </w:t>
      </w:r>
    </w:p>
    <w:p w:rsidR="00AE66C4" w:rsidRDefault="00AE66C4" w:rsidP="00AE66C4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8192"/>
      </w:tblGrid>
      <w:tr w:rsidR="00AE66C4" w:rsidRPr="00AE66C4" w:rsidTr="00B3413D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</w:rPr>
              <w:br w:type="page"/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целевой статьи расходов </w:t>
            </w:r>
          </w:p>
          <w:p w:rsidR="00AE66C4" w:rsidRPr="00AE66C4" w:rsidRDefault="00AE66C4" w:rsidP="00B341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  <w:tcBorders>
              <w:top w:val="single" w:sz="4" w:space="0" w:color="auto"/>
            </w:tcBorders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Развитие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Развитие дошкольного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Обеспечение государственных гарантий реализ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ции прав на получение общедоступного и бесплатного дошкольного образов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ния в муниципальных дошкольных образовательных организациях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02 1 01 25370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Модернизация системы дошкольного образования, проведение мероприятий в области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02 1 02 21110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02 1 02 43600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02 1 03 42000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Привлечение молодых специалистов в дошкол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ные образовательные организации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02 1 04 43625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дых специалистов в дошкольных образовательных организациях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Развитие общего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Привлечение молодых специалистов в общеобраз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вательные организации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02 2 01 43624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дых специалистов в общеобразовательных организациях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Реализация общего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02 2 02 42100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02 2 02 42200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Развитие общеобразовательных организаций, ре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лизующих адаптированные образовательные программы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02 2 04 43300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Развитие общеобразовательных организаций, ре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лизующих адаптированные образовательные программы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02 2 08 00000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Обеспечение государственных гарантий реализ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ции прав на получение общедоступного и бесплатного общедоступного и бе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платного дошкольного, начального общего, основного общего, средн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го общего образования в муниципальных общеобразовательных организ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циях, обеспечение дополнительного образования детей в муниципальных общ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02 2 08 25280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дошкольного, начального общего, основн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 общего, среднего общего образования в муниципальных общеобразов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02 2 08 25301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02 2 09 00000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Модернизация системы общего образования, пр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мероприятий в области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02 2 09 21110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02 2 09 43600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Развитие дополнительного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Организация предоставления дополнительного о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вательные программы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02 3 01 42330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спортивной напра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ленности (ДЮСШ), реализующих дополнительные общеобразовательные программы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02 3 03 00000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Модернизация системы дополнительного образов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ния, проведение мероприятий в области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02 3 03 21110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02 3 03 43600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02 3 04 00000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Привлечение молодых специалистов в организац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ях дополнительного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02 3 04 43621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дых специалистов в многопрофильных организациях дополнительного образ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02 3 04 43622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дых специалистов в организациях дополнительного образования художестве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но-эстетической направленности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02 3 04 43623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дых специалистов в организациях дополнительного образования спорти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ной направленности (ДЮСШ)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Развитие системы оценки качества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Разработка и внедрение системы оценки качества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02 5 01 21110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02 5 01 43500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организаций, осуществляющих обеспечение образовательной де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тельности, оценку качества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02 5 01 43600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02 5 02 45200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ций, учебно-методические кабинеты, межшкольные учебно-производственные комбинаты, логопедические пункты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02 5 03 02040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99 0 00 13200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Дополнительная компенсация за присмотр и уход за ребенком в образов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образовательную программу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Программа развития культуры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театрального искусства»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08 2 01 44090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театров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08 3 01 44010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08 3 01 51440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08 4 01 00000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полнительского искусства»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08 4 01 44091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08 4 01 44092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концертных организаций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08 5 01 00000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и развитие кинематографии»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киноучреждений</w:t>
            </w:r>
            <w:proofErr w:type="spellEnd"/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08 6 01 00000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08 6 01 10990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архивного дела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Реализация государственной политики в области а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хивного дела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01 44020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01 00000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в области культуры»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01 45200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 бухгалтерия (культура)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01 51470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01 51480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ний культуры, находящихся на территориях сельских поселений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управление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99 0 00 02041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для программы энергосбережения и повышения энергетической эффекти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99 0 00 02042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для программы повышения квалификации муниципальных служащих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для антикоррупционной программы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99 0 00 02044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для программы информатизации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99 0 00 49100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Республики Татарстан на реализацию гос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99 0 00 25220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транспортного обсл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живания населения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ХХ Х ХХ Х0000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ХХ Х ХХ Х2030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ХХ Х ХХ Х2040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ХХ Х ХХ Х2041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для программы энергосбережения и повышения энергетической эффекти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ХХ Х ХХ Х2042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для программы повышения квалификации муниципальных служащих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ХХ Х ХХ Х2043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для антикоррупционной программы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ХХ Х ХХ Х2044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для программы информатизации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ХХ Х ХХ Х2950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Судебная система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99 0 00 51200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03 1 01 52240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дящихся в пунктах временного размещения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образованию и организации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ятельности комиссий по делам несовершеннолетних и защите их прав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образованию и организации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ятельности административных комиссий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ностных лиц, уполномоченных составлять протоколы об административных правонарушениях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ют военные комиссариаты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Молодежная политика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10 1 01 42330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боте с детьми за высокие результаты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лодежи за счет средств бюджета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10 2 01 21330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лодежи за счет остатков средств бюджета Республики Татарстан на начало 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10 2 01 81320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лодежи за счет средств местных бюджетов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10 4 01 43100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10 4 01 43190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обеспечение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03 1 01 05410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03 1 01 05520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дан, работающим и проживающим в сельской местности, рабочих поселках (п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селках городского типа), по оплате жилья и коммунальных услуг  (выпл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ты неработающим пенсионерам)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03 1 01 05530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и спорт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10 1 01 4820 0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10 1 01 1287 0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14 1 01 71310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приобретение элитных семян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14 1 05 71410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в области растениеводства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14 1 05 73100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затрат, связанных с обработкой территорий против опасных вредителей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14 1 05 73110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Коренное улучшение земель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14 2 02 71420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племенного животноводства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14 2 05 73200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ветеринарно-санитарному оздоровлению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14 2 06 73250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животноводства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14 4 01 71530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начинающих фермеров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14 4 02 71540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семейных животноводческих ферм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14 4 05 71900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Поддержка предприятий потребительской кооперации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14 5 01 73500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на техническую и технологическую модернизацию сельскохозя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ственного производства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14 6 01 71050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агропромышленного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14 8 01 71800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Мелиоративные работы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09 4 01 74480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водохозяйственного комплекса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16 0 01 73440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044 01 95020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 переселению граждан из аварийного жили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ного фонда за счет средств  Фонда содействия  реформированию ЖКХ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044 01 96020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ного фонда за счет средств бюджета 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045 01 96010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мов, включенные в состав Республиканской программы проведения кап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тального ремонта многоквартирных домов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0 00 76030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жилищного фонда, не включенный в состав  Республ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канской программы по капитальному ремонту многоквартирных домов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0 00 76040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Мероприятия  в области жилищного хозяйства (Инвентаризация муниц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пального жилищного фонда)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0 00 75050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  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переоценка строений, ведение регистра )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0 00 78010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0 00 78030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0 00 78040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Содержанию кладбищ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0 00 78050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0 00 78060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99 0 00 44090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99 0 00 25320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ного контроля   и надзора в области долевого строительства многокварти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ных домов и (или) иных объектов недвижимости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99 0 00 03170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0 00 78020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гоустройства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66C4">
              <w:rPr>
                <w:rFonts w:ascii="Times New Roman" w:hAnsi="Times New Roman" w:cs="Times New Roman"/>
                <w:sz w:val="24"/>
                <w:szCs w:val="24"/>
              </w:rPr>
              <w:t xml:space="preserve"> 0 00  03650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ремонт (текущий и капитальный) автом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бильных дорог за счет муниципального Дорожного фонда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межбюджетных трансфертов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99 0 00 00000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*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99 0 00 80040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поселений, источн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ком финансового обеспечения которых являются субсидии бюджетам мун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ципальных районов на предоставление межбюджетных трансфертов бюдж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там поселений, передаваемые из бюджета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99 0 00 80060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поселений, источн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ком финансового обеспечения которых являются субвенции бюджетам 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на реализацию государственных полномочий по ра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чету и предоставлению дотаций поселениям из регионального фонда фина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совой поддержки поселений, передаваемые из бюджета Республики Тата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99 0 00 25040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поселений, источн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ком финансового обеспечения которых являются средства бюджетов мун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(«отрицательные» трансферты)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autoSpaceDE w:val="0"/>
              <w:autoSpaceDN w:val="0"/>
              <w:adjustRightInd w:val="0"/>
              <w:spacing w:after="120" w:line="276" w:lineRule="auto"/>
              <w:ind w:righ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99 0 00 25700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tabs>
                <w:tab w:val="left" w:pos="8540"/>
              </w:tabs>
              <w:autoSpaceDE w:val="0"/>
              <w:autoSpaceDN w:val="0"/>
              <w:adjustRightInd w:val="0"/>
              <w:spacing w:after="120" w:line="276" w:lineRule="auto"/>
              <w:ind w:righ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моуправления по вопросам местного значения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99 0 00 25151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зований для компенсации дополнительных расходов, возникших в результ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те решений, принятых органами власти другого уровня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99 0 00 25141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реш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ние вопросов местного значения, осуществляемое с привлечением средств сам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обложения граждан, за счет средств бюджета Республики Татарстан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Резервные фонды Исполнительных комитетов</w:t>
            </w:r>
          </w:p>
        </w:tc>
      </w:tr>
      <w:tr w:rsidR="00AE66C4" w:rsidRPr="00AE66C4" w:rsidTr="00B3413D">
        <w:tc>
          <w:tcPr>
            <w:tcW w:w="2235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8221" w:type="dxa"/>
          </w:tcPr>
          <w:p w:rsidR="00AE66C4" w:rsidRPr="00AE66C4" w:rsidRDefault="00AE66C4" w:rsidP="00B3413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</w:tr>
    </w:tbl>
    <w:p w:rsidR="00AE66C4" w:rsidRDefault="00AE66C4" w:rsidP="00AE66C4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</w:p>
    <w:p w:rsidR="00AE66C4" w:rsidRPr="0072445D" w:rsidRDefault="00AE66C4" w:rsidP="00AE66C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*- </w:t>
      </w:r>
      <w:r w:rsidRPr="00DF70AC">
        <w:rPr>
          <w:sz w:val="24"/>
          <w:szCs w:val="24"/>
        </w:rPr>
        <w:t>в случае предоставления межбюджетных трансфертов в рамках муниципальных пр</w:t>
      </w:r>
      <w:r w:rsidRPr="00DF70AC">
        <w:rPr>
          <w:sz w:val="24"/>
          <w:szCs w:val="24"/>
        </w:rPr>
        <w:t>о</w:t>
      </w:r>
      <w:r w:rsidRPr="00DF70AC">
        <w:rPr>
          <w:sz w:val="24"/>
          <w:szCs w:val="24"/>
        </w:rPr>
        <w:t xml:space="preserve">грамм 1-5 разряд кода целевой статьи отражает </w:t>
      </w:r>
      <w:r w:rsidRPr="00DF70AC">
        <w:rPr>
          <w:spacing w:val="-4"/>
          <w:sz w:val="24"/>
          <w:szCs w:val="24"/>
        </w:rPr>
        <w:t>код программы, подпрограммы и основного мер</w:t>
      </w:r>
      <w:r w:rsidRPr="00DF70AC">
        <w:rPr>
          <w:spacing w:val="-4"/>
          <w:sz w:val="24"/>
          <w:szCs w:val="24"/>
        </w:rPr>
        <w:t>о</w:t>
      </w:r>
      <w:r w:rsidRPr="00DF70AC">
        <w:rPr>
          <w:spacing w:val="-4"/>
          <w:sz w:val="24"/>
          <w:szCs w:val="24"/>
        </w:rPr>
        <w:t xml:space="preserve">приятия подпрограммы </w:t>
      </w:r>
    </w:p>
    <w:p w:rsidR="00AE66C4" w:rsidRDefault="00AE66C4" w:rsidP="00AE66C4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</w:p>
    <w:p w:rsidR="00AE66C4" w:rsidRDefault="00AE66C4" w:rsidP="00AE66C4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</w:p>
    <w:p w:rsidR="00AE66C4" w:rsidRDefault="00AE66C4" w:rsidP="00AE66C4">
      <w:pPr>
        <w:rPr>
          <w:sz w:val="24"/>
          <w:szCs w:val="24"/>
        </w:rPr>
      </w:pPr>
    </w:p>
    <w:p w:rsidR="00AE66C4" w:rsidRPr="00747069" w:rsidRDefault="00AE66C4" w:rsidP="00AE66C4">
      <w:pPr>
        <w:rPr>
          <w:sz w:val="24"/>
          <w:szCs w:val="24"/>
        </w:rPr>
      </w:pPr>
    </w:p>
    <w:p w:rsidR="0003025F" w:rsidRPr="00503308" w:rsidRDefault="0003025F" w:rsidP="00AC52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sectPr w:rsidR="0003025F" w:rsidRPr="00503308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1C" w:rsidRDefault="0027261C">
      <w:r>
        <w:separator/>
      </w:r>
    </w:p>
  </w:endnote>
  <w:endnote w:type="continuationSeparator" w:id="0">
    <w:p w:rsidR="0027261C" w:rsidRDefault="0027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1C" w:rsidRDefault="0027261C">
      <w:r>
        <w:separator/>
      </w:r>
    </w:p>
  </w:footnote>
  <w:footnote w:type="continuationSeparator" w:id="0">
    <w:p w:rsidR="0027261C" w:rsidRDefault="0027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1C" w:rsidRPr="004E548A" w:rsidRDefault="0027261C">
    <w:pPr>
      <w:pStyle w:val="a3"/>
      <w:jc w:val="center"/>
      <w:rPr>
        <w:sz w:val="24"/>
        <w:szCs w:val="24"/>
      </w:rPr>
    </w:pPr>
    <w:r w:rsidRPr="004E548A">
      <w:rPr>
        <w:sz w:val="24"/>
        <w:szCs w:val="24"/>
      </w:rPr>
      <w:fldChar w:fldCharType="begin"/>
    </w:r>
    <w:r w:rsidRPr="004E548A">
      <w:rPr>
        <w:sz w:val="24"/>
        <w:szCs w:val="24"/>
      </w:rPr>
      <w:instrText xml:space="preserve"> PAGE   \* MERGEFORMAT </w:instrText>
    </w:r>
    <w:r w:rsidRPr="004E548A">
      <w:rPr>
        <w:sz w:val="24"/>
        <w:szCs w:val="24"/>
      </w:rPr>
      <w:fldChar w:fldCharType="separate"/>
    </w:r>
    <w:r w:rsidR="00AE66C4">
      <w:rPr>
        <w:noProof/>
        <w:sz w:val="24"/>
        <w:szCs w:val="24"/>
      </w:rPr>
      <w:t>251</w:t>
    </w:r>
    <w:r w:rsidRPr="004E548A">
      <w:rPr>
        <w:sz w:val="24"/>
        <w:szCs w:val="24"/>
      </w:rPr>
      <w:fldChar w:fldCharType="end"/>
    </w:r>
  </w:p>
  <w:p w:rsidR="0027261C" w:rsidRDefault="00272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F0F39"/>
    <w:multiLevelType w:val="hybridMultilevel"/>
    <w:tmpl w:val="EA649FD6"/>
    <w:lvl w:ilvl="0" w:tplc="1A4058A4">
      <w:start w:val="16"/>
      <w:numFmt w:val="bullet"/>
      <w:lvlText w:val="-"/>
      <w:lvlJc w:val="left"/>
      <w:pPr>
        <w:ind w:left="10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2B8669E0"/>
    <w:multiLevelType w:val="hybridMultilevel"/>
    <w:tmpl w:val="6F9AEA16"/>
    <w:lvl w:ilvl="0" w:tplc="37ECC030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F2D9E"/>
    <w:multiLevelType w:val="hybridMultilevel"/>
    <w:tmpl w:val="1A0469A4"/>
    <w:lvl w:ilvl="0" w:tplc="254E7F9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"/>
  </w:num>
  <w:num w:numId="5">
    <w:abstractNumId w:val="11"/>
  </w:num>
  <w:num w:numId="6">
    <w:abstractNumId w:val="16"/>
  </w:num>
  <w:num w:numId="7">
    <w:abstractNumId w:val="4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23E3"/>
    <w:rsid w:val="00004B10"/>
    <w:rsid w:val="00006A09"/>
    <w:rsid w:val="000108C2"/>
    <w:rsid w:val="00010D7F"/>
    <w:rsid w:val="00023220"/>
    <w:rsid w:val="0003025F"/>
    <w:rsid w:val="00044D8E"/>
    <w:rsid w:val="00051CD7"/>
    <w:rsid w:val="00057354"/>
    <w:rsid w:val="0006296E"/>
    <w:rsid w:val="00066018"/>
    <w:rsid w:val="00094464"/>
    <w:rsid w:val="000A51CA"/>
    <w:rsid w:val="000B1577"/>
    <w:rsid w:val="000C07B3"/>
    <w:rsid w:val="000D6EDE"/>
    <w:rsid w:val="000D76F8"/>
    <w:rsid w:val="000E7321"/>
    <w:rsid w:val="000F561F"/>
    <w:rsid w:val="000F59B7"/>
    <w:rsid w:val="000F6001"/>
    <w:rsid w:val="00123BD0"/>
    <w:rsid w:val="001313B5"/>
    <w:rsid w:val="00133170"/>
    <w:rsid w:val="0013322B"/>
    <w:rsid w:val="00134810"/>
    <w:rsid w:val="00135AC5"/>
    <w:rsid w:val="001414F7"/>
    <w:rsid w:val="00142D5C"/>
    <w:rsid w:val="0014341F"/>
    <w:rsid w:val="00160CFD"/>
    <w:rsid w:val="00161D0F"/>
    <w:rsid w:val="001637E6"/>
    <w:rsid w:val="001703CE"/>
    <w:rsid w:val="001757EE"/>
    <w:rsid w:val="00180197"/>
    <w:rsid w:val="00184496"/>
    <w:rsid w:val="001931BC"/>
    <w:rsid w:val="00194F9F"/>
    <w:rsid w:val="0019633F"/>
    <w:rsid w:val="001B016C"/>
    <w:rsid w:val="001B6893"/>
    <w:rsid w:val="001B74D0"/>
    <w:rsid w:val="001C11EA"/>
    <w:rsid w:val="001C1F58"/>
    <w:rsid w:val="001D6C47"/>
    <w:rsid w:val="001E4ADC"/>
    <w:rsid w:val="001F7493"/>
    <w:rsid w:val="0020386C"/>
    <w:rsid w:val="00231BC6"/>
    <w:rsid w:val="00237439"/>
    <w:rsid w:val="00237B18"/>
    <w:rsid w:val="00242E02"/>
    <w:rsid w:val="0024424F"/>
    <w:rsid w:val="00246B53"/>
    <w:rsid w:val="00251FD0"/>
    <w:rsid w:val="00255C40"/>
    <w:rsid w:val="002609FF"/>
    <w:rsid w:val="00262D0F"/>
    <w:rsid w:val="0026315C"/>
    <w:rsid w:val="002632C8"/>
    <w:rsid w:val="00270E02"/>
    <w:rsid w:val="0027261C"/>
    <w:rsid w:val="00274CFE"/>
    <w:rsid w:val="00282165"/>
    <w:rsid w:val="00286D3A"/>
    <w:rsid w:val="00290551"/>
    <w:rsid w:val="002910A4"/>
    <w:rsid w:val="00292744"/>
    <w:rsid w:val="002956CE"/>
    <w:rsid w:val="002A36D6"/>
    <w:rsid w:val="002A567D"/>
    <w:rsid w:val="002A690E"/>
    <w:rsid w:val="002A7396"/>
    <w:rsid w:val="002B1DDC"/>
    <w:rsid w:val="002B288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20524"/>
    <w:rsid w:val="00323732"/>
    <w:rsid w:val="00342E26"/>
    <w:rsid w:val="0034357E"/>
    <w:rsid w:val="00347A73"/>
    <w:rsid w:val="003516A5"/>
    <w:rsid w:val="00361F2A"/>
    <w:rsid w:val="003633E1"/>
    <w:rsid w:val="003636C6"/>
    <w:rsid w:val="00366F51"/>
    <w:rsid w:val="00366FC9"/>
    <w:rsid w:val="00367B78"/>
    <w:rsid w:val="0037039C"/>
    <w:rsid w:val="00377111"/>
    <w:rsid w:val="00381739"/>
    <w:rsid w:val="003830BD"/>
    <w:rsid w:val="00384BB0"/>
    <w:rsid w:val="003904F2"/>
    <w:rsid w:val="00393AE5"/>
    <w:rsid w:val="003A24FE"/>
    <w:rsid w:val="003A7614"/>
    <w:rsid w:val="003A770C"/>
    <w:rsid w:val="003B15CB"/>
    <w:rsid w:val="003C3504"/>
    <w:rsid w:val="003C5DD4"/>
    <w:rsid w:val="003C6CA5"/>
    <w:rsid w:val="003D76FD"/>
    <w:rsid w:val="003E4176"/>
    <w:rsid w:val="003E5C09"/>
    <w:rsid w:val="003F3EE9"/>
    <w:rsid w:val="003F4D50"/>
    <w:rsid w:val="003F6140"/>
    <w:rsid w:val="00401261"/>
    <w:rsid w:val="00404CB6"/>
    <w:rsid w:val="00404DD8"/>
    <w:rsid w:val="004130C7"/>
    <w:rsid w:val="004152F7"/>
    <w:rsid w:val="00416D60"/>
    <w:rsid w:val="0041798D"/>
    <w:rsid w:val="00425D20"/>
    <w:rsid w:val="00427600"/>
    <w:rsid w:val="0043090D"/>
    <w:rsid w:val="00440A02"/>
    <w:rsid w:val="00444AC9"/>
    <w:rsid w:val="00444C02"/>
    <w:rsid w:val="004454A0"/>
    <w:rsid w:val="004555AE"/>
    <w:rsid w:val="00461BFF"/>
    <w:rsid w:val="00477809"/>
    <w:rsid w:val="00491310"/>
    <w:rsid w:val="00494669"/>
    <w:rsid w:val="00496EBC"/>
    <w:rsid w:val="004A1880"/>
    <w:rsid w:val="004A44AD"/>
    <w:rsid w:val="004A6E8D"/>
    <w:rsid w:val="004B0EEF"/>
    <w:rsid w:val="004C0782"/>
    <w:rsid w:val="004C740F"/>
    <w:rsid w:val="004C792E"/>
    <w:rsid w:val="004D04A2"/>
    <w:rsid w:val="004D2385"/>
    <w:rsid w:val="004E2F46"/>
    <w:rsid w:val="004E548A"/>
    <w:rsid w:val="004E7E0E"/>
    <w:rsid w:val="004F3D42"/>
    <w:rsid w:val="00500366"/>
    <w:rsid w:val="00502552"/>
    <w:rsid w:val="00503308"/>
    <w:rsid w:val="005055CC"/>
    <w:rsid w:val="00505968"/>
    <w:rsid w:val="00515D15"/>
    <w:rsid w:val="00521934"/>
    <w:rsid w:val="00527371"/>
    <w:rsid w:val="00533E3E"/>
    <w:rsid w:val="0053661D"/>
    <w:rsid w:val="00540915"/>
    <w:rsid w:val="00557C29"/>
    <w:rsid w:val="00563ABF"/>
    <w:rsid w:val="00563C2C"/>
    <w:rsid w:val="005643BF"/>
    <w:rsid w:val="005758C3"/>
    <w:rsid w:val="0058015B"/>
    <w:rsid w:val="00586E6D"/>
    <w:rsid w:val="00595B65"/>
    <w:rsid w:val="005A0150"/>
    <w:rsid w:val="005A0E1D"/>
    <w:rsid w:val="005A12E9"/>
    <w:rsid w:val="005A446A"/>
    <w:rsid w:val="005A5A52"/>
    <w:rsid w:val="005C0CC1"/>
    <w:rsid w:val="005C1602"/>
    <w:rsid w:val="005C43C1"/>
    <w:rsid w:val="005C7778"/>
    <w:rsid w:val="005D5F6F"/>
    <w:rsid w:val="005E248F"/>
    <w:rsid w:val="005E7F33"/>
    <w:rsid w:val="005F0905"/>
    <w:rsid w:val="005F6024"/>
    <w:rsid w:val="00600BB4"/>
    <w:rsid w:val="00603784"/>
    <w:rsid w:val="00603E8D"/>
    <w:rsid w:val="00605322"/>
    <w:rsid w:val="00613B4E"/>
    <w:rsid w:val="00622443"/>
    <w:rsid w:val="0062333E"/>
    <w:rsid w:val="00627FAC"/>
    <w:rsid w:val="00635577"/>
    <w:rsid w:val="00636FB7"/>
    <w:rsid w:val="00637B68"/>
    <w:rsid w:val="006456CA"/>
    <w:rsid w:val="00647F9A"/>
    <w:rsid w:val="0065625D"/>
    <w:rsid w:val="0066641F"/>
    <w:rsid w:val="00673959"/>
    <w:rsid w:val="00677382"/>
    <w:rsid w:val="00687A43"/>
    <w:rsid w:val="00690146"/>
    <w:rsid w:val="006938C0"/>
    <w:rsid w:val="006941FD"/>
    <w:rsid w:val="006A5700"/>
    <w:rsid w:val="006B2E7F"/>
    <w:rsid w:val="006B5C17"/>
    <w:rsid w:val="006B60C7"/>
    <w:rsid w:val="006B71AD"/>
    <w:rsid w:val="006B7205"/>
    <w:rsid w:val="006C4EE3"/>
    <w:rsid w:val="006C5D4D"/>
    <w:rsid w:val="006C77D2"/>
    <w:rsid w:val="006D7E3E"/>
    <w:rsid w:val="006F2022"/>
    <w:rsid w:val="00702929"/>
    <w:rsid w:val="00707F27"/>
    <w:rsid w:val="0071156A"/>
    <w:rsid w:val="00715134"/>
    <w:rsid w:val="007216F0"/>
    <w:rsid w:val="00727843"/>
    <w:rsid w:val="00731474"/>
    <w:rsid w:val="00733122"/>
    <w:rsid w:val="007402DB"/>
    <w:rsid w:val="007411C3"/>
    <w:rsid w:val="00746AA4"/>
    <w:rsid w:val="007476C0"/>
    <w:rsid w:val="00751149"/>
    <w:rsid w:val="00760712"/>
    <w:rsid w:val="00767EB7"/>
    <w:rsid w:val="0077534B"/>
    <w:rsid w:val="00780845"/>
    <w:rsid w:val="00784C47"/>
    <w:rsid w:val="00790961"/>
    <w:rsid w:val="00791B59"/>
    <w:rsid w:val="00792B2B"/>
    <w:rsid w:val="00794214"/>
    <w:rsid w:val="007971B2"/>
    <w:rsid w:val="007A2D69"/>
    <w:rsid w:val="007A747F"/>
    <w:rsid w:val="007B3B1C"/>
    <w:rsid w:val="007B7D99"/>
    <w:rsid w:val="007B7EF8"/>
    <w:rsid w:val="007C6CDE"/>
    <w:rsid w:val="007D08B9"/>
    <w:rsid w:val="007D414D"/>
    <w:rsid w:val="007D58A8"/>
    <w:rsid w:val="007E3B72"/>
    <w:rsid w:val="00812998"/>
    <w:rsid w:val="0081443D"/>
    <w:rsid w:val="00826DC8"/>
    <w:rsid w:val="008272CC"/>
    <w:rsid w:val="0083096D"/>
    <w:rsid w:val="008310A1"/>
    <w:rsid w:val="00840F36"/>
    <w:rsid w:val="0084277D"/>
    <w:rsid w:val="00846105"/>
    <w:rsid w:val="00851095"/>
    <w:rsid w:val="00863069"/>
    <w:rsid w:val="008722E9"/>
    <w:rsid w:val="00872574"/>
    <w:rsid w:val="00876157"/>
    <w:rsid w:val="00877367"/>
    <w:rsid w:val="00881598"/>
    <w:rsid w:val="00883C9A"/>
    <w:rsid w:val="00890AD6"/>
    <w:rsid w:val="00890ECD"/>
    <w:rsid w:val="008944C5"/>
    <w:rsid w:val="008A284D"/>
    <w:rsid w:val="008A4AE4"/>
    <w:rsid w:val="008A6E9B"/>
    <w:rsid w:val="008B4254"/>
    <w:rsid w:val="008E199E"/>
    <w:rsid w:val="008F709A"/>
    <w:rsid w:val="00907BFD"/>
    <w:rsid w:val="009104EA"/>
    <w:rsid w:val="00915278"/>
    <w:rsid w:val="009166DA"/>
    <w:rsid w:val="009265DD"/>
    <w:rsid w:val="00937C31"/>
    <w:rsid w:val="00941FA7"/>
    <w:rsid w:val="00942409"/>
    <w:rsid w:val="00962F7C"/>
    <w:rsid w:val="009670E6"/>
    <w:rsid w:val="00972379"/>
    <w:rsid w:val="0097551A"/>
    <w:rsid w:val="00975975"/>
    <w:rsid w:val="009769A5"/>
    <w:rsid w:val="00982411"/>
    <w:rsid w:val="00987632"/>
    <w:rsid w:val="00996308"/>
    <w:rsid w:val="00996F7F"/>
    <w:rsid w:val="009A52C8"/>
    <w:rsid w:val="009B382E"/>
    <w:rsid w:val="009C0B62"/>
    <w:rsid w:val="009D43DF"/>
    <w:rsid w:val="009D797A"/>
    <w:rsid w:val="009E2704"/>
    <w:rsid w:val="009E45DB"/>
    <w:rsid w:val="00A10BEE"/>
    <w:rsid w:val="00A116F6"/>
    <w:rsid w:val="00A143F3"/>
    <w:rsid w:val="00A14B2B"/>
    <w:rsid w:val="00A15967"/>
    <w:rsid w:val="00A228C3"/>
    <w:rsid w:val="00A27F9E"/>
    <w:rsid w:val="00A33ED1"/>
    <w:rsid w:val="00A3648D"/>
    <w:rsid w:val="00A37075"/>
    <w:rsid w:val="00A37B3A"/>
    <w:rsid w:val="00A50F9F"/>
    <w:rsid w:val="00A82B88"/>
    <w:rsid w:val="00A840A3"/>
    <w:rsid w:val="00A87942"/>
    <w:rsid w:val="00A96DEF"/>
    <w:rsid w:val="00AA117F"/>
    <w:rsid w:val="00AA1E2E"/>
    <w:rsid w:val="00AA278C"/>
    <w:rsid w:val="00AA4B04"/>
    <w:rsid w:val="00AB0350"/>
    <w:rsid w:val="00AB32E0"/>
    <w:rsid w:val="00AC194C"/>
    <w:rsid w:val="00AC3CCA"/>
    <w:rsid w:val="00AC3F55"/>
    <w:rsid w:val="00AC52C9"/>
    <w:rsid w:val="00AD0D03"/>
    <w:rsid w:val="00AE66C4"/>
    <w:rsid w:val="00AF17F8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3565D"/>
    <w:rsid w:val="00B41A57"/>
    <w:rsid w:val="00B53FB1"/>
    <w:rsid w:val="00B55FAA"/>
    <w:rsid w:val="00B569D2"/>
    <w:rsid w:val="00B60F3A"/>
    <w:rsid w:val="00B61A72"/>
    <w:rsid w:val="00B623D8"/>
    <w:rsid w:val="00B654B5"/>
    <w:rsid w:val="00B667CA"/>
    <w:rsid w:val="00B66DE2"/>
    <w:rsid w:val="00B84387"/>
    <w:rsid w:val="00B91074"/>
    <w:rsid w:val="00B9150A"/>
    <w:rsid w:val="00B91E79"/>
    <w:rsid w:val="00B96368"/>
    <w:rsid w:val="00BA3048"/>
    <w:rsid w:val="00BA475D"/>
    <w:rsid w:val="00BA6A5E"/>
    <w:rsid w:val="00BB1A0D"/>
    <w:rsid w:val="00BB4370"/>
    <w:rsid w:val="00BB62FA"/>
    <w:rsid w:val="00BB686B"/>
    <w:rsid w:val="00BC3019"/>
    <w:rsid w:val="00BC7A0B"/>
    <w:rsid w:val="00BD3BFF"/>
    <w:rsid w:val="00BE02E6"/>
    <w:rsid w:val="00BE130A"/>
    <w:rsid w:val="00BE547A"/>
    <w:rsid w:val="00BE622A"/>
    <w:rsid w:val="00BF02DF"/>
    <w:rsid w:val="00BF240B"/>
    <w:rsid w:val="00C06B47"/>
    <w:rsid w:val="00C07069"/>
    <w:rsid w:val="00C11F8C"/>
    <w:rsid w:val="00C268B9"/>
    <w:rsid w:val="00C4105E"/>
    <w:rsid w:val="00C46867"/>
    <w:rsid w:val="00C46957"/>
    <w:rsid w:val="00C5110C"/>
    <w:rsid w:val="00C57971"/>
    <w:rsid w:val="00C62FB4"/>
    <w:rsid w:val="00C72F1C"/>
    <w:rsid w:val="00C76E03"/>
    <w:rsid w:val="00C851A1"/>
    <w:rsid w:val="00C85607"/>
    <w:rsid w:val="00C858B4"/>
    <w:rsid w:val="00C915FF"/>
    <w:rsid w:val="00C97748"/>
    <w:rsid w:val="00CA1CDC"/>
    <w:rsid w:val="00CA7357"/>
    <w:rsid w:val="00CB0B5F"/>
    <w:rsid w:val="00CD2CB6"/>
    <w:rsid w:val="00CD4580"/>
    <w:rsid w:val="00CE0211"/>
    <w:rsid w:val="00CE0970"/>
    <w:rsid w:val="00CE3E77"/>
    <w:rsid w:val="00CE535A"/>
    <w:rsid w:val="00CE7955"/>
    <w:rsid w:val="00CF0BF6"/>
    <w:rsid w:val="00CF7DA6"/>
    <w:rsid w:val="00D0073A"/>
    <w:rsid w:val="00D2173E"/>
    <w:rsid w:val="00D3228A"/>
    <w:rsid w:val="00D4390F"/>
    <w:rsid w:val="00D5260D"/>
    <w:rsid w:val="00D574A4"/>
    <w:rsid w:val="00D70719"/>
    <w:rsid w:val="00D72333"/>
    <w:rsid w:val="00D735F1"/>
    <w:rsid w:val="00D8504C"/>
    <w:rsid w:val="00D906B7"/>
    <w:rsid w:val="00D94027"/>
    <w:rsid w:val="00DB0818"/>
    <w:rsid w:val="00DB1190"/>
    <w:rsid w:val="00DB2C8B"/>
    <w:rsid w:val="00DB6F5E"/>
    <w:rsid w:val="00DD6385"/>
    <w:rsid w:val="00DD7E55"/>
    <w:rsid w:val="00DF14D4"/>
    <w:rsid w:val="00DF30BC"/>
    <w:rsid w:val="00DF453F"/>
    <w:rsid w:val="00E123AA"/>
    <w:rsid w:val="00E12D28"/>
    <w:rsid w:val="00E17D77"/>
    <w:rsid w:val="00E17DAA"/>
    <w:rsid w:val="00E20E4E"/>
    <w:rsid w:val="00E21CD4"/>
    <w:rsid w:val="00E23001"/>
    <w:rsid w:val="00E266F6"/>
    <w:rsid w:val="00E365B2"/>
    <w:rsid w:val="00E511F0"/>
    <w:rsid w:val="00E53105"/>
    <w:rsid w:val="00E54F80"/>
    <w:rsid w:val="00E57969"/>
    <w:rsid w:val="00E82C37"/>
    <w:rsid w:val="00E849D4"/>
    <w:rsid w:val="00E84B26"/>
    <w:rsid w:val="00E84C9D"/>
    <w:rsid w:val="00E84D1F"/>
    <w:rsid w:val="00E90B27"/>
    <w:rsid w:val="00E91F21"/>
    <w:rsid w:val="00E93B69"/>
    <w:rsid w:val="00E97048"/>
    <w:rsid w:val="00EA0045"/>
    <w:rsid w:val="00EA33F8"/>
    <w:rsid w:val="00EB2947"/>
    <w:rsid w:val="00ED0C30"/>
    <w:rsid w:val="00ED3C18"/>
    <w:rsid w:val="00EE247B"/>
    <w:rsid w:val="00EE6A38"/>
    <w:rsid w:val="00EE75A1"/>
    <w:rsid w:val="00F02A62"/>
    <w:rsid w:val="00F06AB5"/>
    <w:rsid w:val="00F14F80"/>
    <w:rsid w:val="00F16B76"/>
    <w:rsid w:val="00F24A98"/>
    <w:rsid w:val="00F353A4"/>
    <w:rsid w:val="00F4036D"/>
    <w:rsid w:val="00F5633A"/>
    <w:rsid w:val="00F56591"/>
    <w:rsid w:val="00F6090C"/>
    <w:rsid w:val="00F752F8"/>
    <w:rsid w:val="00F866ED"/>
    <w:rsid w:val="00F87351"/>
    <w:rsid w:val="00F91493"/>
    <w:rsid w:val="00F915E2"/>
    <w:rsid w:val="00F91897"/>
    <w:rsid w:val="00F941BA"/>
    <w:rsid w:val="00FA755F"/>
    <w:rsid w:val="00FC1E2F"/>
    <w:rsid w:val="00FC41CD"/>
    <w:rsid w:val="00FD7F0E"/>
    <w:rsid w:val="00FE0E76"/>
    <w:rsid w:val="00FE686B"/>
    <w:rsid w:val="00FE78B0"/>
    <w:rsid w:val="00FF2EB3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02A62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semiHidden/>
    <w:unhideWhenUsed/>
    <w:qFormat/>
    <w:rsid w:val="00F02A62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F02A62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  <w:style w:type="character" w:customStyle="1" w:styleId="60">
    <w:name w:val="Заголовок 6 Знак"/>
    <w:basedOn w:val="a0"/>
    <w:link w:val="6"/>
    <w:semiHidden/>
    <w:rsid w:val="00F02A62"/>
    <w:rPr>
      <w:rFonts w:ascii="Calibri" w:hAnsi="Calibri"/>
      <w:b/>
      <w:bCs/>
      <w:sz w:val="22"/>
      <w:szCs w:val="22"/>
      <w:lang w:val="tt-RU"/>
    </w:rPr>
  </w:style>
  <w:style w:type="character" w:customStyle="1" w:styleId="70">
    <w:name w:val="Заголовок 7 Знак"/>
    <w:basedOn w:val="a0"/>
    <w:link w:val="7"/>
    <w:semiHidden/>
    <w:rsid w:val="00F02A62"/>
    <w:rPr>
      <w:rFonts w:ascii="Calibri" w:hAnsi="Calibri"/>
      <w:sz w:val="24"/>
      <w:szCs w:val="24"/>
      <w:lang w:val="tt-RU"/>
    </w:rPr>
  </w:style>
  <w:style w:type="character" w:customStyle="1" w:styleId="90">
    <w:name w:val="Заголовок 9 Знак"/>
    <w:basedOn w:val="a0"/>
    <w:link w:val="9"/>
    <w:semiHidden/>
    <w:rsid w:val="00F02A62"/>
    <w:rPr>
      <w:rFonts w:ascii="Cambria" w:hAnsi="Cambria"/>
      <w:sz w:val="22"/>
      <w:szCs w:val="22"/>
      <w:lang w:val="tt-RU"/>
    </w:rPr>
  </w:style>
  <w:style w:type="paragraph" w:styleId="af7">
    <w:name w:val="Title"/>
    <w:basedOn w:val="a"/>
    <w:link w:val="af8"/>
    <w:qFormat/>
    <w:rsid w:val="00F02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f8">
    <w:name w:val="Название Знак"/>
    <w:basedOn w:val="a0"/>
    <w:link w:val="af7"/>
    <w:rsid w:val="00F02A62"/>
    <w:rPr>
      <w:rFonts w:ascii="Cambria" w:hAnsi="Cambria"/>
      <w:b/>
      <w:bCs/>
      <w:kern w:val="28"/>
      <w:sz w:val="32"/>
      <w:szCs w:val="32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02A62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semiHidden/>
    <w:unhideWhenUsed/>
    <w:qFormat/>
    <w:rsid w:val="00F02A62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F02A62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  <w:style w:type="character" w:customStyle="1" w:styleId="60">
    <w:name w:val="Заголовок 6 Знак"/>
    <w:basedOn w:val="a0"/>
    <w:link w:val="6"/>
    <w:semiHidden/>
    <w:rsid w:val="00F02A62"/>
    <w:rPr>
      <w:rFonts w:ascii="Calibri" w:hAnsi="Calibri"/>
      <w:b/>
      <w:bCs/>
      <w:sz w:val="22"/>
      <w:szCs w:val="22"/>
      <w:lang w:val="tt-RU"/>
    </w:rPr>
  </w:style>
  <w:style w:type="character" w:customStyle="1" w:styleId="70">
    <w:name w:val="Заголовок 7 Знак"/>
    <w:basedOn w:val="a0"/>
    <w:link w:val="7"/>
    <w:semiHidden/>
    <w:rsid w:val="00F02A62"/>
    <w:rPr>
      <w:rFonts w:ascii="Calibri" w:hAnsi="Calibri"/>
      <w:sz w:val="24"/>
      <w:szCs w:val="24"/>
      <w:lang w:val="tt-RU"/>
    </w:rPr>
  </w:style>
  <w:style w:type="character" w:customStyle="1" w:styleId="90">
    <w:name w:val="Заголовок 9 Знак"/>
    <w:basedOn w:val="a0"/>
    <w:link w:val="9"/>
    <w:semiHidden/>
    <w:rsid w:val="00F02A62"/>
    <w:rPr>
      <w:rFonts w:ascii="Cambria" w:hAnsi="Cambria"/>
      <w:sz w:val="22"/>
      <w:szCs w:val="22"/>
      <w:lang w:val="tt-RU"/>
    </w:rPr>
  </w:style>
  <w:style w:type="paragraph" w:styleId="af7">
    <w:name w:val="Title"/>
    <w:basedOn w:val="a"/>
    <w:link w:val="af8"/>
    <w:qFormat/>
    <w:rsid w:val="00F02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f8">
    <w:name w:val="Название Знак"/>
    <w:basedOn w:val="a0"/>
    <w:link w:val="af7"/>
    <w:rsid w:val="00F02A62"/>
    <w:rPr>
      <w:rFonts w:ascii="Cambria" w:hAnsi="Cambria"/>
      <w:b/>
      <w:bCs/>
      <w:kern w:val="28"/>
      <w:sz w:val="32"/>
      <w:szCs w:val="32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575CB-7F96-4097-A643-4695F82C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598</TotalTime>
  <Pages>252</Pages>
  <Words>65196</Words>
  <Characters>488134</Characters>
  <Application>Microsoft Office Word</Application>
  <DocSecurity>0</DocSecurity>
  <Lines>4067</Lines>
  <Paragraphs>1104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552226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49</cp:revision>
  <cp:lastPrinted>2018-10-01T13:37:00Z</cp:lastPrinted>
  <dcterms:created xsi:type="dcterms:W3CDTF">2018-08-06T12:38:00Z</dcterms:created>
  <dcterms:modified xsi:type="dcterms:W3CDTF">2018-10-03T12:31:00Z</dcterms:modified>
</cp:coreProperties>
</file>