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5A2974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494669" w:rsidP="00A87942">
            <w:pPr>
              <w:pStyle w:val="Noeeu1"/>
              <w:jc w:val="center"/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87942">
            <w:pPr>
              <w:pStyle w:val="Noeeu1"/>
            </w:pPr>
          </w:p>
        </w:tc>
      </w:tr>
    </w:tbl>
    <w:p w:rsidR="00444AC9" w:rsidRPr="007E697F" w:rsidRDefault="007E697F" w:rsidP="00CC0A30">
      <w:pPr>
        <w:pStyle w:val="11"/>
        <w:ind w:left="284" w:firstLine="709"/>
        <w:jc w:val="right"/>
        <w:rPr>
          <w:lang w:val="ru-RU"/>
        </w:rPr>
      </w:pPr>
      <w:r>
        <w:rPr>
          <w:lang w:val="ru-RU"/>
        </w:rPr>
        <w:t>ПРОЕКТ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CE3FB5" w:rsidTr="00605322">
        <w:tc>
          <w:tcPr>
            <w:tcW w:w="5353" w:type="dxa"/>
          </w:tcPr>
          <w:p w:rsidR="00401261" w:rsidRPr="00CE3FB5" w:rsidRDefault="00401261" w:rsidP="00A878D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Указания об  </w:t>
            </w:r>
            <w:r w:rsidRPr="007420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установлении, детализации и определении порядка применения бюджетной классификации Российской Федерации в части, относящейся к бюджету 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от </w:t>
            </w:r>
            <w:r w:rsidR="00A878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78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78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 № 02-1</w:t>
            </w:r>
            <w:r w:rsidR="007420D9" w:rsidRPr="00742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8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01261" w:rsidRPr="00CE3FB5" w:rsidRDefault="00401261" w:rsidP="00401261">
      <w:pPr>
        <w:spacing w:line="276" w:lineRule="auto"/>
        <w:jc w:val="center"/>
        <w:rPr>
          <w:sz w:val="28"/>
          <w:szCs w:val="28"/>
          <w:highlight w:val="yellow"/>
        </w:rPr>
      </w:pPr>
    </w:p>
    <w:p w:rsidR="00401261" w:rsidRPr="007420D9" w:rsidRDefault="007B66CC" w:rsidP="004012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B6581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ю</w:t>
      </w:r>
      <w:r w:rsidR="00401261" w:rsidRPr="007420D9">
        <w:rPr>
          <w:sz w:val="28"/>
          <w:szCs w:val="28"/>
        </w:rPr>
        <w:t>:</w:t>
      </w:r>
    </w:p>
    <w:p w:rsidR="00401261" w:rsidRPr="00CE3FB5" w:rsidRDefault="00401261" w:rsidP="00401261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2946C0" w:rsidRPr="00D56FF1" w:rsidRDefault="00401261" w:rsidP="002946C0">
      <w:pPr>
        <w:pStyle w:val="a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7420D9">
        <w:rPr>
          <w:rFonts w:ascii="Times New Roman" w:hAnsi="Times New Roman" w:cs="Times New Roman"/>
          <w:szCs w:val="28"/>
        </w:rPr>
        <w:t xml:space="preserve">Утвердить прилагаемые изменения, которые вносятся в Указания об </w:t>
      </w:r>
      <w:r w:rsidRPr="00D56FF1">
        <w:rPr>
          <w:rFonts w:ascii="Times New Roman" w:hAnsi="Times New Roman" w:cs="Times New Roman"/>
          <w:szCs w:val="28"/>
        </w:rPr>
        <w:t>установлении,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Республики Татарстан, утвержденные приказом Министерства фи</w:t>
      </w:r>
      <w:r w:rsidR="007420D9" w:rsidRPr="00D56FF1">
        <w:rPr>
          <w:rFonts w:ascii="Times New Roman" w:hAnsi="Times New Roman" w:cs="Times New Roman"/>
          <w:szCs w:val="28"/>
        </w:rPr>
        <w:t xml:space="preserve">нансов Республики Татарстан от </w:t>
      </w:r>
      <w:r w:rsidR="00A878DA">
        <w:rPr>
          <w:rFonts w:ascii="Times New Roman" w:hAnsi="Times New Roman" w:cs="Times New Roman"/>
          <w:szCs w:val="28"/>
        </w:rPr>
        <w:t>19</w:t>
      </w:r>
      <w:r w:rsidRPr="00D56FF1">
        <w:rPr>
          <w:rFonts w:ascii="Times New Roman" w:hAnsi="Times New Roman" w:cs="Times New Roman"/>
          <w:szCs w:val="28"/>
        </w:rPr>
        <w:t>.</w:t>
      </w:r>
      <w:r w:rsidR="00A878DA">
        <w:rPr>
          <w:rFonts w:ascii="Times New Roman" w:hAnsi="Times New Roman" w:cs="Times New Roman"/>
          <w:szCs w:val="28"/>
        </w:rPr>
        <w:t>11</w:t>
      </w:r>
      <w:r w:rsidRPr="00D56FF1">
        <w:rPr>
          <w:rFonts w:ascii="Times New Roman" w:hAnsi="Times New Roman" w:cs="Times New Roman"/>
          <w:szCs w:val="28"/>
        </w:rPr>
        <w:t>.20</w:t>
      </w:r>
      <w:r w:rsidR="00A878DA">
        <w:rPr>
          <w:rFonts w:ascii="Times New Roman" w:hAnsi="Times New Roman" w:cs="Times New Roman"/>
          <w:szCs w:val="28"/>
        </w:rPr>
        <w:t>21</w:t>
      </w:r>
      <w:r w:rsidRPr="00D56FF1">
        <w:rPr>
          <w:rFonts w:ascii="Times New Roman" w:hAnsi="Times New Roman" w:cs="Times New Roman"/>
          <w:szCs w:val="28"/>
        </w:rPr>
        <w:t xml:space="preserve"> № 02-1</w:t>
      </w:r>
      <w:r w:rsidR="007420D9" w:rsidRPr="00D56FF1">
        <w:rPr>
          <w:rFonts w:ascii="Times New Roman" w:hAnsi="Times New Roman" w:cs="Times New Roman"/>
          <w:szCs w:val="28"/>
        </w:rPr>
        <w:t>1</w:t>
      </w:r>
      <w:r w:rsidR="003D6996">
        <w:rPr>
          <w:rFonts w:ascii="Times New Roman" w:hAnsi="Times New Roman" w:cs="Times New Roman"/>
          <w:szCs w:val="28"/>
        </w:rPr>
        <w:t>5</w:t>
      </w:r>
      <w:r w:rsidR="002946C0">
        <w:rPr>
          <w:rFonts w:ascii="Times New Roman" w:hAnsi="Times New Roman" w:cs="Times New Roman"/>
          <w:szCs w:val="28"/>
        </w:rPr>
        <w:t xml:space="preserve"> </w:t>
      </w:r>
      <w:r w:rsidR="002946C0" w:rsidRPr="00D56FF1">
        <w:rPr>
          <w:rFonts w:ascii="Times New Roman" w:hAnsi="Times New Roman" w:cs="Times New Roman"/>
          <w:szCs w:val="28"/>
        </w:rPr>
        <w:t>(с изменениями, внесенными приказ</w:t>
      </w:r>
      <w:r w:rsidR="00B06AB5">
        <w:rPr>
          <w:rFonts w:ascii="Times New Roman" w:hAnsi="Times New Roman" w:cs="Times New Roman"/>
          <w:szCs w:val="28"/>
        </w:rPr>
        <w:t>ами</w:t>
      </w:r>
      <w:r w:rsidR="002946C0" w:rsidRPr="00D56FF1">
        <w:rPr>
          <w:rFonts w:ascii="Times New Roman" w:hAnsi="Times New Roman" w:cs="Times New Roman"/>
          <w:szCs w:val="28"/>
        </w:rPr>
        <w:t xml:space="preserve"> Министерства финансов Республики Татарстан от </w:t>
      </w:r>
      <w:r w:rsidR="002946C0">
        <w:rPr>
          <w:rFonts w:ascii="Times New Roman" w:hAnsi="Times New Roman" w:cs="Times New Roman"/>
          <w:szCs w:val="28"/>
        </w:rPr>
        <w:t>11</w:t>
      </w:r>
      <w:r w:rsidR="002946C0" w:rsidRPr="00D56FF1">
        <w:rPr>
          <w:rFonts w:ascii="Times New Roman" w:hAnsi="Times New Roman" w:cs="Times New Roman"/>
          <w:szCs w:val="28"/>
        </w:rPr>
        <w:t>.</w:t>
      </w:r>
      <w:r w:rsidR="002946C0">
        <w:rPr>
          <w:rFonts w:ascii="Times New Roman" w:hAnsi="Times New Roman" w:cs="Times New Roman"/>
          <w:szCs w:val="28"/>
        </w:rPr>
        <w:t>07</w:t>
      </w:r>
      <w:r w:rsidR="002946C0" w:rsidRPr="00D56FF1">
        <w:rPr>
          <w:rFonts w:ascii="Times New Roman" w:hAnsi="Times New Roman" w:cs="Times New Roman"/>
          <w:szCs w:val="28"/>
        </w:rPr>
        <w:t>.20</w:t>
      </w:r>
      <w:r w:rsidR="002946C0">
        <w:rPr>
          <w:rFonts w:ascii="Times New Roman" w:hAnsi="Times New Roman" w:cs="Times New Roman"/>
          <w:szCs w:val="28"/>
        </w:rPr>
        <w:t>22</w:t>
      </w:r>
      <w:r w:rsidR="002946C0" w:rsidRPr="00D56FF1">
        <w:rPr>
          <w:rFonts w:ascii="Times New Roman" w:hAnsi="Times New Roman" w:cs="Times New Roman"/>
          <w:szCs w:val="28"/>
        </w:rPr>
        <w:t xml:space="preserve"> № 02-</w:t>
      </w:r>
      <w:r w:rsidR="002946C0">
        <w:rPr>
          <w:rFonts w:ascii="Times New Roman" w:hAnsi="Times New Roman" w:cs="Times New Roman"/>
          <w:szCs w:val="28"/>
        </w:rPr>
        <w:t>88</w:t>
      </w:r>
      <w:r w:rsidR="00B06AB5">
        <w:rPr>
          <w:rFonts w:ascii="Times New Roman" w:hAnsi="Times New Roman" w:cs="Times New Roman"/>
          <w:szCs w:val="28"/>
        </w:rPr>
        <w:t>, от 02.11.2022 № 02-132</w:t>
      </w:r>
      <w:r w:rsidR="002946C0" w:rsidRPr="00D56FF1">
        <w:rPr>
          <w:rFonts w:ascii="Times New Roman" w:hAnsi="Times New Roman" w:cs="Times New Roman"/>
          <w:szCs w:val="28"/>
        </w:rPr>
        <w:t>).</w:t>
      </w:r>
    </w:p>
    <w:p w:rsidR="00E54F80" w:rsidRPr="007B66CC" w:rsidRDefault="00E54F80" w:rsidP="005F6F2D">
      <w:pPr>
        <w:tabs>
          <w:tab w:val="left" w:pos="1134"/>
        </w:tabs>
        <w:jc w:val="both"/>
        <w:rPr>
          <w:sz w:val="28"/>
          <w:szCs w:val="28"/>
        </w:rPr>
      </w:pPr>
    </w:p>
    <w:p w:rsidR="00780EE2" w:rsidRPr="007B66CC" w:rsidRDefault="00780EE2" w:rsidP="005F6F2D">
      <w:pPr>
        <w:tabs>
          <w:tab w:val="left" w:pos="1134"/>
        </w:tabs>
        <w:jc w:val="both"/>
        <w:rPr>
          <w:sz w:val="28"/>
          <w:szCs w:val="28"/>
        </w:rPr>
      </w:pPr>
    </w:p>
    <w:p w:rsidR="00F43E60" w:rsidRPr="007B66CC" w:rsidRDefault="00F43E60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40126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D56FF1">
        <w:rPr>
          <w:sz w:val="28"/>
          <w:szCs w:val="28"/>
        </w:rPr>
        <w:t xml:space="preserve">Министр </w:t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  <w:t xml:space="preserve">                        Р.Р.Гайзатуллин</w:t>
      </w:r>
    </w:p>
    <w:p w:rsidR="009E5D01" w:rsidRPr="009E5D01" w:rsidRDefault="009E5D01" w:rsidP="00401261">
      <w:pPr>
        <w:tabs>
          <w:tab w:val="left" w:pos="1134"/>
        </w:tabs>
        <w:spacing w:line="276" w:lineRule="auto"/>
        <w:jc w:val="both"/>
        <w:rPr>
          <w:sz w:val="16"/>
          <w:szCs w:val="16"/>
        </w:rPr>
      </w:pPr>
    </w:p>
    <w:p w:rsidR="009E5D01" w:rsidRPr="009E5D01" w:rsidRDefault="009E5D01" w:rsidP="00401261">
      <w:pPr>
        <w:tabs>
          <w:tab w:val="left" w:pos="1134"/>
        </w:tabs>
        <w:spacing w:line="276" w:lineRule="auto"/>
        <w:jc w:val="both"/>
        <w:rPr>
          <w:sz w:val="16"/>
          <w:szCs w:val="16"/>
        </w:rPr>
      </w:pPr>
    </w:p>
    <w:p w:rsidR="005C0B56" w:rsidRDefault="00E50A78" w:rsidP="005C0B56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F811AA">
        <w:rPr>
          <w:sz w:val="24"/>
          <w:szCs w:val="24"/>
        </w:rPr>
        <w:t xml:space="preserve">                     </w:t>
      </w:r>
      <w:r w:rsidR="00833799" w:rsidRPr="00F811AA">
        <w:rPr>
          <w:sz w:val="24"/>
          <w:szCs w:val="24"/>
        </w:rPr>
        <w:t xml:space="preserve">                                  </w:t>
      </w:r>
      <w:r w:rsidRPr="00F811AA">
        <w:rPr>
          <w:sz w:val="24"/>
          <w:szCs w:val="24"/>
        </w:rPr>
        <w:t xml:space="preserve"> </w:t>
      </w:r>
      <w:r w:rsidR="00833799" w:rsidRPr="00F811AA">
        <w:rPr>
          <w:sz w:val="24"/>
          <w:szCs w:val="24"/>
        </w:rPr>
        <w:t xml:space="preserve"> </w:t>
      </w:r>
    </w:p>
    <w:p w:rsidR="00E55C19" w:rsidRDefault="00E55C19" w:rsidP="005C0B56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E55C19" w:rsidRDefault="00E55C19" w:rsidP="005C0B56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E55C19" w:rsidRDefault="00E55C19" w:rsidP="005C0B56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E55C19" w:rsidRDefault="00E55C19" w:rsidP="005C0B56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E55C19" w:rsidRPr="00F811AA" w:rsidRDefault="00E55C19" w:rsidP="005C0B56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0F530D" w:rsidRDefault="000F530D" w:rsidP="007420D9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</w:p>
    <w:p w:rsidR="007420D9" w:rsidRPr="00D56FF1" w:rsidRDefault="007420D9" w:rsidP="007420D9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 w:rsidRPr="00D56FF1">
        <w:rPr>
          <w:bCs/>
          <w:sz w:val="28"/>
          <w:szCs w:val="28"/>
        </w:rPr>
        <w:lastRenderedPageBreak/>
        <w:t xml:space="preserve">Утверждены </w:t>
      </w:r>
    </w:p>
    <w:p w:rsidR="007420D9" w:rsidRPr="00D56FF1" w:rsidRDefault="007420D9" w:rsidP="007420D9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 w:rsidRPr="00D56FF1">
        <w:rPr>
          <w:bCs/>
          <w:sz w:val="28"/>
          <w:szCs w:val="28"/>
        </w:rPr>
        <w:t>приказом</w:t>
      </w:r>
    </w:p>
    <w:p w:rsidR="007420D9" w:rsidRPr="00D56FF1" w:rsidRDefault="007420D9" w:rsidP="007420D9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 w:rsidRPr="00D56FF1">
        <w:rPr>
          <w:bCs/>
          <w:sz w:val="28"/>
          <w:szCs w:val="28"/>
        </w:rPr>
        <w:t>Министерства финансов</w:t>
      </w:r>
    </w:p>
    <w:p w:rsidR="007420D9" w:rsidRPr="00D56FF1" w:rsidRDefault="007420D9" w:rsidP="007420D9">
      <w:pPr>
        <w:tabs>
          <w:tab w:val="left" w:pos="1134"/>
          <w:tab w:val="left" w:pos="6804"/>
          <w:tab w:val="left" w:pos="7513"/>
        </w:tabs>
        <w:ind w:left="6804"/>
        <w:rPr>
          <w:bCs/>
          <w:sz w:val="28"/>
          <w:szCs w:val="28"/>
        </w:rPr>
      </w:pPr>
      <w:r w:rsidRPr="00D56FF1">
        <w:rPr>
          <w:bCs/>
          <w:sz w:val="28"/>
          <w:szCs w:val="28"/>
        </w:rPr>
        <w:t>Республики Татарстан</w:t>
      </w:r>
    </w:p>
    <w:p w:rsidR="007420D9" w:rsidRPr="00D56FF1" w:rsidRDefault="007420D9" w:rsidP="007420D9">
      <w:pPr>
        <w:pStyle w:val="ConsPlusNormal"/>
        <w:tabs>
          <w:tab w:val="left" w:pos="6804"/>
        </w:tabs>
        <w:ind w:left="6804" w:firstLine="0"/>
        <w:rPr>
          <w:rFonts w:ascii="Times New Roman" w:hAnsi="Times New Roman" w:cs="Times New Roman"/>
          <w:sz w:val="28"/>
          <w:szCs w:val="28"/>
        </w:rPr>
      </w:pPr>
      <w:r w:rsidRPr="00D56FF1">
        <w:rPr>
          <w:rFonts w:ascii="Times New Roman" w:hAnsi="Times New Roman" w:cs="Times New Roman"/>
          <w:sz w:val="28"/>
          <w:szCs w:val="28"/>
        </w:rPr>
        <w:t>от «</w:t>
      </w:r>
      <w:r w:rsidR="008E293B">
        <w:rPr>
          <w:rFonts w:ascii="Times New Roman" w:hAnsi="Times New Roman" w:cs="Times New Roman"/>
          <w:sz w:val="28"/>
          <w:szCs w:val="28"/>
        </w:rPr>
        <w:t xml:space="preserve">     </w:t>
      </w:r>
      <w:r w:rsidRPr="00D56FF1">
        <w:rPr>
          <w:rFonts w:ascii="Times New Roman" w:hAnsi="Times New Roman" w:cs="Times New Roman"/>
          <w:sz w:val="28"/>
          <w:szCs w:val="28"/>
        </w:rPr>
        <w:t>»</w:t>
      </w:r>
      <w:r w:rsidR="00125763" w:rsidRPr="00D56FF1">
        <w:rPr>
          <w:rFonts w:ascii="Times New Roman" w:hAnsi="Times New Roman" w:cs="Times New Roman"/>
          <w:sz w:val="28"/>
          <w:szCs w:val="28"/>
        </w:rPr>
        <w:t xml:space="preserve"> </w:t>
      </w:r>
      <w:r w:rsidR="00A752EF">
        <w:rPr>
          <w:rFonts w:ascii="Times New Roman" w:hAnsi="Times New Roman" w:cs="Times New Roman"/>
          <w:sz w:val="28"/>
          <w:szCs w:val="28"/>
        </w:rPr>
        <w:t xml:space="preserve"> </w:t>
      </w:r>
      <w:r w:rsidR="008E29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52EF">
        <w:rPr>
          <w:rFonts w:ascii="Times New Roman" w:hAnsi="Times New Roman" w:cs="Times New Roman"/>
          <w:sz w:val="28"/>
          <w:szCs w:val="28"/>
        </w:rPr>
        <w:t xml:space="preserve"> </w:t>
      </w:r>
      <w:r w:rsidR="008E29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1EA8" w:rsidRPr="00D56F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20D9" w:rsidRPr="00D56FF1" w:rsidRDefault="007420D9" w:rsidP="007420D9">
      <w:pPr>
        <w:pStyle w:val="ConsPlusNormal"/>
        <w:tabs>
          <w:tab w:val="left" w:pos="6804"/>
        </w:tabs>
        <w:ind w:left="6804" w:firstLine="0"/>
        <w:rPr>
          <w:bCs/>
          <w:sz w:val="28"/>
          <w:szCs w:val="28"/>
        </w:rPr>
      </w:pPr>
      <w:r w:rsidRPr="00D56FF1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401261" w:rsidRPr="00D56FF1" w:rsidRDefault="00DE3C8C" w:rsidP="007420D9">
      <w:pPr>
        <w:pStyle w:val="ConsPlusNormal"/>
        <w:ind w:firstLine="0"/>
        <w:jc w:val="right"/>
        <w:rPr>
          <w:rFonts w:ascii="Times New Roman" w:hAnsi="Times New Roman" w:cs="Times New Roman"/>
          <w:b/>
        </w:rPr>
      </w:pPr>
      <w:r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19049</wp:posOffset>
                </wp:positionV>
                <wp:extent cx="1854835" cy="0"/>
                <wp:effectExtent l="0" t="0" r="1206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87A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59.7pt;margin-top:1.5pt;width:146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"/>
            </w:pict>
          </mc:Fallback>
        </mc:AlternateContent>
      </w:r>
    </w:p>
    <w:p w:rsidR="007420D9" w:rsidRPr="00D56FF1" w:rsidRDefault="007420D9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7420D9" w:rsidRPr="00D56FF1" w:rsidRDefault="007420D9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401261" w:rsidRPr="00857E2D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857E2D">
        <w:rPr>
          <w:rFonts w:ascii="Times New Roman" w:hAnsi="Times New Roman" w:cs="Times New Roman"/>
          <w:b w:val="0"/>
        </w:rPr>
        <w:t>Изменения, которые вносятся в Указания</w:t>
      </w:r>
    </w:p>
    <w:p w:rsidR="00401261" w:rsidRPr="00857E2D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857E2D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401261" w:rsidRPr="00857E2D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857E2D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401261" w:rsidRPr="00857E2D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857E2D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857E2D">
        <w:rPr>
          <w:rFonts w:ascii="Times New Roman" w:hAnsi="Times New Roman" w:cs="Times New Roman"/>
          <w:b w:val="0"/>
        </w:rPr>
        <w:t>Т</w:t>
      </w:r>
      <w:r w:rsidRPr="00857E2D">
        <w:rPr>
          <w:rFonts w:ascii="Times New Roman" w:eastAsiaTheme="minorHAnsi" w:hAnsi="Times New Roman" w:cs="Times New Roman"/>
          <w:b w:val="0"/>
          <w:lang w:eastAsia="en-US"/>
        </w:rPr>
        <w:t xml:space="preserve">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</w:t>
      </w:r>
    </w:p>
    <w:p w:rsidR="00401261" w:rsidRPr="00857E2D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857E2D">
        <w:rPr>
          <w:rFonts w:ascii="Times New Roman" w:eastAsiaTheme="minorHAnsi" w:hAnsi="Times New Roman" w:cs="Times New Roman"/>
          <w:b w:val="0"/>
          <w:lang w:eastAsia="en-US"/>
        </w:rPr>
        <w:t xml:space="preserve">от </w:t>
      </w:r>
      <w:r w:rsidR="00A878DA">
        <w:rPr>
          <w:rFonts w:ascii="Times New Roman" w:eastAsiaTheme="minorHAnsi" w:hAnsi="Times New Roman" w:cs="Times New Roman"/>
          <w:b w:val="0"/>
          <w:lang w:eastAsia="en-US"/>
        </w:rPr>
        <w:t>19</w:t>
      </w:r>
      <w:r w:rsidRPr="00857E2D">
        <w:rPr>
          <w:rFonts w:ascii="Times New Roman" w:eastAsiaTheme="minorHAnsi" w:hAnsi="Times New Roman" w:cs="Times New Roman"/>
          <w:b w:val="0"/>
          <w:lang w:eastAsia="en-US"/>
        </w:rPr>
        <w:t>.</w:t>
      </w:r>
      <w:r w:rsidR="00A878DA">
        <w:rPr>
          <w:rFonts w:ascii="Times New Roman" w:eastAsiaTheme="minorHAnsi" w:hAnsi="Times New Roman" w:cs="Times New Roman"/>
          <w:b w:val="0"/>
          <w:lang w:eastAsia="en-US"/>
        </w:rPr>
        <w:t>11</w:t>
      </w:r>
      <w:r w:rsidR="007420D9" w:rsidRPr="00857E2D">
        <w:rPr>
          <w:rFonts w:ascii="Times New Roman" w:eastAsiaTheme="minorHAnsi" w:hAnsi="Times New Roman" w:cs="Times New Roman"/>
          <w:b w:val="0"/>
          <w:lang w:eastAsia="en-US"/>
        </w:rPr>
        <w:t>.20</w:t>
      </w:r>
      <w:r w:rsidR="00A878DA">
        <w:rPr>
          <w:rFonts w:ascii="Times New Roman" w:eastAsiaTheme="minorHAnsi" w:hAnsi="Times New Roman" w:cs="Times New Roman"/>
          <w:b w:val="0"/>
          <w:lang w:eastAsia="en-US"/>
        </w:rPr>
        <w:t>21</w:t>
      </w:r>
      <w:r w:rsidRPr="00857E2D">
        <w:rPr>
          <w:rFonts w:ascii="Times New Roman" w:eastAsiaTheme="minorHAnsi" w:hAnsi="Times New Roman" w:cs="Times New Roman"/>
          <w:b w:val="0"/>
          <w:lang w:eastAsia="en-US"/>
        </w:rPr>
        <w:t xml:space="preserve"> № 02-1</w:t>
      </w:r>
      <w:r w:rsidR="007420D9" w:rsidRPr="00857E2D">
        <w:rPr>
          <w:rFonts w:ascii="Times New Roman" w:eastAsiaTheme="minorHAnsi" w:hAnsi="Times New Roman" w:cs="Times New Roman"/>
          <w:b w:val="0"/>
          <w:lang w:eastAsia="en-US"/>
        </w:rPr>
        <w:t>1</w:t>
      </w:r>
      <w:r w:rsidR="00A878DA">
        <w:rPr>
          <w:rFonts w:ascii="Times New Roman" w:eastAsiaTheme="minorHAnsi" w:hAnsi="Times New Roman" w:cs="Times New Roman"/>
          <w:b w:val="0"/>
          <w:lang w:eastAsia="en-US"/>
        </w:rPr>
        <w:t>5</w:t>
      </w:r>
    </w:p>
    <w:p w:rsidR="00401261" w:rsidRPr="00780EE2" w:rsidRDefault="00401261" w:rsidP="0040126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401261" w:rsidRPr="00857E2D" w:rsidRDefault="00F811AA" w:rsidP="00282E19">
      <w:pPr>
        <w:pStyle w:val="af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1</w:t>
      </w:r>
      <w:r w:rsidR="00401261" w:rsidRPr="00857E2D">
        <w:rPr>
          <w:szCs w:val="28"/>
        </w:rPr>
        <w:t xml:space="preserve">. В пункте 2. </w:t>
      </w:r>
      <w:r w:rsidR="00CE0211" w:rsidRPr="00857E2D">
        <w:rPr>
          <w:szCs w:val="28"/>
        </w:rPr>
        <w:t>«</w:t>
      </w:r>
      <w:r w:rsidR="00401261" w:rsidRPr="00857E2D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страхования Республики Татарстан на соответствующие целевые статьи</w:t>
      </w:r>
      <w:r w:rsidR="00CE0211" w:rsidRPr="00857E2D">
        <w:rPr>
          <w:rFonts w:eastAsia="Calibri"/>
          <w:szCs w:val="28"/>
        </w:rPr>
        <w:t>»</w:t>
      </w:r>
      <w:r w:rsidR="00401261" w:rsidRPr="00857E2D">
        <w:rPr>
          <w:rFonts w:eastAsia="Calibri"/>
          <w:szCs w:val="28"/>
        </w:rPr>
        <w:t>:</w:t>
      </w:r>
    </w:p>
    <w:p w:rsidR="00401261" w:rsidRDefault="00401261" w:rsidP="00282E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C93894" w:rsidRDefault="00AE6D15" w:rsidP="00AE6D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6D15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>в подпункте 2.1. «</w:t>
      </w:r>
      <w:r w:rsidRPr="00AE6D15">
        <w:rPr>
          <w:rFonts w:eastAsiaTheme="minorHAnsi"/>
          <w:sz w:val="28"/>
          <w:szCs w:val="28"/>
          <w:lang w:eastAsia="en-US"/>
        </w:rPr>
        <w:t>Государственная программа «Развитие здравоохранения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E6D15">
        <w:rPr>
          <w:rFonts w:eastAsiaTheme="minorHAnsi"/>
          <w:sz w:val="28"/>
          <w:szCs w:val="28"/>
          <w:lang w:eastAsia="en-US"/>
        </w:rPr>
        <w:t>Республики Татарстан до 2025 года»</w:t>
      </w:r>
      <w:r w:rsidR="00C93894">
        <w:rPr>
          <w:rFonts w:eastAsiaTheme="minorHAnsi"/>
          <w:sz w:val="28"/>
          <w:szCs w:val="28"/>
          <w:lang w:eastAsia="en-US"/>
        </w:rPr>
        <w:t>:</w:t>
      </w:r>
    </w:p>
    <w:p w:rsidR="00C93894" w:rsidRDefault="00C93894" w:rsidP="00C93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целевую статью «</w:t>
      </w:r>
      <w:r w:rsidRPr="00C93894">
        <w:rPr>
          <w:rFonts w:eastAsiaTheme="minorHAnsi"/>
          <w:sz w:val="28"/>
          <w:szCs w:val="28"/>
          <w:lang w:eastAsia="en-US"/>
        </w:rPr>
        <w:t>01 2 10 00000 Совершенствование высокотехнологичной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3894">
        <w:rPr>
          <w:rFonts w:eastAsiaTheme="minorHAnsi"/>
          <w:sz w:val="28"/>
          <w:szCs w:val="28"/>
          <w:lang w:eastAsia="en-US"/>
        </w:rPr>
        <w:t>медицинской помощи, развитие новых эффективных методов лечения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 xml:space="preserve">дополнить следующим </w:t>
      </w:r>
      <w:r w:rsidRPr="00AE6D15">
        <w:rPr>
          <w:rFonts w:eastAsiaTheme="minorHAnsi"/>
          <w:sz w:val="28"/>
          <w:szCs w:val="28"/>
          <w:lang w:eastAsia="en-US"/>
        </w:rPr>
        <w:t>направлением расходов:</w:t>
      </w:r>
    </w:p>
    <w:p w:rsidR="00C93894" w:rsidRPr="00C93894" w:rsidRDefault="00C93894" w:rsidP="00C93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C93894">
        <w:rPr>
          <w:rFonts w:eastAsiaTheme="minorHAnsi"/>
          <w:sz w:val="28"/>
          <w:szCs w:val="28"/>
          <w:lang w:eastAsia="en-US"/>
        </w:rPr>
        <w:t>- 54030 Финансовое 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 за счет средств федерального бюджета</w:t>
      </w:r>
    </w:p>
    <w:p w:rsidR="00C93894" w:rsidRPr="00C93894" w:rsidRDefault="00C93894" w:rsidP="00C93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894"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федерального бюджета, на финансовое 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обратно.</w:t>
      </w:r>
    </w:p>
    <w:p w:rsidR="00C93894" w:rsidRDefault="000942E7" w:rsidP="00C93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42E7">
        <w:rPr>
          <w:rFonts w:eastAsiaTheme="minorHAnsi"/>
          <w:sz w:val="28"/>
          <w:szCs w:val="28"/>
          <w:lang w:eastAsia="en-US"/>
        </w:rPr>
        <w:t xml:space="preserve">Поступление </w:t>
      </w:r>
      <w:r w:rsidR="00445AB8" w:rsidRPr="00AE6D15">
        <w:rPr>
          <w:rFonts w:eastAsiaTheme="minorHAnsi"/>
          <w:sz w:val="28"/>
          <w:szCs w:val="28"/>
          <w:lang w:eastAsia="en-US"/>
        </w:rPr>
        <w:t>в бюджет Республики Татарстан</w:t>
      </w:r>
      <w:r w:rsidR="00445AB8" w:rsidRPr="000942E7">
        <w:rPr>
          <w:rFonts w:eastAsiaTheme="minorHAnsi"/>
          <w:sz w:val="28"/>
          <w:szCs w:val="28"/>
          <w:lang w:eastAsia="en-US"/>
        </w:rPr>
        <w:t xml:space="preserve"> </w:t>
      </w:r>
      <w:r w:rsidRPr="000942E7">
        <w:rPr>
          <w:rFonts w:eastAsiaTheme="minorHAnsi"/>
          <w:sz w:val="28"/>
          <w:szCs w:val="28"/>
          <w:lang w:eastAsia="en-US"/>
        </w:rPr>
        <w:t>иных межбюджетных трансфертов на указанные цели отражается по код</w:t>
      </w:r>
      <w:r w:rsidR="008533D7">
        <w:rPr>
          <w:rFonts w:eastAsiaTheme="minorHAnsi"/>
          <w:sz w:val="28"/>
          <w:szCs w:val="28"/>
          <w:lang w:eastAsia="en-US"/>
        </w:rPr>
        <w:t>у</w:t>
      </w:r>
      <w:r w:rsidRPr="000942E7">
        <w:rPr>
          <w:rFonts w:eastAsiaTheme="minorHAnsi"/>
          <w:sz w:val="28"/>
          <w:szCs w:val="28"/>
          <w:lang w:eastAsia="en-US"/>
        </w:rPr>
        <w:t xml:space="preserve"> вида доходов 000 2 02 45403 02 0000 150 «Межбюджетные трансферты, передаваемые бюджетам субъектов Российской Федерации в целях финансового обеспечения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обратно» классификации доходов бюджетов.</w:t>
      </w:r>
      <w:r w:rsidR="00C93894" w:rsidRPr="000942E7">
        <w:rPr>
          <w:rFonts w:eastAsiaTheme="minorHAnsi"/>
          <w:sz w:val="28"/>
          <w:szCs w:val="28"/>
          <w:lang w:eastAsia="en-US"/>
        </w:rPr>
        <w:t>»;</w:t>
      </w:r>
    </w:p>
    <w:p w:rsidR="00C93894" w:rsidRDefault="00C93894" w:rsidP="00AE6D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E6D15" w:rsidRPr="00AE6D15" w:rsidRDefault="00AE6D15" w:rsidP="00AE6D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целевую статью «</w:t>
      </w:r>
      <w:r w:rsidRPr="00AE6D15">
        <w:rPr>
          <w:rFonts w:eastAsiaTheme="minorHAnsi"/>
          <w:sz w:val="28"/>
          <w:szCs w:val="28"/>
          <w:lang w:eastAsia="en-US"/>
        </w:rPr>
        <w:t>01 7 03 00000 Социальная поддержка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E6D15">
        <w:rPr>
          <w:rFonts w:eastAsiaTheme="minorHAnsi"/>
          <w:sz w:val="28"/>
          <w:szCs w:val="28"/>
          <w:lang w:eastAsia="en-US"/>
        </w:rPr>
        <w:t>отдельных категорий медицинских работников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 xml:space="preserve">дополнить следующим </w:t>
      </w:r>
      <w:r w:rsidRPr="00AE6D15">
        <w:rPr>
          <w:rFonts w:eastAsiaTheme="minorHAnsi"/>
          <w:sz w:val="28"/>
          <w:szCs w:val="28"/>
          <w:lang w:eastAsia="en-US"/>
        </w:rPr>
        <w:t>направлением расходов:</w:t>
      </w:r>
    </w:p>
    <w:p w:rsidR="00AE6D15" w:rsidRPr="00AE6D15" w:rsidRDefault="00AE6D15" w:rsidP="00AE6D1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Pr="00AE6D15">
        <w:rPr>
          <w:rFonts w:eastAsiaTheme="minorHAnsi"/>
          <w:sz w:val="28"/>
          <w:szCs w:val="28"/>
          <w:lang w:eastAsia="en-US"/>
        </w:rPr>
        <w:t>- 5П08F 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</w:t>
      </w:r>
    </w:p>
    <w:p w:rsidR="00AE6D15" w:rsidRPr="00AE6D15" w:rsidRDefault="00AE6D15" w:rsidP="00AE6D15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E6D15"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федерального бюджета, на финансовое обеспечение оплаты труда и начислений на выплаты по оплате труда отдельных категорий медицинских работников.</w:t>
      </w:r>
    </w:p>
    <w:p w:rsidR="00AE6D15" w:rsidRDefault="00AE6D15" w:rsidP="00AE6D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6D15">
        <w:rPr>
          <w:rFonts w:eastAsiaTheme="minorHAnsi"/>
          <w:sz w:val="28"/>
          <w:szCs w:val="28"/>
          <w:lang w:eastAsia="en-US"/>
        </w:rPr>
        <w:t>Поступление в бюджет Республики Татарстан иных межбюджетных трансфертов на указанные цели отражается по коду вида доходов 000 2 02 49001 02 0000 150 «Межбюджетные трансферты, передаваемые бюджетам субъектов Российской Федерации, за счет средств резервного фонда Правительства Российской Федерации» классификации доходов бюджетов.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8107B" w:rsidRDefault="0028107B" w:rsidP="00AE6D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8107B" w:rsidRPr="00AE6D15" w:rsidRDefault="0028107B" w:rsidP="002810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целевую статью «</w:t>
      </w:r>
      <w:r w:rsidRPr="0028107B">
        <w:rPr>
          <w:rFonts w:eastAsiaTheme="minorHAnsi"/>
          <w:sz w:val="28"/>
          <w:szCs w:val="28"/>
          <w:lang w:eastAsia="en-US"/>
        </w:rPr>
        <w:t>01 Б 01 00000 Совершенствование системы территориального планирования Республики Татарстан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 xml:space="preserve">дополнить следующим </w:t>
      </w:r>
      <w:r w:rsidRPr="00AE6D15">
        <w:rPr>
          <w:rFonts w:eastAsiaTheme="minorHAnsi"/>
          <w:sz w:val="28"/>
          <w:szCs w:val="28"/>
          <w:lang w:eastAsia="en-US"/>
        </w:rPr>
        <w:t>направлением расходов:</w:t>
      </w:r>
    </w:p>
    <w:p w:rsidR="0028107B" w:rsidRPr="00AE6D15" w:rsidRDefault="0028107B" w:rsidP="002810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28107B">
        <w:rPr>
          <w:rFonts w:eastAsiaTheme="minorHAnsi"/>
          <w:sz w:val="28"/>
          <w:szCs w:val="28"/>
          <w:lang w:eastAsia="en-US"/>
        </w:rPr>
        <w:t>- 97110 Реализация мероприятий по организации проведения обязательных предварительных, периодических медицинских осмотров (обследований) работников социальной сферы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E6D15" w:rsidRPr="00780EE2" w:rsidRDefault="00AE6D15" w:rsidP="00282E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046C62" w:rsidRDefault="00526C8E" w:rsidP="00046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90AD6" w:rsidRPr="009461C2">
        <w:rPr>
          <w:sz w:val="28"/>
          <w:szCs w:val="28"/>
        </w:rPr>
        <w:t xml:space="preserve">) </w:t>
      </w:r>
      <w:r w:rsidR="00046C62">
        <w:rPr>
          <w:sz w:val="28"/>
          <w:szCs w:val="28"/>
        </w:rPr>
        <w:t xml:space="preserve">в подпункте </w:t>
      </w:r>
      <w:r w:rsidR="00046C62" w:rsidRPr="00046C62">
        <w:rPr>
          <w:sz w:val="28"/>
          <w:szCs w:val="28"/>
        </w:rPr>
        <w:t xml:space="preserve">2.2. </w:t>
      </w:r>
      <w:r w:rsidR="00AE6D15">
        <w:rPr>
          <w:sz w:val="28"/>
          <w:szCs w:val="28"/>
        </w:rPr>
        <w:t>«</w:t>
      </w:r>
      <w:r w:rsidR="00046C62" w:rsidRPr="00046C62">
        <w:rPr>
          <w:sz w:val="28"/>
          <w:szCs w:val="28"/>
        </w:rPr>
        <w:t>Государственная программа «Развитие образования и науки Республики Татарстан на 2014 – 2025 годы»</w:t>
      </w:r>
      <w:r w:rsidR="00046C62">
        <w:rPr>
          <w:sz w:val="28"/>
          <w:szCs w:val="28"/>
        </w:rPr>
        <w:t xml:space="preserve"> целевую статью «</w:t>
      </w:r>
      <w:r w:rsidR="00046C62" w:rsidRPr="00046C62">
        <w:rPr>
          <w:sz w:val="28"/>
          <w:szCs w:val="28"/>
        </w:rPr>
        <w:t>02 К E1 00000 Федеральный проект</w:t>
      </w:r>
      <w:r w:rsidR="00046C62">
        <w:rPr>
          <w:sz w:val="28"/>
          <w:szCs w:val="28"/>
        </w:rPr>
        <w:t xml:space="preserve"> </w:t>
      </w:r>
      <w:r w:rsidR="00046C62" w:rsidRPr="00046C62">
        <w:rPr>
          <w:sz w:val="28"/>
          <w:szCs w:val="28"/>
        </w:rPr>
        <w:t>«Современная школа»</w:t>
      </w:r>
      <w:r w:rsidR="00046C62">
        <w:rPr>
          <w:sz w:val="28"/>
          <w:szCs w:val="28"/>
        </w:rPr>
        <w:t xml:space="preserve"> дополнить следующим направлением расходов:</w:t>
      </w:r>
    </w:p>
    <w:p w:rsidR="00046C62" w:rsidRPr="00046C62" w:rsidRDefault="00046C62" w:rsidP="00046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6C62">
        <w:rPr>
          <w:sz w:val="28"/>
          <w:szCs w:val="28"/>
        </w:rPr>
        <w:t>- 52390 Софинансируемые расходы на модернизацию инфраструктуры общего образования в отдельных субъектах Российской Федерации</w:t>
      </w:r>
    </w:p>
    <w:p w:rsidR="00046C62" w:rsidRPr="00046C62" w:rsidRDefault="00046C62" w:rsidP="00046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C62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модернизацию инфраструктуры общего образования в отдельных субъектах Российской Федерации.</w:t>
      </w:r>
    </w:p>
    <w:p w:rsidR="00046C62" w:rsidRDefault="00046C62" w:rsidP="00AE53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C62">
        <w:rPr>
          <w:sz w:val="28"/>
          <w:szCs w:val="28"/>
        </w:rPr>
        <w:t>Поступление в бюджет Республики Татарстан субсидий на указанные цели отражается по коду вида доходов 000 2 02 25239 02 0000 150 «Субсидии бюджетам субъектов Российской Федерации на модернизацию инфраструктуры общего образования в отдельных субъектах Российской Федерации» классификации доходов бюджетов.</w:t>
      </w:r>
      <w:r>
        <w:rPr>
          <w:sz w:val="28"/>
          <w:szCs w:val="28"/>
        </w:rPr>
        <w:t>»;</w:t>
      </w:r>
    </w:p>
    <w:p w:rsidR="00046C62" w:rsidRDefault="00046C62" w:rsidP="00AE53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3B98" w:rsidRPr="00194639" w:rsidRDefault="00526C8E" w:rsidP="00AE53DE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046C62">
        <w:rPr>
          <w:sz w:val="28"/>
          <w:szCs w:val="28"/>
        </w:rPr>
        <w:t xml:space="preserve">) </w:t>
      </w:r>
      <w:r w:rsidR="00AE53DE" w:rsidRPr="008D7016">
        <w:rPr>
          <w:rFonts w:ascii="SL_Times New Roman" w:eastAsia="Calibri" w:hAnsi="SL_Times New Roman" w:cstheme="minorBidi"/>
          <w:sz w:val="28"/>
          <w:szCs w:val="28"/>
          <w:lang w:eastAsia="en-US"/>
        </w:rPr>
        <w:t>в подпункте 2.3. «Государственная программа «Социальная поддержка граждан Республики Татарстан» на 2014 – 2025 годы»</w:t>
      </w:r>
      <w:r w:rsidR="007D3B98" w:rsidRPr="008D7016">
        <w:rPr>
          <w:rFonts w:ascii="SL_Times New Roman" w:eastAsia="Calibri" w:hAnsi="SL_Times New Roman" w:cstheme="minorBidi"/>
          <w:sz w:val="28"/>
          <w:szCs w:val="28"/>
          <w:lang w:eastAsia="en-US"/>
        </w:rPr>
        <w:t>:</w:t>
      </w:r>
    </w:p>
    <w:p w:rsidR="00194639" w:rsidRDefault="00194639" w:rsidP="001C5991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целевую статью «</w:t>
      </w:r>
      <w:r w:rsidR="001C5991" w:rsidRPr="001C5991">
        <w:rPr>
          <w:rFonts w:ascii="SL_Times New Roman" w:eastAsia="Calibri" w:hAnsi="SL_Times New Roman" w:cstheme="minorBidi"/>
          <w:sz w:val="28"/>
          <w:szCs w:val="28"/>
          <w:lang w:eastAsia="en-US"/>
        </w:rPr>
        <w:t>03 1 01 00000 Предоставление мер социальной поддержки отдельным категориям граждан, установленных федеральным и республиканским законодательством</w:t>
      </w:r>
      <w:r w:rsidRPr="00194639">
        <w:rPr>
          <w:rFonts w:ascii="SL_Times New Roman" w:eastAsia="Calibri" w:hAnsi="SL_Times New Roman" w:cstheme="minorBidi"/>
          <w:sz w:val="28"/>
          <w:szCs w:val="28"/>
          <w:lang w:eastAsia="en-US"/>
        </w:rPr>
        <w:t>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дополнить </w:t>
      </w:r>
      <w:r w:rsidRPr="00095407">
        <w:rPr>
          <w:rFonts w:ascii="SL_Times New Roman" w:eastAsia="Calibri" w:hAnsi="SL_Times New Roman" w:cstheme="minorBidi"/>
          <w:sz w:val="28"/>
          <w:szCs w:val="28"/>
          <w:lang w:eastAsia="en-US"/>
        </w:rPr>
        <w:t>следующим направлением расходов:</w:t>
      </w:r>
    </w:p>
    <w:p w:rsidR="00194639" w:rsidRDefault="0060308D" w:rsidP="0019463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="001C5991" w:rsidRPr="001C5991">
        <w:rPr>
          <w:rFonts w:ascii="SL_Times New Roman" w:eastAsia="Calibri" w:hAnsi="SL_Times New Roman" w:cstheme="minorBidi"/>
          <w:sz w:val="28"/>
          <w:szCs w:val="28"/>
          <w:lang w:eastAsia="en-US"/>
        </w:rPr>
        <w:t>- 66940 Финансовое обеспечение (возмещение) затрат, связанных с размещением и питание</w:t>
      </w:r>
      <w:r w:rsidR="00732CD0">
        <w:rPr>
          <w:rFonts w:ascii="SL_Times New Roman" w:eastAsia="Calibri" w:hAnsi="SL_Times New Roman" w:cstheme="minorBidi"/>
          <w:sz w:val="28"/>
          <w:szCs w:val="28"/>
          <w:lang w:eastAsia="en-US"/>
        </w:rPr>
        <w:t>м</w:t>
      </w:r>
      <w:r w:rsidR="001C5991" w:rsidRPr="001C5991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</w:t>
      </w:r>
      <w:r w:rsidR="001C5991" w:rsidRPr="001C5991">
        <w:rPr>
          <w:rFonts w:ascii="SL_Times New Roman" w:eastAsia="Calibri" w:hAnsi="SL_Times New Roman" w:cstheme="minorBidi"/>
          <w:sz w:val="28"/>
          <w:szCs w:val="28"/>
          <w:lang w:eastAsia="en-US"/>
        </w:rPr>
        <w:lastRenderedPageBreak/>
        <w:t>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</w:t>
      </w:r>
      <w:r w:rsidR="00194639">
        <w:rPr>
          <w:rFonts w:ascii="SL_Times New Roman" w:eastAsia="Calibri" w:hAnsi="SL_Times New Roman" w:cstheme="minorBidi"/>
          <w:sz w:val="28"/>
          <w:szCs w:val="28"/>
          <w:lang w:eastAsia="en-US"/>
        </w:rPr>
        <w:t>»</w:t>
      </w:r>
      <w:r w:rsidR="004B6582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</w:p>
    <w:p w:rsidR="004B6582" w:rsidRDefault="004B6582" w:rsidP="0019463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881FBD" w:rsidRDefault="00526C8E" w:rsidP="00881FB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г</w:t>
      </w:r>
      <w:r w:rsid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) в подпункте 2.4. «</w:t>
      </w:r>
      <w:r w:rsidR="00881FBD"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Государственная программа</w:t>
      </w:r>
      <w:r w:rsid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</w:t>
      </w:r>
      <w:r w:rsidR="00881FBD"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«Обеспечение качественным жильем и услугами жилищно-коммунального хозяйства населения</w:t>
      </w:r>
      <w:r w:rsid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</w:t>
      </w:r>
      <w:r w:rsidR="00881FBD"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Республики Татарстан»</w:t>
      </w:r>
      <w:r w:rsid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целевую статью «</w:t>
      </w:r>
      <w:r w:rsidR="00881FBD"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04 К 00 00000 Подпрограмма «Развитие социальной и инженерной инфраструктуры в рамках государственной программы «Обеспечение качественным жильем и услугами жилищно-коммунального хозяйства населения Республики Татарстан» </w:t>
      </w:r>
      <w:r w:rsid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дополнить следующими направлениями расходов:</w:t>
      </w:r>
    </w:p>
    <w:p w:rsidR="00881FBD" w:rsidRPr="00881FBD" w:rsidRDefault="006C39BF" w:rsidP="00881FB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="00881FBD"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- 03680 Создание объекта инфраструктуры «Внеплощадочные сети для заводов Hair» (1 этап)» в г.Набережные Челны</w:t>
      </w:r>
    </w:p>
    <w:p w:rsidR="00881FBD" w:rsidRPr="00881FBD" w:rsidRDefault="00881FBD" w:rsidP="00881FB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881FBD" w:rsidRPr="00881FBD" w:rsidRDefault="00881FBD" w:rsidP="00881FB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- 03681 Создание объекта инфраструктуры «Внеплощадочные сети для заводов Hair» (1 этап)» в г.Набережные Челны за счет средств государственной корпорации развития «ВЭБ.РФ»</w:t>
      </w:r>
    </w:p>
    <w:p w:rsidR="00881FBD" w:rsidRPr="00881FBD" w:rsidRDefault="00881FBD" w:rsidP="00881FB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средств от государственной корпорации развития «ВЭБ.РФ», на создание объекта инфраструктуры «Внеплощадочные сети для заводов Hair» (1 этап)» в г.Набережные Челны.</w:t>
      </w:r>
    </w:p>
    <w:p w:rsidR="00881FBD" w:rsidRPr="00881FBD" w:rsidRDefault="0011689F" w:rsidP="00881FB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11689F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в бюджет Республики Татарстан средств на указанные цели отражается по коду вида доходов 2 03 02099 02 0000 150 «Прочие безвозмездные поступления от государственных (муниципальных) организаций в бюджеты субъектов Российской Федерации» классификации доходов бюджетов</w:t>
      </w:r>
      <w:r w:rsidR="00881FBD"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</w:p>
    <w:p w:rsidR="00881FBD" w:rsidRPr="00881FBD" w:rsidRDefault="00881FBD" w:rsidP="00881FB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881FBD" w:rsidRPr="00881FBD" w:rsidRDefault="00881FBD" w:rsidP="00881FB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- 03682 Создание объекта инфраструктуры «Внеплощадочные сети для заводов Hair» (1 этап)» в г.Набережные Челны за счет средств бюджета Республики Татарстан</w:t>
      </w:r>
    </w:p>
    <w:p w:rsidR="00881FBD" w:rsidRPr="00881FBD" w:rsidRDefault="00881FBD" w:rsidP="00881FB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881FBD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на создание объекта инфраструктуры «Внеплощадочные сети для заводов Hair» (1 этап)» в г.Набережные Челны.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</w:p>
    <w:p w:rsidR="00881FBD" w:rsidRDefault="00881FBD" w:rsidP="0019463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20035D" w:rsidRDefault="0020035D" w:rsidP="0020035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д) в подпункте </w:t>
      </w:r>
      <w:r w:rsidRPr="0020035D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2.11. 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20035D">
        <w:rPr>
          <w:rFonts w:ascii="SL_Times New Roman" w:eastAsia="Calibri" w:hAnsi="SL_Times New Roman" w:cstheme="minorBidi"/>
          <w:sz w:val="28"/>
          <w:szCs w:val="28"/>
          <w:lang w:eastAsia="en-US"/>
        </w:rPr>
        <w:t>Государственная программа «Экономическое развитие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</w:t>
      </w:r>
      <w:r w:rsidRPr="0020035D">
        <w:rPr>
          <w:rFonts w:ascii="SL_Times New Roman" w:eastAsia="Calibri" w:hAnsi="SL_Times New Roman" w:cstheme="minorBidi"/>
          <w:sz w:val="28"/>
          <w:szCs w:val="28"/>
          <w:lang w:eastAsia="en-US"/>
        </w:rPr>
        <w:t>и инновационная экономика Республики Татарстан»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в целевой статье «</w:t>
      </w:r>
      <w:r w:rsidRPr="0020035D">
        <w:rPr>
          <w:rFonts w:ascii="SL_Times New Roman" w:eastAsia="Calibri" w:hAnsi="SL_Times New Roman" w:cstheme="minorBidi"/>
          <w:sz w:val="28"/>
          <w:szCs w:val="28"/>
          <w:lang w:eastAsia="en-US"/>
        </w:rPr>
        <w:t>11 8 01 00000 Создание индустриальных (промышленных) парков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направление расходов «</w:t>
      </w:r>
      <w:r w:rsidRPr="0020035D">
        <w:rPr>
          <w:rFonts w:ascii="SL_Times New Roman" w:eastAsia="Calibri" w:hAnsi="SL_Times New Roman" w:cstheme="minorBidi"/>
          <w:sz w:val="28"/>
          <w:szCs w:val="28"/>
          <w:lang w:eastAsia="en-US"/>
        </w:rPr>
        <w:t>- 60750 Субсидии управляющей компании индустриального парка «Особая экономическая зона промышленно-производственного типа «Алабуга» (индустриальный парк «Алабуга-2») акционерному обществу «Особая экономическая зона промышленно-производственного типа «Алабуга» на возмещение части затрат на уплату основного долга и процентов по кредитам, полученным в российских кредитных организациях и (или) государственной корпорации развития «ВЭБ.РФ», на создание, модернизацию и (или) реконструкцию объектов инфраструктуры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 следующей редакции:</w:t>
      </w:r>
    </w:p>
    <w:p w:rsidR="0020035D" w:rsidRDefault="0020035D" w:rsidP="0020035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20035D">
        <w:rPr>
          <w:rFonts w:ascii="SL_Times New Roman" w:eastAsia="Calibri" w:hAnsi="SL_Times New Roman" w:cstheme="minorBidi"/>
          <w:sz w:val="28"/>
          <w:szCs w:val="28"/>
          <w:lang w:eastAsia="en-US"/>
        </w:rPr>
        <w:t>- 60750 Субсидии управляющей компании индустриального парка «Особая экономическая зона промышленно-производственного типа «Алабуга» (индустри</w:t>
      </w:r>
      <w:r w:rsidRPr="0020035D">
        <w:rPr>
          <w:rFonts w:ascii="SL_Times New Roman" w:eastAsia="Calibri" w:hAnsi="SL_Times New Roman" w:cstheme="minorBidi"/>
          <w:sz w:val="28"/>
          <w:szCs w:val="28"/>
          <w:lang w:eastAsia="en-US"/>
        </w:rPr>
        <w:lastRenderedPageBreak/>
        <w:t>альный парк «Алабуга-2») – акционерному обществу «Особая экономическая зона промышленно-производственного типа «Алабуга» на возмещение части затрат на уплату основного долга и процентов по кредитам, полученным в российских кредитных организациях и (или) государственной корпорации развития «ВЭБ.РФ», на создание, модернизацию и (или) реконструкцию объектов инфраструктуры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</w:p>
    <w:p w:rsidR="0020035D" w:rsidRDefault="0020035D" w:rsidP="0019463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39791D" w:rsidRDefault="0020035D" w:rsidP="0039791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е</w:t>
      </w:r>
      <w:r w:rsidR="0039791D">
        <w:rPr>
          <w:rFonts w:ascii="SL_Times New Roman" w:eastAsia="Calibri" w:hAnsi="SL_Times New Roman" w:cstheme="minorBidi"/>
          <w:sz w:val="28"/>
          <w:szCs w:val="28"/>
          <w:lang w:eastAsia="en-US"/>
        </w:rPr>
        <w:t>) в подпункте 2.13. «</w:t>
      </w:r>
      <w:r w:rsidR="0039791D" w:rsidRPr="0039791D">
        <w:rPr>
          <w:rFonts w:ascii="SL_Times New Roman" w:eastAsia="Calibri" w:hAnsi="SL_Times New Roman" w:cstheme="minorBidi"/>
          <w:sz w:val="28"/>
          <w:szCs w:val="28"/>
          <w:lang w:eastAsia="en-US"/>
        </w:rPr>
        <w:t>Государственная программа «Развитие транспортной системы Республики Татарстан на 2014 – 2025 годы»</w:t>
      </w:r>
      <w:r w:rsidR="0039791D">
        <w:rPr>
          <w:rFonts w:ascii="SL_Times New Roman" w:eastAsia="Calibri" w:hAnsi="SL_Times New Roman" w:cstheme="minorBidi"/>
          <w:sz w:val="28"/>
          <w:szCs w:val="28"/>
          <w:lang w:eastAsia="en-US"/>
        </w:rPr>
        <w:t>:</w:t>
      </w:r>
    </w:p>
    <w:p w:rsidR="0039791D" w:rsidRDefault="0039791D" w:rsidP="0039791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в целевой статье «</w:t>
      </w:r>
      <w:r w:rsidRPr="0039791D">
        <w:rPr>
          <w:rFonts w:ascii="SL_Times New Roman" w:eastAsia="Calibri" w:hAnsi="SL_Times New Roman" w:cstheme="minorBidi"/>
          <w:sz w:val="28"/>
          <w:szCs w:val="28"/>
          <w:lang w:eastAsia="en-US"/>
        </w:rPr>
        <w:t>13 6 01 00000 Развитие сети автомобильных дорог общего пользования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 направление расходов «</w:t>
      </w:r>
      <w:r w:rsidRPr="0039791D">
        <w:rPr>
          <w:rFonts w:ascii="SL_Times New Roman" w:eastAsia="Calibri" w:hAnsi="SL_Times New Roman" w:cstheme="minorBidi"/>
          <w:sz w:val="28"/>
          <w:szCs w:val="28"/>
          <w:lang w:eastAsia="en-US"/>
        </w:rPr>
        <w:t>- 03691 Создание объекта дорожной инфраструктуры «Строительство подъездной автомобильной дороги к предприятию общество с ограниченной ответственностью «Умные машины» в г. Нижнекамске Республики Татарстан» за счет средств некоммерческой организации «Фонд развития моногородов»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изложить в следующей редакции:</w:t>
      </w:r>
    </w:p>
    <w:p w:rsidR="0039791D" w:rsidRPr="0039791D" w:rsidRDefault="0039791D" w:rsidP="0039791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39791D">
        <w:rPr>
          <w:rFonts w:ascii="SL_Times New Roman" w:eastAsia="Calibri" w:hAnsi="SL_Times New Roman" w:cstheme="minorBidi"/>
          <w:sz w:val="28"/>
          <w:szCs w:val="28"/>
          <w:lang w:eastAsia="en-US"/>
        </w:rPr>
        <w:t>- 03691 Создание объекта дорожной инфраструктуры «Строительство подъездной автомобильной дороги к предприятию общество с ограниченной ответственностью «Умные машины» в г. Нижнекамске Республики Татарстан» за счет средств государственной корпорации развития «ВЭБ.РФ»</w:t>
      </w:r>
    </w:p>
    <w:p w:rsidR="0039791D" w:rsidRPr="0039791D" w:rsidRDefault="0039791D" w:rsidP="0039791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39791D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средств от государственной корпорации развития «ВЭБ.РФ», на создание объекта дорожной инфраструктуры «Строительство подъездной автомобильной дороги к предприятию общество с ограниченной ответственностью «Умные машины» в г. Нижнекамске Республики Татарстан».</w:t>
      </w:r>
    </w:p>
    <w:p w:rsidR="0039791D" w:rsidRDefault="0011689F" w:rsidP="0039791D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11689F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в бюджет Республики Татарстан средств на указанные цели отражается по коду вида доходов 2 03 02099 02 0000 150 «Прочие безвозмездные поступления от государственных (муниципальных) организаций в бюджеты субъектов Российской Федерации» классификации доходов бюджетов</w:t>
      </w:r>
      <w:r w:rsidR="0039791D" w:rsidRPr="0039791D">
        <w:rPr>
          <w:rFonts w:ascii="SL_Times New Roman" w:eastAsia="Calibri" w:hAnsi="SL_Times New Roman" w:cstheme="minorBidi"/>
          <w:sz w:val="28"/>
          <w:szCs w:val="28"/>
          <w:lang w:eastAsia="en-US"/>
        </w:rPr>
        <w:t>.</w:t>
      </w:r>
      <w:r w:rsidR="0039791D"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</w:p>
    <w:p w:rsidR="0039791D" w:rsidRDefault="0039791D" w:rsidP="0019463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400260" w:rsidRPr="00400260" w:rsidRDefault="00684D08" w:rsidP="004002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в целевой статье «</w:t>
      </w:r>
      <w:r w:rsidR="00400260"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>13 6 R1 00000 Федеральный проект «Региональная и местная дорожная сеть»:</w:t>
      </w:r>
    </w:p>
    <w:p w:rsidR="00400260" w:rsidRPr="00400260" w:rsidRDefault="00400260" w:rsidP="004002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>направление расходов «- 53890 Развитие инфраструктуры дорожного хозяйства за счет средств федерального бюджета» изложить в следующей редакции:</w:t>
      </w:r>
    </w:p>
    <w:p w:rsidR="00400260" w:rsidRPr="00400260" w:rsidRDefault="00400260" w:rsidP="004002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>«- 53890 Развитие инфраструктуры дорожного хозяйства»;</w:t>
      </w:r>
    </w:p>
    <w:p w:rsidR="00400260" w:rsidRPr="00400260" w:rsidRDefault="00400260" w:rsidP="004002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400260" w:rsidRPr="00400260" w:rsidRDefault="00400260" w:rsidP="004002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>дополнить следующими направлениями расходов:</w:t>
      </w:r>
    </w:p>
    <w:p w:rsidR="00400260" w:rsidRPr="00400260" w:rsidRDefault="00400260" w:rsidP="004002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>«- 53891 Развитие инфраструктуры дорожного хозяйства за счет средств федерального бюджета</w:t>
      </w:r>
    </w:p>
    <w:p w:rsidR="00400260" w:rsidRPr="00400260" w:rsidRDefault="00400260" w:rsidP="004002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федерального бюджета, на развитие инфраструктуры дорожного хозяйства.</w:t>
      </w:r>
    </w:p>
    <w:p w:rsidR="00400260" w:rsidRPr="00400260" w:rsidRDefault="00400260" w:rsidP="004002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в бюджет Республики Татарстан иных межбюджетных трансфертов на указанные цели отражается по коду вида доходов 000 2 02 45389 02 0000 150 «Межбюджетные трансферты, передаваемые бюджетам субъектов Российской Федерации на развитие инфраструктуры дорожного хозяйства» классификации доходов бюджетов.</w:t>
      </w:r>
    </w:p>
    <w:p w:rsidR="00400260" w:rsidRPr="00400260" w:rsidRDefault="00400260" w:rsidP="004002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400260" w:rsidRPr="00400260" w:rsidRDefault="00400260" w:rsidP="004002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>- 53892 Софинансируемые расходы на развитие инфраструктуры дорожного хозяйства</w:t>
      </w:r>
    </w:p>
    <w:p w:rsidR="00400260" w:rsidRPr="00400260" w:rsidRDefault="00400260" w:rsidP="00400260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развитие инфраструктуры дорожного хозяйства.</w:t>
      </w:r>
    </w:p>
    <w:p w:rsidR="00684D08" w:rsidRDefault="00400260" w:rsidP="0019463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Поступление в бюджет Республики Татарстан </w:t>
      </w:r>
      <w:r w:rsidR="00FA0FE9">
        <w:rPr>
          <w:rFonts w:ascii="SL_Times New Roman" w:eastAsia="Calibri" w:hAnsi="SL_Times New Roman" w:cstheme="minorBidi"/>
          <w:sz w:val="28"/>
          <w:szCs w:val="28"/>
          <w:lang w:eastAsia="en-US"/>
        </w:rPr>
        <w:t>субсидий</w:t>
      </w:r>
      <w:r w:rsidRPr="00400260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на указанные цели отражается по коду вида доходов 000 2 02 27389 02 0000 150 «Субсидии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развития инфраструктуры дорожного хозяйства» классификации доходов бюджетов.»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;</w:t>
      </w:r>
    </w:p>
    <w:p w:rsidR="00684D08" w:rsidRDefault="00684D08" w:rsidP="0019463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9765C6" w:rsidRDefault="0020035D" w:rsidP="009765C6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ж</w:t>
      </w:r>
      <w:r w:rsidR="009765C6">
        <w:rPr>
          <w:rFonts w:ascii="SL_Times New Roman" w:eastAsia="Calibri" w:hAnsi="SL_Times New Roman" w:cstheme="minorBidi"/>
          <w:sz w:val="28"/>
          <w:szCs w:val="28"/>
          <w:lang w:eastAsia="en-US"/>
        </w:rPr>
        <w:t>) в подпункте 2.14. «</w:t>
      </w:r>
      <w:r w:rsidR="009765C6" w:rsidRPr="009765C6">
        <w:rPr>
          <w:rFonts w:ascii="SL_Times New Roman" w:eastAsia="Calibri" w:hAnsi="SL_Times New Roman" w:cstheme="minorBidi"/>
          <w:sz w:val="28"/>
          <w:szCs w:val="28"/>
          <w:lang w:eastAsia="en-US"/>
        </w:rPr>
        <w:t>Государственная программа «Развитие сельского хозяйства и регулирование рынков сельскохозяйственной продукции, сырья и продовольствия в Республике Татарстан на 2013 – 2025 годы»</w:t>
      </w:r>
      <w:r w:rsidR="009765C6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целевую статью «</w:t>
      </w:r>
      <w:r w:rsidR="009765C6" w:rsidRPr="009765C6">
        <w:rPr>
          <w:rFonts w:ascii="SL_Times New Roman" w:eastAsia="Calibri" w:hAnsi="SL_Times New Roman" w:cstheme="minorBidi"/>
          <w:sz w:val="28"/>
          <w:szCs w:val="28"/>
          <w:lang w:eastAsia="en-US"/>
        </w:rPr>
        <w:t>14 5 01 00000  Обновление парка сельскохозяйственной техники</w:t>
      </w:r>
      <w:r w:rsidR="009765C6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» дополнить </w:t>
      </w:r>
      <w:r w:rsidR="009765C6" w:rsidRPr="00095407">
        <w:rPr>
          <w:rFonts w:ascii="SL_Times New Roman" w:eastAsia="Calibri" w:hAnsi="SL_Times New Roman" w:cstheme="minorBidi"/>
          <w:sz w:val="28"/>
          <w:szCs w:val="28"/>
          <w:lang w:eastAsia="en-US"/>
        </w:rPr>
        <w:t>следующим направлением расходов:</w:t>
      </w:r>
    </w:p>
    <w:p w:rsidR="009765C6" w:rsidRPr="009765C6" w:rsidRDefault="009765C6" w:rsidP="009765C6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9765C6">
        <w:rPr>
          <w:rFonts w:ascii="SL_Times New Roman" w:eastAsia="Calibri" w:hAnsi="SL_Times New Roman" w:cstheme="minorBidi"/>
          <w:sz w:val="28"/>
          <w:szCs w:val="28"/>
          <w:lang w:eastAsia="en-US"/>
        </w:rPr>
        <w:t>- 63510 Субсидии сельскохозяйственным товаропроизводителям на возмещение части затрат, связанных с приобретением энергонасыщенных тракторов</w:t>
      </w:r>
    </w:p>
    <w:p w:rsidR="009765C6" w:rsidRDefault="009765C6" w:rsidP="009765C6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9765C6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на предоставление субсидии на сельскохозяйственным товаропроизводителям на возмещение части затрат, связанных с приобретением энергонасыщенных тракторов за счет средств бюджета Республики Татарстан.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</w:p>
    <w:p w:rsidR="009765C6" w:rsidRDefault="009765C6" w:rsidP="0019463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90125B" w:rsidRDefault="0090125B" w:rsidP="0090125B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целевую статью «</w:t>
      </w:r>
      <w:r w:rsidRPr="0090125B">
        <w:rPr>
          <w:rFonts w:ascii="SL_Times New Roman" w:eastAsia="Calibri" w:hAnsi="SL_Times New Roman" w:cstheme="minorBidi"/>
          <w:sz w:val="28"/>
          <w:szCs w:val="28"/>
          <w:lang w:eastAsia="en-US"/>
        </w:rPr>
        <w:t>14 6 06 00000 Компенсация прямых понесенных затрат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</w:t>
      </w:r>
      <w:r w:rsidRPr="0090125B">
        <w:rPr>
          <w:rFonts w:ascii="SL_Times New Roman" w:eastAsia="Calibri" w:hAnsi="SL_Times New Roman" w:cstheme="minorBidi"/>
          <w:sz w:val="28"/>
          <w:szCs w:val="28"/>
          <w:lang w:eastAsia="en-US"/>
        </w:rPr>
        <w:t>на строительство и модернизацию объектов агропромышленного комплекса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» дополнить </w:t>
      </w:r>
      <w:r w:rsidRPr="00095407">
        <w:rPr>
          <w:rFonts w:ascii="SL_Times New Roman" w:eastAsia="Calibri" w:hAnsi="SL_Times New Roman" w:cstheme="minorBidi"/>
          <w:sz w:val="28"/>
          <w:szCs w:val="28"/>
          <w:lang w:eastAsia="en-US"/>
        </w:rPr>
        <w:t>следующим направлением расходов:</w:t>
      </w:r>
    </w:p>
    <w:p w:rsidR="0090125B" w:rsidRPr="0090125B" w:rsidRDefault="0090125B" w:rsidP="0090125B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90125B">
        <w:rPr>
          <w:rFonts w:ascii="SL_Times New Roman" w:eastAsia="Calibri" w:hAnsi="SL_Times New Roman" w:cstheme="minorBidi"/>
          <w:sz w:val="28"/>
          <w:szCs w:val="28"/>
          <w:lang w:eastAsia="en-US"/>
        </w:rPr>
        <w:t>- R472F Софинансируемые расходы по возмещению части прямых понесенных затрат на создание и (или) модернизацию объектов агропромышленного комплекса, в том числе за счет средств резервного фонда Правительства Российской Федерации</w:t>
      </w:r>
    </w:p>
    <w:p w:rsidR="0090125B" w:rsidRPr="0090125B" w:rsidRDefault="0090125B" w:rsidP="0090125B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90125B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федерального бюджета и средств бюджета Республики Татарстан, по возмещению части прямых понесенных затрат на создание и (или) модернизацию объектов агропромышленного комплекса.</w:t>
      </w:r>
    </w:p>
    <w:p w:rsidR="0090125B" w:rsidRPr="0090125B" w:rsidRDefault="0090125B" w:rsidP="0090125B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90125B">
        <w:rPr>
          <w:rFonts w:ascii="SL_Times New Roman" w:eastAsia="Calibri" w:hAnsi="SL_Times New Roman" w:cstheme="minorBidi"/>
          <w:sz w:val="28"/>
          <w:szCs w:val="28"/>
          <w:lang w:eastAsia="en-US"/>
        </w:rPr>
        <w:t>Поступление иных межбюджетных трансфертов на указанные цели отражается по соответствующему коду доходов 000 2 02 45472 00 0000 150 «Межбюджетные трансферты, передаваемые бюджетам на возмещение части прямых понесенных затрат на создание и (или) модернизацию объектов агропромышленного комплекса» классификации доходов бюджетов.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»;</w:t>
      </w:r>
    </w:p>
    <w:p w:rsidR="0090125B" w:rsidRDefault="0090125B" w:rsidP="00194639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4B6582" w:rsidRDefault="0020035D" w:rsidP="004B6582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з</w:t>
      </w:r>
      <w:r w:rsidR="004B6582">
        <w:rPr>
          <w:rFonts w:ascii="SL_Times New Roman" w:eastAsia="Calibri" w:hAnsi="SL_Times New Roman" w:cstheme="minorBidi"/>
          <w:sz w:val="28"/>
          <w:szCs w:val="28"/>
          <w:lang w:eastAsia="en-US"/>
        </w:rPr>
        <w:t>) в подпункте 2.15. «</w:t>
      </w:r>
      <w:r w:rsidR="004B6582" w:rsidRPr="004B6582">
        <w:rPr>
          <w:rFonts w:ascii="SL_Times New Roman" w:eastAsia="Calibri" w:hAnsi="SL_Times New Roman" w:cstheme="minorBidi"/>
          <w:sz w:val="28"/>
          <w:szCs w:val="28"/>
          <w:lang w:eastAsia="en-US"/>
        </w:rPr>
        <w:t>Государственная программа «Развитие лесного хозяйства Республики Татарстан»</w:t>
      </w:r>
      <w:r w:rsidR="004B6582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в целевой статье «</w:t>
      </w:r>
      <w:r w:rsidR="00ED163E" w:rsidRPr="00ED163E">
        <w:rPr>
          <w:rFonts w:ascii="SL_Times New Roman" w:eastAsia="Calibri" w:hAnsi="SL_Times New Roman" w:cstheme="minorBidi"/>
          <w:sz w:val="28"/>
          <w:szCs w:val="28"/>
          <w:lang w:eastAsia="en-US"/>
        </w:rPr>
        <w:t>15 3 01 00000  Воспроизводство лесов и лесоразведение</w:t>
      </w:r>
      <w:r w:rsidR="004B6582" w:rsidRPr="004B6582">
        <w:rPr>
          <w:rFonts w:ascii="SL_Times New Roman" w:eastAsia="Calibri" w:hAnsi="SL_Times New Roman" w:cstheme="minorBidi"/>
          <w:sz w:val="28"/>
          <w:szCs w:val="28"/>
          <w:lang w:eastAsia="en-US"/>
        </w:rPr>
        <w:t>»</w:t>
      </w:r>
      <w:r w:rsidR="004B6582">
        <w:rPr>
          <w:rFonts w:ascii="SL_Times New Roman" w:eastAsia="Calibri" w:hAnsi="SL_Times New Roman" w:cstheme="minorBidi"/>
          <w:sz w:val="28"/>
          <w:szCs w:val="28"/>
          <w:lang w:eastAsia="en-US"/>
        </w:rPr>
        <w:t xml:space="preserve"> направление расходов «</w:t>
      </w:r>
      <w:r w:rsidR="004B6582" w:rsidRPr="004B6582">
        <w:rPr>
          <w:rFonts w:ascii="SL_Times New Roman" w:eastAsia="Calibri" w:hAnsi="SL_Times New Roman" w:cstheme="minorBidi"/>
          <w:sz w:val="28"/>
          <w:szCs w:val="28"/>
          <w:lang w:eastAsia="en-US"/>
        </w:rPr>
        <w:t>- 80350 Выращивание стандартного поса</w:t>
      </w:r>
      <w:r w:rsidR="004B6582" w:rsidRPr="004B6582">
        <w:rPr>
          <w:rFonts w:ascii="SL_Times New Roman" w:eastAsia="Calibri" w:hAnsi="SL_Times New Roman" w:cstheme="minorBidi"/>
          <w:sz w:val="28"/>
          <w:szCs w:val="28"/>
          <w:lang w:eastAsia="en-US"/>
        </w:rPr>
        <w:lastRenderedPageBreak/>
        <w:t>дочного материала для восстановления и лесоразведения</w:t>
      </w:r>
      <w:r w:rsidR="004B6582">
        <w:rPr>
          <w:rFonts w:ascii="SL_Times New Roman" w:eastAsia="Calibri" w:hAnsi="SL_Times New Roman" w:cstheme="minorBidi"/>
          <w:sz w:val="28"/>
          <w:szCs w:val="28"/>
          <w:lang w:eastAsia="en-US"/>
        </w:rPr>
        <w:t>» изложить в следующей редакции:</w:t>
      </w:r>
    </w:p>
    <w:p w:rsidR="004B6582" w:rsidRPr="004B6582" w:rsidRDefault="004B6582" w:rsidP="004B6582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«</w:t>
      </w:r>
      <w:r w:rsidRPr="004B6582">
        <w:rPr>
          <w:rFonts w:ascii="SL_Times New Roman" w:eastAsia="Calibri" w:hAnsi="SL_Times New Roman" w:cstheme="minorBidi"/>
          <w:sz w:val="28"/>
          <w:szCs w:val="28"/>
          <w:lang w:eastAsia="en-US"/>
        </w:rPr>
        <w:t>- 80350 Выращивание стандартного посадочного материала для лесовосстановления и лесоразведения</w:t>
      </w:r>
    </w:p>
    <w:p w:rsidR="004B6582" w:rsidRPr="001C5991" w:rsidRDefault="004B6582" w:rsidP="004B6582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  <w:r w:rsidRPr="004B6582">
        <w:rPr>
          <w:rFonts w:ascii="SL_Times New Roman" w:eastAsia="Calibri" w:hAnsi="SL_Times New Roman" w:cstheme="minorBid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на выращивание стандартного посадочного материала для лесовосстановления и лесоразведения.</w:t>
      </w:r>
      <w:r>
        <w:rPr>
          <w:rFonts w:ascii="SL_Times New Roman" w:eastAsia="Calibri" w:hAnsi="SL_Times New Roman" w:cstheme="minorBidi"/>
          <w:sz w:val="28"/>
          <w:szCs w:val="28"/>
          <w:lang w:eastAsia="en-US"/>
        </w:rPr>
        <w:t>».</w:t>
      </w:r>
    </w:p>
    <w:p w:rsidR="00194639" w:rsidRPr="00106603" w:rsidRDefault="00194639" w:rsidP="00AE53DE">
      <w:pPr>
        <w:autoSpaceDE w:val="0"/>
        <w:autoSpaceDN w:val="0"/>
        <w:adjustRightInd w:val="0"/>
        <w:ind w:firstLine="709"/>
        <w:jc w:val="both"/>
        <w:rPr>
          <w:rFonts w:ascii="SL_Times New Roman" w:eastAsia="Calibri" w:hAnsi="SL_Times New Roman" w:cstheme="minorBidi"/>
          <w:sz w:val="28"/>
          <w:szCs w:val="28"/>
          <w:lang w:eastAsia="en-US"/>
        </w:rPr>
      </w:pPr>
    </w:p>
    <w:p w:rsidR="003B0AA1" w:rsidRPr="00FF6C12" w:rsidRDefault="00F119FD" w:rsidP="003B0A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F6C12">
        <w:rPr>
          <w:sz w:val="28"/>
          <w:szCs w:val="28"/>
        </w:rPr>
        <w:t>2</w:t>
      </w:r>
      <w:r w:rsidR="003B0AA1" w:rsidRPr="00FF6C12">
        <w:rPr>
          <w:sz w:val="28"/>
          <w:szCs w:val="28"/>
        </w:rPr>
        <w:t>. В приложении 2:</w:t>
      </w:r>
    </w:p>
    <w:p w:rsidR="00B23AE4" w:rsidRDefault="00B23AE4" w:rsidP="00B23A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F6C12">
        <w:rPr>
          <w:sz w:val="28"/>
          <w:szCs w:val="28"/>
        </w:rPr>
        <w:t xml:space="preserve">а) </w:t>
      </w:r>
      <w:r>
        <w:rPr>
          <w:sz w:val="28"/>
          <w:szCs w:val="28"/>
        </w:rPr>
        <w:t>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3AE4" w:rsidRPr="00CB6B11" w:rsidTr="00B925C7">
        <w:tc>
          <w:tcPr>
            <w:tcW w:w="2127" w:type="dxa"/>
          </w:tcPr>
          <w:p w:rsidR="00B23AE4" w:rsidRPr="00CB6B11" w:rsidRDefault="00B23AE4" w:rsidP="00B925C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3AE4">
              <w:rPr>
                <w:rFonts w:ascii="Times New Roman" w:hAnsi="Times New Roman" w:cs="Times New Roman"/>
                <w:sz w:val="24"/>
                <w:szCs w:val="24"/>
              </w:rPr>
              <w:t>01 2 10 05192</w:t>
            </w:r>
          </w:p>
        </w:tc>
        <w:tc>
          <w:tcPr>
            <w:tcW w:w="8187" w:type="dxa"/>
          </w:tcPr>
          <w:p w:rsidR="00B23AE4" w:rsidRPr="00CB6B11" w:rsidRDefault="00B23AE4" w:rsidP="00B925C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преимущественно одноканального финансирования оказания высокотехнологичной медицинской помощи через систему обязательного медицинского страхования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23AE4" w:rsidRPr="00CB6B11" w:rsidRDefault="00B23AE4" w:rsidP="00B23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AE4" w:rsidRPr="00CB6B11" w:rsidRDefault="00B23AE4" w:rsidP="00B23A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B11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3AE4" w:rsidRPr="00CB6B11" w:rsidTr="00B925C7">
        <w:tc>
          <w:tcPr>
            <w:tcW w:w="2127" w:type="dxa"/>
          </w:tcPr>
          <w:p w:rsidR="00B23AE4" w:rsidRPr="00CB6B11" w:rsidRDefault="00B23AE4" w:rsidP="00B925C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3AE4">
              <w:rPr>
                <w:rFonts w:ascii="Times New Roman" w:hAnsi="Times New Roman" w:cs="Times New Roman"/>
                <w:sz w:val="24"/>
                <w:szCs w:val="24"/>
              </w:rPr>
              <w:t>01 2 10 54030</w:t>
            </w:r>
          </w:p>
        </w:tc>
        <w:tc>
          <w:tcPr>
            <w:tcW w:w="8187" w:type="dxa"/>
          </w:tcPr>
          <w:p w:rsidR="00B23AE4" w:rsidRPr="00CB6B11" w:rsidRDefault="00B23AE4" w:rsidP="00B925C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 за счет средств федерального бюджета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B23AE4" w:rsidRPr="00B00681" w:rsidRDefault="00B23AE4" w:rsidP="00B23AE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B00681" w:rsidRDefault="00B23AE4" w:rsidP="00B006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B00681" w:rsidRPr="00FF6C12">
        <w:rPr>
          <w:sz w:val="28"/>
          <w:szCs w:val="28"/>
        </w:rPr>
        <w:t xml:space="preserve">) </w:t>
      </w:r>
      <w:r w:rsidR="00B00681">
        <w:rPr>
          <w:sz w:val="28"/>
          <w:szCs w:val="28"/>
        </w:rPr>
        <w:t>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00681" w:rsidRPr="00CB6B11" w:rsidTr="00B925C7">
        <w:tc>
          <w:tcPr>
            <w:tcW w:w="2127" w:type="dxa"/>
          </w:tcPr>
          <w:p w:rsidR="00B00681" w:rsidRPr="00CB6B11" w:rsidRDefault="00B00681" w:rsidP="00B925C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681">
              <w:rPr>
                <w:rFonts w:ascii="Times New Roman" w:hAnsi="Times New Roman" w:cs="Times New Roman"/>
                <w:sz w:val="24"/>
                <w:szCs w:val="24"/>
              </w:rPr>
              <w:t>01 7 03 16000</w:t>
            </w:r>
          </w:p>
        </w:tc>
        <w:tc>
          <w:tcPr>
            <w:tcW w:w="8187" w:type="dxa"/>
          </w:tcPr>
          <w:p w:rsidR="00B00681" w:rsidRPr="00CB6B11" w:rsidRDefault="00B00681" w:rsidP="00B925C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бюджета Республики Татарстан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00681" w:rsidRPr="00CB6B11" w:rsidRDefault="00B00681" w:rsidP="00B00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681" w:rsidRPr="00CB6B11" w:rsidRDefault="00B00681" w:rsidP="00B00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B11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00681" w:rsidRPr="00CB6B11" w:rsidTr="00B925C7">
        <w:tc>
          <w:tcPr>
            <w:tcW w:w="2127" w:type="dxa"/>
          </w:tcPr>
          <w:p w:rsidR="00B00681" w:rsidRPr="00CB6B11" w:rsidRDefault="00B00681" w:rsidP="00B925C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681">
              <w:rPr>
                <w:rFonts w:ascii="Times New Roman" w:hAnsi="Times New Roman" w:cs="Times New Roman"/>
                <w:sz w:val="24"/>
                <w:szCs w:val="24"/>
              </w:rPr>
              <w:t>01 7 03 5П08F</w:t>
            </w:r>
          </w:p>
        </w:tc>
        <w:tc>
          <w:tcPr>
            <w:tcW w:w="8187" w:type="dxa"/>
          </w:tcPr>
          <w:p w:rsidR="00B00681" w:rsidRPr="00CB6B11" w:rsidRDefault="00B00681" w:rsidP="00B925C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B00681" w:rsidRDefault="00B00681" w:rsidP="00AA71E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CB0EB0" w:rsidRDefault="00CB0EB0" w:rsidP="00CB0E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FF6C12">
        <w:rPr>
          <w:sz w:val="28"/>
          <w:szCs w:val="28"/>
        </w:rPr>
        <w:t xml:space="preserve">) </w:t>
      </w:r>
      <w:r>
        <w:rPr>
          <w:sz w:val="28"/>
          <w:szCs w:val="28"/>
        </w:rPr>
        <w:t>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B0EB0" w:rsidRPr="00CB6B11" w:rsidTr="00A73619">
        <w:tc>
          <w:tcPr>
            <w:tcW w:w="2127" w:type="dxa"/>
          </w:tcPr>
          <w:p w:rsidR="00CB0EB0" w:rsidRPr="00CB6B11" w:rsidRDefault="00CB0EB0" w:rsidP="00A73619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EB0">
              <w:rPr>
                <w:rFonts w:ascii="Times New Roman" w:hAnsi="Times New Roman" w:cs="Times New Roman"/>
                <w:sz w:val="24"/>
                <w:szCs w:val="24"/>
              </w:rPr>
              <w:t>01 Б 01 97030</w:t>
            </w:r>
          </w:p>
        </w:tc>
        <w:tc>
          <w:tcPr>
            <w:tcW w:w="8187" w:type="dxa"/>
          </w:tcPr>
          <w:p w:rsidR="00CB0EB0" w:rsidRPr="00CB6B11" w:rsidRDefault="00CB0EB0" w:rsidP="00A7361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здравоохранения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CB0EB0" w:rsidRPr="00CB6B11" w:rsidRDefault="00CB0EB0" w:rsidP="00CB0E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EB0" w:rsidRPr="00CB6B11" w:rsidRDefault="00CB0EB0" w:rsidP="00CB0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B11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B0EB0" w:rsidRPr="00CB6B11" w:rsidTr="00A73619">
        <w:tc>
          <w:tcPr>
            <w:tcW w:w="2127" w:type="dxa"/>
          </w:tcPr>
          <w:p w:rsidR="00CB0EB0" w:rsidRPr="00CB6B11" w:rsidRDefault="00CB0EB0" w:rsidP="00A73619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EB0">
              <w:rPr>
                <w:rFonts w:ascii="Times New Roman" w:hAnsi="Times New Roman" w:cs="Times New Roman"/>
                <w:sz w:val="24"/>
                <w:szCs w:val="24"/>
              </w:rPr>
              <w:t>01 Б 01 97110</w:t>
            </w:r>
          </w:p>
        </w:tc>
        <w:tc>
          <w:tcPr>
            <w:tcW w:w="8187" w:type="dxa"/>
          </w:tcPr>
          <w:p w:rsidR="00CB0EB0" w:rsidRPr="00CB6B11" w:rsidRDefault="00CB0EB0" w:rsidP="00A7361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проведения обязательных предварительных, периодических медицинских осмотров (обследований) работников социальной сферы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CB0EB0" w:rsidRPr="00B00681" w:rsidRDefault="00CB0EB0" w:rsidP="00AA71E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350E2A" w:rsidRDefault="00CB0EB0" w:rsidP="00AA71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="0013076E" w:rsidRPr="00FF6C12">
        <w:rPr>
          <w:sz w:val="28"/>
          <w:szCs w:val="28"/>
        </w:rPr>
        <w:t xml:space="preserve">) </w:t>
      </w:r>
      <w:r w:rsidR="00350E2A">
        <w:rPr>
          <w:sz w:val="28"/>
          <w:szCs w:val="28"/>
        </w:rPr>
        <w:t>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50E2A" w:rsidRPr="00CB6B11" w:rsidTr="004F039A">
        <w:tc>
          <w:tcPr>
            <w:tcW w:w="2127" w:type="dxa"/>
          </w:tcPr>
          <w:p w:rsidR="00350E2A" w:rsidRPr="00CB6B11" w:rsidRDefault="00350E2A" w:rsidP="004F039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0E2A">
              <w:rPr>
                <w:rFonts w:ascii="Times New Roman" w:hAnsi="Times New Roman" w:cs="Times New Roman"/>
                <w:sz w:val="24"/>
                <w:szCs w:val="24"/>
              </w:rPr>
              <w:t>02 К E1 52300</w:t>
            </w:r>
          </w:p>
        </w:tc>
        <w:tc>
          <w:tcPr>
            <w:tcW w:w="8187" w:type="dxa"/>
          </w:tcPr>
          <w:p w:rsidR="00350E2A" w:rsidRPr="00CB6B11" w:rsidRDefault="00350E2A" w:rsidP="004F039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создание новых мест в общеобразовательных организациях, расположенных в сельской местности и поселках городского типа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350E2A" w:rsidRPr="00CB6B11" w:rsidRDefault="00350E2A" w:rsidP="00350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E2A" w:rsidRPr="00CB6B11" w:rsidRDefault="00350E2A" w:rsidP="00350E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B11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50E2A" w:rsidRPr="00CB6B11" w:rsidTr="004F039A">
        <w:tc>
          <w:tcPr>
            <w:tcW w:w="2127" w:type="dxa"/>
          </w:tcPr>
          <w:p w:rsidR="00350E2A" w:rsidRPr="00CB6B11" w:rsidRDefault="00350E2A" w:rsidP="004F039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0E2A">
              <w:rPr>
                <w:rFonts w:ascii="Times New Roman" w:hAnsi="Times New Roman" w:cs="Times New Roman"/>
                <w:sz w:val="24"/>
                <w:szCs w:val="24"/>
              </w:rPr>
              <w:t>02 К E1 52390</w:t>
            </w:r>
          </w:p>
        </w:tc>
        <w:tc>
          <w:tcPr>
            <w:tcW w:w="8187" w:type="dxa"/>
          </w:tcPr>
          <w:p w:rsidR="00350E2A" w:rsidRPr="00CB6B11" w:rsidRDefault="00350E2A" w:rsidP="004F039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модернизацию инфраструктуры общего образования в отдельных субъектах Российской Федерации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A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350E2A" w:rsidRDefault="00350E2A" w:rsidP="00AA71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71E1" w:rsidRPr="00CB6B11" w:rsidRDefault="00CB0EB0" w:rsidP="00AA71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350E2A">
        <w:rPr>
          <w:sz w:val="28"/>
          <w:szCs w:val="28"/>
        </w:rPr>
        <w:t>) п</w:t>
      </w:r>
      <w:r w:rsidR="00AA71E1" w:rsidRPr="00CB6B11">
        <w:rPr>
          <w:sz w:val="28"/>
          <w:szCs w:val="28"/>
        </w:rPr>
        <w:t xml:space="preserve">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A71E1" w:rsidRPr="00CB6B11" w:rsidTr="00F31B27">
        <w:tc>
          <w:tcPr>
            <w:tcW w:w="2127" w:type="dxa"/>
          </w:tcPr>
          <w:p w:rsidR="00AA71E1" w:rsidRPr="00CB6B11" w:rsidRDefault="00AA71E1" w:rsidP="00F31B2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5991" w:rsidRPr="001C5991">
              <w:rPr>
                <w:rFonts w:ascii="Times New Roman" w:hAnsi="Times New Roman" w:cs="Times New Roman"/>
                <w:sz w:val="24"/>
                <w:szCs w:val="24"/>
              </w:rPr>
              <w:t>03 1 01 5Р10F</w:t>
            </w:r>
          </w:p>
        </w:tc>
        <w:tc>
          <w:tcPr>
            <w:tcW w:w="8187" w:type="dxa"/>
          </w:tcPr>
          <w:p w:rsidR="00AA71E1" w:rsidRPr="00CB6B11" w:rsidRDefault="001C5991" w:rsidP="00F31B2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Федерации, за счет средств резервного фонда Правительства Российской Федерации</w:t>
            </w:r>
            <w:r w:rsidR="00AA71E1"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AA71E1" w:rsidRPr="00CB6B11" w:rsidRDefault="00AA71E1" w:rsidP="00AA7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71E1" w:rsidRPr="00CB6B11" w:rsidRDefault="00AA71E1" w:rsidP="00AA71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B11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A71E1" w:rsidRPr="00CB6B11" w:rsidTr="00F31B27">
        <w:tc>
          <w:tcPr>
            <w:tcW w:w="2127" w:type="dxa"/>
          </w:tcPr>
          <w:p w:rsidR="00AA71E1" w:rsidRPr="00CB6B11" w:rsidRDefault="00AA71E1" w:rsidP="00F31B2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5991" w:rsidRPr="001C5991">
              <w:rPr>
                <w:rFonts w:ascii="Times New Roman" w:hAnsi="Times New Roman" w:cs="Times New Roman"/>
                <w:sz w:val="24"/>
                <w:szCs w:val="24"/>
              </w:rPr>
              <w:t>03 1 01 66940</w:t>
            </w:r>
          </w:p>
        </w:tc>
        <w:tc>
          <w:tcPr>
            <w:tcW w:w="8187" w:type="dxa"/>
          </w:tcPr>
          <w:p w:rsidR="00AA71E1" w:rsidRPr="00CB6B11" w:rsidRDefault="001C5991" w:rsidP="00F31B2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(возмещение) затрат, связанных с размещением и питание</w:t>
            </w:r>
            <w:r w:rsidR="0073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C5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</w:t>
            </w:r>
            <w:r w:rsidR="00AA71E1"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5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8F0ADB" w:rsidRDefault="008F0ADB" w:rsidP="001C59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</w:p>
    <w:p w:rsidR="001F5EEF" w:rsidRDefault="00711425" w:rsidP="001F5E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611C">
        <w:rPr>
          <w:sz w:val="28"/>
          <w:szCs w:val="28"/>
        </w:rPr>
        <w:t>е</w:t>
      </w:r>
      <w:r w:rsidR="001F5EEF" w:rsidRPr="002C611C">
        <w:rPr>
          <w:sz w:val="28"/>
          <w:szCs w:val="28"/>
        </w:rPr>
        <w:t>)</w:t>
      </w:r>
      <w:r w:rsidR="001F5EEF" w:rsidRPr="00FF6C12">
        <w:rPr>
          <w:sz w:val="28"/>
          <w:szCs w:val="28"/>
        </w:rPr>
        <w:t xml:space="preserve"> </w:t>
      </w:r>
      <w:r w:rsidR="001F5EEF">
        <w:rPr>
          <w:sz w:val="28"/>
          <w:szCs w:val="28"/>
        </w:rPr>
        <w:t>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F5EEF" w:rsidRPr="00CB6B11" w:rsidTr="00C75794">
        <w:tc>
          <w:tcPr>
            <w:tcW w:w="2127" w:type="dxa"/>
          </w:tcPr>
          <w:p w:rsidR="001F5EEF" w:rsidRPr="00CB6B11" w:rsidRDefault="001F5EEF" w:rsidP="00C7579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EEF">
              <w:rPr>
                <w:rFonts w:ascii="Times New Roman" w:hAnsi="Times New Roman" w:cs="Times New Roman"/>
                <w:sz w:val="24"/>
                <w:szCs w:val="24"/>
              </w:rPr>
              <w:t>04 К 00 03672</w:t>
            </w:r>
          </w:p>
        </w:tc>
        <w:tc>
          <w:tcPr>
            <w:tcW w:w="8187" w:type="dxa"/>
          </w:tcPr>
          <w:p w:rsidR="001F5EEF" w:rsidRPr="00CB6B11" w:rsidRDefault="001F5EEF" w:rsidP="00C757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объекта инфраструктуры «Внеплощадочные сети для объекта «Оптово-распределительный центр «Елабуга» за счет средств бюджета Республики Татарстан</w:t>
            </w:r>
            <w:r w:rsidR="00711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1F5EEF" w:rsidRPr="00CB6B11" w:rsidRDefault="001F5EEF" w:rsidP="001F5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EEF" w:rsidRPr="00CB6B11" w:rsidRDefault="001F5EEF" w:rsidP="001F5E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B11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  <w:r w:rsidRPr="00CB6B11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F5EEF" w:rsidRPr="00CB6B11" w:rsidTr="00C75794">
        <w:tc>
          <w:tcPr>
            <w:tcW w:w="2127" w:type="dxa"/>
          </w:tcPr>
          <w:p w:rsidR="001F5EEF" w:rsidRPr="001F5EEF" w:rsidRDefault="001F5EEF" w:rsidP="001F5EEF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EEF">
              <w:rPr>
                <w:rFonts w:ascii="Times New Roman" w:hAnsi="Times New Roman" w:cs="Times New Roman"/>
                <w:sz w:val="24"/>
                <w:szCs w:val="24"/>
              </w:rPr>
              <w:t>04 К 00 03680</w:t>
            </w:r>
          </w:p>
        </w:tc>
        <w:tc>
          <w:tcPr>
            <w:tcW w:w="8187" w:type="dxa"/>
          </w:tcPr>
          <w:p w:rsidR="001F5EEF" w:rsidRPr="001F5EEF" w:rsidRDefault="001F5EEF" w:rsidP="001F5EE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объекта инфраструктуры «Внеплощадочные сети для заводов Hair» (1 этап)» в г.Набережные Челны</w:t>
            </w:r>
          </w:p>
        </w:tc>
      </w:tr>
      <w:tr w:rsidR="001F5EEF" w:rsidRPr="00CB6B11" w:rsidTr="00C75794">
        <w:tc>
          <w:tcPr>
            <w:tcW w:w="2127" w:type="dxa"/>
          </w:tcPr>
          <w:p w:rsidR="001F5EEF" w:rsidRPr="001F5EEF" w:rsidRDefault="001F5EEF" w:rsidP="001F5EEF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EEF">
              <w:rPr>
                <w:rFonts w:ascii="Times New Roman" w:hAnsi="Times New Roman" w:cs="Times New Roman"/>
                <w:sz w:val="24"/>
                <w:szCs w:val="24"/>
              </w:rPr>
              <w:t>04 К 00 03681</w:t>
            </w:r>
          </w:p>
        </w:tc>
        <w:tc>
          <w:tcPr>
            <w:tcW w:w="8187" w:type="dxa"/>
          </w:tcPr>
          <w:p w:rsidR="001F5EEF" w:rsidRPr="001F5EEF" w:rsidRDefault="001F5EEF" w:rsidP="001F5EE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объекта инфраструктуры «Внеплощадочные сети для заводов Hair» (1 этап)» в г.Набережные Челны за счет средств государственной корпорации развития «ВЭБ.РФ»</w:t>
            </w:r>
          </w:p>
        </w:tc>
      </w:tr>
      <w:tr w:rsidR="001F5EEF" w:rsidRPr="00CB6B11" w:rsidTr="00C75794">
        <w:tc>
          <w:tcPr>
            <w:tcW w:w="2127" w:type="dxa"/>
          </w:tcPr>
          <w:p w:rsidR="001F5EEF" w:rsidRPr="001F5EEF" w:rsidRDefault="001F5EEF" w:rsidP="001F5EEF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EEF">
              <w:rPr>
                <w:rFonts w:ascii="Times New Roman" w:hAnsi="Times New Roman" w:cs="Times New Roman"/>
                <w:sz w:val="24"/>
                <w:szCs w:val="24"/>
              </w:rPr>
              <w:t>04 К 00 03682</w:t>
            </w:r>
          </w:p>
        </w:tc>
        <w:tc>
          <w:tcPr>
            <w:tcW w:w="8187" w:type="dxa"/>
          </w:tcPr>
          <w:p w:rsidR="001F5EEF" w:rsidRPr="001F5EEF" w:rsidRDefault="001F5EEF" w:rsidP="001F5EE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объекта инфраструктуры «Внеплощадочные сети для заводов Hair» (1 этап)» в г.Набережные Челны за счет средств бюджета 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1F5EEF" w:rsidRDefault="001F5EEF" w:rsidP="001C59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</w:p>
    <w:p w:rsidR="0020035D" w:rsidRDefault="002C611C" w:rsidP="0020035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</w:t>
      </w:r>
      <w:r w:rsidR="0020035D" w:rsidRPr="004B6582">
        <w:rPr>
          <w:sz w:val="28"/>
          <w:szCs w:val="28"/>
        </w:rPr>
        <w:t>)</w:t>
      </w:r>
      <w:r w:rsidR="0020035D">
        <w:rPr>
          <w:sz w:val="28"/>
          <w:szCs w:val="28"/>
        </w:rPr>
        <w:t xml:space="preserve"> строку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0035D" w:rsidRPr="00CB6B11" w:rsidTr="00B273ED">
        <w:tc>
          <w:tcPr>
            <w:tcW w:w="2127" w:type="dxa"/>
          </w:tcPr>
          <w:p w:rsidR="0020035D" w:rsidRPr="00CB6B11" w:rsidRDefault="0020035D" w:rsidP="00B273E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035D">
              <w:rPr>
                <w:rFonts w:ascii="Times New Roman" w:hAnsi="Times New Roman" w:cs="Times New Roman"/>
                <w:sz w:val="24"/>
                <w:szCs w:val="24"/>
              </w:rPr>
              <w:t>11 8 01 60750</w:t>
            </w:r>
          </w:p>
        </w:tc>
        <w:tc>
          <w:tcPr>
            <w:tcW w:w="8187" w:type="dxa"/>
          </w:tcPr>
          <w:p w:rsidR="0020035D" w:rsidRPr="00CB6B11" w:rsidRDefault="0020035D" w:rsidP="0020035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управляющей компании индустриального парка «Особая экономическая зона промышленно-производственного типа «Алабуга» (индустриальный парк «Алабуга-2») акционерному обществу «Особая экономическая зона промышленно-производственного типа «Алабуга» на возмещение части затрат на уплату основного долга и процентов по кредитам, полученным в российских кредитных организациях и (или) государственной корпорации развития «ВЭБ.РФ», на создание, модернизацию и (или) реконструкцию объектов инфраструктуры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20035D" w:rsidRPr="00CB6B11" w:rsidRDefault="0020035D" w:rsidP="00200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35D" w:rsidRPr="00CB6B11" w:rsidRDefault="0020035D" w:rsidP="002003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</w:t>
      </w:r>
      <w:r w:rsidRPr="00CB6B11">
        <w:rPr>
          <w:sz w:val="28"/>
          <w:szCs w:val="28"/>
        </w:rPr>
        <w:t>следующе</w:t>
      </w:r>
      <w:r>
        <w:rPr>
          <w:sz w:val="28"/>
          <w:szCs w:val="28"/>
        </w:rPr>
        <w:t>й редакции</w:t>
      </w:r>
      <w:r w:rsidRPr="00CB6B1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0035D" w:rsidRPr="00CB6B11" w:rsidTr="00B273ED">
        <w:tc>
          <w:tcPr>
            <w:tcW w:w="2127" w:type="dxa"/>
          </w:tcPr>
          <w:p w:rsidR="0020035D" w:rsidRPr="00CB6B11" w:rsidRDefault="0020035D" w:rsidP="00B273ED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035D">
              <w:rPr>
                <w:rFonts w:ascii="Times New Roman" w:hAnsi="Times New Roman" w:cs="Times New Roman"/>
                <w:sz w:val="24"/>
                <w:szCs w:val="24"/>
              </w:rPr>
              <w:t>11 8 01 60750</w:t>
            </w:r>
          </w:p>
        </w:tc>
        <w:tc>
          <w:tcPr>
            <w:tcW w:w="8187" w:type="dxa"/>
          </w:tcPr>
          <w:p w:rsidR="0020035D" w:rsidRPr="00CB6B11" w:rsidRDefault="0020035D" w:rsidP="00B273E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управляющей компании индустриального парка «Особая экономическая зона промышленно-производственного типа «Алабуга» (индустри</w:t>
            </w:r>
            <w:r w:rsidRPr="002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альный парк «Алабуга-2») – акционерному обществу «Особая экономическая зона промышленно-производственного типа «Алабуга» на возмещение части затрат на уплату основного долга и процентов по кредитам, полученным в российских кредитных организациях и (или) государственной корпорации развития «ВЭБ.РФ», на создание, модернизацию и (или) реконструкцию объектов инфраструктуры</w:t>
            </w:r>
            <w:r w:rsidRPr="00050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20035D" w:rsidRDefault="0020035D" w:rsidP="001C59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</w:p>
    <w:p w:rsidR="0005030B" w:rsidRDefault="002C611C" w:rsidP="000503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05030B" w:rsidRPr="004B6582">
        <w:rPr>
          <w:sz w:val="28"/>
          <w:szCs w:val="28"/>
        </w:rPr>
        <w:t>)</w:t>
      </w:r>
      <w:r w:rsidR="0005030B">
        <w:rPr>
          <w:sz w:val="28"/>
          <w:szCs w:val="28"/>
        </w:rPr>
        <w:t xml:space="preserve"> строку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5030B" w:rsidRPr="00CB6B11" w:rsidTr="00C75794">
        <w:tc>
          <w:tcPr>
            <w:tcW w:w="2127" w:type="dxa"/>
          </w:tcPr>
          <w:p w:rsidR="0005030B" w:rsidRPr="00CB6B11" w:rsidRDefault="0005030B" w:rsidP="00C7579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30B">
              <w:rPr>
                <w:rFonts w:ascii="Times New Roman" w:hAnsi="Times New Roman" w:cs="Times New Roman"/>
                <w:sz w:val="24"/>
                <w:szCs w:val="24"/>
              </w:rPr>
              <w:t>13 6 01 03691</w:t>
            </w:r>
          </w:p>
        </w:tc>
        <w:tc>
          <w:tcPr>
            <w:tcW w:w="8187" w:type="dxa"/>
          </w:tcPr>
          <w:p w:rsidR="0005030B" w:rsidRPr="00CB6B11" w:rsidRDefault="0005030B" w:rsidP="0020035D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объекта дорожной инфраструктуры «Строительство подъездной автомобильной дороги к предприятию общество с ограниченной ответственностью «Умные машины» в г. Нижнекамске Республики Татарстан» за счет средств некоммерческой организации «Фонд развития моногородов»</w:t>
            </w:r>
          </w:p>
        </w:tc>
      </w:tr>
    </w:tbl>
    <w:p w:rsidR="0005030B" w:rsidRPr="00CB6B11" w:rsidRDefault="0005030B" w:rsidP="00050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30B" w:rsidRPr="00CB6B11" w:rsidRDefault="0005030B" w:rsidP="000503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</w:t>
      </w:r>
      <w:r w:rsidRPr="00CB6B11">
        <w:rPr>
          <w:sz w:val="28"/>
          <w:szCs w:val="28"/>
        </w:rPr>
        <w:t>следующе</w:t>
      </w:r>
      <w:r>
        <w:rPr>
          <w:sz w:val="28"/>
          <w:szCs w:val="28"/>
        </w:rPr>
        <w:t>й редакции</w:t>
      </w:r>
      <w:r w:rsidRPr="00CB6B1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5030B" w:rsidRPr="00CB6B11" w:rsidTr="00C75794">
        <w:tc>
          <w:tcPr>
            <w:tcW w:w="2127" w:type="dxa"/>
          </w:tcPr>
          <w:p w:rsidR="0005030B" w:rsidRPr="00CB6B11" w:rsidRDefault="0005030B" w:rsidP="00C7579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30B">
              <w:rPr>
                <w:rFonts w:ascii="Times New Roman" w:hAnsi="Times New Roman" w:cs="Times New Roman"/>
                <w:sz w:val="24"/>
                <w:szCs w:val="24"/>
              </w:rPr>
              <w:t>13 6 01 03691</w:t>
            </w:r>
          </w:p>
        </w:tc>
        <w:tc>
          <w:tcPr>
            <w:tcW w:w="8187" w:type="dxa"/>
          </w:tcPr>
          <w:p w:rsidR="0005030B" w:rsidRPr="00CB6B11" w:rsidRDefault="0005030B" w:rsidP="0005030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объекта дорожной инфраструктуры «Строительство подъездной автомобильной дороги к предприятию общество с ограниченной ответственностью «Умные машины» в г. Нижнекамске Республики Татарстан» за счет средств государственной корпорации развития «ВЭБ.РФ»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05030B" w:rsidRDefault="0005030B" w:rsidP="000503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92C8F" w:rsidRPr="00692C8F" w:rsidRDefault="002C611C" w:rsidP="00692C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="00692C8F" w:rsidRPr="00692C8F">
        <w:rPr>
          <w:sz w:val="28"/>
          <w:szCs w:val="28"/>
        </w:rPr>
        <w:t xml:space="preserve">) строку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92C8F" w:rsidRPr="00692C8F" w:rsidTr="00C75794">
        <w:tc>
          <w:tcPr>
            <w:tcW w:w="2127" w:type="dxa"/>
          </w:tcPr>
          <w:p w:rsidR="00692C8F" w:rsidRPr="00692C8F" w:rsidRDefault="00692C8F" w:rsidP="00C7579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C8F">
              <w:rPr>
                <w:rFonts w:ascii="Times New Roman" w:hAnsi="Times New Roman" w:cs="Times New Roman"/>
                <w:sz w:val="24"/>
                <w:szCs w:val="24"/>
              </w:rPr>
              <w:t>«13 6 R1 53890</w:t>
            </w:r>
          </w:p>
        </w:tc>
        <w:tc>
          <w:tcPr>
            <w:tcW w:w="8187" w:type="dxa"/>
          </w:tcPr>
          <w:p w:rsidR="00692C8F" w:rsidRPr="00692C8F" w:rsidRDefault="00692C8F" w:rsidP="00C757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дорожного хозяйства за счет средств федерального бюджета»</w:t>
            </w:r>
          </w:p>
        </w:tc>
      </w:tr>
    </w:tbl>
    <w:p w:rsidR="00692C8F" w:rsidRPr="00692C8F" w:rsidRDefault="00692C8F" w:rsidP="00692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C8F" w:rsidRPr="00692C8F" w:rsidRDefault="00692C8F" w:rsidP="00692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2C8F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92C8F" w:rsidRPr="00692C8F" w:rsidTr="00C75794">
        <w:tc>
          <w:tcPr>
            <w:tcW w:w="2127" w:type="dxa"/>
          </w:tcPr>
          <w:p w:rsidR="00692C8F" w:rsidRPr="00692C8F" w:rsidRDefault="00692C8F" w:rsidP="00C7579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8F">
              <w:rPr>
                <w:rFonts w:ascii="Times New Roman" w:hAnsi="Times New Roman" w:cs="Times New Roman"/>
                <w:sz w:val="24"/>
                <w:szCs w:val="24"/>
              </w:rPr>
              <w:t>«13 6 R1 53890</w:t>
            </w:r>
          </w:p>
        </w:tc>
        <w:tc>
          <w:tcPr>
            <w:tcW w:w="8187" w:type="dxa"/>
          </w:tcPr>
          <w:p w:rsidR="00692C8F" w:rsidRPr="00692C8F" w:rsidRDefault="00692C8F" w:rsidP="00C757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дорожного хозяйства»</w:t>
            </w:r>
          </w:p>
        </w:tc>
      </w:tr>
    </w:tbl>
    <w:p w:rsidR="00692C8F" w:rsidRPr="00692C8F" w:rsidRDefault="00692C8F" w:rsidP="00692C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92C8F" w:rsidRPr="00692C8F" w:rsidRDefault="00692C8F" w:rsidP="00692C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92C8F">
        <w:rPr>
          <w:sz w:val="28"/>
          <w:szCs w:val="28"/>
        </w:rPr>
        <w:t>и после нее 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92C8F" w:rsidRPr="00692C8F" w:rsidTr="00C75794">
        <w:tc>
          <w:tcPr>
            <w:tcW w:w="2127" w:type="dxa"/>
          </w:tcPr>
          <w:p w:rsidR="00692C8F" w:rsidRPr="00692C8F" w:rsidRDefault="00692C8F" w:rsidP="00C7579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8F">
              <w:rPr>
                <w:rFonts w:ascii="Times New Roman" w:hAnsi="Times New Roman" w:cs="Times New Roman"/>
                <w:sz w:val="24"/>
                <w:szCs w:val="24"/>
              </w:rPr>
              <w:t>«13 6 R1 53891</w:t>
            </w:r>
          </w:p>
        </w:tc>
        <w:tc>
          <w:tcPr>
            <w:tcW w:w="8187" w:type="dxa"/>
          </w:tcPr>
          <w:p w:rsidR="00692C8F" w:rsidRPr="00692C8F" w:rsidRDefault="00692C8F" w:rsidP="00C7579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C8F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дорожного хозяйства за счет средств федерального бюджета</w:t>
            </w:r>
          </w:p>
        </w:tc>
      </w:tr>
      <w:tr w:rsidR="00692C8F" w:rsidRPr="00692C8F" w:rsidTr="00C75794">
        <w:tc>
          <w:tcPr>
            <w:tcW w:w="2127" w:type="dxa"/>
          </w:tcPr>
          <w:p w:rsidR="00692C8F" w:rsidRPr="00692C8F" w:rsidRDefault="00692C8F" w:rsidP="00C7579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8F">
              <w:rPr>
                <w:rFonts w:ascii="Times New Roman" w:hAnsi="Times New Roman" w:cs="Times New Roman"/>
                <w:sz w:val="24"/>
                <w:szCs w:val="24"/>
              </w:rPr>
              <w:t>13 6 R1 53892</w:t>
            </w:r>
          </w:p>
        </w:tc>
        <w:tc>
          <w:tcPr>
            <w:tcW w:w="8187" w:type="dxa"/>
          </w:tcPr>
          <w:p w:rsidR="00692C8F" w:rsidRPr="00692C8F" w:rsidRDefault="00692C8F" w:rsidP="00C7579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C8F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развитие инфраструктуры дорожного хозяйства»;</w:t>
            </w:r>
          </w:p>
        </w:tc>
      </w:tr>
    </w:tbl>
    <w:p w:rsidR="00692C8F" w:rsidRPr="00C56E19" w:rsidRDefault="00692C8F" w:rsidP="00692C8F">
      <w:pPr>
        <w:autoSpaceDE w:val="0"/>
        <w:autoSpaceDN w:val="0"/>
        <w:adjustRightInd w:val="0"/>
        <w:ind w:firstLine="709"/>
        <w:jc w:val="both"/>
        <w:outlineLvl w:val="1"/>
        <w:rPr>
          <w:strike/>
          <w:sz w:val="28"/>
          <w:szCs w:val="28"/>
        </w:rPr>
      </w:pPr>
    </w:p>
    <w:p w:rsidR="00C55E11" w:rsidRPr="00CB6B11" w:rsidRDefault="002C611C" w:rsidP="00C55E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="00C55E11">
        <w:rPr>
          <w:sz w:val="28"/>
          <w:szCs w:val="28"/>
        </w:rPr>
        <w:t>) п</w:t>
      </w:r>
      <w:r w:rsidR="00C55E11" w:rsidRPr="00CB6B11">
        <w:rPr>
          <w:sz w:val="28"/>
          <w:szCs w:val="28"/>
        </w:rPr>
        <w:t xml:space="preserve">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55E11" w:rsidRPr="00CB6B11" w:rsidTr="00C75794">
        <w:tc>
          <w:tcPr>
            <w:tcW w:w="2127" w:type="dxa"/>
          </w:tcPr>
          <w:p w:rsidR="00C55E11" w:rsidRPr="00CB6B11" w:rsidRDefault="00C55E11" w:rsidP="00C7579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5E11">
              <w:rPr>
                <w:rFonts w:ascii="Times New Roman" w:hAnsi="Times New Roman" w:cs="Times New Roman"/>
                <w:sz w:val="24"/>
                <w:szCs w:val="24"/>
              </w:rPr>
              <w:t>14 5 01 63500</w:t>
            </w:r>
          </w:p>
        </w:tc>
        <w:tc>
          <w:tcPr>
            <w:tcW w:w="8187" w:type="dxa"/>
          </w:tcPr>
          <w:p w:rsidR="00C55E11" w:rsidRPr="00CB6B11" w:rsidRDefault="00C55E11" w:rsidP="00C75794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на техническую и технологическую модернизацию сельскохозяйственного производства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C55E11" w:rsidRPr="00CB6B11" w:rsidRDefault="00C55E11" w:rsidP="00C55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E11" w:rsidRPr="00CB6B11" w:rsidRDefault="00C55E11" w:rsidP="00C55E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B11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55E11" w:rsidRPr="00CB6B11" w:rsidTr="00C75794">
        <w:tc>
          <w:tcPr>
            <w:tcW w:w="2127" w:type="dxa"/>
          </w:tcPr>
          <w:p w:rsidR="00C55E11" w:rsidRPr="00CB6B11" w:rsidRDefault="00C55E11" w:rsidP="00C75794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5E11">
              <w:rPr>
                <w:rFonts w:ascii="Times New Roman" w:hAnsi="Times New Roman" w:cs="Times New Roman"/>
                <w:sz w:val="24"/>
                <w:szCs w:val="24"/>
              </w:rPr>
              <w:t>14 5 01 63510</w:t>
            </w:r>
          </w:p>
        </w:tc>
        <w:tc>
          <w:tcPr>
            <w:tcW w:w="8187" w:type="dxa"/>
          </w:tcPr>
          <w:p w:rsidR="00C55E11" w:rsidRPr="00CB6B11" w:rsidRDefault="00C55E11" w:rsidP="00C55E11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сельскохозяйственным товаропроизводителям на возмещение части затрат, связанных с приобретением энергонасыщенных тракторов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C55E11" w:rsidRDefault="00C55E11" w:rsidP="001C59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00450" w:rsidRPr="00CB6B11" w:rsidRDefault="005A2974" w:rsidP="000004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</w:t>
      </w:r>
      <w:r w:rsidR="00000450">
        <w:rPr>
          <w:sz w:val="28"/>
          <w:szCs w:val="28"/>
        </w:rPr>
        <w:t>) п</w:t>
      </w:r>
      <w:r w:rsidR="00000450" w:rsidRPr="00CB6B11">
        <w:rPr>
          <w:sz w:val="28"/>
          <w:szCs w:val="28"/>
        </w:rPr>
        <w:t xml:space="preserve">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0450" w:rsidRPr="00CB6B11" w:rsidTr="00CA2CFC">
        <w:tc>
          <w:tcPr>
            <w:tcW w:w="2127" w:type="dxa"/>
          </w:tcPr>
          <w:p w:rsidR="00000450" w:rsidRPr="00CB6B11" w:rsidRDefault="00000450" w:rsidP="00CA2CFC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50">
              <w:rPr>
                <w:rFonts w:ascii="Times New Roman" w:hAnsi="Times New Roman" w:cs="Times New Roman"/>
                <w:sz w:val="24"/>
                <w:szCs w:val="24"/>
              </w:rPr>
              <w:t>14 6 06 R4720</w:t>
            </w:r>
          </w:p>
        </w:tc>
        <w:tc>
          <w:tcPr>
            <w:tcW w:w="8187" w:type="dxa"/>
          </w:tcPr>
          <w:p w:rsidR="00000450" w:rsidRPr="00CB6B11" w:rsidRDefault="00000450" w:rsidP="00CA2CF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возмещение части прямых понесенных затрат на создание и (или) модернизацию объектов агропромышленного комплекса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000450" w:rsidRPr="00CB6B11" w:rsidRDefault="00000450" w:rsidP="000004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0450" w:rsidRPr="00CB6B11" w:rsidRDefault="00000450" w:rsidP="000004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B11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0450" w:rsidRPr="00CB6B11" w:rsidTr="00CA2CFC">
        <w:tc>
          <w:tcPr>
            <w:tcW w:w="2127" w:type="dxa"/>
          </w:tcPr>
          <w:p w:rsidR="00000450" w:rsidRPr="00CB6B11" w:rsidRDefault="00000450" w:rsidP="00CA2CFC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50">
              <w:rPr>
                <w:rFonts w:ascii="Times New Roman" w:hAnsi="Times New Roman" w:cs="Times New Roman"/>
                <w:sz w:val="24"/>
                <w:szCs w:val="24"/>
              </w:rPr>
              <w:t>14 6 06 R472F</w:t>
            </w:r>
          </w:p>
        </w:tc>
        <w:tc>
          <w:tcPr>
            <w:tcW w:w="8187" w:type="dxa"/>
          </w:tcPr>
          <w:p w:rsidR="00000450" w:rsidRPr="00CB6B11" w:rsidRDefault="00000450" w:rsidP="00CA2CF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по возмещению части прямых понесенных затрат на создание и (или) модернизацию объектов агропромышленного комплекса, в том числе за счет средств резервного фонда Правительства Российской Федерации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000450" w:rsidRDefault="00000450" w:rsidP="001C59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B6582" w:rsidRDefault="005A2974" w:rsidP="001C59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 w:rsidR="004B6582" w:rsidRPr="004B6582">
        <w:rPr>
          <w:sz w:val="28"/>
          <w:szCs w:val="28"/>
        </w:rPr>
        <w:t>)</w:t>
      </w:r>
      <w:r w:rsidR="004B6582">
        <w:rPr>
          <w:sz w:val="28"/>
          <w:szCs w:val="28"/>
        </w:rPr>
        <w:t xml:space="preserve"> строку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B6582" w:rsidRPr="00CB6B11" w:rsidTr="004F039A">
        <w:tc>
          <w:tcPr>
            <w:tcW w:w="2127" w:type="dxa"/>
          </w:tcPr>
          <w:p w:rsidR="004B6582" w:rsidRPr="00CB6B11" w:rsidRDefault="004B6582" w:rsidP="004F039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6582">
              <w:rPr>
                <w:rFonts w:ascii="Times New Roman" w:hAnsi="Times New Roman" w:cs="Times New Roman"/>
                <w:sz w:val="24"/>
                <w:szCs w:val="24"/>
              </w:rPr>
              <w:t>15 3 01 80350</w:t>
            </w:r>
          </w:p>
        </w:tc>
        <w:tc>
          <w:tcPr>
            <w:tcW w:w="8187" w:type="dxa"/>
          </w:tcPr>
          <w:p w:rsidR="004B6582" w:rsidRPr="00CB6B11" w:rsidRDefault="004B6582" w:rsidP="004F039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стандартного посадочного материала для восстановления и лесоразведения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4B6582" w:rsidRPr="00CB6B11" w:rsidRDefault="004B6582" w:rsidP="004B6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6582" w:rsidRPr="00CB6B11" w:rsidRDefault="004B6582" w:rsidP="004B65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</w:t>
      </w:r>
      <w:r w:rsidRPr="00CB6B11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 редакции</w:t>
      </w:r>
      <w:r w:rsidRPr="00CB6B11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B6582" w:rsidRPr="00CB6B11" w:rsidTr="004F039A">
        <w:tc>
          <w:tcPr>
            <w:tcW w:w="2127" w:type="dxa"/>
          </w:tcPr>
          <w:p w:rsidR="004B6582" w:rsidRPr="00CB6B11" w:rsidRDefault="004B6582" w:rsidP="004F039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6582">
              <w:rPr>
                <w:rFonts w:ascii="Times New Roman" w:hAnsi="Times New Roman" w:cs="Times New Roman"/>
                <w:sz w:val="24"/>
                <w:szCs w:val="24"/>
              </w:rPr>
              <w:t>15 3 01 80350</w:t>
            </w:r>
          </w:p>
        </w:tc>
        <w:tc>
          <w:tcPr>
            <w:tcW w:w="8187" w:type="dxa"/>
          </w:tcPr>
          <w:p w:rsidR="004B6582" w:rsidRPr="00CB6B11" w:rsidRDefault="004B6582" w:rsidP="004F039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стандартного посадочного материала для лесовосстановления и лесоразведения</w:t>
            </w:r>
            <w:r w:rsidRPr="00CB6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B6582" w:rsidRPr="004B6582" w:rsidRDefault="004B6582" w:rsidP="001C59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4B6582" w:rsidRPr="004B6582" w:rsidSect="000D6EDE">
      <w:headerReference w:type="default" r:id="rId9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61" w:rsidRDefault="008B4561">
      <w:r>
        <w:separator/>
      </w:r>
    </w:p>
  </w:endnote>
  <w:endnote w:type="continuationSeparator" w:id="0">
    <w:p w:rsidR="008B4561" w:rsidRDefault="008B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61" w:rsidRDefault="008B4561">
      <w:r>
        <w:separator/>
      </w:r>
    </w:p>
  </w:footnote>
  <w:footnote w:type="continuationSeparator" w:id="0">
    <w:p w:rsidR="008B4561" w:rsidRDefault="008B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7B" w:rsidRPr="00742958" w:rsidRDefault="00B75B6D">
    <w:pPr>
      <w:pStyle w:val="a3"/>
      <w:jc w:val="center"/>
      <w:rPr>
        <w:sz w:val="24"/>
        <w:szCs w:val="24"/>
      </w:rPr>
    </w:pPr>
    <w:r w:rsidRPr="00742958">
      <w:rPr>
        <w:sz w:val="24"/>
        <w:szCs w:val="24"/>
      </w:rPr>
      <w:fldChar w:fldCharType="begin"/>
    </w:r>
    <w:r w:rsidR="00FC5C7B" w:rsidRPr="00742958">
      <w:rPr>
        <w:sz w:val="24"/>
        <w:szCs w:val="24"/>
      </w:rPr>
      <w:instrText xml:space="preserve"> PAGE   \* MERGEFORMAT </w:instrText>
    </w:r>
    <w:r w:rsidRPr="00742958">
      <w:rPr>
        <w:sz w:val="24"/>
        <w:szCs w:val="24"/>
      </w:rPr>
      <w:fldChar w:fldCharType="separate"/>
    </w:r>
    <w:r w:rsidR="005A2974">
      <w:rPr>
        <w:noProof/>
        <w:sz w:val="24"/>
        <w:szCs w:val="24"/>
      </w:rPr>
      <w:t>9</w:t>
    </w:r>
    <w:r w:rsidRPr="00742958">
      <w:rPr>
        <w:sz w:val="24"/>
        <w:szCs w:val="24"/>
      </w:rPr>
      <w:fldChar w:fldCharType="end"/>
    </w:r>
  </w:p>
  <w:p w:rsidR="00FC5C7B" w:rsidRDefault="00FC5C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 w15:restartNumberingAfterBreak="0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 w15:restartNumberingAfterBreak="0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02AE"/>
    <w:rsid w:val="00000450"/>
    <w:rsid w:val="000011CC"/>
    <w:rsid w:val="000018C4"/>
    <w:rsid w:val="000023E3"/>
    <w:rsid w:val="00004003"/>
    <w:rsid w:val="000047B9"/>
    <w:rsid w:val="00005DDF"/>
    <w:rsid w:val="00005E24"/>
    <w:rsid w:val="00006A09"/>
    <w:rsid w:val="00007A1C"/>
    <w:rsid w:val="000108C2"/>
    <w:rsid w:val="00010D7F"/>
    <w:rsid w:val="00012C95"/>
    <w:rsid w:val="00014053"/>
    <w:rsid w:val="000140C2"/>
    <w:rsid w:val="000147FA"/>
    <w:rsid w:val="00015623"/>
    <w:rsid w:val="0001650A"/>
    <w:rsid w:val="00016ECF"/>
    <w:rsid w:val="00020123"/>
    <w:rsid w:val="00026D83"/>
    <w:rsid w:val="00027FB1"/>
    <w:rsid w:val="00030E6E"/>
    <w:rsid w:val="00031D46"/>
    <w:rsid w:val="0003204A"/>
    <w:rsid w:val="00032D48"/>
    <w:rsid w:val="00034449"/>
    <w:rsid w:val="00040AFC"/>
    <w:rsid w:val="00041355"/>
    <w:rsid w:val="00042BC6"/>
    <w:rsid w:val="00043822"/>
    <w:rsid w:val="00044D8E"/>
    <w:rsid w:val="00044F15"/>
    <w:rsid w:val="0004554A"/>
    <w:rsid w:val="00046C62"/>
    <w:rsid w:val="0004729A"/>
    <w:rsid w:val="0005030B"/>
    <w:rsid w:val="00051CD7"/>
    <w:rsid w:val="00053603"/>
    <w:rsid w:val="000558F9"/>
    <w:rsid w:val="00056AEC"/>
    <w:rsid w:val="00057354"/>
    <w:rsid w:val="00060DBC"/>
    <w:rsid w:val="0006296E"/>
    <w:rsid w:val="00064D80"/>
    <w:rsid w:val="00065F3A"/>
    <w:rsid w:val="0006637F"/>
    <w:rsid w:val="00066766"/>
    <w:rsid w:val="000677E4"/>
    <w:rsid w:val="0007026F"/>
    <w:rsid w:val="00071A2F"/>
    <w:rsid w:val="0008256C"/>
    <w:rsid w:val="000826D6"/>
    <w:rsid w:val="0008270F"/>
    <w:rsid w:val="000874A1"/>
    <w:rsid w:val="0009136D"/>
    <w:rsid w:val="00091EA8"/>
    <w:rsid w:val="00092756"/>
    <w:rsid w:val="000929E8"/>
    <w:rsid w:val="000942E7"/>
    <w:rsid w:val="00094464"/>
    <w:rsid w:val="00095407"/>
    <w:rsid w:val="00095D5A"/>
    <w:rsid w:val="00097C6C"/>
    <w:rsid w:val="000A37A4"/>
    <w:rsid w:val="000A4248"/>
    <w:rsid w:val="000A51CA"/>
    <w:rsid w:val="000A5384"/>
    <w:rsid w:val="000A609F"/>
    <w:rsid w:val="000A6FDE"/>
    <w:rsid w:val="000B06B6"/>
    <w:rsid w:val="000B1577"/>
    <w:rsid w:val="000B32BF"/>
    <w:rsid w:val="000B55ED"/>
    <w:rsid w:val="000B6592"/>
    <w:rsid w:val="000C07B3"/>
    <w:rsid w:val="000C59E0"/>
    <w:rsid w:val="000D14A6"/>
    <w:rsid w:val="000D1F01"/>
    <w:rsid w:val="000D5744"/>
    <w:rsid w:val="000D5D72"/>
    <w:rsid w:val="000D6EDE"/>
    <w:rsid w:val="000D76F8"/>
    <w:rsid w:val="000E3292"/>
    <w:rsid w:val="000E3FD4"/>
    <w:rsid w:val="000E61EC"/>
    <w:rsid w:val="000E61F3"/>
    <w:rsid w:val="000E68AE"/>
    <w:rsid w:val="000E6EDD"/>
    <w:rsid w:val="000E7321"/>
    <w:rsid w:val="000E7C3A"/>
    <w:rsid w:val="000F1BEF"/>
    <w:rsid w:val="000F1C54"/>
    <w:rsid w:val="000F530D"/>
    <w:rsid w:val="000F5614"/>
    <w:rsid w:val="000F561F"/>
    <w:rsid w:val="000F59B7"/>
    <w:rsid w:val="000F5A40"/>
    <w:rsid w:val="000F6001"/>
    <w:rsid w:val="00102A2E"/>
    <w:rsid w:val="00104209"/>
    <w:rsid w:val="00104749"/>
    <w:rsid w:val="00104C82"/>
    <w:rsid w:val="00106603"/>
    <w:rsid w:val="00113415"/>
    <w:rsid w:val="00114E3B"/>
    <w:rsid w:val="0011689F"/>
    <w:rsid w:val="00117827"/>
    <w:rsid w:val="00122E1F"/>
    <w:rsid w:val="00123101"/>
    <w:rsid w:val="001238BD"/>
    <w:rsid w:val="00123BD0"/>
    <w:rsid w:val="001247B8"/>
    <w:rsid w:val="001248E4"/>
    <w:rsid w:val="00124A86"/>
    <w:rsid w:val="00125763"/>
    <w:rsid w:val="00125D17"/>
    <w:rsid w:val="00125E08"/>
    <w:rsid w:val="00125F95"/>
    <w:rsid w:val="001262C6"/>
    <w:rsid w:val="00126AB4"/>
    <w:rsid w:val="0013076E"/>
    <w:rsid w:val="001313B5"/>
    <w:rsid w:val="00132E65"/>
    <w:rsid w:val="00133170"/>
    <w:rsid w:val="0013322B"/>
    <w:rsid w:val="00133CE8"/>
    <w:rsid w:val="00134481"/>
    <w:rsid w:val="00134810"/>
    <w:rsid w:val="00134A14"/>
    <w:rsid w:val="0013533B"/>
    <w:rsid w:val="00135811"/>
    <w:rsid w:val="00135AC5"/>
    <w:rsid w:val="00135EAD"/>
    <w:rsid w:val="001414F7"/>
    <w:rsid w:val="00141783"/>
    <w:rsid w:val="00141DBB"/>
    <w:rsid w:val="00142D5C"/>
    <w:rsid w:val="00142E4E"/>
    <w:rsid w:val="001431F7"/>
    <w:rsid w:val="0014341F"/>
    <w:rsid w:val="00145BC6"/>
    <w:rsid w:val="00150698"/>
    <w:rsid w:val="001533C6"/>
    <w:rsid w:val="00154CD1"/>
    <w:rsid w:val="00154CDF"/>
    <w:rsid w:val="00155786"/>
    <w:rsid w:val="00160CFD"/>
    <w:rsid w:val="001615F2"/>
    <w:rsid w:val="00161D0F"/>
    <w:rsid w:val="00162179"/>
    <w:rsid w:val="001637E6"/>
    <w:rsid w:val="00163CCB"/>
    <w:rsid w:val="00164416"/>
    <w:rsid w:val="00164EE4"/>
    <w:rsid w:val="001703CE"/>
    <w:rsid w:val="001713D3"/>
    <w:rsid w:val="0017347F"/>
    <w:rsid w:val="001757EE"/>
    <w:rsid w:val="00175BEA"/>
    <w:rsid w:val="00177DD1"/>
    <w:rsid w:val="00180197"/>
    <w:rsid w:val="00184496"/>
    <w:rsid w:val="0018670D"/>
    <w:rsid w:val="00187D43"/>
    <w:rsid w:val="00190D79"/>
    <w:rsid w:val="0019161D"/>
    <w:rsid w:val="001931BC"/>
    <w:rsid w:val="00194639"/>
    <w:rsid w:val="00194ABF"/>
    <w:rsid w:val="00194F9F"/>
    <w:rsid w:val="00195E70"/>
    <w:rsid w:val="001A0849"/>
    <w:rsid w:val="001A243D"/>
    <w:rsid w:val="001A5167"/>
    <w:rsid w:val="001B016C"/>
    <w:rsid w:val="001B1A4F"/>
    <w:rsid w:val="001B1A91"/>
    <w:rsid w:val="001B262C"/>
    <w:rsid w:val="001B2AAA"/>
    <w:rsid w:val="001B6735"/>
    <w:rsid w:val="001C11EA"/>
    <w:rsid w:val="001C441F"/>
    <w:rsid w:val="001C4B3A"/>
    <w:rsid w:val="001C4F1D"/>
    <w:rsid w:val="001C5991"/>
    <w:rsid w:val="001C6C1B"/>
    <w:rsid w:val="001C7DEB"/>
    <w:rsid w:val="001D059A"/>
    <w:rsid w:val="001D14B4"/>
    <w:rsid w:val="001D529C"/>
    <w:rsid w:val="001D579D"/>
    <w:rsid w:val="001D690C"/>
    <w:rsid w:val="001D6C47"/>
    <w:rsid w:val="001E1356"/>
    <w:rsid w:val="001E1681"/>
    <w:rsid w:val="001E3041"/>
    <w:rsid w:val="001E4021"/>
    <w:rsid w:val="001E4ADC"/>
    <w:rsid w:val="001E4F9D"/>
    <w:rsid w:val="001E7A92"/>
    <w:rsid w:val="001F0F64"/>
    <w:rsid w:val="001F1EB8"/>
    <w:rsid w:val="001F4EBA"/>
    <w:rsid w:val="001F5EEF"/>
    <w:rsid w:val="0020035D"/>
    <w:rsid w:val="00200631"/>
    <w:rsid w:val="00200737"/>
    <w:rsid w:val="0020386C"/>
    <w:rsid w:val="00203D06"/>
    <w:rsid w:val="00204A00"/>
    <w:rsid w:val="002060E1"/>
    <w:rsid w:val="002077FE"/>
    <w:rsid w:val="00207938"/>
    <w:rsid w:val="00210336"/>
    <w:rsid w:val="00210FAF"/>
    <w:rsid w:val="00212532"/>
    <w:rsid w:val="002131B8"/>
    <w:rsid w:val="002138F4"/>
    <w:rsid w:val="00214BAA"/>
    <w:rsid w:val="00217EBB"/>
    <w:rsid w:val="00222DF6"/>
    <w:rsid w:val="0022326E"/>
    <w:rsid w:val="00223687"/>
    <w:rsid w:val="0022627E"/>
    <w:rsid w:val="002276BA"/>
    <w:rsid w:val="00227742"/>
    <w:rsid w:val="00231CB0"/>
    <w:rsid w:val="002338E4"/>
    <w:rsid w:val="002339B3"/>
    <w:rsid w:val="00234294"/>
    <w:rsid w:val="00235414"/>
    <w:rsid w:val="002363B1"/>
    <w:rsid w:val="00237439"/>
    <w:rsid w:val="00237B18"/>
    <w:rsid w:val="00240582"/>
    <w:rsid w:val="002422BD"/>
    <w:rsid w:val="00242420"/>
    <w:rsid w:val="0024424F"/>
    <w:rsid w:val="00244F7D"/>
    <w:rsid w:val="00246B53"/>
    <w:rsid w:val="00251A48"/>
    <w:rsid w:val="00252349"/>
    <w:rsid w:val="00253D75"/>
    <w:rsid w:val="00254315"/>
    <w:rsid w:val="002547B4"/>
    <w:rsid w:val="00255C40"/>
    <w:rsid w:val="00255F35"/>
    <w:rsid w:val="00260612"/>
    <w:rsid w:val="002609FF"/>
    <w:rsid w:val="00261219"/>
    <w:rsid w:val="002616D1"/>
    <w:rsid w:val="002623E6"/>
    <w:rsid w:val="002624BD"/>
    <w:rsid w:val="00262DD5"/>
    <w:rsid w:val="002632C8"/>
    <w:rsid w:val="00263677"/>
    <w:rsid w:val="00264168"/>
    <w:rsid w:val="002641D1"/>
    <w:rsid w:val="00267A81"/>
    <w:rsid w:val="00270E02"/>
    <w:rsid w:val="00273E6F"/>
    <w:rsid w:val="00274245"/>
    <w:rsid w:val="00276261"/>
    <w:rsid w:val="00276370"/>
    <w:rsid w:val="00280CB2"/>
    <w:rsid w:val="00281052"/>
    <w:rsid w:val="0028107B"/>
    <w:rsid w:val="00281CA1"/>
    <w:rsid w:val="00282165"/>
    <w:rsid w:val="00282578"/>
    <w:rsid w:val="00282E19"/>
    <w:rsid w:val="0028466E"/>
    <w:rsid w:val="00284E3C"/>
    <w:rsid w:val="00286D3A"/>
    <w:rsid w:val="00290551"/>
    <w:rsid w:val="00290C27"/>
    <w:rsid w:val="002910A4"/>
    <w:rsid w:val="002925AE"/>
    <w:rsid w:val="00292744"/>
    <w:rsid w:val="002946C0"/>
    <w:rsid w:val="002956CE"/>
    <w:rsid w:val="00296243"/>
    <w:rsid w:val="00296903"/>
    <w:rsid w:val="002A14F7"/>
    <w:rsid w:val="002A21D8"/>
    <w:rsid w:val="002A2924"/>
    <w:rsid w:val="002A2A03"/>
    <w:rsid w:val="002A33AF"/>
    <w:rsid w:val="002A46B5"/>
    <w:rsid w:val="002A4C6D"/>
    <w:rsid w:val="002A4E70"/>
    <w:rsid w:val="002A5598"/>
    <w:rsid w:val="002A567D"/>
    <w:rsid w:val="002A690E"/>
    <w:rsid w:val="002A7396"/>
    <w:rsid w:val="002A7BEC"/>
    <w:rsid w:val="002B09B6"/>
    <w:rsid w:val="002B0B14"/>
    <w:rsid w:val="002B1DDC"/>
    <w:rsid w:val="002B2087"/>
    <w:rsid w:val="002B288C"/>
    <w:rsid w:val="002B2A14"/>
    <w:rsid w:val="002B4163"/>
    <w:rsid w:val="002B4205"/>
    <w:rsid w:val="002B5DDA"/>
    <w:rsid w:val="002B6381"/>
    <w:rsid w:val="002B777C"/>
    <w:rsid w:val="002C061D"/>
    <w:rsid w:val="002C1A4D"/>
    <w:rsid w:val="002C29F9"/>
    <w:rsid w:val="002C4F2A"/>
    <w:rsid w:val="002C5520"/>
    <w:rsid w:val="002C611C"/>
    <w:rsid w:val="002C6C85"/>
    <w:rsid w:val="002C77F1"/>
    <w:rsid w:val="002D509B"/>
    <w:rsid w:val="002D7656"/>
    <w:rsid w:val="002D7A87"/>
    <w:rsid w:val="002E3A08"/>
    <w:rsid w:val="002E4431"/>
    <w:rsid w:val="002E4E21"/>
    <w:rsid w:val="002E63CC"/>
    <w:rsid w:val="002E6FB4"/>
    <w:rsid w:val="002E784A"/>
    <w:rsid w:val="002F04D8"/>
    <w:rsid w:val="002F3621"/>
    <w:rsid w:val="002F37AC"/>
    <w:rsid w:val="002F4CA9"/>
    <w:rsid w:val="002F64B7"/>
    <w:rsid w:val="00300878"/>
    <w:rsid w:val="003030B9"/>
    <w:rsid w:val="003043B0"/>
    <w:rsid w:val="00305363"/>
    <w:rsid w:val="00305BA9"/>
    <w:rsid w:val="00310B20"/>
    <w:rsid w:val="00310FB1"/>
    <w:rsid w:val="003115F0"/>
    <w:rsid w:val="00314455"/>
    <w:rsid w:val="003147FB"/>
    <w:rsid w:val="003156AB"/>
    <w:rsid w:val="00316B9D"/>
    <w:rsid w:val="00317F92"/>
    <w:rsid w:val="003205E7"/>
    <w:rsid w:val="00321044"/>
    <w:rsid w:val="003220D9"/>
    <w:rsid w:val="00322339"/>
    <w:rsid w:val="0032345E"/>
    <w:rsid w:val="0032355B"/>
    <w:rsid w:val="003235DA"/>
    <w:rsid w:val="00324986"/>
    <w:rsid w:val="00325D21"/>
    <w:rsid w:val="003261C9"/>
    <w:rsid w:val="0032656C"/>
    <w:rsid w:val="00327C14"/>
    <w:rsid w:val="00331773"/>
    <w:rsid w:val="003328BF"/>
    <w:rsid w:val="00334325"/>
    <w:rsid w:val="00336ED3"/>
    <w:rsid w:val="003405C9"/>
    <w:rsid w:val="00342642"/>
    <w:rsid w:val="00342E26"/>
    <w:rsid w:val="0034357E"/>
    <w:rsid w:val="003436C6"/>
    <w:rsid w:val="003463D0"/>
    <w:rsid w:val="00347A73"/>
    <w:rsid w:val="00350E2A"/>
    <w:rsid w:val="00351214"/>
    <w:rsid w:val="00352CA1"/>
    <w:rsid w:val="00353A4B"/>
    <w:rsid w:val="003564A4"/>
    <w:rsid w:val="003604C5"/>
    <w:rsid w:val="003615DA"/>
    <w:rsid w:val="00361F2A"/>
    <w:rsid w:val="003633E1"/>
    <w:rsid w:val="00363614"/>
    <w:rsid w:val="00363FC3"/>
    <w:rsid w:val="00364264"/>
    <w:rsid w:val="003647A7"/>
    <w:rsid w:val="00364A11"/>
    <w:rsid w:val="0036511B"/>
    <w:rsid w:val="00366F51"/>
    <w:rsid w:val="00366FC9"/>
    <w:rsid w:val="00367095"/>
    <w:rsid w:val="00367B78"/>
    <w:rsid w:val="003701C3"/>
    <w:rsid w:val="0037039C"/>
    <w:rsid w:val="003729A3"/>
    <w:rsid w:val="003738CA"/>
    <w:rsid w:val="003749C6"/>
    <w:rsid w:val="00375782"/>
    <w:rsid w:val="00375D65"/>
    <w:rsid w:val="00381B30"/>
    <w:rsid w:val="00381E72"/>
    <w:rsid w:val="00381FBA"/>
    <w:rsid w:val="003830BD"/>
    <w:rsid w:val="00383A80"/>
    <w:rsid w:val="00384BB0"/>
    <w:rsid w:val="00385AB8"/>
    <w:rsid w:val="00387DE1"/>
    <w:rsid w:val="00391FEE"/>
    <w:rsid w:val="00393AE5"/>
    <w:rsid w:val="00395BB8"/>
    <w:rsid w:val="00395DBD"/>
    <w:rsid w:val="00395F43"/>
    <w:rsid w:val="0039791D"/>
    <w:rsid w:val="003A1CF7"/>
    <w:rsid w:val="003A2276"/>
    <w:rsid w:val="003A2836"/>
    <w:rsid w:val="003A34D8"/>
    <w:rsid w:val="003A4730"/>
    <w:rsid w:val="003A49E8"/>
    <w:rsid w:val="003A72BF"/>
    <w:rsid w:val="003A7614"/>
    <w:rsid w:val="003A7C52"/>
    <w:rsid w:val="003B00AB"/>
    <w:rsid w:val="003B0AA1"/>
    <w:rsid w:val="003B15CB"/>
    <w:rsid w:val="003B2C91"/>
    <w:rsid w:val="003B43B7"/>
    <w:rsid w:val="003B44FD"/>
    <w:rsid w:val="003B5D7C"/>
    <w:rsid w:val="003B5F34"/>
    <w:rsid w:val="003B76D5"/>
    <w:rsid w:val="003C088B"/>
    <w:rsid w:val="003C1D66"/>
    <w:rsid w:val="003C27EA"/>
    <w:rsid w:val="003C291A"/>
    <w:rsid w:val="003C3504"/>
    <w:rsid w:val="003C5DD4"/>
    <w:rsid w:val="003C6CA5"/>
    <w:rsid w:val="003C7B68"/>
    <w:rsid w:val="003D2105"/>
    <w:rsid w:val="003D39D5"/>
    <w:rsid w:val="003D4BA3"/>
    <w:rsid w:val="003D51BB"/>
    <w:rsid w:val="003D6996"/>
    <w:rsid w:val="003D6D5C"/>
    <w:rsid w:val="003D75C0"/>
    <w:rsid w:val="003D76FD"/>
    <w:rsid w:val="003E113B"/>
    <w:rsid w:val="003E1800"/>
    <w:rsid w:val="003E1A75"/>
    <w:rsid w:val="003E2892"/>
    <w:rsid w:val="003E2C74"/>
    <w:rsid w:val="003E2DEA"/>
    <w:rsid w:val="003E3725"/>
    <w:rsid w:val="003E4176"/>
    <w:rsid w:val="003E4704"/>
    <w:rsid w:val="003E5C09"/>
    <w:rsid w:val="003E7812"/>
    <w:rsid w:val="003E7FE2"/>
    <w:rsid w:val="003F2D19"/>
    <w:rsid w:val="003F34F3"/>
    <w:rsid w:val="003F3EE9"/>
    <w:rsid w:val="003F4D50"/>
    <w:rsid w:val="003F4EB3"/>
    <w:rsid w:val="003F547B"/>
    <w:rsid w:val="003F5AED"/>
    <w:rsid w:val="003F60E0"/>
    <w:rsid w:val="003F6140"/>
    <w:rsid w:val="003F6B9E"/>
    <w:rsid w:val="00400260"/>
    <w:rsid w:val="0040096D"/>
    <w:rsid w:val="00401261"/>
    <w:rsid w:val="00403BCF"/>
    <w:rsid w:val="00403FBD"/>
    <w:rsid w:val="00404CB6"/>
    <w:rsid w:val="00404DD8"/>
    <w:rsid w:val="00406D72"/>
    <w:rsid w:val="0041075C"/>
    <w:rsid w:val="00410F16"/>
    <w:rsid w:val="00411B16"/>
    <w:rsid w:val="00411B70"/>
    <w:rsid w:val="004130C7"/>
    <w:rsid w:val="0041452D"/>
    <w:rsid w:val="004152F7"/>
    <w:rsid w:val="004156E8"/>
    <w:rsid w:val="00416D60"/>
    <w:rsid w:val="004177CA"/>
    <w:rsid w:val="0041798D"/>
    <w:rsid w:val="004201C4"/>
    <w:rsid w:val="00421185"/>
    <w:rsid w:val="00423ABF"/>
    <w:rsid w:val="00425D20"/>
    <w:rsid w:val="0042797E"/>
    <w:rsid w:val="00427D05"/>
    <w:rsid w:val="0043044F"/>
    <w:rsid w:val="0043090D"/>
    <w:rsid w:val="00431683"/>
    <w:rsid w:val="004323AF"/>
    <w:rsid w:val="004325D9"/>
    <w:rsid w:val="00433AA3"/>
    <w:rsid w:val="00436F46"/>
    <w:rsid w:val="00440A02"/>
    <w:rsid w:val="00440CD1"/>
    <w:rsid w:val="00440D64"/>
    <w:rsid w:val="00441237"/>
    <w:rsid w:val="00441795"/>
    <w:rsid w:val="00441FC9"/>
    <w:rsid w:val="00444AC9"/>
    <w:rsid w:val="00444C02"/>
    <w:rsid w:val="004454A0"/>
    <w:rsid w:val="00445AB8"/>
    <w:rsid w:val="00446674"/>
    <w:rsid w:val="00446DCB"/>
    <w:rsid w:val="004477B0"/>
    <w:rsid w:val="004500F3"/>
    <w:rsid w:val="00450818"/>
    <w:rsid w:val="00451038"/>
    <w:rsid w:val="004532F4"/>
    <w:rsid w:val="004555AE"/>
    <w:rsid w:val="0046095D"/>
    <w:rsid w:val="00460E3A"/>
    <w:rsid w:val="0046166C"/>
    <w:rsid w:val="00461BFF"/>
    <w:rsid w:val="00462230"/>
    <w:rsid w:val="004645FE"/>
    <w:rsid w:val="004654FB"/>
    <w:rsid w:val="004659E8"/>
    <w:rsid w:val="004663A2"/>
    <w:rsid w:val="00466F8D"/>
    <w:rsid w:val="004671B8"/>
    <w:rsid w:val="00472215"/>
    <w:rsid w:val="00472AE8"/>
    <w:rsid w:val="00472C9B"/>
    <w:rsid w:val="00472E9C"/>
    <w:rsid w:val="00474284"/>
    <w:rsid w:val="00475CBA"/>
    <w:rsid w:val="00477809"/>
    <w:rsid w:val="0048089B"/>
    <w:rsid w:val="00482AF5"/>
    <w:rsid w:val="00482E18"/>
    <w:rsid w:val="00486FBC"/>
    <w:rsid w:val="00490C46"/>
    <w:rsid w:val="00491310"/>
    <w:rsid w:val="00493B24"/>
    <w:rsid w:val="00494669"/>
    <w:rsid w:val="0049557F"/>
    <w:rsid w:val="00496EBC"/>
    <w:rsid w:val="004972B6"/>
    <w:rsid w:val="004A145D"/>
    <w:rsid w:val="004A15F4"/>
    <w:rsid w:val="004A1880"/>
    <w:rsid w:val="004A18F0"/>
    <w:rsid w:val="004A1938"/>
    <w:rsid w:val="004A1C32"/>
    <w:rsid w:val="004A3296"/>
    <w:rsid w:val="004A3681"/>
    <w:rsid w:val="004A4110"/>
    <w:rsid w:val="004A44AD"/>
    <w:rsid w:val="004A5227"/>
    <w:rsid w:val="004A68FE"/>
    <w:rsid w:val="004A6E98"/>
    <w:rsid w:val="004B0EEF"/>
    <w:rsid w:val="004B0FB8"/>
    <w:rsid w:val="004B32F9"/>
    <w:rsid w:val="004B4A4F"/>
    <w:rsid w:val="004B4CC9"/>
    <w:rsid w:val="004B5615"/>
    <w:rsid w:val="004B62BB"/>
    <w:rsid w:val="004B6582"/>
    <w:rsid w:val="004B7788"/>
    <w:rsid w:val="004C0782"/>
    <w:rsid w:val="004C2569"/>
    <w:rsid w:val="004C25D6"/>
    <w:rsid w:val="004C32D1"/>
    <w:rsid w:val="004C3D8F"/>
    <w:rsid w:val="004C45D4"/>
    <w:rsid w:val="004C6DD5"/>
    <w:rsid w:val="004C761E"/>
    <w:rsid w:val="004C792E"/>
    <w:rsid w:val="004D03A1"/>
    <w:rsid w:val="004D2385"/>
    <w:rsid w:val="004D2770"/>
    <w:rsid w:val="004D56D1"/>
    <w:rsid w:val="004E601C"/>
    <w:rsid w:val="004E7E0E"/>
    <w:rsid w:val="004F161C"/>
    <w:rsid w:val="004F229E"/>
    <w:rsid w:val="004F2C51"/>
    <w:rsid w:val="004F3D42"/>
    <w:rsid w:val="004F564A"/>
    <w:rsid w:val="004F58CE"/>
    <w:rsid w:val="004F5B29"/>
    <w:rsid w:val="004F5E7F"/>
    <w:rsid w:val="004F5F27"/>
    <w:rsid w:val="004F6B4B"/>
    <w:rsid w:val="004F6D5C"/>
    <w:rsid w:val="004F76BC"/>
    <w:rsid w:val="00500366"/>
    <w:rsid w:val="00501054"/>
    <w:rsid w:val="00501A6D"/>
    <w:rsid w:val="0050253E"/>
    <w:rsid w:val="00502552"/>
    <w:rsid w:val="00503364"/>
    <w:rsid w:val="00504AC2"/>
    <w:rsid w:val="005055CC"/>
    <w:rsid w:val="00505968"/>
    <w:rsid w:val="00506A25"/>
    <w:rsid w:val="005076E1"/>
    <w:rsid w:val="00507B2E"/>
    <w:rsid w:val="00507CB6"/>
    <w:rsid w:val="005103E5"/>
    <w:rsid w:val="00510D06"/>
    <w:rsid w:val="0051246E"/>
    <w:rsid w:val="005133EA"/>
    <w:rsid w:val="00515456"/>
    <w:rsid w:val="00515D15"/>
    <w:rsid w:val="00517A24"/>
    <w:rsid w:val="00520B44"/>
    <w:rsid w:val="005214BF"/>
    <w:rsid w:val="005259C4"/>
    <w:rsid w:val="00526C8E"/>
    <w:rsid w:val="00526EF1"/>
    <w:rsid w:val="00527371"/>
    <w:rsid w:val="00530021"/>
    <w:rsid w:val="00530317"/>
    <w:rsid w:val="0053319A"/>
    <w:rsid w:val="005335A4"/>
    <w:rsid w:val="00533E3E"/>
    <w:rsid w:val="00534632"/>
    <w:rsid w:val="005352F7"/>
    <w:rsid w:val="005359FC"/>
    <w:rsid w:val="0053661D"/>
    <w:rsid w:val="00537E9F"/>
    <w:rsid w:val="00540C39"/>
    <w:rsid w:val="00543244"/>
    <w:rsid w:val="00546C9C"/>
    <w:rsid w:val="0055339D"/>
    <w:rsid w:val="00557C29"/>
    <w:rsid w:val="00561D9D"/>
    <w:rsid w:val="00563ABF"/>
    <w:rsid w:val="005643BF"/>
    <w:rsid w:val="0056535A"/>
    <w:rsid w:val="00566089"/>
    <w:rsid w:val="005668BD"/>
    <w:rsid w:val="005673EA"/>
    <w:rsid w:val="005701F4"/>
    <w:rsid w:val="00570F1A"/>
    <w:rsid w:val="00572923"/>
    <w:rsid w:val="00573633"/>
    <w:rsid w:val="00575201"/>
    <w:rsid w:val="005753C4"/>
    <w:rsid w:val="005758C3"/>
    <w:rsid w:val="00575E88"/>
    <w:rsid w:val="005761C5"/>
    <w:rsid w:val="0058015B"/>
    <w:rsid w:val="005836DF"/>
    <w:rsid w:val="00585963"/>
    <w:rsid w:val="00585F2F"/>
    <w:rsid w:val="00587389"/>
    <w:rsid w:val="00590BE1"/>
    <w:rsid w:val="00590E5F"/>
    <w:rsid w:val="00591D7D"/>
    <w:rsid w:val="00592796"/>
    <w:rsid w:val="0059344B"/>
    <w:rsid w:val="00595B65"/>
    <w:rsid w:val="00595E1F"/>
    <w:rsid w:val="00597B48"/>
    <w:rsid w:val="005A0150"/>
    <w:rsid w:val="005A0E1D"/>
    <w:rsid w:val="005A1B01"/>
    <w:rsid w:val="005A1FF2"/>
    <w:rsid w:val="005A2974"/>
    <w:rsid w:val="005A36FB"/>
    <w:rsid w:val="005A3A41"/>
    <w:rsid w:val="005A446A"/>
    <w:rsid w:val="005A5A52"/>
    <w:rsid w:val="005A6357"/>
    <w:rsid w:val="005B39E9"/>
    <w:rsid w:val="005B4E3D"/>
    <w:rsid w:val="005B66FF"/>
    <w:rsid w:val="005B7478"/>
    <w:rsid w:val="005B7C2F"/>
    <w:rsid w:val="005C083B"/>
    <w:rsid w:val="005C0B56"/>
    <w:rsid w:val="005C0CC1"/>
    <w:rsid w:val="005C1602"/>
    <w:rsid w:val="005C1B22"/>
    <w:rsid w:val="005C3111"/>
    <w:rsid w:val="005C33E5"/>
    <w:rsid w:val="005C43C1"/>
    <w:rsid w:val="005C66B9"/>
    <w:rsid w:val="005C76F1"/>
    <w:rsid w:val="005C7778"/>
    <w:rsid w:val="005D4A8E"/>
    <w:rsid w:val="005D5125"/>
    <w:rsid w:val="005D5F6F"/>
    <w:rsid w:val="005D5FA9"/>
    <w:rsid w:val="005E0099"/>
    <w:rsid w:val="005E01B6"/>
    <w:rsid w:val="005E07AF"/>
    <w:rsid w:val="005E7F33"/>
    <w:rsid w:val="005F03F6"/>
    <w:rsid w:val="005F0905"/>
    <w:rsid w:val="005F3622"/>
    <w:rsid w:val="005F5846"/>
    <w:rsid w:val="005F6024"/>
    <w:rsid w:val="005F6996"/>
    <w:rsid w:val="005F6F2D"/>
    <w:rsid w:val="005F7148"/>
    <w:rsid w:val="005F7384"/>
    <w:rsid w:val="006006EE"/>
    <w:rsid w:val="00600BB4"/>
    <w:rsid w:val="00601660"/>
    <w:rsid w:val="00602A99"/>
    <w:rsid w:val="0060308D"/>
    <w:rsid w:val="00603784"/>
    <w:rsid w:val="00603E8D"/>
    <w:rsid w:val="00605322"/>
    <w:rsid w:val="006059E7"/>
    <w:rsid w:val="00606B84"/>
    <w:rsid w:val="00606D72"/>
    <w:rsid w:val="00606EE2"/>
    <w:rsid w:val="006113D3"/>
    <w:rsid w:val="00612D0C"/>
    <w:rsid w:val="00613B4E"/>
    <w:rsid w:val="00613E2D"/>
    <w:rsid w:val="006171F0"/>
    <w:rsid w:val="00620E25"/>
    <w:rsid w:val="0062265C"/>
    <w:rsid w:val="00622746"/>
    <w:rsid w:val="00622EA5"/>
    <w:rsid w:val="0062333E"/>
    <w:rsid w:val="00626E6A"/>
    <w:rsid w:val="00627FAC"/>
    <w:rsid w:val="006301A9"/>
    <w:rsid w:val="0063064E"/>
    <w:rsid w:val="00630ED4"/>
    <w:rsid w:val="00632FA1"/>
    <w:rsid w:val="00633178"/>
    <w:rsid w:val="00633640"/>
    <w:rsid w:val="00635577"/>
    <w:rsid w:val="00635AA4"/>
    <w:rsid w:val="00637B68"/>
    <w:rsid w:val="006400D9"/>
    <w:rsid w:val="006405A0"/>
    <w:rsid w:val="0064242A"/>
    <w:rsid w:val="00642E36"/>
    <w:rsid w:val="006436B8"/>
    <w:rsid w:val="00643DFF"/>
    <w:rsid w:val="006456CA"/>
    <w:rsid w:val="006478B7"/>
    <w:rsid w:val="00647F9A"/>
    <w:rsid w:val="006501CC"/>
    <w:rsid w:val="006505F6"/>
    <w:rsid w:val="006506C6"/>
    <w:rsid w:val="00650FE7"/>
    <w:rsid w:val="00651157"/>
    <w:rsid w:val="00651D4B"/>
    <w:rsid w:val="0065625D"/>
    <w:rsid w:val="006569F3"/>
    <w:rsid w:val="006571C3"/>
    <w:rsid w:val="00657D0A"/>
    <w:rsid w:val="00657E06"/>
    <w:rsid w:val="00660554"/>
    <w:rsid w:val="006607E2"/>
    <w:rsid w:val="006613A3"/>
    <w:rsid w:val="00661A75"/>
    <w:rsid w:val="0066522A"/>
    <w:rsid w:val="00665586"/>
    <w:rsid w:val="00665AEB"/>
    <w:rsid w:val="0066641F"/>
    <w:rsid w:val="00666844"/>
    <w:rsid w:val="00672125"/>
    <w:rsid w:val="00673959"/>
    <w:rsid w:val="006773FE"/>
    <w:rsid w:val="00680AB8"/>
    <w:rsid w:val="006830BA"/>
    <w:rsid w:val="00683709"/>
    <w:rsid w:val="00683EBE"/>
    <w:rsid w:val="00684D08"/>
    <w:rsid w:val="0068570B"/>
    <w:rsid w:val="00685849"/>
    <w:rsid w:val="00685E97"/>
    <w:rsid w:val="00685FBC"/>
    <w:rsid w:val="0068636B"/>
    <w:rsid w:val="00686AE9"/>
    <w:rsid w:val="00686AFE"/>
    <w:rsid w:val="00687512"/>
    <w:rsid w:val="00687A43"/>
    <w:rsid w:val="00690146"/>
    <w:rsid w:val="0069089B"/>
    <w:rsid w:val="00690A98"/>
    <w:rsid w:val="0069292B"/>
    <w:rsid w:val="00692C8F"/>
    <w:rsid w:val="00692FE9"/>
    <w:rsid w:val="006931F4"/>
    <w:rsid w:val="006938C0"/>
    <w:rsid w:val="006941FD"/>
    <w:rsid w:val="0069500D"/>
    <w:rsid w:val="006951A0"/>
    <w:rsid w:val="00695D20"/>
    <w:rsid w:val="00696A29"/>
    <w:rsid w:val="006A2FA6"/>
    <w:rsid w:val="006A3606"/>
    <w:rsid w:val="006A5034"/>
    <w:rsid w:val="006A50B9"/>
    <w:rsid w:val="006A5700"/>
    <w:rsid w:val="006B0F32"/>
    <w:rsid w:val="006B22E1"/>
    <w:rsid w:val="006B2B5A"/>
    <w:rsid w:val="006B3ADD"/>
    <w:rsid w:val="006B484D"/>
    <w:rsid w:val="006B60C7"/>
    <w:rsid w:val="006B71AD"/>
    <w:rsid w:val="006B7205"/>
    <w:rsid w:val="006B736F"/>
    <w:rsid w:val="006C0C8C"/>
    <w:rsid w:val="006C0E35"/>
    <w:rsid w:val="006C3738"/>
    <w:rsid w:val="006C39BF"/>
    <w:rsid w:val="006C4075"/>
    <w:rsid w:val="006C4EE3"/>
    <w:rsid w:val="006C54CC"/>
    <w:rsid w:val="006C5D4D"/>
    <w:rsid w:val="006C5EF9"/>
    <w:rsid w:val="006C77D2"/>
    <w:rsid w:val="006D409D"/>
    <w:rsid w:val="006D439C"/>
    <w:rsid w:val="006D56A0"/>
    <w:rsid w:val="006D7290"/>
    <w:rsid w:val="006D732F"/>
    <w:rsid w:val="006D7E3E"/>
    <w:rsid w:val="006E0F2F"/>
    <w:rsid w:val="006E3CA0"/>
    <w:rsid w:val="006E5D19"/>
    <w:rsid w:val="006E623B"/>
    <w:rsid w:val="006E6B8D"/>
    <w:rsid w:val="006F2022"/>
    <w:rsid w:val="006F28AE"/>
    <w:rsid w:val="006F2B72"/>
    <w:rsid w:val="006F40BF"/>
    <w:rsid w:val="006F453B"/>
    <w:rsid w:val="00702929"/>
    <w:rsid w:val="00703A68"/>
    <w:rsid w:val="007107C0"/>
    <w:rsid w:val="00711425"/>
    <w:rsid w:val="0071156A"/>
    <w:rsid w:val="0071353D"/>
    <w:rsid w:val="00713D44"/>
    <w:rsid w:val="007142AC"/>
    <w:rsid w:val="00715134"/>
    <w:rsid w:val="00715508"/>
    <w:rsid w:val="00715575"/>
    <w:rsid w:val="007169D2"/>
    <w:rsid w:val="00716B55"/>
    <w:rsid w:val="00717FBE"/>
    <w:rsid w:val="00720A19"/>
    <w:rsid w:val="007216F0"/>
    <w:rsid w:val="00721CA1"/>
    <w:rsid w:val="00722773"/>
    <w:rsid w:val="00726AD3"/>
    <w:rsid w:val="00731474"/>
    <w:rsid w:val="00732741"/>
    <w:rsid w:val="00732CD0"/>
    <w:rsid w:val="00733122"/>
    <w:rsid w:val="00733AA4"/>
    <w:rsid w:val="00733EB5"/>
    <w:rsid w:val="0073475F"/>
    <w:rsid w:val="00734B71"/>
    <w:rsid w:val="0073529A"/>
    <w:rsid w:val="0073648D"/>
    <w:rsid w:val="0073650E"/>
    <w:rsid w:val="007402DB"/>
    <w:rsid w:val="007411C3"/>
    <w:rsid w:val="00741C46"/>
    <w:rsid w:val="007420D9"/>
    <w:rsid w:val="00742958"/>
    <w:rsid w:val="00744ACA"/>
    <w:rsid w:val="007465A5"/>
    <w:rsid w:val="00746AA4"/>
    <w:rsid w:val="00747A42"/>
    <w:rsid w:val="00750FBA"/>
    <w:rsid w:val="00751149"/>
    <w:rsid w:val="00752686"/>
    <w:rsid w:val="00752B4F"/>
    <w:rsid w:val="00753179"/>
    <w:rsid w:val="00753F9D"/>
    <w:rsid w:val="0075444E"/>
    <w:rsid w:val="00756051"/>
    <w:rsid w:val="00756865"/>
    <w:rsid w:val="00756BBB"/>
    <w:rsid w:val="00757798"/>
    <w:rsid w:val="00757813"/>
    <w:rsid w:val="00760072"/>
    <w:rsid w:val="00760712"/>
    <w:rsid w:val="00760F34"/>
    <w:rsid w:val="0076176D"/>
    <w:rsid w:val="0076224F"/>
    <w:rsid w:val="00762A4D"/>
    <w:rsid w:val="007637AF"/>
    <w:rsid w:val="00764847"/>
    <w:rsid w:val="0076700A"/>
    <w:rsid w:val="007672CF"/>
    <w:rsid w:val="00770017"/>
    <w:rsid w:val="007703D8"/>
    <w:rsid w:val="0077276E"/>
    <w:rsid w:val="00773594"/>
    <w:rsid w:val="00774484"/>
    <w:rsid w:val="0077534B"/>
    <w:rsid w:val="00775C12"/>
    <w:rsid w:val="007803C3"/>
    <w:rsid w:val="00780AFF"/>
    <w:rsid w:val="00780EE2"/>
    <w:rsid w:val="00781C0F"/>
    <w:rsid w:val="00781DDA"/>
    <w:rsid w:val="007824FB"/>
    <w:rsid w:val="0078282D"/>
    <w:rsid w:val="0078312D"/>
    <w:rsid w:val="00784C47"/>
    <w:rsid w:val="00785FC6"/>
    <w:rsid w:val="00790961"/>
    <w:rsid w:val="00791EFA"/>
    <w:rsid w:val="00792B2B"/>
    <w:rsid w:val="0079330A"/>
    <w:rsid w:val="00794214"/>
    <w:rsid w:val="007971B2"/>
    <w:rsid w:val="0079777C"/>
    <w:rsid w:val="007A0208"/>
    <w:rsid w:val="007A1445"/>
    <w:rsid w:val="007A1C13"/>
    <w:rsid w:val="007A25D9"/>
    <w:rsid w:val="007A2906"/>
    <w:rsid w:val="007A3851"/>
    <w:rsid w:val="007A3C24"/>
    <w:rsid w:val="007A65DC"/>
    <w:rsid w:val="007A72E8"/>
    <w:rsid w:val="007B0B50"/>
    <w:rsid w:val="007B18C5"/>
    <w:rsid w:val="007B1A93"/>
    <w:rsid w:val="007B277D"/>
    <w:rsid w:val="007B3B1C"/>
    <w:rsid w:val="007B4754"/>
    <w:rsid w:val="007B55E3"/>
    <w:rsid w:val="007B66CC"/>
    <w:rsid w:val="007B7D99"/>
    <w:rsid w:val="007B7EF8"/>
    <w:rsid w:val="007C05CA"/>
    <w:rsid w:val="007C1F0D"/>
    <w:rsid w:val="007C3720"/>
    <w:rsid w:val="007C6CDE"/>
    <w:rsid w:val="007D08B9"/>
    <w:rsid w:val="007D146C"/>
    <w:rsid w:val="007D194F"/>
    <w:rsid w:val="007D3B98"/>
    <w:rsid w:val="007D414D"/>
    <w:rsid w:val="007D58A8"/>
    <w:rsid w:val="007D6F59"/>
    <w:rsid w:val="007E0AD1"/>
    <w:rsid w:val="007E0EEC"/>
    <w:rsid w:val="007E1DA0"/>
    <w:rsid w:val="007E20EA"/>
    <w:rsid w:val="007E2E4E"/>
    <w:rsid w:val="007E3246"/>
    <w:rsid w:val="007E680D"/>
    <w:rsid w:val="007E697F"/>
    <w:rsid w:val="007E6D48"/>
    <w:rsid w:val="007E6FF7"/>
    <w:rsid w:val="007F1882"/>
    <w:rsid w:val="007F1F9E"/>
    <w:rsid w:val="007F3272"/>
    <w:rsid w:val="007F3DA1"/>
    <w:rsid w:val="007F4F64"/>
    <w:rsid w:val="007F4F9A"/>
    <w:rsid w:val="007F7DE5"/>
    <w:rsid w:val="007F7FCA"/>
    <w:rsid w:val="00802719"/>
    <w:rsid w:val="00805247"/>
    <w:rsid w:val="0080604A"/>
    <w:rsid w:val="008101F8"/>
    <w:rsid w:val="00811769"/>
    <w:rsid w:val="00811FCC"/>
    <w:rsid w:val="008125C1"/>
    <w:rsid w:val="00812998"/>
    <w:rsid w:val="0081443D"/>
    <w:rsid w:val="008145C3"/>
    <w:rsid w:val="008203D5"/>
    <w:rsid w:val="00820711"/>
    <w:rsid w:val="0082117E"/>
    <w:rsid w:val="0082256B"/>
    <w:rsid w:val="00826DC8"/>
    <w:rsid w:val="008272CC"/>
    <w:rsid w:val="00830EB3"/>
    <w:rsid w:val="008310A1"/>
    <w:rsid w:val="008315ED"/>
    <w:rsid w:val="00831704"/>
    <w:rsid w:val="00831A34"/>
    <w:rsid w:val="0083258A"/>
    <w:rsid w:val="00833799"/>
    <w:rsid w:val="00840F36"/>
    <w:rsid w:val="0084277D"/>
    <w:rsid w:val="00843675"/>
    <w:rsid w:val="00844B19"/>
    <w:rsid w:val="00847CD4"/>
    <w:rsid w:val="00851095"/>
    <w:rsid w:val="0085150A"/>
    <w:rsid w:val="008531AB"/>
    <w:rsid w:val="008533D7"/>
    <w:rsid w:val="008542EB"/>
    <w:rsid w:val="00856FF4"/>
    <w:rsid w:val="008574BE"/>
    <w:rsid w:val="00857E2D"/>
    <w:rsid w:val="00861379"/>
    <w:rsid w:val="00863069"/>
    <w:rsid w:val="0086320F"/>
    <w:rsid w:val="008634AE"/>
    <w:rsid w:val="00863D3F"/>
    <w:rsid w:val="00866B52"/>
    <w:rsid w:val="00867210"/>
    <w:rsid w:val="00867526"/>
    <w:rsid w:val="00870A39"/>
    <w:rsid w:val="00870E8A"/>
    <w:rsid w:val="00870FA1"/>
    <w:rsid w:val="0087152D"/>
    <w:rsid w:val="008722E9"/>
    <w:rsid w:val="00872574"/>
    <w:rsid w:val="00876157"/>
    <w:rsid w:val="00877367"/>
    <w:rsid w:val="0088124E"/>
    <w:rsid w:val="00881598"/>
    <w:rsid w:val="00881686"/>
    <w:rsid w:val="00881FBD"/>
    <w:rsid w:val="00882624"/>
    <w:rsid w:val="00883C9A"/>
    <w:rsid w:val="008864F4"/>
    <w:rsid w:val="00887553"/>
    <w:rsid w:val="00887916"/>
    <w:rsid w:val="00890967"/>
    <w:rsid w:val="00890AD6"/>
    <w:rsid w:val="00890ECD"/>
    <w:rsid w:val="0089167F"/>
    <w:rsid w:val="00892225"/>
    <w:rsid w:val="00892359"/>
    <w:rsid w:val="008944C5"/>
    <w:rsid w:val="00894CAC"/>
    <w:rsid w:val="008959C6"/>
    <w:rsid w:val="00896545"/>
    <w:rsid w:val="0089686F"/>
    <w:rsid w:val="00897BEE"/>
    <w:rsid w:val="008A09CE"/>
    <w:rsid w:val="008A0F15"/>
    <w:rsid w:val="008A12BE"/>
    <w:rsid w:val="008A23F1"/>
    <w:rsid w:val="008A284D"/>
    <w:rsid w:val="008A29C8"/>
    <w:rsid w:val="008A357F"/>
    <w:rsid w:val="008A3B33"/>
    <w:rsid w:val="008A6CA5"/>
    <w:rsid w:val="008A6E9B"/>
    <w:rsid w:val="008B04A9"/>
    <w:rsid w:val="008B14D3"/>
    <w:rsid w:val="008B4254"/>
    <w:rsid w:val="008B4561"/>
    <w:rsid w:val="008B4645"/>
    <w:rsid w:val="008B4C1E"/>
    <w:rsid w:val="008B4FF0"/>
    <w:rsid w:val="008B5188"/>
    <w:rsid w:val="008C085B"/>
    <w:rsid w:val="008C3794"/>
    <w:rsid w:val="008C37BC"/>
    <w:rsid w:val="008C728A"/>
    <w:rsid w:val="008C7B25"/>
    <w:rsid w:val="008D1767"/>
    <w:rsid w:val="008D180D"/>
    <w:rsid w:val="008D28D0"/>
    <w:rsid w:val="008D490A"/>
    <w:rsid w:val="008D5ECD"/>
    <w:rsid w:val="008D6C15"/>
    <w:rsid w:val="008D7016"/>
    <w:rsid w:val="008E081E"/>
    <w:rsid w:val="008E199E"/>
    <w:rsid w:val="008E2115"/>
    <w:rsid w:val="008E248A"/>
    <w:rsid w:val="008E293B"/>
    <w:rsid w:val="008E2F3B"/>
    <w:rsid w:val="008E3424"/>
    <w:rsid w:val="008E3E40"/>
    <w:rsid w:val="008E545B"/>
    <w:rsid w:val="008E70DF"/>
    <w:rsid w:val="008F0A09"/>
    <w:rsid w:val="008F0ADB"/>
    <w:rsid w:val="008F1BB4"/>
    <w:rsid w:val="008F3E0E"/>
    <w:rsid w:val="008F3E32"/>
    <w:rsid w:val="008F5E37"/>
    <w:rsid w:val="008F709A"/>
    <w:rsid w:val="008F736B"/>
    <w:rsid w:val="0090125B"/>
    <w:rsid w:val="009036C5"/>
    <w:rsid w:val="009043D7"/>
    <w:rsid w:val="00907BFD"/>
    <w:rsid w:val="00907EF0"/>
    <w:rsid w:val="009104EA"/>
    <w:rsid w:val="00912D01"/>
    <w:rsid w:val="00915278"/>
    <w:rsid w:val="009166DA"/>
    <w:rsid w:val="00916D86"/>
    <w:rsid w:val="00920823"/>
    <w:rsid w:val="00923F51"/>
    <w:rsid w:val="009257E2"/>
    <w:rsid w:val="00925EFD"/>
    <w:rsid w:val="00926A10"/>
    <w:rsid w:val="00926D35"/>
    <w:rsid w:val="00927C90"/>
    <w:rsid w:val="0093171E"/>
    <w:rsid w:val="00933CD6"/>
    <w:rsid w:val="009343C3"/>
    <w:rsid w:val="00935413"/>
    <w:rsid w:val="00937C55"/>
    <w:rsid w:val="009400B3"/>
    <w:rsid w:val="0094199A"/>
    <w:rsid w:val="00941FA7"/>
    <w:rsid w:val="00942409"/>
    <w:rsid w:val="00944F99"/>
    <w:rsid w:val="009461C2"/>
    <w:rsid w:val="00946423"/>
    <w:rsid w:val="00947A96"/>
    <w:rsid w:val="0095358B"/>
    <w:rsid w:val="009541F6"/>
    <w:rsid w:val="0095522F"/>
    <w:rsid w:val="00955393"/>
    <w:rsid w:val="00960DE9"/>
    <w:rsid w:val="009617AE"/>
    <w:rsid w:val="009626F8"/>
    <w:rsid w:val="0096487D"/>
    <w:rsid w:val="009670E6"/>
    <w:rsid w:val="00971177"/>
    <w:rsid w:val="00972BD6"/>
    <w:rsid w:val="009735A9"/>
    <w:rsid w:val="00974E76"/>
    <w:rsid w:val="00974EE8"/>
    <w:rsid w:val="0097551A"/>
    <w:rsid w:val="00975975"/>
    <w:rsid w:val="009765C6"/>
    <w:rsid w:val="009769A5"/>
    <w:rsid w:val="00977625"/>
    <w:rsid w:val="00977CA7"/>
    <w:rsid w:val="00981EAA"/>
    <w:rsid w:val="00982411"/>
    <w:rsid w:val="00984751"/>
    <w:rsid w:val="0098571C"/>
    <w:rsid w:val="00987632"/>
    <w:rsid w:val="00990655"/>
    <w:rsid w:val="0099224F"/>
    <w:rsid w:val="00994932"/>
    <w:rsid w:val="00995631"/>
    <w:rsid w:val="009957B2"/>
    <w:rsid w:val="00996308"/>
    <w:rsid w:val="0099725C"/>
    <w:rsid w:val="00997DB5"/>
    <w:rsid w:val="009A115B"/>
    <w:rsid w:val="009A163F"/>
    <w:rsid w:val="009A1AB9"/>
    <w:rsid w:val="009A1F19"/>
    <w:rsid w:val="009A255D"/>
    <w:rsid w:val="009A3026"/>
    <w:rsid w:val="009A52C8"/>
    <w:rsid w:val="009A5B6A"/>
    <w:rsid w:val="009A7254"/>
    <w:rsid w:val="009A79A8"/>
    <w:rsid w:val="009A7E93"/>
    <w:rsid w:val="009B18B2"/>
    <w:rsid w:val="009B382E"/>
    <w:rsid w:val="009B4480"/>
    <w:rsid w:val="009B57D4"/>
    <w:rsid w:val="009B5E31"/>
    <w:rsid w:val="009B7066"/>
    <w:rsid w:val="009C259C"/>
    <w:rsid w:val="009C28CC"/>
    <w:rsid w:val="009C3738"/>
    <w:rsid w:val="009C37FC"/>
    <w:rsid w:val="009C47DA"/>
    <w:rsid w:val="009C4C32"/>
    <w:rsid w:val="009C640C"/>
    <w:rsid w:val="009D019B"/>
    <w:rsid w:val="009D09B7"/>
    <w:rsid w:val="009D0CAF"/>
    <w:rsid w:val="009D43DF"/>
    <w:rsid w:val="009D5965"/>
    <w:rsid w:val="009D6DDA"/>
    <w:rsid w:val="009D797A"/>
    <w:rsid w:val="009E089B"/>
    <w:rsid w:val="009E1519"/>
    <w:rsid w:val="009E268B"/>
    <w:rsid w:val="009E45DB"/>
    <w:rsid w:val="009E594F"/>
    <w:rsid w:val="009E5D01"/>
    <w:rsid w:val="009E7813"/>
    <w:rsid w:val="009F081D"/>
    <w:rsid w:val="009F22E3"/>
    <w:rsid w:val="009F2FF3"/>
    <w:rsid w:val="009F3CBE"/>
    <w:rsid w:val="009F4C65"/>
    <w:rsid w:val="009F61C9"/>
    <w:rsid w:val="009F67A0"/>
    <w:rsid w:val="009F6E5C"/>
    <w:rsid w:val="009F73E4"/>
    <w:rsid w:val="00A0164A"/>
    <w:rsid w:val="00A025EE"/>
    <w:rsid w:val="00A03425"/>
    <w:rsid w:val="00A042B0"/>
    <w:rsid w:val="00A0544B"/>
    <w:rsid w:val="00A10EF3"/>
    <w:rsid w:val="00A116F6"/>
    <w:rsid w:val="00A129B7"/>
    <w:rsid w:val="00A143F3"/>
    <w:rsid w:val="00A14B2B"/>
    <w:rsid w:val="00A15E25"/>
    <w:rsid w:val="00A16419"/>
    <w:rsid w:val="00A17DE9"/>
    <w:rsid w:val="00A226EC"/>
    <w:rsid w:val="00A23BE9"/>
    <w:rsid w:val="00A24F0F"/>
    <w:rsid w:val="00A265AB"/>
    <w:rsid w:val="00A2693D"/>
    <w:rsid w:val="00A27F9E"/>
    <w:rsid w:val="00A30716"/>
    <w:rsid w:val="00A33ED1"/>
    <w:rsid w:val="00A3648D"/>
    <w:rsid w:val="00A36A61"/>
    <w:rsid w:val="00A37075"/>
    <w:rsid w:val="00A37B3A"/>
    <w:rsid w:val="00A415E5"/>
    <w:rsid w:val="00A424EC"/>
    <w:rsid w:val="00A43236"/>
    <w:rsid w:val="00A43636"/>
    <w:rsid w:val="00A4443C"/>
    <w:rsid w:val="00A44AF0"/>
    <w:rsid w:val="00A50F9F"/>
    <w:rsid w:val="00A5551F"/>
    <w:rsid w:val="00A566DB"/>
    <w:rsid w:val="00A63B75"/>
    <w:rsid w:val="00A65980"/>
    <w:rsid w:val="00A66636"/>
    <w:rsid w:val="00A67437"/>
    <w:rsid w:val="00A718D3"/>
    <w:rsid w:val="00A71A33"/>
    <w:rsid w:val="00A72123"/>
    <w:rsid w:val="00A74F4E"/>
    <w:rsid w:val="00A752EF"/>
    <w:rsid w:val="00A75E2B"/>
    <w:rsid w:val="00A7658A"/>
    <w:rsid w:val="00A76F38"/>
    <w:rsid w:val="00A77D9A"/>
    <w:rsid w:val="00A80B59"/>
    <w:rsid w:val="00A813B5"/>
    <w:rsid w:val="00A81F60"/>
    <w:rsid w:val="00A8255C"/>
    <w:rsid w:val="00A82B88"/>
    <w:rsid w:val="00A840A3"/>
    <w:rsid w:val="00A86DF9"/>
    <w:rsid w:val="00A8758C"/>
    <w:rsid w:val="00A878DA"/>
    <w:rsid w:val="00A87942"/>
    <w:rsid w:val="00A90AAA"/>
    <w:rsid w:val="00A946C1"/>
    <w:rsid w:val="00A95216"/>
    <w:rsid w:val="00A96B91"/>
    <w:rsid w:val="00A971BD"/>
    <w:rsid w:val="00AA117F"/>
    <w:rsid w:val="00AA1CC8"/>
    <w:rsid w:val="00AA1E2E"/>
    <w:rsid w:val="00AA278C"/>
    <w:rsid w:val="00AA5413"/>
    <w:rsid w:val="00AA71E1"/>
    <w:rsid w:val="00AB0350"/>
    <w:rsid w:val="00AB32C4"/>
    <w:rsid w:val="00AB32E0"/>
    <w:rsid w:val="00AB3CA6"/>
    <w:rsid w:val="00AB5E68"/>
    <w:rsid w:val="00AC194C"/>
    <w:rsid w:val="00AC3CCA"/>
    <w:rsid w:val="00AC3F55"/>
    <w:rsid w:val="00AC5C42"/>
    <w:rsid w:val="00AC7835"/>
    <w:rsid w:val="00AC7857"/>
    <w:rsid w:val="00AD0D03"/>
    <w:rsid w:val="00AD4281"/>
    <w:rsid w:val="00AD55CE"/>
    <w:rsid w:val="00AD5F29"/>
    <w:rsid w:val="00AE10EA"/>
    <w:rsid w:val="00AE1916"/>
    <w:rsid w:val="00AE4704"/>
    <w:rsid w:val="00AE4FBA"/>
    <w:rsid w:val="00AE53DE"/>
    <w:rsid w:val="00AE5A7C"/>
    <w:rsid w:val="00AE6D15"/>
    <w:rsid w:val="00AE6F6A"/>
    <w:rsid w:val="00AE74C0"/>
    <w:rsid w:val="00AF0919"/>
    <w:rsid w:val="00AF1153"/>
    <w:rsid w:val="00AF17F8"/>
    <w:rsid w:val="00AF25A2"/>
    <w:rsid w:val="00AF25A9"/>
    <w:rsid w:val="00AF5FB0"/>
    <w:rsid w:val="00AF5FD3"/>
    <w:rsid w:val="00AF7C00"/>
    <w:rsid w:val="00B00681"/>
    <w:rsid w:val="00B00B8F"/>
    <w:rsid w:val="00B00C4B"/>
    <w:rsid w:val="00B025F3"/>
    <w:rsid w:val="00B02CF8"/>
    <w:rsid w:val="00B03A6C"/>
    <w:rsid w:val="00B05F8A"/>
    <w:rsid w:val="00B0692E"/>
    <w:rsid w:val="00B06AB5"/>
    <w:rsid w:val="00B070E3"/>
    <w:rsid w:val="00B111BC"/>
    <w:rsid w:val="00B1155E"/>
    <w:rsid w:val="00B133D0"/>
    <w:rsid w:val="00B16467"/>
    <w:rsid w:val="00B2065B"/>
    <w:rsid w:val="00B2085C"/>
    <w:rsid w:val="00B22512"/>
    <w:rsid w:val="00B22FA5"/>
    <w:rsid w:val="00B2311E"/>
    <w:rsid w:val="00B239B9"/>
    <w:rsid w:val="00B23AE4"/>
    <w:rsid w:val="00B249BB"/>
    <w:rsid w:val="00B25A9F"/>
    <w:rsid w:val="00B3080B"/>
    <w:rsid w:val="00B320CE"/>
    <w:rsid w:val="00B418DC"/>
    <w:rsid w:val="00B41A57"/>
    <w:rsid w:val="00B4245B"/>
    <w:rsid w:val="00B447E9"/>
    <w:rsid w:val="00B46447"/>
    <w:rsid w:val="00B46A91"/>
    <w:rsid w:val="00B47D59"/>
    <w:rsid w:val="00B50078"/>
    <w:rsid w:val="00B53FB1"/>
    <w:rsid w:val="00B54476"/>
    <w:rsid w:val="00B54887"/>
    <w:rsid w:val="00B55FAA"/>
    <w:rsid w:val="00B5673D"/>
    <w:rsid w:val="00B569D2"/>
    <w:rsid w:val="00B573F4"/>
    <w:rsid w:val="00B57F4C"/>
    <w:rsid w:val="00B605E0"/>
    <w:rsid w:val="00B60F3A"/>
    <w:rsid w:val="00B61A72"/>
    <w:rsid w:val="00B623D8"/>
    <w:rsid w:val="00B63B2D"/>
    <w:rsid w:val="00B66177"/>
    <w:rsid w:val="00B667CA"/>
    <w:rsid w:val="00B66DE2"/>
    <w:rsid w:val="00B673E9"/>
    <w:rsid w:val="00B721E5"/>
    <w:rsid w:val="00B75B6D"/>
    <w:rsid w:val="00B76C45"/>
    <w:rsid w:val="00B7708C"/>
    <w:rsid w:val="00B801E8"/>
    <w:rsid w:val="00B82EDD"/>
    <w:rsid w:val="00B836D5"/>
    <w:rsid w:val="00B84387"/>
    <w:rsid w:val="00B87651"/>
    <w:rsid w:val="00B9016A"/>
    <w:rsid w:val="00B904CE"/>
    <w:rsid w:val="00B90A63"/>
    <w:rsid w:val="00B91074"/>
    <w:rsid w:val="00B9150A"/>
    <w:rsid w:val="00B91E79"/>
    <w:rsid w:val="00B929E7"/>
    <w:rsid w:val="00B93BCC"/>
    <w:rsid w:val="00B95805"/>
    <w:rsid w:val="00B96C2D"/>
    <w:rsid w:val="00BA1E83"/>
    <w:rsid w:val="00BA25DB"/>
    <w:rsid w:val="00BA3048"/>
    <w:rsid w:val="00BA4AD1"/>
    <w:rsid w:val="00BA5F88"/>
    <w:rsid w:val="00BA6A5E"/>
    <w:rsid w:val="00BA7803"/>
    <w:rsid w:val="00BB1A0D"/>
    <w:rsid w:val="00BB22AD"/>
    <w:rsid w:val="00BB40ED"/>
    <w:rsid w:val="00BB4370"/>
    <w:rsid w:val="00BB5DB6"/>
    <w:rsid w:val="00BB62FA"/>
    <w:rsid w:val="00BC13F5"/>
    <w:rsid w:val="00BC15B6"/>
    <w:rsid w:val="00BC3019"/>
    <w:rsid w:val="00BC7458"/>
    <w:rsid w:val="00BC7A0B"/>
    <w:rsid w:val="00BD3BFF"/>
    <w:rsid w:val="00BE0643"/>
    <w:rsid w:val="00BE06EE"/>
    <w:rsid w:val="00BE130A"/>
    <w:rsid w:val="00BE1A67"/>
    <w:rsid w:val="00BE1CAB"/>
    <w:rsid w:val="00BE2C24"/>
    <w:rsid w:val="00BE4C22"/>
    <w:rsid w:val="00BE547A"/>
    <w:rsid w:val="00BE763A"/>
    <w:rsid w:val="00BE7852"/>
    <w:rsid w:val="00BF02DF"/>
    <w:rsid w:val="00BF0516"/>
    <w:rsid w:val="00BF240B"/>
    <w:rsid w:val="00BF2785"/>
    <w:rsid w:val="00BF5342"/>
    <w:rsid w:val="00BF5F94"/>
    <w:rsid w:val="00BF754E"/>
    <w:rsid w:val="00BF7C51"/>
    <w:rsid w:val="00C03D9A"/>
    <w:rsid w:val="00C0451C"/>
    <w:rsid w:val="00C068E4"/>
    <w:rsid w:val="00C06B47"/>
    <w:rsid w:val="00C115C8"/>
    <w:rsid w:val="00C11F8C"/>
    <w:rsid w:val="00C12377"/>
    <w:rsid w:val="00C131F2"/>
    <w:rsid w:val="00C136CD"/>
    <w:rsid w:val="00C171EB"/>
    <w:rsid w:val="00C22103"/>
    <w:rsid w:val="00C23F2C"/>
    <w:rsid w:val="00C268B9"/>
    <w:rsid w:val="00C3295D"/>
    <w:rsid w:val="00C35DDA"/>
    <w:rsid w:val="00C37AFF"/>
    <w:rsid w:val="00C4105E"/>
    <w:rsid w:val="00C41F21"/>
    <w:rsid w:val="00C42241"/>
    <w:rsid w:val="00C42B9A"/>
    <w:rsid w:val="00C43B11"/>
    <w:rsid w:val="00C4402C"/>
    <w:rsid w:val="00C4553B"/>
    <w:rsid w:val="00C45D14"/>
    <w:rsid w:val="00C46867"/>
    <w:rsid w:val="00C46957"/>
    <w:rsid w:val="00C5110C"/>
    <w:rsid w:val="00C53F38"/>
    <w:rsid w:val="00C55E11"/>
    <w:rsid w:val="00C55EA5"/>
    <w:rsid w:val="00C5671F"/>
    <w:rsid w:val="00C5698A"/>
    <w:rsid w:val="00C57349"/>
    <w:rsid w:val="00C5740C"/>
    <w:rsid w:val="00C63A86"/>
    <w:rsid w:val="00C6573A"/>
    <w:rsid w:val="00C66305"/>
    <w:rsid w:val="00C6666B"/>
    <w:rsid w:val="00C667AF"/>
    <w:rsid w:val="00C727A6"/>
    <w:rsid w:val="00C72F1C"/>
    <w:rsid w:val="00C75A5D"/>
    <w:rsid w:val="00C762B2"/>
    <w:rsid w:val="00C76E03"/>
    <w:rsid w:val="00C77369"/>
    <w:rsid w:val="00C829B7"/>
    <w:rsid w:val="00C83673"/>
    <w:rsid w:val="00C851A1"/>
    <w:rsid w:val="00C85371"/>
    <w:rsid w:val="00C85607"/>
    <w:rsid w:val="00C858B4"/>
    <w:rsid w:val="00C85CF0"/>
    <w:rsid w:val="00C87B6B"/>
    <w:rsid w:val="00C915FF"/>
    <w:rsid w:val="00C91D63"/>
    <w:rsid w:val="00C92542"/>
    <w:rsid w:val="00C92893"/>
    <w:rsid w:val="00C93894"/>
    <w:rsid w:val="00C93E03"/>
    <w:rsid w:val="00C953E6"/>
    <w:rsid w:val="00C95407"/>
    <w:rsid w:val="00C96D73"/>
    <w:rsid w:val="00C970F9"/>
    <w:rsid w:val="00C97748"/>
    <w:rsid w:val="00C97B9F"/>
    <w:rsid w:val="00CA0312"/>
    <w:rsid w:val="00CA1CDC"/>
    <w:rsid w:val="00CA2A49"/>
    <w:rsid w:val="00CA3CB9"/>
    <w:rsid w:val="00CA45DD"/>
    <w:rsid w:val="00CA63FE"/>
    <w:rsid w:val="00CA679C"/>
    <w:rsid w:val="00CA6E97"/>
    <w:rsid w:val="00CA7357"/>
    <w:rsid w:val="00CB0B5F"/>
    <w:rsid w:val="00CB0EB0"/>
    <w:rsid w:val="00CB209D"/>
    <w:rsid w:val="00CB2A83"/>
    <w:rsid w:val="00CB363B"/>
    <w:rsid w:val="00CB4DA5"/>
    <w:rsid w:val="00CB4F45"/>
    <w:rsid w:val="00CB6B11"/>
    <w:rsid w:val="00CC0A30"/>
    <w:rsid w:val="00CC40E3"/>
    <w:rsid w:val="00CC433A"/>
    <w:rsid w:val="00CC6D51"/>
    <w:rsid w:val="00CD0633"/>
    <w:rsid w:val="00CD0BE1"/>
    <w:rsid w:val="00CD2CB6"/>
    <w:rsid w:val="00CD3085"/>
    <w:rsid w:val="00CD3D91"/>
    <w:rsid w:val="00CD3EAE"/>
    <w:rsid w:val="00CD412D"/>
    <w:rsid w:val="00CD4580"/>
    <w:rsid w:val="00CD7011"/>
    <w:rsid w:val="00CE0211"/>
    <w:rsid w:val="00CE05D2"/>
    <w:rsid w:val="00CE0970"/>
    <w:rsid w:val="00CE0E79"/>
    <w:rsid w:val="00CE1E43"/>
    <w:rsid w:val="00CE2580"/>
    <w:rsid w:val="00CE2FEA"/>
    <w:rsid w:val="00CE3E77"/>
    <w:rsid w:val="00CE3FB5"/>
    <w:rsid w:val="00CE4E5A"/>
    <w:rsid w:val="00CE535A"/>
    <w:rsid w:val="00CE6639"/>
    <w:rsid w:val="00CE69CB"/>
    <w:rsid w:val="00CE7955"/>
    <w:rsid w:val="00CF0BF6"/>
    <w:rsid w:val="00CF186B"/>
    <w:rsid w:val="00CF3580"/>
    <w:rsid w:val="00CF4AF6"/>
    <w:rsid w:val="00CF7DA6"/>
    <w:rsid w:val="00D006B1"/>
    <w:rsid w:val="00D0073A"/>
    <w:rsid w:val="00D0166F"/>
    <w:rsid w:val="00D04C1D"/>
    <w:rsid w:val="00D0723C"/>
    <w:rsid w:val="00D111E2"/>
    <w:rsid w:val="00D114CD"/>
    <w:rsid w:val="00D16384"/>
    <w:rsid w:val="00D16D46"/>
    <w:rsid w:val="00D2113E"/>
    <w:rsid w:val="00D2173E"/>
    <w:rsid w:val="00D31730"/>
    <w:rsid w:val="00D33016"/>
    <w:rsid w:val="00D341AB"/>
    <w:rsid w:val="00D349BB"/>
    <w:rsid w:val="00D424A9"/>
    <w:rsid w:val="00D4270F"/>
    <w:rsid w:val="00D4500C"/>
    <w:rsid w:val="00D45AF0"/>
    <w:rsid w:val="00D45DD4"/>
    <w:rsid w:val="00D51563"/>
    <w:rsid w:val="00D51754"/>
    <w:rsid w:val="00D521D5"/>
    <w:rsid w:val="00D5260D"/>
    <w:rsid w:val="00D52AE5"/>
    <w:rsid w:val="00D53623"/>
    <w:rsid w:val="00D53B45"/>
    <w:rsid w:val="00D5549A"/>
    <w:rsid w:val="00D56FF1"/>
    <w:rsid w:val="00D574A4"/>
    <w:rsid w:val="00D57912"/>
    <w:rsid w:val="00D60BE4"/>
    <w:rsid w:val="00D6208D"/>
    <w:rsid w:val="00D620BA"/>
    <w:rsid w:val="00D621D0"/>
    <w:rsid w:val="00D62CE8"/>
    <w:rsid w:val="00D62E50"/>
    <w:rsid w:val="00D651DE"/>
    <w:rsid w:val="00D66165"/>
    <w:rsid w:val="00D70719"/>
    <w:rsid w:val="00D71A1C"/>
    <w:rsid w:val="00D7236E"/>
    <w:rsid w:val="00D735F1"/>
    <w:rsid w:val="00D73704"/>
    <w:rsid w:val="00D73CE3"/>
    <w:rsid w:val="00D744E5"/>
    <w:rsid w:val="00D74E4F"/>
    <w:rsid w:val="00D7549A"/>
    <w:rsid w:val="00D75F4F"/>
    <w:rsid w:val="00D77A2B"/>
    <w:rsid w:val="00D81822"/>
    <w:rsid w:val="00D81DA8"/>
    <w:rsid w:val="00D8211A"/>
    <w:rsid w:val="00D83465"/>
    <w:rsid w:val="00D8504C"/>
    <w:rsid w:val="00D85C7E"/>
    <w:rsid w:val="00D86135"/>
    <w:rsid w:val="00D86867"/>
    <w:rsid w:val="00D906B7"/>
    <w:rsid w:val="00D916C1"/>
    <w:rsid w:val="00D92A5D"/>
    <w:rsid w:val="00D94027"/>
    <w:rsid w:val="00D9514E"/>
    <w:rsid w:val="00D96F65"/>
    <w:rsid w:val="00D97FA6"/>
    <w:rsid w:val="00DA232F"/>
    <w:rsid w:val="00DA521E"/>
    <w:rsid w:val="00DA6327"/>
    <w:rsid w:val="00DA6563"/>
    <w:rsid w:val="00DB0818"/>
    <w:rsid w:val="00DB0904"/>
    <w:rsid w:val="00DB1190"/>
    <w:rsid w:val="00DB1CB8"/>
    <w:rsid w:val="00DB216C"/>
    <w:rsid w:val="00DB297E"/>
    <w:rsid w:val="00DB2C8B"/>
    <w:rsid w:val="00DB4970"/>
    <w:rsid w:val="00DB4D5A"/>
    <w:rsid w:val="00DB5456"/>
    <w:rsid w:val="00DB5ECB"/>
    <w:rsid w:val="00DB6414"/>
    <w:rsid w:val="00DB6A66"/>
    <w:rsid w:val="00DB6F5E"/>
    <w:rsid w:val="00DC1166"/>
    <w:rsid w:val="00DC1C80"/>
    <w:rsid w:val="00DC2DBD"/>
    <w:rsid w:val="00DC7452"/>
    <w:rsid w:val="00DD066A"/>
    <w:rsid w:val="00DD139A"/>
    <w:rsid w:val="00DD28D3"/>
    <w:rsid w:val="00DD3202"/>
    <w:rsid w:val="00DD3430"/>
    <w:rsid w:val="00DD37B1"/>
    <w:rsid w:val="00DD3828"/>
    <w:rsid w:val="00DD52E7"/>
    <w:rsid w:val="00DD5AB4"/>
    <w:rsid w:val="00DD6385"/>
    <w:rsid w:val="00DD7E55"/>
    <w:rsid w:val="00DE13AC"/>
    <w:rsid w:val="00DE1B39"/>
    <w:rsid w:val="00DE3C12"/>
    <w:rsid w:val="00DE3C8C"/>
    <w:rsid w:val="00DE73A6"/>
    <w:rsid w:val="00DE786B"/>
    <w:rsid w:val="00DF0D6D"/>
    <w:rsid w:val="00DF144F"/>
    <w:rsid w:val="00DF14D4"/>
    <w:rsid w:val="00DF190D"/>
    <w:rsid w:val="00DF2161"/>
    <w:rsid w:val="00DF297A"/>
    <w:rsid w:val="00DF30BC"/>
    <w:rsid w:val="00DF39BE"/>
    <w:rsid w:val="00DF42FD"/>
    <w:rsid w:val="00DF587C"/>
    <w:rsid w:val="00DF72D5"/>
    <w:rsid w:val="00DF7CBC"/>
    <w:rsid w:val="00E00C5B"/>
    <w:rsid w:val="00E00CE0"/>
    <w:rsid w:val="00E016A3"/>
    <w:rsid w:val="00E01F01"/>
    <w:rsid w:val="00E05ADD"/>
    <w:rsid w:val="00E11045"/>
    <w:rsid w:val="00E123AA"/>
    <w:rsid w:val="00E12D28"/>
    <w:rsid w:val="00E14A27"/>
    <w:rsid w:val="00E15BE7"/>
    <w:rsid w:val="00E15F84"/>
    <w:rsid w:val="00E17DAA"/>
    <w:rsid w:val="00E17F43"/>
    <w:rsid w:val="00E17FD5"/>
    <w:rsid w:val="00E20E4E"/>
    <w:rsid w:val="00E2134F"/>
    <w:rsid w:val="00E214D5"/>
    <w:rsid w:val="00E21C9D"/>
    <w:rsid w:val="00E21CD4"/>
    <w:rsid w:val="00E23001"/>
    <w:rsid w:val="00E252BD"/>
    <w:rsid w:val="00E266F6"/>
    <w:rsid w:val="00E27350"/>
    <w:rsid w:val="00E30D3C"/>
    <w:rsid w:val="00E35348"/>
    <w:rsid w:val="00E365B2"/>
    <w:rsid w:val="00E400B2"/>
    <w:rsid w:val="00E41070"/>
    <w:rsid w:val="00E422C9"/>
    <w:rsid w:val="00E457CA"/>
    <w:rsid w:val="00E462AF"/>
    <w:rsid w:val="00E47046"/>
    <w:rsid w:val="00E47304"/>
    <w:rsid w:val="00E5011C"/>
    <w:rsid w:val="00E50A78"/>
    <w:rsid w:val="00E511F0"/>
    <w:rsid w:val="00E52F0E"/>
    <w:rsid w:val="00E53105"/>
    <w:rsid w:val="00E53E0B"/>
    <w:rsid w:val="00E54807"/>
    <w:rsid w:val="00E548A8"/>
    <w:rsid w:val="00E54C06"/>
    <w:rsid w:val="00E54F80"/>
    <w:rsid w:val="00E55112"/>
    <w:rsid w:val="00E55C19"/>
    <w:rsid w:val="00E57969"/>
    <w:rsid w:val="00E57F20"/>
    <w:rsid w:val="00E57FF4"/>
    <w:rsid w:val="00E623D1"/>
    <w:rsid w:val="00E6461D"/>
    <w:rsid w:val="00E6644A"/>
    <w:rsid w:val="00E671EA"/>
    <w:rsid w:val="00E7087E"/>
    <w:rsid w:val="00E70ADC"/>
    <w:rsid w:val="00E71CF5"/>
    <w:rsid w:val="00E71EEA"/>
    <w:rsid w:val="00E75E28"/>
    <w:rsid w:val="00E77980"/>
    <w:rsid w:val="00E816E3"/>
    <w:rsid w:val="00E82C37"/>
    <w:rsid w:val="00E82D1C"/>
    <w:rsid w:val="00E844B9"/>
    <w:rsid w:val="00E849D4"/>
    <w:rsid w:val="00E84B26"/>
    <w:rsid w:val="00E84C9D"/>
    <w:rsid w:val="00E84D1F"/>
    <w:rsid w:val="00E85260"/>
    <w:rsid w:val="00E86B3B"/>
    <w:rsid w:val="00E9026C"/>
    <w:rsid w:val="00E90B27"/>
    <w:rsid w:val="00E91F21"/>
    <w:rsid w:val="00E938D2"/>
    <w:rsid w:val="00E93B69"/>
    <w:rsid w:val="00E9405B"/>
    <w:rsid w:val="00E95BAA"/>
    <w:rsid w:val="00E9714F"/>
    <w:rsid w:val="00EA0045"/>
    <w:rsid w:val="00EA0B1D"/>
    <w:rsid w:val="00EA33F8"/>
    <w:rsid w:val="00EB163F"/>
    <w:rsid w:val="00EB17E4"/>
    <w:rsid w:val="00EB2947"/>
    <w:rsid w:val="00EB41AF"/>
    <w:rsid w:val="00EC2387"/>
    <w:rsid w:val="00EC2E2A"/>
    <w:rsid w:val="00EC6552"/>
    <w:rsid w:val="00ED0965"/>
    <w:rsid w:val="00ED0C30"/>
    <w:rsid w:val="00ED0E65"/>
    <w:rsid w:val="00ED163E"/>
    <w:rsid w:val="00ED1CC2"/>
    <w:rsid w:val="00ED3C18"/>
    <w:rsid w:val="00ED50CD"/>
    <w:rsid w:val="00ED520D"/>
    <w:rsid w:val="00ED590B"/>
    <w:rsid w:val="00ED6EA4"/>
    <w:rsid w:val="00EE2F3F"/>
    <w:rsid w:val="00EE4916"/>
    <w:rsid w:val="00EE51AB"/>
    <w:rsid w:val="00EE6A38"/>
    <w:rsid w:val="00EE6A59"/>
    <w:rsid w:val="00EF211F"/>
    <w:rsid w:val="00EF4E17"/>
    <w:rsid w:val="00EF5152"/>
    <w:rsid w:val="00EF531C"/>
    <w:rsid w:val="00EF54F0"/>
    <w:rsid w:val="00EF6D30"/>
    <w:rsid w:val="00EF701E"/>
    <w:rsid w:val="00EF7D48"/>
    <w:rsid w:val="00F01E7A"/>
    <w:rsid w:val="00F02D07"/>
    <w:rsid w:val="00F030B3"/>
    <w:rsid w:val="00F05735"/>
    <w:rsid w:val="00F06AB5"/>
    <w:rsid w:val="00F071C9"/>
    <w:rsid w:val="00F07535"/>
    <w:rsid w:val="00F10275"/>
    <w:rsid w:val="00F102C8"/>
    <w:rsid w:val="00F119FD"/>
    <w:rsid w:val="00F14630"/>
    <w:rsid w:val="00F14F80"/>
    <w:rsid w:val="00F16B76"/>
    <w:rsid w:val="00F17E1F"/>
    <w:rsid w:val="00F212B2"/>
    <w:rsid w:val="00F21480"/>
    <w:rsid w:val="00F23F40"/>
    <w:rsid w:val="00F24A98"/>
    <w:rsid w:val="00F24D4A"/>
    <w:rsid w:val="00F313EA"/>
    <w:rsid w:val="00F31B27"/>
    <w:rsid w:val="00F36F0C"/>
    <w:rsid w:val="00F37520"/>
    <w:rsid w:val="00F4036D"/>
    <w:rsid w:val="00F43543"/>
    <w:rsid w:val="00F436C7"/>
    <w:rsid w:val="00F43E60"/>
    <w:rsid w:val="00F44060"/>
    <w:rsid w:val="00F4595C"/>
    <w:rsid w:val="00F46081"/>
    <w:rsid w:val="00F47289"/>
    <w:rsid w:val="00F5169A"/>
    <w:rsid w:val="00F54E51"/>
    <w:rsid w:val="00F551CB"/>
    <w:rsid w:val="00F56591"/>
    <w:rsid w:val="00F56E28"/>
    <w:rsid w:val="00F60088"/>
    <w:rsid w:val="00F6090C"/>
    <w:rsid w:val="00F6190D"/>
    <w:rsid w:val="00F64BA3"/>
    <w:rsid w:val="00F67516"/>
    <w:rsid w:val="00F71B91"/>
    <w:rsid w:val="00F724C2"/>
    <w:rsid w:val="00F7311E"/>
    <w:rsid w:val="00F752F8"/>
    <w:rsid w:val="00F811AA"/>
    <w:rsid w:val="00F82096"/>
    <w:rsid w:val="00F829D7"/>
    <w:rsid w:val="00F82EB8"/>
    <w:rsid w:val="00F83DDF"/>
    <w:rsid w:val="00F847D5"/>
    <w:rsid w:val="00F856EB"/>
    <w:rsid w:val="00F86644"/>
    <w:rsid w:val="00F866ED"/>
    <w:rsid w:val="00F87351"/>
    <w:rsid w:val="00F9131E"/>
    <w:rsid w:val="00F915E2"/>
    <w:rsid w:val="00F91897"/>
    <w:rsid w:val="00F941BA"/>
    <w:rsid w:val="00F9559D"/>
    <w:rsid w:val="00F95E26"/>
    <w:rsid w:val="00FA0FE9"/>
    <w:rsid w:val="00FA18D1"/>
    <w:rsid w:val="00FA2F3B"/>
    <w:rsid w:val="00FA3CCE"/>
    <w:rsid w:val="00FA6BAE"/>
    <w:rsid w:val="00FA6E45"/>
    <w:rsid w:val="00FA755F"/>
    <w:rsid w:val="00FB1A2A"/>
    <w:rsid w:val="00FB1ABB"/>
    <w:rsid w:val="00FB2082"/>
    <w:rsid w:val="00FB2261"/>
    <w:rsid w:val="00FB38E7"/>
    <w:rsid w:val="00FB3D17"/>
    <w:rsid w:val="00FB4371"/>
    <w:rsid w:val="00FB4785"/>
    <w:rsid w:val="00FB5CF4"/>
    <w:rsid w:val="00FB6F68"/>
    <w:rsid w:val="00FB7035"/>
    <w:rsid w:val="00FB72F8"/>
    <w:rsid w:val="00FC1E2F"/>
    <w:rsid w:val="00FC2134"/>
    <w:rsid w:val="00FC2FC2"/>
    <w:rsid w:val="00FC41CD"/>
    <w:rsid w:val="00FC5C7B"/>
    <w:rsid w:val="00FC7603"/>
    <w:rsid w:val="00FC7655"/>
    <w:rsid w:val="00FC788E"/>
    <w:rsid w:val="00FC7C6B"/>
    <w:rsid w:val="00FD0185"/>
    <w:rsid w:val="00FD1A7A"/>
    <w:rsid w:val="00FD2AA5"/>
    <w:rsid w:val="00FD33EF"/>
    <w:rsid w:val="00FD5B37"/>
    <w:rsid w:val="00FD60AA"/>
    <w:rsid w:val="00FD7F0E"/>
    <w:rsid w:val="00FE0283"/>
    <w:rsid w:val="00FE0E0B"/>
    <w:rsid w:val="00FE0E76"/>
    <w:rsid w:val="00FE0FB6"/>
    <w:rsid w:val="00FE1F48"/>
    <w:rsid w:val="00FE3C4C"/>
    <w:rsid w:val="00FE5CC0"/>
    <w:rsid w:val="00FE60C7"/>
    <w:rsid w:val="00FE686B"/>
    <w:rsid w:val="00FF0704"/>
    <w:rsid w:val="00FF0ACD"/>
    <w:rsid w:val="00FF17D9"/>
    <w:rsid w:val="00FF2EB3"/>
    <w:rsid w:val="00FF4544"/>
    <w:rsid w:val="00FF4CBC"/>
    <w:rsid w:val="00FF620A"/>
    <w:rsid w:val="00FF6B34"/>
    <w:rsid w:val="00FF6C12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DBF3F43-AA24-4E08-B95A-B49AA6E7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E79E9-2D22-4491-A4CC-4279D1B1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191</TotalTime>
  <Pages>10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Минфин РТ - Елена Миронова</cp:lastModifiedBy>
  <cp:revision>62</cp:revision>
  <cp:lastPrinted>2022-12-20T11:17:00Z</cp:lastPrinted>
  <dcterms:created xsi:type="dcterms:W3CDTF">2022-10-12T05:45:00Z</dcterms:created>
  <dcterms:modified xsi:type="dcterms:W3CDTF">2022-12-20T11:29:00Z</dcterms:modified>
</cp:coreProperties>
</file>