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F45CC7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F45CC7" w:rsidP="00A87942">
            <w:pPr>
              <w:pStyle w:val="Noeeu1"/>
              <w:jc w:val="center"/>
            </w:pPr>
            <w:r>
              <w:t>29.12.2022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F45CC7" w:rsidP="00A87942">
            <w:pPr>
              <w:pStyle w:val="Noeeu1"/>
            </w:pPr>
            <w:r>
              <w:t>02-153</w:t>
            </w:r>
          </w:p>
        </w:tc>
      </w:tr>
    </w:tbl>
    <w:p w:rsidR="00444AC9" w:rsidRPr="007E697F" w:rsidRDefault="00444AC9" w:rsidP="00CC0A30">
      <w:pPr>
        <w:pStyle w:val="11"/>
        <w:ind w:left="284" w:firstLine="709"/>
        <w:jc w:val="right"/>
        <w:rPr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CE3FB5" w:rsidRDefault="00401261" w:rsidP="00A878D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 № 02-1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01261" w:rsidRPr="00CE3FB5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7B66CC" w:rsidP="004012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B6581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ю</w:t>
      </w:r>
      <w:r w:rsidR="00401261"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946C0" w:rsidRPr="007B44F3" w:rsidRDefault="00401261" w:rsidP="002946C0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pacing w:val="-2"/>
          <w:szCs w:val="28"/>
        </w:rPr>
      </w:pPr>
      <w:r w:rsidRPr="007B44F3">
        <w:rPr>
          <w:rFonts w:ascii="Times New Roman" w:hAnsi="Times New Roman" w:cs="Times New Roman"/>
          <w:spacing w:val="-2"/>
          <w:szCs w:val="28"/>
        </w:rPr>
        <w:t>Утвердить прилагаемые изменения, которые вносятся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</w:t>
      </w:r>
      <w:r w:rsidR="007420D9" w:rsidRPr="007B44F3">
        <w:rPr>
          <w:rFonts w:ascii="Times New Roman" w:hAnsi="Times New Roman" w:cs="Times New Roman"/>
          <w:spacing w:val="-2"/>
          <w:szCs w:val="28"/>
        </w:rPr>
        <w:t xml:space="preserve">нансов Республики Татарстан от </w:t>
      </w:r>
      <w:r w:rsidR="00A878DA" w:rsidRPr="007B44F3">
        <w:rPr>
          <w:rFonts w:ascii="Times New Roman" w:hAnsi="Times New Roman" w:cs="Times New Roman"/>
          <w:spacing w:val="-2"/>
          <w:szCs w:val="28"/>
        </w:rPr>
        <w:t>19</w:t>
      </w:r>
      <w:r w:rsidRPr="007B44F3">
        <w:rPr>
          <w:rFonts w:ascii="Times New Roman" w:hAnsi="Times New Roman" w:cs="Times New Roman"/>
          <w:spacing w:val="-2"/>
          <w:szCs w:val="28"/>
        </w:rPr>
        <w:t>.</w:t>
      </w:r>
      <w:r w:rsidR="00A878DA" w:rsidRPr="007B44F3">
        <w:rPr>
          <w:rFonts w:ascii="Times New Roman" w:hAnsi="Times New Roman" w:cs="Times New Roman"/>
          <w:spacing w:val="-2"/>
          <w:szCs w:val="28"/>
        </w:rPr>
        <w:t>11</w:t>
      </w:r>
      <w:r w:rsidRPr="007B44F3">
        <w:rPr>
          <w:rFonts w:ascii="Times New Roman" w:hAnsi="Times New Roman" w:cs="Times New Roman"/>
          <w:spacing w:val="-2"/>
          <w:szCs w:val="28"/>
        </w:rPr>
        <w:t>.20</w:t>
      </w:r>
      <w:r w:rsidR="00A878DA" w:rsidRPr="007B44F3">
        <w:rPr>
          <w:rFonts w:ascii="Times New Roman" w:hAnsi="Times New Roman" w:cs="Times New Roman"/>
          <w:spacing w:val="-2"/>
          <w:szCs w:val="28"/>
        </w:rPr>
        <w:t>21</w:t>
      </w:r>
      <w:r w:rsidRPr="007B44F3">
        <w:rPr>
          <w:rFonts w:ascii="Times New Roman" w:hAnsi="Times New Roman" w:cs="Times New Roman"/>
          <w:spacing w:val="-2"/>
          <w:szCs w:val="28"/>
        </w:rPr>
        <w:t xml:space="preserve"> № 02-1</w:t>
      </w:r>
      <w:r w:rsidR="007420D9" w:rsidRPr="007B44F3">
        <w:rPr>
          <w:rFonts w:ascii="Times New Roman" w:hAnsi="Times New Roman" w:cs="Times New Roman"/>
          <w:spacing w:val="-2"/>
          <w:szCs w:val="28"/>
        </w:rPr>
        <w:t>1</w:t>
      </w:r>
      <w:r w:rsidR="003D6996" w:rsidRPr="007B44F3">
        <w:rPr>
          <w:rFonts w:ascii="Times New Roman" w:hAnsi="Times New Roman" w:cs="Times New Roman"/>
          <w:spacing w:val="-2"/>
          <w:szCs w:val="28"/>
        </w:rPr>
        <w:t>5</w:t>
      </w:r>
      <w:r w:rsidR="002946C0" w:rsidRPr="007B44F3">
        <w:rPr>
          <w:rFonts w:ascii="Times New Roman" w:hAnsi="Times New Roman" w:cs="Times New Roman"/>
          <w:spacing w:val="-2"/>
          <w:szCs w:val="28"/>
        </w:rPr>
        <w:t xml:space="preserve"> (с изменениями, внесенными приказ</w:t>
      </w:r>
      <w:r w:rsidR="00B06AB5" w:rsidRPr="007B44F3">
        <w:rPr>
          <w:rFonts w:ascii="Times New Roman" w:hAnsi="Times New Roman" w:cs="Times New Roman"/>
          <w:spacing w:val="-2"/>
          <w:szCs w:val="28"/>
        </w:rPr>
        <w:t>ами</w:t>
      </w:r>
      <w:r w:rsidR="002946C0" w:rsidRPr="007B44F3">
        <w:rPr>
          <w:rFonts w:ascii="Times New Roman" w:hAnsi="Times New Roman" w:cs="Times New Roman"/>
          <w:spacing w:val="-2"/>
          <w:szCs w:val="28"/>
        </w:rPr>
        <w:t xml:space="preserve"> Министерства финансов Республики Татарстан от 11.07.2022 № 02-88</w:t>
      </w:r>
      <w:r w:rsidR="00B06AB5" w:rsidRPr="007B44F3">
        <w:rPr>
          <w:rFonts w:ascii="Times New Roman" w:hAnsi="Times New Roman" w:cs="Times New Roman"/>
          <w:spacing w:val="-2"/>
          <w:szCs w:val="28"/>
        </w:rPr>
        <w:t>, от 02.11.2022 № 02-132</w:t>
      </w:r>
      <w:r w:rsidR="00903015" w:rsidRPr="007B44F3">
        <w:rPr>
          <w:rFonts w:ascii="Times New Roman" w:hAnsi="Times New Roman" w:cs="Times New Roman"/>
          <w:spacing w:val="-2"/>
          <w:szCs w:val="28"/>
        </w:rPr>
        <w:t xml:space="preserve">, </w:t>
      </w:r>
      <w:r w:rsidR="007B44F3">
        <w:rPr>
          <w:rFonts w:ascii="Times New Roman" w:hAnsi="Times New Roman" w:cs="Times New Roman"/>
          <w:spacing w:val="-2"/>
          <w:szCs w:val="28"/>
        </w:rPr>
        <w:t xml:space="preserve">      </w:t>
      </w:r>
      <w:r w:rsidR="00903015" w:rsidRPr="007B44F3">
        <w:rPr>
          <w:rFonts w:ascii="Times New Roman" w:hAnsi="Times New Roman" w:cs="Times New Roman"/>
          <w:spacing w:val="-2"/>
          <w:szCs w:val="28"/>
        </w:rPr>
        <w:t>от 09.12.2022 №</w:t>
      </w:r>
      <w:r w:rsidR="002A58B0" w:rsidRPr="007B44F3">
        <w:rPr>
          <w:rFonts w:ascii="Times New Roman" w:hAnsi="Times New Roman" w:cs="Times New Roman"/>
          <w:spacing w:val="-2"/>
          <w:szCs w:val="28"/>
        </w:rPr>
        <w:t xml:space="preserve"> </w:t>
      </w:r>
      <w:r w:rsidR="00903015" w:rsidRPr="007B44F3">
        <w:rPr>
          <w:rFonts w:ascii="Times New Roman" w:hAnsi="Times New Roman" w:cs="Times New Roman"/>
          <w:spacing w:val="-2"/>
          <w:szCs w:val="28"/>
        </w:rPr>
        <w:t>02-145</w:t>
      </w:r>
      <w:r w:rsidR="002946C0" w:rsidRPr="007B44F3">
        <w:rPr>
          <w:rFonts w:ascii="Times New Roman" w:hAnsi="Times New Roman" w:cs="Times New Roman"/>
          <w:spacing w:val="-2"/>
          <w:szCs w:val="28"/>
        </w:rPr>
        <w:t>).</w:t>
      </w:r>
    </w:p>
    <w:p w:rsidR="00E54F80" w:rsidRPr="007B66CC" w:rsidRDefault="00E54F80" w:rsidP="005F6F2D">
      <w:pPr>
        <w:tabs>
          <w:tab w:val="left" w:pos="1134"/>
        </w:tabs>
        <w:jc w:val="both"/>
        <w:rPr>
          <w:sz w:val="28"/>
          <w:szCs w:val="28"/>
        </w:rPr>
      </w:pPr>
    </w:p>
    <w:p w:rsidR="00780EE2" w:rsidRPr="007B66CC" w:rsidRDefault="00780EE2" w:rsidP="005F6F2D">
      <w:pPr>
        <w:tabs>
          <w:tab w:val="left" w:pos="1134"/>
        </w:tabs>
        <w:jc w:val="both"/>
        <w:rPr>
          <w:sz w:val="28"/>
          <w:szCs w:val="28"/>
        </w:rPr>
      </w:pPr>
    </w:p>
    <w:p w:rsidR="00F43E60" w:rsidRPr="007B66CC" w:rsidRDefault="00F43E60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56FF1">
        <w:rPr>
          <w:sz w:val="28"/>
          <w:szCs w:val="28"/>
        </w:rPr>
        <w:t xml:space="preserve">Министр </w:t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  <w:t xml:space="preserve">                        Р.Р.Гайзатуллин</w:t>
      </w:r>
    </w:p>
    <w:p w:rsidR="009E5D01" w:rsidRPr="009E5D01" w:rsidRDefault="009E5D01" w:rsidP="00401261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</w:p>
    <w:p w:rsidR="009E5D01" w:rsidRPr="009E5D01" w:rsidRDefault="009E5D01" w:rsidP="00401261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</w:p>
    <w:p w:rsidR="005C0B56" w:rsidRPr="002E0AF5" w:rsidRDefault="00E50A78" w:rsidP="005C0B56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  <w:r w:rsidRPr="002E0AF5">
        <w:rPr>
          <w:color w:val="FFFFFF" w:themeColor="background1"/>
          <w:sz w:val="24"/>
          <w:szCs w:val="24"/>
        </w:rPr>
        <w:t xml:space="preserve">                     </w:t>
      </w:r>
      <w:r w:rsidR="00833799" w:rsidRPr="002E0AF5">
        <w:rPr>
          <w:color w:val="FFFFFF" w:themeColor="background1"/>
          <w:sz w:val="24"/>
          <w:szCs w:val="24"/>
        </w:rPr>
        <w:t xml:space="preserve">                                  </w:t>
      </w:r>
      <w:r w:rsidRPr="002E0AF5">
        <w:rPr>
          <w:color w:val="FFFFFF" w:themeColor="background1"/>
          <w:sz w:val="24"/>
          <w:szCs w:val="24"/>
        </w:rPr>
        <w:t xml:space="preserve"> </w:t>
      </w:r>
      <w:r w:rsidR="00833799" w:rsidRPr="002E0AF5">
        <w:rPr>
          <w:color w:val="FFFFFF" w:themeColor="background1"/>
          <w:sz w:val="24"/>
          <w:szCs w:val="24"/>
        </w:rPr>
        <w:t xml:space="preserve"> </w:t>
      </w:r>
    </w:p>
    <w:p w:rsidR="00E55C19" w:rsidRDefault="00E55C19" w:rsidP="005C0B56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B33C19" w:rsidRDefault="00B33C19" w:rsidP="005C0B56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B33C19" w:rsidRDefault="00B33C19" w:rsidP="005C0B56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B33C19" w:rsidRDefault="00B33C19" w:rsidP="005C0B56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B33C19" w:rsidRDefault="00B33C19" w:rsidP="005C0B56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B33C19" w:rsidRDefault="00B33C19" w:rsidP="005C0B56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B33C19" w:rsidRPr="002E0AF5" w:rsidRDefault="00B33C19" w:rsidP="005C0B56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lastRenderedPageBreak/>
        <w:t xml:space="preserve">Утверждены </w:t>
      </w: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приказом</w:t>
      </w: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Министерства финансов</w:t>
      </w:r>
    </w:p>
    <w:p w:rsidR="007420D9" w:rsidRPr="00D56FF1" w:rsidRDefault="007420D9" w:rsidP="007420D9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Республики Татарстан</w:t>
      </w:r>
    </w:p>
    <w:p w:rsidR="007420D9" w:rsidRPr="00D56FF1" w:rsidRDefault="007420D9" w:rsidP="007420D9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D56FF1">
        <w:rPr>
          <w:rFonts w:ascii="Times New Roman" w:hAnsi="Times New Roman" w:cs="Times New Roman"/>
          <w:sz w:val="28"/>
          <w:szCs w:val="28"/>
        </w:rPr>
        <w:t>от «</w:t>
      </w:r>
      <w:r w:rsidR="008E293B">
        <w:rPr>
          <w:rFonts w:ascii="Times New Roman" w:hAnsi="Times New Roman" w:cs="Times New Roman"/>
          <w:sz w:val="28"/>
          <w:szCs w:val="28"/>
        </w:rPr>
        <w:t xml:space="preserve"> </w:t>
      </w:r>
      <w:r w:rsidR="00F45CC7">
        <w:rPr>
          <w:rFonts w:ascii="Times New Roman" w:hAnsi="Times New Roman" w:cs="Times New Roman"/>
          <w:sz w:val="28"/>
          <w:szCs w:val="28"/>
        </w:rPr>
        <w:t>29</w:t>
      </w:r>
      <w:r w:rsidR="008E293B">
        <w:rPr>
          <w:rFonts w:ascii="Times New Roman" w:hAnsi="Times New Roman" w:cs="Times New Roman"/>
          <w:sz w:val="28"/>
          <w:szCs w:val="28"/>
        </w:rPr>
        <w:t xml:space="preserve"> </w:t>
      </w:r>
      <w:r w:rsidRPr="00D56FF1">
        <w:rPr>
          <w:rFonts w:ascii="Times New Roman" w:hAnsi="Times New Roman" w:cs="Times New Roman"/>
          <w:sz w:val="28"/>
          <w:szCs w:val="28"/>
        </w:rPr>
        <w:t>»</w:t>
      </w:r>
      <w:r w:rsidR="00F45CC7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091EA8" w:rsidRPr="00D56F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0D9" w:rsidRPr="00D56FF1" w:rsidRDefault="007420D9" w:rsidP="007420D9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D56FF1">
        <w:rPr>
          <w:rFonts w:ascii="Times New Roman" w:hAnsi="Times New Roman" w:cs="Times New Roman"/>
          <w:sz w:val="28"/>
          <w:szCs w:val="28"/>
        </w:rPr>
        <w:t xml:space="preserve">№ </w:t>
      </w:r>
      <w:r w:rsidR="00F45CC7">
        <w:rPr>
          <w:rFonts w:ascii="Times New Roman" w:hAnsi="Times New Roman" w:cs="Times New Roman"/>
          <w:sz w:val="28"/>
          <w:szCs w:val="28"/>
        </w:rPr>
        <w:t>02-153</w:t>
      </w:r>
      <w:bookmarkStart w:id="0" w:name="_GoBack"/>
      <w:bookmarkEnd w:id="0"/>
    </w:p>
    <w:p w:rsidR="00401261" w:rsidRPr="00D56FF1" w:rsidRDefault="00DE3C8C" w:rsidP="007420D9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19049</wp:posOffset>
                </wp:positionV>
                <wp:extent cx="1854835" cy="0"/>
                <wp:effectExtent l="0" t="0" r="120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4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7pt;margin-top:1.5pt;width:146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6gTgIAAFQEAAAOAAAAZHJzL2Uyb0RvYy54bWysVEtu2zAQ3RfoHQjubVmOnDpC5KCQ7G7S&#10;NkDSA9AkZRGVSIKkLRtFgTQXyBF6hW666Ac5g3yjDulPm3ZTFNWCIjUzb97MPOr8Yt3UaMWNFUpm&#10;OO4PMOKSKibkIsNvbma9MUbWEclIrSTP8IZbfDF5+uS81SkfqkrVjBsEINKmrc5w5ZxOo8jSijfE&#10;9pXmEoylMg1xcDSLiBnSAnpTR8PB4D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MR6PkvHJCCN6sEUkPQRqY90LrhrkNxm2zhCxqFyupARFKBOHNGR1aR0UAoGHAJ9Vqpmo6yCM&#10;WqI2w2ej4SgEWFUL5o3ezZrFPK8NWhEvrfD4rgDYIzejlpIFsIoTNt3vHRH1bg/+tfR4UBjQ2e92&#10;2nl3NjibjqfjpJcMT6e9ZFAUveezPOmdzuJno+KkyPMifu+pxUlaCca49OwOOo6Tv9PJ/kbtFHhU&#10;8rEN0WP0UCKQPbwD6TBZP8ydLOaKba6M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kDS+oE4CAABUBAAADgAAAAAAAAAAAAAAAAAuAgAAZHJzL2Uyb0RvYy54bWxQSwECLQAUAAYACAAA&#10;ACEA3A99Wt0AAAAIAQAADwAAAAAAAAAAAAAAAACoBAAAZHJzL2Rvd25yZXYueG1sUEsFBgAAAAAE&#10;AAQA8wAAALIFAAAAAA==&#10;"/>
            </w:pict>
          </mc:Fallback>
        </mc:AlternateContent>
      </w:r>
    </w:p>
    <w:p w:rsidR="007420D9" w:rsidRPr="00D56FF1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420D9" w:rsidRPr="00D56FF1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7E2D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857E2D">
        <w:rPr>
          <w:rFonts w:ascii="Times New Roman" w:hAnsi="Times New Roman" w:cs="Times New Roman"/>
          <w:b w:val="0"/>
        </w:rPr>
        <w:t>Т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от </w:t>
      </w:r>
      <w:r w:rsidR="00A878DA">
        <w:rPr>
          <w:rFonts w:ascii="Times New Roman" w:eastAsiaTheme="minorHAnsi" w:hAnsi="Times New Roman" w:cs="Times New Roman"/>
          <w:b w:val="0"/>
          <w:lang w:eastAsia="en-US"/>
        </w:rPr>
        <w:t>19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>.</w:t>
      </w:r>
      <w:r w:rsidR="00A878DA">
        <w:rPr>
          <w:rFonts w:ascii="Times New Roman" w:eastAsiaTheme="minorHAnsi" w:hAnsi="Times New Roman" w:cs="Times New Roman"/>
          <w:b w:val="0"/>
          <w:lang w:eastAsia="en-US"/>
        </w:rPr>
        <w:t>11</w:t>
      </w:r>
      <w:r w:rsidR="007420D9" w:rsidRPr="00857E2D">
        <w:rPr>
          <w:rFonts w:ascii="Times New Roman" w:eastAsiaTheme="minorHAnsi" w:hAnsi="Times New Roman" w:cs="Times New Roman"/>
          <w:b w:val="0"/>
          <w:lang w:eastAsia="en-US"/>
        </w:rPr>
        <w:t>.20</w:t>
      </w:r>
      <w:r w:rsidR="00A878DA">
        <w:rPr>
          <w:rFonts w:ascii="Times New Roman" w:eastAsiaTheme="minorHAnsi" w:hAnsi="Times New Roman" w:cs="Times New Roman"/>
          <w:b w:val="0"/>
          <w:lang w:eastAsia="en-US"/>
        </w:rPr>
        <w:t>21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 № 02-1</w:t>
      </w:r>
      <w:r w:rsidR="007420D9" w:rsidRPr="00857E2D">
        <w:rPr>
          <w:rFonts w:ascii="Times New Roman" w:eastAsiaTheme="minorHAnsi" w:hAnsi="Times New Roman" w:cs="Times New Roman"/>
          <w:b w:val="0"/>
          <w:lang w:eastAsia="en-US"/>
        </w:rPr>
        <w:t>1</w:t>
      </w:r>
      <w:r w:rsidR="00A878DA">
        <w:rPr>
          <w:rFonts w:ascii="Times New Roman" w:eastAsiaTheme="minorHAnsi" w:hAnsi="Times New Roman" w:cs="Times New Roman"/>
          <w:b w:val="0"/>
          <w:lang w:eastAsia="en-US"/>
        </w:rPr>
        <w:t>5</w:t>
      </w:r>
    </w:p>
    <w:p w:rsidR="00401261" w:rsidRPr="00780EE2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01261" w:rsidRPr="00857E2D" w:rsidRDefault="00F811AA" w:rsidP="00282E19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1</w:t>
      </w:r>
      <w:r w:rsidR="00401261" w:rsidRPr="00857E2D">
        <w:rPr>
          <w:szCs w:val="28"/>
        </w:rPr>
        <w:t xml:space="preserve">. В пункте 2. </w:t>
      </w:r>
      <w:r w:rsidR="00CE0211" w:rsidRPr="00857E2D">
        <w:rPr>
          <w:szCs w:val="28"/>
        </w:rPr>
        <w:t>«</w:t>
      </w:r>
      <w:r w:rsidR="00401261" w:rsidRPr="00857E2D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страхования Республики Татарстан на соответствующие целевые статьи</w:t>
      </w:r>
      <w:r w:rsidR="00CE0211" w:rsidRPr="00857E2D">
        <w:rPr>
          <w:rFonts w:eastAsia="Calibri"/>
          <w:szCs w:val="28"/>
        </w:rPr>
        <w:t>»</w:t>
      </w:r>
      <w:r w:rsidR="00401261" w:rsidRPr="00857E2D">
        <w:rPr>
          <w:rFonts w:eastAsia="Calibri"/>
          <w:szCs w:val="28"/>
        </w:rPr>
        <w:t>:</w:t>
      </w:r>
    </w:p>
    <w:p w:rsidR="00401261" w:rsidRDefault="00401261" w:rsidP="00282E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C93894" w:rsidRDefault="00AE6D15" w:rsidP="00AE6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D15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в подпункте 2.1. «</w:t>
      </w:r>
      <w:r w:rsidRPr="00AE6D15">
        <w:rPr>
          <w:rFonts w:eastAsiaTheme="minorHAnsi"/>
          <w:sz w:val="28"/>
          <w:szCs w:val="28"/>
          <w:lang w:eastAsia="en-US"/>
        </w:rPr>
        <w:t>Государственная программа «Развитие здравоохранения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6D15">
        <w:rPr>
          <w:rFonts w:eastAsiaTheme="minorHAnsi"/>
          <w:sz w:val="28"/>
          <w:szCs w:val="28"/>
          <w:lang w:eastAsia="en-US"/>
        </w:rPr>
        <w:t>Республики Татарстан до 2025 года»</w:t>
      </w:r>
      <w:r w:rsidR="00C93894">
        <w:rPr>
          <w:rFonts w:eastAsiaTheme="minorHAnsi"/>
          <w:sz w:val="28"/>
          <w:szCs w:val="28"/>
          <w:lang w:eastAsia="en-US"/>
        </w:rPr>
        <w:t>:</w:t>
      </w:r>
    </w:p>
    <w:p w:rsidR="00C93894" w:rsidRDefault="00C93894" w:rsidP="00C93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целевую статью «</w:t>
      </w:r>
      <w:r w:rsidRPr="00C93894">
        <w:rPr>
          <w:rFonts w:eastAsiaTheme="minorHAnsi"/>
          <w:sz w:val="28"/>
          <w:szCs w:val="28"/>
          <w:lang w:eastAsia="en-US"/>
        </w:rPr>
        <w:t>01 2 10 00000 Совершенствование высокотехнологичной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3894">
        <w:rPr>
          <w:rFonts w:eastAsiaTheme="minorHAnsi"/>
          <w:sz w:val="28"/>
          <w:szCs w:val="28"/>
          <w:lang w:eastAsia="en-US"/>
        </w:rPr>
        <w:t>медицинской помощи, развитие новых эффективных методов лечения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дополнить следующим </w:t>
      </w:r>
      <w:r w:rsidRPr="00AE6D15">
        <w:rPr>
          <w:rFonts w:eastAsiaTheme="minorHAnsi"/>
          <w:sz w:val="28"/>
          <w:szCs w:val="28"/>
          <w:lang w:eastAsia="en-US"/>
        </w:rPr>
        <w:t>направлением расходов:</w:t>
      </w:r>
    </w:p>
    <w:p w:rsidR="00C93894" w:rsidRPr="00C93894" w:rsidRDefault="00C93894" w:rsidP="00C93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93894">
        <w:rPr>
          <w:rFonts w:eastAsiaTheme="minorHAnsi"/>
          <w:sz w:val="28"/>
          <w:szCs w:val="28"/>
          <w:lang w:eastAsia="en-US"/>
        </w:rPr>
        <w:t>- 54030 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 за счет средств федерального бюджета</w:t>
      </w:r>
    </w:p>
    <w:p w:rsidR="00C93894" w:rsidRPr="00C93894" w:rsidRDefault="00C93894" w:rsidP="00C93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894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обратно.</w:t>
      </w:r>
    </w:p>
    <w:p w:rsidR="00C93894" w:rsidRDefault="000942E7" w:rsidP="00866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42E7">
        <w:rPr>
          <w:rFonts w:eastAsiaTheme="minorHAnsi"/>
          <w:sz w:val="28"/>
          <w:szCs w:val="28"/>
          <w:lang w:eastAsia="en-US"/>
        </w:rPr>
        <w:t xml:space="preserve">Поступление </w:t>
      </w:r>
      <w:r w:rsidR="00445AB8" w:rsidRPr="00AE6D15">
        <w:rPr>
          <w:rFonts w:eastAsiaTheme="minorHAnsi"/>
          <w:sz w:val="28"/>
          <w:szCs w:val="28"/>
          <w:lang w:eastAsia="en-US"/>
        </w:rPr>
        <w:t>в бюджет Республики Татарстан</w:t>
      </w:r>
      <w:r w:rsidR="00445AB8" w:rsidRPr="000942E7">
        <w:rPr>
          <w:rFonts w:eastAsiaTheme="minorHAnsi"/>
          <w:sz w:val="28"/>
          <w:szCs w:val="28"/>
          <w:lang w:eastAsia="en-US"/>
        </w:rPr>
        <w:t xml:space="preserve"> </w:t>
      </w:r>
      <w:r w:rsidRPr="000942E7">
        <w:rPr>
          <w:rFonts w:eastAsiaTheme="minorHAnsi"/>
          <w:sz w:val="28"/>
          <w:szCs w:val="28"/>
          <w:lang w:eastAsia="en-US"/>
        </w:rPr>
        <w:t>иных межбюджетных трансфертов на указанные цели отражается по код</w:t>
      </w:r>
      <w:r w:rsidR="008533D7">
        <w:rPr>
          <w:rFonts w:eastAsiaTheme="minorHAnsi"/>
          <w:sz w:val="28"/>
          <w:szCs w:val="28"/>
          <w:lang w:eastAsia="en-US"/>
        </w:rPr>
        <w:t>у</w:t>
      </w:r>
      <w:r w:rsidRPr="000942E7">
        <w:rPr>
          <w:rFonts w:eastAsiaTheme="minorHAnsi"/>
          <w:sz w:val="28"/>
          <w:szCs w:val="28"/>
          <w:lang w:eastAsia="en-US"/>
        </w:rPr>
        <w:t xml:space="preserve"> вида доходов 000 2 02 45403 02 0000 150 «Межбюджетные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обратно» классификации доходов бюджетов.</w:t>
      </w:r>
      <w:r w:rsidR="00C93894" w:rsidRPr="000942E7">
        <w:rPr>
          <w:rFonts w:eastAsiaTheme="minorHAnsi"/>
          <w:sz w:val="28"/>
          <w:szCs w:val="28"/>
          <w:lang w:eastAsia="en-US"/>
        </w:rPr>
        <w:t>»;</w:t>
      </w:r>
    </w:p>
    <w:p w:rsidR="00C93894" w:rsidRDefault="00C93894" w:rsidP="00866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E6D15" w:rsidRPr="00AE6D15" w:rsidRDefault="00AE6D15" w:rsidP="00866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целевую статью «</w:t>
      </w:r>
      <w:r w:rsidRPr="00AE6D15">
        <w:rPr>
          <w:rFonts w:eastAsiaTheme="minorHAnsi"/>
          <w:sz w:val="28"/>
          <w:szCs w:val="28"/>
          <w:lang w:eastAsia="en-US"/>
        </w:rPr>
        <w:t>01 7 03 00000 Социальная поддержка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6D15">
        <w:rPr>
          <w:rFonts w:eastAsiaTheme="minorHAnsi"/>
          <w:sz w:val="28"/>
          <w:szCs w:val="28"/>
          <w:lang w:eastAsia="en-US"/>
        </w:rPr>
        <w:t>отдельных категорий медицинских работников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дополнить следующим </w:t>
      </w:r>
      <w:r w:rsidRPr="00AE6D15">
        <w:rPr>
          <w:rFonts w:eastAsiaTheme="minorHAnsi"/>
          <w:sz w:val="28"/>
          <w:szCs w:val="28"/>
          <w:lang w:eastAsia="en-US"/>
        </w:rPr>
        <w:t>направлением расходов:</w:t>
      </w:r>
    </w:p>
    <w:p w:rsidR="00AE6D15" w:rsidRPr="00AE6D15" w:rsidRDefault="00AE6D15" w:rsidP="00866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AE6D15">
        <w:rPr>
          <w:rFonts w:eastAsiaTheme="minorHAnsi"/>
          <w:sz w:val="28"/>
          <w:szCs w:val="28"/>
          <w:lang w:eastAsia="en-US"/>
        </w:rPr>
        <w:t>- 5П08F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</w:t>
      </w:r>
    </w:p>
    <w:p w:rsidR="00AE6D15" w:rsidRPr="00AE6D15" w:rsidRDefault="00AE6D15" w:rsidP="008669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D15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финансовое обеспечение оплаты труда и начислений на выплаты по оплате труда отдельных категорий медицинских работников.</w:t>
      </w:r>
    </w:p>
    <w:p w:rsidR="00AE6D15" w:rsidRDefault="00AE6D15" w:rsidP="00866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D15">
        <w:rPr>
          <w:rFonts w:eastAsiaTheme="minorHAnsi"/>
          <w:sz w:val="28"/>
          <w:szCs w:val="28"/>
          <w:lang w:eastAsia="en-US"/>
        </w:rPr>
        <w:t>Поступление в бюджет Республики Татарстан иных межбюджетных трансфертов на указанные цели отражается по коду вида доходов 000 2 02 49001 02 0000 150 «Межбюджетные трансферты, передаваемые бюджетам субъектов Российской Федерации, за счет средств резервного фонда Правительства Российской Федерации» классификации доходов бюджетов.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8107B" w:rsidRDefault="0028107B" w:rsidP="00866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107B" w:rsidRPr="00AE6D15" w:rsidRDefault="0028107B" w:rsidP="00866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целевую статью «</w:t>
      </w:r>
      <w:r w:rsidRPr="0028107B">
        <w:rPr>
          <w:rFonts w:eastAsiaTheme="minorHAnsi"/>
          <w:sz w:val="28"/>
          <w:szCs w:val="28"/>
          <w:lang w:eastAsia="en-US"/>
        </w:rPr>
        <w:t>01 Б 01 00000 Совершенствование системы территориального планирования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дополнить следующим </w:t>
      </w:r>
      <w:r w:rsidRPr="00AE6D15">
        <w:rPr>
          <w:rFonts w:eastAsiaTheme="minorHAnsi"/>
          <w:sz w:val="28"/>
          <w:szCs w:val="28"/>
          <w:lang w:eastAsia="en-US"/>
        </w:rPr>
        <w:t>направлением расходов:</w:t>
      </w:r>
    </w:p>
    <w:p w:rsidR="0028107B" w:rsidRPr="00AE6D15" w:rsidRDefault="0028107B" w:rsidP="00866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8107B">
        <w:rPr>
          <w:rFonts w:eastAsiaTheme="minorHAnsi"/>
          <w:sz w:val="28"/>
          <w:szCs w:val="28"/>
          <w:lang w:eastAsia="en-US"/>
        </w:rPr>
        <w:t>- 97110 Реализация мероприятий по организации проведения обязательных предварительных, периодических медицинских осмотров (обследований) работников социальной сферы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E6D15" w:rsidRPr="00780EE2" w:rsidRDefault="00AE6D15" w:rsidP="00282E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46C62" w:rsidRDefault="00526C8E" w:rsidP="0004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0AD6" w:rsidRPr="009461C2">
        <w:rPr>
          <w:sz w:val="28"/>
          <w:szCs w:val="28"/>
        </w:rPr>
        <w:t xml:space="preserve">) </w:t>
      </w:r>
      <w:r w:rsidR="00046C62">
        <w:rPr>
          <w:sz w:val="28"/>
          <w:szCs w:val="28"/>
        </w:rPr>
        <w:t xml:space="preserve">в подпункте </w:t>
      </w:r>
      <w:r w:rsidR="00046C62" w:rsidRPr="00046C62">
        <w:rPr>
          <w:sz w:val="28"/>
          <w:szCs w:val="28"/>
        </w:rPr>
        <w:t xml:space="preserve">2.2. </w:t>
      </w:r>
      <w:r w:rsidR="00AE6D15">
        <w:rPr>
          <w:sz w:val="28"/>
          <w:szCs w:val="28"/>
        </w:rPr>
        <w:t>«</w:t>
      </w:r>
      <w:r w:rsidR="00046C62" w:rsidRPr="00046C62">
        <w:rPr>
          <w:sz w:val="28"/>
          <w:szCs w:val="28"/>
        </w:rPr>
        <w:t>Государственная программа «Развитие образования и науки Республики Татарстан на 2014 – 2025 годы»</w:t>
      </w:r>
      <w:r w:rsidR="00046C62">
        <w:rPr>
          <w:sz w:val="28"/>
          <w:szCs w:val="28"/>
        </w:rPr>
        <w:t xml:space="preserve"> целевую статью «</w:t>
      </w:r>
      <w:r w:rsidR="00046C62" w:rsidRPr="00046C62">
        <w:rPr>
          <w:sz w:val="28"/>
          <w:szCs w:val="28"/>
        </w:rPr>
        <w:t>02 К E1 00000 Федеральный проект</w:t>
      </w:r>
      <w:r w:rsidR="00046C62">
        <w:rPr>
          <w:sz w:val="28"/>
          <w:szCs w:val="28"/>
        </w:rPr>
        <w:t xml:space="preserve"> </w:t>
      </w:r>
      <w:r w:rsidR="00046C62" w:rsidRPr="00046C62">
        <w:rPr>
          <w:sz w:val="28"/>
          <w:szCs w:val="28"/>
        </w:rPr>
        <w:t>«Современная школа»</w:t>
      </w:r>
      <w:r w:rsidR="00046C62">
        <w:rPr>
          <w:sz w:val="28"/>
          <w:szCs w:val="28"/>
        </w:rPr>
        <w:t xml:space="preserve"> дополнить следующим направлением расходов:</w:t>
      </w:r>
    </w:p>
    <w:p w:rsidR="00046C62" w:rsidRPr="00046C62" w:rsidRDefault="00046C62" w:rsidP="0004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6C62">
        <w:rPr>
          <w:sz w:val="28"/>
          <w:szCs w:val="28"/>
        </w:rPr>
        <w:t>- 52390 Софинансируемые расходы на модернизацию инфраструктуры общего образования в отдельных субъектах Российской Федерации</w:t>
      </w:r>
    </w:p>
    <w:p w:rsidR="00046C62" w:rsidRPr="00046C62" w:rsidRDefault="00046C62" w:rsidP="0004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C62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инфраструктуры общего образования в отдельных субъектах Российской Федерации.</w:t>
      </w:r>
    </w:p>
    <w:p w:rsidR="00046C62" w:rsidRDefault="00046C62" w:rsidP="00AE5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C62">
        <w:rPr>
          <w:sz w:val="28"/>
          <w:szCs w:val="28"/>
        </w:rPr>
        <w:t>Поступление в бюджет Республики Татарстан субсидий на указанные цели отражается по коду вида доходов 000 2 02 25239 02 0000 150 «Субсидии бюджетам субъектов Российской Федерации на модернизацию инфраструктуры общего образования в отдельных субъектах Российской Федерации» классификации доходов бюджетов.</w:t>
      </w:r>
      <w:r>
        <w:rPr>
          <w:sz w:val="28"/>
          <w:szCs w:val="28"/>
        </w:rPr>
        <w:t>»;</w:t>
      </w:r>
    </w:p>
    <w:p w:rsidR="00046C62" w:rsidRDefault="00046C62" w:rsidP="00AE5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639" w:rsidRPr="00DB008D" w:rsidRDefault="00526C8E" w:rsidP="001C5991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 w:rsidRPr="00DB008D">
        <w:rPr>
          <w:spacing w:val="-2"/>
          <w:sz w:val="28"/>
          <w:szCs w:val="28"/>
        </w:rPr>
        <w:t>в</w:t>
      </w:r>
      <w:r w:rsidR="00046C62" w:rsidRPr="00DB008D">
        <w:rPr>
          <w:spacing w:val="-2"/>
          <w:sz w:val="28"/>
          <w:szCs w:val="28"/>
        </w:rPr>
        <w:t xml:space="preserve">) </w:t>
      </w:r>
      <w:r w:rsidR="00AE53DE" w:rsidRPr="00DB008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в подпункте 2.3. «Государственная программа «Социальная поддержка граждан Республики Татарстан» на 2014 – 2025 годы»</w:t>
      </w:r>
      <w:r w:rsidR="0086696A" w:rsidRPr="00DB008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</w:t>
      </w:r>
      <w:r w:rsidR="00194639" w:rsidRPr="00DB008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целевую статью «</w:t>
      </w:r>
      <w:r w:rsidR="001C5991" w:rsidRPr="00DB008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03 1 01 00000 Предоставление мер социальной поддержки отдельным категориям граждан, установленных федеральным и республиканским законодательством</w:t>
      </w:r>
      <w:r w:rsidR="00194639" w:rsidRPr="00DB008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» дополнить следующим направлением расходов:</w:t>
      </w:r>
    </w:p>
    <w:p w:rsidR="00194639" w:rsidRDefault="0060308D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1C5991" w:rsidRPr="001C5991">
        <w:rPr>
          <w:rFonts w:ascii="SL_Times New Roman" w:eastAsia="Calibri" w:hAnsi="SL_Times New Roman" w:cstheme="minorBidi"/>
          <w:sz w:val="28"/>
          <w:szCs w:val="28"/>
          <w:lang w:eastAsia="en-US"/>
        </w:rPr>
        <w:t>- 66940 Финансовое обеспечение (возмещение) затрат, связанных с размещением и питание</w:t>
      </w:r>
      <w:r w:rsidR="00732CD0">
        <w:rPr>
          <w:rFonts w:ascii="SL_Times New Roman" w:eastAsia="Calibri" w:hAnsi="SL_Times New Roman" w:cstheme="minorBidi"/>
          <w:sz w:val="28"/>
          <w:szCs w:val="28"/>
          <w:lang w:eastAsia="en-US"/>
        </w:rPr>
        <w:t>м</w:t>
      </w:r>
      <w:r w:rsidR="001C5991" w:rsidRPr="001C5991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</w:t>
      </w:r>
      <w:r w:rsidR="001C5991" w:rsidRPr="001C5991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</w:t>
      </w:r>
      <w:r w:rsidR="00194639"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 w:rsidR="0086696A">
        <w:rPr>
          <w:rFonts w:ascii="SL_Times New Roman" w:eastAsia="Calibri" w:hAnsi="SL_Times New Roman" w:cstheme="minorBidi"/>
          <w:sz w:val="28"/>
          <w:szCs w:val="28"/>
          <w:lang w:eastAsia="en-US"/>
        </w:rPr>
        <w:t>;</w:t>
      </w:r>
    </w:p>
    <w:p w:rsidR="004B6582" w:rsidRDefault="004B6582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881FBD" w:rsidRDefault="00526C8E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г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2.4. «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«Обеспечение качественным жильем и услугами жилищно-коммунального хозяйства населения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Республики Татарстан»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целевую статью «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04 К 00 00000 Подпрограмма «Развитие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Татарстан» 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дополнить следующими направлениями расходов:</w:t>
      </w:r>
    </w:p>
    <w:p w:rsidR="00881FBD" w:rsidRPr="00881FBD" w:rsidRDefault="006C39BF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- 03680 Создание объекта инфраструктуры «Внеплощадочные сети для заводов Hai</w:t>
      </w:r>
      <w:r w:rsidR="00A03094">
        <w:rPr>
          <w:rFonts w:ascii="SL_Times New Roman" w:eastAsia="Calibri" w:hAnsi="SL_Times New Roman" w:cstheme="minorBidi"/>
          <w:sz w:val="28"/>
          <w:szCs w:val="28"/>
          <w:lang w:val="en-US" w:eastAsia="en-US"/>
        </w:rPr>
        <w:t>e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r» (1 этап)» в г.Набережные Челны</w:t>
      </w: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- 03681 Создание объекта инфраструктуры «Внеплощадочные сети для заводов Hai</w:t>
      </w:r>
      <w:r w:rsidR="00A03094">
        <w:rPr>
          <w:rFonts w:ascii="SL_Times New Roman" w:eastAsia="Calibri" w:hAnsi="SL_Times New Roman" w:cstheme="minorBidi"/>
          <w:sz w:val="28"/>
          <w:szCs w:val="28"/>
          <w:lang w:val="en-US" w:eastAsia="en-US"/>
        </w:rPr>
        <w:t>e</w:t>
      </w: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r» (1 этап)» в г.Набережные Челны за счет средств государственной корпорации развития «ВЭБ.РФ»</w:t>
      </w: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средств от государственной корпорации развития «ВЭБ.РФ», на создание объекта инфраструктуры «Внеплощадочные сети для заводов Hai</w:t>
      </w:r>
      <w:r w:rsidR="00A03094">
        <w:rPr>
          <w:rFonts w:ascii="SL_Times New Roman" w:eastAsia="Calibri" w:hAnsi="SL_Times New Roman" w:cstheme="minorBidi"/>
          <w:sz w:val="28"/>
          <w:szCs w:val="28"/>
          <w:lang w:val="en-US" w:eastAsia="en-US"/>
        </w:rPr>
        <w:t>e</w:t>
      </w: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r» (1 этап)» в г.Набережные Челны.</w:t>
      </w:r>
    </w:p>
    <w:p w:rsidR="00881FBD" w:rsidRPr="00881FBD" w:rsidRDefault="0011689F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11689F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средств на указанные цели отражается по коду вида доходов 2 03 02099 02 0000 150 «Прочие безвозмездные поступления от государственных (муниципальных) организаций в бюджеты субъектов Российской Федерации» классификации доходов бюджетов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- 03682 Создание объекта инфраструктуры «Внеплощадочные сети для заводов Hai</w:t>
      </w:r>
      <w:r w:rsidR="00A03094">
        <w:rPr>
          <w:rFonts w:ascii="SL_Times New Roman" w:eastAsia="Calibri" w:hAnsi="SL_Times New Roman" w:cstheme="minorBidi"/>
          <w:sz w:val="28"/>
          <w:szCs w:val="28"/>
          <w:lang w:val="en-US" w:eastAsia="en-US"/>
        </w:rPr>
        <w:t>e</w:t>
      </w: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r» (1 этап)» в г.Набережные Челны за счет средств бюджета Республики Татарстан</w:t>
      </w: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создание объекта инфраструктуры «Внеплощадочные сети для заводов Hai</w:t>
      </w:r>
      <w:r w:rsidR="00A03094">
        <w:rPr>
          <w:rFonts w:ascii="SL_Times New Roman" w:eastAsia="Calibri" w:hAnsi="SL_Times New Roman" w:cstheme="minorBidi"/>
          <w:sz w:val="28"/>
          <w:szCs w:val="28"/>
          <w:lang w:val="en-US" w:eastAsia="en-US"/>
        </w:rPr>
        <w:t>e</w:t>
      </w: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r» (1 этап)» в г.Набережные Челны.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881FBD" w:rsidRDefault="00881FBD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939D5" w:rsidRDefault="004939D5" w:rsidP="004939D5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д) в подпункте </w:t>
      </w:r>
      <w:r w:rsidRPr="004939D5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2.8. 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4939D5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культуры Республики Татарстан на 2014 – 2025 годы»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целевую статью «</w:t>
      </w:r>
      <w:r w:rsidRPr="004939D5">
        <w:rPr>
          <w:rFonts w:ascii="SL_Times New Roman" w:eastAsia="Calibri" w:hAnsi="SL_Times New Roman" w:cstheme="minorBidi"/>
          <w:sz w:val="28"/>
          <w:szCs w:val="28"/>
          <w:lang w:eastAsia="en-US"/>
        </w:rPr>
        <w:t>08 Ж 01 00000 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» </w:t>
      </w: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дополнить следующим направлени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ем</w:t>
      </w: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расходов:</w:t>
      </w:r>
    </w:p>
    <w:p w:rsidR="004939D5" w:rsidRPr="004939D5" w:rsidRDefault="004939D5" w:rsidP="004939D5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4939D5">
        <w:rPr>
          <w:rFonts w:ascii="SL_Times New Roman" w:eastAsia="Calibri" w:hAnsi="SL_Times New Roman" w:cstheme="minorBidi"/>
          <w:sz w:val="28"/>
          <w:szCs w:val="28"/>
          <w:lang w:eastAsia="en-US"/>
        </w:rPr>
        <w:t>- 5P34F Подготовка и проведение в Российской Федерации в 2022 году Международного форума к 50-летию Конвенции об охране всемирного культурного и природного наследия за счет средств резервного фонда Правительства Российской Федерации</w:t>
      </w:r>
    </w:p>
    <w:p w:rsidR="004939D5" w:rsidRPr="004939D5" w:rsidRDefault="004939D5" w:rsidP="004939D5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939D5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подготовку и проведение в Российской Федерации в 2022 году </w:t>
      </w:r>
      <w:r w:rsidRPr="004939D5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Международного форума к 50-летию Конвенции об охране всемирного культурного и природного наследия.</w:t>
      </w:r>
    </w:p>
    <w:p w:rsidR="004939D5" w:rsidRPr="00B80E5B" w:rsidRDefault="004939D5" w:rsidP="004939D5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 w:rsidRPr="00B80E5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Поступление в бюджет Республики Татарстан иных межбюджетных трансфертов на указанные цели отражается по коду вида доходов 000 </w:t>
      </w:r>
      <w:r w:rsidR="004F4E2C" w:rsidRPr="00B80E5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2 02 49001 02 0000 150</w:t>
      </w:r>
      <w:r w:rsidRPr="00B80E5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«</w:t>
      </w:r>
      <w:r w:rsidR="004F4E2C" w:rsidRPr="00B80E5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Pr="00B80E5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» классификации доходов бюджетов.»;</w:t>
      </w:r>
    </w:p>
    <w:p w:rsidR="004939D5" w:rsidRDefault="004939D5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EB3990" w:rsidRDefault="004939D5" w:rsidP="0020035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) в подпункте </w:t>
      </w:r>
      <w:r w:rsidR="0020035D"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2.11. </w:t>
      </w:r>
      <w:r w:rsid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20035D"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«Экономическое развитие</w:t>
      </w:r>
      <w:r w:rsid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="0020035D"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и инновационная экономика Республики Татарстан»</w:t>
      </w:r>
      <w:r w:rsid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="0020035D"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11 8 01 00000 Создание индустриальных (промышленных) парков</w:t>
      </w:r>
      <w:r w:rsid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 w:rsidR="00EB3990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20035D" w:rsidRDefault="0020035D" w:rsidP="0020035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- 60750 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акционерному обществу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«ВЭБ.РФ», на создание, модернизацию и (или) реконструкцию объектов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20035D" w:rsidRDefault="0020035D" w:rsidP="0020035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- 60750 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– акционерному обществу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«ВЭБ.РФ», на создание, модернизацию и (или) реконструкцию объектов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20035D" w:rsidRDefault="0020035D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2627C1" w:rsidRDefault="002627C1" w:rsidP="002627C1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</w:t>
      </w:r>
      <w:r w:rsidRPr="00540283">
        <w:rPr>
          <w:rFonts w:ascii="SL_Times New Roman" w:eastAsia="Calibri" w:hAnsi="SL_Times New Roman" w:cstheme="minorBidi"/>
          <w:sz w:val="28"/>
          <w:szCs w:val="28"/>
          <w:lang w:eastAsia="en-US"/>
        </w:rPr>
        <w:t>- 60770 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акционерному обществу «Особая экономическая зона промышленно-производственного типа «Алабуга» на создание, модернизацию и (или) реконструкцию объектов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2627C1" w:rsidRDefault="002627C1" w:rsidP="002627C1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540283">
        <w:rPr>
          <w:rFonts w:ascii="SL_Times New Roman" w:eastAsia="Calibri" w:hAnsi="SL_Times New Roman" w:cstheme="minorBidi"/>
          <w:sz w:val="28"/>
          <w:szCs w:val="28"/>
          <w:lang w:eastAsia="en-US"/>
        </w:rPr>
        <w:t>- 60770 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– акционерному обществу «Особая экономическая зона промышленно-производственного типа «Алабуга» на создание, модернизацию и (или) реконструкцию объектов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2627C1" w:rsidRDefault="002627C1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9791D" w:rsidRDefault="004939D5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ж</w:t>
      </w:r>
      <w:r w:rsid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2.13. «</w:t>
      </w:r>
      <w:r w:rsidR="0039791D"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транспортной системы Республики Татарстан на 2014 – 2025 годы»</w:t>
      </w:r>
      <w:r w:rsid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39791D" w:rsidRDefault="0039791D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13 6 01 00000 Развитие сети автомобильных дорог общего пользования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направление расходов «</w:t>
      </w: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- 03691 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</w:t>
      </w: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лики Татарстан» за счет средств некоммерческой организации «Фонд развития моногородов»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изложить в следующей редакции:</w:t>
      </w:r>
    </w:p>
    <w:p w:rsidR="0039791D" w:rsidRPr="0039791D" w:rsidRDefault="0039791D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- 03691 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 за счет средств государственной корпорации развития «ВЭБ.РФ»</w:t>
      </w:r>
    </w:p>
    <w:p w:rsidR="0039791D" w:rsidRPr="0039791D" w:rsidRDefault="0039791D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средств от государственной корпорации развития «ВЭБ.РФ», на 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Татарстан».</w:t>
      </w:r>
    </w:p>
    <w:p w:rsidR="0039791D" w:rsidRDefault="0011689F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11689F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средств на указанные цели отражается по коду вида доходов 2 03 02099 02 0000 150 «Прочие безвозмездные поступления от государственных (муниципальных) организаций в бюджеты субъектов Российской Федерации» классификации доходов бюджетов</w:t>
      </w:r>
      <w:r w:rsidR="0039791D"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 w:rsid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39791D" w:rsidRDefault="0039791D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00260" w:rsidRPr="00400260" w:rsidRDefault="00684D08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="00400260"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13 6 R1 00000 Федеральный проект «Региональная и местная дорожная сеть»: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«- 53890 Развитие инфраструктуры дорожного хозяйства за счет средств федерального бюджета» изложить в следующей редакции: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«- 53890 Развитие инфраструктуры дорожного хозяйства»;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дополнить следующими направлениями расходов: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«- 53891 Развитие инфраструктуры дорожного хозяйства за счет средств федерального бюджета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развитие инфраструктуры дорожного хозяйства.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трансфертов на указанные цели отражается по коду вида доходов 000 2 02 45389 02 0000 150 «Межбюджетные трансферты, передаваемые бюджетам субъектов Российской Федерации на развитие инфраструктуры дорожного хозяйства» классификации доходов бюджетов.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- 53892 Софинансируемые расходы на развитие инфраструктуры дорожного хозяйства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развитие инфраструктуры дорожного хозяйства.</w:t>
      </w:r>
    </w:p>
    <w:p w:rsidR="00684D08" w:rsidRDefault="00400260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Поступление в бюджет Республики Татарстан </w:t>
      </w:r>
      <w:r w:rsidR="00FA0FE9">
        <w:rPr>
          <w:rFonts w:ascii="SL_Times New Roman" w:eastAsia="Calibri" w:hAnsi="SL_Times New Roman" w:cstheme="minorBidi"/>
          <w:sz w:val="28"/>
          <w:szCs w:val="28"/>
          <w:lang w:eastAsia="en-US"/>
        </w:rPr>
        <w:t>субсидий</w:t>
      </w: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 указанные цели отражается по коду вида доходов 000 2 02 27389 02 0000 150 «Субсидии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хозяйства» классификации доходов бюджетов.»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;</w:t>
      </w:r>
    </w:p>
    <w:p w:rsidR="00684D08" w:rsidRDefault="00684D08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69067D" w:rsidRDefault="004939D5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з</w:t>
      </w:r>
      <w:r w:rsid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2.14. «</w:t>
      </w:r>
      <w:r w:rsidR="009765C6"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 – 2025 годы»</w:t>
      </w:r>
      <w:r w:rsidR="0069067D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69067D" w:rsidRDefault="0069067D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69067D">
        <w:rPr>
          <w:rFonts w:ascii="SL_Times New Roman" w:eastAsia="Calibri" w:hAnsi="SL_Times New Roman" w:cstheme="minorBidi"/>
          <w:sz w:val="28"/>
          <w:szCs w:val="28"/>
          <w:lang w:eastAsia="en-US"/>
        </w:rPr>
        <w:t>14 2 01 00000 Развитие молочного скотоводства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направление расходов «</w:t>
      </w:r>
      <w:r w:rsidRPr="0069067D">
        <w:rPr>
          <w:rFonts w:ascii="SL_Times New Roman" w:eastAsia="Calibri" w:hAnsi="SL_Times New Roman" w:cstheme="minorBidi"/>
          <w:sz w:val="28"/>
          <w:szCs w:val="28"/>
          <w:lang w:eastAsia="en-US"/>
        </w:rPr>
        <w:t>- 63400 Субсидии сельскохозяйственным товаропроизводителям, осуществляющим разведение и (или) содержание молочных коз на возмещение части затрат на приобретение кормов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69067D" w:rsidRPr="0069067D" w:rsidRDefault="0069067D" w:rsidP="0069067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69067D">
        <w:rPr>
          <w:rFonts w:ascii="SL_Times New Roman" w:eastAsia="Calibri" w:hAnsi="SL_Times New Roman" w:cstheme="minorBidi"/>
          <w:sz w:val="28"/>
          <w:szCs w:val="28"/>
          <w:lang w:eastAsia="en-US"/>
        </w:rPr>
        <w:t>- 63400 Субсидии сельскохозяйственным товаропроизводителям, осуществляющим разведение и (или) содержание молочных коз, на возмещение части затрат на приобретение кормов</w:t>
      </w:r>
    </w:p>
    <w:p w:rsidR="0069067D" w:rsidRDefault="0069067D" w:rsidP="0069067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69067D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товаропроизводителям, осуществляющим разведение и (или) содержание молочных коз, на возмещение части затрат на приобретение кормов за счет средств бюджета Республики Татарстан.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69067D" w:rsidRDefault="0069067D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9765C6" w:rsidRDefault="009765C6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целевую статью «</w:t>
      </w:r>
      <w:r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14 5 01 00000  Обновление парка сельскохозяйственной техники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» дополнить </w:t>
      </w:r>
      <w:r w:rsidRPr="00095407">
        <w:rPr>
          <w:rFonts w:ascii="SL_Times New Roman" w:eastAsia="Calibri" w:hAnsi="SL_Times New Roman" w:cstheme="minorBidi"/>
          <w:sz w:val="28"/>
          <w:szCs w:val="28"/>
          <w:lang w:eastAsia="en-US"/>
        </w:rPr>
        <w:t>следующим направлением расходов:</w:t>
      </w:r>
    </w:p>
    <w:p w:rsidR="009765C6" w:rsidRPr="009765C6" w:rsidRDefault="009765C6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- 63510 Субсидии сельскохозяйственным товаропроизводителям на возмещение части затрат, связанных с приобретением энергонасыщенных тракторов</w:t>
      </w:r>
    </w:p>
    <w:p w:rsidR="009765C6" w:rsidRDefault="009765C6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предоставление субсиди</w:t>
      </w:r>
      <w:r w:rsidR="00EB3990">
        <w:rPr>
          <w:rFonts w:ascii="SL_Times New Roman" w:eastAsia="Calibri" w:hAnsi="SL_Times New Roman" w:cstheme="minorBidi"/>
          <w:sz w:val="28"/>
          <w:szCs w:val="28"/>
          <w:lang w:eastAsia="en-US"/>
        </w:rPr>
        <w:t>й</w:t>
      </w:r>
      <w:r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сельскохозяйственным товаропроизводителям на возмещение части затрат, связанных с приобретением энергонасыщенных тракторов</w:t>
      </w:r>
      <w:r w:rsidR="0058207A">
        <w:rPr>
          <w:rFonts w:ascii="SL_Times New Roman" w:eastAsia="Calibri" w:hAnsi="SL_Times New Roman" w:cstheme="minorBidi"/>
          <w:sz w:val="28"/>
          <w:szCs w:val="28"/>
          <w:lang w:eastAsia="en-US"/>
        </w:rPr>
        <w:t>,</w:t>
      </w:r>
      <w:r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за счет средств бюджета Республики Татарстан.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9765C6" w:rsidRDefault="009765C6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90125B" w:rsidRDefault="0090125B" w:rsidP="0090125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целевую статью «</w:t>
      </w: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14 6 06 00000 Компенсация прямых понесенных затрат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на строительство и модернизацию объектов агропромышленного комплекса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» дополнить </w:t>
      </w:r>
      <w:r w:rsidRPr="00095407">
        <w:rPr>
          <w:rFonts w:ascii="SL_Times New Roman" w:eastAsia="Calibri" w:hAnsi="SL_Times New Roman" w:cstheme="minorBidi"/>
          <w:sz w:val="28"/>
          <w:szCs w:val="28"/>
          <w:lang w:eastAsia="en-US"/>
        </w:rPr>
        <w:t>следующим направлением расходов:</w:t>
      </w:r>
    </w:p>
    <w:p w:rsidR="0090125B" w:rsidRPr="0090125B" w:rsidRDefault="0090125B" w:rsidP="0090125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- R472F Софинансируемые расходы по возмещению части прямых понесенных затрат на создание и (или) модернизацию объектов агропромышленного комплекса, в том числе за счет средств резервного фонда Правительства Российской Федерации</w:t>
      </w:r>
    </w:p>
    <w:p w:rsidR="0090125B" w:rsidRPr="0090125B" w:rsidRDefault="0090125B" w:rsidP="0090125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 и средств бюджета Республики Татарстан, по возмещению части прямых понесенных затрат на создание и (или) модернизацию объектов агропромышленного комплекса.</w:t>
      </w:r>
    </w:p>
    <w:p w:rsidR="0090125B" w:rsidRPr="0090125B" w:rsidRDefault="0090125B" w:rsidP="0090125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иных межбюджетных трансфертов на указанные цели отражается по соответствующему коду доходов 000 2 02 45472 00 0000 150 «Межбюджетные трансферты, передаваемые бюджетам на возмещение части прямых понесенных затрат на создание и (или) модернизацию объектов агропромышленного комплекса» классификации доходов бюджетов.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90125B" w:rsidRDefault="0090125B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B6582" w:rsidRDefault="004939D5" w:rsidP="004B658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2.15. «</w:t>
      </w:r>
      <w:r w:rsidR="004B6582"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лесного хозяйства Республики Татарстан»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="00ED163E" w:rsidRPr="00ED163E">
        <w:rPr>
          <w:rFonts w:ascii="SL_Times New Roman" w:eastAsia="Calibri" w:hAnsi="SL_Times New Roman" w:cstheme="minorBidi"/>
          <w:sz w:val="28"/>
          <w:szCs w:val="28"/>
          <w:lang w:eastAsia="en-US"/>
        </w:rPr>
        <w:t>15 3 01 00000  Воспроизводство ле</w:t>
      </w:r>
      <w:r w:rsidR="00ED163E" w:rsidRPr="00ED163E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сов и лесоразведение</w:t>
      </w:r>
      <w:r w:rsidR="004B6582"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="004B6582"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- 80350 Выращивание стандартного посадочного материала для восстановления и лесоразведения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4B6582" w:rsidRPr="004B6582" w:rsidRDefault="004B6582" w:rsidP="004B658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- 80350 Выращивание стандартного посадочного материала для лесовосстановления и лесоразведения</w:t>
      </w:r>
    </w:p>
    <w:p w:rsidR="004B6582" w:rsidRDefault="004B6582" w:rsidP="004B658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выращивание стандартного посадочного материала для лесовосстановления и лесоразведения.</w:t>
      </w:r>
      <w:r w:rsidR="00A57A2F"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A57A2F" w:rsidRDefault="00A57A2F" w:rsidP="004B658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C77E8D" w:rsidRDefault="004939D5" w:rsidP="00C77E8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к</w:t>
      </w:r>
      <w:r w:rsidR="00C77E8D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2.33. «</w:t>
      </w:r>
      <w:r w:rsidR="00C77E8D" w:rsidRPr="00C77E8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молодежной политики в Республике Татарстан на 2019 – 2025 годы»</w:t>
      </w:r>
      <w:r w:rsidR="00C77E8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наименование целевой статьи «</w:t>
      </w:r>
      <w:r w:rsidR="00C77E8D" w:rsidRPr="00C77E8D">
        <w:rPr>
          <w:rFonts w:ascii="SL_Times New Roman" w:eastAsia="Calibri" w:hAnsi="SL_Times New Roman" w:cstheme="minorBidi"/>
          <w:sz w:val="28"/>
          <w:szCs w:val="28"/>
          <w:lang w:eastAsia="en-US"/>
        </w:rPr>
        <w:t>38 8 01 00000 Повышение эффективности молодежной политики, реализуемой в отношении работающей молодежи на предприятиях и организациях республики</w:t>
      </w:r>
      <w:r w:rsidR="00C77E8D"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C77E8D" w:rsidRDefault="00C77E8D" w:rsidP="00C77E8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C77E8D">
        <w:rPr>
          <w:rFonts w:ascii="SL_Times New Roman" w:eastAsia="Calibri" w:hAnsi="SL_Times New Roman" w:cstheme="minorBidi"/>
          <w:sz w:val="28"/>
          <w:szCs w:val="28"/>
          <w:lang w:eastAsia="en-US"/>
        </w:rPr>
        <w:t>38 8 01 00000 Повышение эффективности молодежной политики, реализуемой в отношении работающей молодежи на предприятиях и в организациях республики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 w:rsidR="00451FE0">
        <w:rPr>
          <w:rFonts w:ascii="SL_Times New Roman" w:eastAsia="Calibri" w:hAnsi="SL_Times New Roman" w:cstheme="minorBidi"/>
          <w:sz w:val="28"/>
          <w:szCs w:val="28"/>
          <w:lang w:eastAsia="en-US"/>
        </w:rPr>
        <w:t>;</w:t>
      </w:r>
    </w:p>
    <w:p w:rsidR="00C77E8D" w:rsidRDefault="00C77E8D" w:rsidP="004B658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A57A2F" w:rsidRDefault="004939D5" w:rsidP="00A57A2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л</w:t>
      </w:r>
      <w:r w:rsidR="00A57A2F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2.35. «</w:t>
      </w:r>
      <w:r w:rsidR="00A57A2F" w:rsidRPr="00A57A2F">
        <w:rPr>
          <w:rFonts w:ascii="SL_Times New Roman" w:eastAsia="Calibri" w:hAnsi="SL_Times New Roman" w:cstheme="minorBidi"/>
          <w:sz w:val="28"/>
          <w:szCs w:val="28"/>
          <w:lang w:eastAsia="en-US"/>
        </w:rPr>
        <w:t>Непрограммные направления расходов бюджета Республики Татарстан и государственных внебюджетных фондов Российской Федерации</w:t>
      </w:r>
      <w:r w:rsidR="00A57A2F"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 w:rsidR="00361B39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="00361B39" w:rsidRPr="00361B39">
        <w:rPr>
          <w:rFonts w:ascii="SL_Times New Roman" w:eastAsia="Calibri" w:hAnsi="SL_Times New Roman" w:cstheme="minorBidi"/>
          <w:sz w:val="28"/>
          <w:szCs w:val="28"/>
          <w:lang w:eastAsia="en-US"/>
        </w:rPr>
        <w:t>99 0 00 00000 Непрограммные направления расходов</w:t>
      </w:r>
      <w:r w:rsidR="00361B39">
        <w:rPr>
          <w:rFonts w:ascii="SL_Times New Roman" w:eastAsia="Calibri" w:hAnsi="SL_Times New Roman" w:cstheme="minorBidi"/>
          <w:sz w:val="28"/>
          <w:szCs w:val="28"/>
          <w:lang w:eastAsia="en-US"/>
        </w:rPr>
        <w:t>»:</w:t>
      </w:r>
    </w:p>
    <w:p w:rsidR="00361B39" w:rsidRDefault="00361B39" w:rsidP="00A57A2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</w:t>
      </w:r>
      <w:r w:rsidRPr="00361B39">
        <w:rPr>
          <w:rFonts w:ascii="SL_Times New Roman" w:eastAsia="Calibri" w:hAnsi="SL_Times New Roman" w:cstheme="minorBidi"/>
          <w:sz w:val="28"/>
          <w:szCs w:val="28"/>
          <w:lang w:eastAsia="en-US"/>
        </w:rPr>
        <w:t>- 09500 Расходы, осуществляемые за счет средств, поступивших от Фонда содействия реформированию жилищно-коммунального хозяйства на реализацию проекта модернизации системы коммунальной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361B39" w:rsidRDefault="00361B39" w:rsidP="00A57A2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361B39">
        <w:rPr>
          <w:rFonts w:ascii="SL_Times New Roman" w:eastAsia="Calibri" w:hAnsi="SL_Times New Roman" w:cstheme="minorBidi"/>
          <w:sz w:val="28"/>
          <w:szCs w:val="28"/>
          <w:lang w:eastAsia="en-US"/>
        </w:rPr>
        <w:t>- 09500 Расходы, осуществляемые за счет средств, поступивших от Фонда содействия реформированию жилищно-коммунального хозяйства на реализацию проекта модернизации систем коммунальной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361B39" w:rsidRDefault="00361B39" w:rsidP="00A57A2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61B39" w:rsidRDefault="00361B39" w:rsidP="00A57A2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</w:t>
      </w:r>
      <w:r w:rsidRPr="00361B39">
        <w:rPr>
          <w:rFonts w:ascii="SL_Times New Roman" w:eastAsia="Calibri" w:hAnsi="SL_Times New Roman" w:cstheme="minorBidi"/>
          <w:sz w:val="28"/>
          <w:szCs w:val="28"/>
          <w:lang w:eastAsia="en-US"/>
        </w:rPr>
        <w:t>- 09600 Расходы, осуществляемые за счет средств бюджета Республики Татарстан, на реализацию проекта модернизации системы коммунальной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361B39" w:rsidRPr="001C5991" w:rsidRDefault="00361B39" w:rsidP="00A57A2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361B39">
        <w:rPr>
          <w:rFonts w:ascii="SL_Times New Roman" w:eastAsia="Calibri" w:hAnsi="SL_Times New Roman" w:cstheme="minorBidi"/>
          <w:sz w:val="28"/>
          <w:szCs w:val="28"/>
          <w:lang w:eastAsia="en-US"/>
        </w:rPr>
        <w:t>- 09600 Расходы, осуществляемые за счет средств бюджета Республики Татарстан, на реализацию проекта модернизации систем коммунальной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».</w:t>
      </w:r>
    </w:p>
    <w:p w:rsidR="00194639" w:rsidRPr="00106603" w:rsidRDefault="00194639" w:rsidP="00AE53D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B0AA1" w:rsidRPr="00FF6C12" w:rsidRDefault="00F119FD" w:rsidP="003B0A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6C12">
        <w:rPr>
          <w:sz w:val="28"/>
          <w:szCs w:val="28"/>
        </w:rPr>
        <w:t>2</w:t>
      </w:r>
      <w:r w:rsidR="003B0AA1" w:rsidRPr="00FF6C12">
        <w:rPr>
          <w:sz w:val="28"/>
          <w:szCs w:val="28"/>
        </w:rPr>
        <w:t>. В приложении 2:</w:t>
      </w:r>
    </w:p>
    <w:p w:rsidR="00B23AE4" w:rsidRDefault="00B23AE4" w:rsidP="00B23A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6C12">
        <w:rPr>
          <w:sz w:val="28"/>
          <w:szCs w:val="28"/>
        </w:rPr>
        <w:t xml:space="preserve">а) </w:t>
      </w:r>
      <w:r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3AE4" w:rsidRPr="00CB6B11" w:rsidTr="00B925C7">
        <w:tc>
          <w:tcPr>
            <w:tcW w:w="2127" w:type="dxa"/>
          </w:tcPr>
          <w:p w:rsidR="00B23AE4" w:rsidRPr="00CB6B11" w:rsidRDefault="00B23AE4" w:rsidP="00B925C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3AE4">
              <w:rPr>
                <w:rFonts w:ascii="Times New Roman" w:hAnsi="Times New Roman" w:cs="Times New Roman"/>
                <w:sz w:val="24"/>
                <w:szCs w:val="24"/>
              </w:rPr>
              <w:t>01 2 10 05192</w:t>
            </w:r>
          </w:p>
        </w:tc>
        <w:tc>
          <w:tcPr>
            <w:tcW w:w="8187" w:type="dxa"/>
          </w:tcPr>
          <w:p w:rsidR="00B23AE4" w:rsidRPr="00CB6B11" w:rsidRDefault="00B23AE4" w:rsidP="00B925C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23AE4" w:rsidRPr="00CB6B11" w:rsidRDefault="00B23AE4" w:rsidP="00B2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AE4" w:rsidRPr="00CB6B11" w:rsidRDefault="00B23AE4" w:rsidP="00B23A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3AE4" w:rsidRPr="00CB6B11" w:rsidTr="00B925C7">
        <w:tc>
          <w:tcPr>
            <w:tcW w:w="2127" w:type="dxa"/>
          </w:tcPr>
          <w:p w:rsidR="00B23AE4" w:rsidRPr="00CB6B11" w:rsidRDefault="00B23AE4" w:rsidP="00B925C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3AE4">
              <w:rPr>
                <w:rFonts w:ascii="Times New Roman" w:hAnsi="Times New Roman" w:cs="Times New Roman"/>
                <w:sz w:val="24"/>
                <w:szCs w:val="24"/>
              </w:rPr>
              <w:t>01 2 10 54030</w:t>
            </w:r>
          </w:p>
        </w:tc>
        <w:tc>
          <w:tcPr>
            <w:tcW w:w="8187" w:type="dxa"/>
          </w:tcPr>
          <w:p w:rsidR="00B23AE4" w:rsidRPr="00CB6B11" w:rsidRDefault="00B23AE4" w:rsidP="00B925C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расходов по оплате проезда донора костного мозга и (или) гемопоэтических стволовых клеток к месту изъятия костного мозга и </w:t>
            </w:r>
            <w:r w:rsidRPr="00B23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(или) гемопоэтических стволовых клеток и обратно за счет средств федерального бюджета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B23AE4" w:rsidRPr="00B00681" w:rsidRDefault="00B23AE4" w:rsidP="00B23AE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B00681" w:rsidRDefault="00B23AE4" w:rsidP="00B006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B00681" w:rsidRPr="00FF6C12">
        <w:rPr>
          <w:sz w:val="28"/>
          <w:szCs w:val="28"/>
        </w:rPr>
        <w:t xml:space="preserve">) </w:t>
      </w:r>
      <w:r w:rsidR="00B00681"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00681" w:rsidRPr="00CB6B11" w:rsidTr="00B925C7">
        <w:tc>
          <w:tcPr>
            <w:tcW w:w="2127" w:type="dxa"/>
          </w:tcPr>
          <w:p w:rsidR="00B00681" w:rsidRPr="00CB6B11" w:rsidRDefault="00B00681" w:rsidP="00B925C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1">
              <w:rPr>
                <w:rFonts w:ascii="Times New Roman" w:hAnsi="Times New Roman" w:cs="Times New Roman"/>
                <w:sz w:val="24"/>
                <w:szCs w:val="24"/>
              </w:rPr>
              <w:t>01 7 03 16000</w:t>
            </w:r>
          </w:p>
        </w:tc>
        <w:tc>
          <w:tcPr>
            <w:tcW w:w="8187" w:type="dxa"/>
          </w:tcPr>
          <w:p w:rsidR="00B00681" w:rsidRPr="00CB6B11" w:rsidRDefault="00B00681" w:rsidP="00B925C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бюджета Республики Татарстан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00681" w:rsidRPr="00CB6B11" w:rsidRDefault="00B00681" w:rsidP="00B00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681" w:rsidRPr="00CB6B11" w:rsidRDefault="00B00681" w:rsidP="00B00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00681" w:rsidRPr="00CB6B11" w:rsidTr="00B925C7">
        <w:tc>
          <w:tcPr>
            <w:tcW w:w="2127" w:type="dxa"/>
          </w:tcPr>
          <w:p w:rsidR="00B00681" w:rsidRPr="00CB6B11" w:rsidRDefault="00B00681" w:rsidP="00B925C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1">
              <w:rPr>
                <w:rFonts w:ascii="Times New Roman" w:hAnsi="Times New Roman" w:cs="Times New Roman"/>
                <w:sz w:val="24"/>
                <w:szCs w:val="24"/>
              </w:rPr>
              <w:t>01 7 03 5П08F</w:t>
            </w:r>
          </w:p>
        </w:tc>
        <w:tc>
          <w:tcPr>
            <w:tcW w:w="8187" w:type="dxa"/>
          </w:tcPr>
          <w:p w:rsidR="00B00681" w:rsidRPr="00CB6B11" w:rsidRDefault="00B00681" w:rsidP="00B925C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B00681" w:rsidRDefault="00B00681" w:rsidP="00AA71E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B0EB0" w:rsidRDefault="00CB0EB0" w:rsidP="00CB0E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FF6C12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B0EB0" w:rsidRPr="00CB6B11" w:rsidTr="00A73619">
        <w:tc>
          <w:tcPr>
            <w:tcW w:w="2127" w:type="dxa"/>
          </w:tcPr>
          <w:p w:rsidR="00CB0EB0" w:rsidRPr="00CB6B11" w:rsidRDefault="00CB0EB0" w:rsidP="00A73619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EB0">
              <w:rPr>
                <w:rFonts w:ascii="Times New Roman" w:hAnsi="Times New Roman" w:cs="Times New Roman"/>
                <w:sz w:val="24"/>
                <w:szCs w:val="24"/>
              </w:rPr>
              <w:t>01 Б 01 97030</w:t>
            </w:r>
          </w:p>
        </w:tc>
        <w:tc>
          <w:tcPr>
            <w:tcW w:w="8187" w:type="dxa"/>
          </w:tcPr>
          <w:p w:rsidR="00CB0EB0" w:rsidRPr="00CB6B11" w:rsidRDefault="00CB0EB0" w:rsidP="00A7361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здравоохранения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B0EB0" w:rsidRPr="00CB6B11" w:rsidRDefault="00CB0EB0" w:rsidP="00CB0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EB0" w:rsidRPr="00CB6B11" w:rsidRDefault="00CB0EB0" w:rsidP="00CB0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B0EB0" w:rsidRPr="00CB6B11" w:rsidTr="00A73619">
        <w:tc>
          <w:tcPr>
            <w:tcW w:w="2127" w:type="dxa"/>
          </w:tcPr>
          <w:p w:rsidR="00CB0EB0" w:rsidRPr="00CB6B11" w:rsidRDefault="00CB0EB0" w:rsidP="00A73619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EB0">
              <w:rPr>
                <w:rFonts w:ascii="Times New Roman" w:hAnsi="Times New Roman" w:cs="Times New Roman"/>
                <w:sz w:val="24"/>
                <w:szCs w:val="24"/>
              </w:rPr>
              <w:t>01 Б 01 97110</w:t>
            </w:r>
          </w:p>
        </w:tc>
        <w:tc>
          <w:tcPr>
            <w:tcW w:w="8187" w:type="dxa"/>
          </w:tcPr>
          <w:p w:rsidR="00CB0EB0" w:rsidRPr="00CB6B11" w:rsidRDefault="00CB0EB0" w:rsidP="00A7361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проведения обязательных предварительных, периодических медицинских осмотров (обследований) работников социальной сферы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B0EB0" w:rsidRPr="00B00681" w:rsidRDefault="00CB0EB0" w:rsidP="00AA71E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50E2A" w:rsidRDefault="00CB0EB0" w:rsidP="00AA7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13076E" w:rsidRPr="00FF6C12">
        <w:rPr>
          <w:sz w:val="28"/>
          <w:szCs w:val="28"/>
        </w:rPr>
        <w:t xml:space="preserve">) </w:t>
      </w:r>
      <w:r w:rsidR="00350E2A"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50E2A" w:rsidRPr="00CB6B11" w:rsidTr="004F039A">
        <w:tc>
          <w:tcPr>
            <w:tcW w:w="2127" w:type="dxa"/>
          </w:tcPr>
          <w:p w:rsidR="00350E2A" w:rsidRPr="00CB6B11" w:rsidRDefault="00350E2A" w:rsidP="004F03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0E2A">
              <w:rPr>
                <w:rFonts w:ascii="Times New Roman" w:hAnsi="Times New Roman" w:cs="Times New Roman"/>
                <w:sz w:val="24"/>
                <w:szCs w:val="24"/>
              </w:rPr>
              <w:t>02 К E1 52300</w:t>
            </w:r>
          </w:p>
        </w:tc>
        <w:tc>
          <w:tcPr>
            <w:tcW w:w="8187" w:type="dxa"/>
          </w:tcPr>
          <w:p w:rsidR="00350E2A" w:rsidRPr="00CB6B11" w:rsidRDefault="00350E2A" w:rsidP="004F03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организациях, расположенных в сельской местности и поселках городского типа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50E2A" w:rsidRPr="00CB6B11" w:rsidRDefault="00350E2A" w:rsidP="00350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E2A" w:rsidRPr="00CB6B11" w:rsidRDefault="00350E2A" w:rsidP="00350E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50E2A" w:rsidRPr="00CB6B11" w:rsidTr="004F039A">
        <w:tc>
          <w:tcPr>
            <w:tcW w:w="2127" w:type="dxa"/>
          </w:tcPr>
          <w:p w:rsidR="00350E2A" w:rsidRPr="00CB6B11" w:rsidRDefault="00350E2A" w:rsidP="004F03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0E2A">
              <w:rPr>
                <w:rFonts w:ascii="Times New Roman" w:hAnsi="Times New Roman" w:cs="Times New Roman"/>
                <w:sz w:val="24"/>
                <w:szCs w:val="24"/>
              </w:rPr>
              <w:t>02 К E1 52390</w:t>
            </w:r>
          </w:p>
        </w:tc>
        <w:tc>
          <w:tcPr>
            <w:tcW w:w="8187" w:type="dxa"/>
          </w:tcPr>
          <w:p w:rsidR="00350E2A" w:rsidRPr="00CB6B11" w:rsidRDefault="00350E2A" w:rsidP="004F03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модернизацию инфраструктуры общего образования в отдельных субъектах Российской Федерации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350E2A" w:rsidRDefault="00350E2A" w:rsidP="00AA7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71E1" w:rsidRPr="00CB6B11" w:rsidRDefault="00CB0EB0" w:rsidP="00AA7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350E2A">
        <w:rPr>
          <w:sz w:val="28"/>
          <w:szCs w:val="28"/>
        </w:rPr>
        <w:t>) п</w:t>
      </w:r>
      <w:r w:rsidR="00AA71E1" w:rsidRPr="00CB6B11">
        <w:rPr>
          <w:sz w:val="28"/>
          <w:szCs w:val="28"/>
        </w:rPr>
        <w:t xml:space="preserve">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A71E1" w:rsidRPr="00CB6B11" w:rsidTr="00F31B27">
        <w:tc>
          <w:tcPr>
            <w:tcW w:w="2127" w:type="dxa"/>
          </w:tcPr>
          <w:p w:rsidR="00AA71E1" w:rsidRPr="00CB6B11" w:rsidRDefault="00AA71E1" w:rsidP="00F31B2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991" w:rsidRPr="001C5991">
              <w:rPr>
                <w:rFonts w:ascii="Times New Roman" w:hAnsi="Times New Roman" w:cs="Times New Roman"/>
                <w:sz w:val="24"/>
                <w:szCs w:val="24"/>
              </w:rPr>
              <w:t>03 1 01 5Р10F</w:t>
            </w:r>
          </w:p>
        </w:tc>
        <w:tc>
          <w:tcPr>
            <w:tcW w:w="8187" w:type="dxa"/>
          </w:tcPr>
          <w:p w:rsidR="00AA71E1" w:rsidRPr="00CB6B11" w:rsidRDefault="001C5991" w:rsidP="00F31B2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за счет средств резервного фонда Правительства Российской Федерации</w:t>
            </w:r>
            <w:r w:rsidR="00AA71E1"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A71E1" w:rsidRPr="00CB6B11" w:rsidRDefault="00AA71E1" w:rsidP="00AA7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1E1" w:rsidRPr="00CB6B11" w:rsidRDefault="00AA71E1" w:rsidP="00AA7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A71E1" w:rsidRPr="00CB6B11" w:rsidTr="00F31B27">
        <w:tc>
          <w:tcPr>
            <w:tcW w:w="2127" w:type="dxa"/>
          </w:tcPr>
          <w:p w:rsidR="00AA71E1" w:rsidRPr="00CB6B11" w:rsidRDefault="00AA71E1" w:rsidP="00F31B2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991" w:rsidRPr="001C5991">
              <w:rPr>
                <w:rFonts w:ascii="Times New Roman" w:hAnsi="Times New Roman" w:cs="Times New Roman"/>
                <w:sz w:val="24"/>
                <w:szCs w:val="24"/>
              </w:rPr>
              <w:t>03 1 01 66940</w:t>
            </w:r>
          </w:p>
        </w:tc>
        <w:tc>
          <w:tcPr>
            <w:tcW w:w="8187" w:type="dxa"/>
          </w:tcPr>
          <w:p w:rsidR="00AA71E1" w:rsidRPr="00CB6B11" w:rsidRDefault="001C5991" w:rsidP="00F31B2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(возмещение) затрат, связанных с размещением и питание</w:t>
            </w:r>
            <w:r w:rsidR="0073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</w:t>
            </w:r>
            <w:r w:rsidR="00AA71E1"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5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8F0ADB" w:rsidRDefault="008F0ADB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1F5EEF" w:rsidRDefault="00711425" w:rsidP="001F5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611C">
        <w:rPr>
          <w:sz w:val="28"/>
          <w:szCs w:val="28"/>
        </w:rPr>
        <w:t>е</w:t>
      </w:r>
      <w:r w:rsidR="001F5EEF" w:rsidRPr="002C611C">
        <w:rPr>
          <w:sz w:val="28"/>
          <w:szCs w:val="28"/>
        </w:rPr>
        <w:t>)</w:t>
      </w:r>
      <w:r w:rsidR="001F5EEF" w:rsidRPr="00FF6C12">
        <w:rPr>
          <w:sz w:val="28"/>
          <w:szCs w:val="28"/>
        </w:rPr>
        <w:t xml:space="preserve"> </w:t>
      </w:r>
      <w:r w:rsidR="001F5EEF"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EEF" w:rsidRPr="00CB6B11" w:rsidTr="00C75794">
        <w:tc>
          <w:tcPr>
            <w:tcW w:w="2127" w:type="dxa"/>
          </w:tcPr>
          <w:p w:rsidR="001F5EEF" w:rsidRPr="00CB6B11" w:rsidRDefault="001F5EEF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EEF">
              <w:rPr>
                <w:rFonts w:ascii="Times New Roman" w:hAnsi="Times New Roman" w:cs="Times New Roman"/>
                <w:sz w:val="24"/>
                <w:szCs w:val="24"/>
              </w:rPr>
              <w:t>04 К 00 03672</w:t>
            </w:r>
          </w:p>
        </w:tc>
        <w:tc>
          <w:tcPr>
            <w:tcW w:w="8187" w:type="dxa"/>
          </w:tcPr>
          <w:p w:rsidR="001F5EEF" w:rsidRPr="00CB6B11" w:rsidRDefault="001F5EE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«Внеплощадочные сети для объекта «Оптово-распределительный центр «Елабуга» за счет средств бюджета Республики Татарстан</w:t>
            </w:r>
            <w:r w:rsidR="0071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F5EEF" w:rsidRPr="00CB6B11" w:rsidRDefault="001F5EEF" w:rsidP="001F5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EEF" w:rsidRPr="00CB6B11" w:rsidRDefault="001F5EEF" w:rsidP="001F5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CB6B11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EEF" w:rsidRPr="00CB6B11" w:rsidTr="00C75794">
        <w:tc>
          <w:tcPr>
            <w:tcW w:w="212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EEF">
              <w:rPr>
                <w:rFonts w:ascii="Times New Roman" w:hAnsi="Times New Roman" w:cs="Times New Roman"/>
                <w:sz w:val="24"/>
                <w:szCs w:val="24"/>
              </w:rPr>
              <w:t>04 К 00 03680</w:t>
            </w:r>
          </w:p>
        </w:tc>
        <w:tc>
          <w:tcPr>
            <w:tcW w:w="818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«Внеплощадочные сети для заводов Hai</w:t>
            </w:r>
            <w:r w:rsidR="00036E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r» (1 этап)» в г.Набережные Челны</w:t>
            </w:r>
          </w:p>
        </w:tc>
      </w:tr>
      <w:tr w:rsidR="001F5EEF" w:rsidRPr="00CB6B11" w:rsidTr="00C75794">
        <w:tc>
          <w:tcPr>
            <w:tcW w:w="212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sz w:val="24"/>
                <w:szCs w:val="24"/>
              </w:rPr>
              <w:t>04 К 00 03681</w:t>
            </w:r>
          </w:p>
        </w:tc>
        <w:tc>
          <w:tcPr>
            <w:tcW w:w="818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«Внеплощадочные сети для заводов Hai</w:t>
            </w:r>
            <w:r w:rsidR="00036E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r» (1 этап)» в г.Набережные Челны за счет средств государственной корпорации развития «ВЭБ.РФ»</w:t>
            </w:r>
          </w:p>
        </w:tc>
      </w:tr>
      <w:tr w:rsidR="001F5EEF" w:rsidRPr="00CB6B11" w:rsidTr="00C75794">
        <w:tc>
          <w:tcPr>
            <w:tcW w:w="212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sz w:val="24"/>
                <w:szCs w:val="24"/>
              </w:rPr>
              <w:t>04 К 00 03682</w:t>
            </w:r>
          </w:p>
        </w:tc>
        <w:tc>
          <w:tcPr>
            <w:tcW w:w="818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«Внеплощадочные сети для заводов Hai</w:t>
            </w:r>
            <w:r w:rsidR="00036E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r» (1 этап)» в г.Набережные Челны за счет средств бюджета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1F5EEF" w:rsidRDefault="001F5EEF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117272" w:rsidRDefault="00117272" w:rsidP="00117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</w:t>
      </w:r>
      <w:r w:rsidRPr="00FF6C1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17272" w:rsidRPr="00CB6B11" w:rsidTr="00C07C23">
        <w:tc>
          <w:tcPr>
            <w:tcW w:w="2127" w:type="dxa"/>
          </w:tcPr>
          <w:p w:rsidR="00117272" w:rsidRPr="00CB6B11" w:rsidRDefault="00117272" w:rsidP="00C07C2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272">
              <w:rPr>
                <w:rFonts w:ascii="Times New Roman" w:hAnsi="Times New Roman" w:cs="Times New Roman"/>
                <w:sz w:val="24"/>
                <w:szCs w:val="24"/>
              </w:rPr>
              <w:t>08 Ж 01 59500</w:t>
            </w:r>
          </w:p>
        </w:tc>
        <w:tc>
          <w:tcPr>
            <w:tcW w:w="8187" w:type="dxa"/>
          </w:tcPr>
          <w:p w:rsidR="00117272" w:rsidRPr="00CB6B11" w:rsidRDefault="00117272" w:rsidP="00C07C2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17272" w:rsidRPr="00CB6B11" w:rsidRDefault="00117272" w:rsidP="00117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272" w:rsidRPr="00CB6B11" w:rsidRDefault="00117272" w:rsidP="00117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CB6B11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17272" w:rsidRPr="00CB6B11" w:rsidTr="00C07C23">
        <w:tc>
          <w:tcPr>
            <w:tcW w:w="2127" w:type="dxa"/>
          </w:tcPr>
          <w:p w:rsidR="00117272" w:rsidRPr="001F5EEF" w:rsidRDefault="00117272" w:rsidP="00C07C2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272">
              <w:rPr>
                <w:rFonts w:ascii="Times New Roman" w:hAnsi="Times New Roman" w:cs="Times New Roman"/>
                <w:sz w:val="24"/>
                <w:szCs w:val="24"/>
              </w:rPr>
              <w:t>08 Ж 01 5P34F</w:t>
            </w:r>
          </w:p>
        </w:tc>
        <w:tc>
          <w:tcPr>
            <w:tcW w:w="8187" w:type="dxa"/>
          </w:tcPr>
          <w:p w:rsidR="00117272" w:rsidRPr="001F5EEF" w:rsidRDefault="00117272" w:rsidP="00C07C2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в Российской Федерации в 2022 году Международного форума к 50-летию Конвенции об охране всемирного культурного и природного наследия за счет средств резервного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117272" w:rsidRDefault="00117272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20035D" w:rsidRDefault="00117272" w:rsidP="002003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20035D" w:rsidRPr="004B6582">
        <w:rPr>
          <w:sz w:val="28"/>
          <w:szCs w:val="28"/>
        </w:rPr>
        <w:t>)</w:t>
      </w:r>
      <w:r w:rsidR="0020035D">
        <w:rPr>
          <w:sz w:val="28"/>
          <w:szCs w:val="28"/>
        </w:rPr>
        <w:t xml:space="preserve">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0035D" w:rsidRPr="00CB6B11" w:rsidTr="00B273ED">
        <w:tc>
          <w:tcPr>
            <w:tcW w:w="2127" w:type="dxa"/>
          </w:tcPr>
          <w:p w:rsidR="0020035D" w:rsidRPr="00CB6B11" w:rsidRDefault="0020035D" w:rsidP="00B273E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35D">
              <w:rPr>
                <w:rFonts w:ascii="Times New Roman" w:hAnsi="Times New Roman" w:cs="Times New Roman"/>
                <w:sz w:val="24"/>
                <w:szCs w:val="24"/>
              </w:rPr>
              <w:t>11 8 01 60750</w:t>
            </w:r>
          </w:p>
        </w:tc>
        <w:tc>
          <w:tcPr>
            <w:tcW w:w="8187" w:type="dxa"/>
          </w:tcPr>
          <w:p w:rsidR="0020035D" w:rsidRPr="00CB6B11" w:rsidRDefault="0020035D" w:rsidP="0020035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акционерному обществу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«ВЭБ.РФ», на создание, модернизацию и (или) реконструкцию объектов инфраструктуры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0035D" w:rsidRPr="00CB6B11" w:rsidRDefault="0020035D" w:rsidP="00200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35D" w:rsidRPr="00CB6B11" w:rsidRDefault="0020035D" w:rsidP="0020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Pr="00CB6B11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Pr="00CB6B1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0035D" w:rsidRPr="00CB6B11" w:rsidTr="00B273ED">
        <w:tc>
          <w:tcPr>
            <w:tcW w:w="2127" w:type="dxa"/>
          </w:tcPr>
          <w:p w:rsidR="0020035D" w:rsidRPr="00CB6B11" w:rsidRDefault="0020035D" w:rsidP="00B273E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35D">
              <w:rPr>
                <w:rFonts w:ascii="Times New Roman" w:hAnsi="Times New Roman" w:cs="Times New Roman"/>
                <w:sz w:val="24"/>
                <w:szCs w:val="24"/>
              </w:rPr>
              <w:t>11 8 01 60750</w:t>
            </w:r>
          </w:p>
        </w:tc>
        <w:tc>
          <w:tcPr>
            <w:tcW w:w="8187" w:type="dxa"/>
          </w:tcPr>
          <w:p w:rsidR="0020035D" w:rsidRPr="00CB6B11" w:rsidRDefault="0020035D" w:rsidP="00B273E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– акционерному обществу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«ВЭБ.РФ», на создание, модернизацию и (или) реконструкцию объектов инфраструктуры</w:t>
            </w:r>
            <w:r w:rsidRPr="0005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20035D" w:rsidRDefault="0020035D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595919" w:rsidRDefault="00117272" w:rsidP="005959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595919" w:rsidRPr="004B6582">
        <w:rPr>
          <w:sz w:val="28"/>
          <w:szCs w:val="28"/>
        </w:rPr>
        <w:t>)</w:t>
      </w:r>
      <w:r w:rsidR="00595919">
        <w:rPr>
          <w:sz w:val="28"/>
          <w:szCs w:val="28"/>
        </w:rPr>
        <w:t xml:space="preserve">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95919" w:rsidRPr="00CB6B11" w:rsidTr="00E35160">
        <w:tc>
          <w:tcPr>
            <w:tcW w:w="2127" w:type="dxa"/>
          </w:tcPr>
          <w:p w:rsidR="00595919" w:rsidRPr="00CB6B11" w:rsidRDefault="00595919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919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187" w:type="dxa"/>
          </w:tcPr>
          <w:p w:rsidR="00595919" w:rsidRPr="00CB6B11" w:rsidRDefault="00595919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акционерному обществу «Особая экономическая зона промышленно-производственного типа «Алабуга» на создание, модернизацию и (или) реконструкцию объектов инфраструктуры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95919" w:rsidRPr="00CB6B11" w:rsidRDefault="00595919" w:rsidP="00595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919" w:rsidRPr="00CB6B11" w:rsidRDefault="00595919" w:rsidP="00595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Pr="00CB6B11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Pr="00CB6B1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95919" w:rsidRPr="00CB6B11" w:rsidTr="00E35160">
        <w:tc>
          <w:tcPr>
            <w:tcW w:w="2127" w:type="dxa"/>
          </w:tcPr>
          <w:p w:rsidR="00595919" w:rsidRPr="00CB6B11" w:rsidRDefault="00595919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919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187" w:type="dxa"/>
          </w:tcPr>
          <w:p w:rsidR="00595919" w:rsidRPr="00CB6B11" w:rsidRDefault="00595919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– акционерному обществу «Особая экономическая зона промышленно-производственного типа «Алабуга» на создание, модернизацию и (или) реконструкцию объектов инфраструктуры</w:t>
            </w:r>
            <w:r w:rsidRPr="0005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595919" w:rsidRDefault="00595919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05030B" w:rsidRDefault="00117272" w:rsidP="000503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5030B" w:rsidRPr="004B6582">
        <w:rPr>
          <w:sz w:val="28"/>
          <w:szCs w:val="28"/>
        </w:rPr>
        <w:t>)</w:t>
      </w:r>
      <w:r w:rsidR="0005030B">
        <w:rPr>
          <w:sz w:val="28"/>
          <w:szCs w:val="28"/>
        </w:rPr>
        <w:t xml:space="preserve">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5030B" w:rsidRPr="00CB6B11" w:rsidTr="00C75794">
        <w:tc>
          <w:tcPr>
            <w:tcW w:w="2127" w:type="dxa"/>
          </w:tcPr>
          <w:p w:rsidR="0005030B" w:rsidRPr="00CB6B11" w:rsidRDefault="0005030B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30B">
              <w:rPr>
                <w:rFonts w:ascii="Times New Roman" w:hAnsi="Times New Roman" w:cs="Times New Roman"/>
                <w:sz w:val="24"/>
                <w:szCs w:val="24"/>
              </w:rPr>
              <w:t>13 6 01 03691</w:t>
            </w:r>
          </w:p>
        </w:tc>
        <w:tc>
          <w:tcPr>
            <w:tcW w:w="8187" w:type="dxa"/>
          </w:tcPr>
          <w:p w:rsidR="0005030B" w:rsidRPr="00CB6B11" w:rsidRDefault="0005030B" w:rsidP="0020035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 за счет средств некоммерческой организации «Фонд развития моногородов»</w:t>
            </w:r>
          </w:p>
        </w:tc>
      </w:tr>
    </w:tbl>
    <w:p w:rsidR="0005030B" w:rsidRPr="00CB6B11" w:rsidRDefault="0005030B" w:rsidP="00050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30B" w:rsidRPr="00CB6B11" w:rsidRDefault="0005030B" w:rsidP="000503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Pr="00CB6B11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Pr="00CB6B1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5030B" w:rsidRPr="00CB6B11" w:rsidTr="00C75794">
        <w:tc>
          <w:tcPr>
            <w:tcW w:w="2127" w:type="dxa"/>
          </w:tcPr>
          <w:p w:rsidR="0005030B" w:rsidRPr="00CB6B11" w:rsidRDefault="0005030B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30B">
              <w:rPr>
                <w:rFonts w:ascii="Times New Roman" w:hAnsi="Times New Roman" w:cs="Times New Roman"/>
                <w:sz w:val="24"/>
                <w:szCs w:val="24"/>
              </w:rPr>
              <w:t>13 6 01 03691</w:t>
            </w:r>
          </w:p>
        </w:tc>
        <w:tc>
          <w:tcPr>
            <w:tcW w:w="8187" w:type="dxa"/>
          </w:tcPr>
          <w:p w:rsidR="0005030B" w:rsidRPr="00CB6B11" w:rsidRDefault="0005030B" w:rsidP="0005030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 за счет средств государственной корпорации развития «ВЭБ.РФ»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5030B" w:rsidRDefault="0005030B" w:rsidP="000503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2C8F" w:rsidRPr="00692C8F" w:rsidRDefault="00117272" w:rsidP="00692C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</w:t>
      </w:r>
      <w:r w:rsidR="00692C8F" w:rsidRPr="00692C8F">
        <w:rPr>
          <w:sz w:val="28"/>
          <w:szCs w:val="28"/>
        </w:rPr>
        <w:t xml:space="preserve">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2C8F" w:rsidRPr="00692C8F" w:rsidTr="00C75794">
        <w:tc>
          <w:tcPr>
            <w:tcW w:w="212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«13 6 R1 53890</w:t>
            </w:r>
          </w:p>
        </w:tc>
        <w:tc>
          <w:tcPr>
            <w:tcW w:w="818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дорожного хозяйства за счет средств федерального бюджета»</w:t>
            </w:r>
          </w:p>
        </w:tc>
      </w:tr>
    </w:tbl>
    <w:p w:rsidR="00692C8F" w:rsidRPr="00692C8F" w:rsidRDefault="00692C8F" w:rsidP="00692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C8F" w:rsidRPr="00692C8F" w:rsidRDefault="00692C8F" w:rsidP="00692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C8F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2C8F" w:rsidRPr="00692C8F" w:rsidTr="00C75794">
        <w:tc>
          <w:tcPr>
            <w:tcW w:w="212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«13 6 R1 53890</w:t>
            </w:r>
          </w:p>
        </w:tc>
        <w:tc>
          <w:tcPr>
            <w:tcW w:w="818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дорожного хозяйства»</w:t>
            </w:r>
          </w:p>
        </w:tc>
      </w:tr>
    </w:tbl>
    <w:p w:rsidR="00692C8F" w:rsidRPr="00692C8F" w:rsidRDefault="00692C8F" w:rsidP="00692C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2C8F" w:rsidRPr="00692C8F" w:rsidRDefault="00692C8F" w:rsidP="00692C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92C8F">
        <w:rPr>
          <w:sz w:val="28"/>
          <w:szCs w:val="28"/>
        </w:rPr>
        <w:t>и после нее 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2C8F" w:rsidRPr="00692C8F" w:rsidTr="00C75794">
        <w:tc>
          <w:tcPr>
            <w:tcW w:w="212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«13 6 R1 53891</w:t>
            </w:r>
          </w:p>
        </w:tc>
        <w:tc>
          <w:tcPr>
            <w:tcW w:w="818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дорожного хозяйства за счет средств федерального бюджета</w:t>
            </w:r>
          </w:p>
        </w:tc>
      </w:tr>
      <w:tr w:rsidR="00692C8F" w:rsidRPr="00692C8F" w:rsidTr="00C75794">
        <w:tc>
          <w:tcPr>
            <w:tcW w:w="212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13 6 R1 53892</w:t>
            </w:r>
          </w:p>
        </w:tc>
        <w:tc>
          <w:tcPr>
            <w:tcW w:w="818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развитие инфраструктуры дорожного хозяйства»;</w:t>
            </w:r>
          </w:p>
        </w:tc>
      </w:tr>
    </w:tbl>
    <w:p w:rsidR="00692C8F" w:rsidRDefault="00692C8F" w:rsidP="00692C8F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</w:p>
    <w:p w:rsidR="00513A64" w:rsidRPr="00692C8F" w:rsidRDefault="00117272" w:rsidP="00513A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513A64" w:rsidRPr="00692C8F">
        <w:rPr>
          <w:sz w:val="28"/>
          <w:szCs w:val="28"/>
        </w:rPr>
        <w:t xml:space="preserve">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3A64" w:rsidRPr="00692C8F" w:rsidTr="00E35160">
        <w:tc>
          <w:tcPr>
            <w:tcW w:w="2127" w:type="dxa"/>
          </w:tcPr>
          <w:p w:rsidR="00513A64" w:rsidRPr="00692C8F" w:rsidRDefault="00513A64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A64">
              <w:rPr>
                <w:rFonts w:ascii="Times New Roman" w:hAnsi="Times New Roman" w:cs="Times New Roman"/>
                <w:sz w:val="24"/>
                <w:szCs w:val="24"/>
              </w:rPr>
              <w:t>14 2 01 63400</w:t>
            </w:r>
          </w:p>
        </w:tc>
        <w:tc>
          <w:tcPr>
            <w:tcW w:w="8187" w:type="dxa"/>
          </w:tcPr>
          <w:p w:rsidR="00513A64" w:rsidRPr="00692C8F" w:rsidRDefault="00513A64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товаропроизводителям, осуществляющим разведение и (или) содержание молочных коз на возмещение части затрат на приобретение кормов</w:t>
            </w: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13A64" w:rsidRPr="00692C8F" w:rsidRDefault="00513A64" w:rsidP="00513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A64" w:rsidRPr="00692C8F" w:rsidRDefault="00513A64" w:rsidP="00513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C8F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3A64" w:rsidRPr="00692C8F" w:rsidTr="00E35160">
        <w:tc>
          <w:tcPr>
            <w:tcW w:w="2127" w:type="dxa"/>
          </w:tcPr>
          <w:p w:rsidR="00513A64" w:rsidRPr="00692C8F" w:rsidRDefault="00513A64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13A64">
              <w:rPr>
                <w:rFonts w:ascii="Times New Roman" w:hAnsi="Times New Roman" w:cs="Times New Roman"/>
                <w:sz w:val="24"/>
                <w:szCs w:val="24"/>
              </w:rPr>
              <w:t>14 2 01 63400</w:t>
            </w:r>
          </w:p>
        </w:tc>
        <w:tc>
          <w:tcPr>
            <w:tcW w:w="8187" w:type="dxa"/>
          </w:tcPr>
          <w:p w:rsidR="00513A64" w:rsidRPr="00692C8F" w:rsidRDefault="00513A64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товаропроизводителям, осуществляющим разведение и (или) содержание молочных коз, на возмещение части затрат на приобретение кормов</w:t>
            </w: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513A64" w:rsidRPr="00C56E19" w:rsidRDefault="00513A64" w:rsidP="00692C8F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</w:p>
    <w:p w:rsidR="00C55E11" w:rsidRPr="00CB6B11" w:rsidRDefault="00117272" w:rsidP="00C55E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C55E11">
        <w:rPr>
          <w:sz w:val="28"/>
          <w:szCs w:val="28"/>
        </w:rPr>
        <w:t>) п</w:t>
      </w:r>
      <w:r w:rsidR="00C55E11" w:rsidRPr="00CB6B11">
        <w:rPr>
          <w:sz w:val="28"/>
          <w:szCs w:val="28"/>
        </w:rPr>
        <w:t xml:space="preserve">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55E11" w:rsidRPr="00CB6B11" w:rsidTr="00C75794">
        <w:tc>
          <w:tcPr>
            <w:tcW w:w="2127" w:type="dxa"/>
          </w:tcPr>
          <w:p w:rsidR="00C55E11" w:rsidRPr="00CB6B11" w:rsidRDefault="00C55E11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E11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187" w:type="dxa"/>
          </w:tcPr>
          <w:p w:rsidR="00C55E11" w:rsidRPr="00CB6B11" w:rsidRDefault="00C55E11" w:rsidP="00C757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55E11" w:rsidRPr="00CB6B11" w:rsidRDefault="00C55E11" w:rsidP="00C55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E11" w:rsidRPr="00CB6B11" w:rsidRDefault="00C55E11" w:rsidP="00C55E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55E11" w:rsidRPr="00CB6B11" w:rsidTr="00C75794">
        <w:tc>
          <w:tcPr>
            <w:tcW w:w="2127" w:type="dxa"/>
          </w:tcPr>
          <w:p w:rsidR="00C55E11" w:rsidRPr="00CB6B11" w:rsidRDefault="00C55E11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E11">
              <w:rPr>
                <w:rFonts w:ascii="Times New Roman" w:hAnsi="Times New Roman" w:cs="Times New Roman"/>
                <w:sz w:val="24"/>
                <w:szCs w:val="24"/>
              </w:rPr>
              <w:t>14 5 01 63510</w:t>
            </w:r>
          </w:p>
        </w:tc>
        <w:tc>
          <w:tcPr>
            <w:tcW w:w="8187" w:type="dxa"/>
          </w:tcPr>
          <w:p w:rsidR="00C55E11" w:rsidRPr="00CB6B11" w:rsidRDefault="00C55E11" w:rsidP="00C55E11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товаропроизводителям на возмещение части затрат, связанных с приобретением энергонасыщенных тракторов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55E11" w:rsidRDefault="00C55E11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0450" w:rsidRPr="00CB6B11" w:rsidRDefault="00117272" w:rsidP="000004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000450">
        <w:rPr>
          <w:sz w:val="28"/>
          <w:szCs w:val="28"/>
        </w:rPr>
        <w:t>) п</w:t>
      </w:r>
      <w:r w:rsidR="00000450" w:rsidRPr="00CB6B11">
        <w:rPr>
          <w:sz w:val="28"/>
          <w:szCs w:val="28"/>
        </w:rPr>
        <w:t xml:space="preserve">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0450" w:rsidRPr="00CB6B11" w:rsidTr="00CA2CFC">
        <w:tc>
          <w:tcPr>
            <w:tcW w:w="2127" w:type="dxa"/>
          </w:tcPr>
          <w:p w:rsidR="00000450" w:rsidRPr="00CB6B11" w:rsidRDefault="00000450" w:rsidP="00CA2CF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50">
              <w:rPr>
                <w:rFonts w:ascii="Times New Roman" w:hAnsi="Times New Roman" w:cs="Times New Roman"/>
                <w:sz w:val="24"/>
                <w:szCs w:val="24"/>
              </w:rPr>
              <w:t>14 6 06 R4720</w:t>
            </w:r>
          </w:p>
        </w:tc>
        <w:tc>
          <w:tcPr>
            <w:tcW w:w="8187" w:type="dxa"/>
          </w:tcPr>
          <w:p w:rsidR="00000450" w:rsidRPr="00CB6B11" w:rsidRDefault="00000450" w:rsidP="00CA2CF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возмещение части прямых понесенных затрат на создание и (или) модернизацию объектов агропромышленного комплекса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00450" w:rsidRPr="00CB6B11" w:rsidRDefault="00000450" w:rsidP="00000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450" w:rsidRPr="00CB6B11" w:rsidRDefault="00000450" w:rsidP="00000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0450" w:rsidRPr="00CB6B11" w:rsidTr="00CA2CFC">
        <w:tc>
          <w:tcPr>
            <w:tcW w:w="2127" w:type="dxa"/>
          </w:tcPr>
          <w:p w:rsidR="00000450" w:rsidRPr="00CB6B11" w:rsidRDefault="00000450" w:rsidP="00CA2CF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50">
              <w:rPr>
                <w:rFonts w:ascii="Times New Roman" w:hAnsi="Times New Roman" w:cs="Times New Roman"/>
                <w:sz w:val="24"/>
                <w:szCs w:val="24"/>
              </w:rPr>
              <w:t>14 6 06 R472F</w:t>
            </w:r>
          </w:p>
        </w:tc>
        <w:tc>
          <w:tcPr>
            <w:tcW w:w="8187" w:type="dxa"/>
          </w:tcPr>
          <w:p w:rsidR="00000450" w:rsidRPr="00CB6B11" w:rsidRDefault="00000450" w:rsidP="00CA2CF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по возмещению части прямых понесенных затрат на создание и (или) модернизацию объектов агропромышленного комплекса, в том числе за счет средств резервного фонда Правительства Российской Федерации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00450" w:rsidRDefault="00000450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B6582" w:rsidRDefault="00117272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B6582" w:rsidRPr="004B6582">
        <w:rPr>
          <w:sz w:val="28"/>
          <w:szCs w:val="28"/>
        </w:rPr>
        <w:t>)</w:t>
      </w:r>
      <w:r w:rsidR="004B6582">
        <w:rPr>
          <w:sz w:val="28"/>
          <w:szCs w:val="28"/>
        </w:rPr>
        <w:t xml:space="preserve">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B6582" w:rsidRPr="00CB6B11" w:rsidTr="004F039A">
        <w:tc>
          <w:tcPr>
            <w:tcW w:w="2127" w:type="dxa"/>
          </w:tcPr>
          <w:p w:rsidR="004B6582" w:rsidRPr="00CB6B11" w:rsidRDefault="004B6582" w:rsidP="004F03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582">
              <w:rPr>
                <w:rFonts w:ascii="Times New Roman" w:hAnsi="Times New Roman" w:cs="Times New Roman"/>
                <w:sz w:val="24"/>
                <w:szCs w:val="24"/>
              </w:rPr>
              <w:t>15 3 01 80350</w:t>
            </w:r>
          </w:p>
        </w:tc>
        <w:tc>
          <w:tcPr>
            <w:tcW w:w="8187" w:type="dxa"/>
          </w:tcPr>
          <w:p w:rsidR="004B6582" w:rsidRPr="00CB6B11" w:rsidRDefault="004B6582" w:rsidP="004F03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лесоразведения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B6582" w:rsidRPr="00CB6B11" w:rsidRDefault="004B6582" w:rsidP="004B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582" w:rsidRPr="00CB6B11" w:rsidRDefault="004B6582" w:rsidP="004B6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456303">
        <w:rPr>
          <w:sz w:val="28"/>
          <w:szCs w:val="28"/>
        </w:rPr>
        <w:t xml:space="preserve">в </w:t>
      </w:r>
      <w:r w:rsidR="00456303" w:rsidRPr="00CB6B1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CB6B1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B6582" w:rsidRPr="00CB6B11" w:rsidTr="004F039A">
        <w:tc>
          <w:tcPr>
            <w:tcW w:w="2127" w:type="dxa"/>
          </w:tcPr>
          <w:p w:rsidR="004B6582" w:rsidRPr="00CB6B11" w:rsidRDefault="004B6582" w:rsidP="004F03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582">
              <w:rPr>
                <w:rFonts w:ascii="Times New Roman" w:hAnsi="Times New Roman" w:cs="Times New Roman"/>
                <w:sz w:val="24"/>
                <w:szCs w:val="24"/>
              </w:rPr>
              <w:t>15 3 01 80350</w:t>
            </w:r>
          </w:p>
        </w:tc>
        <w:tc>
          <w:tcPr>
            <w:tcW w:w="8187" w:type="dxa"/>
          </w:tcPr>
          <w:p w:rsidR="004B6582" w:rsidRPr="00CB6B11" w:rsidRDefault="004B6582" w:rsidP="004F03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лесовосстановления и лесоразведения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7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B6582" w:rsidRDefault="004B6582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B0B1C" w:rsidRDefault="00117272" w:rsidP="009B0B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9B0B1C" w:rsidRPr="004B6582">
        <w:rPr>
          <w:sz w:val="28"/>
          <w:szCs w:val="28"/>
        </w:rPr>
        <w:t>)</w:t>
      </w:r>
      <w:r w:rsidR="009B0B1C">
        <w:rPr>
          <w:sz w:val="28"/>
          <w:szCs w:val="28"/>
        </w:rPr>
        <w:t xml:space="preserve">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B0B1C" w:rsidRPr="00CB6B11" w:rsidTr="00E35160">
        <w:tc>
          <w:tcPr>
            <w:tcW w:w="2127" w:type="dxa"/>
          </w:tcPr>
          <w:p w:rsidR="009B0B1C" w:rsidRPr="00CB6B11" w:rsidRDefault="009B0B1C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>38 8 01 00000</w:t>
            </w:r>
          </w:p>
        </w:tc>
        <w:tc>
          <w:tcPr>
            <w:tcW w:w="8187" w:type="dxa"/>
          </w:tcPr>
          <w:p w:rsidR="009B0B1C" w:rsidRPr="00CB6B11" w:rsidRDefault="009B0B1C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молодежной политики, реализуемой в отношении работающей молодежи на предприятиях и организациях республики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B0B1C" w:rsidRPr="00CB6B11" w:rsidRDefault="009B0B1C" w:rsidP="009B0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B1C" w:rsidRPr="00CB6B11" w:rsidRDefault="009B0B1C" w:rsidP="009B0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9600E6">
        <w:rPr>
          <w:sz w:val="28"/>
          <w:szCs w:val="28"/>
        </w:rPr>
        <w:t xml:space="preserve">в </w:t>
      </w:r>
      <w:r w:rsidR="009600E6" w:rsidRPr="00CB6B1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CB6B1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B0B1C" w:rsidRPr="00CB6B11" w:rsidTr="00E35160">
        <w:tc>
          <w:tcPr>
            <w:tcW w:w="2127" w:type="dxa"/>
          </w:tcPr>
          <w:p w:rsidR="009B0B1C" w:rsidRPr="00CB6B11" w:rsidRDefault="009B0B1C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>38 8 01 00000</w:t>
            </w:r>
          </w:p>
        </w:tc>
        <w:tc>
          <w:tcPr>
            <w:tcW w:w="8187" w:type="dxa"/>
          </w:tcPr>
          <w:p w:rsidR="009B0B1C" w:rsidRPr="00CB6B11" w:rsidRDefault="009B0B1C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молодежной политики, реализуемой в отношении работающей молодежи на предприятиях и в организациях республики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B0B1C" w:rsidRDefault="009B0B1C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4763" w:rsidRPr="00692C8F" w:rsidRDefault="00117272" w:rsidP="000747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074763" w:rsidRPr="00692C8F">
        <w:rPr>
          <w:sz w:val="28"/>
          <w:szCs w:val="28"/>
        </w:rPr>
        <w:t xml:space="preserve">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74763" w:rsidRPr="00692C8F" w:rsidTr="00E35160">
        <w:tc>
          <w:tcPr>
            <w:tcW w:w="2127" w:type="dxa"/>
          </w:tcPr>
          <w:p w:rsidR="00074763" w:rsidRPr="00074763" w:rsidRDefault="00074763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763">
              <w:rPr>
                <w:rFonts w:ascii="Times New Roman" w:hAnsi="Times New Roman" w:cs="Times New Roman"/>
                <w:sz w:val="24"/>
                <w:szCs w:val="24"/>
              </w:rPr>
              <w:t>99 0 00 09500</w:t>
            </w:r>
          </w:p>
        </w:tc>
        <w:tc>
          <w:tcPr>
            <w:tcW w:w="8187" w:type="dxa"/>
          </w:tcPr>
          <w:p w:rsidR="00074763" w:rsidRPr="00692C8F" w:rsidRDefault="00074763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средств, поступивших от Фонда содействия реформированию жилищно-коммунального хозяйства, на реализацию проекта модернизации системы коммунальной инфраструктуры</w:t>
            </w: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74763" w:rsidRPr="00692C8F" w:rsidRDefault="00074763" w:rsidP="0007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763" w:rsidRPr="00692C8F" w:rsidRDefault="00074763" w:rsidP="000747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C8F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74763" w:rsidRPr="00692C8F" w:rsidTr="00E35160">
        <w:tc>
          <w:tcPr>
            <w:tcW w:w="2127" w:type="dxa"/>
          </w:tcPr>
          <w:p w:rsidR="00074763" w:rsidRPr="00692C8F" w:rsidRDefault="00074763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74763">
              <w:rPr>
                <w:rFonts w:ascii="Times New Roman" w:hAnsi="Times New Roman" w:cs="Times New Roman"/>
                <w:sz w:val="24"/>
                <w:szCs w:val="24"/>
              </w:rPr>
              <w:t>99 0 00 09500</w:t>
            </w:r>
          </w:p>
        </w:tc>
        <w:tc>
          <w:tcPr>
            <w:tcW w:w="8187" w:type="dxa"/>
          </w:tcPr>
          <w:p w:rsidR="00074763" w:rsidRPr="00692C8F" w:rsidRDefault="00074763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средств, поступивших от Фонда содействия реформированию жилищно-коммунального хозяйства, на реализацию проекта модернизации систем коммунальной инфраструктуры</w:t>
            </w: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74763" w:rsidRDefault="00074763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4763" w:rsidRPr="00692C8F" w:rsidRDefault="00117272" w:rsidP="000747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074763" w:rsidRPr="00692C8F">
        <w:rPr>
          <w:sz w:val="28"/>
          <w:szCs w:val="28"/>
        </w:rPr>
        <w:t xml:space="preserve">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74763" w:rsidRPr="00692C8F" w:rsidTr="00E35160">
        <w:tc>
          <w:tcPr>
            <w:tcW w:w="2127" w:type="dxa"/>
          </w:tcPr>
          <w:p w:rsidR="00074763" w:rsidRPr="00074763" w:rsidRDefault="00074763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763">
              <w:rPr>
                <w:rFonts w:ascii="Times New Roman" w:hAnsi="Times New Roman" w:cs="Times New Roman"/>
                <w:sz w:val="24"/>
                <w:szCs w:val="24"/>
              </w:rPr>
              <w:t>99 0 00 09600</w:t>
            </w:r>
          </w:p>
        </w:tc>
        <w:tc>
          <w:tcPr>
            <w:tcW w:w="8187" w:type="dxa"/>
          </w:tcPr>
          <w:p w:rsidR="00074763" w:rsidRPr="00692C8F" w:rsidRDefault="00074763" w:rsidP="00E3516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средств бюджета Республики Татарстан, на реализацию проекта модернизации системы коммунальной инфраструктуры</w:t>
            </w: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74763" w:rsidRPr="00692C8F" w:rsidRDefault="00074763" w:rsidP="0007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763" w:rsidRPr="00692C8F" w:rsidRDefault="00074763" w:rsidP="000747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C8F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74763" w:rsidRPr="00692C8F" w:rsidTr="00E35160">
        <w:tc>
          <w:tcPr>
            <w:tcW w:w="2127" w:type="dxa"/>
          </w:tcPr>
          <w:p w:rsidR="00074763" w:rsidRPr="00692C8F" w:rsidRDefault="00074763" w:rsidP="00E3516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763">
              <w:rPr>
                <w:rFonts w:ascii="Times New Roman" w:hAnsi="Times New Roman" w:cs="Times New Roman"/>
                <w:sz w:val="24"/>
                <w:szCs w:val="24"/>
              </w:rPr>
              <w:t>99 0 00 09600</w:t>
            </w:r>
          </w:p>
        </w:tc>
        <w:tc>
          <w:tcPr>
            <w:tcW w:w="8187" w:type="dxa"/>
          </w:tcPr>
          <w:p w:rsidR="00074763" w:rsidRPr="00692C8F" w:rsidRDefault="00074763" w:rsidP="0007476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средств бюджета Республики Татарстан, на реализацию проекта модернизации систем коммунальной инфраструктуры</w:t>
            </w: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74763" w:rsidRPr="004B6582" w:rsidRDefault="00074763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074763" w:rsidRPr="004B6582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61" w:rsidRDefault="008B4561">
      <w:r>
        <w:separator/>
      </w:r>
    </w:p>
  </w:endnote>
  <w:endnote w:type="continuationSeparator" w:id="0">
    <w:p w:rsidR="008B4561" w:rsidRDefault="008B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61" w:rsidRDefault="008B4561">
      <w:r>
        <w:separator/>
      </w:r>
    </w:p>
  </w:footnote>
  <w:footnote w:type="continuationSeparator" w:id="0">
    <w:p w:rsidR="008B4561" w:rsidRDefault="008B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7B" w:rsidRPr="00742958" w:rsidRDefault="00B75B6D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="00FC5C7B"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F45CC7">
      <w:rPr>
        <w:noProof/>
        <w:sz w:val="24"/>
        <w:szCs w:val="24"/>
      </w:rPr>
      <w:t>2</w:t>
    </w:r>
    <w:r w:rsidRPr="00742958">
      <w:rPr>
        <w:sz w:val="24"/>
        <w:szCs w:val="24"/>
      </w:rPr>
      <w:fldChar w:fldCharType="end"/>
    </w:r>
  </w:p>
  <w:p w:rsidR="00FC5C7B" w:rsidRDefault="00FC5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02AE"/>
    <w:rsid w:val="00000450"/>
    <w:rsid w:val="000011CC"/>
    <w:rsid w:val="000018C4"/>
    <w:rsid w:val="000023E3"/>
    <w:rsid w:val="00004003"/>
    <w:rsid w:val="000047B9"/>
    <w:rsid w:val="00005DDF"/>
    <w:rsid w:val="00005E24"/>
    <w:rsid w:val="00006A09"/>
    <w:rsid w:val="00007A1C"/>
    <w:rsid w:val="000108C2"/>
    <w:rsid w:val="00010D7F"/>
    <w:rsid w:val="00012C95"/>
    <w:rsid w:val="00014053"/>
    <w:rsid w:val="000140C2"/>
    <w:rsid w:val="000147FA"/>
    <w:rsid w:val="00015623"/>
    <w:rsid w:val="0001650A"/>
    <w:rsid w:val="00016ECF"/>
    <w:rsid w:val="00020123"/>
    <w:rsid w:val="00026D83"/>
    <w:rsid w:val="00027FB1"/>
    <w:rsid w:val="00030E6E"/>
    <w:rsid w:val="00031D46"/>
    <w:rsid w:val="0003204A"/>
    <w:rsid w:val="00032D48"/>
    <w:rsid w:val="00034449"/>
    <w:rsid w:val="00036E84"/>
    <w:rsid w:val="00040AFC"/>
    <w:rsid w:val="00041355"/>
    <w:rsid w:val="00042BC6"/>
    <w:rsid w:val="00043822"/>
    <w:rsid w:val="00044D8E"/>
    <w:rsid w:val="00044F15"/>
    <w:rsid w:val="0004554A"/>
    <w:rsid w:val="00046C62"/>
    <w:rsid w:val="0004729A"/>
    <w:rsid w:val="0005030B"/>
    <w:rsid w:val="00051CD7"/>
    <w:rsid w:val="00053603"/>
    <w:rsid w:val="000558F9"/>
    <w:rsid w:val="00056AEC"/>
    <w:rsid w:val="00057354"/>
    <w:rsid w:val="00060DBC"/>
    <w:rsid w:val="0006296E"/>
    <w:rsid w:val="00064D80"/>
    <w:rsid w:val="00065F3A"/>
    <w:rsid w:val="0006637F"/>
    <w:rsid w:val="00066766"/>
    <w:rsid w:val="000677E4"/>
    <w:rsid w:val="0007026F"/>
    <w:rsid w:val="00071A2F"/>
    <w:rsid w:val="00074763"/>
    <w:rsid w:val="0008256C"/>
    <w:rsid w:val="000826D6"/>
    <w:rsid w:val="0008270F"/>
    <w:rsid w:val="000874A1"/>
    <w:rsid w:val="0009136D"/>
    <w:rsid w:val="00091EA8"/>
    <w:rsid w:val="00092756"/>
    <w:rsid w:val="000929E8"/>
    <w:rsid w:val="000942E7"/>
    <w:rsid w:val="00094464"/>
    <w:rsid w:val="00095407"/>
    <w:rsid w:val="00095D5A"/>
    <w:rsid w:val="00097C6C"/>
    <w:rsid w:val="000A37A4"/>
    <w:rsid w:val="000A37D6"/>
    <w:rsid w:val="000A4248"/>
    <w:rsid w:val="000A51CA"/>
    <w:rsid w:val="000A5384"/>
    <w:rsid w:val="000A609F"/>
    <w:rsid w:val="000A6FDE"/>
    <w:rsid w:val="000B06B6"/>
    <w:rsid w:val="000B1577"/>
    <w:rsid w:val="000B32BF"/>
    <w:rsid w:val="000B55ED"/>
    <w:rsid w:val="000B6592"/>
    <w:rsid w:val="000C07B3"/>
    <w:rsid w:val="000C59E0"/>
    <w:rsid w:val="000D14A6"/>
    <w:rsid w:val="000D1F01"/>
    <w:rsid w:val="000D5744"/>
    <w:rsid w:val="000D5D72"/>
    <w:rsid w:val="000D6EDE"/>
    <w:rsid w:val="000D76F8"/>
    <w:rsid w:val="000E3292"/>
    <w:rsid w:val="000E3FD4"/>
    <w:rsid w:val="000E61EC"/>
    <w:rsid w:val="000E61F3"/>
    <w:rsid w:val="000E68AE"/>
    <w:rsid w:val="000E6EDD"/>
    <w:rsid w:val="000E7321"/>
    <w:rsid w:val="000E7C3A"/>
    <w:rsid w:val="000F1BEF"/>
    <w:rsid w:val="000F1C54"/>
    <w:rsid w:val="000F530D"/>
    <w:rsid w:val="000F5614"/>
    <w:rsid w:val="000F561F"/>
    <w:rsid w:val="000F59B7"/>
    <w:rsid w:val="000F5A40"/>
    <w:rsid w:val="000F6001"/>
    <w:rsid w:val="00102A2E"/>
    <w:rsid w:val="00104209"/>
    <w:rsid w:val="00104749"/>
    <w:rsid w:val="00104C82"/>
    <w:rsid w:val="00106603"/>
    <w:rsid w:val="00113415"/>
    <w:rsid w:val="00113EC2"/>
    <w:rsid w:val="00114E3B"/>
    <w:rsid w:val="0011689F"/>
    <w:rsid w:val="00117272"/>
    <w:rsid w:val="00117827"/>
    <w:rsid w:val="00122E1F"/>
    <w:rsid w:val="00123101"/>
    <w:rsid w:val="001238BD"/>
    <w:rsid w:val="00123BD0"/>
    <w:rsid w:val="001247B8"/>
    <w:rsid w:val="001248E4"/>
    <w:rsid w:val="00124A86"/>
    <w:rsid w:val="00125763"/>
    <w:rsid w:val="00125D17"/>
    <w:rsid w:val="00125E08"/>
    <w:rsid w:val="00125F95"/>
    <w:rsid w:val="001262C6"/>
    <w:rsid w:val="00126AB4"/>
    <w:rsid w:val="0013076E"/>
    <w:rsid w:val="001313B5"/>
    <w:rsid w:val="00132E65"/>
    <w:rsid w:val="00133170"/>
    <w:rsid w:val="0013322B"/>
    <w:rsid w:val="00133CE8"/>
    <w:rsid w:val="00134481"/>
    <w:rsid w:val="00134810"/>
    <w:rsid w:val="00134A14"/>
    <w:rsid w:val="0013533B"/>
    <w:rsid w:val="00135811"/>
    <w:rsid w:val="00135AC5"/>
    <w:rsid w:val="00135EAD"/>
    <w:rsid w:val="001414F7"/>
    <w:rsid w:val="00141783"/>
    <w:rsid w:val="00141DBB"/>
    <w:rsid w:val="00142D5C"/>
    <w:rsid w:val="00142E4E"/>
    <w:rsid w:val="001431F7"/>
    <w:rsid w:val="0014341F"/>
    <w:rsid w:val="00145BC6"/>
    <w:rsid w:val="00150698"/>
    <w:rsid w:val="001533C6"/>
    <w:rsid w:val="00154CD1"/>
    <w:rsid w:val="00154CDF"/>
    <w:rsid w:val="00155786"/>
    <w:rsid w:val="00160CFD"/>
    <w:rsid w:val="001615F2"/>
    <w:rsid w:val="00161D0F"/>
    <w:rsid w:val="00162179"/>
    <w:rsid w:val="001637E6"/>
    <w:rsid w:val="00163CCB"/>
    <w:rsid w:val="00164416"/>
    <w:rsid w:val="00164EE4"/>
    <w:rsid w:val="001703CE"/>
    <w:rsid w:val="001713D3"/>
    <w:rsid w:val="0017347F"/>
    <w:rsid w:val="001757EE"/>
    <w:rsid w:val="00175BEA"/>
    <w:rsid w:val="00177DD1"/>
    <w:rsid w:val="00180197"/>
    <w:rsid w:val="00184496"/>
    <w:rsid w:val="0018670D"/>
    <w:rsid w:val="00187D43"/>
    <w:rsid w:val="00190D79"/>
    <w:rsid w:val="0019161D"/>
    <w:rsid w:val="001931BC"/>
    <w:rsid w:val="00194639"/>
    <w:rsid w:val="00194ABF"/>
    <w:rsid w:val="00194F9F"/>
    <w:rsid w:val="00195E70"/>
    <w:rsid w:val="001A0849"/>
    <w:rsid w:val="001A243D"/>
    <w:rsid w:val="001A5167"/>
    <w:rsid w:val="001B016C"/>
    <w:rsid w:val="001B1A4F"/>
    <w:rsid w:val="001B1A91"/>
    <w:rsid w:val="001B262C"/>
    <w:rsid w:val="001B2AAA"/>
    <w:rsid w:val="001B6735"/>
    <w:rsid w:val="001C11EA"/>
    <w:rsid w:val="001C441F"/>
    <w:rsid w:val="001C4B3A"/>
    <w:rsid w:val="001C4F1D"/>
    <w:rsid w:val="001C5991"/>
    <w:rsid w:val="001C6C1B"/>
    <w:rsid w:val="001C7DEB"/>
    <w:rsid w:val="001D059A"/>
    <w:rsid w:val="001D14B4"/>
    <w:rsid w:val="001D529C"/>
    <w:rsid w:val="001D579D"/>
    <w:rsid w:val="001D690C"/>
    <w:rsid w:val="001D6C47"/>
    <w:rsid w:val="001E1356"/>
    <w:rsid w:val="001E1681"/>
    <w:rsid w:val="001E3041"/>
    <w:rsid w:val="001E4021"/>
    <w:rsid w:val="001E4ADC"/>
    <w:rsid w:val="001E4F9D"/>
    <w:rsid w:val="001E7A92"/>
    <w:rsid w:val="001F0F64"/>
    <w:rsid w:val="001F1EB8"/>
    <w:rsid w:val="001F4EBA"/>
    <w:rsid w:val="001F5EEF"/>
    <w:rsid w:val="0020035D"/>
    <w:rsid w:val="00200631"/>
    <w:rsid w:val="00200737"/>
    <w:rsid w:val="0020386C"/>
    <w:rsid w:val="00203D06"/>
    <w:rsid w:val="00204A00"/>
    <w:rsid w:val="002060E1"/>
    <w:rsid w:val="002077FE"/>
    <w:rsid w:val="00207938"/>
    <w:rsid w:val="00210336"/>
    <w:rsid w:val="00210FAF"/>
    <w:rsid w:val="00212532"/>
    <w:rsid w:val="002131B8"/>
    <w:rsid w:val="002138F4"/>
    <w:rsid w:val="00214BAA"/>
    <w:rsid w:val="00217EBB"/>
    <w:rsid w:val="00222503"/>
    <w:rsid w:val="00222DF6"/>
    <w:rsid w:val="0022326E"/>
    <w:rsid w:val="00223687"/>
    <w:rsid w:val="002236E0"/>
    <w:rsid w:val="0022627E"/>
    <w:rsid w:val="002276BA"/>
    <w:rsid w:val="00227742"/>
    <w:rsid w:val="00231CB0"/>
    <w:rsid w:val="002338E4"/>
    <w:rsid w:val="002339B3"/>
    <w:rsid w:val="00234294"/>
    <w:rsid w:val="00235414"/>
    <w:rsid w:val="002363B1"/>
    <w:rsid w:val="00237439"/>
    <w:rsid w:val="00237B18"/>
    <w:rsid w:val="00240582"/>
    <w:rsid w:val="002422BD"/>
    <w:rsid w:val="00242420"/>
    <w:rsid w:val="0024424F"/>
    <w:rsid w:val="00244F7D"/>
    <w:rsid w:val="00246B53"/>
    <w:rsid w:val="00251A48"/>
    <w:rsid w:val="00252349"/>
    <w:rsid w:val="00253D75"/>
    <w:rsid w:val="00254315"/>
    <w:rsid w:val="002547B4"/>
    <w:rsid w:val="00255C40"/>
    <w:rsid w:val="00255F35"/>
    <w:rsid w:val="00260612"/>
    <w:rsid w:val="002609FF"/>
    <w:rsid w:val="00261219"/>
    <w:rsid w:val="002616D1"/>
    <w:rsid w:val="002623E6"/>
    <w:rsid w:val="002624BD"/>
    <w:rsid w:val="002627C1"/>
    <w:rsid w:val="00262DD5"/>
    <w:rsid w:val="002632C8"/>
    <w:rsid w:val="00263677"/>
    <w:rsid w:val="00264168"/>
    <w:rsid w:val="002641D1"/>
    <w:rsid w:val="00267A81"/>
    <w:rsid w:val="00270E02"/>
    <w:rsid w:val="00273E6F"/>
    <w:rsid w:val="00274245"/>
    <w:rsid w:val="00276261"/>
    <w:rsid w:val="00276370"/>
    <w:rsid w:val="00280CB2"/>
    <w:rsid w:val="00281052"/>
    <w:rsid w:val="0028107B"/>
    <w:rsid w:val="00281CA1"/>
    <w:rsid w:val="00282165"/>
    <w:rsid w:val="00282578"/>
    <w:rsid w:val="00282E19"/>
    <w:rsid w:val="0028466E"/>
    <w:rsid w:val="00284E3C"/>
    <w:rsid w:val="00286D3A"/>
    <w:rsid w:val="00290551"/>
    <w:rsid w:val="00290C27"/>
    <w:rsid w:val="002910A4"/>
    <w:rsid w:val="002925AE"/>
    <w:rsid w:val="00292744"/>
    <w:rsid w:val="002946C0"/>
    <w:rsid w:val="002956CE"/>
    <w:rsid w:val="00296243"/>
    <w:rsid w:val="00296903"/>
    <w:rsid w:val="002A14F7"/>
    <w:rsid w:val="002A21D8"/>
    <w:rsid w:val="002A2924"/>
    <w:rsid w:val="002A2A03"/>
    <w:rsid w:val="002A33AF"/>
    <w:rsid w:val="002A46B5"/>
    <w:rsid w:val="002A4C6D"/>
    <w:rsid w:val="002A4E70"/>
    <w:rsid w:val="002A5598"/>
    <w:rsid w:val="002A567D"/>
    <w:rsid w:val="002A58B0"/>
    <w:rsid w:val="002A690E"/>
    <w:rsid w:val="002A7396"/>
    <w:rsid w:val="002A7BEC"/>
    <w:rsid w:val="002B09B6"/>
    <w:rsid w:val="002B0B14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1A4D"/>
    <w:rsid w:val="002C29F9"/>
    <w:rsid w:val="002C4F2A"/>
    <w:rsid w:val="002C5520"/>
    <w:rsid w:val="002C611C"/>
    <w:rsid w:val="002C6C85"/>
    <w:rsid w:val="002C77F1"/>
    <w:rsid w:val="002D509B"/>
    <w:rsid w:val="002D7656"/>
    <w:rsid w:val="002D7A87"/>
    <w:rsid w:val="002E0AF5"/>
    <w:rsid w:val="002E3A08"/>
    <w:rsid w:val="002E4431"/>
    <w:rsid w:val="002E4E21"/>
    <w:rsid w:val="002E63CC"/>
    <w:rsid w:val="002E6FB4"/>
    <w:rsid w:val="002E784A"/>
    <w:rsid w:val="002F04D8"/>
    <w:rsid w:val="002F3621"/>
    <w:rsid w:val="002F37AC"/>
    <w:rsid w:val="002F4CA9"/>
    <w:rsid w:val="002F64B7"/>
    <w:rsid w:val="00300878"/>
    <w:rsid w:val="003030B9"/>
    <w:rsid w:val="003043B0"/>
    <w:rsid w:val="00305363"/>
    <w:rsid w:val="00305BA9"/>
    <w:rsid w:val="00310B20"/>
    <w:rsid w:val="00310FB1"/>
    <w:rsid w:val="003115F0"/>
    <w:rsid w:val="00314455"/>
    <w:rsid w:val="003147FB"/>
    <w:rsid w:val="003156AB"/>
    <w:rsid w:val="00316B9D"/>
    <w:rsid w:val="00317F92"/>
    <w:rsid w:val="003205E7"/>
    <w:rsid w:val="00321044"/>
    <w:rsid w:val="003220D9"/>
    <w:rsid w:val="00322339"/>
    <w:rsid w:val="0032345E"/>
    <w:rsid w:val="0032355B"/>
    <w:rsid w:val="003235DA"/>
    <w:rsid w:val="00323C66"/>
    <w:rsid w:val="00324986"/>
    <w:rsid w:val="00325D21"/>
    <w:rsid w:val="003261C9"/>
    <w:rsid w:val="0032656C"/>
    <w:rsid w:val="00327C14"/>
    <w:rsid w:val="00331773"/>
    <w:rsid w:val="003328BF"/>
    <w:rsid w:val="00334325"/>
    <w:rsid w:val="00336ED3"/>
    <w:rsid w:val="003405C9"/>
    <w:rsid w:val="00342642"/>
    <w:rsid w:val="00342E26"/>
    <w:rsid w:val="0034357E"/>
    <w:rsid w:val="003436C6"/>
    <w:rsid w:val="003463D0"/>
    <w:rsid w:val="00347A73"/>
    <w:rsid w:val="00350E2A"/>
    <w:rsid w:val="00351214"/>
    <w:rsid w:val="00352CA1"/>
    <w:rsid w:val="00353A4B"/>
    <w:rsid w:val="003564A4"/>
    <w:rsid w:val="003604C5"/>
    <w:rsid w:val="003615DA"/>
    <w:rsid w:val="00361B39"/>
    <w:rsid w:val="00361F2A"/>
    <w:rsid w:val="003633E1"/>
    <w:rsid w:val="00363614"/>
    <w:rsid w:val="00363FC3"/>
    <w:rsid w:val="00364264"/>
    <w:rsid w:val="003647A7"/>
    <w:rsid w:val="00364A11"/>
    <w:rsid w:val="0036511B"/>
    <w:rsid w:val="00366F51"/>
    <w:rsid w:val="00366FC9"/>
    <w:rsid w:val="00367095"/>
    <w:rsid w:val="00367B78"/>
    <w:rsid w:val="003701C3"/>
    <w:rsid w:val="0037039C"/>
    <w:rsid w:val="003729A3"/>
    <w:rsid w:val="003738CA"/>
    <w:rsid w:val="003749C6"/>
    <w:rsid w:val="00375782"/>
    <w:rsid w:val="00375D65"/>
    <w:rsid w:val="00381B30"/>
    <w:rsid w:val="00381E72"/>
    <w:rsid w:val="00381FBA"/>
    <w:rsid w:val="003830BD"/>
    <w:rsid w:val="00383A80"/>
    <w:rsid w:val="00384BB0"/>
    <w:rsid w:val="00385AB8"/>
    <w:rsid w:val="00387DE1"/>
    <w:rsid w:val="00391FEE"/>
    <w:rsid w:val="00393AE5"/>
    <w:rsid w:val="00395BB8"/>
    <w:rsid w:val="00395DBD"/>
    <w:rsid w:val="00395F43"/>
    <w:rsid w:val="0039791D"/>
    <w:rsid w:val="003A1CF7"/>
    <w:rsid w:val="003A2276"/>
    <w:rsid w:val="003A2836"/>
    <w:rsid w:val="003A34D8"/>
    <w:rsid w:val="003A4730"/>
    <w:rsid w:val="003A49E8"/>
    <w:rsid w:val="003A72BF"/>
    <w:rsid w:val="003A7614"/>
    <w:rsid w:val="003A7C52"/>
    <w:rsid w:val="003B00AB"/>
    <w:rsid w:val="003B0AA1"/>
    <w:rsid w:val="003B15CB"/>
    <w:rsid w:val="003B2C91"/>
    <w:rsid w:val="003B43B7"/>
    <w:rsid w:val="003B44FD"/>
    <w:rsid w:val="003B5D7C"/>
    <w:rsid w:val="003B5F34"/>
    <w:rsid w:val="003B76D5"/>
    <w:rsid w:val="003C088B"/>
    <w:rsid w:val="003C1D66"/>
    <w:rsid w:val="003C27EA"/>
    <w:rsid w:val="003C291A"/>
    <w:rsid w:val="003C3504"/>
    <w:rsid w:val="003C5DD4"/>
    <w:rsid w:val="003C6CA5"/>
    <w:rsid w:val="003C7B68"/>
    <w:rsid w:val="003D2105"/>
    <w:rsid w:val="003D39D5"/>
    <w:rsid w:val="003D4BA3"/>
    <w:rsid w:val="003D51BB"/>
    <w:rsid w:val="003D6996"/>
    <w:rsid w:val="003D6D5C"/>
    <w:rsid w:val="003D75C0"/>
    <w:rsid w:val="003D76FD"/>
    <w:rsid w:val="003E113B"/>
    <w:rsid w:val="003E1800"/>
    <w:rsid w:val="003E1A75"/>
    <w:rsid w:val="003E2892"/>
    <w:rsid w:val="003E2C74"/>
    <w:rsid w:val="003E2DEA"/>
    <w:rsid w:val="003E3725"/>
    <w:rsid w:val="003E4176"/>
    <w:rsid w:val="003E4704"/>
    <w:rsid w:val="003E5C09"/>
    <w:rsid w:val="003E7812"/>
    <w:rsid w:val="003E7FE2"/>
    <w:rsid w:val="003F2D19"/>
    <w:rsid w:val="003F34F3"/>
    <w:rsid w:val="003F3EE9"/>
    <w:rsid w:val="003F4D50"/>
    <w:rsid w:val="003F4EB3"/>
    <w:rsid w:val="003F547B"/>
    <w:rsid w:val="003F5AED"/>
    <w:rsid w:val="003F60E0"/>
    <w:rsid w:val="003F6140"/>
    <w:rsid w:val="003F6B9E"/>
    <w:rsid w:val="00400260"/>
    <w:rsid w:val="0040096D"/>
    <w:rsid w:val="00401261"/>
    <w:rsid w:val="00403BCF"/>
    <w:rsid w:val="00403FBD"/>
    <w:rsid w:val="00404CB6"/>
    <w:rsid w:val="00404DD8"/>
    <w:rsid w:val="00406D72"/>
    <w:rsid w:val="0041075C"/>
    <w:rsid w:val="00410F16"/>
    <w:rsid w:val="00411B16"/>
    <w:rsid w:val="00411B70"/>
    <w:rsid w:val="004130C7"/>
    <w:rsid w:val="0041452D"/>
    <w:rsid w:val="004152F7"/>
    <w:rsid w:val="004156E8"/>
    <w:rsid w:val="00416D60"/>
    <w:rsid w:val="004177CA"/>
    <w:rsid w:val="0041798D"/>
    <w:rsid w:val="004201C4"/>
    <w:rsid w:val="00421185"/>
    <w:rsid w:val="00423ABF"/>
    <w:rsid w:val="00425D20"/>
    <w:rsid w:val="0042797E"/>
    <w:rsid w:val="00427D05"/>
    <w:rsid w:val="0043044F"/>
    <w:rsid w:val="0043090D"/>
    <w:rsid w:val="00431683"/>
    <w:rsid w:val="004323AF"/>
    <w:rsid w:val="004325D9"/>
    <w:rsid w:val="00433AA3"/>
    <w:rsid w:val="00436F46"/>
    <w:rsid w:val="00440A02"/>
    <w:rsid w:val="00440CD1"/>
    <w:rsid w:val="00440D64"/>
    <w:rsid w:val="00441237"/>
    <w:rsid w:val="00441795"/>
    <w:rsid w:val="00441FC9"/>
    <w:rsid w:val="00444AC9"/>
    <w:rsid w:val="00444C02"/>
    <w:rsid w:val="004454A0"/>
    <w:rsid w:val="00445AB8"/>
    <w:rsid w:val="00446674"/>
    <w:rsid w:val="00446DCB"/>
    <w:rsid w:val="004477B0"/>
    <w:rsid w:val="004500F3"/>
    <w:rsid w:val="00450818"/>
    <w:rsid w:val="00451038"/>
    <w:rsid w:val="00451FE0"/>
    <w:rsid w:val="004532F4"/>
    <w:rsid w:val="004555AE"/>
    <w:rsid w:val="00456303"/>
    <w:rsid w:val="0046095D"/>
    <w:rsid w:val="00460E3A"/>
    <w:rsid w:val="0046166C"/>
    <w:rsid w:val="00461BFF"/>
    <w:rsid w:val="00462230"/>
    <w:rsid w:val="004645FE"/>
    <w:rsid w:val="004654FB"/>
    <w:rsid w:val="004659E8"/>
    <w:rsid w:val="004663A2"/>
    <w:rsid w:val="00466F8D"/>
    <w:rsid w:val="004671B8"/>
    <w:rsid w:val="00472215"/>
    <w:rsid w:val="00472AE8"/>
    <w:rsid w:val="00472C9B"/>
    <w:rsid w:val="00472E9C"/>
    <w:rsid w:val="00474284"/>
    <w:rsid w:val="00475CBA"/>
    <w:rsid w:val="00477809"/>
    <w:rsid w:val="0048089B"/>
    <w:rsid w:val="00482AF5"/>
    <w:rsid w:val="00482E18"/>
    <w:rsid w:val="00486FBC"/>
    <w:rsid w:val="00490C46"/>
    <w:rsid w:val="00491310"/>
    <w:rsid w:val="004939D5"/>
    <w:rsid w:val="00493B24"/>
    <w:rsid w:val="00494669"/>
    <w:rsid w:val="0049557F"/>
    <w:rsid w:val="00496EBC"/>
    <w:rsid w:val="004972B6"/>
    <w:rsid w:val="004A145D"/>
    <w:rsid w:val="004A15F4"/>
    <w:rsid w:val="004A1880"/>
    <w:rsid w:val="004A18F0"/>
    <w:rsid w:val="004A1938"/>
    <w:rsid w:val="004A1C32"/>
    <w:rsid w:val="004A3296"/>
    <w:rsid w:val="004A3681"/>
    <w:rsid w:val="004A4110"/>
    <w:rsid w:val="004A44AD"/>
    <w:rsid w:val="004A5227"/>
    <w:rsid w:val="004A68FE"/>
    <w:rsid w:val="004A6E98"/>
    <w:rsid w:val="004B0EEF"/>
    <w:rsid w:val="004B0FB8"/>
    <w:rsid w:val="004B32F9"/>
    <w:rsid w:val="004B4A4F"/>
    <w:rsid w:val="004B4CC9"/>
    <w:rsid w:val="004B5615"/>
    <w:rsid w:val="004B62BB"/>
    <w:rsid w:val="004B64DA"/>
    <w:rsid w:val="004B6582"/>
    <w:rsid w:val="004B7788"/>
    <w:rsid w:val="004C0782"/>
    <w:rsid w:val="004C2569"/>
    <w:rsid w:val="004C25D6"/>
    <w:rsid w:val="004C32D1"/>
    <w:rsid w:val="004C3D8F"/>
    <w:rsid w:val="004C45D4"/>
    <w:rsid w:val="004C6DD5"/>
    <w:rsid w:val="004C761E"/>
    <w:rsid w:val="004C792E"/>
    <w:rsid w:val="004D03A1"/>
    <w:rsid w:val="004D2385"/>
    <w:rsid w:val="004D2770"/>
    <w:rsid w:val="004D56D1"/>
    <w:rsid w:val="004E601C"/>
    <w:rsid w:val="004E7E0E"/>
    <w:rsid w:val="004F161C"/>
    <w:rsid w:val="004F229E"/>
    <w:rsid w:val="004F2C51"/>
    <w:rsid w:val="004F3D42"/>
    <w:rsid w:val="004F4E2C"/>
    <w:rsid w:val="004F564A"/>
    <w:rsid w:val="004F58CE"/>
    <w:rsid w:val="004F5B29"/>
    <w:rsid w:val="004F5E7F"/>
    <w:rsid w:val="004F5F27"/>
    <w:rsid w:val="004F6B4B"/>
    <w:rsid w:val="004F6D5C"/>
    <w:rsid w:val="004F76BC"/>
    <w:rsid w:val="00500366"/>
    <w:rsid w:val="00501054"/>
    <w:rsid w:val="00501A6D"/>
    <w:rsid w:val="0050253E"/>
    <w:rsid w:val="00502552"/>
    <w:rsid w:val="00503364"/>
    <w:rsid w:val="00504AC2"/>
    <w:rsid w:val="005055CC"/>
    <w:rsid w:val="00505968"/>
    <w:rsid w:val="00506A25"/>
    <w:rsid w:val="005076E1"/>
    <w:rsid w:val="00507B2E"/>
    <w:rsid w:val="00507CB6"/>
    <w:rsid w:val="005103E5"/>
    <w:rsid w:val="00510D06"/>
    <w:rsid w:val="0051246E"/>
    <w:rsid w:val="005133EA"/>
    <w:rsid w:val="00513A64"/>
    <w:rsid w:val="00515456"/>
    <w:rsid w:val="00515D15"/>
    <w:rsid w:val="00517A24"/>
    <w:rsid w:val="00520B44"/>
    <w:rsid w:val="005214BF"/>
    <w:rsid w:val="005259C4"/>
    <w:rsid w:val="00526C8E"/>
    <w:rsid w:val="00526EF1"/>
    <w:rsid w:val="00527371"/>
    <w:rsid w:val="00530021"/>
    <w:rsid w:val="00530317"/>
    <w:rsid w:val="0053319A"/>
    <w:rsid w:val="005335A4"/>
    <w:rsid w:val="00533E3E"/>
    <w:rsid w:val="00534632"/>
    <w:rsid w:val="005352F7"/>
    <w:rsid w:val="005359FC"/>
    <w:rsid w:val="0053661D"/>
    <w:rsid w:val="00537E9F"/>
    <w:rsid w:val="00540C39"/>
    <w:rsid w:val="00543244"/>
    <w:rsid w:val="00546C9C"/>
    <w:rsid w:val="0055339D"/>
    <w:rsid w:val="00557C29"/>
    <w:rsid w:val="00561D9D"/>
    <w:rsid w:val="00563ABF"/>
    <w:rsid w:val="005643BF"/>
    <w:rsid w:val="0056535A"/>
    <w:rsid w:val="00566089"/>
    <w:rsid w:val="005668BD"/>
    <w:rsid w:val="005673EA"/>
    <w:rsid w:val="005701F4"/>
    <w:rsid w:val="00570F1A"/>
    <w:rsid w:val="00572923"/>
    <w:rsid w:val="00573633"/>
    <w:rsid w:val="00575201"/>
    <w:rsid w:val="005753C4"/>
    <w:rsid w:val="005758C3"/>
    <w:rsid w:val="00575E88"/>
    <w:rsid w:val="005761C5"/>
    <w:rsid w:val="0058015B"/>
    <w:rsid w:val="0058207A"/>
    <w:rsid w:val="005836DF"/>
    <w:rsid w:val="00585963"/>
    <w:rsid w:val="00585F2F"/>
    <w:rsid w:val="00587389"/>
    <w:rsid w:val="00590BE1"/>
    <w:rsid w:val="00590E5F"/>
    <w:rsid w:val="00591D7D"/>
    <w:rsid w:val="00592796"/>
    <w:rsid w:val="0059344B"/>
    <w:rsid w:val="00595919"/>
    <w:rsid w:val="00595B65"/>
    <w:rsid w:val="00595E1F"/>
    <w:rsid w:val="00597B48"/>
    <w:rsid w:val="005A0150"/>
    <w:rsid w:val="005A0E1D"/>
    <w:rsid w:val="005A1B01"/>
    <w:rsid w:val="005A1FF2"/>
    <w:rsid w:val="005A2974"/>
    <w:rsid w:val="005A36FB"/>
    <w:rsid w:val="005A3A41"/>
    <w:rsid w:val="005A446A"/>
    <w:rsid w:val="005A5A52"/>
    <w:rsid w:val="005A6357"/>
    <w:rsid w:val="005B39E9"/>
    <w:rsid w:val="005B4E3D"/>
    <w:rsid w:val="005B66FF"/>
    <w:rsid w:val="005B7478"/>
    <w:rsid w:val="005B7C2F"/>
    <w:rsid w:val="005C083B"/>
    <w:rsid w:val="005C0B56"/>
    <w:rsid w:val="005C0CC1"/>
    <w:rsid w:val="005C1602"/>
    <w:rsid w:val="005C1B22"/>
    <w:rsid w:val="005C3111"/>
    <w:rsid w:val="005C33E5"/>
    <w:rsid w:val="005C43C1"/>
    <w:rsid w:val="005C66B9"/>
    <w:rsid w:val="005C76F1"/>
    <w:rsid w:val="005C7778"/>
    <w:rsid w:val="005D4A8E"/>
    <w:rsid w:val="005D5125"/>
    <w:rsid w:val="005D5F6F"/>
    <w:rsid w:val="005D5FA9"/>
    <w:rsid w:val="005E0099"/>
    <w:rsid w:val="005E01B6"/>
    <w:rsid w:val="005E07AF"/>
    <w:rsid w:val="005E7F33"/>
    <w:rsid w:val="005F03F6"/>
    <w:rsid w:val="005F0905"/>
    <w:rsid w:val="005F24AA"/>
    <w:rsid w:val="005F3622"/>
    <w:rsid w:val="005F5846"/>
    <w:rsid w:val="005F6024"/>
    <w:rsid w:val="005F6996"/>
    <w:rsid w:val="005F6F2D"/>
    <w:rsid w:val="005F7148"/>
    <w:rsid w:val="005F7384"/>
    <w:rsid w:val="006006EE"/>
    <w:rsid w:val="00600BB4"/>
    <w:rsid w:val="00601660"/>
    <w:rsid w:val="00602A99"/>
    <w:rsid w:val="0060308D"/>
    <w:rsid w:val="00603784"/>
    <w:rsid w:val="00603E8D"/>
    <w:rsid w:val="00605322"/>
    <w:rsid w:val="006059E7"/>
    <w:rsid w:val="00606B84"/>
    <w:rsid w:val="00606D72"/>
    <w:rsid w:val="00606EE2"/>
    <w:rsid w:val="006113D3"/>
    <w:rsid w:val="00612D0C"/>
    <w:rsid w:val="00613B4E"/>
    <w:rsid w:val="00613E2D"/>
    <w:rsid w:val="006171F0"/>
    <w:rsid w:val="00620E25"/>
    <w:rsid w:val="0062265C"/>
    <w:rsid w:val="00622746"/>
    <w:rsid w:val="00622EA5"/>
    <w:rsid w:val="0062333E"/>
    <w:rsid w:val="00626E6A"/>
    <w:rsid w:val="00627FAC"/>
    <w:rsid w:val="006301A9"/>
    <w:rsid w:val="0063064E"/>
    <w:rsid w:val="00630ED4"/>
    <w:rsid w:val="00632FA1"/>
    <w:rsid w:val="00633178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3DFF"/>
    <w:rsid w:val="006456CA"/>
    <w:rsid w:val="00645AFF"/>
    <w:rsid w:val="006478B7"/>
    <w:rsid w:val="00647F9A"/>
    <w:rsid w:val="006501CC"/>
    <w:rsid w:val="006505F6"/>
    <w:rsid w:val="006506C6"/>
    <w:rsid w:val="00650FE7"/>
    <w:rsid w:val="00651157"/>
    <w:rsid w:val="00651D4B"/>
    <w:rsid w:val="0065625D"/>
    <w:rsid w:val="006569F3"/>
    <w:rsid w:val="006571C3"/>
    <w:rsid w:val="00657D0A"/>
    <w:rsid w:val="00657E06"/>
    <w:rsid w:val="00660554"/>
    <w:rsid w:val="006607E2"/>
    <w:rsid w:val="006613A3"/>
    <w:rsid w:val="00661A75"/>
    <w:rsid w:val="0066522A"/>
    <w:rsid w:val="00665586"/>
    <w:rsid w:val="00665AEB"/>
    <w:rsid w:val="0066641F"/>
    <w:rsid w:val="00666844"/>
    <w:rsid w:val="00672125"/>
    <w:rsid w:val="00673959"/>
    <w:rsid w:val="006773FE"/>
    <w:rsid w:val="00680AB8"/>
    <w:rsid w:val="006830BA"/>
    <w:rsid w:val="00683709"/>
    <w:rsid w:val="00683EBE"/>
    <w:rsid w:val="00684D08"/>
    <w:rsid w:val="0068570B"/>
    <w:rsid w:val="00685849"/>
    <w:rsid w:val="00685E97"/>
    <w:rsid w:val="00685FBC"/>
    <w:rsid w:val="0068636B"/>
    <w:rsid w:val="00686AE9"/>
    <w:rsid w:val="00686AFE"/>
    <w:rsid w:val="00687512"/>
    <w:rsid w:val="00687A43"/>
    <w:rsid w:val="00690146"/>
    <w:rsid w:val="0069067D"/>
    <w:rsid w:val="0069089B"/>
    <w:rsid w:val="00690A98"/>
    <w:rsid w:val="0069292B"/>
    <w:rsid w:val="00692C8F"/>
    <w:rsid w:val="00692FE9"/>
    <w:rsid w:val="006931F4"/>
    <w:rsid w:val="006938C0"/>
    <w:rsid w:val="006941FD"/>
    <w:rsid w:val="0069500D"/>
    <w:rsid w:val="006951A0"/>
    <w:rsid w:val="00695D20"/>
    <w:rsid w:val="00696A29"/>
    <w:rsid w:val="006A2FA6"/>
    <w:rsid w:val="006A3606"/>
    <w:rsid w:val="006A5034"/>
    <w:rsid w:val="006A50B9"/>
    <w:rsid w:val="006A5700"/>
    <w:rsid w:val="006B0F32"/>
    <w:rsid w:val="006B22E1"/>
    <w:rsid w:val="006B2B5A"/>
    <w:rsid w:val="006B3ADD"/>
    <w:rsid w:val="006B484D"/>
    <w:rsid w:val="006B60C7"/>
    <w:rsid w:val="006B71AD"/>
    <w:rsid w:val="006B7205"/>
    <w:rsid w:val="006B736F"/>
    <w:rsid w:val="006C0C8C"/>
    <w:rsid w:val="006C0E35"/>
    <w:rsid w:val="006C3738"/>
    <w:rsid w:val="006C39BF"/>
    <w:rsid w:val="006C4075"/>
    <w:rsid w:val="006C4EE3"/>
    <w:rsid w:val="006C54CC"/>
    <w:rsid w:val="006C5D4D"/>
    <w:rsid w:val="006C5EF9"/>
    <w:rsid w:val="006C77D2"/>
    <w:rsid w:val="006D409D"/>
    <w:rsid w:val="006D439C"/>
    <w:rsid w:val="006D56A0"/>
    <w:rsid w:val="006D7290"/>
    <w:rsid w:val="006D732F"/>
    <w:rsid w:val="006D7E3E"/>
    <w:rsid w:val="006E0F2F"/>
    <w:rsid w:val="006E3CA0"/>
    <w:rsid w:val="006E5D19"/>
    <w:rsid w:val="006E623B"/>
    <w:rsid w:val="006E6B8D"/>
    <w:rsid w:val="006F2022"/>
    <w:rsid w:val="006F28AE"/>
    <w:rsid w:val="006F2B72"/>
    <w:rsid w:val="006F40BF"/>
    <w:rsid w:val="006F453B"/>
    <w:rsid w:val="00702929"/>
    <w:rsid w:val="00703A68"/>
    <w:rsid w:val="007107C0"/>
    <w:rsid w:val="00711425"/>
    <w:rsid w:val="0071156A"/>
    <w:rsid w:val="0071353D"/>
    <w:rsid w:val="00713D44"/>
    <w:rsid w:val="007142AC"/>
    <w:rsid w:val="00715134"/>
    <w:rsid w:val="00715508"/>
    <w:rsid w:val="00715575"/>
    <w:rsid w:val="007169D2"/>
    <w:rsid w:val="00716B55"/>
    <w:rsid w:val="00717FBE"/>
    <w:rsid w:val="00720A19"/>
    <w:rsid w:val="007216F0"/>
    <w:rsid w:val="00721CA1"/>
    <w:rsid w:val="00722773"/>
    <w:rsid w:val="00726AD3"/>
    <w:rsid w:val="00731474"/>
    <w:rsid w:val="00732741"/>
    <w:rsid w:val="00732CD0"/>
    <w:rsid w:val="00733122"/>
    <w:rsid w:val="00733AA4"/>
    <w:rsid w:val="00733EB5"/>
    <w:rsid w:val="0073475F"/>
    <w:rsid w:val="00734B71"/>
    <w:rsid w:val="0073529A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47A42"/>
    <w:rsid w:val="00750FBA"/>
    <w:rsid w:val="00751149"/>
    <w:rsid w:val="00752686"/>
    <w:rsid w:val="00752B4F"/>
    <w:rsid w:val="00753179"/>
    <w:rsid w:val="00753F9D"/>
    <w:rsid w:val="0075444E"/>
    <w:rsid w:val="00756051"/>
    <w:rsid w:val="00756865"/>
    <w:rsid w:val="00756BBB"/>
    <w:rsid w:val="00757798"/>
    <w:rsid w:val="00757813"/>
    <w:rsid w:val="00760072"/>
    <w:rsid w:val="00760712"/>
    <w:rsid w:val="00760F34"/>
    <w:rsid w:val="0076176D"/>
    <w:rsid w:val="0076224F"/>
    <w:rsid w:val="00762A4D"/>
    <w:rsid w:val="007637AF"/>
    <w:rsid w:val="00764847"/>
    <w:rsid w:val="0076700A"/>
    <w:rsid w:val="007672CF"/>
    <w:rsid w:val="00770017"/>
    <w:rsid w:val="007703D8"/>
    <w:rsid w:val="0077276E"/>
    <w:rsid w:val="00773594"/>
    <w:rsid w:val="00774484"/>
    <w:rsid w:val="0077534B"/>
    <w:rsid w:val="00775C12"/>
    <w:rsid w:val="007803C3"/>
    <w:rsid w:val="00780AFF"/>
    <w:rsid w:val="00780EE2"/>
    <w:rsid w:val="00781C0F"/>
    <w:rsid w:val="00781DDA"/>
    <w:rsid w:val="007824FB"/>
    <w:rsid w:val="0078282D"/>
    <w:rsid w:val="0078312D"/>
    <w:rsid w:val="00784724"/>
    <w:rsid w:val="00784C47"/>
    <w:rsid w:val="00785FC6"/>
    <w:rsid w:val="00790961"/>
    <w:rsid w:val="00791EFA"/>
    <w:rsid w:val="00792B2B"/>
    <w:rsid w:val="0079330A"/>
    <w:rsid w:val="00794214"/>
    <w:rsid w:val="007971B2"/>
    <w:rsid w:val="0079777C"/>
    <w:rsid w:val="007A0208"/>
    <w:rsid w:val="007A1445"/>
    <w:rsid w:val="007A1C13"/>
    <w:rsid w:val="007A25D9"/>
    <w:rsid w:val="007A2906"/>
    <w:rsid w:val="007A3851"/>
    <w:rsid w:val="007A3C24"/>
    <w:rsid w:val="007A65DC"/>
    <w:rsid w:val="007A72E8"/>
    <w:rsid w:val="007B0B50"/>
    <w:rsid w:val="007B18C5"/>
    <w:rsid w:val="007B1A93"/>
    <w:rsid w:val="007B277D"/>
    <w:rsid w:val="007B3B1C"/>
    <w:rsid w:val="007B44F3"/>
    <w:rsid w:val="007B4754"/>
    <w:rsid w:val="007B55E3"/>
    <w:rsid w:val="007B66CC"/>
    <w:rsid w:val="007B7D99"/>
    <w:rsid w:val="007B7EF8"/>
    <w:rsid w:val="007C05CA"/>
    <w:rsid w:val="007C1F0D"/>
    <w:rsid w:val="007C3720"/>
    <w:rsid w:val="007C6CDE"/>
    <w:rsid w:val="007D08B9"/>
    <w:rsid w:val="007D146C"/>
    <w:rsid w:val="007D194F"/>
    <w:rsid w:val="007D3B98"/>
    <w:rsid w:val="007D414D"/>
    <w:rsid w:val="007D58A8"/>
    <w:rsid w:val="007D6F59"/>
    <w:rsid w:val="007E0AD1"/>
    <w:rsid w:val="007E0EEC"/>
    <w:rsid w:val="007E1DA0"/>
    <w:rsid w:val="007E20EA"/>
    <w:rsid w:val="007E2E4E"/>
    <w:rsid w:val="007E3246"/>
    <w:rsid w:val="007E680D"/>
    <w:rsid w:val="007E697F"/>
    <w:rsid w:val="007E6D48"/>
    <w:rsid w:val="007E6FF7"/>
    <w:rsid w:val="007F1882"/>
    <w:rsid w:val="007F1F9E"/>
    <w:rsid w:val="007F3272"/>
    <w:rsid w:val="007F3C38"/>
    <w:rsid w:val="007F3DA1"/>
    <w:rsid w:val="007F4F64"/>
    <w:rsid w:val="007F4F9A"/>
    <w:rsid w:val="007F7DE5"/>
    <w:rsid w:val="007F7FCA"/>
    <w:rsid w:val="00802719"/>
    <w:rsid w:val="00805247"/>
    <w:rsid w:val="0080604A"/>
    <w:rsid w:val="008101F8"/>
    <w:rsid w:val="00811769"/>
    <w:rsid w:val="00811FCC"/>
    <w:rsid w:val="008125C1"/>
    <w:rsid w:val="00812998"/>
    <w:rsid w:val="0081443D"/>
    <w:rsid w:val="008145C3"/>
    <w:rsid w:val="008203D5"/>
    <w:rsid w:val="00820711"/>
    <w:rsid w:val="0082117E"/>
    <w:rsid w:val="0082256B"/>
    <w:rsid w:val="00826DC8"/>
    <w:rsid w:val="008272CC"/>
    <w:rsid w:val="00830EB3"/>
    <w:rsid w:val="008310A1"/>
    <w:rsid w:val="008315ED"/>
    <w:rsid w:val="00831704"/>
    <w:rsid w:val="00831A34"/>
    <w:rsid w:val="0083258A"/>
    <w:rsid w:val="00833799"/>
    <w:rsid w:val="00840F36"/>
    <w:rsid w:val="0084277D"/>
    <w:rsid w:val="00843675"/>
    <w:rsid w:val="00844B19"/>
    <w:rsid w:val="00847CD4"/>
    <w:rsid w:val="00851095"/>
    <w:rsid w:val="0085150A"/>
    <w:rsid w:val="008531AB"/>
    <w:rsid w:val="008533D7"/>
    <w:rsid w:val="008542EB"/>
    <w:rsid w:val="00856FF4"/>
    <w:rsid w:val="008574BE"/>
    <w:rsid w:val="00857E2D"/>
    <w:rsid w:val="00861379"/>
    <w:rsid w:val="00863069"/>
    <w:rsid w:val="0086320F"/>
    <w:rsid w:val="008634AE"/>
    <w:rsid w:val="00863D3F"/>
    <w:rsid w:val="0086696A"/>
    <w:rsid w:val="00866B52"/>
    <w:rsid w:val="00867210"/>
    <w:rsid w:val="00867526"/>
    <w:rsid w:val="00870A39"/>
    <w:rsid w:val="00870E8A"/>
    <w:rsid w:val="00870FA1"/>
    <w:rsid w:val="0087152D"/>
    <w:rsid w:val="008722E9"/>
    <w:rsid w:val="00872574"/>
    <w:rsid w:val="00876157"/>
    <w:rsid w:val="00877367"/>
    <w:rsid w:val="0088124E"/>
    <w:rsid w:val="00881598"/>
    <w:rsid w:val="00881686"/>
    <w:rsid w:val="00881FBD"/>
    <w:rsid w:val="00882624"/>
    <w:rsid w:val="00883C9A"/>
    <w:rsid w:val="008864F4"/>
    <w:rsid w:val="00887553"/>
    <w:rsid w:val="00887916"/>
    <w:rsid w:val="00890967"/>
    <w:rsid w:val="00890AD6"/>
    <w:rsid w:val="00890ECD"/>
    <w:rsid w:val="0089167F"/>
    <w:rsid w:val="00892225"/>
    <w:rsid w:val="00892359"/>
    <w:rsid w:val="008944C5"/>
    <w:rsid w:val="00894CAC"/>
    <w:rsid w:val="008959C6"/>
    <w:rsid w:val="00896545"/>
    <w:rsid w:val="0089686F"/>
    <w:rsid w:val="00897BEE"/>
    <w:rsid w:val="008A09CE"/>
    <w:rsid w:val="008A0F15"/>
    <w:rsid w:val="008A12BE"/>
    <w:rsid w:val="008A23F1"/>
    <w:rsid w:val="008A284D"/>
    <w:rsid w:val="008A29C8"/>
    <w:rsid w:val="008A357F"/>
    <w:rsid w:val="008A3B33"/>
    <w:rsid w:val="008A6CA5"/>
    <w:rsid w:val="008A6E9B"/>
    <w:rsid w:val="008B04A9"/>
    <w:rsid w:val="008B14D3"/>
    <w:rsid w:val="008B4254"/>
    <w:rsid w:val="008B4561"/>
    <w:rsid w:val="008B4645"/>
    <w:rsid w:val="008B4C1E"/>
    <w:rsid w:val="008B4FF0"/>
    <w:rsid w:val="008B5188"/>
    <w:rsid w:val="008C085B"/>
    <w:rsid w:val="008C3794"/>
    <w:rsid w:val="008C37BC"/>
    <w:rsid w:val="008C728A"/>
    <w:rsid w:val="008C7B25"/>
    <w:rsid w:val="008D1767"/>
    <w:rsid w:val="008D180D"/>
    <w:rsid w:val="008D28D0"/>
    <w:rsid w:val="008D490A"/>
    <w:rsid w:val="008D5ECD"/>
    <w:rsid w:val="008D6C15"/>
    <w:rsid w:val="008D7016"/>
    <w:rsid w:val="008E081E"/>
    <w:rsid w:val="008E199E"/>
    <w:rsid w:val="008E2115"/>
    <w:rsid w:val="008E248A"/>
    <w:rsid w:val="008E293B"/>
    <w:rsid w:val="008E2F3B"/>
    <w:rsid w:val="008E3424"/>
    <w:rsid w:val="008E3E40"/>
    <w:rsid w:val="008E545B"/>
    <w:rsid w:val="008E6448"/>
    <w:rsid w:val="008E70DF"/>
    <w:rsid w:val="008F0A09"/>
    <w:rsid w:val="008F0ADB"/>
    <w:rsid w:val="008F1BB4"/>
    <w:rsid w:val="008F3E0E"/>
    <w:rsid w:val="008F3E32"/>
    <w:rsid w:val="008F5E37"/>
    <w:rsid w:val="008F709A"/>
    <w:rsid w:val="008F736B"/>
    <w:rsid w:val="0090125B"/>
    <w:rsid w:val="00903015"/>
    <w:rsid w:val="009036C5"/>
    <w:rsid w:val="009043D7"/>
    <w:rsid w:val="00907BFD"/>
    <w:rsid w:val="00907EF0"/>
    <w:rsid w:val="009104EA"/>
    <w:rsid w:val="00912D01"/>
    <w:rsid w:val="00915278"/>
    <w:rsid w:val="009166DA"/>
    <w:rsid w:val="00916D86"/>
    <w:rsid w:val="00920823"/>
    <w:rsid w:val="00923F51"/>
    <w:rsid w:val="009257E2"/>
    <w:rsid w:val="00925EFD"/>
    <w:rsid w:val="00926A10"/>
    <w:rsid w:val="00926D35"/>
    <w:rsid w:val="00927C90"/>
    <w:rsid w:val="0093171E"/>
    <w:rsid w:val="00933CD6"/>
    <w:rsid w:val="009343C3"/>
    <w:rsid w:val="00935413"/>
    <w:rsid w:val="00937C55"/>
    <w:rsid w:val="009400B3"/>
    <w:rsid w:val="0094199A"/>
    <w:rsid w:val="00941FA7"/>
    <w:rsid w:val="00942409"/>
    <w:rsid w:val="00944F99"/>
    <w:rsid w:val="009461C2"/>
    <w:rsid w:val="00946423"/>
    <w:rsid w:val="00947A96"/>
    <w:rsid w:val="0095358B"/>
    <w:rsid w:val="009541F6"/>
    <w:rsid w:val="0095522F"/>
    <w:rsid w:val="00955393"/>
    <w:rsid w:val="009600E6"/>
    <w:rsid w:val="00960DA9"/>
    <w:rsid w:val="00960DE9"/>
    <w:rsid w:val="009617AE"/>
    <w:rsid w:val="009626F8"/>
    <w:rsid w:val="0096487D"/>
    <w:rsid w:val="009670E6"/>
    <w:rsid w:val="00971177"/>
    <w:rsid w:val="00972BD6"/>
    <w:rsid w:val="009735A9"/>
    <w:rsid w:val="00974E76"/>
    <w:rsid w:val="00974EE8"/>
    <w:rsid w:val="0097551A"/>
    <w:rsid w:val="00975975"/>
    <w:rsid w:val="009765C6"/>
    <w:rsid w:val="009769A5"/>
    <w:rsid w:val="00977625"/>
    <w:rsid w:val="00977CA7"/>
    <w:rsid w:val="00981EAA"/>
    <w:rsid w:val="00982411"/>
    <w:rsid w:val="00984751"/>
    <w:rsid w:val="0098571C"/>
    <w:rsid w:val="00987632"/>
    <w:rsid w:val="00990655"/>
    <w:rsid w:val="0099224F"/>
    <w:rsid w:val="00994932"/>
    <w:rsid w:val="00995631"/>
    <w:rsid w:val="009957B2"/>
    <w:rsid w:val="00996308"/>
    <w:rsid w:val="0099725C"/>
    <w:rsid w:val="00997DB5"/>
    <w:rsid w:val="009A115B"/>
    <w:rsid w:val="009A163F"/>
    <w:rsid w:val="009A1AB9"/>
    <w:rsid w:val="009A1F19"/>
    <w:rsid w:val="009A255D"/>
    <w:rsid w:val="009A3026"/>
    <w:rsid w:val="009A52C8"/>
    <w:rsid w:val="009A5B6A"/>
    <w:rsid w:val="009A7254"/>
    <w:rsid w:val="009A79A8"/>
    <w:rsid w:val="009A7E93"/>
    <w:rsid w:val="009B0B1C"/>
    <w:rsid w:val="009B18B2"/>
    <w:rsid w:val="009B382E"/>
    <w:rsid w:val="009B4480"/>
    <w:rsid w:val="009B57D4"/>
    <w:rsid w:val="009B5E31"/>
    <w:rsid w:val="009B7066"/>
    <w:rsid w:val="009C259C"/>
    <w:rsid w:val="009C28CC"/>
    <w:rsid w:val="009C3738"/>
    <w:rsid w:val="009C37FC"/>
    <w:rsid w:val="009C47DA"/>
    <w:rsid w:val="009C4C32"/>
    <w:rsid w:val="009C640C"/>
    <w:rsid w:val="009D019B"/>
    <w:rsid w:val="009D09B7"/>
    <w:rsid w:val="009D0CAF"/>
    <w:rsid w:val="009D43DF"/>
    <w:rsid w:val="009D5965"/>
    <w:rsid w:val="009D6DDA"/>
    <w:rsid w:val="009D797A"/>
    <w:rsid w:val="009E089B"/>
    <w:rsid w:val="009E1519"/>
    <w:rsid w:val="009E268B"/>
    <w:rsid w:val="009E45DB"/>
    <w:rsid w:val="009E594F"/>
    <w:rsid w:val="009E5D01"/>
    <w:rsid w:val="009E7813"/>
    <w:rsid w:val="009F081D"/>
    <w:rsid w:val="009F22E3"/>
    <w:rsid w:val="009F2FF3"/>
    <w:rsid w:val="009F3CBE"/>
    <w:rsid w:val="009F4C65"/>
    <w:rsid w:val="009F61C9"/>
    <w:rsid w:val="009F67A0"/>
    <w:rsid w:val="009F6E5C"/>
    <w:rsid w:val="009F73E4"/>
    <w:rsid w:val="00A0164A"/>
    <w:rsid w:val="00A025EE"/>
    <w:rsid w:val="00A03094"/>
    <w:rsid w:val="00A03425"/>
    <w:rsid w:val="00A042B0"/>
    <w:rsid w:val="00A0544B"/>
    <w:rsid w:val="00A10EF3"/>
    <w:rsid w:val="00A116F6"/>
    <w:rsid w:val="00A129B7"/>
    <w:rsid w:val="00A143F3"/>
    <w:rsid w:val="00A14B2B"/>
    <w:rsid w:val="00A15E25"/>
    <w:rsid w:val="00A16419"/>
    <w:rsid w:val="00A17DE9"/>
    <w:rsid w:val="00A226EC"/>
    <w:rsid w:val="00A23BE9"/>
    <w:rsid w:val="00A24F0F"/>
    <w:rsid w:val="00A265AB"/>
    <w:rsid w:val="00A2693D"/>
    <w:rsid w:val="00A27F9E"/>
    <w:rsid w:val="00A30716"/>
    <w:rsid w:val="00A32832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44AF0"/>
    <w:rsid w:val="00A50F9F"/>
    <w:rsid w:val="00A5551F"/>
    <w:rsid w:val="00A566DB"/>
    <w:rsid w:val="00A57A2F"/>
    <w:rsid w:val="00A63B75"/>
    <w:rsid w:val="00A65980"/>
    <w:rsid w:val="00A66636"/>
    <w:rsid w:val="00A67437"/>
    <w:rsid w:val="00A718D3"/>
    <w:rsid w:val="00A71A33"/>
    <w:rsid w:val="00A72123"/>
    <w:rsid w:val="00A74F4E"/>
    <w:rsid w:val="00A752EF"/>
    <w:rsid w:val="00A75E2B"/>
    <w:rsid w:val="00A7658A"/>
    <w:rsid w:val="00A76F38"/>
    <w:rsid w:val="00A77D9A"/>
    <w:rsid w:val="00A80B59"/>
    <w:rsid w:val="00A813B5"/>
    <w:rsid w:val="00A81F60"/>
    <w:rsid w:val="00A8255C"/>
    <w:rsid w:val="00A82B88"/>
    <w:rsid w:val="00A840A3"/>
    <w:rsid w:val="00A86DF9"/>
    <w:rsid w:val="00A8758C"/>
    <w:rsid w:val="00A878DA"/>
    <w:rsid w:val="00A87942"/>
    <w:rsid w:val="00A90AAA"/>
    <w:rsid w:val="00A946C1"/>
    <w:rsid w:val="00A95216"/>
    <w:rsid w:val="00A96B91"/>
    <w:rsid w:val="00A971BD"/>
    <w:rsid w:val="00AA117F"/>
    <w:rsid w:val="00AA1CC8"/>
    <w:rsid w:val="00AA1E2E"/>
    <w:rsid w:val="00AA278C"/>
    <w:rsid w:val="00AA5413"/>
    <w:rsid w:val="00AA71E1"/>
    <w:rsid w:val="00AB0350"/>
    <w:rsid w:val="00AB32C4"/>
    <w:rsid w:val="00AB32E0"/>
    <w:rsid w:val="00AB3CA6"/>
    <w:rsid w:val="00AB5E68"/>
    <w:rsid w:val="00AC194C"/>
    <w:rsid w:val="00AC3CCA"/>
    <w:rsid w:val="00AC3F55"/>
    <w:rsid w:val="00AC5C42"/>
    <w:rsid w:val="00AC7835"/>
    <w:rsid w:val="00AC7857"/>
    <w:rsid w:val="00AD0D03"/>
    <w:rsid w:val="00AD4281"/>
    <w:rsid w:val="00AD55CE"/>
    <w:rsid w:val="00AD5F29"/>
    <w:rsid w:val="00AE10EA"/>
    <w:rsid w:val="00AE1916"/>
    <w:rsid w:val="00AE4704"/>
    <w:rsid w:val="00AE4FBA"/>
    <w:rsid w:val="00AE53DE"/>
    <w:rsid w:val="00AE5A7C"/>
    <w:rsid w:val="00AE6D15"/>
    <w:rsid w:val="00AE6F6A"/>
    <w:rsid w:val="00AE74C0"/>
    <w:rsid w:val="00AF0919"/>
    <w:rsid w:val="00AF1153"/>
    <w:rsid w:val="00AF17F8"/>
    <w:rsid w:val="00AF25A2"/>
    <w:rsid w:val="00AF25A9"/>
    <w:rsid w:val="00AF5FB0"/>
    <w:rsid w:val="00AF5FD3"/>
    <w:rsid w:val="00AF7C00"/>
    <w:rsid w:val="00B00681"/>
    <w:rsid w:val="00B00B8F"/>
    <w:rsid w:val="00B00C4B"/>
    <w:rsid w:val="00B025F3"/>
    <w:rsid w:val="00B02CF8"/>
    <w:rsid w:val="00B03A6C"/>
    <w:rsid w:val="00B05F8A"/>
    <w:rsid w:val="00B0692E"/>
    <w:rsid w:val="00B06AB5"/>
    <w:rsid w:val="00B070E3"/>
    <w:rsid w:val="00B111BC"/>
    <w:rsid w:val="00B1155E"/>
    <w:rsid w:val="00B133D0"/>
    <w:rsid w:val="00B16467"/>
    <w:rsid w:val="00B2065B"/>
    <w:rsid w:val="00B2085C"/>
    <w:rsid w:val="00B22512"/>
    <w:rsid w:val="00B22FA5"/>
    <w:rsid w:val="00B2311E"/>
    <w:rsid w:val="00B239B9"/>
    <w:rsid w:val="00B23AE4"/>
    <w:rsid w:val="00B249BB"/>
    <w:rsid w:val="00B25A9F"/>
    <w:rsid w:val="00B3080B"/>
    <w:rsid w:val="00B320CE"/>
    <w:rsid w:val="00B33C19"/>
    <w:rsid w:val="00B418DC"/>
    <w:rsid w:val="00B41A57"/>
    <w:rsid w:val="00B4245B"/>
    <w:rsid w:val="00B447E9"/>
    <w:rsid w:val="00B46447"/>
    <w:rsid w:val="00B46A91"/>
    <w:rsid w:val="00B47D59"/>
    <w:rsid w:val="00B50078"/>
    <w:rsid w:val="00B53FB1"/>
    <w:rsid w:val="00B54476"/>
    <w:rsid w:val="00B54887"/>
    <w:rsid w:val="00B55FAA"/>
    <w:rsid w:val="00B5673D"/>
    <w:rsid w:val="00B569D2"/>
    <w:rsid w:val="00B573F4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673E9"/>
    <w:rsid w:val="00B721E5"/>
    <w:rsid w:val="00B75B6D"/>
    <w:rsid w:val="00B76C45"/>
    <w:rsid w:val="00B7708C"/>
    <w:rsid w:val="00B801E8"/>
    <w:rsid w:val="00B80E5B"/>
    <w:rsid w:val="00B82EDD"/>
    <w:rsid w:val="00B836D5"/>
    <w:rsid w:val="00B84387"/>
    <w:rsid w:val="00B87651"/>
    <w:rsid w:val="00B9016A"/>
    <w:rsid w:val="00B904CE"/>
    <w:rsid w:val="00B90A63"/>
    <w:rsid w:val="00B91074"/>
    <w:rsid w:val="00B9150A"/>
    <w:rsid w:val="00B91E79"/>
    <w:rsid w:val="00B929E7"/>
    <w:rsid w:val="00B93BCC"/>
    <w:rsid w:val="00B95805"/>
    <w:rsid w:val="00B96C2D"/>
    <w:rsid w:val="00BA146C"/>
    <w:rsid w:val="00BA1E83"/>
    <w:rsid w:val="00BA25DB"/>
    <w:rsid w:val="00BA3048"/>
    <w:rsid w:val="00BA4AD1"/>
    <w:rsid w:val="00BA5F88"/>
    <w:rsid w:val="00BA6A5E"/>
    <w:rsid w:val="00BA7803"/>
    <w:rsid w:val="00BB1A0D"/>
    <w:rsid w:val="00BB22AD"/>
    <w:rsid w:val="00BB40ED"/>
    <w:rsid w:val="00BB4370"/>
    <w:rsid w:val="00BB5DB6"/>
    <w:rsid w:val="00BB62FA"/>
    <w:rsid w:val="00BC13F5"/>
    <w:rsid w:val="00BC15B6"/>
    <w:rsid w:val="00BC3019"/>
    <w:rsid w:val="00BC7458"/>
    <w:rsid w:val="00BC7A0B"/>
    <w:rsid w:val="00BD3BFF"/>
    <w:rsid w:val="00BE0643"/>
    <w:rsid w:val="00BE06EE"/>
    <w:rsid w:val="00BE130A"/>
    <w:rsid w:val="00BE1A67"/>
    <w:rsid w:val="00BE1CAB"/>
    <w:rsid w:val="00BE2C24"/>
    <w:rsid w:val="00BE4C22"/>
    <w:rsid w:val="00BE547A"/>
    <w:rsid w:val="00BE763A"/>
    <w:rsid w:val="00BE7852"/>
    <w:rsid w:val="00BF02DF"/>
    <w:rsid w:val="00BF0516"/>
    <w:rsid w:val="00BF240B"/>
    <w:rsid w:val="00BF2785"/>
    <w:rsid w:val="00BF5342"/>
    <w:rsid w:val="00BF5F94"/>
    <w:rsid w:val="00BF754E"/>
    <w:rsid w:val="00BF7C51"/>
    <w:rsid w:val="00C00897"/>
    <w:rsid w:val="00C03D9A"/>
    <w:rsid w:val="00C0451C"/>
    <w:rsid w:val="00C068E4"/>
    <w:rsid w:val="00C06B47"/>
    <w:rsid w:val="00C115C8"/>
    <w:rsid w:val="00C11F8C"/>
    <w:rsid w:val="00C12377"/>
    <w:rsid w:val="00C131F2"/>
    <w:rsid w:val="00C136CD"/>
    <w:rsid w:val="00C171EB"/>
    <w:rsid w:val="00C22103"/>
    <w:rsid w:val="00C23F2C"/>
    <w:rsid w:val="00C268B9"/>
    <w:rsid w:val="00C3295D"/>
    <w:rsid w:val="00C35DDA"/>
    <w:rsid w:val="00C37AFF"/>
    <w:rsid w:val="00C4105E"/>
    <w:rsid w:val="00C41F21"/>
    <w:rsid w:val="00C42241"/>
    <w:rsid w:val="00C42B9A"/>
    <w:rsid w:val="00C43B11"/>
    <w:rsid w:val="00C4402C"/>
    <w:rsid w:val="00C4553B"/>
    <w:rsid w:val="00C45D14"/>
    <w:rsid w:val="00C46867"/>
    <w:rsid w:val="00C46957"/>
    <w:rsid w:val="00C5110C"/>
    <w:rsid w:val="00C53F38"/>
    <w:rsid w:val="00C55E11"/>
    <w:rsid w:val="00C55EA5"/>
    <w:rsid w:val="00C5671F"/>
    <w:rsid w:val="00C5698A"/>
    <w:rsid w:val="00C57349"/>
    <w:rsid w:val="00C5740C"/>
    <w:rsid w:val="00C63A86"/>
    <w:rsid w:val="00C6573A"/>
    <w:rsid w:val="00C66305"/>
    <w:rsid w:val="00C6666B"/>
    <w:rsid w:val="00C667AF"/>
    <w:rsid w:val="00C727A6"/>
    <w:rsid w:val="00C72F1C"/>
    <w:rsid w:val="00C73B03"/>
    <w:rsid w:val="00C75A5D"/>
    <w:rsid w:val="00C762B2"/>
    <w:rsid w:val="00C76E03"/>
    <w:rsid w:val="00C77369"/>
    <w:rsid w:val="00C77E8D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2893"/>
    <w:rsid w:val="00C93894"/>
    <w:rsid w:val="00C93E03"/>
    <w:rsid w:val="00C953E6"/>
    <w:rsid w:val="00C95407"/>
    <w:rsid w:val="00C96D73"/>
    <w:rsid w:val="00C970F9"/>
    <w:rsid w:val="00C97748"/>
    <w:rsid w:val="00C97B9F"/>
    <w:rsid w:val="00CA0312"/>
    <w:rsid w:val="00CA1CDC"/>
    <w:rsid w:val="00CA2A49"/>
    <w:rsid w:val="00CA3CB9"/>
    <w:rsid w:val="00CA45DD"/>
    <w:rsid w:val="00CA63FE"/>
    <w:rsid w:val="00CA679C"/>
    <w:rsid w:val="00CA6E97"/>
    <w:rsid w:val="00CA7357"/>
    <w:rsid w:val="00CB0B5F"/>
    <w:rsid w:val="00CB0EB0"/>
    <w:rsid w:val="00CB209D"/>
    <w:rsid w:val="00CB2A83"/>
    <w:rsid w:val="00CB363B"/>
    <w:rsid w:val="00CB4DA5"/>
    <w:rsid w:val="00CB4F45"/>
    <w:rsid w:val="00CB6B11"/>
    <w:rsid w:val="00CC008D"/>
    <w:rsid w:val="00CC0A30"/>
    <w:rsid w:val="00CC40E3"/>
    <w:rsid w:val="00CC433A"/>
    <w:rsid w:val="00CC6D51"/>
    <w:rsid w:val="00CD0633"/>
    <w:rsid w:val="00CD0BE1"/>
    <w:rsid w:val="00CD2CB6"/>
    <w:rsid w:val="00CD3085"/>
    <w:rsid w:val="00CD3D91"/>
    <w:rsid w:val="00CD3EAE"/>
    <w:rsid w:val="00CD412D"/>
    <w:rsid w:val="00CD4580"/>
    <w:rsid w:val="00CD7011"/>
    <w:rsid w:val="00CE0211"/>
    <w:rsid w:val="00CE05D2"/>
    <w:rsid w:val="00CE0970"/>
    <w:rsid w:val="00CE0E79"/>
    <w:rsid w:val="00CE1E43"/>
    <w:rsid w:val="00CE2580"/>
    <w:rsid w:val="00CE2FEA"/>
    <w:rsid w:val="00CE3E77"/>
    <w:rsid w:val="00CE3FB5"/>
    <w:rsid w:val="00CE4E5A"/>
    <w:rsid w:val="00CE535A"/>
    <w:rsid w:val="00CE6639"/>
    <w:rsid w:val="00CE69CB"/>
    <w:rsid w:val="00CE7955"/>
    <w:rsid w:val="00CF0BF6"/>
    <w:rsid w:val="00CF186B"/>
    <w:rsid w:val="00CF3580"/>
    <w:rsid w:val="00CF4AF6"/>
    <w:rsid w:val="00CF7DA6"/>
    <w:rsid w:val="00D006B1"/>
    <w:rsid w:val="00D0073A"/>
    <w:rsid w:val="00D0166F"/>
    <w:rsid w:val="00D04C1D"/>
    <w:rsid w:val="00D0723C"/>
    <w:rsid w:val="00D111E2"/>
    <w:rsid w:val="00D114CD"/>
    <w:rsid w:val="00D16384"/>
    <w:rsid w:val="00D16D46"/>
    <w:rsid w:val="00D2113E"/>
    <w:rsid w:val="00D2173E"/>
    <w:rsid w:val="00D31730"/>
    <w:rsid w:val="00D33016"/>
    <w:rsid w:val="00D341AB"/>
    <w:rsid w:val="00D349BB"/>
    <w:rsid w:val="00D424A9"/>
    <w:rsid w:val="00D4270F"/>
    <w:rsid w:val="00D4500C"/>
    <w:rsid w:val="00D45AF0"/>
    <w:rsid w:val="00D45DD4"/>
    <w:rsid w:val="00D51563"/>
    <w:rsid w:val="00D51754"/>
    <w:rsid w:val="00D521D5"/>
    <w:rsid w:val="00D5260D"/>
    <w:rsid w:val="00D52AE5"/>
    <w:rsid w:val="00D53623"/>
    <w:rsid w:val="00D53B45"/>
    <w:rsid w:val="00D5549A"/>
    <w:rsid w:val="00D56FF1"/>
    <w:rsid w:val="00D574A4"/>
    <w:rsid w:val="00D57912"/>
    <w:rsid w:val="00D60BE4"/>
    <w:rsid w:val="00D6208D"/>
    <w:rsid w:val="00D620BA"/>
    <w:rsid w:val="00D621D0"/>
    <w:rsid w:val="00D62CE8"/>
    <w:rsid w:val="00D62E50"/>
    <w:rsid w:val="00D651DE"/>
    <w:rsid w:val="00D66165"/>
    <w:rsid w:val="00D70719"/>
    <w:rsid w:val="00D71A1C"/>
    <w:rsid w:val="00D7236E"/>
    <w:rsid w:val="00D735F1"/>
    <w:rsid w:val="00D73704"/>
    <w:rsid w:val="00D73CE3"/>
    <w:rsid w:val="00D744E5"/>
    <w:rsid w:val="00D74E4F"/>
    <w:rsid w:val="00D7549A"/>
    <w:rsid w:val="00D75F4F"/>
    <w:rsid w:val="00D77A2B"/>
    <w:rsid w:val="00D81822"/>
    <w:rsid w:val="00D81DA8"/>
    <w:rsid w:val="00D8211A"/>
    <w:rsid w:val="00D83465"/>
    <w:rsid w:val="00D8504C"/>
    <w:rsid w:val="00D85C7E"/>
    <w:rsid w:val="00D86135"/>
    <w:rsid w:val="00D86867"/>
    <w:rsid w:val="00D906B7"/>
    <w:rsid w:val="00D916C1"/>
    <w:rsid w:val="00D92A5D"/>
    <w:rsid w:val="00D94027"/>
    <w:rsid w:val="00D9514E"/>
    <w:rsid w:val="00D96F65"/>
    <w:rsid w:val="00D97FA6"/>
    <w:rsid w:val="00DA03DD"/>
    <w:rsid w:val="00DA232F"/>
    <w:rsid w:val="00DA521E"/>
    <w:rsid w:val="00DA6327"/>
    <w:rsid w:val="00DA6563"/>
    <w:rsid w:val="00DB008D"/>
    <w:rsid w:val="00DB0818"/>
    <w:rsid w:val="00DB0904"/>
    <w:rsid w:val="00DB1190"/>
    <w:rsid w:val="00DB1CB8"/>
    <w:rsid w:val="00DB216C"/>
    <w:rsid w:val="00DB297E"/>
    <w:rsid w:val="00DB2C8B"/>
    <w:rsid w:val="00DB4970"/>
    <w:rsid w:val="00DB4D5A"/>
    <w:rsid w:val="00DB5456"/>
    <w:rsid w:val="00DB5ECB"/>
    <w:rsid w:val="00DB6414"/>
    <w:rsid w:val="00DB6A66"/>
    <w:rsid w:val="00DB6F5E"/>
    <w:rsid w:val="00DC1166"/>
    <w:rsid w:val="00DC1C80"/>
    <w:rsid w:val="00DC2DBD"/>
    <w:rsid w:val="00DC7452"/>
    <w:rsid w:val="00DD066A"/>
    <w:rsid w:val="00DD139A"/>
    <w:rsid w:val="00DD28D3"/>
    <w:rsid w:val="00DD3202"/>
    <w:rsid w:val="00DD3430"/>
    <w:rsid w:val="00DD37B1"/>
    <w:rsid w:val="00DD3828"/>
    <w:rsid w:val="00DD52E7"/>
    <w:rsid w:val="00DD5AB4"/>
    <w:rsid w:val="00DD6385"/>
    <w:rsid w:val="00DD7E55"/>
    <w:rsid w:val="00DE13AC"/>
    <w:rsid w:val="00DE1B39"/>
    <w:rsid w:val="00DE3C12"/>
    <w:rsid w:val="00DE3C8C"/>
    <w:rsid w:val="00DE73A6"/>
    <w:rsid w:val="00DE786B"/>
    <w:rsid w:val="00DF0D6D"/>
    <w:rsid w:val="00DF144F"/>
    <w:rsid w:val="00DF14D4"/>
    <w:rsid w:val="00DF190D"/>
    <w:rsid w:val="00DF2161"/>
    <w:rsid w:val="00DF297A"/>
    <w:rsid w:val="00DF30BC"/>
    <w:rsid w:val="00DF39BE"/>
    <w:rsid w:val="00DF42FD"/>
    <w:rsid w:val="00DF587C"/>
    <w:rsid w:val="00DF72D5"/>
    <w:rsid w:val="00DF7475"/>
    <w:rsid w:val="00DF7CBC"/>
    <w:rsid w:val="00E00C5B"/>
    <w:rsid w:val="00E00CE0"/>
    <w:rsid w:val="00E016A3"/>
    <w:rsid w:val="00E01F01"/>
    <w:rsid w:val="00E05ADD"/>
    <w:rsid w:val="00E11045"/>
    <w:rsid w:val="00E123AA"/>
    <w:rsid w:val="00E12D28"/>
    <w:rsid w:val="00E14A27"/>
    <w:rsid w:val="00E15BE7"/>
    <w:rsid w:val="00E15F84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27350"/>
    <w:rsid w:val="00E30D3C"/>
    <w:rsid w:val="00E35348"/>
    <w:rsid w:val="00E365B2"/>
    <w:rsid w:val="00E400B2"/>
    <w:rsid w:val="00E41070"/>
    <w:rsid w:val="00E422C9"/>
    <w:rsid w:val="00E457CA"/>
    <w:rsid w:val="00E462AF"/>
    <w:rsid w:val="00E47046"/>
    <w:rsid w:val="00E47304"/>
    <w:rsid w:val="00E5011C"/>
    <w:rsid w:val="00E50A78"/>
    <w:rsid w:val="00E511F0"/>
    <w:rsid w:val="00E52F0E"/>
    <w:rsid w:val="00E53105"/>
    <w:rsid w:val="00E53E0B"/>
    <w:rsid w:val="00E54807"/>
    <w:rsid w:val="00E548A8"/>
    <w:rsid w:val="00E54C06"/>
    <w:rsid w:val="00E54F80"/>
    <w:rsid w:val="00E55112"/>
    <w:rsid w:val="00E55C19"/>
    <w:rsid w:val="00E57969"/>
    <w:rsid w:val="00E57F20"/>
    <w:rsid w:val="00E57FF4"/>
    <w:rsid w:val="00E623D1"/>
    <w:rsid w:val="00E6461D"/>
    <w:rsid w:val="00E6644A"/>
    <w:rsid w:val="00E671EA"/>
    <w:rsid w:val="00E7087E"/>
    <w:rsid w:val="00E70ADC"/>
    <w:rsid w:val="00E71CF5"/>
    <w:rsid w:val="00E71EEA"/>
    <w:rsid w:val="00E75E28"/>
    <w:rsid w:val="00E77980"/>
    <w:rsid w:val="00E816E3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8D2"/>
    <w:rsid w:val="00E93B69"/>
    <w:rsid w:val="00E9405B"/>
    <w:rsid w:val="00E9565B"/>
    <w:rsid w:val="00E95BAA"/>
    <w:rsid w:val="00E9714F"/>
    <w:rsid w:val="00EA0045"/>
    <w:rsid w:val="00EA0B1D"/>
    <w:rsid w:val="00EA33F8"/>
    <w:rsid w:val="00EB163F"/>
    <w:rsid w:val="00EB17E4"/>
    <w:rsid w:val="00EB2947"/>
    <w:rsid w:val="00EB3990"/>
    <w:rsid w:val="00EB41AF"/>
    <w:rsid w:val="00EC2387"/>
    <w:rsid w:val="00EC2E2A"/>
    <w:rsid w:val="00EC6552"/>
    <w:rsid w:val="00ED0965"/>
    <w:rsid w:val="00ED0C30"/>
    <w:rsid w:val="00ED0E65"/>
    <w:rsid w:val="00ED163E"/>
    <w:rsid w:val="00ED1CC2"/>
    <w:rsid w:val="00ED3C18"/>
    <w:rsid w:val="00ED50CD"/>
    <w:rsid w:val="00ED520D"/>
    <w:rsid w:val="00ED590B"/>
    <w:rsid w:val="00ED6EA4"/>
    <w:rsid w:val="00EE2F3F"/>
    <w:rsid w:val="00EE4916"/>
    <w:rsid w:val="00EE51AB"/>
    <w:rsid w:val="00EE6A38"/>
    <w:rsid w:val="00EE6A59"/>
    <w:rsid w:val="00EF211F"/>
    <w:rsid w:val="00EF4E17"/>
    <w:rsid w:val="00EF5152"/>
    <w:rsid w:val="00EF531C"/>
    <w:rsid w:val="00EF54F0"/>
    <w:rsid w:val="00EF6D30"/>
    <w:rsid w:val="00EF701E"/>
    <w:rsid w:val="00EF7D48"/>
    <w:rsid w:val="00F00BDD"/>
    <w:rsid w:val="00F01E7A"/>
    <w:rsid w:val="00F02D07"/>
    <w:rsid w:val="00F030B3"/>
    <w:rsid w:val="00F05735"/>
    <w:rsid w:val="00F06AB5"/>
    <w:rsid w:val="00F071C9"/>
    <w:rsid w:val="00F07535"/>
    <w:rsid w:val="00F10275"/>
    <w:rsid w:val="00F102C8"/>
    <w:rsid w:val="00F119FD"/>
    <w:rsid w:val="00F14630"/>
    <w:rsid w:val="00F14F80"/>
    <w:rsid w:val="00F16B76"/>
    <w:rsid w:val="00F17E1F"/>
    <w:rsid w:val="00F212B2"/>
    <w:rsid w:val="00F21480"/>
    <w:rsid w:val="00F23F40"/>
    <w:rsid w:val="00F24A98"/>
    <w:rsid w:val="00F24D4A"/>
    <w:rsid w:val="00F313EA"/>
    <w:rsid w:val="00F31B27"/>
    <w:rsid w:val="00F36F0C"/>
    <w:rsid w:val="00F37520"/>
    <w:rsid w:val="00F4036D"/>
    <w:rsid w:val="00F43543"/>
    <w:rsid w:val="00F436C7"/>
    <w:rsid w:val="00F43E60"/>
    <w:rsid w:val="00F44060"/>
    <w:rsid w:val="00F4595C"/>
    <w:rsid w:val="00F45CC7"/>
    <w:rsid w:val="00F46081"/>
    <w:rsid w:val="00F47289"/>
    <w:rsid w:val="00F5169A"/>
    <w:rsid w:val="00F54E51"/>
    <w:rsid w:val="00F551CB"/>
    <w:rsid w:val="00F56591"/>
    <w:rsid w:val="00F56E28"/>
    <w:rsid w:val="00F60088"/>
    <w:rsid w:val="00F6090C"/>
    <w:rsid w:val="00F6190D"/>
    <w:rsid w:val="00F64BA3"/>
    <w:rsid w:val="00F67516"/>
    <w:rsid w:val="00F71B91"/>
    <w:rsid w:val="00F724C2"/>
    <w:rsid w:val="00F7311E"/>
    <w:rsid w:val="00F752F8"/>
    <w:rsid w:val="00F811AA"/>
    <w:rsid w:val="00F82096"/>
    <w:rsid w:val="00F829D7"/>
    <w:rsid w:val="00F82EB8"/>
    <w:rsid w:val="00F83DDF"/>
    <w:rsid w:val="00F847D5"/>
    <w:rsid w:val="00F856EB"/>
    <w:rsid w:val="00F86644"/>
    <w:rsid w:val="00F866ED"/>
    <w:rsid w:val="00F87351"/>
    <w:rsid w:val="00F9131E"/>
    <w:rsid w:val="00F915E2"/>
    <w:rsid w:val="00F91897"/>
    <w:rsid w:val="00F941BA"/>
    <w:rsid w:val="00F9559D"/>
    <w:rsid w:val="00F95E26"/>
    <w:rsid w:val="00FA0FE9"/>
    <w:rsid w:val="00FA18D1"/>
    <w:rsid w:val="00FA2F3B"/>
    <w:rsid w:val="00FA3CCE"/>
    <w:rsid w:val="00FA6BAE"/>
    <w:rsid w:val="00FA6E45"/>
    <w:rsid w:val="00FA755F"/>
    <w:rsid w:val="00FB1057"/>
    <w:rsid w:val="00FB1A2A"/>
    <w:rsid w:val="00FB1ABB"/>
    <w:rsid w:val="00FB2082"/>
    <w:rsid w:val="00FB2261"/>
    <w:rsid w:val="00FB38E7"/>
    <w:rsid w:val="00FB3D17"/>
    <w:rsid w:val="00FB4371"/>
    <w:rsid w:val="00FB4785"/>
    <w:rsid w:val="00FB5CF4"/>
    <w:rsid w:val="00FB6F68"/>
    <w:rsid w:val="00FB7035"/>
    <w:rsid w:val="00FB72F8"/>
    <w:rsid w:val="00FC1E2F"/>
    <w:rsid w:val="00FC2134"/>
    <w:rsid w:val="00FC2FC2"/>
    <w:rsid w:val="00FC41CD"/>
    <w:rsid w:val="00FC5C7B"/>
    <w:rsid w:val="00FC7603"/>
    <w:rsid w:val="00FC7655"/>
    <w:rsid w:val="00FC788E"/>
    <w:rsid w:val="00FC7C6B"/>
    <w:rsid w:val="00FD0185"/>
    <w:rsid w:val="00FD1A7A"/>
    <w:rsid w:val="00FD2AA5"/>
    <w:rsid w:val="00FD33EF"/>
    <w:rsid w:val="00FD5B37"/>
    <w:rsid w:val="00FD60AA"/>
    <w:rsid w:val="00FD7F0E"/>
    <w:rsid w:val="00FE0283"/>
    <w:rsid w:val="00FE0E0B"/>
    <w:rsid w:val="00FE0E76"/>
    <w:rsid w:val="00FE0FB6"/>
    <w:rsid w:val="00FE1F48"/>
    <w:rsid w:val="00FE3C4C"/>
    <w:rsid w:val="00FE5CC0"/>
    <w:rsid w:val="00FE60C7"/>
    <w:rsid w:val="00FE686B"/>
    <w:rsid w:val="00FF0704"/>
    <w:rsid w:val="00FF0ACD"/>
    <w:rsid w:val="00FF17D9"/>
    <w:rsid w:val="00FF2EB3"/>
    <w:rsid w:val="00FF4544"/>
    <w:rsid w:val="00FF4CBC"/>
    <w:rsid w:val="00FF620A"/>
    <w:rsid w:val="00FF6B34"/>
    <w:rsid w:val="00FF6C1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BF3F43-AA24-4E08-B95A-B49AA6E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79F72-5E40-41E8-8128-F4F5742B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359</TotalTime>
  <Pages>13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Минфин РТ - Елена Миронова</cp:lastModifiedBy>
  <cp:revision>111</cp:revision>
  <cp:lastPrinted>2022-12-21T06:18:00Z</cp:lastPrinted>
  <dcterms:created xsi:type="dcterms:W3CDTF">2022-10-12T05:45:00Z</dcterms:created>
  <dcterms:modified xsi:type="dcterms:W3CDTF">2022-12-29T11:38:00Z</dcterms:modified>
</cp:coreProperties>
</file>