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2617C7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CD252C" w:rsidRDefault="00444AC9" w:rsidP="00CD252C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BA2477" w:rsidTr="00605322">
        <w:tc>
          <w:tcPr>
            <w:tcW w:w="5353" w:type="dxa"/>
          </w:tcPr>
          <w:p w:rsidR="00401261" w:rsidRPr="00BA2477" w:rsidRDefault="00A45E94" w:rsidP="0080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Министерства финансов Республики Татарстан от </w:t>
            </w:r>
            <w:r w:rsidR="00803B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B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0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 xml:space="preserve"> № 02-</w:t>
            </w:r>
            <w:r w:rsidR="00803B5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>О передаче Министерством финансов Республики Татарстан полномочий получателя средств бюджета Республики Татарстан по перечислению межбюджетных трансфертов в 20</w:t>
            </w:r>
            <w:r w:rsidR="0021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477" w:rsidRPr="00BA24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47B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7B44" w:rsidRPr="00CE3FB5" w:rsidRDefault="00447B44" w:rsidP="00447B44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47B44" w:rsidRPr="007420D9" w:rsidRDefault="00447B44" w:rsidP="00447B44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47B44" w:rsidRDefault="00447B44" w:rsidP="00447B4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447B44" w:rsidRDefault="00961D1A" w:rsidP="000514C7">
      <w:pPr>
        <w:spacing w:line="264" w:lineRule="auto"/>
        <w:ind w:firstLine="709"/>
        <w:jc w:val="both"/>
        <w:rPr>
          <w:sz w:val="28"/>
          <w:szCs w:val="28"/>
        </w:rPr>
      </w:pPr>
      <w:r w:rsidRPr="00961D1A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</w:t>
      </w:r>
      <w:r w:rsidR="00447B44">
        <w:rPr>
          <w:sz w:val="28"/>
          <w:szCs w:val="28"/>
        </w:rPr>
        <w:t xml:space="preserve">в приказ Министерства финансов Республики Татарстан от </w:t>
      </w:r>
      <w:r w:rsidR="00803B55">
        <w:rPr>
          <w:sz w:val="28"/>
          <w:szCs w:val="28"/>
        </w:rPr>
        <w:t>29</w:t>
      </w:r>
      <w:r w:rsidR="00447B44">
        <w:rPr>
          <w:sz w:val="28"/>
          <w:szCs w:val="28"/>
        </w:rPr>
        <w:t>.</w:t>
      </w:r>
      <w:r w:rsidR="00803B55">
        <w:rPr>
          <w:sz w:val="28"/>
          <w:szCs w:val="28"/>
        </w:rPr>
        <w:t>12</w:t>
      </w:r>
      <w:r w:rsidR="00447B44">
        <w:rPr>
          <w:sz w:val="28"/>
          <w:szCs w:val="28"/>
        </w:rPr>
        <w:t>.202</w:t>
      </w:r>
      <w:r w:rsidR="00803B55">
        <w:rPr>
          <w:sz w:val="28"/>
          <w:szCs w:val="28"/>
        </w:rPr>
        <w:t>2</w:t>
      </w:r>
      <w:r w:rsidR="00447B44">
        <w:rPr>
          <w:sz w:val="28"/>
          <w:szCs w:val="28"/>
        </w:rPr>
        <w:t xml:space="preserve"> № 02-</w:t>
      </w:r>
      <w:r>
        <w:rPr>
          <w:sz w:val="28"/>
          <w:szCs w:val="28"/>
        </w:rPr>
        <w:t>15</w:t>
      </w:r>
      <w:r w:rsidR="00B86E60">
        <w:rPr>
          <w:sz w:val="28"/>
          <w:szCs w:val="28"/>
        </w:rPr>
        <w:t>2</w:t>
      </w:r>
      <w:r w:rsidR="00447B44">
        <w:rPr>
          <w:sz w:val="28"/>
          <w:szCs w:val="28"/>
        </w:rPr>
        <w:t xml:space="preserve"> «</w:t>
      </w:r>
      <w:r w:rsidR="00447B44" w:rsidRPr="00BA2477">
        <w:rPr>
          <w:sz w:val="28"/>
          <w:szCs w:val="28"/>
        </w:rPr>
        <w:t>О передаче Министерством финансов Республики Татарстан полномочий получателя средств бюджета Республики Татарстан по перечислению межбюджетных трансфертов в 20</w:t>
      </w:r>
      <w:r w:rsidR="00447B44">
        <w:rPr>
          <w:sz w:val="28"/>
          <w:szCs w:val="28"/>
        </w:rPr>
        <w:t>2</w:t>
      </w:r>
      <w:r w:rsidR="00803B55">
        <w:rPr>
          <w:sz w:val="28"/>
          <w:szCs w:val="28"/>
        </w:rPr>
        <w:t>3</w:t>
      </w:r>
      <w:r w:rsidR="00447B44" w:rsidRPr="00BA2477">
        <w:rPr>
          <w:sz w:val="28"/>
          <w:szCs w:val="28"/>
        </w:rPr>
        <w:t xml:space="preserve"> году</w:t>
      </w:r>
      <w:r w:rsidR="00447B44">
        <w:rPr>
          <w:sz w:val="28"/>
          <w:szCs w:val="28"/>
        </w:rPr>
        <w:t>»</w:t>
      </w:r>
      <w:r w:rsidR="00E95DE1" w:rsidRPr="009E76FF">
        <w:rPr>
          <w:sz w:val="28"/>
          <w:szCs w:val="28"/>
        </w:rPr>
        <w:t>.</w:t>
      </w:r>
    </w:p>
    <w:p w:rsidR="0005346D" w:rsidRDefault="0005346D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E663C7" w:rsidRDefault="00E663C7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E663C7" w:rsidRDefault="00E663C7" w:rsidP="00BA2477">
      <w:pPr>
        <w:spacing w:line="276" w:lineRule="auto"/>
        <w:ind w:firstLine="709"/>
        <w:jc w:val="both"/>
        <w:rPr>
          <w:sz w:val="28"/>
          <w:szCs w:val="28"/>
        </w:rPr>
      </w:pPr>
    </w:p>
    <w:p w:rsidR="0005346D" w:rsidRPr="009E76FF" w:rsidRDefault="0005346D" w:rsidP="0005346D">
      <w:pPr>
        <w:spacing w:after="1"/>
        <w:jc w:val="both"/>
        <w:rPr>
          <w:sz w:val="28"/>
          <w:szCs w:val="28"/>
        </w:rPr>
      </w:pPr>
      <w:r w:rsidRPr="009E76FF">
        <w:rPr>
          <w:sz w:val="28"/>
          <w:szCs w:val="28"/>
        </w:rPr>
        <w:t xml:space="preserve">Министр </w:t>
      </w:r>
      <w:r w:rsidRPr="009E76FF">
        <w:rPr>
          <w:sz w:val="28"/>
          <w:szCs w:val="28"/>
        </w:rPr>
        <w:tab/>
        <w:t xml:space="preserve">                                                                                                 Р.Р.Гайзатуллин</w:t>
      </w:r>
    </w:p>
    <w:p w:rsidR="00E663C7" w:rsidRDefault="00E663C7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663C7" w:rsidRDefault="00E663C7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3365B" w:rsidRDefault="0003365B" w:rsidP="00E663C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61D1A" w:rsidRDefault="00961D1A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</w:p>
    <w:p w:rsidR="002617C7" w:rsidRDefault="002617C7" w:rsidP="00D47CBE">
      <w:pPr>
        <w:tabs>
          <w:tab w:val="left" w:pos="1134"/>
        </w:tabs>
        <w:spacing w:line="276" w:lineRule="auto"/>
        <w:jc w:val="right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1D258B" w:rsidRPr="00851C32" w:rsidRDefault="001D258B" w:rsidP="001D258B">
      <w:pPr>
        <w:spacing w:line="276" w:lineRule="auto"/>
        <w:ind w:left="6804"/>
        <w:jc w:val="both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lastRenderedPageBreak/>
        <w:t>Утверждены приказом</w:t>
      </w:r>
    </w:p>
    <w:p w:rsidR="001D258B" w:rsidRPr="00851C32" w:rsidRDefault="001D258B" w:rsidP="001D258B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Министерства финансов</w:t>
      </w:r>
    </w:p>
    <w:p w:rsidR="001D258B" w:rsidRPr="00851C32" w:rsidRDefault="001D258B" w:rsidP="001D258B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851C32">
        <w:rPr>
          <w:bCs/>
          <w:sz w:val="28"/>
          <w:szCs w:val="28"/>
        </w:rPr>
        <w:t>Республики Татарстан</w:t>
      </w:r>
    </w:p>
    <w:p w:rsidR="001D258B" w:rsidRPr="00851C32" w:rsidRDefault="001D258B" w:rsidP="001D258B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>от «     »                       года</w:t>
      </w:r>
    </w:p>
    <w:p w:rsidR="001D258B" w:rsidRPr="00851C32" w:rsidRDefault="001D258B" w:rsidP="001D258B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851C3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D258B" w:rsidRPr="00851C32" w:rsidRDefault="001D258B" w:rsidP="001D258B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851C32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1B8004" wp14:editId="470AFAC9">
                <wp:simplePos x="0" y="0"/>
                <wp:positionH relativeFrom="column">
                  <wp:posOffset>4568190</wp:posOffset>
                </wp:positionH>
                <wp:positionV relativeFrom="paragraph">
                  <wp:posOffset>19049</wp:posOffset>
                </wp:positionV>
                <wp:extent cx="1854835" cy="0"/>
                <wp:effectExtent l="0" t="0" r="120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8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g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6PkvHJCCN6sEUkPQRqY90LrhrkNxm2zhCxqFyupARFKBOHNGR1aR0UAoGHAJ9Vqpmo6yCM&#10;WqI2w2ej4SgEWFUL5o3ezZrFPK8NWhEvrfD4rgDYIzejlpIFsIoTNt3vHRH1bg/+tfR4UBjQ2e92&#10;2nl3NjibjqfjpJcMT6e9ZFAUveezPOmdzuJno+KkyPMifu+pxUlaCca49OwOOo6Tv9PJ/kbtFHhU&#10;8rEN0WP0UCKQPbwD6TBZP8ydLOaKba6M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kDS+o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05346D" w:rsidRDefault="0005346D" w:rsidP="000514C7">
      <w:pPr>
        <w:ind w:firstLine="540"/>
        <w:jc w:val="both"/>
      </w:pPr>
    </w:p>
    <w:p w:rsidR="00525A30" w:rsidRPr="009E76FF" w:rsidRDefault="00525A30" w:rsidP="000514C7">
      <w:pPr>
        <w:ind w:firstLine="540"/>
        <w:jc w:val="both"/>
      </w:pPr>
    </w:p>
    <w:p w:rsidR="0005346D" w:rsidRPr="009E76FF" w:rsidRDefault="0005346D" w:rsidP="000514C7">
      <w:pPr>
        <w:jc w:val="both"/>
      </w:pPr>
    </w:p>
    <w:p w:rsidR="001723CC" w:rsidRPr="00350F0A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bookmarkStart w:id="1" w:name="P46"/>
      <w:bookmarkEnd w:id="1"/>
      <w:r w:rsidRPr="00350F0A">
        <w:rPr>
          <w:sz w:val="28"/>
        </w:rPr>
        <w:t xml:space="preserve">Изменения, которые вносятся в </w:t>
      </w:r>
      <w:bookmarkStart w:id="2" w:name="P57"/>
      <w:bookmarkEnd w:id="2"/>
      <w:r w:rsidRPr="00350F0A">
        <w:rPr>
          <w:sz w:val="28"/>
          <w:szCs w:val="28"/>
        </w:rPr>
        <w:fldChar w:fldCharType="begin"/>
      </w:r>
      <w:r w:rsidRPr="00350F0A">
        <w:rPr>
          <w:sz w:val="28"/>
          <w:szCs w:val="28"/>
        </w:rPr>
        <w:instrText xml:space="preserve">HYPERLINK consultantplus://offline/ref=D3AB6F20E463D0DEDB7527BD42B1913C0C58F183E2841DBDB7D8B66101D29A15A5FC0C5B66F1DE52F29D5B43A4dDeCG </w:instrText>
      </w:r>
      <w:r w:rsidRPr="00350F0A">
        <w:rPr>
          <w:sz w:val="28"/>
          <w:szCs w:val="28"/>
        </w:rPr>
        <w:fldChar w:fldCharType="separate"/>
      </w:r>
      <w:r w:rsidRPr="00350F0A">
        <w:rPr>
          <w:sz w:val="28"/>
          <w:szCs w:val="28"/>
        </w:rPr>
        <w:t>приказ</w:t>
      </w:r>
      <w:r w:rsidRPr="00350F0A">
        <w:rPr>
          <w:sz w:val="28"/>
          <w:szCs w:val="28"/>
        </w:rPr>
        <w:fldChar w:fldCharType="end"/>
      </w:r>
      <w:r w:rsidRPr="00350F0A">
        <w:rPr>
          <w:sz w:val="28"/>
          <w:szCs w:val="28"/>
        </w:rPr>
        <w:t xml:space="preserve"> Министерства финансов </w:t>
      </w:r>
    </w:p>
    <w:p w:rsidR="001723CC" w:rsidRPr="00350F0A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350F0A">
        <w:rPr>
          <w:sz w:val="28"/>
          <w:szCs w:val="28"/>
        </w:rPr>
        <w:t xml:space="preserve">Республики Татарстан от </w:t>
      </w:r>
      <w:r w:rsidR="00803B55" w:rsidRPr="00350F0A">
        <w:rPr>
          <w:sz w:val="28"/>
          <w:szCs w:val="28"/>
        </w:rPr>
        <w:t>29.12</w:t>
      </w:r>
      <w:r w:rsidRPr="00350F0A">
        <w:rPr>
          <w:sz w:val="28"/>
          <w:szCs w:val="28"/>
        </w:rPr>
        <w:t>.202</w:t>
      </w:r>
      <w:r w:rsidR="00803B55" w:rsidRPr="00350F0A">
        <w:rPr>
          <w:sz w:val="28"/>
          <w:szCs w:val="28"/>
        </w:rPr>
        <w:t>2</w:t>
      </w:r>
      <w:r w:rsidRPr="00350F0A">
        <w:rPr>
          <w:sz w:val="28"/>
          <w:szCs w:val="28"/>
        </w:rPr>
        <w:t xml:space="preserve"> № 02-</w:t>
      </w:r>
      <w:r w:rsidR="00803B55" w:rsidRPr="00350F0A">
        <w:rPr>
          <w:sz w:val="28"/>
          <w:szCs w:val="28"/>
        </w:rPr>
        <w:t>152</w:t>
      </w:r>
      <w:r w:rsidRPr="00350F0A">
        <w:rPr>
          <w:sz w:val="28"/>
          <w:szCs w:val="28"/>
        </w:rPr>
        <w:t xml:space="preserve"> «О передаче </w:t>
      </w:r>
    </w:p>
    <w:p w:rsidR="001723CC" w:rsidRPr="00350F0A" w:rsidRDefault="0005346D" w:rsidP="000514C7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350F0A">
        <w:rPr>
          <w:sz w:val="28"/>
          <w:szCs w:val="28"/>
        </w:rPr>
        <w:t xml:space="preserve">Министерством финансов Республики Татарстан полномочий получателя средств бюджета Республики Татарстан по перечислению </w:t>
      </w:r>
    </w:p>
    <w:p w:rsidR="0005346D" w:rsidRPr="00350F0A" w:rsidRDefault="0005346D" w:rsidP="000514C7">
      <w:pPr>
        <w:tabs>
          <w:tab w:val="left" w:pos="851"/>
        </w:tabs>
        <w:ind w:firstLine="567"/>
        <w:jc w:val="center"/>
      </w:pPr>
      <w:r w:rsidRPr="00350F0A">
        <w:rPr>
          <w:sz w:val="28"/>
          <w:szCs w:val="28"/>
        </w:rPr>
        <w:t>межбюджетных трансфертов в 20</w:t>
      </w:r>
      <w:r w:rsidR="00B86E60" w:rsidRPr="00350F0A">
        <w:rPr>
          <w:sz w:val="28"/>
          <w:szCs w:val="28"/>
        </w:rPr>
        <w:t>2</w:t>
      </w:r>
      <w:r w:rsidR="00803B55" w:rsidRPr="00350F0A">
        <w:rPr>
          <w:sz w:val="28"/>
          <w:szCs w:val="28"/>
        </w:rPr>
        <w:t>3</w:t>
      </w:r>
      <w:r w:rsidRPr="00350F0A">
        <w:rPr>
          <w:sz w:val="28"/>
          <w:szCs w:val="28"/>
        </w:rPr>
        <w:t xml:space="preserve"> году»  </w:t>
      </w:r>
    </w:p>
    <w:p w:rsidR="000B77FF" w:rsidRPr="00803B55" w:rsidRDefault="000B77FF" w:rsidP="000514C7">
      <w:pPr>
        <w:tabs>
          <w:tab w:val="left" w:pos="851"/>
        </w:tabs>
        <w:ind w:firstLine="567"/>
        <w:jc w:val="center"/>
        <w:rPr>
          <w:highlight w:val="yellow"/>
        </w:rPr>
      </w:pPr>
    </w:p>
    <w:p w:rsidR="000B77FF" w:rsidRPr="00803B55" w:rsidRDefault="000B77FF" w:rsidP="000514C7">
      <w:pPr>
        <w:tabs>
          <w:tab w:val="left" w:pos="851"/>
        </w:tabs>
        <w:ind w:firstLine="567"/>
        <w:jc w:val="center"/>
        <w:rPr>
          <w:highlight w:val="yellow"/>
        </w:rPr>
      </w:pPr>
    </w:p>
    <w:p w:rsidR="000B77FF" w:rsidRPr="00803B55" w:rsidRDefault="000B77FF" w:rsidP="00326A79">
      <w:pPr>
        <w:tabs>
          <w:tab w:val="left" w:pos="851"/>
        </w:tabs>
        <w:ind w:firstLine="567"/>
        <w:jc w:val="center"/>
        <w:rPr>
          <w:highlight w:val="yellow"/>
        </w:rPr>
      </w:pPr>
    </w:p>
    <w:p w:rsidR="00326A79" w:rsidRPr="00BC5C3C" w:rsidRDefault="00326A79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C3C">
        <w:rPr>
          <w:sz w:val="28"/>
          <w:szCs w:val="28"/>
        </w:rPr>
        <w:t xml:space="preserve">1. </w:t>
      </w:r>
      <w:r w:rsidR="001D258B">
        <w:rPr>
          <w:sz w:val="28"/>
          <w:szCs w:val="28"/>
        </w:rPr>
        <w:t xml:space="preserve">Абзац третий пункта </w:t>
      </w:r>
      <w:r w:rsidRPr="00BC5C3C">
        <w:rPr>
          <w:sz w:val="28"/>
          <w:szCs w:val="28"/>
        </w:rPr>
        <w:t xml:space="preserve">1 </w:t>
      </w:r>
      <w:r w:rsidR="001D258B">
        <w:rPr>
          <w:sz w:val="28"/>
          <w:szCs w:val="28"/>
        </w:rPr>
        <w:t>и</w:t>
      </w:r>
      <w:r w:rsidRPr="00BC5C3C">
        <w:rPr>
          <w:sz w:val="28"/>
          <w:szCs w:val="28"/>
        </w:rPr>
        <w:t>зложить в следующей редакции:</w:t>
      </w:r>
    </w:p>
    <w:p w:rsidR="00B86E60" w:rsidRPr="00350F0A" w:rsidRDefault="00326A79" w:rsidP="00350F0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C3C">
        <w:rPr>
          <w:sz w:val="28"/>
          <w:szCs w:val="28"/>
        </w:rPr>
        <w:t>«</w:t>
      </w:r>
      <w:r w:rsidR="00803B55" w:rsidRPr="00BC5C3C">
        <w:rPr>
          <w:sz w:val="28"/>
          <w:szCs w:val="28"/>
        </w:rPr>
        <w:t xml:space="preserve">субвенции </w:t>
      </w:r>
      <w:r w:rsidR="00350F0A" w:rsidRPr="00BC5C3C">
        <w:rPr>
          <w:sz w:val="28"/>
          <w:szCs w:val="28"/>
        </w:rPr>
        <w:t>на осуществление переданных исполнительно-распорядительным органам муниципальных образований государственных полномочий по составлению (изменению</w:t>
      </w:r>
      <w:r w:rsidR="00803B55" w:rsidRPr="00BC5C3C">
        <w:rPr>
          <w:sz w:val="28"/>
          <w:szCs w:val="28"/>
        </w:rPr>
        <w:t>) списков кандидатов в присяжные заседатели федеральных судов общей юрисдикции в Российской Федерации в соответствии с Федеральным законом от 20 августа 2004 года № 113-ФЗ «О присяжных заседателях федеральных судов общей юрисдикции в Российской Федерации» и пунктом 7 статьи 44</w:t>
      </w:r>
      <w:r w:rsidR="00803B55" w:rsidRPr="0019302D">
        <w:rPr>
          <w:sz w:val="28"/>
          <w:szCs w:val="28"/>
          <w:vertAlign w:val="superscript"/>
        </w:rPr>
        <w:t xml:space="preserve">6 </w:t>
      </w:r>
      <w:r w:rsidR="00803B55" w:rsidRPr="00BC5C3C">
        <w:rPr>
          <w:sz w:val="28"/>
          <w:szCs w:val="28"/>
        </w:rPr>
        <w:t>Бюджетного кодекса Республики Татарстан</w:t>
      </w:r>
      <w:r w:rsidR="00995E1A" w:rsidRPr="00BC5C3C">
        <w:rPr>
          <w:sz w:val="28"/>
          <w:szCs w:val="28"/>
        </w:rPr>
        <w:t>».</w:t>
      </w:r>
    </w:p>
    <w:p w:rsidR="00995E1A" w:rsidRPr="00803B55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995E1A" w:rsidRPr="00031028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028">
        <w:rPr>
          <w:sz w:val="28"/>
          <w:szCs w:val="28"/>
        </w:rPr>
        <w:t>2. В пункте 2:</w:t>
      </w:r>
    </w:p>
    <w:p w:rsidR="00995E1A" w:rsidRPr="00031028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028">
        <w:rPr>
          <w:sz w:val="28"/>
          <w:szCs w:val="28"/>
        </w:rPr>
        <w:t xml:space="preserve">а) абзац </w:t>
      </w:r>
      <w:r w:rsidR="00031028" w:rsidRPr="00031028">
        <w:rPr>
          <w:sz w:val="28"/>
          <w:szCs w:val="28"/>
        </w:rPr>
        <w:t>четвертый</w:t>
      </w:r>
      <w:r w:rsidRPr="00031028">
        <w:rPr>
          <w:sz w:val="28"/>
          <w:szCs w:val="28"/>
        </w:rPr>
        <w:t xml:space="preserve"> изложить в следующей редакции:</w:t>
      </w:r>
    </w:p>
    <w:p w:rsidR="00995E1A" w:rsidRPr="00031028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028">
        <w:rPr>
          <w:sz w:val="28"/>
          <w:szCs w:val="28"/>
        </w:rPr>
        <w:t>«</w:t>
      </w:r>
      <w:r w:rsidR="00031028" w:rsidRPr="00031028">
        <w:rPr>
          <w:sz w:val="28"/>
          <w:szCs w:val="28"/>
        </w:rPr>
        <w:t>субвенции на осуществление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подлежат перечислению в местные бюджеты согласно Перечню муниципальных образований Республики Татарстан в соответствии с приложением 2 к настоящему приказу в пределах лимитов бюджетных обязательств, доведенных Министерству финансов Республики Татарстан как получателю бюджетных средств, по коду бюджетной классификации: 711 «Министерство финансов Республики Татарстан», 0105 «Судебная система», 9900051200 «Составление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бюджета», 530 «Субвенции».</w:t>
      </w:r>
      <w:r w:rsidRPr="00031028">
        <w:rPr>
          <w:sz w:val="28"/>
          <w:szCs w:val="28"/>
        </w:rPr>
        <w:t>»;</w:t>
      </w:r>
    </w:p>
    <w:p w:rsidR="00995E1A" w:rsidRPr="00A552CF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2CF">
        <w:rPr>
          <w:sz w:val="28"/>
          <w:szCs w:val="28"/>
        </w:rPr>
        <w:t xml:space="preserve">б) абзац </w:t>
      </w:r>
      <w:r w:rsidR="00A552CF" w:rsidRPr="00A552CF">
        <w:rPr>
          <w:sz w:val="28"/>
          <w:szCs w:val="28"/>
        </w:rPr>
        <w:t>пятый</w:t>
      </w:r>
      <w:r w:rsidRPr="00A552CF">
        <w:rPr>
          <w:sz w:val="28"/>
          <w:szCs w:val="28"/>
        </w:rPr>
        <w:t xml:space="preserve"> изложить в следующей редакции:</w:t>
      </w:r>
    </w:p>
    <w:p w:rsidR="00995E1A" w:rsidRPr="00A552CF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52CF">
        <w:rPr>
          <w:sz w:val="28"/>
          <w:szCs w:val="28"/>
        </w:rPr>
        <w:t>«</w:t>
      </w:r>
      <w:r w:rsidR="00A552CF" w:rsidRPr="00A552CF">
        <w:rPr>
          <w:sz w:val="28"/>
          <w:szCs w:val="28"/>
        </w:rPr>
        <w:t xml:space="preserve">Поступление в доходы бюджетов </w:t>
      </w:r>
      <w:r w:rsidR="00A552CF" w:rsidRPr="00031028">
        <w:rPr>
          <w:sz w:val="28"/>
          <w:szCs w:val="28"/>
        </w:rPr>
        <w:t>субвенции на осуществление переданных исполнительно-распорядительным органам муниципальных образований государственных полномочий по составлению (изменению)</w:t>
      </w:r>
      <w:r w:rsidR="00A552CF" w:rsidRPr="00A552CF">
        <w:rPr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 подлежит отражению по соответствующему коду вида доходов 000 2 02 35120 00 0000 150 «Субвенции бюджетам на осуществление полномочий по </w:t>
      </w:r>
      <w:r w:rsidR="00A552CF" w:rsidRPr="00A552CF">
        <w:rPr>
          <w:sz w:val="28"/>
          <w:szCs w:val="28"/>
        </w:rPr>
        <w:lastRenderedPageBreak/>
        <w:t>составлению (изменению) списков кандидатов в присяжные заседатели федеральных судов общей юрисдикции в Российской Федерации» классификации доходов бюджетов</w:t>
      </w:r>
      <w:r w:rsidRPr="00A552CF">
        <w:rPr>
          <w:sz w:val="28"/>
          <w:szCs w:val="28"/>
        </w:rPr>
        <w:t>.</w:t>
      </w:r>
      <w:r w:rsidR="00A552CF">
        <w:rPr>
          <w:sz w:val="28"/>
          <w:szCs w:val="28"/>
        </w:rPr>
        <w:t>»</w:t>
      </w:r>
      <w:r w:rsidRPr="00A552CF">
        <w:rPr>
          <w:sz w:val="28"/>
          <w:szCs w:val="28"/>
        </w:rPr>
        <w:t>.</w:t>
      </w:r>
    </w:p>
    <w:p w:rsidR="00326A79" w:rsidRPr="00A552CF" w:rsidRDefault="00326A79" w:rsidP="00326A79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26A79" w:rsidRDefault="00995E1A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199">
        <w:rPr>
          <w:sz w:val="28"/>
          <w:szCs w:val="28"/>
        </w:rPr>
        <w:t>3</w:t>
      </w:r>
      <w:r w:rsidR="00326A79" w:rsidRPr="00A91199">
        <w:rPr>
          <w:sz w:val="28"/>
          <w:szCs w:val="28"/>
        </w:rPr>
        <w:t xml:space="preserve">. В приложении </w:t>
      </w:r>
      <w:r w:rsidR="00A91199" w:rsidRPr="00A91199">
        <w:rPr>
          <w:sz w:val="28"/>
          <w:szCs w:val="28"/>
        </w:rPr>
        <w:t>2 наименование изложить в следующей редакции</w:t>
      </w:r>
      <w:r w:rsidR="00326A79" w:rsidRPr="00A91199">
        <w:rPr>
          <w:sz w:val="28"/>
          <w:szCs w:val="28"/>
        </w:rPr>
        <w:t>:</w:t>
      </w:r>
    </w:p>
    <w:p w:rsidR="00A91199" w:rsidRPr="00A91199" w:rsidRDefault="00A91199" w:rsidP="00A911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A91199">
        <w:rPr>
          <w:rFonts w:ascii="Times New Roman" w:hAnsi="Times New Roman" w:cs="Times New Roman"/>
          <w:b w:val="0"/>
        </w:rPr>
        <w:t>«Перечень</w:t>
      </w:r>
    </w:p>
    <w:p w:rsidR="00A91199" w:rsidRPr="00A91199" w:rsidRDefault="00A91199" w:rsidP="00A911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1199">
        <w:rPr>
          <w:sz w:val="28"/>
          <w:szCs w:val="28"/>
        </w:rPr>
        <w:t>муниципальных образований Республики Татарстан, которым в 2023 году предоставляются субвенции на осуществление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</w:t>
      </w:r>
    </w:p>
    <w:p w:rsidR="00A91199" w:rsidRPr="00A91199" w:rsidRDefault="00A91199" w:rsidP="00A911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1199">
        <w:rPr>
          <w:sz w:val="28"/>
          <w:szCs w:val="28"/>
        </w:rPr>
        <w:t xml:space="preserve"> заседатели федеральных судов общей юрисдикции </w:t>
      </w:r>
    </w:p>
    <w:p w:rsidR="00A91199" w:rsidRPr="00587D70" w:rsidRDefault="00A91199" w:rsidP="00A911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A91199">
        <w:rPr>
          <w:rFonts w:ascii="Times New Roman" w:hAnsi="Times New Roman" w:cs="Times New Roman"/>
          <w:b w:val="0"/>
        </w:rPr>
        <w:t>в Российской Федерации»</w:t>
      </w:r>
      <w:r>
        <w:rPr>
          <w:rFonts w:ascii="Times New Roman" w:hAnsi="Times New Roman" w:cs="Times New Roman"/>
          <w:b w:val="0"/>
        </w:rPr>
        <w:t>.</w:t>
      </w:r>
    </w:p>
    <w:p w:rsidR="00A91199" w:rsidRPr="00587D70" w:rsidRDefault="00A91199" w:rsidP="00A91199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A91199" w:rsidRDefault="00A91199" w:rsidP="00326A7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sectPr w:rsidR="00A91199" w:rsidSect="00E663C7">
      <w:headerReference w:type="default" r:id="rId9"/>
      <w:pgSz w:w="11906" w:h="16838" w:code="9"/>
      <w:pgMar w:top="1134" w:right="567" w:bottom="993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94" w:rsidRDefault="00A45E94">
      <w:r>
        <w:separator/>
      </w:r>
    </w:p>
  </w:endnote>
  <w:endnote w:type="continuationSeparator" w:id="0">
    <w:p w:rsidR="00A45E94" w:rsidRDefault="00A4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94" w:rsidRDefault="00A45E94">
      <w:r>
        <w:separator/>
      </w:r>
    </w:p>
  </w:footnote>
  <w:footnote w:type="continuationSeparator" w:id="0">
    <w:p w:rsidR="00A45E94" w:rsidRDefault="00A4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4" w:rsidRPr="00AA117F" w:rsidRDefault="00A45E94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2617C7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A45E94" w:rsidRDefault="00A45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B3DB6"/>
    <w:multiLevelType w:val="hybridMultilevel"/>
    <w:tmpl w:val="4F5AC76A"/>
    <w:lvl w:ilvl="0" w:tplc="CEFE9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0" w15:restartNumberingAfterBreak="0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72B4"/>
    <w:multiLevelType w:val="multilevel"/>
    <w:tmpl w:val="CCC2D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D34FD2"/>
    <w:multiLevelType w:val="multilevel"/>
    <w:tmpl w:val="AFE452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440"/>
      </w:pPr>
      <w:rPr>
        <w:rFonts w:hint="default"/>
      </w:rPr>
    </w:lvl>
  </w:abstractNum>
  <w:abstractNum w:abstractNumId="15" w15:restartNumberingAfterBreak="0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7CE70A18"/>
    <w:multiLevelType w:val="hybridMultilevel"/>
    <w:tmpl w:val="152CA97E"/>
    <w:lvl w:ilvl="0" w:tplc="7F4A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31028"/>
    <w:rsid w:val="0003365B"/>
    <w:rsid w:val="00044D8E"/>
    <w:rsid w:val="000514C7"/>
    <w:rsid w:val="00051CD7"/>
    <w:rsid w:val="0005346D"/>
    <w:rsid w:val="00057354"/>
    <w:rsid w:val="0006296E"/>
    <w:rsid w:val="00094464"/>
    <w:rsid w:val="00096E77"/>
    <w:rsid w:val="000A40CF"/>
    <w:rsid w:val="000A51CA"/>
    <w:rsid w:val="000B1577"/>
    <w:rsid w:val="000B77FF"/>
    <w:rsid w:val="000D0DEF"/>
    <w:rsid w:val="000D3801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552EE"/>
    <w:rsid w:val="00160CFD"/>
    <w:rsid w:val="00161D0F"/>
    <w:rsid w:val="001703CE"/>
    <w:rsid w:val="001723CC"/>
    <w:rsid w:val="001757EE"/>
    <w:rsid w:val="00180197"/>
    <w:rsid w:val="00183AED"/>
    <w:rsid w:val="00184496"/>
    <w:rsid w:val="0019302D"/>
    <w:rsid w:val="001931BC"/>
    <w:rsid w:val="001B016C"/>
    <w:rsid w:val="001C11EA"/>
    <w:rsid w:val="001D258B"/>
    <w:rsid w:val="001D6C47"/>
    <w:rsid w:val="001E4ADC"/>
    <w:rsid w:val="001E595A"/>
    <w:rsid w:val="0020386C"/>
    <w:rsid w:val="00205342"/>
    <w:rsid w:val="00216788"/>
    <w:rsid w:val="00237439"/>
    <w:rsid w:val="00237B18"/>
    <w:rsid w:val="0024424F"/>
    <w:rsid w:val="00246B53"/>
    <w:rsid w:val="0025282B"/>
    <w:rsid w:val="00255C40"/>
    <w:rsid w:val="002609FF"/>
    <w:rsid w:val="002617C7"/>
    <w:rsid w:val="00270E02"/>
    <w:rsid w:val="00282165"/>
    <w:rsid w:val="00286D3A"/>
    <w:rsid w:val="0028759D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0895"/>
    <w:rsid w:val="002E3A08"/>
    <w:rsid w:val="002E4431"/>
    <w:rsid w:val="002F4CA9"/>
    <w:rsid w:val="003116BD"/>
    <w:rsid w:val="003156AB"/>
    <w:rsid w:val="00316B9D"/>
    <w:rsid w:val="00326A79"/>
    <w:rsid w:val="00331984"/>
    <w:rsid w:val="00342E26"/>
    <w:rsid w:val="0034357E"/>
    <w:rsid w:val="00347A73"/>
    <w:rsid w:val="00350F0A"/>
    <w:rsid w:val="003633E1"/>
    <w:rsid w:val="00366F51"/>
    <w:rsid w:val="00366FC9"/>
    <w:rsid w:val="00367B78"/>
    <w:rsid w:val="0037039C"/>
    <w:rsid w:val="00376655"/>
    <w:rsid w:val="003830BD"/>
    <w:rsid w:val="00384BB0"/>
    <w:rsid w:val="00393AE5"/>
    <w:rsid w:val="003A7614"/>
    <w:rsid w:val="003B15CB"/>
    <w:rsid w:val="003C059B"/>
    <w:rsid w:val="003C0797"/>
    <w:rsid w:val="003C3504"/>
    <w:rsid w:val="003C5DD4"/>
    <w:rsid w:val="003C6CA5"/>
    <w:rsid w:val="003D76FD"/>
    <w:rsid w:val="003E4176"/>
    <w:rsid w:val="003E5C09"/>
    <w:rsid w:val="003F2F20"/>
    <w:rsid w:val="003F3299"/>
    <w:rsid w:val="003F4D50"/>
    <w:rsid w:val="003F6140"/>
    <w:rsid w:val="00401261"/>
    <w:rsid w:val="00404CB6"/>
    <w:rsid w:val="00404DD8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47B44"/>
    <w:rsid w:val="00477809"/>
    <w:rsid w:val="004778BB"/>
    <w:rsid w:val="00485B64"/>
    <w:rsid w:val="00491310"/>
    <w:rsid w:val="00494669"/>
    <w:rsid w:val="00494C99"/>
    <w:rsid w:val="00496EBC"/>
    <w:rsid w:val="004A1880"/>
    <w:rsid w:val="004A44AD"/>
    <w:rsid w:val="004A5166"/>
    <w:rsid w:val="004B0E65"/>
    <w:rsid w:val="004B0EEF"/>
    <w:rsid w:val="004C0782"/>
    <w:rsid w:val="004C761D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5A30"/>
    <w:rsid w:val="00527371"/>
    <w:rsid w:val="0053661D"/>
    <w:rsid w:val="00536A4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E8D"/>
    <w:rsid w:val="00605322"/>
    <w:rsid w:val="00613B4E"/>
    <w:rsid w:val="00623285"/>
    <w:rsid w:val="0062333E"/>
    <w:rsid w:val="00625544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03BC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D1B8E"/>
    <w:rsid w:val="006E4C20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0F6"/>
    <w:rsid w:val="00746AA4"/>
    <w:rsid w:val="007563AE"/>
    <w:rsid w:val="00760712"/>
    <w:rsid w:val="00784C47"/>
    <w:rsid w:val="0078627C"/>
    <w:rsid w:val="00790961"/>
    <w:rsid w:val="00792B2B"/>
    <w:rsid w:val="00794214"/>
    <w:rsid w:val="007971B2"/>
    <w:rsid w:val="007B3B1C"/>
    <w:rsid w:val="007B7D99"/>
    <w:rsid w:val="007B7EF8"/>
    <w:rsid w:val="007C091D"/>
    <w:rsid w:val="007C6CDE"/>
    <w:rsid w:val="007D08B9"/>
    <w:rsid w:val="007D414D"/>
    <w:rsid w:val="00803B55"/>
    <w:rsid w:val="00812998"/>
    <w:rsid w:val="0081443D"/>
    <w:rsid w:val="00817FB4"/>
    <w:rsid w:val="00824F9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1B0B"/>
    <w:rsid w:val="008B2753"/>
    <w:rsid w:val="008B4254"/>
    <w:rsid w:val="008E199E"/>
    <w:rsid w:val="008F709A"/>
    <w:rsid w:val="00900863"/>
    <w:rsid w:val="00907BFD"/>
    <w:rsid w:val="009104EA"/>
    <w:rsid w:val="0091336C"/>
    <w:rsid w:val="00915278"/>
    <w:rsid w:val="009166DA"/>
    <w:rsid w:val="00922166"/>
    <w:rsid w:val="00935928"/>
    <w:rsid w:val="00941FA7"/>
    <w:rsid w:val="00942409"/>
    <w:rsid w:val="00942B3B"/>
    <w:rsid w:val="00951C0C"/>
    <w:rsid w:val="00956AE9"/>
    <w:rsid w:val="00961D1A"/>
    <w:rsid w:val="009670E6"/>
    <w:rsid w:val="0097551A"/>
    <w:rsid w:val="00975975"/>
    <w:rsid w:val="009769A5"/>
    <w:rsid w:val="00982411"/>
    <w:rsid w:val="00987632"/>
    <w:rsid w:val="00995E1A"/>
    <w:rsid w:val="00996308"/>
    <w:rsid w:val="009A01E3"/>
    <w:rsid w:val="009A3EC9"/>
    <w:rsid w:val="009A52C8"/>
    <w:rsid w:val="009B382E"/>
    <w:rsid w:val="009D034F"/>
    <w:rsid w:val="009D2120"/>
    <w:rsid w:val="009D797A"/>
    <w:rsid w:val="009E45DB"/>
    <w:rsid w:val="009E5DB8"/>
    <w:rsid w:val="009F622A"/>
    <w:rsid w:val="00A143F3"/>
    <w:rsid w:val="00A14B2B"/>
    <w:rsid w:val="00A16B98"/>
    <w:rsid w:val="00A279F8"/>
    <w:rsid w:val="00A27F9E"/>
    <w:rsid w:val="00A331B9"/>
    <w:rsid w:val="00A33ED1"/>
    <w:rsid w:val="00A3648D"/>
    <w:rsid w:val="00A37075"/>
    <w:rsid w:val="00A45E94"/>
    <w:rsid w:val="00A50F9F"/>
    <w:rsid w:val="00A552CF"/>
    <w:rsid w:val="00A63089"/>
    <w:rsid w:val="00A75D58"/>
    <w:rsid w:val="00A840A3"/>
    <w:rsid w:val="00A87942"/>
    <w:rsid w:val="00A91199"/>
    <w:rsid w:val="00A918F2"/>
    <w:rsid w:val="00AA117F"/>
    <w:rsid w:val="00AA1E2E"/>
    <w:rsid w:val="00AA278C"/>
    <w:rsid w:val="00AB0350"/>
    <w:rsid w:val="00AB32E0"/>
    <w:rsid w:val="00AC194C"/>
    <w:rsid w:val="00AC3CCA"/>
    <w:rsid w:val="00AD0D03"/>
    <w:rsid w:val="00B00C4B"/>
    <w:rsid w:val="00B05F8A"/>
    <w:rsid w:val="00B070E3"/>
    <w:rsid w:val="00B11013"/>
    <w:rsid w:val="00B111BC"/>
    <w:rsid w:val="00B16467"/>
    <w:rsid w:val="00B22512"/>
    <w:rsid w:val="00B22FA5"/>
    <w:rsid w:val="00B239B9"/>
    <w:rsid w:val="00B23AAE"/>
    <w:rsid w:val="00B249BB"/>
    <w:rsid w:val="00B41A57"/>
    <w:rsid w:val="00B53FB1"/>
    <w:rsid w:val="00B55FAA"/>
    <w:rsid w:val="00B569D2"/>
    <w:rsid w:val="00B61A72"/>
    <w:rsid w:val="00B667CA"/>
    <w:rsid w:val="00B66DE2"/>
    <w:rsid w:val="00B81BB9"/>
    <w:rsid w:val="00B84387"/>
    <w:rsid w:val="00B866DD"/>
    <w:rsid w:val="00B86E60"/>
    <w:rsid w:val="00B9150A"/>
    <w:rsid w:val="00B91E79"/>
    <w:rsid w:val="00BA2477"/>
    <w:rsid w:val="00BA3048"/>
    <w:rsid w:val="00BA6A5E"/>
    <w:rsid w:val="00BB4370"/>
    <w:rsid w:val="00BB62FA"/>
    <w:rsid w:val="00BC5C3C"/>
    <w:rsid w:val="00BC7A0B"/>
    <w:rsid w:val="00BE130A"/>
    <w:rsid w:val="00BE547A"/>
    <w:rsid w:val="00BF240B"/>
    <w:rsid w:val="00C06B47"/>
    <w:rsid w:val="00C11F8C"/>
    <w:rsid w:val="00C268B9"/>
    <w:rsid w:val="00C31A0E"/>
    <w:rsid w:val="00C4105E"/>
    <w:rsid w:val="00C46867"/>
    <w:rsid w:val="00C46957"/>
    <w:rsid w:val="00C633E5"/>
    <w:rsid w:val="00C64D3D"/>
    <w:rsid w:val="00C72F1C"/>
    <w:rsid w:val="00C76E03"/>
    <w:rsid w:val="00C851A1"/>
    <w:rsid w:val="00C85607"/>
    <w:rsid w:val="00C858B4"/>
    <w:rsid w:val="00C915FF"/>
    <w:rsid w:val="00C969B4"/>
    <w:rsid w:val="00C97748"/>
    <w:rsid w:val="00CA1CDC"/>
    <w:rsid w:val="00CA7357"/>
    <w:rsid w:val="00CB0B5F"/>
    <w:rsid w:val="00CD252C"/>
    <w:rsid w:val="00CD2CB6"/>
    <w:rsid w:val="00CD4580"/>
    <w:rsid w:val="00CE0211"/>
    <w:rsid w:val="00CE0970"/>
    <w:rsid w:val="00CE1C8B"/>
    <w:rsid w:val="00CE3E77"/>
    <w:rsid w:val="00CE7955"/>
    <w:rsid w:val="00CF0BF6"/>
    <w:rsid w:val="00CF7DA6"/>
    <w:rsid w:val="00D0073A"/>
    <w:rsid w:val="00D2173E"/>
    <w:rsid w:val="00D43A5B"/>
    <w:rsid w:val="00D47CBE"/>
    <w:rsid w:val="00D5260D"/>
    <w:rsid w:val="00D574A4"/>
    <w:rsid w:val="00D70719"/>
    <w:rsid w:val="00D735F1"/>
    <w:rsid w:val="00D8504C"/>
    <w:rsid w:val="00D906B7"/>
    <w:rsid w:val="00D94027"/>
    <w:rsid w:val="00DA2E1E"/>
    <w:rsid w:val="00DB0818"/>
    <w:rsid w:val="00DB1190"/>
    <w:rsid w:val="00DB2C8B"/>
    <w:rsid w:val="00DB6F5E"/>
    <w:rsid w:val="00DB7FC0"/>
    <w:rsid w:val="00DD6385"/>
    <w:rsid w:val="00DD7E55"/>
    <w:rsid w:val="00DE038B"/>
    <w:rsid w:val="00DF30BC"/>
    <w:rsid w:val="00E123AA"/>
    <w:rsid w:val="00E12D28"/>
    <w:rsid w:val="00E20E4E"/>
    <w:rsid w:val="00E266F6"/>
    <w:rsid w:val="00E31D1D"/>
    <w:rsid w:val="00E365B2"/>
    <w:rsid w:val="00E37CF2"/>
    <w:rsid w:val="00E511F0"/>
    <w:rsid w:val="00E53105"/>
    <w:rsid w:val="00E663C7"/>
    <w:rsid w:val="00E82C37"/>
    <w:rsid w:val="00E849D4"/>
    <w:rsid w:val="00E84C9D"/>
    <w:rsid w:val="00E84D1F"/>
    <w:rsid w:val="00E90B27"/>
    <w:rsid w:val="00E91F21"/>
    <w:rsid w:val="00E93B69"/>
    <w:rsid w:val="00E94CFB"/>
    <w:rsid w:val="00E95DE1"/>
    <w:rsid w:val="00EA0045"/>
    <w:rsid w:val="00EA33F8"/>
    <w:rsid w:val="00EA50BA"/>
    <w:rsid w:val="00EB2947"/>
    <w:rsid w:val="00EC15C0"/>
    <w:rsid w:val="00ED0C30"/>
    <w:rsid w:val="00ED0C9E"/>
    <w:rsid w:val="00ED3C18"/>
    <w:rsid w:val="00F06AB5"/>
    <w:rsid w:val="00F11802"/>
    <w:rsid w:val="00F14F80"/>
    <w:rsid w:val="00F24A98"/>
    <w:rsid w:val="00F4036D"/>
    <w:rsid w:val="00F56591"/>
    <w:rsid w:val="00F6090C"/>
    <w:rsid w:val="00F73EEA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E420D"/>
    <w:rsid w:val="00FF0B78"/>
    <w:rsid w:val="00FF2D40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74508ABD-354E-48DB-B976-931B4C0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5ABA-72A0-4755-820F-A5AC4CDB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2265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Минфин РТ - Елена Миронова</cp:lastModifiedBy>
  <cp:revision>147</cp:revision>
  <cp:lastPrinted>2021-07-15T13:35:00Z</cp:lastPrinted>
  <dcterms:created xsi:type="dcterms:W3CDTF">2017-04-05T09:15:00Z</dcterms:created>
  <dcterms:modified xsi:type="dcterms:W3CDTF">2023-08-22T07:22:00Z</dcterms:modified>
</cp:coreProperties>
</file>