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425D20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120226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401261" w:rsidRDefault="00494669" w:rsidP="00A87942">
            <w:pPr>
              <w:pStyle w:val="Noeeu1"/>
              <w:jc w:val="center"/>
            </w:pP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494669" w:rsidP="00A87942">
            <w:pPr>
              <w:pStyle w:val="Noeeu1"/>
            </w:pPr>
          </w:p>
        </w:tc>
      </w:tr>
    </w:tbl>
    <w:p w:rsidR="00444AC9" w:rsidRPr="00120226" w:rsidRDefault="00120226" w:rsidP="00120226">
      <w:pPr>
        <w:pStyle w:val="11"/>
        <w:ind w:left="284" w:firstLine="709"/>
        <w:jc w:val="right"/>
        <w:rPr>
          <w:lang w:val="ru-RU"/>
        </w:rPr>
      </w:pPr>
      <w:r>
        <w:rPr>
          <w:lang w:val="ru-RU"/>
        </w:rPr>
        <w:t>ПРОЕКТ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01261" w:rsidRPr="00401261" w:rsidTr="00605322">
        <w:tc>
          <w:tcPr>
            <w:tcW w:w="5353" w:type="dxa"/>
          </w:tcPr>
          <w:p w:rsidR="00401261" w:rsidRPr="00401261" w:rsidRDefault="00401261" w:rsidP="0060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Указания об  </w:t>
            </w:r>
            <w:r w:rsidRPr="00401261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установлении, детализации и определении порядка применения бюджетной класс</w:t>
            </w:r>
            <w:r w:rsidRPr="0040126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012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фикации Российской Федерации в части, относящейся к бюджету 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Республики Т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тарстан и бюджету Территориального фонда обязательного медицинского стр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хования Республики Татарстан, утве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жденные приказом Министерства фина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сов Республики Татарстан от 30.12.2015 № 02-144</w:t>
            </w:r>
          </w:p>
        </w:tc>
      </w:tr>
    </w:tbl>
    <w:p w:rsidR="00401261" w:rsidRPr="00FF6EF4" w:rsidRDefault="00401261" w:rsidP="00401261">
      <w:pPr>
        <w:spacing w:line="276" w:lineRule="auto"/>
        <w:jc w:val="center"/>
        <w:rPr>
          <w:sz w:val="28"/>
          <w:szCs w:val="28"/>
        </w:rPr>
      </w:pPr>
    </w:p>
    <w:p w:rsidR="00401261" w:rsidRPr="00FF6EF4" w:rsidRDefault="00401261" w:rsidP="00401261">
      <w:pPr>
        <w:spacing w:line="276" w:lineRule="auto"/>
        <w:jc w:val="center"/>
        <w:rPr>
          <w:sz w:val="28"/>
          <w:szCs w:val="28"/>
        </w:rPr>
      </w:pPr>
    </w:p>
    <w:p w:rsidR="00401261" w:rsidRPr="00FF6EF4" w:rsidRDefault="00401261" w:rsidP="00401261">
      <w:pPr>
        <w:spacing w:line="276" w:lineRule="auto"/>
        <w:ind w:firstLine="709"/>
        <w:jc w:val="both"/>
        <w:rPr>
          <w:sz w:val="28"/>
          <w:szCs w:val="28"/>
        </w:rPr>
      </w:pPr>
      <w:r w:rsidRPr="00FF6EF4">
        <w:rPr>
          <w:spacing w:val="20"/>
          <w:sz w:val="28"/>
          <w:szCs w:val="28"/>
        </w:rPr>
        <w:t>Приказываю</w:t>
      </w:r>
      <w:r w:rsidRPr="00FF6EF4">
        <w:rPr>
          <w:sz w:val="28"/>
          <w:szCs w:val="28"/>
        </w:rPr>
        <w:t>:</w:t>
      </w:r>
    </w:p>
    <w:p w:rsidR="00401261" w:rsidRPr="00FF6EF4" w:rsidRDefault="00401261" w:rsidP="00401261">
      <w:pPr>
        <w:spacing w:line="276" w:lineRule="auto"/>
        <w:ind w:firstLine="709"/>
        <w:jc w:val="both"/>
        <w:rPr>
          <w:sz w:val="28"/>
          <w:szCs w:val="28"/>
        </w:rPr>
      </w:pPr>
    </w:p>
    <w:p w:rsidR="00401261" w:rsidRPr="00FF6EF4" w:rsidRDefault="00401261" w:rsidP="00401261">
      <w:pPr>
        <w:pStyle w:val="af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rFonts w:ascii="Times New Roman" w:hAnsi="Times New Roman" w:cs="Times New Roman"/>
          <w:szCs w:val="28"/>
        </w:rPr>
      </w:pPr>
      <w:proofErr w:type="gramStart"/>
      <w:r w:rsidRPr="00FF6EF4">
        <w:rPr>
          <w:rFonts w:ascii="Times New Roman" w:hAnsi="Times New Roman" w:cs="Times New Roman"/>
          <w:szCs w:val="28"/>
        </w:rPr>
        <w:t>Утвердить прилагаемые изменения, которые вносятся в Указания об устано</w:t>
      </w:r>
      <w:r w:rsidRPr="00FF6EF4">
        <w:rPr>
          <w:rFonts w:ascii="Times New Roman" w:hAnsi="Times New Roman" w:cs="Times New Roman"/>
          <w:szCs w:val="28"/>
        </w:rPr>
        <w:t>в</w:t>
      </w:r>
      <w:r w:rsidRPr="00FF6EF4">
        <w:rPr>
          <w:rFonts w:ascii="Times New Roman" w:hAnsi="Times New Roman" w:cs="Times New Roman"/>
          <w:szCs w:val="28"/>
        </w:rPr>
        <w:t>лении, детализации и определении порядка применения бюджетной классификации Российской Федерации в части, относящейся к бюджету Республики Татарстан и бюджету Территориального фонда обязательного медицинского страхования Ре</w:t>
      </w:r>
      <w:r w:rsidRPr="00FF6EF4">
        <w:rPr>
          <w:rFonts w:ascii="Times New Roman" w:hAnsi="Times New Roman" w:cs="Times New Roman"/>
          <w:szCs w:val="28"/>
        </w:rPr>
        <w:t>с</w:t>
      </w:r>
      <w:r w:rsidRPr="00FF6EF4">
        <w:rPr>
          <w:rFonts w:ascii="Times New Roman" w:hAnsi="Times New Roman" w:cs="Times New Roman"/>
          <w:szCs w:val="28"/>
        </w:rPr>
        <w:t>публики Татарстан, утвержденные приказом Министерства финансов Республики Татарстан от 30.12.2015 № 02-144 (с изменениями, внесенными приказами Мин</w:t>
      </w:r>
      <w:r w:rsidRPr="00FF6EF4">
        <w:rPr>
          <w:rFonts w:ascii="Times New Roman" w:hAnsi="Times New Roman" w:cs="Times New Roman"/>
          <w:szCs w:val="28"/>
        </w:rPr>
        <w:t>и</w:t>
      </w:r>
      <w:r w:rsidRPr="00FF6EF4">
        <w:rPr>
          <w:rFonts w:ascii="Times New Roman" w:hAnsi="Times New Roman" w:cs="Times New Roman"/>
          <w:szCs w:val="28"/>
        </w:rPr>
        <w:t xml:space="preserve">стерства финансов Республики Татарстан от 30.03.2016 № 02-32, от 29.06.2016 </w:t>
      </w:r>
      <w:r>
        <w:rPr>
          <w:rFonts w:ascii="Times New Roman" w:hAnsi="Times New Roman" w:cs="Times New Roman"/>
          <w:szCs w:val="28"/>
        </w:rPr>
        <w:t xml:space="preserve">        </w:t>
      </w:r>
      <w:r w:rsidRPr="00FF6EF4">
        <w:rPr>
          <w:rFonts w:ascii="Times New Roman" w:hAnsi="Times New Roman" w:cs="Times New Roman"/>
          <w:szCs w:val="28"/>
        </w:rPr>
        <w:t>№ 02-73, от 30.09.2016 № 02-116</w:t>
      </w:r>
      <w:r>
        <w:rPr>
          <w:rFonts w:ascii="Times New Roman" w:hAnsi="Times New Roman" w:cs="Times New Roman"/>
          <w:szCs w:val="28"/>
        </w:rPr>
        <w:t>,</w:t>
      </w:r>
      <w:r w:rsidRPr="00FF6EF4">
        <w:rPr>
          <w:rFonts w:ascii="Times New Roman" w:hAnsi="Times New Roman" w:cs="Times New Roman"/>
          <w:szCs w:val="28"/>
        </w:rPr>
        <w:t xml:space="preserve"> от 27.12.2016 № 02-157</w:t>
      </w:r>
      <w:r>
        <w:rPr>
          <w:rFonts w:ascii="Times New Roman" w:hAnsi="Times New Roman" w:cs="Times New Roman"/>
          <w:szCs w:val="28"/>
        </w:rPr>
        <w:t>, от 29.12.2016 № 02-159, от 31.03.2017 № 02-30</w:t>
      </w:r>
      <w:r w:rsidRPr="00FF6EF4">
        <w:rPr>
          <w:rFonts w:ascii="Times New Roman" w:hAnsi="Times New Roman" w:cs="Times New Roman"/>
          <w:szCs w:val="28"/>
        </w:rPr>
        <w:t>).</w:t>
      </w:r>
      <w:proofErr w:type="gramEnd"/>
    </w:p>
    <w:p w:rsidR="00401261" w:rsidRPr="00FF6EF4" w:rsidRDefault="00401261" w:rsidP="00401261">
      <w:pPr>
        <w:pStyle w:val="af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Cs w:val="28"/>
        </w:rPr>
      </w:pPr>
    </w:p>
    <w:p w:rsidR="00401261" w:rsidRDefault="00401261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FF6EF4">
        <w:rPr>
          <w:sz w:val="28"/>
          <w:szCs w:val="28"/>
        </w:rPr>
        <w:t xml:space="preserve">Министр </w:t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  <w:t xml:space="preserve">                        </w:t>
      </w:r>
      <w:proofErr w:type="spellStart"/>
      <w:r w:rsidRPr="00FF6EF4">
        <w:rPr>
          <w:sz w:val="28"/>
          <w:szCs w:val="28"/>
        </w:rPr>
        <w:t>Р.Р.Гайзатуллин</w:t>
      </w:r>
      <w:proofErr w:type="spellEnd"/>
    </w:p>
    <w:p w:rsidR="00401261" w:rsidRPr="00401261" w:rsidRDefault="00401261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401261" w:rsidRPr="00401261" w:rsidRDefault="00401261" w:rsidP="00401261">
      <w:pPr>
        <w:spacing w:after="200" w:line="276" w:lineRule="auto"/>
        <w:rPr>
          <w:sz w:val="28"/>
          <w:szCs w:val="28"/>
        </w:rPr>
      </w:pPr>
      <w:bookmarkStart w:id="0" w:name="_GoBack"/>
      <w:bookmarkEnd w:id="0"/>
      <w:r w:rsidRPr="00401261">
        <w:rPr>
          <w:sz w:val="28"/>
          <w:szCs w:val="28"/>
        </w:rPr>
        <w:br w:type="page"/>
      </w:r>
    </w:p>
    <w:p w:rsidR="00401261" w:rsidRPr="00FF6EF4" w:rsidRDefault="00401261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401261" w:rsidRDefault="00401261" w:rsidP="00401261">
      <w:pPr>
        <w:tabs>
          <w:tab w:val="left" w:pos="1134"/>
          <w:tab w:val="left" w:pos="7088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Утверждены </w:t>
      </w:r>
    </w:p>
    <w:p w:rsidR="00401261" w:rsidRDefault="00401261" w:rsidP="00401261">
      <w:pPr>
        <w:tabs>
          <w:tab w:val="left" w:pos="1134"/>
          <w:tab w:val="left" w:pos="7088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</w:t>
      </w:r>
    </w:p>
    <w:p w:rsidR="00401261" w:rsidRDefault="00401261" w:rsidP="00401261">
      <w:pPr>
        <w:tabs>
          <w:tab w:val="left" w:pos="1134"/>
          <w:tab w:val="left" w:pos="7088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Министерства финансов</w:t>
      </w:r>
    </w:p>
    <w:p w:rsidR="00401261" w:rsidRDefault="00401261" w:rsidP="00401261">
      <w:pPr>
        <w:tabs>
          <w:tab w:val="left" w:pos="1134"/>
          <w:tab w:val="left" w:pos="7088"/>
          <w:tab w:val="left" w:pos="7513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Татарстан</w:t>
      </w:r>
    </w:p>
    <w:p w:rsidR="00401261" w:rsidRDefault="00401261" w:rsidP="00401261">
      <w:pPr>
        <w:pStyle w:val="ConsPlusNormal"/>
        <w:tabs>
          <w:tab w:val="left" w:pos="7088"/>
        </w:tabs>
        <w:ind w:left="708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3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    » июня 2017 года</w:t>
      </w:r>
    </w:p>
    <w:p w:rsidR="00401261" w:rsidRPr="00DC36C4" w:rsidRDefault="00401261" w:rsidP="00401261">
      <w:pPr>
        <w:pStyle w:val="ConsPlusNormal"/>
        <w:tabs>
          <w:tab w:val="left" w:pos="7088"/>
        </w:tabs>
        <w:ind w:left="7088" w:firstLine="0"/>
        <w:rPr>
          <w:rFonts w:ascii="Times New Roman" w:hAnsi="Times New Roman" w:cs="Times New Roman"/>
          <w:sz w:val="28"/>
          <w:szCs w:val="28"/>
        </w:rPr>
      </w:pPr>
      <w:r w:rsidRPr="00DC3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02-</w:t>
      </w:r>
    </w:p>
    <w:p w:rsidR="00401261" w:rsidRDefault="00401261" w:rsidP="0040126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17145</wp:posOffset>
                </wp:positionV>
                <wp:extent cx="1699260" cy="0"/>
                <wp:effectExtent l="12700" t="10160" r="1206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72.55pt;margin-top:1.35pt;width:13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"/>
            </w:pict>
          </mc:Fallback>
        </mc:AlternateContent>
      </w:r>
    </w:p>
    <w:p w:rsidR="00401261" w:rsidRPr="00D5676C" w:rsidRDefault="00401261" w:rsidP="00401261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</w:rPr>
      </w:pPr>
    </w:p>
    <w:p w:rsidR="00401261" w:rsidRPr="00BB6620" w:rsidRDefault="00401261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Изменения, которые вносятся в </w:t>
      </w:r>
      <w:r w:rsidRPr="00BB6620">
        <w:rPr>
          <w:rFonts w:ascii="Times New Roman" w:hAnsi="Times New Roman" w:cs="Times New Roman"/>
          <w:b w:val="0"/>
        </w:rPr>
        <w:t>Указания</w:t>
      </w:r>
    </w:p>
    <w:p w:rsidR="00401261" w:rsidRPr="00BB6620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об установлении, детализации и определении порядка </w:t>
      </w:r>
    </w:p>
    <w:p w:rsidR="00401261" w:rsidRPr="00BB6620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применения бюджетной классификации Российской Федерации в части, </w:t>
      </w:r>
    </w:p>
    <w:p w:rsidR="00401261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относящейся к бюджету Республики Татарстан и бюджету </w:t>
      </w:r>
      <w:r w:rsidRPr="00BB6620">
        <w:rPr>
          <w:rFonts w:ascii="Times New Roman" w:hAnsi="Times New Roman" w:cs="Times New Roman"/>
          <w:b w:val="0"/>
        </w:rPr>
        <w:t>Т</w:t>
      </w:r>
      <w:r w:rsidRPr="00BB6620">
        <w:rPr>
          <w:rFonts w:ascii="Times New Roman" w:eastAsiaTheme="minorHAnsi" w:hAnsi="Times New Roman" w:cs="Times New Roman"/>
          <w:b w:val="0"/>
          <w:lang w:eastAsia="en-US"/>
        </w:rPr>
        <w:t>ерриториального фонда обязательного медицинского страхования Республики Татарстан</w:t>
      </w:r>
      <w:r>
        <w:rPr>
          <w:rFonts w:ascii="Times New Roman" w:eastAsiaTheme="minorHAnsi" w:hAnsi="Times New Roman" w:cs="Times New Roman"/>
          <w:b w:val="0"/>
          <w:lang w:eastAsia="en-US"/>
        </w:rPr>
        <w:t xml:space="preserve">, утвержденные приказом Министерства финансов Республики Татарстан </w:t>
      </w:r>
    </w:p>
    <w:p w:rsidR="00401261" w:rsidRPr="00BB6620" w:rsidRDefault="00401261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eastAsiaTheme="minorHAnsi" w:hAnsi="Times New Roman" w:cs="Times New Roman"/>
          <w:b w:val="0"/>
          <w:lang w:eastAsia="en-US"/>
        </w:rPr>
        <w:t>от 30.12.2015 № 02-144</w:t>
      </w:r>
    </w:p>
    <w:p w:rsidR="00401261" w:rsidRDefault="00401261" w:rsidP="0040126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lightGray"/>
        </w:rPr>
      </w:pPr>
    </w:p>
    <w:p w:rsidR="00401261" w:rsidRPr="00F752C8" w:rsidRDefault="00401261" w:rsidP="009759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highlight w:val="lightGray"/>
        </w:rPr>
      </w:pPr>
    </w:p>
    <w:p w:rsidR="00401261" w:rsidRPr="00975975" w:rsidRDefault="00975975" w:rsidP="00975975">
      <w:pPr>
        <w:pStyle w:val="af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пункте 1. «Общие положения» </w:t>
      </w:r>
      <w:r w:rsidR="00F866ED" w:rsidRPr="00975975">
        <w:rPr>
          <w:szCs w:val="28"/>
        </w:rPr>
        <w:t xml:space="preserve">в абзацах </w:t>
      </w:r>
      <w:r w:rsidR="00401261" w:rsidRPr="00975975">
        <w:rPr>
          <w:szCs w:val="28"/>
        </w:rPr>
        <w:t>двадцать первом</w:t>
      </w:r>
      <w:r w:rsidR="00F866ED" w:rsidRPr="00975975">
        <w:rPr>
          <w:szCs w:val="28"/>
        </w:rPr>
        <w:t xml:space="preserve"> – двадцать седьмом и </w:t>
      </w:r>
      <w:r w:rsidRPr="00975975">
        <w:rPr>
          <w:szCs w:val="28"/>
        </w:rPr>
        <w:t xml:space="preserve">абзаце </w:t>
      </w:r>
      <w:r w:rsidR="00F866ED" w:rsidRPr="00975975">
        <w:rPr>
          <w:szCs w:val="28"/>
        </w:rPr>
        <w:t xml:space="preserve">тридцатом </w:t>
      </w:r>
      <w:r w:rsidR="00401261" w:rsidRPr="00975975">
        <w:rPr>
          <w:szCs w:val="28"/>
        </w:rPr>
        <w:t>слова «</w:t>
      </w:r>
      <w:r w:rsidR="00F866ED" w:rsidRPr="00975975">
        <w:rPr>
          <w:szCs w:val="28"/>
        </w:rPr>
        <w:t>бюджет</w:t>
      </w:r>
      <w:r w:rsidR="00D2173E">
        <w:rPr>
          <w:szCs w:val="28"/>
        </w:rPr>
        <w:t>ы</w:t>
      </w:r>
      <w:r w:rsidR="00F866ED" w:rsidRPr="00975975">
        <w:rPr>
          <w:szCs w:val="28"/>
        </w:rPr>
        <w:t xml:space="preserve"> муниципальных образований Респу</w:t>
      </w:r>
      <w:r w:rsidR="00F866ED" w:rsidRPr="00975975">
        <w:rPr>
          <w:szCs w:val="28"/>
        </w:rPr>
        <w:t>б</w:t>
      </w:r>
      <w:r w:rsidR="00F866ED" w:rsidRPr="00975975">
        <w:rPr>
          <w:szCs w:val="28"/>
        </w:rPr>
        <w:t>лики Татарстан</w:t>
      </w:r>
      <w:r w:rsidR="00401261" w:rsidRPr="00975975">
        <w:rPr>
          <w:szCs w:val="28"/>
        </w:rPr>
        <w:t xml:space="preserve">» </w:t>
      </w:r>
      <w:r w:rsidR="00D2173E">
        <w:rPr>
          <w:szCs w:val="28"/>
        </w:rPr>
        <w:t xml:space="preserve">в соответствующих падежах </w:t>
      </w:r>
      <w:r w:rsidR="00401261" w:rsidRPr="00975975">
        <w:rPr>
          <w:szCs w:val="28"/>
        </w:rPr>
        <w:t>заменить словами «</w:t>
      </w:r>
      <w:r w:rsidR="00F866ED" w:rsidRPr="00975975">
        <w:rPr>
          <w:szCs w:val="28"/>
        </w:rPr>
        <w:t>местные бюдж</w:t>
      </w:r>
      <w:r w:rsidR="00F866ED" w:rsidRPr="00975975">
        <w:rPr>
          <w:szCs w:val="28"/>
        </w:rPr>
        <w:t>е</w:t>
      </w:r>
      <w:r w:rsidR="00F866ED" w:rsidRPr="00975975">
        <w:rPr>
          <w:szCs w:val="28"/>
        </w:rPr>
        <w:t>ты</w:t>
      </w:r>
      <w:r w:rsidR="00401261" w:rsidRPr="00975975">
        <w:rPr>
          <w:szCs w:val="28"/>
        </w:rPr>
        <w:t>»</w:t>
      </w:r>
      <w:r w:rsidR="00F866ED" w:rsidRPr="00975975">
        <w:rPr>
          <w:szCs w:val="28"/>
        </w:rPr>
        <w:t xml:space="preserve"> в соответствующих падежах</w:t>
      </w:r>
      <w:r w:rsidR="00401261" w:rsidRPr="00975975">
        <w:rPr>
          <w:szCs w:val="28"/>
        </w:rPr>
        <w:t>;</w:t>
      </w:r>
    </w:p>
    <w:p w:rsidR="00401261" w:rsidRPr="00401261" w:rsidRDefault="00401261" w:rsidP="00401261">
      <w:pPr>
        <w:ind w:firstLine="709"/>
        <w:jc w:val="both"/>
        <w:rPr>
          <w:sz w:val="28"/>
          <w:szCs w:val="28"/>
          <w:highlight w:val="lightGray"/>
        </w:rPr>
      </w:pPr>
    </w:p>
    <w:p w:rsidR="00401261" w:rsidRPr="00134810" w:rsidRDefault="00401261" w:rsidP="00401261">
      <w:pPr>
        <w:pStyle w:val="af"/>
        <w:spacing w:line="240" w:lineRule="auto"/>
        <w:ind w:left="0"/>
        <w:jc w:val="both"/>
        <w:rPr>
          <w:szCs w:val="28"/>
        </w:rPr>
      </w:pPr>
      <w:r w:rsidRPr="00134810">
        <w:rPr>
          <w:szCs w:val="28"/>
        </w:rPr>
        <w:t>2. В пункте 2. «</w:t>
      </w:r>
      <w:r w:rsidRPr="00134810">
        <w:rPr>
          <w:rFonts w:eastAsia="Calibri"/>
          <w:szCs w:val="28"/>
        </w:rPr>
        <w:t>Перечень и правила отнесения расходов бюджета Республики Татарстан и бюджета Территориального фонда обязательного медицинского страх</w:t>
      </w:r>
      <w:r w:rsidRPr="00134810">
        <w:rPr>
          <w:rFonts w:eastAsia="Calibri"/>
          <w:szCs w:val="28"/>
        </w:rPr>
        <w:t>о</w:t>
      </w:r>
      <w:r w:rsidRPr="00134810">
        <w:rPr>
          <w:rFonts w:eastAsia="Calibri"/>
          <w:szCs w:val="28"/>
        </w:rPr>
        <w:t>вания Республики Татарстан на соответствующие целевые статьи»:</w:t>
      </w:r>
    </w:p>
    <w:p w:rsidR="00401261" w:rsidRPr="00401261" w:rsidRDefault="00401261" w:rsidP="004012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highlight w:val="lightGray"/>
          <w:lang w:eastAsia="en-US"/>
        </w:rPr>
      </w:pPr>
    </w:p>
    <w:p w:rsidR="00401261" w:rsidRDefault="00401261" w:rsidP="004012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4810">
        <w:rPr>
          <w:rFonts w:eastAsiaTheme="minorHAnsi"/>
          <w:sz w:val="28"/>
          <w:szCs w:val="28"/>
          <w:lang w:eastAsia="en-US"/>
        </w:rPr>
        <w:t>а) в подпункте 2.1. «Государственная программа «Развитие здравоохранения Республики Татарстан до 2020 года»:</w:t>
      </w:r>
    </w:p>
    <w:p w:rsidR="008A6E9B" w:rsidRDefault="008A6E9B" w:rsidP="008A6E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целевой статье «</w:t>
      </w:r>
      <w:r w:rsidRPr="008A6E9B">
        <w:rPr>
          <w:rFonts w:eastAsiaTheme="minorHAnsi"/>
          <w:sz w:val="28"/>
          <w:szCs w:val="28"/>
          <w:lang w:eastAsia="en-US"/>
        </w:rPr>
        <w:t>01 1 02 00000 Основное мероприятие «Профилактика и</w:t>
      </w:r>
      <w:r w:rsidRPr="008A6E9B">
        <w:rPr>
          <w:rFonts w:eastAsiaTheme="minorHAnsi"/>
          <w:sz w:val="28"/>
          <w:szCs w:val="28"/>
          <w:lang w:eastAsia="en-US"/>
        </w:rPr>
        <w:t>н</w:t>
      </w:r>
      <w:r w:rsidRPr="008A6E9B">
        <w:rPr>
          <w:rFonts w:eastAsiaTheme="minorHAnsi"/>
          <w:sz w:val="28"/>
          <w:szCs w:val="28"/>
          <w:lang w:eastAsia="en-US"/>
        </w:rPr>
        <w:t>фекционных заболеваний, включая иммунопрофилактику»</w:t>
      </w:r>
      <w:r>
        <w:rPr>
          <w:rFonts w:eastAsiaTheme="minorHAnsi"/>
          <w:sz w:val="28"/>
          <w:szCs w:val="28"/>
          <w:lang w:eastAsia="en-US"/>
        </w:rPr>
        <w:t xml:space="preserve"> в направлении расходов «</w:t>
      </w:r>
      <w:r w:rsidRPr="008A6E9B">
        <w:rPr>
          <w:rFonts w:eastAsiaTheme="minorHAnsi"/>
          <w:sz w:val="28"/>
          <w:szCs w:val="28"/>
          <w:lang w:eastAsia="en-US"/>
        </w:rPr>
        <w:t>- 02110 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</w:t>
      </w:r>
      <w:r w:rsidRPr="008A6E9B">
        <w:rPr>
          <w:rFonts w:eastAsiaTheme="minorHAnsi"/>
          <w:sz w:val="28"/>
          <w:szCs w:val="28"/>
          <w:lang w:eastAsia="en-US"/>
        </w:rPr>
        <w:t>е</w:t>
      </w:r>
      <w:r w:rsidRPr="008A6E9B">
        <w:rPr>
          <w:rFonts w:eastAsiaTheme="minorHAnsi"/>
          <w:sz w:val="28"/>
          <w:szCs w:val="28"/>
          <w:lang w:eastAsia="en-US"/>
        </w:rPr>
        <w:t>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</w:t>
      </w:r>
      <w:r w:rsidRPr="008A6E9B">
        <w:rPr>
          <w:rFonts w:eastAsiaTheme="minorHAnsi"/>
          <w:sz w:val="28"/>
          <w:szCs w:val="28"/>
          <w:lang w:eastAsia="en-US"/>
        </w:rPr>
        <w:t>з</w:t>
      </w:r>
      <w:r w:rsidRPr="008A6E9B">
        <w:rPr>
          <w:rFonts w:eastAsiaTheme="minorHAnsi"/>
          <w:sz w:val="28"/>
          <w:szCs w:val="28"/>
          <w:lang w:eastAsia="en-US"/>
        </w:rPr>
        <w:t>никновения или распространения</w:t>
      </w:r>
      <w:proofErr w:type="gramEnd"/>
      <w:r w:rsidRPr="008A6E9B">
        <w:rPr>
          <w:rFonts w:eastAsiaTheme="minorHAnsi"/>
          <w:sz w:val="28"/>
          <w:szCs w:val="28"/>
          <w:lang w:eastAsia="en-US"/>
        </w:rPr>
        <w:t xml:space="preserve"> инфекционных заболеваний</w:t>
      </w:r>
      <w:r>
        <w:rPr>
          <w:rFonts w:eastAsiaTheme="minorHAnsi"/>
          <w:sz w:val="28"/>
          <w:szCs w:val="28"/>
          <w:lang w:eastAsia="en-US"/>
        </w:rPr>
        <w:t>»:</w:t>
      </w:r>
    </w:p>
    <w:p w:rsidR="008A6E9B" w:rsidRDefault="008A6E9B" w:rsidP="008A6E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и </w:t>
      </w:r>
      <w:r w:rsidR="00975975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>третьем слова «бюджеты муниципальных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ний» в соответствующих падежах заменить словами «местные бюджеты»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падежах;</w:t>
      </w:r>
    </w:p>
    <w:p w:rsidR="008A6E9B" w:rsidRDefault="008A6E9B" w:rsidP="008A6E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абзаце четвертом слова «бюджетов муниципальных образований Республики Татарстан» заменить словами «местных бюджетов»;</w:t>
      </w:r>
    </w:p>
    <w:p w:rsidR="008A6E9B" w:rsidRPr="008A6E9B" w:rsidRDefault="008A6E9B" w:rsidP="008A6E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01261" w:rsidRPr="00134810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4810">
        <w:rPr>
          <w:bCs/>
          <w:sz w:val="28"/>
          <w:szCs w:val="28"/>
        </w:rPr>
        <w:t>текст целевой статьи «</w:t>
      </w:r>
      <w:r w:rsidR="00134810" w:rsidRPr="00134810">
        <w:rPr>
          <w:bCs/>
          <w:sz w:val="28"/>
          <w:szCs w:val="28"/>
        </w:rPr>
        <w:t>01 1 05 00000 Основное мероприятие «Совершенств</w:t>
      </w:r>
      <w:r w:rsidR="00134810" w:rsidRPr="00134810">
        <w:rPr>
          <w:bCs/>
          <w:sz w:val="28"/>
          <w:szCs w:val="28"/>
        </w:rPr>
        <w:t>о</w:t>
      </w:r>
      <w:r w:rsidR="00134810" w:rsidRPr="00134810">
        <w:rPr>
          <w:bCs/>
          <w:sz w:val="28"/>
          <w:szCs w:val="28"/>
        </w:rPr>
        <w:t>вание механизмов обеспечения населения лекарственными препаратами, медици</w:t>
      </w:r>
      <w:r w:rsidR="00134810" w:rsidRPr="00134810">
        <w:rPr>
          <w:bCs/>
          <w:sz w:val="28"/>
          <w:szCs w:val="28"/>
        </w:rPr>
        <w:t>н</w:t>
      </w:r>
      <w:r w:rsidR="00134810" w:rsidRPr="00134810">
        <w:rPr>
          <w:bCs/>
          <w:sz w:val="28"/>
          <w:szCs w:val="28"/>
        </w:rPr>
        <w:lastRenderedPageBreak/>
        <w:t>скими изделиями, специализированными продуктами лечебного питания для детей-инвалидов в амбулаторных условиях</w:t>
      </w:r>
      <w:r w:rsidRPr="00134810">
        <w:rPr>
          <w:bCs/>
          <w:sz w:val="28"/>
          <w:szCs w:val="28"/>
        </w:rPr>
        <w:t>»  изложить в следующей редакции:</w:t>
      </w:r>
    </w:p>
    <w:p w:rsidR="00134810" w:rsidRPr="00134810" w:rsidRDefault="00134810" w:rsidP="001348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134810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134810">
        <w:rPr>
          <w:bCs/>
          <w:sz w:val="28"/>
          <w:szCs w:val="28"/>
        </w:rPr>
        <w:t>р</w:t>
      </w:r>
      <w:r w:rsidRPr="00134810">
        <w:rPr>
          <w:bCs/>
          <w:sz w:val="28"/>
          <w:szCs w:val="28"/>
        </w:rPr>
        <w:t>стан на реализацию подпрограммы по следующим направлениям расходов:</w:t>
      </w:r>
    </w:p>
    <w:p w:rsidR="00134810" w:rsidRPr="00134810" w:rsidRDefault="00134810" w:rsidP="001348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34810" w:rsidRPr="00134810" w:rsidRDefault="00134810" w:rsidP="001348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4810">
        <w:rPr>
          <w:bCs/>
          <w:sz w:val="28"/>
          <w:szCs w:val="28"/>
        </w:rPr>
        <w:t>- 54600 Оказание отдельным категориям граждан социальной услуги по обе</w:t>
      </w:r>
      <w:r w:rsidRPr="00134810">
        <w:rPr>
          <w:bCs/>
          <w:sz w:val="28"/>
          <w:szCs w:val="28"/>
        </w:rPr>
        <w:t>с</w:t>
      </w:r>
      <w:r w:rsidRPr="00134810">
        <w:rPr>
          <w:bCs/>
          <w:sz w:val="28"/>
          <w:szCs w:val="28"/>
        </w:rPr>
        <w:t>печению лекарственными препаратами для медицинского применения по рецептам на лекарственные препараты, медицинскими изделиями по рецептам на медици</w:t>
      </w:r>
      <w:r w:rsidRPr="00134810">
        <w:rPr>
          <w:bCs/>
          <w:sz w:val="28"/>
          <w:szCs w:val="28"/>
        </w:rPr>
        <w:t>н</w:t>
      </w:r>
      <w:r w:rsidRPr="00134810">
        <w:rPr>
          <w:bCs/>
          <w:sz w:val="28"/>
          <w:szCs w:val="28"/>
        </w:rPr>
        <w:t>ские изделия, а также специализированными продуктами лечебного питания для д</w:t>
      </w:r>
      <w:r w:rsidRPr="00134810">
        <w:rPr>
          <w:bCs/>
          <w:sz w:val="28"/>
          <w:szCs w:val="28"/>
        </w:rPr>
        <w:t>е</w:t>
      </w:r>
      <w:r w:rsidRPr="00134810">
        <w:rPr>
          <w:bCs/>
          <w:sz w:val="28"/>
          <w:szCs w:val="28"/>
        </w:rPr>
        <w:t>тей-инвалидов за счет средств федерального бюджета</w:t>
      </w:r>
    </w:p>
    <w:p w:rsidR="00134810" w:rsidRPr="00134810" w:rsidRDefault="00134810" w:rsidP="001348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34810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субвенций из федерального бюджета, на оказ</w:t>
      </w:r>
      <w:r w:rsidRPr="00134810">
        <w:rPr>
          <w:bCs/>
          <w:sz w:val="28"/>
          <w:szCs w:val="28"/>
        </w:rPr>
        <w:t>а</w:t>
      </w:r>
      <w:r w:rsidRPr="00134810">
        <w:rPr>
          <w:bCs/>
          <w:sz w:val="28"/>
          <w:szCs w:val="28"/>
        </w:rPr>
        <w:t>ние отдельным категориям граждан социальной услуги по обеспечению лекарстве</w:t>
      </w:r>
      <w:r w:rsidRPr="00134810">
        <w:rPr>
          <w:bCs/>
          <w:sz w:val="28"/>
          <w:szCs w:val="28"/>
        </w:rPr>
        <w:t>н</w:t>
      </w:r>
      <w:r w:rsidRPr="00134810">
        <w:rPr>
          <w:bCs/>
          <w:sz w:val="28"/>
          <w:szCs w:val="28"/>
        </w:rPr>
        <w:t>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детей-инвалидов.</w:t>
      </w:r>
      <w:proofErr w:type="gramEnd"/>
    </w:p>
    <w:p w:rsidR="00134810" w:rsidRPr="00134810" w:rsidRDefault="00134810" w:rsidP="001348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34810">
        <w:rPr>
          <w:bCs/>
          <w:sz w:val="28"/>
          <w:szCs w:val="28"/>
        </w:rPr>
        <w:t>Поступление субвенций на указанные цели отражается по соответствующим кодам вида доходов 000 2 02 35460 00 0000 151 «Субвенции бюджетам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</w:t>
      </w:r>
      <w:r w:rsidRPr="00134810">
        <w:rPr>
          <w:bCs/>
          <w:sz w:val="28"/>
          <w:szCs w:val="28"/>
        </w:rPr>
        <w:t>а</w:t>
      </w:r>
      <w:r w:rsidRPr="00134810">
        <w:rPr>
          <w:bCs/>
          <w:sz w:val="28"/>
          <w:szCs w:val="28"/>
        </w:rPr>
        <w:t>ты, медицинскими изделиями по рецептам на медицинские изделия, а также специ</w:t>
      </w:r>
      <w:r w:rsidRPr="00134810">
        <w:rPr>
          <w:bCs/>
          <w:sz w:val="28"/>
          <w:szCs w:val="28"/>
        </w:rPr>
        <w:t>а</w:t>
      </w:r>
      <w:r w:rsidRPr="00134810">
        <w:rPr>
          <w:bCs/>
          <w:sz w:val="28"/>
          <w:szCs w:val="28"/>
        </w:rPr>
        <w:t>лизированными продуктами лечебного питания для детей-инвалидов» классифик</w:t>
      </w:r>
      <w:r w:rsidRPr="00134810">
        <w:rPr>
          <w:bCs/>
          <w:sz w:val="28"/>
          <w:szCs w:val="28"/>
        </w:rPr>
        <w:t>а</w:t>
      </w:r>
      <w:r w:rsidRPr="00134810">
        <w:rPr>
          <w:bCs/>
          <w:sz w:val="28"/>
          <w:szCs w:val="28"/>
        </w:rPr>
        <w:t>ции доходов бюджетов.</w:t>
      </w:r>
      <w:proofErr w:type="gramEnd"/>
    </w:p>
    <w:p w:rsidR="00134810" w:rsidRPr="00134810" w:rsidRDefault="00134810" w:rsidP="001348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34810" w:rsidRPr="00134810" w:rsidRDefault="00134810" w:rsidP="001348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4810">
        <w:rPr>
          <w:bCs/>
          <w:sz w:val="28"/>
          <w:szCs w:val="28"/>
        </w:rPr>
        <w:t>- 97040 Медицинское обеспечение чемпионата мира по футболу 2018 года</w:t>
      </w:r>
    </w:p>
    <w:p w:rsidR="00134810" w:rsidRPr="00134810" w:rsidRDefault="00134810" w:rsidP="001348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4810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медицинское обеспечение чемпионата мира по футболу 2018 года</w:t>
      </w:r>
      <w:proofErr w:type="gramStart"/>
      <w:r w:rsidRPr="0013481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134810" w:rsidRDefault="00134810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851095" w:rsidRPr="00851095" w:rsidRDefault="00401261" w:rsidP="008510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1095">
        <w:rPr>
          <w:bCs/>
          <w:sz w:val="28"/>
          <w:szCs w:val="28"/>
        </w:rPr>
        <w:t xml:space="preserve">в целевой статье «01 2 01 00000 Основное мероприятие «Совершенствование системы оказания медицинской помощи больным туберкулезом. Трехуровневая маршрутизация пациентов. Организация долечивания и реабилитации» </w:t>
      </w:r>
      <w:r w:rsidR="00851095">
        <w:rPr>
          <w:bCs/>
          <w:sz w:val="28"/>
          <w:szCs w:val="28"/>
        </w:rPr>
        <w:t>направление расходов «</w:t>
      </w:r>
      <w:r w:rsidR="00851095" w:rsidRPr="00851095">
        <w:rPr>
          <w:bCs/>
          <w:sz w:val="28"/>
          <w:szCs w:val="28"/>
        </w:rPr>
        <w:t>- 53820 Реализация отдельных мероприятий государственной программы Российской Федерации «Развитие здравоохранения» за сч</w:t>
      </w:r>
      <w:r w:rsidR="00237439">
        <w:rPr>
          <w:bCs/>
          <w:sz w:val="28"/>
          <w:szCs w:val="28"/>
        </w:rPr>
        <w:t>ет средств федерального бюджета</w:t>
      </w:r>
      <w:r w:rsidR="00851095">
        <w:rPr>
          <w:bCs/>
          <w:sz w:val="28"/>
          <w:szCs w:val="28"/>
        </w:rPr>
        <w:t>» исключить;</w:t>
      </w:r>
    </w:p>
    <w:p w:rsidR="00851095" w:rsidRDefault="00851095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51095" w:rsidRPr="00851095" w:rsidRDefault="00401261" w:rsidP="008510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1095">
        <w:rPr>
          <w:bCs/>
          <w:sz w:val="28"/>
          <w:szCs w:val="28"/>
        </w:rPr>
        <w:t>в целевой статье «01 2 02 00000 Основное мероприятие «Совершенствование оказания медицинской помощи лицам, инфицированным вирусом иммунодефицита человека, гепатитами</w:t>
      </w:r>
      <w:proofErr w:type="gramStart"/>
      <w:r w:rsidRPr="00851095">
        <w:rPr>
          <w:bCs/>
          <w:sz w:val="28"/>
          <w:szCs w:val="28"/>
        </w:rPr>
        <w:t xml:space="preserve"> В</w:t>
      </w:r>
      <w:proofErr w:type="gramEnd"/>
      <w:r w:rsidRPr="00851095">
        <w:rPr>
          <w:bCs/>
          <w:sz w:val="28"/>
          <w:szCs w:val="28"/>
        </w:rPr>
        <w:t xml:space="preserve"> и С. Трехуровневая маршрутизация пациентов. Организация долечивания и реабилитации. Совершенствование методов профилактики верт</w:t>
      </w:r>
      <w:r w:rsidRPr="00851095">
        <w:rPr>
          <w:bCs/>
          <w:sz w:val="28"/>
          <w:szCs w:val="28"/>
        </w:rPr>
        <w:t>и</w:t>
      </w:r>
      <w:r w:rsidRPr="00851095">
        <w:rPr>
          <w:bCs/>
          <w:sz w:val="28"/>
          <w:szCs w:val="28"/>
        </w:rPr>
        <w:t>кальной передачи ВИЧ от матери к плоду» направлени</w:t>
      </w:r>
      <w:r w:rsidR="00851095" w:rsidRPr="00851095">
        <w:rPr>
          <w:bCs/>
          <w:sz w:val="28"/>
          <w:szCs w:val="28"/>
        </w:rPr>
        <w:t>е</w:t>
      </w:r>
      <w:r w:rsidRPr="00851095">
        <w:rPr>
          <w:bCs/>
          <w:sz w:val="28"/>
          <w:szCs w:val="28"/>
        </w:rPr>
        <w:t xml:space="preserve"> расходов </w:t>
      </w:r>
      <w:r w:rsidR="00851095">
        <w:rPr>
          <w:bCs/>
          <w:sz w:val="28"/>
          <w:szCs w:val="28"/>
        </w:rPr>
        <w:t>«</w:t>
      </w:r>
      <w:r w:rsidR="00851095" w:rsidRPr="00851095">
        <w:rPr>
          <w:bCs/>
          <w:sz w:val="28"/>
          <w:szCs w:val="28"/>
        </w:rPr>
        <w:t>- 53820 Реализ</w:t>
      </w:r>
      <w:r w:rsidR="00851095" w:rsidRPr="00851095">
        <w:rPr>
          <w:bCs/>
          <w:sz w:val="28"/>
          <w:szCs w:val="28"/>
        </w:rPr>
        <w:t>а</w:t>
      </w:r>
      <w:r w:rsidR="00851095" w:rsidRPr="00851095">
        <w:rPr>
          <w:bCs/>
          <w:sz w:val="28"/>
          <w:szCs w:val="28"/>
        </w:rPr>
        <w:t>ция отдельных мероприятий государственной программы Российской Федерации «Развитие здравоохранения» за сч</w:t>
      </w:r>
      <w:r w:rsidR="00237439">
        <w:rPr>
          <w:bCs/>
          <w:sz w:val="28"/>
          <w:szCs w:val="28"/>
        </w:rPr>
        <w:t>ет средств федерального бюджета</w:t>
      </w:r>
      <w:r w:rsidR="00851095">
        <w:rPr>
          <w:bCs/>
          <w:sz w:val="28"/>
          <w:szCs w:val="28"/>
        </w:rPr>
        <w:t>» исключить;</w:t>
      </w:r>
    </w:p>
    <w:p w:rsidR="00851095" w:rsidRDefault="00851095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851095" w:rsidRDefault="00851095" w:rsidP="008510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Pr="00851095">
        <w:rPr>
          <w:bCs/>
          <w:sz w:val="28"/>
          <w:szCs w:val="28"/>
        </w:rPr>
        <w:t xml:space="preserve">елевую статью «01 2 06 00000 Основное мероприятие «Совершенствование системы оказания медицинской помощи больным онкологическими заболеваниями. </w:t>
      </w:r>
      <w:r w:rsidRPr="00851095">
        <w:rPr>
          <w:bCs/>
          <w:sz w:val="28"/>
          <w:szCs w:val="28"/>
        </w:rPr>
        <w:lastRenderedPageBreak/>
        <w:t>Трехуровневая маршрутизация пациентов. Организация долечивания и реабилит</w:t>
      </w:r>
      <w:r w:rsidRPr="00851095">
        <w:rPr>
          <w:bCs/>
          <w:sz w:val="28"/>
          <w:szCs w:val="28"/>
        </w:rPr>
        <w:t>а</w:t>
      </w:r>
      <w:r w:rsidRPr="00851095">
        <w:rPr>
          <w:bCs/>
          <w:sz w:val="28"/>
          <w:szCs w:val="28"/>
        </w:rPr>
        <w:t>ции»</w:t>
      </w:r>
      <w:r>
        <w:rPr>
          <w:bCs/>
          <w:sz w:val="28"/>
          <w:szCs w:val="28"/>
        </w:rPr>
        <w:t xml:space="preserve"> дополнить следующим направлением расходов:</w:t>
      </w:r>
    </w:p>
    <w:p w:rsidR="00851095" w:rsidRPr="00851095" w:rsidRDefault="00851095" w:rsidP="008510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51095">
        <w:rPr>
          <w:bCs/>
          <w:sz w:val="28"/>
          <w:szCs w:val="28"/>
        </w:rPr>
        <w:t>- 97200 Центры, станции и отделения переливания крови</w:t>
      </w:r>
    </w:p>
    <w:p w:rsidR="00851095" w:rsidRPr="00851095" w:rsidRDefault="00851095" w:rsidP="008510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1095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содержание  и обеспечение деятельности учреждений здравоохранения (либо их структурных подразделений), осуществляющих заготовку, переработку, транспортировку и хранение донорской крови и ее компонентов</w:t>
      </w:r>
      <w:proofErr w:type="gramStart"/>
      <w:r w:rsidRPr="0085109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851095" w:rsidRPr="00851095" w:rsidRDefault="00851095" w:rsidP="008510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1095">
        <w:rPr>
          <w:bCs/>
          <w:sz w:val="28"/>
          <w:szCs w:val="28"/>
        </w:rPr>
        <w:t xml:space="preserve"> </w:t>
      </w:r>
    </w:p>
    <w:p w:rsidR="00851095" w:rsidRPr="00851095" w:rsidRDefault="00401261" w:rsidP="008510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1095">
        <w:rPr>
          <w:bCs/>
          <w:sz w:val="28"/>
          <w:szCs w:val="28"/>
        </w:rPr>
        <w:t>в целевой статье «01 2 10 00000 Основное мероприятие «Совершенствование высокотехнологичной медицинской помощи, развитие нов</w:t>
      </w:r>
      <w:r w:rsidR="00851095">
        <w:rPr>
          <w:bCs/>
          <w:sz w:val="28"/>
          <w:szCs w:val="28"/>
        </w:rPr>
        <w:t>ых эффективных методов лечения» направление расходов «</w:t>
      </w:r>
      <w:r w:rsidR="00851095" w:rsidRPr="00851095">
        <w:rPr>
          <w:bCs/>
          <w:sz w:val="28"/>
          <w:szCs w:val="28"/>
        </w:rPr>
        <w:t>- 54020 Оказание гражданам Российской Федер</w:t>
      </w:r>
      <w:r w:rsidR="00851095" w:rsidRPr="00851095">
        <w:rPr>
          <w:bCs/>
          <w:sz w:val="28"/>
          <w:szCs w:val="28"/>
        </w:rPr>
        <w:t>а</w:t>
      </w:r>
      <w:r w:rsidR="00851095" w:rsidRPr="00851095">
        <w:rPr>
          <w:bCs/>
          <w:sz w:val="28"/>
          <w:szCs w:val="28"/>
        </w:rPr>
        <w:t>ции высокотехнологичной медицинской помощи, не включенной в базовую пр</w:t>
      </w:r>
      <w:r w:rsidR="00851095" w:rsidRPr="00851095">
        <w:rPr>
          <w:bCs/>
          <w:sz w:val="28"/>
          <w:szCs w:val="28"/>
        </w:rPr>
        <w:t>о</w:t>
      </w:r>
      <w:r w:rsidR="00851095" w:rsidRPr="00851095">
        <w:rPr>
          <w:bCs/>
          <w:sz w:val="28"/>
          <w:szCs w:val="28"/>
        </w:rPr>
        <w:t>грамму обязательного медицинского страхования за счет средств федерального бюджета</w:t>
      </w:r>
      <w:r w:rsidR="00851095">
        <w:rPr>
          <w:bCs/>
          <w:sz w:val="28"/>
          <w:szCs w:val="28"/>
        </w:rPr>
        <w:t>» исключить;</w:t>
      </w:r>
    </w:p>
    <w:p w:rsidR="00401261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B0818" w:rsidRPr="00DB0818" w:rsidRDefault="00DB0818" w:rsidP="00DB08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целевую статью «</w:t>
      </w:r>
      <w:r w:rsidRPr="00DB0818">
        <w:rPr>
          <w:bCs/>
          <w:sz w:val="28"/>
          <w:szCs w:val="28"/>
        </w:rPr>
        <w:t>01</w:t>
      </w:r>
      <w:proofErr w:type="gramStart"/>
      <w:r w:rsidRPr="00DB0818">
        <w:rPr>
          <w:bCs/>
          <w:sz w:val="28"/>
          <w:szCs w:val="28"/>
        </w:rPr>
        <w:t xml:space="preserve"> Б</w:t>
      </w:r>
      <w:proofErr w:type="gramEnd"/>
      <w:r w:rsidRPr="00DB0818">
        <w:rPr>
          <w:bCs/>
          <w:sz w:val="28"/>
          <w:szCs w:val="28"/>
        </w:rPr>
        <w:t xml:space="preserve"> 01 00000 Основное мероприятие «Совершенствование системы территориального планирования Республики Татарстан»</w:t>
      </w:r>
      <w:r>
        <w:rPr>
          <w:bCs/>
          <w:sz w:val="28"/>
          <w:szCs w:val="28"/>
        </w:rPr>
        <w:t xml:space="preserve"> дополнить след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ющими направлениями расходов:</w:t>
      </w:r>
    </w:p>
    <w:p w:rsidR="00DB0818" w:rsidRPr="00DB0818" w:rsidRDefault="00DB0818" w:rsidP="00DB08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B0818">
        <w:rPr>
          <w:bCs/>
          <w:sz w:val="28"/>
          <w:szCs w:val="28"/>
        </w:rPr>
        <w:t>- 05290 Финансовое обеспечение мероприятий по организации дополнител</w:t>
      </w:r>
      <w:r w:rsidRPr="00DB0818">
        <w:rPr>
          <w:bCs/>
          <w:sz w:val="28"/>
          <w:szCs w:val="28"/>
        </w:rPr>
        <w:t>ь</w:t>
      </w:r>
      <w:r w:rsidRPr="00DB0818">
        <w:rPr>
          <w:bCs/>
          <w:sz w:val="28"/>
          <w:szCs w:val="28"/>
        </w:rPr>
        <w:t>ного профессионального образования медицинских работников по программам п</w:t>
      </w:r>
      <w:r w:rsidRPr="00DB0818">
        <w:rPr>
          <w:bCs/>
          <w:sz w:val="28"/>
          <w:szCs w:val="28"/>
        </w:rPr>
        <w:t>о</w:t>
      </w:r>
      <w:r w:rsidRPr="00DB0818">
        <w:rPr>
          <w:bCs/>
          <w:sz w:val="28"/>
          <w:szCs w:val="28"/>
        </w:rPr>
        <w:t>вышения квалификации, а также по приобретению и проведению ремонта медици</w:t>
      </w:r>
      <w:r w:rsidRPr="00DB0818">
        <w:rPr>
          <w:bCs/>
          <w:sz w:val="28"/>
          <w:szCs w:val="28"/>
        </w:rPr>
        <w:t>н</w:t>
      </w:r>
      <w:r w:rsidRPr="00DB0818">
        <w:rPr>
          <w:bCs/>
          <w:sz w:val="28"/>
          <w:szCs w:val="28"/>
        </w:rPr>
        <w:t xml:space="preserve">ского оборудования за счет </w:t>
      </w:r>
      <w:proofErr w:type="gramStart"/>
      <w:r w:rsidRPr="00DB0818">
        <w:rPr>
          <w:bCs/>
          <w:sz w:val="28"/>
          <w:szCs w:val="28"/>
        </w:rPr>
        <w:t>средств нормированного страхового запаса Территор</w:t>
      </w:r>
      <w:r w:rsidRPr="00DB0818">
        <w:rPr>
          <w:bCs/>
          <w:sz w:val="28"/>
          <w:szCs w:val="28"/>
        </w:rPr>
        <w:t>и</w:t>
      </w:r>
      <w:r w:rsidRPr="00DB0818">
        <w:rPr>
          <w:bCs/>
          <w:sz w:val="28"/>
          <w:szCs w:val="28"/>
        </w:rPr>
        <w:t>ального фонда обязательного медицинского страхования Республики</w:t>
      </w:r>
      <w:proofErr w:type="gramEnd"/>
      <w:r w:rsidRPr="00DB0818">
        <w:rPr>
          <w:bCs/>
          <w:sz w:val="28"/>
          <w:szCs w:val="28"/>
        </w:rPr>
        <w:t xml:space="preserve"> Татарстан</w:t>
      </w:r>
    </w:p>
    <w:p w:rsidR="00DB0818" w:rsidRPr="00DB0818" w:rsidRDefault="00DB0818" w:rsidP="00DB08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B0818" w:rsidRPr="00DB0818" w:rsidRDefault="00DB0818" w:rsidP="00DB08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B0818">
        <w:rPr>
          <w:bCs/>
          <w:sz w:val="28"/>
          <w:szCs w:val="28"/>
        </w:rPr>
        <w:t>- 05390 Медицинская помощь, оказанная медицинским организациям Респу</w:t>
      </w:r>
      <w:r w:rsidRPr="00DB0818">
        <w:rPr>
          <w:bCs/>
          <w:sz w:val="28"/>
          <w:szCs w:val="28"/>
        </w:rPr>
        <w:t>б</w:t>
      </w:r>
      <w:r w:rsidRPr="00DB0818">
        <w:rPr>
          <w:bCs/>
          <w:sz w:val="28"/>
          <w:szCs w:val="28"/>
        </w:rPr>
        <w:t>лики Татарстан лицам, застрахованным на территории других субъектов Российской Федерации</w:t>
      </w:r>
      <w:r>
        <w:rPr>
          <w:bCs/>
          <w:sz w:val="28"/>
          <w:szCs w:val="28"/>
        </w:rPr>
        <w:t>»;</w:t>
      </w:r>
    </w:p>
    <w:p w:rsidR="00DB0818" w:rsidRDefault="00DB0818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51095" w:rsidRDefault="00851095" w:rsidP="008510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1095">
        <w:rPr>
          <w:bCs/>
          <w:sz w:val="28"/>
          <w:szCs w:val="28"/>
        </w:rPr>
        <w:t xml:space="preserve">наименование </w:t>
      </w:r>
      <w:r w:rsidR="00401261" w:rsidRPr="00851095">
        <w:rPr>
          <w:bCs/>
          <w:sz w:val="28"/>
          <w:szCs w:val="28"/>
        </w:rPr>
        <w:t>целев</w:t>
      </w:r>
      <w:r w:rsidRPr="00851095">
        <w:rPr>
          <w:bCs/>
          <w:sz w:val="28"/>
          <w:szCs w:val="28"/>
        </w:rPr>
        <w:t>ой</w:t>
      </w:r>
      <w:r w:rsidR="00401261" w:rsidRPr="00851095">
        <w:rPr>
          <w:bCs/>
          <w:sz w:val="28"/>
          <w:szCs w:val="28"/>
        </w:rPr>
        <w:t xml:space="preserve"> стать</w:t>
      </w:r>
      <w:r w:rsidRPr="00851095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«</w:t>
      </w:r>
      <w:r w:rsidRPr="00851095">
        <w:rPr>
          <w:bCs/>
          <w:sz w:val="28"/>
          <w:szCs w:val="28"/>
        </w:rPr>
        <w:t>01</w:t>
      </w:r>
      <w:proofErr w:type="gramStart"/>
      <w:r w:rsidRPr="00851095">
        <w:rPr>
          <w:bCs/>
          <w:sz w:val="28"/>
          <w:szCs w:val="28"/>
        </w:rPr>
        <w:t xml:space="preserve"> К</w:t>
      </w:r>
      <w:proofErr w:type="gramEnd"/>
      <w:r w:rsidRPr="00851095">
        <w:rPr>
          <w:bCs/>
          <w:sz w:val="28"/>
          <w:szCs w:val="28"/>
        </w:rPr>
        <w:t xml:space="preserve"> 00 00000 Подпрограмма «Бюджетные и</w:t>
      </w:r>
      <w:r w:rsidRPr="00851095">
        <w:rPr>
          <w:bCs/>
          <w:sz w:val="28"/>
          <w:szCs w:val="28"/>
        </w:rPr>
        <w:t>н</w:t>
      </w:r>
      <w:r w:rsidRPr="00851095">
        <w:rPr>
          <w:bCs/>
          <w:sz w:val="28"/>
          <w:szCs w:val="28"/>
        </w:rPr>
        <w:t>вестиции и капитальный ремонт социальной и инженерной инфраструктуры в ра</w:t>
      </w:r>
      <w:r w:rsidRPr="00851095">
        <w:rPr>
          <w:bCs/>
          <w:sz w:val="28"/>
          <w:szCs w:val="28"/>
        </w:rPr>
        <w:t>м</w:t>
      </w:r>
      <w:r w:rsidRPr="00851095">
        <w:rPr>
          <w:bCs/>
          <w:sz w:val="28"/>
          <w:szCs w:val="28"/>
        </w:rPr>
        <w:t>ках государственной программы «Развитие здравоохранения Республики Татарстан до 2020 года»</w:t>
      </w:r>
      <w:r>
        <w:rPr>
          <w:bCs/>
          <w:sz w:val="28"/>
          <w:szCs w:val="28"/>
        </w:rPr>
        <w:t xml:space="preserve"> изложить в следующей редакции: </w:t>
      </w:r>
    </w:p>
    <w:p w:rsidR="00851095" w:rsidRDefault="00851095" w:rsidP="008510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51095">
        <w:rPr>
          <w:bCs/>
          <w:sz w:val="28"/>
          <w:szCs w:val="28"/>
        </w:rPr>
        <w:t>01</w:t>
      </w:r>
      <w:proofErr w:type="gramStart"/>
      <w:r w:rsidRPr="00851095">
        <w:rPr>
          <w:bCs/>
          <w:sz w:val="28"/>
          <w:szCs w:val="28"/>
        </w:rPr>
        <w:t xml:space="preserve"> К</w:t>
      </w:r>
      <w:proofErr w:type="gramEnd"/>
      <w:r w:rsidRPr="00851095">
        <w:rPr>
          <w:bCs/>
          <w:sz w:val="28"/>
          <w:szCs w:val="28"/>
        </w:rPr>
        <w:t xml:space="preserve"> 00 00000 Подпрограмма «</w:t>
      </w:r>
      <w:r>
        <w:rPr>
          <w:bCs/>
          <w:sz w:val="28"/>
          <w:szCs w:val="28"/>
        </w:rPr>
        <w:t>Развитие</w:t>
      </w:r>
      <w:r w:rsidRPr="00851095">
        <w:rPr>
          <w:bCs/>
          <w:sz w:val="28"/>
          <w:szCs w:val="28"/>
        </w:rPr>
        <w:t xml:space="preserve"> социальной и инженерной инфр</w:t>
      </w:r>
      <w:r w:rsidRPr="00851095">
        <w:rPr>
          <w:bCs/>
          <w:sz w:val="28"/>
          <w:szCs w:val="28"/>
        </w:rPr>
        <w:t>а</w:t>
      </w:r>
      <w:r w:rsidRPr="00851095">
        <w:rPr>
          <w:bCs/>
          <w:sz w:val="28"/>
          <w:szCs w:val="28"/>
        </w:rPr>
        <w:t>структуры в рамках государственной программы «Развитие здравоохранения Ре</w:t>
      </w:r>
      <w:r w:rsidRPr="00851095">
        <w:rPr>
          <w:bCs/>
          <w:sz w:val="28"/>
          <w:szCs w:val="28"/>
        </w:rPr>
        <w:t>с</w:t>
      </w:r>
      <w:r w:rsidRPr="00851095">
        <w:rPr>
          <w:bCs/>
          <w:sz w:val="28"/>
          <w:szCs w:val="28"/>
        </w:rPr>
        <w:t>публики Татарстан до 2020 года</w:t>
      </w:r>
      <w:r>
        <w:rPr>
          <w:bCs/>
          <w:sz w:val="28"/>
          <w:szCs w:val="28"/>
        </w:rPr>
        <w:t>»;</w:t>
      </w:r>
    </w:p>
    <w:p w:rsidR="00851095" w:rsidRDefault="00851095" w:rsidP="008510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51095" w:rsidRPr="00851095" w:rsidRDefault="00851095" w:rsidP="008510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01261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5D4D">
        <w:rPr>
          <w:rFonts w:eastAsiaTheme="minorHAnsi"/>
          <w:sz w:val="28"/>
          <w:szCs w:val="28"/>
          <w:lang w:eastAsia="en-US"/>
        </w:rPr>
        <w:t>б) в подпункте 2.2. «</w:t>
      </w:r>
      <w:r w:rsidRPr="006C5D4D">
        <w:rPr>
          <w:rFonts w:eastAsia="Calibri"/>
          <w:sz w:val="28"/>
          <w:szCs w:val="28"/>
          <w:lang w:eastAsia="en-US"/>
        </w:rPr>
        <w:t xml:space="preserve">Государственная программа </w:t>
      </w:r>
      <w:r w:rsidRPr="006C5D4D">
        <w:rPr>
          <w:bCs/>
          <w:sz w:val="28"/>
          <w:szCs w:val="28"/>
        </w:rPr>
        <w:t>«Развитие образования и науки Республики Татарстан на 2014 – 2020 годы»:</w:t>
      </w:r>
    </w:p>
    <w:p w:rsidR="00A33ED1" w:rsidRDefault="00A33ED1" w:rsidP="00A33E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A33ED1">
        <w:rPr>
          <w:rFonts w:eastAsiaTheme="minorHAnsi"/>
          <w:sz w:val="28"/>
          <w:szCs w:val="28"/>
          <w:lang w:eastAsia="en-US"/>
        </w:rPr>
        <w:t>02 1 01 00000 Основное мероприятие «Обеспечение гос</w:t>
      </w:r>
      <w:r w:rsidRPr="00A33ED1">
        <w:rPr>
          <w:rFonts w:eastAsiaTheme="minorHAnsi"/>
          <w:sz w:val="28"/>
          <w:szCs w:val="28"/>
          <w:lang w:eastAsia="en-US"/>
        </w:rPr>
        <w:t>у</w:t>
      </w:r>
      <w:r w:rsidRPr="00A33ED1">
        <w:rPr>
          <w:rFonts w:eastAsiaTheme="minorHAnsi"/>
          <w:sz w:val="28"/>
          <w:szCs w:val="28"/>
          <w:lang w:eastAsia="en-US"/>
        </w:rPr>
        <w:t>дарственных гарантий реализации прав на получение общедоступного и бесплатн</w:t>
      </w:r>
      <w:r w:rsidRPr="00A33ED1">
        <w:rPr>
          <w:rFonts w:eastAsiaTheme="minorHAnsi"/>
          <w:sz w:val="28"/>
          <w:szCs w:val="28"/>
          <w:lang w:eastAsia="en-US"/>
        </w:rPr>
        <w:t>о</w:t>
      </w:r>
      <w:r w:rsidRPr="00A33ED1">
        <w:rPr>
          <w:rFonts w:eastAsiaTheme="minorHAnsi"/>
          <w:sz w:val="28"/>
          <w:szCs w:val="28"/>
          <w:lang w:eastAsia="en-US"/>
        </w:rPr>
        <w:t>го дошкольного образования в муниципальных дошкольных образовательных орг</w:t>
      </w:r>
      <w:r w:rsidRPr="00A33ED1">
        <w:rPr>
          <w:rFonts w:eastAsiaTheme="minorHAnsi"/>
          <w:sz w:val="28"/>
          <w:szCs w:val="28"/>
          <w:lang w:eastAsia="en-US"/>
        </w:rPr>
        <w:t>а</w:t>
      </w:r>
      <w:r w:rsidRPr="00A33ED1">
        <w:rPr>
          <w:rFonts w:eastAsiaTheme="minorHAnsi"/>
          <w:sz w:val="28"/>
          <w:szCs w:val="28"/>
          <w:lang w:eastAsia="en-US"/>
        </w:rPr>
        <w:t>низациях»</w:t>
      </w:r>
      <w:r>
        <w:rPr>
          <w:rFonts w:eastAsiaTheme="minorHAnsi"/>
          <w:sz w:val="28"/>
          <w:szCs w:val="28"/>
          <w:lang w:eastAsia="en-US"/>
        </w:rPr>
        <w:t xml:space="preserve"> в направлении расходов «</w:t>
      </w:r>
      <w:r w:rsidRPr="00A33ED1">
        <w:rPr>
          <w:bCs/>
          <w:sz w:val="28"/>
          <w:szCs w:val="28"/>
        </w:rPr>
        <w:t>- 25370 Обеспечение государственных гарантий реализации прав на получение общедоступного и бесплатного дошкольного образ</w:t>
      </w:r>
      <w:r w:rsidRPr="00A33ED1">
        <w:rPr>
          <w:bCs/>
          <w:sz w:val="28"/>
          <w:szCs w:val="28"/>
        </w:rPr>
        <w:t>о</w:t>
      </w:r>
      <w:r w:rsidRPr="00A33ED1">
        <w:rPr>
          <w:bCs/>
          <w:sz w:val="28"/>
          <w:szCs w:val="28"/>
        </w:rPr>
        <w:t>вания в муниципальных дошкольных образовательных организациях</w:t>
      </w:r>
      <w:r>
        <w:rPr>
          <w:bCs/>
          <w:sz w:val="28"/>
          <w:szCs w:val="28"/>
        </w:rPr>
        <w:t>»:</w:t>
      </w:r>
    </w:p>
    <w:p w:rsidR="00A33ED1" w:rsidRDefault="00A33ED1" w:rsidP="00A33E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абзаце втором и </w:t>
      </w:r>
      <w:r w:rsidR="00975975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>третьем слова «бюджеты муниципальных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ний» в соответствующих падежах заменить словами «местные бюджеты»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падежах;</w:t>
      </w:r>
    </w:p>
    <w:p w:rsidR="00A33ED1" w:rsidRDefault="00A33ED1" w:rsidP="00A33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слова «бюджетов муниципальных образований Республики Татарстан» заменить словами «местных бюджетов»;</w:t>
      </w:r>
    </w:p>
    <w:p w:rsidR="00A33ED1" w:rsidRDefault="00A33ED1" w:rsidP="006C5D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33ED1" w:rsidRDefault="00A33ED1" w:rsidP="00A33E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A33ED1">
        <w:rPr>
          <w:bCs/>
          <w:sz w:val="28"/>
          <w:szCs w:val="28"/>
        </w:rPr>
        <w:t>02 1 02 00000 Основное мероприятие «Модернизация с</w:t>
      </w:r>
      <w:r w:rsidRPr="00A33ED1">
        <w:rPr>
          <w:bCs/>
          <w:sz w:val="28"/>
          <w:szCs w:val="28"/>
        </w:rPr>
        <w:t>и</w:t>
      </w:r>
      <w:r w:rsidRPr="00A33ED1">
        <w:rPr>
          <w:bCs/>
          <w:sz w:val="28"/>
          <w:szCs w:val="28"/>
        </w:rPr>
        <w:t>стемы дошкольного образования, проведение мероприятий в области образования»</w:t>
      </w:r>
      <w:r>
        <w:rPr>
          <w:bCs/>
          <w:sz w:val="28"/>
          <w:szCs w:val="28"/>
        </w:rPr>
        <w:t xml:space="preserve"> в направлении расходов «</w:t>
      </w:r>
      <w:r w:rsidRPr="00A33ED1">
        <w:rPr>
          <w:bCs/>
          <w:sz w:val="28"/>
          <w:szCs w:val="28"/>
        </w:rPr>
        <w:t>- 25160 Компенсация дополнительных расходов на обе</w:t>
      </w:r>
      <w:r w:rsidRPr="00A33ED1">
        <w:rPr>
          <w:bCs/>
          <w:sz w:val="28"/>
          <w:szCs w:val="28"/>
        </w:rPr>
        <w:t>с</w:t>
      </w:r>
      <w:r w:rsidRPr="00A33ED1">
        <w:rPr>
          <w:bCs/>
          <w:sz w:val="28"/>
          <w:szCs w:val="28"/>
        </w:rPr>
        <w:t>печение деятельности автономных и бюджетных учреждений</w:t>
      </w:r>
      <w:r>
        <w:rPr>
          <w:bCs/>
          <w:sz w:val="28"/>
          <w:szCs w:val="28"/>
        </w:rPr>
        <w:t>» абзац третий изл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жить в следующей редакции:</w:t>
      </w:r>
    </w:p>
    <w:p w:rsidR="00A33ED1" w:rsidRPr="00A33ED1" w:rsidRDefault="00A33ED1" w:rsidP="00A33E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A33ED1">
        <w:rPr>
          <w:bCs/>
          <w:sz w:val="28"/>
          <w:szCs w:val="28"/>
        </w:rPr>
        <w:t>Поступление в местные бюджеты иных межбюджетных трансфертов на ук</w:t>
      </w:r>
      <w:r w:rsidRPr="00A33ED1">
        <w:rPr>
          <w:bCs/>
          <w:sz w:val="28"/>
          <w:szCs w:val="28"/>
        </w:rPr>
        <w:t>а</w:t>
      </w:r>
      <w:r w:rsidRPr="00A33ED1">
        <w:rPr>
          <w:bCs/>
          <w:sz w:val="28"/>
          <w:szCs w:val="28"/>
        </w:rPr>
        <w:t>занные цели отражается по соответствующим кодам вида доходов 000 2 02 45160 00 0000 151 «Межбюджетные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уровня» классификации доходов бюджетов</w:t>
      </w:r>
      <w:proofErr w:type="gramStart"/>
      <w:r w:rsidRPr="00A33ED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A33ED1" w:rsidRDefault="00A33ED1" w:rsidP="006C5D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C5D4D" w:rsidRPr="006C5D4D" w:rsidRDefault="00401261" w:rsidP="006C5D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5D4D">
        <w:rPr>
          <w:bCs/>
          <w:sz w:val="28"/>
          <w:szCs w:val="28"/>
        </w:rPr>
        <w:t>в целевой статье «02 2 05 00000 Основное мероприятие «Курсовая подготовка и профессиональная переподготовка кадров в системе общего образования»</w:t>
      </w:r>
      <w:r w:rsidR="006C5D4D" w:rsidRPr="006C5D4D">
        <w:rPr>
          <w:bCs/>
          <w:sz w:val="28"/>
          <w:szCs w:val="28"/>
        </w:rPr>
        <w:t xml:space="preserve"> напра</w:t>
      </w:r>
      <w:r w:rsidR="006C5D4D" w:rsidRPr="006C5D4D">
        <w:rPr>
          <w:bCs/>
          <w:sz w:val="28"/>
          <w:szCs w:val="28"/>
        </w:rPr>
        <w:t>в</w:t>
      </w:r>
      <w:r w:rsidR="006C5D4D" w:rsidRPr="006C5D4D">
        <w:rPr>
          <w:bCs/>
          <w:sz w:val="28"/>
          <w:szCs w:val="28"/>
        </w:rPr>
        <w:t>ление расходов «- 54980 Финансовое обеспечение мероприятий федеральной цел</w:t>
      </w:r>
      <w:r w:rsidR="006C5D4D" w:rsidRPr="006C5D4D">
        <w:rPr>
          <w:bCs/>
          <w:sz w:val="28"/>
          <w:szCs w:val="28"/>
        </w:rPr>
        <w:t>е</w:t>
      </w:r>
      <w:r w:rsidR="006C5D4D" w:rsidRPr="006C5D4D">
        <w:rPr>
          <w:bCs/>
          <w:sz w:val="28"/>
          <w:szCs w:val="28"/>
        </w:rPr>
        <w:t>вой программы развития образования на 2016</w:t>
      </w:r>
      <w:r w:rsidR="006C5D4D">
        <w:rPr>
          <w:bCs/>
          <w:sz w:val="28"/>
          <w:szCs w:val="28"/>
        </w:rPr>
        <w:t xml:space="preserve"> – </w:t>
      </w:r>
      <w:r w:rsidR="006C5D4D" w:rsidRPr="006C5D4D">
        <w:rPr>
          <w:bCs/>
          <w:sz w:val="28"/>
          <w:szCs w:val="28"/>
        </w:rPr>
        <w:t>2020 годы за счет средств федерал</w:t>
      </w:r>
      <w:r w:rsidR="006C5D4D" w:rsidRPr="006C5D4D">
        <w:rPr>
          <w:bCs/>
          <w:sz w:val="28"/>
          <w:szCs w:val="28"/>
        </w:rPr>
        <w:t>ь</w:t>
      </w:r>
      <w:r w:rsidR="006C5D4D" w:rsidRPr="006C5D4D">
        <w:rPr>
          <w:bCs/>
          <w:sz w:val="28"/>
          <w:szCs w:val="28"/>
        </w:rPr>
        <w:t>ного бюджета</w:t>
      </w:r>
      <w:r w:rsidR="006C5D4D">
        <w:rPr>
          <w:bCs/>
          <w:sz w:val="28"/>
          <w:szCs w:val="28"/>
        </w:rPr>
        <w:t>» исключить;</w:t>
      </w:r>
    </w:p>
    <w:p w:rsidR="006C5D4D" w:rsidRDefault="006C5D4D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46AA4" w:rsidRDefault="00746AA4" w:rsidP="00746A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746AA4">
        <w:rPr>
          <w:bCs/>
          <w:sz w:val="28"/>
          <w:szCs w:val="28"/>
        </w:rPr>
        <w:t>02 2 08 00000 Основное мероприятие «Обеспечение гос</w:t>
      </w:r>
      <w:r w:rsidRPr="00746AA4">
        <w:rPr>
          <w:bCs/>
          <w:sz w:val="28"/>
          <w:szCs w:val="28"/>
        </w:rPr>
        <w:t>у</w:t>
      </w:r>
      <w:r w:rsidRPr="00746AA4">
        <w:rPr>
          <w:bCs/>
          <w:sz w:val="28"/>
          <w:szCs w:val="28"/>
        </w:rPr>
        <w:t>дарственных гарантий реализации прав на получение общедоступного и бесплатн</w:t>
      </w:r>
      <w:r w:rsidRPr="00746AA4">
        <w:rPr>
          <w:bCs/>
          <w:sz w:val="28"/>
          <w:szCs w:val="28"/>
        </w:rPr>
        <w:t>о</w:t>
      </w:r>
      <w:r w:rsidRPr="00746AA4">
        <w:rPr>
          <w:bCs/>
          <w:sz w:val="28"/>
          <w:szCs w:val="28"/>
        </w:rPr>
        <w:t>го дошкольного, начального общего, основного общего, среднего общего образов</w:t>
      </w:r>
      <w:r w:rsidRPr="00746AA4">
        <w:rPr>
          <w:bCs/>
          <w:sz w:val="28"/>
          <w:szCs w:val="28"/>
        </w:rPr>
        <w:t>а</w:t>
      </w:r>
      <w:r w:rsidRPr="00746AA4">
        <w:rPr>
          <w:bCs/>
          <w:sz w:val="28"/>
          <w:szCs w:val="28"/>
        </w:rPr>
        <w:t>ния в муниципальных общеобразовательных организациях, обеспечение дополн</w:t>
      </w:r>
      <w:r w:rsidRPr="00746AA4">
        <w:rPr>
          <w:bCs/>
          <w:sz w:val="28"/>
          <w:szCs w:val="28"/>
        </w:rPr>
        <w:t>и</w:t>
      </w:r>
      <w:r w:rsidRPr="00746AA4">
        <w:rPr>
          <w:bCs/>
          <w:sz w:val="28"/>
          <w:szCs w:val="28"/>
        </w:rPr>
        <w:t>тельного образования детей в муниципальных общеобразовательных организациях»</w:t>
      </w:r>
      <w:r>
        <w:rPr>
          <w:bCs/>
          <w:sz w:val="28"/>
          <w:szCs w:val="28"/>
        </w:rPr>
        <w:t>:</w:t>
      </w:r>
    </w:p>
    <w:p w:rsidR="00746AA4" w:rsidRDefault="00746AA4" w:rsidP="00746A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746AA4">
        <w:rPr>
          <w:bCs/>
          <w:sz w:val="28"/>
          <w:szCs w:val="28"/>
        </w:rPr>
        <w:t>- 25280 Обеспечение государственных гарантий ре</w:t>
      </w:r>
      <w:r w:rsidRPr="00746AA4">
        <w:rPr>
          <w:bCs/>
          <w:sz w:val="28"/>
          <w:szCs w:val="28"/>
        </w:rPr>
        <w:t>а</w:t>
      </w:r>
      <w:r w:rsidRPr="00746AA4">
        <w:rPr>
          <w:bCs/>
          <w:sz w:val="28"/>
          <w:szCs w:val="28"/>
        </w:rPr>
        <w:t>лизации прав на получение общедоступного и бесплатного дошкольного, начальн</w:t>
      </w:r>
      <w:r w:rsidRPr="00746AA4">
        <w:rPr>
          <w:bCs/>
          <w:sz w:val="28"/>
          <w:szCs w:val="28"/>
        </w:rPr>
        <w:t>о</w:t>
      </w:r>
      <w:r w:rsidRPr="00746AA4">
        <w:rPr>
          <w:bCs/>
          <w:sz w:val="28"/>
          <w:szCs w:val="28"/>
        </w:rPr>
        <w:t>го общего, основного общего, среднего общего образования в муниципальных о</w:t>
      </w:r>
      <w:r w:rsidRPr="00746AA4">
        <w:rPr>
          <w:bCs/>
          <w:sz w:val="28"/>
          <w:szCs w:val="28"/>
        </w:rPr>
        <w:t>б</w:t>
      </w:r>
      <w:r w:rsidRPr="00746AA4">
        <w:rPr>
          <w:bCs/>
          <w:sz w:val="28"/>
          <w:szCs w:val="28"/>
        </w:rPr>
        <w:t>щеобразовательных организациях, обеспечение дополнительного образования детей в муниципальных общеобразовательных организациях</w:t>
      </w:r>
      <w:r>
        <w:rPr>
          <w:bCs/>
          <w:sz w:val="28"/>
          <w:szCs w:val="28"/>
        </w:rPr>
        <w:t>»:</w:t>
      </w:r>
    </w:p>
    <w:p w:rsidR="00746AA4" w:rsidRDefault="00746AA4" w:rsidP="00746A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и </w:t>
      </w:r>
      <w:r w:rsidR="00975975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>третьем слова «бюджеты муниципальных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ний» в соответствующих падежах заменить словами «местные бюджеты»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падежах;</w:t>
      </w:r>
    </w:p>
    <w:p w:rsidR="00746AA4" w:rsidRDefault="00746AA4" w:rsidP="0074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слова «бюджетов муниципальных образований Республики Татарстан» заменить словами «местных бюджетов»;</w:t>
      </w:r>
    </w:p>
    <w:p w:rsidR="00746AA4" w:rsidRDefault="00746AA4" w:rsidP="00746A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Pr="00746AA4">
        <w:rPr>
          <w:bCs/>
          <w:sz w:val="28"/>
          <w:szCs w:val="28"/>
        </w:rPr>
        <w:t>- 25300 Реализация государственных полномочий в области образования</w:t>
      </w:r>
      <w:r>
        <w:rPr>
          <w:bCs/>
          <w:sz w:val="28"/>
          <w:szCs w:val="28"/>
        </w:rPr>
        <w:t>»:</w:t>
      </w:r>
    </w:p>
    <w:p w:rsidR="00746AA4" w:rsidRDefault="00746AA4" w:rsidP="00746A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и </w:t>
      </w:r>
      <w:r w:rsidR="00975975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>третьем слова «бюджеты муниципальных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ний» в соответствующих падежах заменить словами «местные бюджеты»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падежах;</w:t>
      </w:r>
    </w:p>
    <w:p w:rsidR="00746AA4" w:rsidRPr="00746AA4" w:rsidRDefault="00746AA4" w:rsidP="00746A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абзаце четвертом слова «бюджетов муниципальных образований Республики Татарстан» заменить словами «местных бюджетов»;</w:t>
      </w:r>
    </w:p>
    <w:p w:rsidR="00746AA4" w:rsidRDefault="00401261" w:rsidP="006C5D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5D4D">
        <w:rPr>
          <w:bCs/>
          <w:sz w:val="28"/>
          <w:szCs w:val="28"/>
        </w:rPr>
        <w:lastRenderedPageBreak/>
        <w:t>в целевой статье «02 2 09 00000 Основное мероприятие «</w:t>
      </w:r>
      <w:r w:rsidRPr="006C5D4D">
        <w:rPr>
          <w:rFonts w:eastAsia="Calibri"/>
          <w:sz w:val="28"/>
          <w:szCs w:val="28"/>
          <w:lang w:eastAsia="en-US"/>
        </w:rPr>
        <w:t>Модернизация с</w:t>
      </w:r>
      <w:r w:rsidRPr="006C5D4D">
        <w:rPr>
          <w:rFonts w:eastAsia="Calibri"/>
          <w:sz w:val="28"/>
          <w:szCs w:val="28"/>
          <w:lang w:eastAsia="en-US"/>
        </w:rPr>
        <w:t>и</w:t>
      </w:r>
      <w:r w:rsidRPr="006C5D4D">
        <w:rPr>
          <w:rFonts w:eastAsia="Calibri"/>
          <w:sz w:val="28"/>
          <w:szCs w:val="28"/>
          <w:lang w:eastAsia="en-US"/>
        </w:rPr>
        <w:t>стемы общего образования, проведение мероприятий в области образования</w:t>
      </w:r>
      <w:r w:rsidRPr="006C5D4D">
        <w:rPr>
          <w:bCs/>
          <w:sz w:val="28"/>
          <w:szCs w:val="28"/>
        </w:rPr>
        <w:t>»</w:t>
      </w:r>
      <w:r w:rsidR="00746AA4">
        <w:rPr>
          <w:bCs/>
          <w:sz w:val="28"/>
          <w:szCs w:val="28"/>
        </w:rPr>
        <w:t>:</w:t>
      </w:r>
    </w:p>
    <w:p w:rsidR="00746AA4" w:rsidRDefault="00746AA4" w:rsidP="00746A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A33ED1">
        <w:rPr>
          <w:bCs/>
          <w:sz w:val="28"/>
          <w:szCs w:val="28"/>
        </w:rPr>
        <w:t>- 25160 Компенсация дополнительных расходов на обеспечение деятельности автономных и бюджетных учреждений</w:t>
      </w:r>
      <w:r>
        <w:rPr>
          <w:bCs/>
          <w:sz w:val="28"/>
          <w:szCs w:val="28"/>
        </w:rPr>
        <w:t>» абзац третий и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ложить в следующей редакции:</w:t>
      </w:r>
    </w:p>
    <w:p w:rsidR="00746AA4" w:rsidRDefault="00746AA4" w:rsidP="00746A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A33ED1">
        <w:rPr>
          <w:bCs/>
          <w:sz w:val="28"/>
          <w:szCs w:val="28"/>
        </w:rPr>
        <w:t>Поступление в местные бюджеты иных межбюджетных трансфертов на ук</w:t>
      </w:r>
      <w:r w:rsidRPr="00A33ED1">
        <w:rPr>
          <w:bCs/>
          <w:sz w:val="28"/>
          <w:szCs w:val="28"/>
        </w:rPr>
        <w:t>а</w:t>
      </w:r>
      <w:r w:rsidRPr="00A33ED1">
        <w:rPr>
          <w:bCs/>
          <w:sz w:val="28"/>
          <w:szCs w:val="28"/>
        </w:rPr>
        <w:t>занные цели отражается по соответствующим кодам вида доходов 000 2 02 45160 00 0000 151 «Межбюджетные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уровня» классификации доходов бюджетов</w:t>
      </w:r>
      <w:proofErr w:type="gramStart"/>
      <w:r w:rsidRPr="00A33ED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746AA4" w:rsidRDefault="006C5D4D" w:rsidP="006C5D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5D4D">
        <w:rPr>
          <w:bCs/>
          <w:sz w:val="28"/>
          <w:szCs w:val="28"/>
        </w:rPr>
        <w:t>направления расходов</w:t>
      </w:r>
      <w:r w:rsidR="00746AA4">
        <w:rPr>
          <w:bCs/>
          <w:sz w:val="28"/>
          <w:szCs w:val="28"/>
        </w:rPr>
        <w:t>:</w:t>
      </w:r>
    </w:p>
    <w:p w:rsidR="006C5D4D" w:rsidRPr="006C5D4D" w:rsidRDefault="006C5D4D" w:rsidP="006C5D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«- 5</w:t>
      </w:r>
      <w:r w:rsidRPr="006C5D4D">
        <w:rPr>
          <w:bCs/>
          <w:sz w:val="28"/>
          <w:szCs w:val="28"/>
        </w:rPr>
        <w:t>0880 Поощрение лучших учителей за счет средств федерального бюдж</w:t>
      </w:r>
      <w:r w:rsidRPr="006C5D4D">
        <w:rPr>
          <w:bCs/>
          <w:sz w:val="28"/>
          <w:szCs w:val="28"/>
        </w:rPr>
        <w:t>е</w:t>
      </w:r>
      <w:r w:rsidRPr="006C5D4D">
        <w:rPr>
          <w:bCs/>
          <w:sz w:val="28"/>
          <w:szCs w:val="28"/>
        </w:rPr>
        <w:t>та</w:t>
      </w:r>
      <w:r w:rsidR="00237439">
        <w:rPr>
          <w:bCs/>
          <w:sz w:val="28"/>
          <w:szCs w:val="28"/>
        </w:rPr>
        <w:t>»;</w:t>
      </w:r>
      <w:r w:rsidRPr="006C5D4D">
        <w:rPr>
          <w:bCs/>
          <w:sz w:val="28"/>
          <w:szCs w:val="28"/>
        </w:rPr>
        <w:t xml:space="preserve"> </w:t>
      </w:r>
    </w:p>
    <w:p w:rsidR="006C5D4D" w:rsidRPr="006C5D4D" w:rsidRDefault="00237439" w:rsidP="006C5D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C5D4D" w:rsidRPr="006C5D4D">
        <w:rPr>
          <w:bCs/>
          <w:sz w:val="28"/>
          <w:szCs w:val="28"/>
        </w:rPr>
        <w:t>- 54980 Финансовое обеспечение мероприятий федеральной целевой пр</w:t>
      </w:r>
      <w:r w:rsidR="006C5D4D" w:rsidRPr="006C5D4D">
        <w:rPr>
          <w:bCs/>
          <w:sz w:val="28"/>
          <w:szCs w:val="28"/>
        </w:rPr>
        <w:t>о</w:t>
      </w:r>
      <w:r w:rsidR="006C5D4D" w:rsidRPr="006C5D4D">
        <w:rPr>
          <w:bCs/>
          <w:sz w:val="28"/>
          <w:szCs w:val="28"/>
        </w:rPr>
        <w:t xml:space="preserve">граммы развития образования на 2016 </w:t>
      </w:r>
      <w:r>
        <w:rPr>
          <w:bCs/>
          <w:sz w:val="28"/>
          <w:szCs w:val="28"/>
        </w:rPr>
        <w:t>–</w:t>
      </w:r>
      <w:r w:rsidR="006C5D4D" w:rsidRPr="006C5D4D">
        <w:rPr>
          <w:bCs/>
          <w:sz w:val="28"/>
          <w:szCs w:val="28"/>
        </w:rPr>
        <w:t xml:space="preserve"> 2020 годы за счет средств федерального бюджета</w:t>
      </w:r>
      <w:r w:rsidR="006C5D4D">
        <w:rPr>
          <w:bCs/>
          <w:sz w:val="28"/>
          <w:szCs w:val="28"/>
        </w:rPr>
        <w:t>» исключить;</w:t>
      </w:r>
    </w:p>
    <w:p w:rsidR="006C5D4D" w:rsidRDefault="006C5D4D" w:rsidP="006C5D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46AA4" w:rsidRDefault="00401261" w:rsidP="006C5D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5D4D">
        <w:rPr>
          <w:bCs/>
          <w:sz w:val="28"/>
          <w:szCs w:val="28"/>
        </w:rPr>
        <w:t>в целевой статье «02 3 03 00000 Основное мероприятие «Модернизация с</w:t>
      </w:r>
      <w:r w:rsidRPr="006C5D4D">
        <w:rPr>
          <w:bCs/>
          <w:sz w:val="28"/>
          <w:szCs w:val="28"/>
        </w:rPr>
        <w:t>и</w:t>
      </w:r>
      <w:r w:rsidRPr="006C5D4D">
        <w:rPr>
          <w:bCs/>
          <w:sz w:val="28"/>
          <w:szCs w:val="28"/>
        </w:rPr>
        <w:t>стемы дополнительного образования, проведение мероприятий в области образов</w:t>
      </w:r>
      <w:r w:rsidRPr="006C5D4D">
        <w:rPr>
          <w:bCs/>
          <w:sz w:val="28"/>
          <w:szCs w:val="28"/>
        </w:rPr>
        <w:t>а</w:t>
      </w:r>
      <w:r w:rsidR="006C5D4D">
        <w:rPr>
          <w:bCs/>
          <w:sz w:val="28"/>
          <w:szCs w:val="28"/>
        </w:rPr>
        <w:t>ния»</w:t>
      </w:r>
      <w:r w:rsidR="00746AA4">
        <w:rPr>
          <w:bCs/>
          <w:sz w:val="28"/>
          <w:szCs w:val="28"/>
        </w:rPr>
        <w:t>:</w:t>
      </w:r>
    </w:p>
    <w:p w:rsidR="00746AA4" w:rsidRDefault="00746AA4" w:rsidP="00746A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Pr="00A33ED1">
        <w:rPr>
          <w:bCs/>
          <w:sz w:val="28"/>
          <w:szCs w:val="28"/>
        </w:rPr>
        <w:t>- 25160 Компенсация дополнительных расходов на обеспечение деятельности автономных и бюджетных учреждений</w:t>
      </w:r>
      <w:r>
        <w:rPr>
          <w:bCs/>
          <w:sz w:val="28"/>
          <w:szCs w:val="28"/>
        </w:rPr>
        <w:t>» абзац третий и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ложить в следующей редакции:</w:t>
      </w:r>
    </w:p>
    <w:p w:rsidR="00746AA4" w:rsidRDefault="00746AA4" w:rsidP="00746A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A33ED1">
        <w:rPr>
          <w:bCs/>
          <w:sz w:val="28"/>
          <w:szCs w:val="28"/>
        </w:rPr>
        <w:t>Поступление в местные бюджеты иных межбюджетных трансфертов на ук</w:t>
      </w:r>
      <w:r w:rsidRPr="00A33ED1">
        <w:rPr>
          <w:bCs/>
          <w:sz w:val="28"/>
          <w:szCs w:val="28"/>
        </w:rPr>
        <w:t>а</w:t>
      </w:r>
      <w:r w:rsidRPr="00A33ED1">
        <w:rPr>
          <w:bCs/>
          <w:sz w:val="28"/>
          <w:szCs w:val="28"/>
        </w:rPr>
        <w:t>занные цели отражается по соответствующим кодам вида доходов 000 2 02 45160 00 0000 151 «Межбюджетные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уровня» классификации доходов бюджетов</w:t>
      </w:r>
      <w:proofErr w:type="gramStart"/>
      <w:r w:rsidRPr="00A33ED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401261" w:rsidRPr="006C5D4D" w:rsidRDefault="006C5D4D" w:rsidP="006C5D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5D4D">
        <w:rPr>
          <w:bCs/>
          <w:sz w:val="28"/>
          <w:szCs w:val="28"/>
        </w:rPr>
        <w:t>направление расходов «- 54980 Финансовое обеспечение мероприятий фед</w:t>
      </w:r>
      <w:r w:rsidRPr="006C5D4D">
        <w:rPr>
          <w:bCs/>
          <w:sz w:val="28"/>
          <w:szCs w:val="28"/>
        </w:rPr>
        <w:t>е</w:t>
      </w:r>
      <w:r w:rsidRPr="006C5D4D">
        <w:rPr>
          <w:bCs/>
          <w:sz w:val="28"/>
          <w:szCs w:val="28"/>
        </w:rPr>
        <w:t>ральной целевой программы развития образования на 2016</w:t>
      </w:r>
      <w:r>
        <w:rPr>
          <w:bCs/>
          <w:sz w:val="28"/>
          <w:szCs w:val="28"/>
        </w:rPr>
        <w:t xml:space="preserve"> – </w:t>
      </w:r>
      <w:r w:rsidRPr="006C5D4D">
        <w:rPr>
          <w:bCs/>
          <w:sz w:val="28"/>
          <w:szCs w:val="28"/>
        </w:rPr>
        <w:t>2020 годы за счет средств федерального бюджета</w:t>
      </w:r>
      <w:r>
        <w:rPr>
          <w:bCs/>
          <w:sz w:val="28"/>
          <w:szCs w:val="28"/>
        </w:rPr>
        <w:t>» исключить;</w:t>
      </w:r>
    </w:p>
    <w:p w:rsidR="00401261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C76E03" w:rsidRPr="00C76E03" w:rsidRDefault="00C76E03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6E03">
        <w:rPr>
          <w:sz w:val="28"/>
          <w:szCs w:val="28"/>
        </w:rPr>
        <w:t>дополнить следующей целевой статьей:</w:t>
      </w:r>
    </w:p>
    <w:p w:rsidR="00C76E03" w:rsidRPr="00C76E03" w:rsidRDefault="00C76E03" w:rsidP="00C76E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C76E03">
        <w:rPr>
          <w:bCs/>
          <w:sz w:val="28"/>
          <w:szCs w:val="28"/>
        </w:rPr>
        <w:t>02 3 07 00000 Основное мероприятие</w:t>
      </w:r>
    </w:p>
    <w:p w:rsidR="00C76E03" w:rsidRPr="00C76E03" w:rsidRDefault="00C76E03" w:rsidP="00C76E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76E03">
        <w:rPr>
          <w:bCs/>
          <w:sz w:val="28"/>
          <w:szCs w:val="28"/>
        </w:rPr>
        <w:t xml:space="preserve">«Противопожарные мероприятия в </w:t>
      </w:r>
      <w:proofErr w:type="gramStart"/>
      <w:r w:rsidRPr="00C76E03">
        <w:rPr>
          <w:bCs/>
          <w:sz w:val="28"/>
          <w:szCs w:val="28"/>
        </w:rPr>
        <w:t>муниципальных</w:t>
      </w:r>
      <w:proofErr w:type="gramEnd"/>
      <w:r w:rsidRPr="00C76E03">
        <w:rPr>
          <w:bCs/>
          <w:sz w:val="28"/>
          <w:szCs w:val="28"/>
        </w:rPr>
        <w:t xml:space="preserve"> и государственных</w:t>
      </w:r>
    </w:p>
    <w:p w:rsidR="00C76E03" w:rsidRPr="00C76E03" w:rsidRDefault="00C76E03" w:rsidP="00C76E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76E03">
        <w:rPr>
          <w:bCs/>
          <w:sz w:val="28"/>
          <w:szCs w:val="28"/>
        </w:rPr>
        <w:t xml:space="preserve">образовательных </w:t>
      </w:r>
      <w:proofErr w:type="gramStart"/>
      <w:r w:rsidRPr="00C76E03">
        <w:rPr>
          <w:bCs/>
          <w:sz w:val="28"/>
          <w:szCs w:val="28"/>
        </w:rPr>
        <w:t>организациях</w:t>
      </w:r>
      <w:proofErr w:type="gramEnd"/>
      <w:r w:rsidRPr="00C76E03">
        <w:rPr>
          <w:bCs/>
          <w:sz w:val="28"/>
          <w:szCs w:val="28"/>
        </w:rPr>
        <w:t>»</w:t>
      </w:r>
    </w:p>
    <w:p w:rsidR="00C76E03" w:rsidRPr="00C76E03" w:rsidRDefault="00C76E03" w:rsidP="00C76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76E03" w:rsidRPr="00C76E03" w:rsidRDefault="00C76E03" w:rsidP="00C76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6E03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C76E03">
        <w:rPr>
          <w:bCs/>
          <w:sz w:val="28"/>
          <w:szCs w:val="28"/>
        </w:rPr>
        <w:t>р</w:t>
      </w:r>
      <w:r w:rsidRPr="00C76E03">
        <w:rPr>
          <w:bCs/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C76E03" w:rsidRPr="00C76E03" w:rsidRDefault="00C76E03" w:rsidP="00C76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76E03" w:rsidRPr="00C76E03" w:rsidRDefault="00C76E03" w:rsidP="00C76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6E03">
        <w:rPr>
          <w:bCs/>
          <w:sz w:val="28"/>
          <w:szCs w:val="28"/>
        </w:rPr>
        <w:t>- 43680 Противопожарные мероприятия в учреждениях образования</w:t>
      </w:r>
    </w:p>
    <w:p w:rsidR="00C76E03" w:rsidRPr="00C76E03" w:rsidRDefault="00C76E03" w:rsidP="00C76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6E03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проведение противопожарных мероприятий в учреждениях образов</w:t>
      </w:r>
      <w:r w:rsidRPr="00C76E03">
        <w:rPr>
          <w:bCs/>
          <w:sz w:val="28"/>
          <w:szCs w:val="28"/>
        </w:rPr>
        <w:t>а</w:t>
      </w:r>
      <w:r w:rsidRPr="00C76E03">
        <w:rPr>
          <w:bCs/>
          <w:sz w:val="28"/>
          <w:szCs w:val="28"/>
        </w:rPr>
        <w:t>ния Республики Татарстан</w:t>
      </w:r>
      <w:proofErr w:type="gramStart"/>
      <w:r w:rsidRPr="00C76E0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C76E03" w:rsidRPr="00401261" w:rsidRDefault="00C76E03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C76E03" w:rsidRPr="00C76E03" w:rsidRDefault="00401261" w:rsidP="00C76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6E03">
        <w:rPr>
          <w:bCs/>
          <w:sz w:val="28"/>
          <w:szCs w:val="28"/>
        </w:rPr>
        <w:lastRenderedPageBreak/>
        <w:t>в целевой статье « 02 4 02 00000 Основное мероприятие «Организация пред</w:t>
      </w:r>
      <w:r w:rsidRPr="00C76E03">
        <w:rPr>
          <w:bCs/>
          <w:sz w:val="28"/>
          <w:szCs w:val="28"/>
        </w:rPr>
        <w:t>о</w:t>
      </w:r>
      <w:r w:rsidRPr="00C76E03">
        <w:rPr>
          <w:bCs/>
          <w:sz w:val="28"/>
          <w:szCs w:val="28"/>
        </w:rPr>
        <w:t>ставления дополнительного профессионального образования в государственных о</w:t>
      </w:r>
      <w:r w:rsidRPr="00C76E03">
        <w:rPr>
          <w:bCs/>
          <w:sz w:val="28"/>
          <w:szCs w:val="28"/>
        </w:rPr>
        <w:t>б</w:t>
      </w:r>
      <w:r w:rsidRPr="00C76E03">
        <w:rPr>
          <w:bCs/>
          <w:sz w:val="28"/>
          <w:szCs w:val="28"/>
        </w:rPr>
        <w:t xml:space="preserve">разовательных организациях» </w:t>
      </w:r>
      <w:r w:rsidR="00C76E03">
        <w:rPr>
          <w:bCs/>
          <w:sz w:val="28"/>
          <w:szCs w:val="28"/>
        </w:rPr>
        <w:t>направление расходов «- 50</w:t>
      </w:r>
      <w:r w:rsidR="00C76E03" w:rsidRPr="00C76E03">
        <w:rPr>
          <w:bCs/>
          <w:sz w:val="28"/>
          <w:szCs w:val="28"/>
        </w:rPr>
        <w:t>660 Подготовка управле</w:t>
      </w:r>
      <w:r w:rsidR="00C76E03" w:rsidRPr="00C76E03">
        <w:rPr>
          <w:bCs/>
          <w:sz w:val="28"/>
          <w:szCs w:val="28"/>
        </w:rPr>
        <w:t>н</w:t>
      </w:r>
      <w:r w:rsidR="00C76E03" w:rsidRPr="00C76E03">
        <w:rPr>
          <w:bCs/>
          <w:sz w:val="28"/>
          <w:szCs w:val="28"/>
        </w:rPr>
        <w:t>ческих кадров для организаций народного хозяйства Российской Федерации за счет средств федерального бюджета</w:t>
      </w:r>
      <w:r w:rsidR="00C76E03">
        <w:rPr>
          <w:bCs/>
          <w:sz w:val="28"/>
          <w:szCs w:val="28"/>
        </w:rPr>
        <w:t>» исключить;</w:t>
      </w:r>
    </w:p>
    <w:p w:rsidR="00C76E03" w:rsidRPr="00C76E03" w:rsidRDefault="00C76E03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76E03" w:rsidRPr="00C76E03" w:rsidRDefault="00401261" w:rsidP="00C76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6E03">
        <w:rPr>
          <w:bCs/>
          <w:sz w:val="28"/>
          <w:szCs w:val="28"/>
        </w:rPr>
        <w:t>в целевой статье «02 4 03 00000 Основное мероприятие «</w:t>
      </w:r>
      <w:r w:rsidRPr="00C76E03">
        <w:rPr>
          <w:rFonts w:eastAsia="Calibri"/>
          <w:sz w:val="28"/>
          <w:szCs w:val="28"/>
          <w:lang w:eastAsia="en-US"/>
        </w:rPr>
        <w:t>Модернизация с</w:t>
      </w:r>
      <w:r w:rsidRPr="00C76E03">
        <w:rPr>
          <w:rFonts w:eastAsia="Calibri"/>
          <w:sz w:val="28"/>
          <w:szCs w:val="28"/>
          <w:lang w:eastAsia="en-US"/>
        </w:rPr>
        <w:t>и</w:t>
      </w:r>
      <w:r w:rsidRPr="00C76E03">
        <w:rPr>
          <w:rFonts w:eastAsia="Calibri"/>
          <w:sz w:val="28"/>
          <w:szCs w:val="28"/>
          <w:lang w:eastAsia="en-US"/>
        </w:rPr>
        <w:t>стемы профессионального образования, проведение мероприятий в области образ</w:t>
      </w:r>
      <w:r w:rsidRPr="00C76E03">
        <w:rPr>
          <w:rFonts w:eastAsia="Calibri"/>
          <w:sz w:val="28"/>
          <w:szCs w:val="28"/>
          <w:lang w:eastAsia="en-US"/>
        </w:rPr>
        <w:t>о</w:t>
      </w:r>
      <w:r w:rsidRPr="00C76E03">
        <w:rPr>
          <w:rFonts w:eastAsia="Calibri"/>
          <w:sz w:val="28"/>
          <w:szCs w:val="28"/>
          <w:lang w:eastAsia="en-US"/>
        </w:rPr>
        <w:t>вания</w:t>
      </w:r>
      <w:r w:rsidRPr="00C76E03">
        <w:rPr>
          <w:bCs/>
          <w:sz w:val="28"/>
          <w:szCs w:val="28"/>
        </w:rPr>
        <w:t>»</w:t>
      </w:r>
      <w:r w:rsidR="00C76E03" w:rsidRPr="00C76E03">
        <w:rPr>
          <w:bCs/>
          <w:sz w:val="28"/>
          <w:szCs w:val="28"/>
        </w:rPr>
        <w:t xml:space="preserve"> </w:t>
      </w:r>
      <w:r w:rsidR="00C76E03">
        <w:rPr>
          <w:bCs/>
          <w:sz w:val="28"/>
          <w:szCs w:val="28"/>
        </w:rPr>
        <w:t>направление расходов «</w:t>
      </w:r>
      <w:r w:rsidR="00C76E03" w:rsidRPr="00C76E03">
        <w:rPr>
          <w:bCs/>
          <w:sz w:val="28"/>
          <w:szCs w:val="28"/>
        </w:rPr>
        <w:t>- 54980 Финансовое обеспечение мероприятий фед</w:t>
      </w:r>
      <w:r w:rsidR="00C76E03" w:rsidRPr="00C76E03">
        <w:rPr>
          <w:bCs/>
          <w:sz w:val="28"/>
          <w:szCs w:val="28"/>
        </w:rPr>
        <w:t>е</w:t>
      </w:r>
      <w:r w:rsidR="00C76E03" w:rsidRPr="00C76E03">
        <w:rPr>
          <w:bCs/>
          <w:sz w:val="28"/>
          <w:szCs w:val="28"/>
        </w:rPr>
        <w:t xml:space="preserve">ральной целевой программы развития образования на 2016 </w:t>
      </w:r>
      <w:r w:rsidR="00BA6A5E">
        <w:rPr>
          <w:bCs/>
          <w:sz w:val="28"/>
          <w:szCs w:val="28"/>
        </w:rPr>
        <w:t>–</w:t>
      </w:r>
      <w:r w:rsidR="00C76E03" w:rsidRPr="00C76E03">
        <w:rPr>
          <w:bCs/>
          <w:sz w:val="28"/>
          <w:szCs w:val="28"/>
        </w:rPr>
        <w:t xml:space="preserve"> 2020 годы за счет средств федерального бюджета</w:t>
      </w:r>
      <w:r w:rsidR="00C76E03">
        <w:rPr>
          <w:bCs/>
          <w:sz w:val="28"/>
          <w:szCs w:val="28"/>
        </w:rPr>
        <w:t>» исключить;</w:t>
      </w:r>
    </w:p>
    <w:p w:rsidR="00C76E03" w:rsidRDefault="00C76E03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76E03" w:rsidRPr="00C76E03" w:rsidRDefault="00C76E03" w:rsidP="00C76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6E03">
        <w:rPr>
          <w:sz w:val="28"/>
          <w:szCs w:val="28"/>
        </w:rPr>
        <w:t>дополнить следующ</w:t>
      </w:r>
      <w:r>
        <w:rPr>
          <w:sz w:val="28"/>
          <w:szCs w:val="28"/>
        </w:rPr>
        <w:t>ими</w:t>
      </w:r>
      <w:r w:rsidRPr="00C76E03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ыми</w:t>
      </w:r>
      <w:r w:rsidRPr="00C76E0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ями</w:t>
      </w:r>
      <w:r w:rsidRPr="00C76E03">
        <w:rPr>
          <w:sz w:val="28"/>
          <w:szCs w:val="28"/>
        </w:rPr>
        <w:t>:</w:t>
      </w:r>
    </w:p>
    <w:p w:rsidR="00C76E03" w:rsidRPr="00C76E03" w:rsidRDefault="00C76E03" w:rsidP="00C76E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C76E03">
        <w:rPr>
          <w:bCs/>
          <w:sz w:val="28"/>
          <w:szCs w:val="28"/>
        </w:rPr>
        <w:t xml:space="preserve">02 </w:t>
      </w:r>
      <w:r>
        <w:rPr>
          <w:bCs/>
          <w:sz w:val="28"/>
          <w:szCs w:val="28"/>
        </w:rPr>
        <w:t>4</w:t>
      </w:r>
      <w:r w:rsidRPr="00C76E03">
        <w:rPr>
          <w:bCs/>
          <w:sz w:val="28"/>
          <w:szCs w:val="28"/>
        </w:rPr>
        <w:t xml:space="preserve"> 07 00000 Основное мероприятие</w:t>
      </w:r>
    </w:p>
    <w:p w:rsidR="00C76E03" w:rsidRPr="00C76E03" w:rsidRDefault="00C76E03" w:rsidP="00C76E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76E03">
        <w:rPr>
          <w:bCs/>
          <w:sz w:val="28"/>
          <w:szCs w:val="28"/>
        </w:rPr>
        <w:t xml:space="preserve">«Противопожарные мероприятия в </w:t>
      </w:r>
      <w:proofErr w:type="gramStart"/>
      <w:r w:rsidRPr="00C76E03">
        <w:rPr>
          <w:bCs/>
          <w:sz w:val="28"/>
          <w:szCs w:val="28"/>
        </w:rPr>
        <w:t>муниципальных</w:t>
      </w:r>
      <w:proofErr w:type="gramEnd"/>
      <w:r w:rsidRPr="00C76E03">
        <w:rPr>
          <w:bCs/>
          <w:sz w:val="28"/>
          <w:szCs w:val="28"/>
        </w:rPr>
        <w:t xml:space="preserve"> и государственных</w:t>
      </w:r>
    </w:p>
    <w:p w:rsidR="00C76E03" w:rsidRPr="00C76E03" w:rsidRDefault="00C76E03" w:rsidP="00C76E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76E03">
        <w:rPr>
          <w:bCs/>
          <w:sz w:val="28"/>
          <w:szCs w:val="28"/>
        </w:rPr>
        <w:t xml:space="preserve">образовательных </w:t>
      </w:r>
      <w:proofErr w:type="gramStart"/>
      <w:r w:rsidRPr="00C76E03">
        <w:rPr>
          <w:bCs/>
          <w:sz w:val="28"/>
          <w:szCs w:val="28"/>
        </w:rPr>
        <w:t>организациях</w:t>
      </w:r>
      <w:proofErr w:type="gramEnd"/>
      <w:r w:rsidRPr="00C76E03">
        <w:rPr>
          <w:bCs/>
          <w:sz w:val="28"/>
          <w:szCs w:val="28"/>
        </w:rPr>
        <w:t>»</w:t>
      </w:r>
    </w:p>
    <w:p w:rsidR="00C76E03" w:rsidRPr="00C76E03" w:rsidRDefault="00C76E03" w:rsidP="00C76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76E03" w:rsidRPr="00C76E03" w:rsidRDefault="00C76E03" w:rsidP="00C76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6E03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C76E03">
        <w:rPr>
          <w:bCs/>
          <w:sz w:val="28"/>
          <w:szCs w:val="28"/>
        </w:rPr>
        <w:t>р</w:t>
      </w:r>
      <w:r w:rsidRPr="00C76E03">
        <w:rPr>
          <w:bCs/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C76E03" w:rsidRPr="00C76E03" w:rsidRDefault="00C76E03" w:rsidP="00C76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76E03" w:rsidRPr="00C76E03" w:rsidRDefault="00C76E03" w:rsidP="00C76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6E03">
        <w:rPr>
          <w:bCs/>
          <w:sz w:val="28"/>
          <w:szCs w:val="28"/>
        </w:rPr>
        <w:t>- 43680 Противопожарные мероприятия в учреждениях образования</w:t>
      </w:r>
    </w:p>
    <w:p w:rsidR="00C76E03" w:rsidRDefault="00C76E03" w:rsidP="00C76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6E03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проведение противопожарных мероприятий в учреждениях образов</w:t>
      </w:r>
      <w:r w:rsidRPr="00C76E03">
        <w:rPr>
          <w:bCs/>
          <w:sz w:val="28"/>
          <w:szCs w:val="28"/>
        </w:rPr>
        <w:t>а</w:t>
      </w:r>
      <w:r w:rsidRPr="00C76E03">
        <w:rPr>
          <w:bCs/>
          <w:sz w:val="28"/>
          <w:szCs w:val="28"/>
        </w:rPr>
        <w:t>ния Республики Татарстан</w:t>
      </w:r>
      <w:proofErr w:type="gramStart"/>
      <w:r w:rsidRPr="00C76E0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C76E03" w:rsidRDefault="00C76E03" w:rsidP="00C76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76E03" w:rsidRPr="00C76E03" w:rsidRDefault="00C76E03" w:rsidP="00C76E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C76E03">
        <w:rPr>
          <w:bCs/>
          <w:sz w:val="28"/>
          <w:szCs w:val="28"/>
        </w:rPr>
        <w:t xml:space="preserve">02 </w:t>
      </w:r>
      <w:r>
        <w:rPr>
          <w:bCs/>
          <w:sz w:val="28"/>
          <w:szCs w:val="28"/>
        </w:rPr>
        <w:t>5</w:t>
      </w:r>
      <w:r w:rsidRPr="00C76E03">
        <w:rPr>
          <w:bCs/>
          <w:sz w:val="28"/>
          <w:szCs w:val="28"/>
        </w:rPr>
        <w:t xml:space="preserve"> 07 00000 Основное мероприятие</w:t>
      </w:r>
    </w:p>
    <w:p w:rsidR="00C76E03" w:rsidRPr="00C76E03" w:rsidRDefault="00C76E03" w:rsidP="00C76E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76E03">
        <w:rPr>
          <w:bCs/>
          <w:sz w:val="28"/>
          <w:szCs w:val="28"/>
        </w:rPr>
        <w:t xml:space="preserve">«Противопожарные мероприятия в </w:t>
      </w:r>
      <w:proofErr w:type="gramStart"/>
      <w:r w:rsidRPr="00C76E03">
        <w:rPr>
          <w:bCs/>
          <w:sz w:val="28"/>
          <w:szCs w:val="28"/>
        </w:rPr>
        <w:t>муниципальных</w:t>
      </w:r>
      <w:proofErr w:type="gramEnd"/>
      <w:r w:rsidRPr="00C76E03">
        <w:rPr>
          <w:bCs/>
          <w:sz w:val="28"/>
          <w:szCs w:val="28"/>
        </w:rPr>
        <w:t xml:space="preserve"> и государственных</w:t>
      </w:r>
    </w:p>
    <w:p w:rsidR="00C76E03" w:rsidRPr="00C76E03" w:rsidRDefault="00C76E03" w:rsidP="00C76E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76E03">
        <w:rPr>
          <w:bCs/>
          <w:sz w:val="28"/>
          <w:szCs w:val="28"/>
        </w:rPr>
        <w:t xml:space="preserve">образовательных </w:t>
      </w:r>
      <w:proofErr w:type="gramStart"/>
      <w:r w:rsidRPr="00C76E03">
        <w:rPr>
          <w:bCs/>
          <w:sz w:val="28"/>
          <w:szCs w:val="28"/>
        </w:rPr>
        <w:t>организациях</w:t>
      </w:r>
      <w:proofErr w:type="gramEnd"/>
      <w:r w:rsidRPr="00C76E03">
        <w:rPr>
          <w:bCs/>
          <w:sz w:val="28"/>
          <w:szCs w:val="28"/>
        </w:rPr>
        <w:t>»</w:t>
      </w:r>
    </w:p>
    <w:p w:rsidR="00C76E03" w:rsidRPr="00C76E03" w:rsidRDefault="00C76E03" w:rsidP="00C76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76E03" w:rsidRPr="00C76E03" w:rsidRDefault="00C76E03" w:rsidP="00C76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6E03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C76E03">
        <w:rPr>
          <w:bCs/>
          <w:sz w:val="28"/>
          <w:szCs w:val="28"/>
        </w:rPr>
        <w:t>р</w:t>
      </w:r>
      <w:r w:rsidRPr="00C76E03">
        <w:rPr>
          <w:bCs/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C76E03" w:rsidRPr="00C76E03" w:rsidRDefault="00C76E03" w:rsidP="00C76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76E03" w:rsidRPr="00C76E03" w:rsidRDefault="00C76E03" w:rsidP="00C76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6E03">
        <w:rPr>
          <w:bCs/>
          <w:sz w:val="28"/>
          <w:szCs w:val="28"/>
        </w:rPr>
        <w:t>- 43680 Противопожарные мероприятия в учреждениях образования</w:t>
      </w:r>
    </w:p>
    <w:p w:rsidR="00C76E03" w:rsidRDefault="00C76E03" w:rsidP="00C76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6E03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проведение противопожарных мероприятий в учреждениях образов</w:t>
      </w:r>
      <w:r w:rsidRPr="00C76E03">
        <w:rPr>
          <w:bCs/>
          <w:sz w:val="28"/>
          <w:szCs w:val="28"/>
        </w:rPr>
        <w:t>а</w:t>
      </w:r>
      <w:r w:rsidRPr="00C76E03">
        <w:rPr>
          <w:bCs/>
          <w:sz w:val="28"/>
          <w:szCs w:val="28"/>
        </w:rPr>
        <w:t>ния Республики Татарстан</w:t>
      </w:r>
      <w:proofErr w:type="gramStart"/>
      <w:r w:rsidRPr="00C76E0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C76E03" w:rsidRPr="00C76E03" w:rsidRDefault="00C76E03" w:rsidP="00C76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01261" w:rsidRPr="00690146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0146">
        <w:rPr>
          <w:bCs/>
          <w:sz w:val="28"/>
          <w:szCs w:val="28"/>
        </w:rPr>
        <w:t>в целевой статье «02</w:t>
      </w:r>
      <w:proofErr w:type="gramStart"/>
      <w:r w:rsidRPr="00690146">
        <w:rPr>
          <w:bCs/>
          <w:sz w:val="28"/>
          <w:szCs w:val="28"/>
        </w:rPr>
        <w:t xml:space="preserve"> К</w:t>
      </w:r>
      <w:proofErr w:type="gramEnd"/>
      <w:r w:rsidRPr="00690146">
        <w:rPr>
          <w:bCs/>
          <w:sz w:val="28"/>
          <w:szCs w:val="28"/>
        </w:rPr>
        <w:t xml:space="preserve"> 00 00000 Подпрограмма «</w:t>
      </w:r>
      <w:r w:rsidRPr="00690146">
        <w:rPr>
          <w:rFonts w:eastAsia="Calibri"/>
          <w:sz w:val="28"/>
          <w:szCs w:val="28"/>
          <w:lang w:eastAsia="en-US"/>
        </w:rPr>
        <w:t>Бюджетные инвестиции и к</w:t>
      </w:r>
      <w:r w:rsidRPr="00690146">
        <w:rPr>
          <w:rFonts w:eastAsia="Calibri"/>
          <w:sz w:val="28"/>
          <w:szCs w:val="28"/>
          <w:lang w:eastAsia="en-US"/>
        </w:rPr>
        <w:t>а</w:t>
      </w:r>
      <w:r w:rsidRPr="00690146">
        <w:rPr>
          <w:rFonts w:eastAsia="Calibri"/>
          <w:sz w:val="28"/>
          <w:szCs w:val="28"/>
          <w:lang w:eastAsia="en-US"/>
        </w:rPr>
        <w:t>питальный ремонт социальной и инженерной инфраструктуры в рамках госуда</w:t>
      </w:r>
      <w:r w:rsidRPr="00690146">
        <w:rPr>
          <w:rFonts w:eastAsia="Calibri"/>
          <w:sz w:val="28"/>
          <w:szCs w:val="28"/>
          <w:lang w:eastAsia="en-US"/>
        </w:rPr>
        <w:t>р</w:t>
      </w:r>
      <w:r w:rsidRPr="00690146">
        <w:rPr>
          <w:rFonts w:eastAsia="Calibri"/>
          <w:sz w:val="28"/>
          <w:szCs w:val="28"/>
          <w:lang w:eastAsia="en-US"/>
        </w:rPr>
        <w:t>ственной программы «Развитие образования и науки Республики Татарстан на 2014 – 2020 годы</w:t>
      </w:r>
      <w:r w:rsidRPr="00690146">
        <w:rPr>
          <w:bCs/>
          <w:sz w:val="28"/>
          <w:szCs w:val="28"/>
        </w:rPr>
        <w:t>»:</w:t>
      </w:r>
    </w:p>
    <w:p w:rsidR="00690146" w:rsidRDefault="00690146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0146">
        <w:rPr>
          <w:bCs/>
          <w:sz w:val="28"/>
          <w:szCs w:val="28"/>
        </w:rPr>
        <w:t>наименование целевой статьи «02</w:t>
      </w:r>
      <w:proofErr w:type="gramStart"/>
      <w:r w:rsidRPr="00690146">
        <w:rPr>
          <w:bCs/>
          <w:sz w:val="28"/>
          <w:szCs w:val="28"/>
        </w:rPr>
        <w:t xml:space="preserve"> К</w:t>
      </w:r>
      <w:proofErr w:type="gramEnd"/>
      <w:r w:rsidRPr="00690146">
        <w:rPr>
          <w:bCs/>
          <w:sz w:val="28"/>
          <w:szCs w:val="28"/>
        </w:rPr>
        <w:t xml:space="preserve"> 00 00000 Подпрограмма «</w:t>
      </w:r>
      <w:r w:rsidRPr="00690146">
        <w:rPr>
          <w:rFonts w:eastAsia="Calibri"/>
          <w:sz w:val="28"/>
          <w:szCs w:val="28"/>
          <w:lang w:eastAsia="en-US"/>
        </w:rPr>
        <w:t>Бюджетные и</w:t>
      </w:r>
      <w:r w:rsidRPr="00690146">
        <w:rPr>
          <w:rFonts w:eastAsia="Calibri"/>
          <w:sz w:val="28"/>
          <w:szCs w:val="28"/>
          <w:lang w:eastAsia="en-US"/>
        </w:rPr>
        <w:t>н</w:t>
      </w:r>
      <w:r w:rsidRPr="00690146">
        <w:rPr>
          <w:rFonts w:eastAsia="Calibri"/>
          <w:sz w:val="28"/>
          <w:szCs w:val="28"/>
          <w:lang w:eastAsia="en-US"/>
        </w:rPr>
        <w:t>вестиции и капитальный ремонт социальной и инженерной инфраструктуры в ра</w:t>
      </w:r>
      <w:r w:rsidRPr="00690146">
        <w:rPr>
          <w:rFonts w:eastAsia="Calibri"/>
          <w:sz w:val="28"/>
          <w:szCs w:val="28"/>
          <w:lang w:eastAsia="en-US"/>
        </w:rPr>
        <w:t>м</w:t>
      </w:r>
      <w:r w:rsidRPr="00690146">
        <w:rPr>
          <w:rFonts w:eastAsia="Calibri"/>
          <w:sz w:val="28"/>
          <w:szCs w:val="28"/>
          <w:lang w:eastAsia="en-US"/>
        </w:rPr>
        <w:t>ках государственной программы «Развитие образования и науки Республики Тата</w:t>
      </w:r>
      <w:r w:rsidRPr="00690146">
        <w:rPr>
          <w:rFonts w:eastAsia="Calibri"/>
          <w:sz w:val="28"/>
          <w:szCs w:val="28"/>
          <w:lang w:eastAsia="en-US"/>
        </w:rPr>
        <w:t>р</w:t>
      </w:r>
      <w:r w:rsidRPr="00690146">
        <w:rPr>
          <w:rFonts w:eastAsia="Calibri"/>
          <w:sz w:val="28"/>
          <w:szCs w:val="28"/>
          <w:lang w:eastAsia="en-US"/>
        </w:rPr>
        <w:t>стан на 2014 – 2020 годы</w:t>
      </w:r>
      <w:r w:rsidRPr="0069014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следующей редакции: </w:t>
      </w:r>
    </w:p>
    <w:p w:rsidR="00690146" w:rsidRDefault="00690146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«02</w:t>
      </w:r>
      <w:proofErr w:type="gramStart"/>
      <w:r>
        <w:rPr>
          <w:bCs/>
          <w:sz w:val="28"/>
          <w:szCs w:val="28"/>
        </w:rPr>
        <w:t xml:space="preserve"> К</w:t>
      </w:r>
      <w:proofErr w:type="gramEnd"/>
      <w:r>
        <w:rPr>
          <w:bCs/>
          <w:sz w:val="28"/>
          <w:szCs w:val="28"/>
        </w:rPr>
        <w:t xml:space="preserve"> 00 00000 </w:t>
      </w:r>
      <w:r w:rsidRPr="00690146">
        <w:rPr>
          <w:bCs/>
          <w:sz w:val="28"/>
          <w:szCs w:val="28"/>
        </w:rPr>
        <w:t>Подпрограмма «</w:t>
      </w:r>
      <w:r>
        <w:rPr>
          <w:rFonts w:eastAsia="Calibri"/>
          <w:sz w:val="28"/>
          <w:szCs w:val="28"/>
          <w:lang w:eastAsia="en-US"/>
        </w:rPr>
        <w:t>Развитие</w:t>
      </w:r>
      <w:r w:rsidRPr="00690146">
        <w:rPr>
          <w:rFonts w:eastAsia="Calibri"/>
          <w:sz w:val="28"/>
          <w:szCs w:val="28"/>
          <w:lang w:eastAsia="en-US"/>
        </w:rPr>
        <w:t xml:space="preserve"> социальной и инженерной инфр</w:t>
      </w:r>
      <w:r w:rsidRPr="00690146">
        <w:rPr>
          <w:rFonts w:eastAsia="Calibri"/>
          <w:sz w:val="28"/>
          <w:szCs w:val="28"/>
          <w:lang w:eastAsia="en-US"/>
        </w:rPr>
        <w:t>а</w:t>
      </w:r>
      <w:r w:rsidRPr="00690146">
        <w:rPr>
          <w:rFonts w:eastAsia="Calibri"/>
          <w:sz w:val="28"/>
          <w:szCs w:val="28"/>
          <w:lang w:eastAsia="en-US"/>
        </w:rPr>
        <w:t>структуры в рамках государственной программы «Развитие образования и науки Республики Татарстан на 2014 – 2020 годы</w:t>
      </w:r>
      <w:r w:rsidRPr="0069014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690146" w:rsidRDefault="00690146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A6A5E" w:rsidRDefault="00690146" w:rsidP="006901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направления расходов</w:t>
      </w:r>
      <w:r w:rsidR="00BA6A5E">
        <w:rPr>
          <w:bCs/>
          <w:sz w:val="28"/>
          <w:szCs w:val="28"/>
        </w:rPr>
        <w:t>:</w:t>
      </w:r>
    </w:p>
    <w:p w:rsidR="00690146" w:rsidRPr="00690146" w:rsidRDefault="00690146" w:rsidP="006901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90146">
        <w:rPr>
          <w:bCs/>
          <w:sz w:val="28"/>
          <w:szCs w:val="28"/>
        </w:rPr>
        <w:t>- 50970 Создание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</w:r>
      <w:r w:rsidR="00790961">
        <w:rPr>
          <w:bCs/>
          <w:sz w:val="28"/>
          <w:szCs w:val="28"/>
        </w:rPr>
        <w:t>»;</w:t>
      </w:r>
    </w:p>
    <w:p w:rsidR="00690146" w:rsidRPr="00690146" w:rsidRDefault="00790961" w:rsidP="007909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90146" w:rsidRPr="00690146">
        <w:rPr>
          <w:bCs/>
          <w:sz w:val="28"/>
          <w:szCs w:val="28"/>
        </w:rPr>
        <w:t>- 55200 Реализация мероприятий по содействию создания в субъектах Ро</w:t>
      </w:r>
      <w:r w:rsidR="00690146" w:rsidRPr="00690146">
        <w:rPr>
          <w:bCs/>
          <w:sz w:val="28"/>
          <w:szCs w:val="28"/>
        </w:rPr>
        <w:t>с</w:t>
      </w:r>
      <w:r w:rsidR="00690146" w:rsidRPr="00690146">
        <w:rPr>
          <w:bCs/>
          <w:sz w:val="28"/>
          <w:szCs w:val="28"/>
        </w:rPr>
        <w:t>сийской Федерации новых мест в общеобразовательных организациях за счет средств федерального бюджета</w:t>
      </w:r>
      <w:r w:rsidR="00690146">
        <w:rPr>
          <w:bCs/>
          <w:sz w:val="28"/>
          <w:szCs w:val="28"/>
        </w:rPr>
        <w:t>» исключить;</w:t>
      </w:r>
    </w:p>
    <w:p w:rsidR="00690146" w:rsidRDefault="00690146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90146" w:rsidRPr="00690146" w:rsidRDefault="00690146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12998" w:rsidRPr="00812998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998">
        <w:rPr>
          <w:sz w:val="28"/>
          <w:szCs w:val="28"/>
        </w:rPr>
        <w:t>в) в подпункте 2.3. «Государственная программа «Социальная поддержка граждан Республики Татарстан» на 2014 – 2020 годы»</w:t>
      </w:r>
      <w:r w:rsidR="00812998" w:rsidRPr="00812998">
        <w:rPr>
          <w:sz w:val="28"/>
          <w:szCs w:val="28"/>
        </w:rPr>
        <w:t>:</w:t>
      </w:r>
    </w:p>
    <w:p w:rsidR="00812998" w:rsidRDefault="00812998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C06B47" w:rsidRDefault="00C06B47" w:rsidP="00C06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целевой статье «</w:t>
      </w:r>
      <w:r w:rsidRPr="00C06B47">
        <w:rPr>
          <w:sz w:val="28"/>
          <w:szCs w:val="28"/>
        </w:rPr>
        <w:t>03 1 01 00000 Основное мероприятие «Предоставление мер социальной поддержки отдельным категориям граждан, установленных федерал</w:t>
      </w:r>
      <w:r w:rsidRPr="00C06B47">
        <w:rPr>
          <w:sz w:val="28"/>
          <w:szCs w:val="28"/>
        </w:rPr>
        <w:t>ь</w:t>
      </w:r>
      <w:r w:rsidRPr="00C06B47">
        <w:rPr>
          <w:sz w:val="28"/>
          <w:szCs w:val="28"/>
        </w:rPr>
        <w:t>ным и республиканским законодательством»</w:t>
      </w:r>
      <w:r>
        <w:rPr>
          <w:sz w:val="28"/>
          <w:szCs w:val="28"/>
        </w:rPr>
        <w:t>:</w:t>
      </w:r>
    </w:p>
    <w:p w:rsidR="00C06B47" w:rsidRDefault="00C06B47" w:rsidP="00C06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Pr="00C06B47">
        <w:rPr>
          <w:sz w:val="28"/>
          <w:szCs w:val="28"/>
        </w:rPr>
        <w:t>- 52240 Финансовое обеспечение мероприятий по временному социально-бытовому обустройству лиц, вынужденно покинувших те</w:t>
      </w:r>
      <w:r w:rsidRPr="00C06B47">
        <w:rPr>
          <w:sz w:val="28"/>
          <w:szCs w:val="28"/>
        </w:rPr>
        <w:t>р</w:t>
      </w:r>
      <w:r w:rsidRPr="00C06B47">
        <w:rPr>
          <w:sz w:val="28"/>
          <w:szCs w:val="28"/>
        </w:rPr>
        <w:t>риторию Украины и находящихся в пунктах временного размещения за счет средств федерального бюджета</w:t>
      </w:r>
      <w:r>
        <w:rPr>
          <w:sz w:val="28"/>
          <w:szCs w:val="28"/>
        </w:rPr>
        <w:t>»:</w:t>
      </w:r>
    </w:p>
    <w:p w:rsidR="00C06B47" w:rsidRDefault="00C06B47" w:rsidP="00C06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изложить в следующей редакции:</w:t>
      </w:r>
    </w:p>
    <w:p w:rsidR="00C06B47" w:rsidRPr="00C06B47" w:rsidRDefault="00C06B47" w:rsidP="00C06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B47">
        <w:rPr>
          <w:sz w:val="28"/>
          <w:szCs w:val="28"/>
        </w:rPr>
        <w:t>«Поступление иных межбюджетных трансфертов на указанные цели отраж</w:t>
      </w:r>
      <w:r w:rsidRPr="00C06B47">
        <w:rPr>
          <w:sz w:val="28"/>
          <w:szCs w:val="28"/>
        </w:rPr>
        <w:t>а</w:t>
      </w:r>
      <w:r w:rsidRPr="00C06B47">
        <w:rPr>
          <w:sz w:val="28"/>
          <w:szCs w:val="28"/>
        </w:rPr>
        <w:t>ется по соответствующим кодам вида доходов 000 2 02 45224 00 0000 151 «Ме</w:t>
      </w:r>
      <w:r w:rsidRPr="00C06B47">
        <w:rPr>
          <w:sz w:val="28"/>
          <w:szCs w:val="28"/>
        </w:rPr>
        <w:t>ж</w:t>
      </w:r>
      <w:r w:rsidRPr="00C06B47">
        <w:rPr>
          <w:sz w:val="28"/>
          <w:szCs w:val="28"/>
        </w:rPr>
        <w:t>бюджетные трансферты, передаваемые бюджетам на финансовое обеспечение мер</w:t>
      </w:r>
      <w:r w:rsidRPr="00C06B47">
        <w:rPr>
          <w:sz w:val="28"/>
          <w:szCs w:val="28"/>
        </w:rPr>
        <w:t>о</w:t>
      </w:r>
      <w:r w:rsidRPr="00C06B47">
        <w:rPr>
          <w:sz w:val="28"/>
          <w:szCs w:val="28"/>
        </w:rPr>
        <w:t>приятий по временному социально-бытовому обустройству лиц, вынужденно пок</w:t>
      </w:r>
      <w:r w:rsidRPr="00C06B47">
        <w:rPr>
          <w:sz w:val="28"/>
          <w:szCs w:val="28"/>
        </w:rPr>
        <w:t>и</w:t>
      </w:r>
      <w:r w:rsidRPr="00C06B47">
        <w:rPr>
          <w:sz w:val="28"/>
          <w:szCs w:val="28"/>
        </w:rPr>
        <w:t>нувших территорию Украины и находящихся в пунктах временного размещения» классификации доходов бюджетов</w:t>
      </w:r>
      <w:proofErr w:type="gramStart"/>
      <w:r w:rsidRPr="00C06B47">
        <w:rPr>
          <w:sz w:val="28"/>
          <w:szCs w:val="28"/>
        </w:rPr>
        <w:t>.»;</w:t>
      </w:r>
      <w:proofErr w:type="gramEnd"/>
    </w:p>
    <w:p w:rsidR="00C06B47" w:rsidRDefault="00C06B47" w:rsidP="00C06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B47">
        <w:rPr>
          <w:sz w:val="28"/>
          <w:szCs w:val="28"/>
        </w:rPr>
        <w:t>в абзаце четвертом слова «бюджетов муниципальных образований Республики Татарстан» заменить словами «местных бюджетов»;</w:t>
      </w:r>
    </w:p>
    <w:p w:rsidR="00C06B47" w:rsidRDefault="00C06B47" w:rsidP="00C06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Pr="00C06B47">
        <w:rPr>
          <w:sz w:val="28"/>
          <w:szCs w:val="28"/>
        </w:rPr>
        <w:t>- 62240 Финансовое обеспечение мероприятий по временному социально-бытовому обустройству лиц, вынужденно покинувших те</w:t>
      </w:r>
      <w:r w:rsidRPr="00C06B47">
        <w:rPr>
          <w:sz w:val="28"/>
          <w:szCs w:val="28"/>
        </w:rPr>
        <w:t>р</w:t>
      </w:r>
      <w:r w:rsidRPr="00C06B47">
        <w:rPr>
          <w:sz w:val="28"/>
          <w:szCs w:val="28"/>
        </w:rPr>
        <w:t>риторию Украины и находящихся в пунктах временного размещения</w:t>
      </w:r>
      <w:r>
        <w:rPr>
          <w:sz w:val="28"/>
          <w:szCs w:val="28"/>
        </w:rPr>
        <w:t>» абзац третий изложить в следующей редакции:</w:t>
      </w:r>
    </w:p>
    <w:p w:rsidR="00C06B47" w:rsidRPr="00C06B47" w:rsidRDefault="00C06B47" w:rsidP="00C06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06B47">
        <w:rPr>
          <w:sz w:val="28"/>
          <w:szCs w:val="28"/>
        </w:rPr>
        <w:t>Поступление в местные бюджеты иных межбюджетных трансфертов на ук</w:t>
      </w:r>
      <w:r w:rsidRPr="00C06B47">
        <w:rPr>
          <w:sz w:val="28"/>
          <w:szCs w:val="28"/>
        </w:rPr>
        <w:t>а</w:t>
      </w:r>
      <w:r w:rsidRPr="00C06B47">
        <w:rPr>
          <w:sz w:val="28"/>
          <w:szCs w:val="28"/>
        </w:rPr>
        <w:t>занные цели отражается по соответствующим кодам вида доходов 000 2 02 45224 00 0000 151 «Межбюджетные трансферты, передаваемые бюджетам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</w:t>
      </w:r>
      <w:r w:rsidRPr="00C06B47">
        <w:rPr>
          <w:sz w:val="28"/>
          <w:szCs w:val="28"/>
        </w:rPr>
        <w:t>о</w:t>
      </w:r>
      <w:r w:rsidRPr="00C06B47">
        <w:rPr>
          <w:sz w:val="28"/>
          <w:szCs w:val="28"/>
        </w:rPr>
        <w:t>го размещения» классификации доходов бюджетов</w:t>
      </w:r>
      <w:proofErr w:type="gramStart"/>
      <w:r w:rsidRPr="00C06B4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06B47" w:rsidRDefault="00C06B47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812998" w:rsidRPr="00812998" w:rsidRDefault="00812998" w:rsidP="00812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998">
        <w:rPr>
          <w:sz w:val="28"/>
          <w:szCs w:val="28"/>
        </w:rPr>
        <w:t>в целевой статье 03 2 01 00000 Основное мероприятие «Реализация мер по укреплению социальной защищенности граждан пожилого возраста»:</w:t>
      </w:r>
    </w:p>
    <w:p w:rsidR="00812998" w:rsidRPr="00812998" w:rsidRDefault="00812998" w:rsidP="00812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961">
        <w:rPr>
          <w:sz w:val="28"/>
          <w:szCs w:val="28"/>
        </w:rPr>
        <w:lastRenderedPageBreak/>
        <w:t>направление расходов «-</w:t>
      </w:r>
      <w:r w:rsidRPr="00812998">
        <w:rPr>
          <w:sz w:val="28"/>
          <w:szCs w:val="28"/>
        </w:rPr>
        <w:t xml:space="preserve"> 52090 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</w:t>
      </w:r>
      <w:r w:rsidRPr="00812998">
        <w:rPr>
          <w:sz w:val="28"/>
          <w:szCs w:val="28"/>
        </w:rPr>
        <w:t>д</w:t>
      </w:r>
      <w:r w:rsidRPr="00812998">
        <w:rPr>
          <w:sz w:val="28"/>
          <w:szCs w:val="28"/>
        </w:rPr>
        <w:t>ресной социальной помощи неработающим пенсионерам, обучением компьютерной грамотности неработающих пенсионеров, за счет средств Пенсионного фонда Ро</w:t>
      </w:r>
      <w:r w:rsidRPr="00812998">
        <w:rPr>
          <w:sz w:val="28"/>
          <w:szCs w:val="28"/>
        </w:rPr>
        <w:t>с</w:t>
      </w:r>
      <w:r w:rsidRPr="00812998">
        <w:rPr>
          <w:sz w:val="28"/>
          <w:szCs w:val="28"/>
        </w:rPr>
        <w:t>сийской Федерации</w:t>
      </w:r>
      <w:r w:rsidR="00790961">
        <w:rPr>
          <w:sz w:val="28"/>
          <w:szCs w:val="28"/>
        </w:rPr>
        <w:t>» исключить;</w:t>
      </w:r>
    </w:p>
    <w:p w:rsidR="00237439" w:rsidRDefault="00237439" w:rsidP="00237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расходов «</w:t>
      </w:r>
      <w:r w:rsidRPr="00237439">
        <w:rPr>
          <w:sz w:val="28"/>
          <w:szCs w:val="28"/>
        </w:rPr>
        <w:t>- R2090 Софинансируемые расходы на реализацию с</w:t>
      </w:r>
      <w:r w:rsidRPr="00237439">
        <w:rPr>
          <w:sz w:val="28"/>
          <w:szCs w:val="28"/>
        </w:rPr>
        <w:t>о</w:t>
      </w:r>
      <w:r w:rsidRPr="00237439">
        <w:rPr>
          <w:sz w:val="28"/>
          <w:szCs w:val="28"/>
        </w:rPr>
        <w:t>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</w:r>
      <w:r>
        <w:rPr>
          <w:sz w:val="28"/>
          <w:szCs w:val="28"/>
        </w:rPr>
        <w:t>» изложить в следующей редакции:</w:t>
      </w:r>
    </w:p>
    <w:p w:rsidR="00812998" w:rsidRPr="00237439" w:rsidRDefault="00237439" w:rsidP="00812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="00812998" w:rsidRPr="00237439">
        <w:rPr>
          <w:sz w:val="28"/>
          <w:szCs w:val="28"/>
        </w:rPr>
        <w:t xml:space="preserve"> R2090 Софинансируемые расходы на реализацию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</w:t>
      </w:r>
      <w:r w:rsidR="00812998" w:rsidRPr="00237439">
        <w:rPr>
          <w:sz w:val="28"/>
          <w:szCs w:val="28"/>
        </w:rPr>
        <w:t>р</w:t>
      </w:r>
      <w:r w:rsidR="00812998" w:rsidRPr="00237439">
        <w:rPr>
          <w:sz w:val="28"/>
          <w:szCs w:val="28"/>
        </w:rPr>
        <w:t>ной грамотности неработающих пенсионеров</w:t>
      </w:r>
    </w:p>
    <w:p w:rsidR="00812998" w:rsidRPr="00237439" w:rsidRDefault="00812998" w:rsidP="00237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439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средств от бюджета Пенсионного фонда и средств бюджета Республики Татарстан, на реализацию социальных программ суб</w:t>
      </w:r>
      <w:r w:rsidRPr="00237439">
        <w:rPr>
          <w:sz w:val="28"/>
          <w:szCs w:val="28"/>
        </w:rPr>
        <w:t>ъ</w:t>
      </w:r>
      <w:r w:rsidRPr="00237439">
        <w:rPr>
          <w:sz w:val="28"/>
          <w:szCs w:val="28"/>
        </w:rPr>
        <w:t>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</w:t>
      </w:r>
      <w:r w:rsidRPr="00237439">
        <w:rPr>
          <w:sz w:val="28"/>
          <w:szCs w:val="28"/>
        </w:rPr>
        <w:t>и</w:t>
      </w:r>
      <w:r w:rsidRPr="00237439">
        <w:rPr>
          <w:sz w:val="28"/>
          <w:szCs w:val="28"/>
        </w:rPr>
        <w:t>альной помощи неработающим пенсионерам, обучением компьютерной грамотн</w:t>
      </w:r>
      <w:r w:rsidRPr="00237439">
        <w:rPr>
          <w:sz w:val="28"/>
          <w:szCs w:val="28"/>
        </w:rPr>
        <w:t>о</w:t>
      </w:r>
      <w:r w:rsidRPr="00237439">
        <w:rPr>
          <w:sz w:val="28"/>
          <w:szCs w:val="28"/>
        </w:rPr>
        <w:t>сти неработающих пенсионеров.</w:t>
      </w:r>
    </w:p>
    <w:p w:rsidR="00812998" w:rsidRPr="00237439" w:rsidRDefault="00812998" w:rsidP="00237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439">
        <w:rPr>
          <w:sz w:val="28"/>
          <w:szCs w:val="28"/>
        </w:rPr>
        <w:t>Поступление субсидий на указанные цели отражается по коду 000 2 02 25209 02 0000 151 «Субсидии бюджетам субъектов Российской Федерации на софинанс</w:t>
      </w:r>
      <w:r w:rsidRPr="00237439">
        <w:rPr>
          <w:sz w:val="28"/>
          <w:szCs w:val="28"/>
        </w:rPr>
        <w:t>и</w:t>
      </w:r>
      <w:r w:rsidRPr="00237439">
        <w:rPr>
          <w:sz w:val="28"/>
          <w:szCs w:val="28"/>
        </w:rPr>
        <w:t>рование социальных программ субъектов Российской Федерации, связанных с укреплением материально-технической базы организаций социального обслужив</w:t>
      </w:r>
      <w:r w:rsidRPr="00237439">
        <w:rPr>
          <w:sz w:val="28"/>
          <w:szCs w:val="28"/>
        </w:rPr>
        <w:t>а</w:t>
      </w:r>
      <w:r w:rsidRPr="00237439">
        <w:rPr>
          <w:sz w:val="28"/>
          <w:szCs w:val="28"/>
        </w:rPr>
        <w:t>ния населения, оказанием адресной социальной помощи неработающим пенсион</w:t>
      </w:r>
      <w:r w:rsidRPr="00237439">
        <w:rPr>
          <w:sz w:val="28"/>
          <w:szCs w:val="28"/>
        </w:rPr>
        <w:t>е</w:t>
      </w:r>
      <w:r w:rsidRPr="00237439">
        <w:rPr>
          <w:sz w:val="28"/>
          <w:szCs w:val="28"/>
        </w:rPr>
        <w:t>рам, обучением компьютерной грамотности неработающих пенсионеров» классиф</w:t>
      </w:r>
      <w:r w:rsidRPr="00237439">
        <w:rPr>
          <w:sz w:val="28"/>
          <w:szCs w:val="28"/>
        </w:rPr>
        <w:t>и</w:t>
      </w:r>
      <w:r w:rsidRPr="00237439">
        <w:rPr>
          <w:sz w:val="28"/>
          <w:szCs w:val="28"/>
        </w:rPr>
        <w:t>кации доходов бюджетов</w:t>
      </w:r>
      <w:proofErr w:type="gramStart"/>
      <w:r w:rsidRPr="00237439">
        <w:rPr>
          <w:sz w:val="28"/>
          <w:szCs w:val="28"/>
        </w:rPr>
        <w:t>.</w:t>
      </w:r>
      <w:r w:rsidR="00237439">
        <w:rPr>
          <w:sz w:val="28"/>
          <w:szCs w:val="28"/>
        </w:rPr>
        <w:t>»;</w:t>
      </w:r>
      <w:proofErr w:type="gramEnd"/>
    </w:p>
    <w:p w:rsidR="00812998" w:rsidRPr="00812998" w:rsidRDefault="00812998" w:rsidP="008129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237439" w:rsidRDefault="00237439" w:rsidP="00237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998">
        <w:rPr>
          <w:sz w:val="28"/>
          <w:szCs w:val="28"/>
        </w:rPr>
        <w:t xml:space="preserve">в целевой статье 03 </w:t>
      </w:r>
      <w:r>
        <w:rPr>
          <w:sz w:val="28"/>
          <w:szCs w:val="28"/>
        </w:rPr>
        <w:t>3</w:t>
      </w:r>
      <w:r w:rsidRPr="00812998">
        <w:rPr>
          <w:sz w:val="28"/>
          <w:szCs w:val="28"/>
        </w:rPr>
        <w:t xml:space="preserve"> 0</w:t>
      </w:r>
      <w:r>
        <w:rPr>
          <w:sz w:val="28"/>
          <w:szCs w:val="28"/>
        </w:rPr>
        <w:t>2</w:t>
      </w:r>
      <w:r w:rsidRPr="00812998">
        <w:rPr>
          <w:sz w:val="28"/>
          <w:szCs w:val="28"/>
        </w:rPr>
        <w:t xml:space="preserve"> 00000 Основное мероприятие «</w:t>
      </w:r>
      <w:r w:rsidRPr="00237439">
        <w:rPr>
          <w:sz w:val="28"/>
          <w:szCs w:val="28"/>
        </w:rPr>
        <w:t>Предоставление средств государственным учреждениям социального обслуживания на соверше</w:t>
      </w:r>
      <w:r w:rsidRPr="00237439">
        <w:rPr>
          <w:sz w:val="28"/>
          <w:szCs w:val="28"/>
        </w:rPr>
        <w:t>н</w:t>
      </w:r>
      <w:r w:rsidRPr="00237439">
        <w:rPr>
          <w:sz w:val="28"/>
          <w:szCs w:val="28"/>
        </w:rPr>
        <w:t>ствование материально-технической базы, в том числе проведение капитального р</w:t>
      </w:r>
      <w:r w:rsidRPr="00237439">
        <w:rPr>
          <w:sz w:val="28"/>
          <w:szCs w:val="28"/>
        </w:rPr>
        <w:t>е</w:t>
      </w:r>
      <w:r w:rsidRPr="00237439">
        <w:rPr>
          <w:sz w:val="28"/>
          <w:szCs w:val="28"/>
        </w:rPr>
        <w:t>монта</w:t>
      </w:r>
      <w:r w:rsidRPr="00812998">
        <w:rPr>
          <w:sz w:val="28"/>
          <w:szCs w:val="28"/>
        </w:rPr>
        <w:t>»:</w:t>
      </w:r>
    </w:p>
    <w:p w:rsidR="00237439" w:rsidRPr="00812998" w:rsidRDefault="00237439" w:rsidP="00237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961">
        <w:rPr>
          <w:sz w:val="28"/>
          <w:szCs w:val="28"/>
        </w:rPr>
        <w:t>направление расходов «-</w:t>
      </w:r>
      <w:r w:rsidRPr="00812998">
        <w:rPr>
          <w:sz w:val="28"/>
          <w:szCs w:val="28"/>
        </w:rPr>
        <w:t xml:space="preserve"> 52090 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</w:t>
      </w:r>
      <w:r w:rsidRPr="00812998">
        <w:rPr>
          <w:sz w:val="28"/>
          <w:szCs w:val="28"/>
        </w:rPr>
        <w:t>д</w:t>
      </w:r>
      <w:r w:rsidRPr="00812998">
        <w:rPr>
          <w:sz w:val="28"/>
          <w:szCs w:val="28"/>
        </w:rPr>
        <w:t>ресной социальной помощи неработающим пенсионерам, обучением компьютерной грамотности неработающих пенсионеров, за счет средств Пенсионного фонда Ро</w:t>
      </w:r>
      <w:r w:rsidRPr="00812998">
        <w:rPr>
          <w:sz w:val="28"/>
          <w:szCs w:val="28"/>
        </w:rPr>
        <w:t>с</w:t>
      </w:r>
      <w:r w:rsidRPr="00812998">
        <w:rPr>
          <w:sz w:val="28"/>
          <w:szCs w:val="28"/>
        </w:rPr>
        <w:t>сийской Федерации</w:t>
      </w:r>
      <w:r>
        <w:rPr>
          <w:sz w:val="28"/>
          <w:szCs w:val="28"/>
        </w:rPr>
        <w:t>» исключить;</w:t>
      </w:r>
    </w:p>
    <w:p w:rsidR="00237439" w:rsidRDefault="00237439" w:rsidP="00237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расходов «</w:t>
      </w:r>
      <w:r w:rsidRPr="00237439">
        <w:rPr>
          <w:sz w:val="28"/>
          <w:szCs w:val="28"/>
        </w:rPr>
        <w:t>- R2090 Софинансируемые расходы на реализацию с</w:t>
      </w:r>
      <w:r w:rsidRPr="00237439">
        <w:rPr>
          <w:sz w:val="28"/>
          <w:szCs w:val="28"/>
        </w:rPr>
        <w:t>о</w:t>
      </w:r>
      <w:r w:rsidRPr="00237439">
        <w:rPr>
          <w:sz w:val="28"/>
          <w:szCs w:val="28"/>
        </w:rPr>
        <w:t xml:space="preserve">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</w:t>
      </w:r>
      <w:r w:rsidRPr="00237439">
        <w:rPr>
          <w:sz w:val="28"/>
          <w:szCs w:val="28"/>
        </w:rPr>
        <w:lastRenderedPageBreak/>
        <w:t>оказанием адресной социальной помощи неработающим пенсионерам, обучением компьютерной грамотности неработающих пенсионеров</w:t>
      </w:r>
      <w:r>
        <w:rPr>
          <w:sz w:val="28"/>
          <w:szCs w:val="28"/>
        </w:rPr>
        <w:t>» изложить в следующей редакции:</w:t>
      </w:r>
    </w:p>
    <w:p w:rsidR="00237439" w:rsidRPr="00237439" w:rsidRDefault="00237439" w:rsidP="00237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237439">
        <w:rPr>
          <w:sz w:val="28"/>
          <w:szCs w:val="28"/>
        </w:rPr>
        <w:t xml:space="preserve"> R2090 Софинансируемые расходы на реализацию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</w:t>
      </w:r>
      <w:r w:rsidRPr="00237439">
        <w:rPr>
          <w:sz w:val="28"/>
          <w:szCs w:val="28"/>
        </w:rPr>
        <w:t>р</w:t>
      </w:r>
      <w:r w:rsidRPr="00237439">
        <w:rPr>
          <w:sz w:val="28"/>
          <w:szCs w:val="28"/>
        </w:rPr>
        <w:t>ной грамотности неработающих пенсионеров</w:t>
      </w:r>
    </w:p>
    <w:p w:rsidR="00237439" w:rsidRPr="00237439" w:rsidRDefault="00237439" w:rsidP="00237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439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средств от бюджета Пенсионного фонда и средств бюджета Республики Татарстан, на реализацию социальных программ суб</w:t>
      </w:r>
      <w:r w:rsidRPr="00237439">
        <w:rPr>
          <w:sz w:val="28"/>
          <w:szCs w:val="28"/>
        </w:rPr>
        <w:t>ъ</w:t>
      </w:r>
      <w:r w:rsidRPr="00237439">
        <w:rPr>
          <w:sz w:val="28"/>
          <w:szCs w:val="28"/>
        </w:rPr>
        <w:t>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</w:t>
      </w:r>
      <w:r w:rsidRPr="00237439">
        <w:rPr>
          <w:sz w:val="28"/>
          <w:szCs w:val="28"/>
        </w:rPr>
        <w:t>и</w:t>
      </w:r>
      <w:r w:rsidRPr="00237439">
        <w:rPr>
          <w:sz w:val="28"/>
          <w:szCs w:val="28"/>
        </w:rPr>
        <w:t>альной помощи неработающим пенсионерам, обучением компьютерной грамотн</w:t>
      </w:r>
      <w:r w:rsidRPr="00237439">
        <w:rPr>
          <w:sz w:val="28"/>
          <w:szCs w:val="28"/>
        </w:rPr>
        <w:t>о</w:t>
      </w:r>
      <w:r w:rsidRPr="00237439">
        <w:rPr>
          <w:sz w:val="28"/>
          <w:szCs w:val="28"/>
        </w:rPr>
        <w:t>сти неработающих пенсионеров.</w:t>
      </w:r>
    </w:p>
    <w:p w:rsidR="00237439" w:rsidRPr="00237439" w:rsidRDefault="00237439" w:rsidP="00237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439">
        <w:rPr>
          <w:sz w:val="28"/>
          <w:szCs w:val="28"/>
        </w:rPr>
        <w:t>Поступление субсидий на указанные цели отражается по коду 000 2 02 25209 02 0000 151 «Субсидии бюджетам субъектов Российской Федерации на софинанс</w:t>
      </w:r>
      <w:r w:rsidRPr="00237439">
        <w:rPr>
          <w:sz w:val="28"/>
          <w:szCs w:val="28"/>
        </w:rPr>
        <w:t>и</w:t>
      </w:r>
      <w:r w:rsidRPr="00237439">
        <w:rPr>
          <w:sz w:val="28"/>
          <w:szCs w:val="28"/>
        </w:rPr>
        <w:t>рование социальных программ субъектов Российской Федерации, связанных с укреплением материально-технической базы организаций социального обслужив</w:t>
      </w:r>
      <w:r w:rsidRPr="00237439">
        <w:rPr>
          <w:sz w:val="28"/>
          <w:szCs w:val="28"/>
        </w:rPr>
        <w:t>а</w:t>
      </w:r>
      <w:r w:rsidRPr="00237439">
        <w:rPr>
          <w:sz w:val="28"/>
          <w:szCs w:val="28"/>
        </w:rPr>
        <w:t>ния населения, оказанием адресной социальной помощи неработающим пенсион</w:t>
      </w:r>
      <w:r w:rsidRPr="00237439">
        <w:rPr>
          <w:sz w:val="28"/>
          <w:szCs w:val="28"/>
        </w:rPr>
        <w:t>е</w:t>
      </w:r>
      <w:r w:rsidRPr="00237439">
        <w:rPr>
          <w:sz w:val="28"/>
          <w:szCs w:val="28"/>
        </w:rPr>
        <w:t>рам, обучением компьютерной грамотности неработающих пенсионеров» классиф</w:t>
      </w:r>
      <w:r w:rsidRPr="00237439">
        <w:rPr>
          <w:sz w:val="28"/>
          <w:szCs w:val="28"/>
        </w:rPr>
        <w:t>и</w:t>
      </w:r>
      <w:r w:rsidRPr="00237439">
        <w:rPr>
          <w:sz w:val="28"/>
          <w:szCs w:val="28"/>
        </w:rPr>
        <w:t>кации доходов бюджетов</w:t>
      </w:r>
      <w:proofErr w:type="gramStart"/>
      <w:r w:rsidRPr="0023743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37439" w:rsidRPr="002956CE" w:rsidRDefault="00237439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56CE" w:rsidRDefault="002956CE" w:rsidP="002956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целевой статье «</w:t>
      </w:r>
      <w:r w:rsidRPr="002956CE">
        <w:rPr>
          <w:sz w:val="28"/>
          <w:szCs w:val="28"/>
        </w:rPr>
        <w:t>03 5 03 00000 Основное мероприятие «Создание благопр</w:t>
      </w:r>
      <w:r w:rsidRPr="002956CE">
        <w:rPr>
          <w:sz w:val="28"/>
          <w:szCs w:val="28"/>
        </w:rPr>
        <w:t>и</w:t>
      </w:r>
      <w:r w:rsidRPr="002956CE">
        <w:rPr>
          <w:sz w:val="28"/>
          <w:szCs w:val="28"/>
        </w:rPr>
        <w:t>ятных условий для устройства детей-сирот и детей, оставшихся без попечения род</w:t>
      </w:r>
      <w:r w:rsidRPr="002956CE">
        <w:rPr>
          <w:sz w:val="28"/>
          <w:szCs w:val="28"/>
        </w:rPr>
        <w:t>и</w:t>
      </w:r>
      <w:r w:rsidRPr="002956CE">
        <w:rPr>
          <w:sz w:val="28"/>
          <w:szCs w:val="28"/>
        </w:rPr>
        <w:t>телей, на воспитание в семью»</w:t>
      </w:r>
      <w:r>
        <w:rPr>
          <w:sz w:val="28"/>
          <w:szCs w:val="28"/>
        </w:rPr>
        <w:t xml:space="preserve"> в направлении расходов «- </w:t>
      </w:r>
      <w:r w:rsidRPr="00F55170">
        <w:rPr>
          <w:sz w:val="16"/>
          <w:szCs w:val="16"/>
        </w:rPr>
        <w:t xml:space="preserve"> </w:t>
      </w:r>
      <w:r w:rsidRPr="002956CE">
        <w:rPr>
          <w:sz w:val="28"/>
          <w:szCs w:val="28"/>
        </w:rPr>
        <w:t>25330 Реализация гос</w:t>
      </w:r>
      <w:r w:rsidRPr="002956CE">
        <w:rPr>
          <w:sz w:val="28"/>
          <w:szCs w:val="28"/>
        </w:rPr>
        <w:t>у</w:t>
      </w:r>
      <w:r w:rsidRPr="002956CE">
        <w:rPr>
          <w:sz w:val="28"/>
          <w:szCs w:val="28"/>
        </w:rPr>
        <w:t>дарственных полномочий в области опеки и попечи</w:t>
      </w:r>
      <w:r>
        <w:rPr>
          <w:sz w:val="28"/>
          <w:szCs w:val="28"/>
        </w:rPr>
        <w:t>тельства»:</w:t>
      </w:r>
    </w:p>
    <w:p w:rsidR="002956CE" w:rsidRDefault="002956CE" w:rsidP="002956C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и </w:t>
      </w:r>
      <w:r w:rsidR="00975975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>третьем слова «бюджеты муниципальных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ний» в соответствующих падежах заменить словами «местные бюджеты»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падежах;</w:t>
      </w:r>
    </w:p>
    <w:p w:rsidR="002956CE" w:rsidRPr="002956CE" w:rsidRDefault="002956CE" w:rsidP="002956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слова «бюджетов муниципальных образований Республики Татарстан» заменить словами «местных бюджетов»;</w:t>
      </w:r>
    </w:p>
    <w:p w:rsidR="002956CE" w:rsidRDefault="002956CE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603E8D" w:rsidRPr="00603E8D" w:rsidRDefault="00603E8D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E8D">
        <w:rPr>
          <w:sz w:val="28"/>
          <w:szCs w:val="28"/>
        </w:rPr>
        <w:t xml:space="preserve">текст </w:t>
      </w:r>
      <w:r w:rsidR="00401261" w:rsidRPr="00603E8D">
        <w:rPr>
          <w:sz w:val="28"/>
          <w:szCs w:val="28"/>
        </w:rPr>
        <w:t>целевой стать</w:t>
      </w:r>
      <w:r w:rsidRPr="00603E8D">
        <w:rPr>
          <w:sz w:val="28"/>
          <w:szCs w:val="28"/>
        </w:rPr>
        <w:t>и</w:t>
      </w:r>
      <w:r w:rsidR="00401261" w:rsidRPr="00603E8D">
        <w:rPr>
          <w:sz w:val="28"/>
          <w:szCs w:val="28"/>
        </w:rPr>
        <w:t xml:space="preserve"> «03 6 00 00000 Подпрограмма «Доступная среда» на 2014 – 2018 годы» </w:t>
      </w:r>
      <w:r w:rsidRPr="00603E8D">
        <w:rPr>
          <w:sz w:val="28"/>
          <w:szCs w:val="28"/>
        </w:rPr>
        <w:t>изложить в следующей редакции:</w:t>
      </w:r>
    </w:p>
    <w:p w:rsidR="00603E8D" w:rsidRPr="00603E8D" w:rsidRDefault="00603E8D" w:rsidP="00603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E8D">
        <w:rPr>
          <w:sz w:val="28"/>
          <w:szCs w:val="28"/>
        </w:rPr>
        <w:t>«По данной целевой статье отражаются расходы бюджета Республики Тата</w:t>
      </w:r>
      <w:r w:rsidRPr="00603E8D">
        <w:rPr>
          <w:sz w:val="28"/>
          <w:szCs w:val="28"/>
        </w:rPr>
        <w:t>р</w:t>
      </w:r>
      <w:r w:rsidRPr="00603E8D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603E8D" w:rsidRPr="00603E8D" w:rsidRDefault="00603E8D" w:rsidP="00603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E8D" w:rsidRPr="00603E8D" w:rsidRDefault="00603E8D" w:rsidP="00603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E8D">
        <w:rPr>
          <w:sz w:val="28"/>
          <w:szCs w:val="28"/>
        </w:rPr>
        <w:t>- R0270 Софинансируемые расходы на реализацию мероприятий по формир</w:t>
      </w:r>
      <w:r w:rsidRPr="00603E8D">
        <w:rPr>
          <w:sz w:val="28"/>
          <w:szCs w:val="28"/>
        </w:rPr>
        <w:t>о</w:t>
      </w:r>
      <w:r w:rsidRPr="00603E8D">
        <w:rPr>
          <w:sz w:val="28"/>
          <w:szCs w:val="28"/>
        </w:rPr>
        <w:t>ванию доступной среды в Республике Татарстан</w:t>
      </w:r>
    </w:p>
    <w:p w:rsidR="00603E8D" w:rsidRPr="00603E8D" w:rsidRDefault="00603E8D" w:rsidP="00603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E8D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средств федерального бюджета и средств бю</w:t>
      </w:r>
      <w:r w:rsidRPr="00603E8D">
        <w:rPr>
          <w:sz w:val="28"/>
          <w:szCs w:val="28"/>
        </w:rPr>
        <w:t>д</w:t>
      </w:r>
      <w:r w:rsidRPr="00603E8D">
        <w:rPr>
          <w:sz w:val="28"/>
          <w:szCs w:val="28"/>
        </w:rPr>
        <w:t>жета Республики Татарстан, на реализацию мероприятий по формированию досту</w:t>
      </w:r>
      <w:r w:rsidRPr="00603E8D">
        <w:rPr>
          <w:sz w:val="28"/>
          <w:szCs w:val="28"/>
        </w:rPr>
        <w:t>п</w:t>
      </w:r>
      <w:r w:rsidRPr="00603E8D">
        <w:rPr>
          <w:sz w:val="28"/>
          <w:szCs w:val="28"/>
        </w:rPr>
        <w:t>ной среды в Республике Татарстан.</w:t>
      </w:r>
    </w:p>
    <w:p w:rsidR="00603E8D" w:rsidRPr="00603E8D" w:rsidRDefault="00603E8D" w:rsidP="00603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E8D">
        <w:rPr>
          <w:sz w:val="28"/>
          <w:szCs w:val="28"/>
        </w:rPr>
        <w:lastRenderedPageBreak/>
        <w:t>Поступление субсидий на указанные цели отражается по соответствующим кодам вида доходов 000 2 02 25027 00 0000 151 «Субсидии бюджетам на реализ</w:t>
      </w:r>
      <w:r w:rsidRPr="00603E8D">
        <w:rPr>
          <w:sz w:val="28"/>
          <w:szCs w:val="28"/>
        </w:rPr>
        <w:t>а</w:t>
      </w:r>
      <w:r w:rsidRPr="00603E8D">
        <w:rPr>
          <w:sz w:val="28"/>
          <w:szCs w:val="28"/>
        </w:rPr>
        <w:t>цию мероприятий государственной программы Российской Федерации «Доступная среда» на 2011</w:t>
      </w:r>
      <w:r w:rsidR="00F915E2">
        <w:rPr>
          <w:sz w:val="28"/>
          <w:szCs w:val="28"/>
        </w:rPr>
        <w:t xml:space="preserve"> – </w:t>
      </w:r>
      <w:r w:rsidRPr="00603E8D">
        <w:rPr>
          <w:sz w:val="28"/>
          <w:szCs w:val="28"/>
        </w:rPr>
        <w:t>2020 годы» классификации доходов бюджетов</w:t>
      </w:r>
      <w:proofErr w:type="gramStart"/>
      <w:r w:rsidRPr="00603E8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03E8D" w:rsidRDefault="00603E8D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603E8D" w:rsidRPr="00D5260D" w:rsidRDefault="00D5260D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260D">
        <w:rPr>
          <w:sz w:val="28"/>
          <w:szCs w:val="28"/>
        </w:rPr>
        <w:t>дополнить следующей целевой статьей:</w:t>
      </w:r>
    </w:p>
    <w:p w:rsidR="00D5260D" w:rsidRPr="00D5260D" w:rsidRDefault="00D5260D" w:rsidP="00D526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5260D">
        <w:rPr>
          <w:sz w:val="28"/>
          <w:szCs w:val="28"/>
        </w:rPr>
        <w:t>03</w:t>
      </w:r>
      <w:proofErr w:type="gramStart"/>
      <w:r w:rsidRPr="00D5260D">
        <w:rPr>
          <w:sz w:val="28"/>
          <w:szCs w:val="28"/>
        </w:rPr>
        <w:t xml:space="preserve"> Д</w:t>
      </w:r>
      <w:proofErr w:type="gramEnd"/>
      <w:r w:rsidRPr="00D5260D">
        <w:rPr>
          <w:sz w:val="28"/>
          <w:szCs w:val="28"/>
        </w:rPr>
        <w:t xml:space="preserve"> 00 00000 Подпрограмма «Развитие ранней помощи</w:t>
      </w:r>
    </w:p>
    <w:p w:rsidR="00D5260D" w:rsidRPr="00D5260D" w:rsidRDefault="00D5260D" w:rsidP="00D526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260D">
        <w:rPr>
          <w:sz w:val="28"/>
          <w:szCs w:val="28"/>
        </w:rPr>
        <w:t>в Республике Татарстан» на 2017 – 2020 годы</w:t>
      </w:r>
    </w:p>
    <w:p w:rsidR="00D5260D" w:rsidRPr="00D5260D" w:rsidRDefault="00D5260D" w:rsidP="00D5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60D" w:rsidRPr="00D5260D" w:rsidRDefault="00D5260D" w:rsidP="00D5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60D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5260D">
        <w:rPr>
          <w:sz w:val="28"/>
          <w:szCs w:val="28"/>
        </w:rPr>
        <w:t>р</w:t>
      </w:r>
      <w:r w:rsidRPr="00D5260D">
        <w:rPr>
          <w:sz w:val="28"/>
          <w:szCs w:val="28"/>
        </w:rPr>
        <w:t>стан на реализацию подпрограммы по следующему основному мероприятию:</w:t>
      </w:r>
    </w:p>
    <w:p w:rsidR="00D5260D" w:rsidRPr="00D5260D" w:rsidRDefault="00D5260D" w:rsidP="00D5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60D" w:rsidRPr="00D5260D" w:rsidRDefault="00D5260D" w:rsidP="00D526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260D">
        <w:rPr>
          <w:sz w:val="28"/>
          <w:szCs w:val="28"/>
        </w:rPr>
        <w:t>03</w:t>
      </w:r>
      <w:proofErr w:type="gramStart"/>
      <w:r w:rsidRPr="00D5260D">
        <w:rPr>
          <w:sz w:val="28"/>
          <w:szCs w:val="28"/>
        </w:rPr>
        <w:t xml:space="preserve"> Д</w:t>
      </w:r>
      <w:proofErr w:type="gramEnd"/>
      <w:r w:rsidRPr="00D5260D">
        <w:rPr>
          <w:sz w:val="28"/>
          <w:szCs w:val="28"/>
        </w:rPr>
        <w:t xml:space="preserve"> 04 00000 Основное мероприятие</w:t>
      </w:r>
    </w:p>
    <w:p w:rsidR="00D5260D" w:rsidRPr="00D5260D" w:rsidRDefault="00D5260D" w:rsidP="00D526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260D">
        <w:rPr>
          <w:sz w:val="28"/>
          <w:szCs w:val="28"/>
        </w:rPr>
        <w:t>«Обеспечение доступности для детей целевой группы</w:t>
      </w:r>
    </w:p>
    <w:p w:rsidR="00D5260D" w:rsidRPr="00D5260D" w:rsidRDefault="00D5260D" w:rsidP="00D526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260D">
        <w:rPr>
          <w:sz w:val="28"/>
          <w:szCs w:val="28"/>
        </w:rPr>
        <w:t>полного спектра необходимых услуг ранней помощи»</w:t>
      </w:r>
    </w:p>
    <w:p w:rsidR="00D5260D" w:rsidRPr="00D5260D" w:rsidRDefault="00D5260D" w:rsidP="00D5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60D" w:rsidRPr="00D5260D" w:rsidRDefault="00D5260D" w:rsidP="00D5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60D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5260D">
        <w:rPr>
          <w:sz w:val="28"/>
          <w:szCs w:val="28"/>
        </w:rPr>
        <w:t>р</w:t>
      </w:r>
      <w:r w:rsidRPr="00D5260D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D5260D" w:rsidRPr="00D5260D" w:rsidRDefault="00D5260D" w:rsidP="00D5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60D" w:rsidRPr="00D5260D" w:rsidRDefault="00D5260D" w:rsidP="00D5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60D">
        <w:rPr>
          <w:sz w:val="28"/>
          <w:szCs w:val="28"/>
        </w:rPr>
        <w:t>- 05080 Учреждения социального обслуживания населения</w:t>
      </w:r>
    </w:p>
    <w:p w:rsidR="00D5260D" w:rsidRPr="00D5260D" w:rsidRDefault="00D5260D" w:rsidP="00D5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60D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учреждений социального о</w:t>
      </w:r>
      <w:r w:rsidRPr="00D5260D">
        <w:rPr>
          <w:sz w:val="28"/>
          <w:szCs w:val="28"/>
        </w:rPr>
        <w:t>б</w:t>
      </w:r>
      <w:r w:rsidRPr="00D5260D">
        <w:rPr>
          <w:sz w:val="28"/>
          <w:szCs w:val="28"/>
        </w:rPr>
        <w:t>служивания населения</w:t>
      </w:r>
      <w:proofErr w:type="gramStart"/>
      <w:r w:rsidRPr="00D5260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03E8D" w:rsidRPr="00401261" w:rsidRDefault="00603E8D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D5260D" w:rsidRDefault="00D5260D" w:rsidP="00D526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наименование целевой статьи</w:t>
      </w:r>
      <w:r w:rsidRPr="00690146">
        <w:rPr>
          <w:bCs/>
          <w:sz w:val="28"/>
          <w:szCs w:val="28"/>
        </w:rPr>
        <w:t xml:space="preserve"> «0</w:t>
      </w:r>
      <w:r>
        <w:rPr>
          <w:bCs/>
          <w:sz w:val="28"/>
          <w:szCs w:val="28"/>
        </w:rPr>
        <w:t>3</w:t>
      </w:r>
      <w:proofErr w:type="gramStart"/>
      <w:r w:rsidRPr="00690146">
        <w:rPr>
          <w:bCs/>
          <w:sz w:val="28"/>
          <w:szCs w:val="28"/>
        </w:rPr>
        <w:t xml:space="preserve"> К</w:t>
      </w:r>
      <w:proofErr w:type="gramEnd"/>
      <w:r w:rsidRPr="00690146">
        <w:rPr>
          <w:bCs/>
          <w:sz w:val="28"/>
          <w:szCs w:val="28"/>
        </w:rPr>
        <w:t xml:space="preserve"> 00 00000 Подпрограмма «</w:t>
      </w:r>
      <w:r w:rsidRPr="00D5260D">
        <w:rPr>
          <w:rFonts w:eastAsia="Calibri"/>
          <w:sz w:val="28"/>
          <w:szCs w:val="28"/>
          <w:lang w:eastAsia="en-US"/>
        </w:rPr>
        <w:t>Бюджетные и</w:t>
      </w:r>
      <w:r w:rsidRPr="00D5260D">
        <w:rPr>
          <w:rFonts w:eastAsia="Calibri"/>
          <w:sz w:val="28"/>
          <w:szCs w:val="28"/>
          <w:lang w:eastAsia="en-US"/>
        </w:rPr>
        <w:t>н</w:t>
      </w:r>
      <w:r w:rsidRPr="00D5260D">
        <w:rPr>
          <w:rFonts w:eastAsia="Calibri"/>
          <w:sz w:val="28"/>
          <w:szCs w:val="28"/>
          <w:lang w:eastAsia="en-US"/>
        </w:rPr>
        <w:t>вестиции и капитальный ремонт социальной и инженерной инфраструктуры в ра</w:t>
      </w:r>
      <w:r w:rsidRPr="00D5260D">
        <w:rPr>
          <w:rFonts w:eastAsia="Calibri"/>
          <w:sz w:val="28"/>
          <w:szCs w:val="28"/>
          <w:lang w:eastAsia="en-US"/>
        </w:rPr>
        <w:t>м</w:t>
      </w:r>
      <w:r w:rsidRPr="00D5260D">
        <w:rPr>
          <w:rFonts w:eastAsia="Calibri"/>
          <w:sz w:val="28"/>
          <w:szCs w:val="28"/>
          <w:lang w:eastAsia="en-US"/>
        </w:rPr>
        <w:t>ках Государственной программы «Социальная поддержка граждан Республики Т</w:t>
      </w:r>
      <w:r w:rsidRPr="00D5260D">
        <w:rPr>
          <w:rFonts w:eastAsia="Calibri"/>
          <w:sz w:val="28"/>
          <w:szCs w:val="28"/>
          <w:lang w:eastAsia="en-US"/>
        </w:rPr>
        <w:t>а</w:t>
      </w:r>
      <w:r w:rsidRPr="00D5260D">
        <w:rPr>
          <w:rFonts w:eastAsia="Calibri"/>
          <w:sz w:val="28"/>
          <w:szCs w:val="28"/>
          <w:lang w:eastAsia="en-US"/>
        </w:rPr>
        <w:t>тарстан» на 2014 – 2020 годы»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>изложить в следующей редакции:</w:t>
      </w:r>
    </w:p>
    <w:p w:rsidR="00D5260D" w:rsidRPr="00D5260D" w:rsidRDefault="00D5260D" w:rsidP="00D526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5260D">
        <w:rPr>
          <w:bCs/>
          <w:sz w:val="28"/>
          <w:szCs w:val="28"/>
        </w:rPr>
        <w:t>03</w:t>
      </w:r>
      <w:proofErr w:type="gramStart"/>
      <w:r w:rsidRPr="00D5260D">
        <w:rPr>
          <w:bCs/>
          <w:sz w:val="28"/>
          <w:szCs w:val="28"/>
        </w:rPr>
        <w:t xml:space="preserve"> К</w:t>
      </w:r>
      <w:proofErr w:type="gramEnd"/>
      <w:r w:rsidRPr="00D5260D">
        <w:rPr>
          <w:bCs/>
          <w:sz w:val="28"/>
          <w:szCs w:val="28"/>
        </w:rPr>
        <w:t xml:space="preserve"> 00 00000 Подпрограмма «Развитие социальной и инженерной инфр</w:t>
      </w:r>
      <w:r w:rsidRPr="00D5260D">
        <w:rPr>
          <w:bCs/>
          <w:sz w:val="28"/>
          <w:szCs w:val="28"/>
        </w:rPr>
        <w:t>а</w:t>
      </w:r>
      <w:r w:rsidRPr="00D5260D">
        <w:rPr>
          <w:bCs/>
          <w:sz w:val="28"/>
          <w:szCs w:val="28"/>
        </w:rPr>
        <w:t>структуры в рамках Государственной программы «Социальная поддержка граждан</w:t>
      </w:r>
      <w:r>
        <w:rPr>
          <w:bCs/>
          <w:sz w:val="28"/>
          <w:szCs w:val="28"/>
        </w:rPr>
        <w:t xml:space="preserve"> </w:t>
      </w:r>
      <w:r w:rsidRPr="00D5260D">
        <w:rPr>
          <w:bCs/>
          <w:sz w:val="28"/>
          <w:szCs w:val="28"/>
        </w:rPr>
        <w:t>Республики Татарстан» на 2014 – 2020 годы»</w:t>
      </w:r>
      <w:r>
        <w:rPr>
          <w:bCs/>
          <w:sz w:val="28"/>
          <w:szCs w:val="28"/>
        </w:rPr>
        <w:t>;</w:t>
      </w:r>
    </w:p>
    <w:p w:rsidR="00D5260D" w:rsidRDefault="00D5260D" w:rsidP="00D526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5260D" w:rsidRPr="00401261" w:rsidRDefault="00D5260D" w:rsidP="004012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lightGray"/>
        </w:rPr>
      </w:pPr>
    </w:p>
    <w:p w:rsidR="00401261" w:rsidRPr="00784C47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C47">
        <w:rPr>
          <w:sz w:val="28"/>
          <w:szCs w:val="28"/>
        </w:rPr>
        <w:t>г) в подпункте 2.4. «Государственная программа «Обеспечение качественным жильем и услугами жилищно-коммунального хозяйства населения Республики Т</w:t>
      </w:r>
      <w:r w:rsidRPr="00784C47">
        <w:rPr>
          <w:sz w:val="28"/>
          <w:szCs w:val="28"/>
        </w:rPr>
        <w:t>а</w:t>
      </w:r>
      <w:r w:rsidRPr="00784C47">
        <w:rPr>
          <w:sz w:val="28"/>
          <w:szCs w:val="28"/>
        </w:rPr>
        <w:t>тарстан на 2014 – 2020 годы»:</w:t>
      </w:r>
    </w:p>
    <w:p w:rsidR="00F915E2" w:rsidRDefault="00401261" w:rsidP="00784C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C47">
        <w:rPr>
          <w:sz w:val="28"/>
          <w:szCs w:val="28"/>
        </w:rPr>
        <w:t>в целевой статье «</w:t>
      </w:r>
      <w:r w:rsidRPr="00784C47">
        <w:rPr>
          <w:bCs/>
          <w:sz w:val="28"/>
          <w:szCs w:val="28"/>
        </w:rPr>
        <w:t>04 1 01 00000 Основное мероприятие «Предоставление м</w:t>
      </w:r>
      <w:r w:rsidRPr="00784C47">
        <w:rPr>
          <w:bCs/>
          <w:sz w:val="28"/>
          <w:szCs w:val="28"/>
        </w:rPr>
        <w:t>о</w:t>
      </w:r>
      <w:r w:rsidRPr="00784C47">
        <w:rPr>
          <w:bCs/>
          <w:sz w:val="28"/>
          <w:szCs w:val="28"/>
        </w:rPr>
        <w:t xml:space="preserve">лодым семьям  социальных выплат на приобретение жилья </w:t>
      </w:r>
      <w:proofErr w:type="gramStart"/>
      <w:r w:rsidRPr="00784C47">
        <w:rPr>
          <w:bCs/>
          <w:sz w:val="28"/>
          <w:szCs w:val="28"/>
        </w:rPr>
        <w:t>эконом-класса</w:t>
      </w:r>
      <w:proofErr w:type="gramEnd"/>
      <w:r w:rsidRPr="00784C47">
        <w:rPr>
          <w:bCs/>
          <w:sz w:val="28"/>
          <w:szCs w:val="28"/>
        </w:rPr>
        <w:t>»</w:t>
      </w:r>
      <w:r w:rsidR="00F915E2">
        <w:rPr>
          <w:bCs/>
          <w:sz w:val="28"/>
          <w:szCs w:val="28"/>
        </w:rPr>
        <w:t>:</w:t>
      </w:r>
    </w:p>
    <w:p w:rsidR="00F915E2" w:rsidRDefault="00F915E2" w:rsidP="00F915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5E2">
        <w:rPr>
          <w:sz w:val="28"/>
          <w:szCs w:val="28"/>
        </w:rPr>
        <w:t>в направлении расходов «- 21780 Обеспечение жильем молодых семей в Ре</w:t>
      </w:r>
      <w:r w:rsidRPr="00F915E2">
        <w:rPr>
          <w:sz w:val="28"/>
          <w:szCs w:val="28"/>
        </w:rPr>
        <w:t>с</w:t>
      </w:r>
      <w:r w:rsidRPr="00F915E2">
        <w:rPr>
          <w:sz w:val="28"/>
          <w:szCs w:val="28"/>
        </w:rPr>
        <w:t>публике Татарстан</w:t>
      </w:r>
      <w:r>
        <w:rPr>
          <w:sz w:val="28"/>
          <w:szCs w:val="28"/>
        </w:rPr>
        <w:t>»:</w:t>
      </w:r>
    </w:p>
    <w:p w:rsidR="00F915E2" w:rsidRDefault="00F915E2" w:rsidP="00F915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слова «бюджеты муниципальных образований» заменить словами «местные бюджеты»;</w:t>
      </w:r>
    </w:p>
    <w:p w:rsidR="00F915E2" w:rsidRDefault="00F915E2" w:rsidP="00F915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слова «бюджетов муниципальных образований Республики Татарстан» заменить словами «местных бюджетов»;</w:t>
      </w:r>
    </w:p>
    <w:p w:rsidR="00F915E2" w:rsidRPr="00F915E2" w:rsidRDefault="00F915E2" w:rsidP="00F915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15E2" w:rsidRPr="00F55170" w:rsidRDefault="00F915E2" w:rsidP="00F915E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84C47" w:rsidRDefault="00401261" w:rsidP="00784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C47">
        <w:rPr>
          <w:bCs/>
          <w:sz w:val="28"/>
          <w:szCs w:val="28"/>
        </w:rPr>
        <w:t>направлени</w:t>
      </w:r>
      <w:r w:rsidR="00784C47" w:rsidRPr="00784C47">
        <w:rPr>
          <w:bCs/>
          <w:sz w:val="28"/>
          <w:szCs w:val="28"/>
        </w:rPr>
        <w:t>е</w:t>
      </w:r>
      <w:r w:rsidRPr="00784C47">
        <w:rPr>
          <w:bCs/>
          <w:sz w:val="28"/>
          <w:szCs w:val="28"/>
        </w:rPr>
        <w:t xml:space="preserve"> расходов</w:t>
      </w:r>
      <w:r w:rsidR="00784C47">
        <w:rPr>
          <w:bCs/>
          <w:sz w:val="28"/>
          <w:szCs w:val="28"/>
        </w:rPr>
        <w:t xml:space="preserve"> «</w:t>
      </w:r>
      <w:r w:rsidR="00784C47" w:rsidRPr="00784C47">
        <w:rPr>
          <w:sz w:val="28"/>
          <w:szCs w:val="28"/>
        </w:rPr>
        <w:t>- 50200 Обеспечение жильем молодых семей в Ре</w:t>
      </w:r>
      <w:r w:rsidR="00784C47" w:rsidRPr="00784C47">
        <w:rPr>
          <w:sz w:val="28"/>
          <w:szCs w:val="28"/>
        </w:rPr>
        <w:t>с</w:t>
      </w:r>
      <w:r w:rsidR="00784C47" w:rsidRPr="00784C47">
        <w:rPr>
          <w:sz w:val="28"/>
          <w:szCs w:val="28"/>
        </w:rPr>
        <w:t>публике Татарстан за счет средств федерального бюджета</w:t>
      </w:r>
      <w:r w:rsidR="00784C47">
        <w:rPr>
          <w:sz w:val="28"/>
          <w:szCs w:val="28"/>
        </w:rPr>
        <w:t>» исключить;</w:t>
      </w:r>
    </w:p>
    <w:p w:rsidR="00784C47" w:rsidRPr="00784C47" w:rsidRDefault="00784C47" w:rsidP="00784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4C47" w:rsidRPr="00784C47" w:rsidRDefault="00401261" w:rsidP="00784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84C47">
        <w:rPr>
          <w:sz w:val="28"/>
          <w:szCs w:val="28"/>
        </w:rPr>
        <w:t>в целевой статье «04 2 01 00000 Основное мероприятие «Предоставление ж</w:t>
      </w:r>
      <w:r w:rsidRPr="00784C47">
        <w:rPr>
          <w:sz w:val="28"/>
          <w:szCs w:val="28"/>
        </w:rPr>
        <w:t>и</w:t>
      </w:r>
      <w:r w:rsidRPr="00784C47">
        <w:rPr>
          <w:sz w:val="28"/>
          <w:szCs w:val="28"/>
        </w:rPr>
        <w:t>лых помещений специализированного жилищного фонда Республики Татарстан д</w:t>
      </w:r>
      <w:r w:rsidRPr="00784C47">
        <w:rPr>
          <w:sz w:val="28"/>
          <w:szCs w:val="28"/>
        </w:rPr>
        <w:t>е</w:t>
      </w:r>
      <w:r w:rsidRPr="00784C47">
        <w:rPr>
          <w:sz w:val="28"/>
          <w:szCs w:val="28"/>
        </w:rPr>
        <w:t xml:space="preserve">тям-сиротам и детям, оставшимся без попечения родителей, лицам из числа детей-сирот и детей, оставшихся без попечения родителей» </w:t>
      </w:r>
      <w:r w:rsidR="00784C47" w:rsidRPr="00784C47">
        <w:rPr>
          <w:sz w:val="28"/>
          <w:szCs w:val="28"/>
        </w:rPr>
        <w:t>направление расходов «- 50820 Обеспечение предоставления жилых помещений детям-сиротам и детям, оставши</w:t>
      </w:r>
      <w:r w:rsidR="00784C47" w:rsidRPr="00784C47">
        <w:rPr>
          <w:sz w:val="28"/>
          <w:szCs w:val="28"/>
        </w:rPr>
        <w:t>м</w:t>
      </w:r>
      <w:r w:rsidR="00784C47" w:rsidRPr="00784C47">
        <w:rPr>
          <w:sz w:val="28"/>
          <w:szCs w:val="28"/>
        </w:rPr>
        <w:t>ся без попечения родителей, лицам из их числа по договорам найма специализир</w:t>
      </w:r>
      <w:r w:rsidR="00784C47" w:rsidRPr="00784C47">
        <w:rPr>
          <w:sz w:val="28"/>
          <w:szCs w:val="28"/>
        </w:rPr>
        <w:t>о</w:t>
      </w:r>
      <w:r w:rsidR="00784C47" w:rsidRPr="00784C47">
        <w:rPr>
          <w:sz w:val="28"/>
          <w:szCs w:val="28"/>
        </w:rPr>
        <w:t>ванных жилых помещений за счет</w:t>
      </w:r>
      <w:proofErr w:type="gramEnd"/>
      <w:r w:rsidR="00784C47" w:rsidRPr="00784C47">
        <w:rPr>
          <w:sz w:val="28"/>
          <w:szCs w:val="28"/>
        </w:rPr>
        <w:t xml:space="preserve"> средств федерального бюджета</w:t>
      </w:r>
      <w:r w:rsidR="00784C47">
        <w:rPr>
          <w:sz w:val="28"/>
          <w:szCs w:val="28"/>
        </w:rPr>
        <w:t>» исключить;</w:t>
      </w:r>
    </w:p>
    <w:p w:rsidR="00784C47" w:rsidRDefault="00784C47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FF4544" w:rsidRDefault="00FF4544" w:rsidP="00FF4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целевой статье «</w:t>
      </w:r>
      <w:r w:rsidRPr="00FF4544">
        <w:rPr>
          <w:sz w:val="28"/>
          <w:szCs w:val="28"/>
        </w:rPr>
        <w:t>04 4 01 00000 Основное мероприятие «Переселение граждан из жилищного фонда, признанного аварийным и непригодным для проживания; снос или реконструкция многоквартирных домов, признанных аварийными и по</w:t>
      </w:r>
      <w:r w:rsidRPr="00FF4544">
        <w:rPr>
          <w:sz w:val="28"/>
          <w:szCs w:val="28"/>
        </w:rPr>
        <w:t>д</w:t>
      </w:r>
      <w:r w:rsidRPr="00FF4544">
        <w:rPr>
          <w:sz w:val="28"/>
          <w:szCs w:val="28"/>
        </w:rPr>
        <w:t>лежащими сносу или реконструкции»</w:t>
      </w:r>
      <w:r>
        <w:rPr>
          <w:sz w:val="28"/>
          <w:szCs w:val="28"/>
        </w:rPr>
        <w:t>:</w:t>
      </w:r>
    </w:p>
    <w:p w:rsidR="00FF4544" w:rsidRPr="00FF4544" w:rsidRDefault="00FF4544" w:rsidP="00FF4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направления расходов «</w:t>
      </w:r>
      <w:r w:rsidRPr="00FF4544">
        <w:rPr>
          <w:sz w:val="28"/>
          <w:szCs w:val="28"/>
        </w:rPr>
        <w:t>- 95020 Обеспечение мероприятий по пересел</w:t>
      </w:r>
      <w:r w:rsidRPr="00FF4544">
        <w:rPr>
          <w:sz w:val="28"/>
          <w:szCs w:val="28"/>
        </w:rPr>
        <w:t>е</w:t>
      </w:r>
      <w:r w:rsidRPr="00FF4544">
        <w:rPr>
          <w:sz w:val="28"/>
          <w:szCs w:val="28"/>
        </w:rPr>
        <w:t>нию граждан из аварийного жилищного фонда за счет средств Фонда содействия реформированию жилищно-коммунального хозяйства</w:t>
      </w:r>
      <w:r>
        <w:rPr>
          <w:sz w:val="28"/>
          <w:szCs w:val="28"/>
        </w:rPr>
        <w:t>»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FF4544" w:rsidRPr="00FF4544" w:rsidRDefault="00FF4544" w:rsidP="00FF4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F4544">
        <w:rPr>
          <w:sz w:val="28"/>
          <w:szCs w:val="28"/>
        </w:rPr>
        <w:t>По данному направлению расходов отражаются расходы бюджета Республ</w:t>
      </w:r>
      <w:r w:rsidRPr="00FF4544">
        <w:rPr>
          <w:sz w:val="28"/>
          <w:szCs w:val="28"/>
        </w:rPr>
        <w:t>и</w:t>
      </w:r>
      <w:r w:rsidRPr="00FF4544">
        <w:rPr>
          <w:sz w:val="28"/>
          <w:szCs w:val="28"/>
        </w:rPr>
        <w:t>ки Татарстан на обеспечение мероприятий по переселению граждан из аварийного жилищного фонда, осуществляемые за счет средств Фонда содействия реформир</w:t>
      </w:r>
      <w:r w:rsidRPr="00FF4544">
        <w:rPr>
          <w:sz w:val="28"/>
          <w:szCs w:val="28"/>
        </w:rPr>
        <w:t>о</w:t>
      </w:r>
      <w:r w:rsidRPr="00FF4544">
        <w:rPr>
          <w:sz w:val="28"/>
          <w:szCs w:val="28"/>
        </w:rPr>
        <w:t>ванию жилищно-коммунального хозяйства.</w:t>
      </w:r>
    </w:p>
    <w:p w:rsidR="00FF4544" w:rsidRPr="00FF4544" w:rsidRDefault="00FF4544" w:rsidP="00FF4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4544">
        <w:rPr>
          <w:sz w:val="28"/>
          <w:szCs w:val="28"/>
        </w:rPr>
        <w:t>Поступление в бюджет Республики Татарстан безвозмездных поступлений от Государственной корпорации – Фонда содействию жилищно-коммунального хозя</w:t>
      </w:r>
      <w:r w:rsidRPr="00FF4544">
        <w:rPr>
          <w:sz w:val="28"/>
          <w:szCs w:val="28"/>
        </w:rPr>
        <w:t>й</w:t>
      </w:r>
      <w:r w:rsidRPr="00FF4544">
        <w:rPr>
          <w:sz w:val="28"/>
          <w:szCs w:val="28"/>
        </w:rPr>
        <w:t>ства на указанные цели отражается по коду 000 2 03 02040 02 0000 180 «Безвозмез</w:t>
      </w:r>
      <w:r w:rsidRPr="00FF4544">
        <w:rPr>
          <w:sz w:val="28"/>
          <w:szCs w:val="28"/>
        </w:rPr>
        <w:t>д</w:t>
      </w:r>
      <w:r w:rsidRPr="00FF4544">
        <w:rPr>
          <w:sz w:val="28"/>
          <w:szCs w:val="28"/>
        </w:rPr>
        <w:t>ные поступления в бюджеты субъектов Российской Федерации от государственной корпорации - Фонда содействия реформированию жилищно-коммунального хозя</w:t>
      </w:r>
      <w:r w:rsidRPr="00FF4544">
        <w:rPr>
          <w:sz w:val="28"/>
          <w:szCs w:val="28"/>
        </w:rPr>
        <w:t>й</w:t>
      </w:r>
      <w:r w:rsidRPr="00FF4544">
        <w:rPr>
          <w:sz w:val="28"/>
          <w:szCs w:val="28"/>
        </w:rPr>
        <w:t>ства на обеспечение мероприятий по переселению граждан из аварийного жилищн</w:t>
      </w:r>
      <w:r w:rsidRPr="00FF4544">
        <w:rPr>
          <w:sz w:val="28"/>
          <w:szCs w:val="28"/>
        </w:rPr>
        <w:t>о</w:t>
      </w:r>
      <w:r w:rsidRPr="00FF4544">
        <w:rPr>
          <w:sz w:val="28"/>
          <w:szCs w:val="28"/>
        </w:rPr>
        <w:t>го фонда, в том числе переселению граждан из аварийного жилищного</w:t>
      </w:r>
      <w:proofErr w:type="gramEnd"/>
      <w:r w:rsidRPr="00FF4544">
        <w:rPr>
          <w:sz w:val="28"/>
          <w:szCs w:val="28"/>
        </w:rPr>
        <w:t xml:space="preserve"> фонда с уч</w:t>
      </w:r>
      <w:r w:rsidRPr="00FF4544">
        <w:rPr>
          <w:sz w:val="28"/>
          <w:szCs w:val="28"/>
        </w:rPr>
        <w:t>е</w:t>
      </w:r>
      <w:r w:rsidRPr="00FF4544">
        <w:rPr>
          <w:sz w:val="28"/>
          <w:szCs w:val="28"/>
        </w:rPr>
        <w:t>том необходимости развития малоэтажного жилищного строительства» классиф</w:t>
      </w:r>
      <w:r w:rsidRPr="00FF4544">
        <w:rPr>
          <w:sz w:val="28"/>
          <w:szCs w:val="28"/>
        </w:rPr>
        <w:t>и</w:t>
      </w:r>
      <w:r w:rsidRPr="00FF4544">
        <w:rPr>
          <w:sz w:val="28"/>
          <w:szCs w:val="28"/>
        </w:rPr>
        <w:t>кации доходов бюджетов.</w:t>
      </w:r>
    </w:p>
    <w:p w:rsidR="00FF4544" w:rsidRPr="00FF4544" w:rsidRDefault="00FF4544" w:rsidP="00FF4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4544">
        <w:rPr>
          <w:sz w:val="28"/>
          <w:szCs w:val="28"/>
        </w:rPr>
        <w:t>Поступление в местные бюджеты субсидий на указанные цели отражается по соответствующим кодам вида доходов 000 2 02 20299 00 0000 151 «Субсидии бю</w:t>
      </w:r>
      <w:r w:rsidRPr="00FF4544">
        <w:rPr>
          <w:sz w:val="28"/>
          <w:szCs w:val="28"/>
        </w:rPr>
        <w:t>д</w:t>
      </w:r>
      <w:r w:rsidRPr="00FF4544">
        <w:rPr>
          <w:sz w:val="28"/>
          <w:szCs w:val="28"/>
        </w:rPr>
        <w:t>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</w:t>
      </w:r>
      <w:r w:rsidRPr="00FF4544">
        <w:rPr>
          <w:sz w:val="28"/>
          <w:szCs w:val="28"/>
        </w:rPr>
        <w:t>а</w:t>
      </w:r>
      <w:r w:rsidRPr="00FF4544">
        <w:rPr>
          <w:sz w:val="28"/>
          <w:szCs w:val="28"/>
        </w:rPr>
        <w:t>рийного жилищного фонда с учетом необходимости развития малоэтажного ж</w:t>
      </w:r>
      <w:r w:rsidRPr="00FF4544">
        <w:rPr>
          <w:sz w:val="28"/>
          <w:szCs w:val="28"/>
        </w:rPr>
        <w:t>и</w:t>
      </w:r>
      <w:r w:rsidRPr="00FF4544">
        <w:rPr>
          <w:sz w:val="28"/>
          <w:szCs w:val="28"/>
        </w:rPr>
        <w:t>лищного строительства, за счет средств, поступивших от государственной корпор</w:t>
      </w:r>
      <w:r w:rsidRPr="00FF4544">
        <w:rPr>
          <w:sz w:val="28"/>
          <w:szCs w:val="28"/>
        </w:rPr>
        <w:t>а</w:t>
      </w:r>
      <w:r w:rsidRPr="00FF4544">
        <w:rPr>
          <w:sz w:val="28"/>
          <w:szCs w:val="28"/>
        </w:rPr>
        <w:t>ции - Фонда содействия</w:t>
      </w:r>
      <w:proofErr w:type="gramEnd"/>
      <w:r w:rsidRPr="00FF4544">
        <w:rPr>
          <w:sz w:val="28"/>
          <w:szCs w:val="28"/>
        </w:rPr>
        <w:t xml:space="preserve"> реформированию жилищно-коммунального хозяйства» классификации доходов бюджетов.</w:t>
      </w:r>
    </w:p>
    <w:p w:rsidR="00FF4544" w:rsidRDefault="00FF4544" w:rsidP="00FF4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544">
        <w:rPr>
          <w:sz w:val="28"/>
          <w:szCs w:val="28"/>
        </w:rPr>
        <w:t>Также по данному направлению расходов отражаются расходы местных бю</w:t>
      </w:r>
      <w:r w:rsidRPr="00FF4544">
        <w:rPr>
          <w:sz w:val="28"/>
          <w:szCs w:val="28"/>
        </w:rPr>
        <w:t>д</w:t>
      </w:r>
      <w:r w:rsidRPr="00FF4544">
        <w:rPr>
          <w:sz w:val="28"/>
          <w:szCs w:val="28"/>
        </w:rPr>
        <w:t>жетов на указанные цели, осуществляемые за счет субсидий Фонда содействия р</w:t>
      </w:r>
      <w:r w:rsidRPr="00FF4544">
        <w:rPr>
          <w:sz w:val="28"/>
          <w:szCs w:val="28"/>
        </w:rPr>
        <w:t>е</w:t>
      </w:r>
      <w:r w:rsidRPr="00FF4544">
        <w:rPr>
          <w:sz w:val="28"/>
          <w:szCs w:val="28"/>
        </w:rPr>
        <w:t>формированию жилищно-коммунального хозяйства</w:t>
      </w:r>
      <w:proofErr w:type="gramStart"/>
      <w:r w:rsidRPr="00FF454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F4544" w:rsidRDefault="00FF4544" w:rsidP="00FF4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544" w:rsidRPr="00FF4544" w:rsidRDefault="00FF4544" w:rsidP="00FF4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текст направления расходов «</w:t>
      </w:r>
      <w:r w:rsidRPr="00FF4544">
        <w:rPr>
          <w:sz w:val="28"/>
          <w:szCs w:val="28"/>
        </w:rPr>
        <w:t>- 96020 Обеспечение мероприятий по пересел</w:t>
      </w:r>
      <w:r w:rsidRPr="00FF4544">
        <w:rPr>
          <w:sz w:val="28"/>
          <w:szCs w:val="28"/>
        </w:rPr>
        <w:t>е</w:t>
      </w:r>
      <w:r w:rsidRPr="00FF4544">
        <w:rPr>
          <w:sz w:val="28"/>
          <w:szCs w:val="28"/>
        </w:rPr>
        <w:t>нию гражда</w:t>
      </w:r>
      <w:r>
        <w:rPr>
          <w:sz w:val="28"/>
          <w:szCs w:val="28"/>
        </w:rPr>
        <w:t>н из аварийного жилищного фонда» изложить в следующей редакции:</w:t>
      </w:r>
    </w:p>
    <w:p w:rsidR="00FF4544" w:rsidRPr="00FF4544" w:rsidRDefault="00FF4544" w:rsidP="00FF4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F4544">
        <w:rPr>
          <w:sz w:val="28"/>
          <w:szCs w:val="28"/>
        </w:rPr>
        <w:t>По данному направлению расходов отражаются расходы бюджета Республ</w:t>
      </w:r>
      <w:r w:rsidRPr="00FF4544">
        <w:rPr>
          <w:sz w:val="28"/>
          <w:szCs w:val="28"/>
        </w:rPr>
        <w:t>и</w:t>
      </w:r>
      <w:r w:rsidRPr="00FF4544">
        <w:rPr>
          <w:sz w:val="28"/>
          <w:szCs w:val="28"/>
        </w:rPr>
        <w:t>ки Татарстан на обеспечение мероприятий по переселению граждан из аварийного жилищного фонда.</w:t>
      </w:r>
    </w:p>
    <w:p w:rsidR="00FF4544" w:rsidRPr="00FF4544" w:rsidRDefault="00FF4544" w:rsidP="00FF4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4544">
        <w:rPr>
          <w:sz w:val="28"/>
          <w:szCs w:val="28"/>
        </w:rPr>
        <w:t>Поступление в местные бюджеты субсидий на указанные цели отражается по соответствующим кодам вида доходов 000 2 02 20299 00 0000 151 «Субсидии бю</w:t>
      </w:r>
      <w:r w:rsidRPr="00FF4544">
        <w:rPr>
          <w:sz w:val="28"/>
          <w:szCs w:val="28"/>
        </w:rPr>
        <w:t>д</w:t>
      </w:r>
      <w:r w:rsidRPr="00FF4544">
        <w:rPr>
          <w:sz w:val="28"/>
          <w:szCs w:val="28"/>
        </w:rPr>
        <w:t>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</w:t>
      </w:r>
      <w:r w:rsidRPr="00FF4544">
        <w:rPr>
          <w:sz w:val="28"/>
          <w:szCs w:val="28"/>
        </w:rPr>
        <w:t>а</w:t>
      </w:r>
      <w:r w:rsidRPr="00FF4544">
        <w:rPr>
          <w:sz w:val="28"/>
          <w:szCs w:val="28"/>
        </w:rPr>
        <w:t>рийного жилищного фонда с учетом необходимости развития малоэтажного ж</w:t>
      </w:r>
      <w:r w:rsidRPr="00FF4544">
        <w:rPr>
          <w:sz w:val="28"/>
          <w:szCs w:val="28"/>
        </w:rPr>
        <w:t>и</w:t>
      </w:r>
      <w:r w:rsidRPr="00FF4544">
        <w:rPr>
          <w:sz w:val="28"/>
          <w:szCs w:val="28"/>
        </w:rPr>
        <w:t>лищного строительства, за счет средств, поступивших от государственной корпор</w:t>
      </w:r>
      <w:r w:rsidRPr="00FF4544">
        <w:rPr>
          <w:sz w:val="28"/>
          <w:szCs w:val="28"/>
        </w:rPr>
        <w:t>а</w:t>
      </w:r>
      <w:r w:rsidRPr="00FF4544">
        <w:rPr>
          <w:sz w:val="28"/>
          <w:szCs w:val="28"/>
        </w:rPr>
        <w:t>ции - Фонда содействия</w:t>
      </w:r>
      <w:proofErr w:type="gramEnd"/>
      <w:r w:rsidRPr="00FF4544">
        <w:rPr>
          <w:sz w:val="28"/>
          <w:szCs w:val="28"/>
        </w:rPr>
        <w:t xml:space="preserve"> реформированию жилищно-коммунального хозяйства» классификации доходов бюджетов.</w:t>
      </w:r>
    </w:p>
    <w:p w:rsidR="00FF4544" w:rsidRPr="00FF4544" w:rsidRDefault="00FF4544" w:rsidP="00FF4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544">
        <w:rPr>
          <w:sz w:val="28"/>
          <w:szCs w:val="28"/>
        </w:rPr>
        <w:t>Также по данному направлению расходов отражаются расходы местных бю</w:t>
      </w:r>
      <w:r w:rsidRPr="00FF4544">
        <w:rPr>
          <w:sz w:val="28"/>
          <w:szCs w:val="28"/>
        </w:rPr>
        <w:t>д</w:t>
      </w:r>
      <w:r w:rsidRPr="00FF4544">
        <w:rPr>
          <w:sz w:val="28"/>
          <w:szCs w:val="28"/>
        </w:rPr>
        <w:t>жетов на указанные цели, осуществляемые за счет субсидий из бюджета Республики Татарстан</w:t>
      </w:r>
      <w:proofErr w:type="gramStart"/>
      <w:r w:rsidRPr="00FF454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F4544" w:rsidRDefault="00FF4544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784C47" w:rsidRPr="00784C47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C47">
        <w:rPr>
          <w:sz w:val="28"/>
          <w:szCs w:val="28"/>
        </w:rPr>
        <w:t xml:space="preserve">в </w:t>
      </w:r>
      <w:r w:rsidRPr="00784C47">
        <w:rPr>
          <w:bCs/>
          <w:sz w:val="28"/>
          <w:szCs w:val="28"/>
        </w:rPr>
        <w:t>целевой статье «04</w:t>
      </w:r>
      <w:proofErr w:type="gramStart"/>
      <w:r w:rsidRPr="00784C47">
        <w:rPr>
          <w:bCs/>
          <w:sz w:val="28"/>
          <w:szCs w:val="28"/>
        </w:rPr>
        <w:t xml:space="preserve"> К</w:t>
      </w:r>
      <w:proofErr w:type="gramEnd"/>
      <w:r w:rsidRPr="00784C47">
        <w:rPr>
          <w:bCs/>
          <w:sz w:val="28"/>
          <w:szCs w:val="28"/>
        </w:rPr>
        <w:t xml:space="preserve"> 00 00000 Подпрограмма «</w:t>
      </w:r>
      <w:r w:rsidRPr="00784C47">
        <w:rPr>
          <w:rFonts w:eastAsia="Calibri"/>
          <w:sz w:val="28"/>
          <w:szCs w:val="28"/>
          <w:lang w:eastAsia="en-US"/>
        </w:rPr>
        <w:t>Бюджетные инвестиции и к</w:t>
      </w:r>
      <w:r w:rsidRPr="00784C47">
        <w:rPr>
          <w:rFonts w:eastAsia="Calibri"/>
          <w:sz w:val="28"/>
          <w:szCs w:val="28"/>
          <w:lang w:eastAsia="en-US"/>
        </w:rPr>
        <w:t>а</w:t>
      </w:r>
      <w:r w:rsidRPr="00784C47">
        <w:rPr>
          <w:rFonts w:eastAsia="Calibri"/>
          <w:sz w:val="28"/>
          <w:szCs w:val="28"/>
          <w:lang w:eastAsia="en-US"/>
        </w:rPr>
        <w:t>питальный ремонт социальной и инженерной инфраструктуры в рамках госуда</w:t>
      </w:r>
      <w:r w:rsidRPr="00784C47">
        <w:rPr>
          <w:rFonts w:eastAsia="Calibri"/>
          <w:sz w:val="28"/>
          <w:szCs w:val="28"/>
          <w:lang w:eastAsia="en-US"/>
        </w:rPr>
        <w:t>р</w:t>
      </w:r>
      <w:r w:rsidRPr="00784C47">
        <w:rPr>
          <w:rFonts w:eastAsia="Calibri"/>
          <w:sz w:val="28"/>
          <w:szCs w:val="28"/>
          <w:lang w:eastAsia="en-US"/>
        </w:rPr>
        <w:t>ственной программы «Обеспечение качественным жильем и услугами жилищно-коммунального хозяйства населения Республики Татарстан на 2014 – 2020 годы</w:t>
      </w:r>
      <w:r w:rsidRPr="00784C47">
        <w:rPr>
          <w:bCs/>
          <w:sz w:val="28"/>
          <w:szCs w:val="28"/>
        </w:rPr>
        <w:t>»</w:t>
      </w:r>
      <w:r w:rsidR="00784C47" w:rsidRPr="00784C47">
        <w:rPr>
          <w:bCs/>
          <w:sz w:val="28"/>
          <w:szCs w:val="28"/>
        </w:rPr>
        <w:t>:</w:t>
      </w:r>
    </w:p>
    <w:p w:rsidR="00784C47" w:rsidRDefault="00784C47" w:rsidP="00784C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0146">
        <w:rPr>
          <w:bCs/>
          <w:sz w:val="28"/>
          <w:szCs w:val="28"/>
        </w:rPr>
        <w:t>наименование целевой статьи «0</w:t>
      </w:r>
      <w:r>
        <w:rPr>
          <w:bCs/>
          <w:sz w:val="28"/>
          <w:szCs w:val="28"/>
        </w:rPr>
        <w:t>4</w:t>
      </w:r>
      <w:proofErr w:type="gramStart"/>
      <w:r w:rsidRPr="00690146">
        <w:rPr>
          <w:bCs/>
          <w:sz w:val="28"/>
          <w:szCs w:val="28"/>
        </w:rPr>
        <w:t xml:space="preserve"> К</w:t>
      </w:r>
      <w:proofErr w:type="gramEnd"/>
      <w:r w:rsidRPr="00690146">
        <w:rPr>
          <w:bCs/>
          <w:sz w:val="28"/>
          <w:szCs w:val="28"/>
        </w:rPr>
        <w:t xml:space="preserve"> 00 00000 Подпрограмма «</w:t>
      </w:r>
      <w:r w:rsidRPr="00784C47">
        <w:rPr>
          <w:rFonts w:eastAsia="Calibri"/>
          <w:sz w:val="28"/>
          <w:szCs w:val="28"/>
          <w:lang w:eastAsia="en-US"/>
        </w:rPr>
        <w:t>Бюджетные и</w:t>
      </w:r>
      <w:r w:rsidRPr="00784C47">
        <w:rPr>
          <w:rFonts w:eastAsia="Calibri"/>
          <w:sz w:val="28"/>
          <w:szCs w:val="28"/>
          <w:lang w:eastAsia="en-US"/>
        </w:rPr>
        <w:t>н</w:t>
      </w:r>
      <w:r w:rsidRPr="00784C47">
        <w:rPr>
          <w:rFonts w:eastAsia="Calibri"/>
          <w:sz w:val="28"/>
          <w:szCs w:val="28"/>
          <w:lang w:eastAsia="en-US"/>
        </w:rPr>
        <w:t>вестиции и капитальный ремонт социальной и инженерной инфраструктуры в ра</w:t>
      </w:r>
      <w:r w:rsidRPr="00784C47">
        <w:rPr>
          <w:rFonts w:eastAsia="Calibri"/>
          <w:sz w:val="28"/>
          <w:szCs w:val="28"/>
          <w:lang w:eastAsia="en-US"/>
        </w:rPr>
        <w:t>м</w:t>
      </w:r>
      <w:r w:rsidRPr="00784C47">
        <w:rPr>
          <w:rFonts w:eastAsia="Calibri"/>
          <w:sz w:val="28"/>
          <w:szCs w:val="28"/>
          <w:lang w:eastAsia="en-US"/>
        </w:rPr>
        <w:t>ках государственной программы «Обеспечение качественным жильем и услугами жилищно-коммунального хозяйства населения Республики Татарстан на 2014 – 2020 годы</w:t>
      </w:r>
      <w:r w:rsidRPr="0069014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следующей редакции: </w:t>
      </w:r>
    </w:p>
    <w:p w:rsidR="00784C47" w:rsidRDefault="00784C47" w:rsidP="00784C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«04</w:t>
      </w:r>
      <w:proofErr w:type="gramStart"/>
      <w:r>
        <w:rPr>
          <w:bCs/>
          <w:sz w:val="28"/>
          <w:szCs w:val="28"/>
        </w:rPr>
        <w:t xml:space="preserve"> К</w:t>
      </w:r>
      <w:proofErr w:type="gramEnd"/>
      <w:r>
        <w:rPr>
          <w:bCs/>
          <w:sz w:val="28"/>
          <w:szCs w:val="28"/>
        </w:rPr>
        <w:t xml:space="preserve"> 00 00000 </w:t>
      </w:r>
      <w:r w:rsidRPr="00690146">
        <w:rPr>
          <w:bCs/>
          <w:sz w:val="28"/>
          <w:szCs w:val="28"/>
        </w:rPr>
        <w:t>Подпрограмма «</w:t>
      </w:r>
      <w:r>
        <w:rPr>
          <w:rFonts w:eastAsia="Calibri"/>
          <w:sz w:val="28"/>
          <w:szCs w:val="28"/>
          <w:lang w:eastAsia="en-US"/>
        </w:rPr>
        <w:t xml:space="preserve">Развитие </w:t>
      </w:r>
      <w:r w:rsidRPr="00784C47">
        <w:rPr>
          <w:rFonts w:eastAsia="Calibri"/>
          <w:sz w:val="28"/>
          <w:szCs w:val="28"/>
          <w:lang w:eastAsia="en-US"/>
        </w:rPr>
        <w:t>социальной и инженерной инфр</w:t>
      </w:r>
      <w:r w:rsidRPr="00784C47">
        <w:rPr>
          <w:rFonts w:eastAsia="Calibri"/>
          <w:sz w:val="28"/>
          <w:szCs w:val="28"/>
          <w:lang w:eastAsia="en-US"/>
        </w:rPr>
        <w:t>а</w:t>
      </w:r>
      <w:r w:rsidRPr="00784C47">
        <w:rPr>
          <w:rFonts w:eastAsia="Calibri"/>
          <w:sz w:val="28"/>
          <w:szCs w:val="28"/>
          <w:lang w:eastAsia="en-US"/>
        </w:rPr>
        <w:t>структуры в рамках государственной программы «Обеспечение качественным ж</w:t>
      </w:r>
      <w:r w:rsidRPr="00784C47">
        <w:rPr>
          <w:rFonts w:eastAsia="Calibri"/>
          <w:sz w:val="28"/>
          <w:szCs w:val="28"/>
          <w:lang w:eastAsia="en-US"/>
        </w:rPr>
        <w:t>и</w:t>
      </w:r>
      <w:r w:rsidRPr="00784C47">
        <w:rPr>
          <w:rFonts w:eastAsia="Calibri"/>
          <w:sz w:val="28"/>
          <w:szCs w:val="28"/>
          <w:lang w:eastAsia="en-US"/>
        </w:rPr>
        <w:t>льем и услугами жилищно-коммунального хозяйства населения Республики Тата</w:t>
      </w:r>
      <w:r w:rsidRPr="00784C47">
        <w:rPr>
          <w:rFonts w:eastAsia="Calibri"/>
          <w:sz w:val="28"/>
          <w:szCs w:val="28"/>
          <w:lang w:eastAsia="en-US"/>
        </w:rPr>
        <w:t>р</w:t>
      </w:r>
      <w:r w:rsidRPr="00784C47">
        <w:rPr>
          <w:rFonts w:eastAsia="Calibri"/>
          <w:sz w:val="28"/>
          <w:szCs w:val="28"/>
          <w:lang w:eastAsia="en-US"/>
        </w:rPr>
        <w:t>стан на 2014 – 2020 годы</w:t>
      </w:r>
      <w:r w:rsidRPr="0069014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784C47" w:rsidRPr="00784C47" w:rsidRDefault="00784C47" w:rsidP="00784C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C47">
        <w:rPr>
          <w:bCs/>
          <w:sz w:val="28"/>
          <w:szCs w:val="28"/>
        </w:rPr>
        <w:t>направление расходов «- 50210 Реализация мероприятий подпрограммы «Стимулирование программ развития жилищного строительства субъектов Росси</w:t>
      </w:r>
      <w:r w:rsidRPr="00784C47">
        <w:rPr>
          <w:bCs/>
          <w:sz w:val="28"/>
          <w:szCs w:val="28"/>
        </w:rPr>
        <w:t>й</w:t>
      </w:r>
      <w:r w:rsidRPr="00784C47">
        <w:rPr>
          <w:bCs/>
          <w:sz w:val="28"/>
          <w:szCs w:val="28"/>
        </w:rPr>
        <w:t>ской Федерации» федеральной целевой программы «Жилище» на 2015</w:t>
      </w:r>
      <w:r>
        <w:rPr>
          <w:bCs/>
          <w:sz w:val="28"/>
          <w:szCs w:val="28"/>
        </w:rPr>
        <w:t xml:space="preserve"> – </w:t>
      </w:r>
      <w:r w:rsidRPr="00784C47">
        <w:rPr>
          <w:bCs/>
          <w:sz w:val="28"/>
          <w:szCs w:val="28"/>
        </w:rPr>
        <w:t>2020 годы за счет средств федерального бюджета</w:t>
      </w:r>
      <w:r>
        <w:rPr>
          <w:bCs/>
          <w:sz w:val="28"/>
          <w:szCs w:val="28"/>
        </w:rPr>
        <w:t>» исключить;</w:t>
      </w:r>
    </w:p>
    <w:p w:rsidR="00401261" w:rsidRPr="00784C47" w:rsidRDefault="00784C47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C47">
        <w:rPr>
          <w:bCs/>
          <w:sz w:val="28"/>
          <w:szCs w:val="28"/>
        </w:rPr>
        <w:t>дополнить следующим направление расходов:</w:t>
      </w:r>
    </w:p>
    <w:p w:rsidR="00784C47" w:rsidRPr="00784C47" w:rsidRDefault="00784C47" w:rsidP="00784C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84C47">
        <w:rPr>
          <w:bCs/>
          <w:sz w:val="28"/>
          <w:szCs w:val="28"/>
        </w:rPr>
        <w:t>- R555F Софинансируемые расходы на поддержку государственных пр</w:t>
      </w:r>
      <w:r w:rsidRPr="00784C47">
        <w:rPr>
          <w:bCs/>
          <w:sz w:val="28"/>
          <w:szCs w:val="28"/>
        </w:rPr>
        <w:t>о</w:t>
      </w:r>
      <w:r w:rsidRPr="00784C47">
        <w:rPr>
          <w:bCs/>
          <w:sz w:val="28"/>
          <w:szCs w:val="28"/>
        </w:rPr>
        <w:t>грамм субъектов Российской Федерации и муниципальных программ формирования современной городской среды</w:t>
      </w:r>
    </w:p>
    <w:p w:rsidR="00784C47" w:rsidRPr="00784C47" w:rsidRDefault="00784C47" w:rsidP="00784C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C47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поддержку государственных программ субъе</w:t>
      </w:r>
      <w:r w:rsidRPr="00784C47">
        <w:rPr>
          <w:bCs/>
          <w:sz w:val="28"/>
          <w:szCs w:val="28"/>
        </w:rPr>
        <w:t>к</w:t>
      </w:r>
      <w:r w:rsidRPr="00784C47">
        <w:rPr>
          <w:bCs/>
          <w:sz w:val="28"/>
          <w:szCs w:val="28"/>
        </w:rPr>
        <w:t>тов Российской Федерации и муниципальных программ формирования современной городской среды.</w:t>
      </w:r>
    </w:p>
    <w:p w:rsidR="00784C47" w:rsidRPr="00784C47" w:rsidRDefault="00784C47" w:rsidP="00784C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4C47">
        <w:rPr>
          <w:bCs/>
          <w:sz w:val="28"/>
          <w:szCs w:val="28"/>
        </w:rPr>
        <w:t xml:space="preserve">Поступление субсидий на указанные цели отражается по соответствующим кодам вида доходов 000 2 02 25555 00 0000 151 «Субсидии бюджетам на поддержку </w:t>
      </w:r>
      <w:r w:rsidRPr="00784C47">
        <w:rPr>
          <w:bCs/>
          <w:sz w:val="28"/>
          <w:szCs w:val="28"/>
        </w:rPr>
        <w:lastRenderedPageBreak/>
        <w:t>государственных программ субъектов Российской Федерации и муниципальных программ формирования современной городской среды» классификации доходов бюджетов</w:t>
      </w:r>
      <w:proofErr w:type="gramStart"/>
      <w:r w:rsidRPr="00784C4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784C47" w:rsidRPr="00401261" w:rsidRDefault="00784C47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401261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BA3048" w:rsidRDefault="004454A0" w:rsidP="00BA30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A3048">
        <w:rPr>
          <w:bCs/>
          <w:sz w:val="28"/>
          <w:szCs w:val="28"/>
        </w:rPr>
        <w:t>д)</w:t>
      </w:r>
      <w:r w:rsidR="00BA3048" w:rsidRPr="00BA3048">
        <w:rPr>
          <w:bCs/>
          <w:sz w:val="28"/>
          <w:szCs w:val="28"/>
        </w:rPr>
        <w:t xml:space="preserve"> в подпункте 2.7. Государственная программа «Защита населения и террит</w:t>
      </w:r>
      <w:r w:rsidR="00BA3048" w:rsidRPr="00BA3048">
        <w:rPr>
          <w:bCs/>
          <w:sz w:val="28"/>
          <w:szCs w:val="28"/>
        </w:rPr>
        <w:t>о</w:t>
      </w:r>
      <w:r w:rsidR="00BA3048" w:rsidRPr="00BA3048">
        <w:rPr>
          <w:bCs/>
          <w:sz w:val="28"/>
          <w:szCs w:val="28"/>
        </w:rPr>
        <w:t>рий от чрезвычайных ситуаций, обеспечение пожарной безопасности и безопасн</w:t>
      </w:r>
      <w:r w:rsidR="00BA3048" w:rsidRPr="00BA3048">
        <w:rPr>
          <w:bCs/>
          <w:sz w:val="28"/>
          <w:szCs w:val="28"/>
        </w:rPr>
        <w:t>о</w:t>
      </w:r>
      <w:r w:rsidR="00BA3048" w:rsidRPr="00BA3048">
        <w:rPr>
          <w:bCs/>
          <w:sz w:val="28"/>
          <w:szCs w:val="28"/>
        </w:rPr>
        <w:t>сти людей на водных объектах в Республике Татарстан на 2014 – 2020 годы»</w:t>
      </w:r>
      <w:r w:rsidR="00BA3048">
        <w:rPr>
          <w:bCs/>
          <w:sz w:val="28"/>
          <w:szCs w:val="28"/>
        </w:rPr>
        <w:t xml:space="preserve"> наим</w:t>
      </w:r>
      <w:r w:rsidR="00BA3048">
        <w:rPr>
          <w:bCs/>
          <w:sz w:val="28"/>
          <w:szCs w:val="28"/>
        </w:rPr>
        <w:t>е</w:t>
      </w:r>
      <w:r w:rsidR="00BA3048">
        <w:rPr>
          <w:bCs/>
          <w:sz w:val="28"/>
          <w:szCs w:val="28"/>
        </w:rPr>
        <w:t>нование целевой статьи «</w:t>
      </w:r>
      <w:r w:rsidR="00BA3048" w:rsidRPr="00BA3048">
        <w:rPr>
          <w:bCs/>
          <w:sz w:val="28"/>
          <w:szCs w:val="28"/>
        </w:rPr>
        <w:t>07</w:t>
      </w:r>
      <w:proofErr w:type="gramStart"/>
      <w:r w:rsidR="00BA3048" w:rsidRPr="00BA3048">
        <w:rPr>
          <w:bCs/>
          <w:sz w:val="28"/>
          <w:szCs w:val="28"/>
        </w:rPr>
        <w:t xml:space="preserve"> К</w:t>
      </w:r>
      <w:proofErr w:type="gramEnd"/>
      <w:r w:rsidR="00BA3048" w:rsidRPr="00BA3048">
        <w:rPr>
          <w:bCs/>
          <w:sz w:val="28"/>
          <w:szCs w:val="28"/>
        </w:rPr>
        <w:t xml:space="preserve"> 00 00000 Подпрограмма «Бюджетные инвестиции и капитальный ремонт социальной и инженерной инфраструктуры в рамках госуда</w:t>
      </w:r>
      <w:r w:rsidR="00BA3048" w:rsidRPr="00BA3048">
        <w:rPr>
          <w:bCs/>
          <w:sz w:val="28"/>
          <w:szCs w:val="28"/>
        </w:rPr>
        <w:t>р</w:t>
      </w:r>
      <w:r w:rsidR="00BA3048" w:rsidRPr="00BA3048">
        <w:rPr>
          <w:bCs/>
          <w:sz w:val="28"/>
          <w:szCs w:val="28"/>
        </w:rPr>
        <w:t xml:space="preserve">ственной программы «Защита населения и территорий от чрезвычайных ситуаций, обеспечение пожарной безопасности и безопасности людей на водных </w:t>
      </w:r>
      <w:proofErr w:type="gramStart"/>
      <w:r w:rsidR="00BA3048" w:rsidRPr="00BA3048">
        <w:rPr>
          <w:bCs/>
          <w:sz w:val="28"/>
          <w:szCs w:val="28"/>
        </w:rPr>
        <w:t>объектах</w:t>
      </w:r>
      <w:proofErr w:type="gramEnd"/>
      <w:r w:rsidR="00BA3048" w:rsidRPr="00BA3048">
        <w:rPr>
          <w:bCs/>
          <w:sz w:val="28"/>
          <w:szCs w:val="28"/>
        </w:rPr>
        <w:t xml:space="preserve"> в Республике Татарстан на 2014 – 2020 годы»</w:t>
      </w:r>
      <w:r w:rsidR="00BA3048">
        <w:rPr>
          <w:bCs/>
          <w:sz w:val="28"/>
          <w:szCs w:val="28"/>
        </w:rPr>
        <w:t xml:space="preserve"> изложить в следующей редакции:</w:t>
      </w:r>
    </w:p>
    <w:p w:rsidR="00BA3048" w:rsidRPr="00BA3048" w:rsidRDefault="00BA3048" w:rsidP="00BA30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BA3048">
        <w:rPr>
          <w:bCs/>
          <w:sz w:val="28"/>
          <w:szCs w:val="28"/>
        </w:rPr>
        <w:t>07</w:t>
      </w:r>
      <w:proofErr w:type="gramStart"/>
      <w:r w:rsidRPr="00BA3048">
        <w:rPr>
          <w:bCs/>
          <w:sz w:val="28"/>
          <w:szCs w:val="28"/>
        </w:rPr>
        <w:t xml:space="preserve"> К</w:t>
      </w:r>
      <w:proofErr w:type="gramEnd"/>
      <w:r w:rsidRPr="00BA3048">
        <w:rPr>
          <w:bCs/>
          <w:sz w:val="28"/>
          <w:szCs w:val="28"/>
        </w:rPr>
        <w:t xml:space="preserve"> 00 00000 Подпрограмма «</w:t>
      </w:r>
      <w:r>
        <w:rPr>
          <w:bCs/>
          <w:sz w:val="28"/>
          <w:szCs w:val="28"/>
        </w:rPr>
        <w:t>Развитие</w:t>
      </w:r>
      <w:r w:rsidRPr="00BA3048">
        <w:rPr>
          <w:bCs/>
          <w:sz w:val="28"/>
          <w:szCs w:val="28"/>
        </w:rPr>
        <w:t xml:space="preserve"> социальной и инженерной инфр</w:t>
      </w:r>
      <w:r w:rsidRPr="00BA3048">
        <w:rPr>
          <w:bCs/>
          <w:sz w:val="28"/>
          <w:szCs w:val="28"/>
        </w:rPr>
        <w:t>а</w:t>
      </w:r>
      <w:r w:rsidRPr="00BA3048">
        <w:rPr>
          <w:bCs/>
          <w:sz w:val="28"/>
          <w:szCs w:val="28"/>
        </w:rPr>
        <w:t>структуры в рамках государственной программы 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 на 2014 – 2020 годы»</w:t>
      </w:r>
      <w:r>
        <w:rPr>
          <w:bCs/>
          <w:sz w:val="28"/>
          <w:szCs w:val="28"/>
        </w:rPr>
        <w:t>;</w:t>
      </w:r>
    </w:p>
    <w:p w:rsidR="00BA3048" w:rsidRPr="00BA3048" w:rsidRDefault="00BA3048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A3048" w:rsidRDefault="00BA3048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401261" w:rsidRPr="00010D7F" w:rsidRDefault="004454A0" w:rsidP="004012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0D7F">
        <w:rPr>
          <w:sz w:val="28"/>
          <w:szCs w:val="28"/>
        </w:rPr>
        <w:t>е</w:t>
      </w:r>
      <w:r w:rsidR="00401261" w:rsidRPr="00010D7F">
        <w:rPr>
          <w:sz w:val="28"/>
          <w:szCs w:val="28"/>
        </w:rPr>
        <w:t>) в подпункте 2.8. «Государственная программа «Развитие культуры Респу</w:t>
      </w:r>
      <w:r w:rsidR="00401261" w:rsidRPr="00010D7F">
        <w:rPr>
          <w:sz w:val="28"/>
          <w:szCs w:val="28"/>
        </w:rPr>
        <w:t>б</w:t>
      </w:r>
      <w:r w:rsidR="00401261" w:rsidRPr="00010D7F">
        <w:rPr>
          <w:sz w:val="28"/>
          <w:szCs w:val="28"/>
        </w:rPr>
        <w:t>лики Татарстан на 2014 – 2020 годы»:</w:t>
      </w:r>
    </w:p>
    <w:p w:rsidR="00401261" w:rsidRPr="00010D7F" w:rsidRDefault="00401261" w:rsidP="004012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10D7F" w:rsidRDefault="00010D7F" w:rsidP="00010D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0D7F">
        <w:rPr>
          <w:sz w:val="28"/>
          <w:szCs w:val="28"/>
        </w:rPr>
        <w:t>в целевой</w:t>
      </w:r>
      <w:r w:rsidR="00401261" w:rsidRPr="00010D7F">
        <w:rPr>
          <w:sz w:val="28"/>
          <w:szCs w:val="28"/>
        </w:rPr>
        <w:t xml:space="preserve"> стать</w:t>
      </w:r>
      <w:r w:rsidRPr="00010D7F">
        <w:rPr>
          <w:sz w:val="28"/>
          <w:szCs w:val="28"/>
        </w:rPr>
        <w:t>е</w:t>
      </w:r>
      <w:r w:rsidR="00401261" w:rsidRPr="00010D7F">
        <w:rPr>
          <w:sz w:val="28"/>
          <w:szCs w:val="28"/>
        </w:rPr>
        <w:t xml:space="preserve"> «08 3 01 00000 Основное мероприятие «Развитие системы библиотечного обслуживания» направления</w:t>
      </w:r>
      <w:r w:rsidRPr="00010D7F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:</w:t>
      </w:r>
    </w:p>
    <w:p w:rsidR="00010D7F" w:rsidRPr="00010D7F" w:rsidRDefault="00010D7F" w:rsidP="00010D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010D7F">
        <w:rPr>
          <w:sz w:val="28"/>
          <w:szCs w:val="28"/>
        </w:rPr>
        <w:t>- 51440 Комплектование книжных фондов библиотек муниципальных обр</w:t>
      </w:r>
      <w:r w:rsidRPr="00010D7F">
        <w:rPr>
          <w:sz w:val="28"/>
          <w:szCs w:val="28"/>
        </w:rPr>
        <w:t>а</w:t>
      </w:r>
      <w:r w:rsidRPr="00010D7F">
        <w:rPr>
          <w:sz w:val="28"/>
          <w:szCs w:val="28"/>
        </w:rPr>
        <w:t>зований за счет средств федерального бюджета</w:t>
      </w:r>
      <w:r>
        <w:rPr>
          <w:sz w:val="28"/>
          <w:szCs w:val="28"/>
        </w:rPr>
        <w:t>»;</w:t>
      </w:r>
    </w:p>
    <w:p w:rsidR="00010D7F" w:rsidRPr="00010D7F" w:rsidRDefault="00010D7F" w:rsidP="00010D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010D7F">
        <w:rPr>
          <w:sz w:val="28"/>
          <w:szCs w:val="28"/>
        </w:rPr>
        <w:t>- 51460 Подключение общедоступных библиотек Российской Федерации к сети «Интернет» и развитие системы библиотечного дела с учетом задачи расшир</w:t>
      </w:r>
      <w:r w:rsidRPr="00010D7F">
        <w:rPr>
          <w:sz w:val="28"/>
          <w:szCs w:val="28"/>
        </w:rPr>
        <w:t>е</w:t>
      </w:r>
      <w:r w:rsidRPr="00010D7F">
        <w:rPr>
          <w:sz w:val="28"/>
          <w:szCs w:val="28"/>
        </w:rPr>
        <w:t>ния информационных технологий и оцифровки за счет средств федерального бю</w:t>
      </w:r>
      <w:r w:rsidRPr="00010D7F">
        <w:rPr>
          <w:sz w:val="28"/>
          <w:szCs w:val="28"/>
        </w:rPr>
        <w:t>д</w:t>
      </w:r>
      <w:r w:rsidRPr="00010D7F">
        <w:rPr>
          <w:sz w:val="28"/>
          <w:szCs w:val="28"/>
        </w:rPr>
        <w:t>жета</w:t>
      </w:r>
      <w:r>
        <w:rPr>
          <w:sz w:val="28"/>
          <w:szCs w:val="28"/>
        </w:rPr>
        <w:t>»;</w:t>
      </w:r>
    </w:p>
    <w:p w:rsidR="00010D7F" w:rsidRPr="00010D7F" w:rsidRDefault="00010D7F" w:rsidP="00010D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010D7F">
        <w:rPr>
          <w:sz w:val="28"/>
          <w:szCs w:val="28"/>
        </w:rPr>
        <w:t>- 55190 Поддержка отрасли культуры за счет средств федерального бюджета</w:t>
      </w:r>
      <w:r>
        <w:rPr>
          <w:sz w:val="28"/>
          <w:szCs w:val="28"/>
        </w:rPr>
        <w:t>» исключить;</w:t>
      </w: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401261" w:rsidRPr="00010D7F" w:rsidRDefault="00010D7F" w:rsidP="00010D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0D7F">
        <w:rPr>
          <w:sz w:val="28"/>
          <w:szCs w:val="28"/>
        </w:rPr>
        <w:t>в целевой</w:t>
      </w:r>
      <w:r w:rsidR="00401261" w:rsidRPr="00010D7F">
        <w:rPr>
          <w:sz w:val="28"/>
          <w:szCs w:val="28"/>
        </w:rPr>
        <w:t xml:space="preserve"> стать</w:t>
      </w:r>
      <w:r w:rsidRPr="00010D7F">
        <w:rPr>
          <w:sz w:val="28"/>
          <w:szCs w:val="28"/>
        </w:rPr>
        <w:t>е</w:t>
      </w:r>
      <w:r w:rsidR="00401261" w:rsidRPr="00010D7F">
        <w:rPr>
          <w:sz w:val="28"/>
          <w:szCs w:val="28"/>
        </w:rPr>
        <w:t xml:space="preserve"> «08</w:t>
      </w:r>
      <w:proofErr w:type="gramStart"/>
      <w:r w:rsidR="00401261" w:rsidRPr="00010D7F">
        <w:rPr>
          <w:sz w:val="28"/>
          <w:szCs w:val="28"/>
        </w:rPr>
        <w:t xml:space="preserve"> Ж</w:t>
      </w:r>
      <w:proofErr w:type="gramEnd"/>
      <w:r w:rsidR="00401261" w:rsidRPr="00010D7F">
        <w:rPr>
          <w:sz w:val="28"/>
          <w:szCs w:val="28"/>
        </w:rPr>
        <w:t xml:space="preserve"> 01 00000  Основное мероприятие «Обеспечение реал</w:t>
      </w:r>
      <w:r w:rsidR="00401261" w:rsidRPr="00010D7F">
        <w:rPr>
          <w:sz w:val="28"/>
          <w:szCs w:val="28"/>
        </w:rPr>
        <w:t>и</w:t>
      </w:r>
      <w:r w:rsidR="00401261" w:rsidRPr="00010D7F">
        <w:rPr>
          <w:sz w:val="28"/>
          <w:szCs w:val="28"/>
        </w:rPr>
        <w:t>зации государственной политики и регулирования отношений в сфере культуры, и</w:t>
      </w:r>
      <w:r w:rsidR="00401261" w:rsidRPr="00010D7F">
        <w:rPr>
          <w:sz w:val="28"/>
          <w:szCs w:val="28"/>
        </w:rPr>
        <w:t>с</w:t>
      </w:r>
      <w:r w:rsidR="00401261" w:rsidRPr="00010D7F">
        <w:rPr>
          <w:sz w:val="28"/>
          <w:szCs w:val="28"/>
        </w:rPr>
        <w:t xml:space="preserve">кусства, кинематографии, охраны и использования объектов культурного наследия» </w:t>
      </w:r>
      <w:r w:rsidRPr="00010D7F">
        <w:rPr>
          <w:sz w:val="28"/>
          <w:szCs w:val="28"/>
        </w:rPr>
        <w:t>направления расходов:</w:t>
      </w:r>
    </w:p>
    <w:p w:rsidR="00010D7F" w:rsidRPr="00010D7F" w:rsidRDefault="00010D7F" w:rsidP="00010D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010D7F">
        <w:rPr>
          <w:sz w:val="28"/>
          <w:szCs w:val="28"/>
        </w:rPr>
        <w:t>- 51470 Государственная поддержка муниципальных учреждений культуры за счет средств федерального бюджета</w:t>
      </w:r>
      <w:r>
        <w:rPr>
          <w:sz w:val="28"/>
          <w:szCs w:val="28"/>
        </w:rPr>
        <w:t>»;</w:t>
      </w:r>
    </w:p>
    <w:p w:rsidR="00010D7F" w:rsidRPr="00010D7F" w:rsidRDefault="00010D7F" w:rsidP="00010D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010D7F">
        <w:rPr>
          <w:sz w:val="28"/>
          <w:szCs w:val="28"/>
        </w:rPr>
        <w:t>- 51480 Государственная поддержка лучших работников муниципальных учреждений культуры, находящихся на территориях сельских поселений, за счет средств федерального бюджета</w:t>
      </w:r>
      <w:r>
        <w:rPr>
          <w:sz w:val="28"/>
          <w:szCs w:val="28"/>
        </w:rPr>
        <w:t>»;</w:t>
      </w:r>
    </w:p>
    <w:p w:rsidR="00010D7F" w:rsidRPr="00010D7F" w:rsidRDefault="00010D7F" w:rsidP="00010D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010D7F">
        <w:rPr>
          <w:sz w:val="28"/>
          <w:szCs w:val="28"/>
        </w:rPr>
        <w:t>- 55190 Поддержка отрасли культуры за счет средств федерального бюджета</w:t>
      </w:r>
      <w:r>
        <w:rPr>
          <w:sz w:val="28"/>
          <w:szCs w:val="28"/>
        </w:rPr>
        <w:t>» исключить;</w:t>
      </w: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010D7F" w:rsidRDefault="00010D7F" w:rsidP="00010D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010D7F">
        <w:rPr>
          <w:sz w:val="28"/>
          <w:szCs w:val="28"/>
        </w:rPr>
        <w:t>аименование целевой статьи «08</w:t>
      </w:r>
      <w:proofErr w:type="gramStart"/>
      <w:r w:rsidRPr="00010D7F">
        <w:rPr>
          <w:sz w:val="28"/>
          <w:szCs w:val="28"/>
        </w:rPr>
        <w:t xml:space="preserve"> К</w:t>
      </w:r>
      <w:proofErr w:type="gramEnd"/>
      <w:r w:rsidRPr="00010D7F">
        <w:rPr>
          <w:sz w:val="28"/>
          <w:szCs w:val="28"/>
        </w:rPr>
        <w:t xml:space="preserve"> 00 00000 Подпрограмма «Бюджетные и</w:t>
      </w:r>
      <w:r w:rsidRPr="00010D7F">
        <w:rPr>
          <w:sz w:val="28"/>
          <w:szCs w:val="28"/>
        </w:rPr>
        <w:t>н</w:t>
      </w:r>
      <w:r w:rsidRPr="00010D7F">
        <w:rPr>
          <w:sz w:val="28"/>
          <w:szCs w:val="28"/>
        </w:rPr>
        <w:t>вестиции и капитальный ремонт социальной и инженерной инфраструктуры в ра</w:t>
      </w:r>
      <w:r w:rsidRPr="00010D7F">
        <w:rPr>
          <w:sz w:val="28"/>
          <w:szCs w:val="28"/>
        </w:rPr>
        <w:t>м</w:t>
      </w:r>
      <w:r w:rsidRPr="00010D7F">
        <w:rPr>
          <w:sz w:val="28"/>
          <w:szCs w:val="28"/>
        </w:rPr>
        <w:t>ках государственной программы «Развитие культуры Республики Татарстан на 2014 – 2020 годы»</w:t>
      </w:r>
      <w:r>
        <w:rPr>
          <w:sz w:val="28"/>
          <w:szCs w:val="28"/>
        </w:rPr>
        <w:t xml:space="preserve"> изложить в следующей редакции:</w:t>
      </w:r>
    </w:p>
    <w:p w:rsidR="00010D7F" w:rsidRPr="00010D7F" w:rsidRDefault="00010D7F" w:rsidP="00010D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010D7F">
        <w:rPr>
          <w:sz w:val="28"/>
          <w:szCs w:val="28"/>
        </w:rPr>
        <w:t>08</w:t>
      </w:r>
      <w:proofErr w:type="gramStart"/>
      <w:r w:rsidRPr="00010D7F">
        <w:rPr>
          <w:sz w:val="28"/>
          <w:szCs w:val="28"/>
        </w:rPr>
        <w:t xml:space="preserve"> К</w:t>
      </w:r>
      <w:proofErr w:type="gramEnd"/>
      <w:r w:rsidRPr="00010D7F">
        <w:rPr>
          <w:sz w:val="28"/>
          <w:szCs w:val="28"/>
        </w:rPr>
        <w:t xml:space="preserve"> 00 00000 Подпрограмма «</w:t>
      </w:r>
      <w:r>
        <w:rPr>
          <w:sz w:val="28"/>
          <w:szCs w:val="28"/>
        </w:rPr>
        <w:t>Развитие</w:t>
      </w:r>
      <w:r w:rsidRPr="00010D7F">
        <w:rPr>
          <w:sz w:val="28"/>
          <w:szCs w:val="28"/>
        </w:rPr>
        <w:t xml:space="preserve"> социальной и инженерной инфр</w:t>
      </w:r>
      <w:r w:rsidRPr="00010D7F">
        <w:rPr>
          <w:sz w:val="28"/>
          <w:szCs w:val="28"/>
        </w:rPr>
        <w:t>а</w:t>
      </w:r>
      <w:r w:rsidRPr="00010D7F">
        <w:rPr>
          <w:sz w:val="28"/>
          <w:szCs w:val="28"/>
        </w:rPr>
        <w:t>структуры в рамках государственной программы «Развитие культуры Республики Татарстан на 2014 – 2020 годы»</w:t>
      </w:r>
      <w:r>
        <w:rPr>
          <w:sz w:val="28"/>
          <w:szCs w:val="28"/>
        </w:rPr>
        <w:t>;</w:t>
      </w:r>
    </w:p>
    <w:p w:rsidR="00010D7F" w:rsidRDefault="00010D7F" w:rsidP="004012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010D7F" w:rsidRPr="00401261" w:rsidRDefault="00010D7F" w:rsidP="004012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401261" w:rsidRPr="003C3504" w:rsidRDefault="004454A0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3504">
        <w:rPr>
          <w:sz w:val="28"/>
          <w:szCs w:val="28"/>
        </w:rPr>
        <w:t>ж</w:t>
      </w:r>
      <w:r w:rsidR="00401261" w:rsidRPr="003C3504">
        <w:rPr>
          <w:sz w:val="28"/>
          <w:szCs w:val="28"/>
        </w:rPr>
        <w:t>) в подпункте 2.9. «</w:t>
      </w:r>
      <w:r w:rsidR="00401261" w:rsidRPr="003C3504">
        <w:rPr>
          <w:bCs/>
          <w:sz w:val="28"/>
          <w:szCs w:val="28"/>
        </w:rPr>
        <w:t>Государственная программа «Охрана окружающей среды, воспроизводство и использование природных ресурсов Республики Татарстан на 2014 – 2020 годы»:</w:t>
      </w:r>
    </w:p>
    <w:p w:rsidR="003C3504" w:rsidRPr="003C3504" w:rsidRDefault="00401261" w:rsidP="003C350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3504">
        <w:rPr>
          <w:sz w:val="28"/>
          <w:szCs w:val="28"/>
        </w:rPr>
        <w:t xml:space="preserve">в целевой статье «09 4 02 00000  Основное мероприятие «Предотвращение негативного воздействия вод» </w:t>
      </w:r>
      <w:r w:rsidR="003C3504" w:rsidRPr="003C3504">
        <w:rPr>
          <w:sz w:val="28"/>
          <w:szCs w:val="28"/>
        </w:rPr>
        <w:t>направление расходов «- 50160 Реализация меропри</w:t>
      </w:r>
      <w:r w:rsidR="003C3504" w:rsidRPr="003C3504">
        <w:rPr>
          <w:sz w:val="28"/>
          <w:szCs w:val="28"/>
        </w:rPr>
        <w:t>я</w:t>
      </w:r>
      <w:r w:rsidR="003C3504" w:rsidRPr="003C3504">
        <w:rPr>
          <w:sz w:val="28"/>
          <w:szCs w:val="28"/>
        </w:rPr>
        <w:t>тий федеральной целевой программы «Развитие водохозяйственного комплекса Ро</w:t>
      </w:r>
      <w:r w:rsidR="003C3504" w:rsidRPr="003C3504">
        <w:rPr>
          <w:sz w:val="28"/>
          <w:szCs w:val="28"/>
        </w:rPr>
        <w:t>с</w:t>
      </w:r>
      <w:r w:rsidR="003C3504" w:rsidRPr="003C3504">
        <w:rPr>
          <w:sz w:val="28"/>
          <w:szCs w:val="28"/>
        </w:rPr>
        <w:t>сийской Федерации в 2012</w:t>
      </w:r>
      <w:r w:rsidR="003C3504">
        <w:rPr>
          <w:sz w:val="28"/>
          <w:szCs w:val="28"/>
        </w:rPr>
        <w:t xml:space="preserve"> – </w:t>
      </w:r>
      <w:r w:rsidR="003C3504" w:rsidRPr="003C3504">
        <w:rPr>
          <w:sz w:val="28"/>
          <w:szCs w:val="28"/>
        </w:rPr>
        <w:t>2020 годах» за счет средств федерального бюджета</w:t>
      </w:r>
      <w:r w:rsidR="003C3504">
        <w:rPr>
          <w:sz w:val="28"/>
          <w:szCs w:val="28"/>
        </w:rPr>
        <w:t>» исключить;</w:t>
      </w:r>
    </w:p>
    <w:p w:rsidR="003C3504" w:rsidRDefault="003C3504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3C3504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  <w:r w:rsidRPr="003C3504">
        <w:rPr>
          <w:bCs/>
          <w:sz w:val="28"/>
          <w:szCs w:val="28"/>
        </w:rPr>
        <w:t xml:space="preserve">в целевой статье «09 4 03 00000  Основное мероприятие «Обеспечение охраны водных объектов» </w:t>
      </w:r>
      <w:r w:rsidR="003C3504" w:rsidRPr="003C3504">
        <w:rPr>
          <w:sz w:val="28"/>
          <w:szCs w:val="28"/>
        </w:rPr>
        <w:t>направление расходов «- 50160 Реализация мероприятий фед</w:t>
      </w:r>
      <w:r w:rsidR="003C3504" w:rsidRPr="003C3504">
        <w:rPr>
          <w:sz w:val="28"/>
          <w:szCs w:val="28"/>
        </w:rPr>
        <w:t>е</w:t>
      </w:r>
      <w:r w:rsidR="003C3504" w:rsidRPr="003C3504">
        <w:rPr>
          <w:sz w:val="28"/>
          <w:szCs w:val="28"/>
        </w:rPr>
        <w:t>ральной целевой программы «Развитие водохозяйственного комплекса Российской Федерации в 2012</w:t>
      </w:r>
      <w:r w:rsidR="003C3504">
        <w:rPr>
          <w:sz w:val="28"/>
          <w:szCs w:val="28"/>
        </w:rPr>
        <w:t xml:space="preserve"> – </w:t>
      </w:r>
      <w:r w:rsidR="003C3504" w:rsidRPr="003C3504">
        <w:rPr>
          <w:sz w:val="28"/>
          <w:szCs w:val="28"/>
        </w:rPr>
        <w:t>2020 годах» за счет средств федерального бюджета</w:t>
      </w:r>
      <w:r w:rsidR="003C3504">
        <w:rPr>
          <w:sz w:val="28"/>
          <w:szCs w:val="28"/>
        </w:rPr>
        <w:t>» исключить;</w:t>
      </w:r>
    </w:p>
    <w:p w:rsidR="003C3504" w:rsidRDefault="003C3504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3C3504" w:rsidRDefault="003C3504" w:rsidP="003C350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</w:t>
      </w:r>
      <w:r w:rsidRPr="00010D7F">
        <w:rPr>
          <w:sz w:val="28"/>
          <w:szCs w:val="28"/>
        </w:rPr>
        <w:t>аименование целевой статьи «0</w:t>
      </w:r>
      <w:r>
        <w:rPr>
          <w:sz w:val="28"/>
          <w:szCs w:val="28"/>
        </w:rPr>
        <w:t>9</w:t>
      </w:r>
      <w:proofErr w:type="gramStart"/>
      <w:r w:rsidRPr="00010D7F">
        <w:rPr>
          <w:sz w:val="28"/>
          <w:szCs w:val="28"/>
        </w:rPr>
        <w:t xml:space="preserve"> К</w:t>
      </w:r>
      <w:proofErr w:type="gramEnd"/>
      <w:r w:rsidRPr="00010D7F">
        <w:rPr>
          <w:sz w:val="28"/>
          <w:szCs w:val="28"/>
        </w:rPr>
        <w:t xml:space="preserve"> 00 00000 Подпрограмма «</w:t>
      </w:r>
      <w:r w:rsidRPr="003C3504">
        <w:rPr>
          <w:sz w:val="28"/>
          <w:szCs w:val="28"/>
        </w:rPr>
        <w:t>Бюджетные и</w:t>
      </w:r>
      <w:r w:rsidRPr="003C3504">
        <w:rPr>
          <w:sz w:val="28"/>
          <w:szCs w:val="28"/>
        </w:rPr>
        <w:t>н</w:t>
      </w:r>
      <w:r w:rsidRPr="003C3504">
        <w:rPr>
          <w:sz w:val="28"/>
          <w:szCs w:val="28"/>
        </w:rPr>
        <w:t>вестиции и капитальный ремонт социальной и инженерной инфраструктуры в ра</w:t>
      </w:r>
      <w:r w:rsidRPr="003C3504">
        <w:rPr>
          <w:sz w:val="28"/>
          <w:szCs w:val="28"/>
        </w:rPr>
        <w:t>м</w:t>
      </w:r>
      <w:r w:rsidRPr="003C3504">
        <w:rPr>
          <w:sz w:val="28"/>
          <w:szCs w:val="28"/>
        </w:rPr>
        <w:t>ках государственной программы «Охрана окружающей среды, воспроизводство и использование природных ресурсов Республики Татарстан на 2014 – 2020 годы</w:t>
      </w:r>
      <w:r w:rsidRPr="00010D7F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ложить в следующей редакции:</w:t>
      </w:r>
    </w:p>
    <w:p w:rsidR="003C3504" w:rsidRPr="00010D7F" w:rsidRDefault="003C3504" w:rsidP="003C350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010D7F">
        <w:rPr>
          <w:sz w:val="28"/>
          <w:szCs w:val="28"/>
        </w:rPr>
        <w:t>0</w:t>
      </w:r>
      <w:r>
        <w:rPr>
          <w:sz w:val="28"/>
          <w:szCs w:val="28"/>
        </w:rPr>
        <w:t>9</w:t>
      </w:r>
      <w:proofErr w:type="gramStart"/>
      <w:r w:rsidRPr="00010D7F">
        <w:rPr>
          <w:sz w:val="28"/>
          <w:szCs w:val="28"/>
        </w:rPr>
        <w:t xml:space="preserve"> К</w:t>
      </w:r>
      <w:proofErr w:type="gramEnd"/>
      <w:r w:rsidRPr="00010D7F">
        <w:rPr>
          <w:sz w:val="28"/>
          <w:szCs w:val="28"/>
        </w:rPr>
        <w:t xml:space="preserve"> 00 00000 Подпрограмма «</w:t>
      </w:r>
      <w:r>
        <w:rPr>
          <w:sz w:val="28"/>
          <w:szCs w:val="28"/>
        </w:rPr>
        <w:t>Развитие</w:t>
      </w:r>
      <w:r w:rsidRPr="003C3504">
        <w:rPr>
          <w:sz w:val="28"/>
          <w:szCs w:val="28"/>
        </w:rPr>
        <w:t xml:space="preserve"> социальной и инженерной инфр</w:t>
      </w:r>
      <w:r w:rsidRPr="003C3504">
        <w:rPr>
          <w:sz w:val="28"/>
          <w:szCs w:val="28"/>
        </w:rPr>
        <w:t>а</w:t>
      </w:r>
      <w:r w:rsidRPr="003C3504">
        <w:rPr>
          <w:sz w:val="28"/>
          <w:szCs w:val="28"/>
        </w:rPr>
        <w:t>структуры в рамках государственной программы «Охрана окружающей среды, во</w:t>
      </w:r>
      <w:r w:rsidRPr="003C3504">
        <w:rPr>
          <w:sz w:val="28"/>
          <w:szCs w:val="28"/>
        </w:rPr>
        <w:t>с</w:t>
      </w:r>
      <w:r w:rsidRPr="003C3504">
        <w:rPr>
          <w:sz w:val="28"/>
          <w:szCs w:val="28"/>
        </w:rPr>
        <w:t>производство и использование природных ресурсов Республики Татарстан на 2014 – 2020 годы</w:t>
      </w:r>
      <w:r w:rsidRPr="00010D7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C3504" w:rsidRDefault="003C3504" w:rsidP="003C35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401261" w:rsidRPr="0043090D" w:rsidRDefault="004454A0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3090D">
        <w:rPr>
          <w:sz w:val="28"/>
          <w:szCs w:val="28"/>
        </w:rPr>
        <w:t>з</w:t>
      </w:r>
      <w:r w:rsidR="00401261" w:rsidRPr="0043090D">
        <w:rPr>
          <w:sz w:val="28"/>
          <w:szCs w:val="28"/>
        </w:rPr>
        <w:t xml:space="preserve">) в подпункте 2.10. «Государственная программа </w:t>
      </w:r>
      <w:r w:rsidR="00401261" w:rsidRPr="0043090D">
        <w:rPr>
          <w:bCs/>
          <w:sz w:val="28"/>
          <w:szCs w:val="28"/>
        </w:rPr>
        <w:t>«Развитие молодежной п</w:t>
      </w:r>
      <w:r w:rsidR="00401261" w:rsidRPr="0043090D">
        <w:rPr>
          <w:bCs/>
          <w:sz w:val="28"/>
          <w:szCs w:val="28"/>
        </w:rPr>
        <w:t>о</w:t>
      </w:r>
      <w:r w:rsidR="00401261" w:rsidRPr="0043090D">
        <w:rPr>
          <w:bCs/>
          <w:sz w:val="28"/>
          <w:szCs w:val="28"/>
        </w:rPr>
        <w:t>литики, физической культуры и спорта в Республике Татарстан на 2014 – 2020 г</w:t>
      </w:r>
      <w:r w:rsidR="00401261" w:rsidRPr="0043090D">
        <w:rPr>
          <w:bCs/>
          <w:sz w:val="28"/>
          <w:szCs w:val="28"/>
        </w:rPr>
        <w:t>о</w:t>
      </w:r>
      <w:r w:rsidR="00401261" w:rsidRPr="0043090D">
        <w:rPr>
          <w:bCs/>
          <w:sz w:val="28"/>
          <w:szCs w:val="28"/>
        </w:rPr>
        <w:t>ды»:</w:t>
      </w:r>
    </w:p>
    <w:p w:rsidR="00401261" w:rsidRPr="00B84387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87">
        <w:rPr>
          <w:bCs/>
          <w:sz w:val="28"/>
          <w:szCs w:val="28"/>
        </w:rPr>
        <w:t>в целевой статье «10 1 01 00000  Основное мероприятие «Реализация госуда</w:t>
      </w:r>
      <w:r w:rsidRPr="00B84387">
        <w:rPr>
          <w:bCs/>
          <w:sz w:val="28"/>
          <w:szCs w:val="28"/>
        </w:rPr>
        <w:t>р</w:t>
      </w:r>
      <w:r w:rsidRPr="00B84387">
        <w:rPr>
          <w:bCs/>
          <w:sz w:val="28"/>
          <w:szCs w:val="28"/>
        </w:rPr>
        <w:t>ственной политики в области физической культуры и спорта в Республике Тата</w:t>
      </w:r>
      <w:r w:rsidRPr="00B84387">
        <w:rPr>
          <w:bCs/>
          <w:sz w:val="28"/>
          <w:szCs w:val="28"/>
        </w:rPr>
        <w:t>р</w:t>
      </w:r>
      <w:r w:rsidRPr="00B84387">
        <w:rPr>
          <w:bCs/>
          <w:sz w:val="28"/>
          <w:szCs w:val="28"/>
        </w:rPr>
        <w:t>стан»</w:t>
      </w:r>
      <w:r w:rsidR="00B84387">
        <w:rPr>
          <w:bCs/>
          <w:sz w:val="28"/>
          <w:szCs w:val="28"/>
        </w:rPr>
        <w:t xml:space="preserve"> направления расходов</w:t>
      </w:r>
      <w:r w:rsidRPr="00B84387">
        <w:rPr>
          <w:bCs/>
          <w:sz w:val="28"/>
          <w:szCs w:val="28"/>
        </w:rPr>
        <w:t>:</w:t>
      </w:r>
    </w:p>
    <w:p w:rsidR="00B84387" w:rsidRPr="00B84387" w:rsidRDefault="00B84387" w:rsidP="00B843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«- 5</w:t>
      </w:r>
      <w:r w:rsidRPr="00B84387">
        <w:rPr>
          <w:bCs/>
          <w:sz w:val="28"/>
          <w:szCs w:val="28"/>
        </w:rPr>
        <w:t>0810 Адресная финансовая поддержка спортивных организаций, ос</w:t>
      </w:r>
      <w:r w:rsidRPr="00B84387">
        <w:rPr>
          <w:bCs/>
          <w:sz w:val="28"/>
          <w:szCs w:val="28"/>
        </w:rPr>
        <w:t>у</w:t>
      </w:r>
      <w:r w:rsidRPr="00B84387">
        <w:rPr>
          <w:bCs/>
          <w:sz w:val="28"/>
          <w:szCs w:val="28"/>
        </w:rPr>
        <w:t>ществляющих подготовку спортивного резерва для сборных команд Российской Федерации, за счет средств федерального бюджета</w:t>
      </w:r>
      <w:r>
        <w:rPr>
          <w:bCs/>
          <w:sz w:val="28"/>
          <w:szCs w:val="28"/>
        </w:rPr>
        <w:t>»;</w:t>
      </w:r>
    </w:p>
    <w:p w:rsidR="00B84387" w:rsidRPr="00B84387" w:rsidRDefault="00B84387" w:rsidP="00B843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B84387">
        <w:rPr>
          <w:bCs/>
          <w:sz w:val="28"/>
          <w:szCs w:val="28"/>
        </w:rPr>
        <w:t>- 51270 Реализация мероприятий по поэтапному внедрению Всероссийского физкультурно-спортивного комплекса «Готов к труду и обороне» (ГТО) за счет средств федерального бюджета</w:t>
      </w:r>
      <w:r>
        <w:rPr>
          <w:bCs/>
          <w:sz w:val="28"/>
          <w:szCs w:val="28"/>
        </w:rPr>
        <w:t>»;</w:t>
      </w:r>
    </w:p>
    <w:p w:rsidR="00B84387" w:rsidRPr="00B84387" w:rsidRDefault="00B84387" w:rsidP="00B843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B84387">
        <w:rPr>
          <w:bCs/>
          <w:sz w:val="28"/>
          <w:szCs w:val="28"/>
        </w:rPr>
        <w:t>- 54950 Финансовое обеспечение мероприятий федеральной целевой пр</w:t>
      </w:r>
      <w:r w:rsidRPr="00B84387">
        <w:rPr>
          <w:bCs/>
          <w:sz w:val="28"/>
          <w:szCs w:val="28"/>
        </w:rPr>
        <w:t>о</w:t>
      </w:r>
      <w:r w:rsidRPr="00B84387">
        <w:rPr>
          <w:bCs/>
          <w:sz w:val="28"/>
          <w:szCs w:val="28"/>
        </w:rPr>
        <w:t>граммы «Развитие физической культуры и спорта в Российской Федерации на 2016 - 2020 годы» за счет средств федерального бюджета</w:t>
      </w:r>
      <w:r>
        <w:rPr>
          <w:bCs/>
          <w:sz w:val="28"/>
          <w:szCs w:val="28"/>
        </w:rPr>
        <w:t>» исключить;</w:t>
      </w:r>
    </w:p>
    <w:p w:rsidR="00B84387" w:rsidRDefault="00B84387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B84387" w:rsidRPr="00B84387" w:rsidRDefault="00B84387" w:rsidP="00B843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87">
        <w:rPr>
          <w:bCs/>
          <w:sz w:val="28"/>
          <w:szCs w:val="28"/>
        </w:rPr>
        <w:t>в наименовании целевой статьи «10 5 00 00000  Подпрограмма «Патриотич</w:t>
      </w:r>
      <w:r w:rsidRPr="00B84387">
        <w:rPr>
          <w:bCs/>
          <w:sz w:val="28"/>
          <w:szCs w:val="28"/>
        </w:rPr>
        <w:t>е</w:t>
      </w:r>
      <w:r w:rsidRPr="00B84387">
        <w:rPr>
          <w:bCs/>
          <w:sz w:val="28"/>
          <w:szCs w:val="28"/>
        </w:rPr>
        <w:t>ское воспитание молодежи на 2014 – 2016 годы»</w:t>
      </w:r>
      <w:r>
        <w:rPr>
          <w:bCs/>
          <w:sz w:val="28"/>
          <w:szCs w:val="28"/>
        </w:rPr>
        <w:t xml:space="preserve"> слова «на 2014 – 2016 годы» зам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нить словами «на 2014 – 2020 годы»;</w:t>
      </w:r>
    </w:p>
    <w:p w:rsidR="00401261" w:rsidRPr="00B84387" w:rsidRDefault="00401261" w:rsidP="00B843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01261" w:rsidRPr="00B84387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87">
        <w:rPr>
          <w:bCs/>
          <w:sz w:val="28"/>
          <w:szCs w:val="28"/>
        </w:rPr>
        <w:t>в целевой статье «10</w:t>
      </w:r>
      <w:proofErr w:type="gramStart"/>
      <w:r w:rsidRPr="00B84387">
        <w:rPr>
          <w:bCs/>
          <w:sz w:val="28"/>
          <w:szCs w:val="28"/>
        </w:rPr>
        <w:t xml:space="preserve"> К</w:t>
      </w:r>
      <w:proofErr w:type="gramEnd"/>
      <w:r w:rsidRPr="00B84387">
        <w:rPr>
          <w:bCs/>
          <w:sz w:val="28"/>
          <w:szCs w:val="28"/>
        </w:rPr>
        <w:t xml:space="preserve"> 00 00000 Подпрограмма «</w:t>
      </w:r>
      <w:r w:rsidRPr="00B84387">
        <w:rPr>
          <w:rFonts w:eastAsia="Calibri"/>
          <w:sz w:val="28"/>
          <w:szCs w:val="28"/>
          <w:lang w:eastAsia="en-US"/>
        </w:rPr>
        <w:t>Бюджетные инвестиции и к</w:t>
      </w:r>
      <w:r w:rsidRPr="00B84387">
        <w:rPr>
          <w:rFonts w:eastAsia="Calibri"/>
          <w:sz w:val="28"/>
          <w:szCs w:val="28"/>
          <w:lang w:eastAsia="en-US"/>
        </w:rPr>
        <w:t>а</w:t>
      </w:r>
      <w:r w:rsidRPr="00B84387">
        <w:rPr>
          <w:rFonts w:eastAsia="Calibri"/>
          <w:sz w:val="28"/>
          <w:szCs w:val="28"/>
          <w:lang w:eastAsia="en-US"/>
        </w:rPr>
        <w:t>питальный ремонт социальной и инженерной инфраструктуры в рамках госуда</w:t>
      </w:r>
      <w:r w:rsidRPr="00B84387">
        <w:rPr>
          <w:rFonts w:eastAsia="Calibri"/>
          <w:sz w:val="28"/>
          <w:szCs w:val="28"/>
          <w:lang w:eastAsia="en-US"/>
        </w:rPr>
        <w:t>р</w:t>
      </w:r>
      <w:r w:rsidRPr="00B84387">
        <w:rPr>
          <w:rFonts w:eastAsia="Calibri"/>
          <w:sz w:val="28"/>
          <w:szCs w:val="28"/>
          <w:lang w:eastAsia="en-US"/>
        </w:rPr>
        <w:t>ственной программы «Развитие молодежной политики, физической культуры и спорта в Республике Татарстан на 2014 – 2020 годы</w:t>
      </w:r>
      <w:r w:rsidRPr="00B84387">
        <w:rPr>
          <w:bCs/>
          <w:sz w:val="28"/>
          <w:szCs w:val="28"/>
        </w:rPr>
        <w:t>»:</w:t>
      </w:r>
    </w:p>
    <w:p w:rsidR="00B84387" w:rsidRDefault="00B84387" w:rsidP="00B843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 целевой статьи «10</w:t>
      </w:r>
      <w:proofErr w:type="gramStart"/>
      <w:r w:rsidRPr="00690146">
        <w:rPr>
          <w:bCs/>
          <w:sz w:val="28"/>
          <w:szCs w:val="28"/>
        </w:rPr>
        <w:t xml:space="preserve"> К</w:t>
      </w:r>
      <w:proofErr w:type="gramEnd"/>
      <w:r w:rsidRPr="00690146">
        <w:rPr>
          <w:bCs/>
          <w:sz w:val="28"/>
          <w:szCs w:val="28"/>
        </w:rPr>
        <w:t xml:space="preserve"> 00 00000 Подпрограмма «</w:t>
      </w:r>
      <w:r w:rsidRPr="00B84387">
        <w:rPr>
          <w:rFonts w:eastAsia="Calibri"/>
          <w:sz w:val="28"/>
          <w:szCs w:val="28"/>
          <w:lang w:eastAsia="en-US"/>
        </w:rPr>
        <w:t>Бюджетные и</w:t>
      </w:r>
      <w:r w:rsidRPr="00B84387">
        <w:rPr>
          <w:rFonts w:eastAsia="Calibri"/>
          <w:sz w:val="28"/>
          <w:szCs w:val="28"/>
          <w:lang w:eastAsia="en-US"/>
        </w:rPr>
        <w:t>н</w:t>
      </w:r>
      <w:r w:rsidRPr="00B84387">
        <w:rPr>
          <w:rFonts w:eastAsia="Calibri"/>
          <w:sz w:val="28"/>
          <w:szCs w:val="28"/>
          <w:lang w:eastAsia="en-US"/>
        </w:rPr>
        <w:t>вестиции и капитальный ремонт социальной и инженерной инфраструктуры в ра</w:t>
      </w:r>
      <w:r w:rsidRPr="00B84387">
        <w:rPr>
          <w:rFonts w:eastAsia="Calibri"/>
          <w:sz w:val="28"/>
          <w:szCs w:val="28"/>
          <w:lang w:eastAsia="en-US"/>
        </w:rPr>
        <w:t>м</w:t>
      </w:r>
      <w:r w:rsidRPr="00B84387">
        <w:rPr>
          <w:rFonts w:eastAsia="Calibri"/>
          <w:sz w:val="28"/>
          <w:szCs w:val="28"/>
          <w:lang w:eastAsia="en-US"/>
        </w:rPr>
        <w:t>ках государственной программы «Развитие молодежной политики, физической культуры и спорта в Республике Татарстан на 2014 – 2020 годы</w:t>
      </w:r>
      <w:r w:rsidRPr="0069014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след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ющей редакции: </w:t>
      </w:r>
    </w:p>
    <w:p w:rsidR="00B84387" w:rsidRDefault="00B84387" w:rsidP="00B843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«10</w:t>
      </w:r>
      <w:proofErr w:type="gramStart"/>
      <w:r>
        <w:rPr>
          <w:bCs/>
          <w:sz w:val="28"/>
          <w:szCs w:val="28"/>
        </w:rPr>
        <w:t xml:space="preserve"> К</w:t>
      </w:r>
      <w:proofErr w:type="gramEnd"/>
      <w:r>
        <w:rPr>
          <w:bCs/>
          <w:sz w:val="28"/>
          <w:szCs w:val="28"/>
        </w:rPr>
        <w:t xml:space="preserve"> 00 00000 </w:t>
      </w:r>
      <w:r w:rsidRPr="00690146">
        <w:rPr>
          <w:bCs/>
          <w:sz w:val="28"/>
          <w:szCs w:val="28"/>
        </w:rPr>
        <w:t>Подпрограмма «</w:t>
      </w:r>
      <w:r>
        <w:rPr>
          <w:rFonts w:eastAsia="Calibri"/>
          <w:sz w:val="28"/>
          <w:szCs w:val="28"/>
          <w:lang w:eastAsia="en-US"/>
        </w:rPr>
        <w:t>Развитие</w:t>
      </w:r>
      <w:r w:rsidRPr="00B84387">
        <w:rPr>
          <w:rFonts w:eastAsia="Calibri"/>
          <w:sz w:val="28"/>
          <w:szCs w:val="28"/>
          <w:lang w:eastAsia="en-US"/>
        </w:rPr>
        <w:t xml:space="preserve"> инвестиции и капитальный ремонт социальной и инженерной инфраструктуры в рамках государственной программы «Развитие молодежной политики, физической культуры и спорта в Республике Т</w:t>
      </w:r>
      <w:r w:rsidRPr="00B84387">
        <w:rPr>
          <w:rFonts w:eastAsia="Calibri"/>
          <w:sz w:val="28"/>
          <w:szCs w:val="28"/>
          <w:lang w:eastAsia="en-US"/>
        </w:rPr>
        <w:t>а</w:t>
      </w:r>
      <w:r w:rsidRPr="00B84387">
        <w:rPr>
          <w:rFonts w:eastAsia="Calibri"/>
          <w:sz w:val="28"/>
          <w:szCs w:val="28"/>
          <w:lang w:eastAsia="en-US"/>
        </w:rPr>
        <w:t>тарстан на 2014 – 2020 годы</w:t>
      </w:r>
      <w:r w:rsidRPr="0069014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B84387" w:rsidRPr="00B84387" w:rsidRDefault="00B84387" w:rsidP="00B843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B84387">
        <w:rPr>
          <w:bCs/>
          <w:sz w:val="28"/>
          <w:szCs w:val="28"/>
        </w:rPr>
        <w:t>аправление расходов «- 54950 Финансовое обеспечение мероприятий фед</w:t>
      </w:r>
      <w:r w:rsidRPr="00B84387">
        <w:rPr>
          <w:bCs/>
          <w:sz w:val="28"/>
          <w:szCs w:val="28"/>
        </w:rPr>
        <w:t>е</w:t>
      </w:r>
      <w:r w:rsidRPr="00B84387">
        <w:rPr>
          <w:bCs/>
          <w:sz w:val="28"/>
          <w:szCs w:val="28"/>
        </w:rPr>
        <w:t>ральной целевой программы «Развитие физической культуры и спорта в Российской Федерации на 2016</w:t>
      </w:r>
      <w:r>
        <w:rPr>
          <w:bCs/>
          <w:sz w:val="28"/>
          <w:szCs w:val="28"/>
        </w:rPr>
        <w:t xml:space="preserve"> – </w:t>
      </w:r>
      <w:r w:rsidRPr="00B84387">
        <w:rPr>
          <w:bCs/>
          <w:sz w:val="28"/>
          <w:szCs w:val="28"/>
        </w:rPr>
        <w:t>2020 годы» за счет средств федерального бюджета</w:t>
      </w:r>
      <w:r>
        <w:rPr>
          <w:bCs/>
          <w:sz w:val="28"/>
          <w:szCs w:val="28"/>
        </w:rPr>
        <w:t>» искл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чить;</w:t>
      </w:r>
    </w:p>
    <w:p w:rsidR="00B84387" w:rsidRDefault="00B84387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401261" w:rsidRPr="00401261" w:rsidRDefault="00401261" w:rsidP="00401261">
      <w:pPr>
        <w:autoSpaceDE w:val="0"/>
        <w:autoSpaceDN w:val="0"/>
        <w:adjustRightInd w:val="0"/>
        <w:outlineLvl w:val="2"/>
        <w:rPr>
          <w:sz w:val="28"/>
          <w:szCs w:val="28"/>
          <w:highlight w:val="lightGray"/>
        </w:rPr>
      </w:pPr>
    </w:p>
    <w:p w:rsidR="00DD7E55" w:rsidRPr="00DD7E55" w:rsidRDefault="004454A0" w:rsidP="0040126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D7E55">
        <w:rPr>
          <w:sz w:val="28"/>
          <w:szCs w:val="28"/>
        </w:rPr>
        <w:t>и</w:t>
      </w:r>
      <w:r w:rsidR="00401261" w:rsidRPr="00DD7E55">
        <w:rPr>
          <w:sz w:val="28"/>
          <w:szCs w:val="28"/>
        </w:rPr>
        <w:t xml:space="preserve">) в подпункте 2.11. «Государственная программа </w:t>
      </w:r>
      <w:r w:rsidR="00401261" w:rsidRPr="00DD7E55">
        <w:rPr>
          <w:bCs/>
          <w:sz w:val="28"/>
          <w:szCs w:val="28"/>
        </w:rPr>
        <w:t>«Экономическое развитие и инновационная экономика Республики Татарстан на 2014 – 2020 годы»</w:t>
      </w:r>
      <w:r w:rsidR="00DD7E55" w:rsidRPr="00DD7E55">
        <w:rPr>
          <w:bCs/>
          <w:sz w:val="28"/>
          <w:szCs w:val="28"/>
        </w:rPr>
        <w:t>:</w:t>
      </w:r>
    </w:p>
    <w:p w:rsidR="00DD7E55" w:rsidRDefault="00DD7E55" w:rsidP="0040126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D7E55" w:rsidRPr="00DD7E55" w:rsidRDefault="00DD7E55" w:rsidP="0040126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D7E55">
        <w:rPr>
          <w:sz w:val="28"/>
          <w:szCs w:val="28"/>
        </w:rPr>
        <w:t xml:space="preserve">в </w:t>
      </w:r>
      <w:r w:rsidR="00401261" w:rsidRPr="00DD7E55">
        <w:rPr>
          <w:sz w:val="28"/>
          <w:szCs w:val="28"/>
        </w:rPr>
        <w:t>целев</w:t>
      </w:r>
      <w:r w:rsidRPr="00DD7E55">
        <w:rPr>
          <w:sz w:val="28"/>
          <w:szCs w:val="28"/>
        </w:rPr>
        <w:t>ой</w:t>
      </w:r>
      <w:r w:rsidR="00401261" w:rsidRPr="00DD7E55">
        <w:rPr>
          <w:sz w:val="28"/>
          <w:szCs w:val="28"/>
        </w:rPr>
        <w:t xml:space="preserve"> стать</w:t>
      </w:r>
      <w:r w:rsidRPr="00DD7E55">
        <w:rPr>
          <w:sz w:val="28"/>
          <w:szCs w:val="28"/>
        </w:rPr>
        <w:t>е</w:t>
      </w:r>
      <w:r w:rsidR="00401261" w:rsidRPr="00DD7E55">
        <w:rPr>
          <w:sz w:val="28"/>
          <w:szCs w:val="28"/>
        </w:rPr>
        <w:t xml:space="preserve"> «11 2 01 00000 Основное мероприятие «Увеличение объема сектора малого и среднего предпринимательства Республики Татарстан»</w:t>
      </w:r>
      <w:r w:rsidRPr="00DD7E55">
        <w:rPr>
          <w:sz w:val="28"/>
          <w:szCs w:val="28"/>
        </w:rPr>
        <w:t>:</w:t>
      </w:r>
    </w:p>
    <w:p w:rsidR="00502552" w:rsidRDefault="00DD7E55" w:rsidP="00DD7E5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D7E55">
        <w:rPr>
          <w:sz w:val="28"/>
          <w:szCs w:val="28"/>
        </w:rPr>
        <w:t>направления расходов</w:t>
      </w:r>
      <w:r w:rsidR="00502552">
        <w:rPr>
          <w:sz w:val="28"/>
          <w:szCs w:val="28"/>
        </w:rPr>
        <w:t>:</w:t>
      </w:r>
    </w:p>
    <w:p w:rsidR="00DD7E55" w:rsidRPr="00DD7E55" w:rsidRDefault="00DD7E55" w:rsidP="00DD7E5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DD7E55">
        <w:rPr>
          <w:sz w:val="28"/>
          <w:szCs w:val="28"/>
        </w:rPr>
        <w:t>- 50640 Мероприятия по государственной поддержке малого и среднего предпринимательства, включая крестьянские (фермерские) хозяйства, за счет средств федерального бюджета</w:t>
      </w:r>
      <w:r>
        <w:rPr>
          <w:sz w:val="28"/>
          <w:szCs w:val="28"/>
        </w:rPr>
        <w:t>»;</w:t>
      </w:r>
    </w:p>
    <w:p w:rsidR="00DD7E55" w:rsidRPr="00DD7E55" w:rsidRDefault="00DD7E55" w:rsidP="00DD7E5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DD7E55">
        <w:rPr>
          <w:sz w:val="28"/>
          <w:szCs w:val="28"/>
        </w:rPr>
        <w:t>- 51110 Софинансирование капитальных вложений в объекты государстве</w:t>
      </w:r>
      <w:r w:rsidRPr="00DD7E55">
        <w:rPr>
          <w:sz w:val="28"/>
          <w:szCs w:val="28"/>
        </w:rPr>
        <w:t>н</w:t>
      </w:r>
      <w:r w:rsidRPr="00DD7E55">
        <w:rPr>
          <w:sz w:val="28"/>
          <w:szCs w:val="28"/>
        </w:rPr>
        <w:t>ной собственности субъектов Российской Федерации за счет средств федерального бюджета</w:t>
      </w:r>
      <w:r>
        <w:rPr>
          <w:sz w:val="28"/>
          <w:szCs w:val="28"/>
        </w:rPr>
        <w:t>»;</w:t>
      </w:r>
    </w:p>
    <w:p w:rsidR="00DD7E55" w:rsidRPr="00DD7E55" w:rsidRDefault="00DD7E55" w:rsidP="00DD7E5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DD7E55">
        <w:rPr>
          <w:sz w:val="28"/>
          <w:szCs w:val="28"/>
        </w:rPr>
        <w:t>- 54450 Государственная поддержка молодежного предпринимательства за счет средств федерального бюджета</w:t>
      </w:r>
      <w:r>
        <w:rPr>
          <w:sz w:val="28"/>
          <w:szCs w:val="28"/>
        </w:rPr>
        <w:t>» исключить;</w:t>
      </w:r>
    </w:p>
    <w:p w:rsidR="00401261" w:rsidRPr="00DD7E55" w:rsidRDefault="00401261" w:rsidP="0040126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D7E55">
        <w:rPr>
          <w:sz w:val="28"/>
          <w:szCs w:val="28"/>
        </w:rPr>
        <w:t>дополнить следующим направлени</w:t>
      </w:r>
      <w:r w:rsidR="00DD7E55" w:rsidRPr="00DD7E55">
        <w:rPr>
          <w:sz w:val="28"/>
          <w:szCs w:val="28"/>
        </w:rPr>
        <w:t xml:space="preserve">ем </w:t>
      </w:r>
      <w:r w:rsidRPr="00DD7E55">
        <w:rPr>
          <w:sz w:val="28"/>
          <w:szCs w:val="28"/>
        </w:rPr>
        <w:t>расходов:</w:t>
      </w:r>
    </w:p>
    <w:p w:rsidR="00DD7E55" w:rsidRPr="00DD7E55" w:rsidRDefault="00DD7E55" w:rsidP="00DD7E5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DD7E55">
        <w:rPr>
          <w:sz w:val="28"/>
          <w:szCs w:val="28"/>
        </w:rPr>
        <w:t>- 65273 Взнос в уставный капитал акционерного общества, создаваемого п</w:t>
      </w:r>
      <w:r w:rsidRPr="00DD7E55">
        <w:rPr>
          <w:sz w:val="28"/>
          <w:szCs w:val="28"/>
        </w:rPr>
        <w:t>у</w:t>
      </w:r>
      <w:r w:rsidRPr="00DD7E55">
        <w:rPr>
          <w:sz w:val="28"/>
          <w:szCs w:val="28"/>
        </w:rPr>
        <w:t>тем его учреждения вновь, в целях реализации механизма лизинга для субъектов малого предпринимательства</w:t>
      </w:r>
      <w:r>
        <w:rPr>
          <w:sz w:val="28"/>
          <w:szCs w:val="28"/>
        </w:rPr>
        <w:t>»;</w:t>
      </w:r>
    </w:p>
    <w:p w:rsidR="00DD7E55" w:rsidRPr="00DD7E55" w:rsidRDefault="00DD7E55" w:rsidP="0040126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401261" w:rsidRDefault="00DD7E55" w:rsidP="00DD7E5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5260D">
        <w:rPr>
          <w:sz w:val="28"/>
          <w:szCs w:val="28"/>
        </w:rPr>
        <w:t>дополнить следующей целевой статьей:</w:t>
      </w:r>
    </w:p>
    <w:p w:rsidR="00DD7E55" w:rsidRPr="00DD7E55" w:rsidRDefault="00DD7E55" w:rsidP="00DD7E55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DD7E55">
        <w:rPr>
          <w:rFonts w:eastAsia="Calibri"/>
          <w:sz w:val="28"/>
          <w:szCs w:val="28"/>
          <w:lang w:eastAsia="en-US"/>
        </w:rPr>
        <w:t xml:space="preserve">11 8 00 00000 </w:t>
      </w:r>
      <w:r w:rsidRPr="00DD7E55">
        <w:rPr>
          <w:bCs/>
          <w:sz w:val="28"/>
          <w:szCs w:val="28"/>
        </w:rPr>
        <w:t xml:space="preserve">Подпрограмма «Создание и развитие </w:t>
      </w:r>
      <w:proofErr w:type="gramStart"/>
      <w:r w:rsidRPr="00DD7E55">
        <w:rPr>
          <w:bCs/>
          <w:sz w:val="28"/>
          <w:szCs w:val="28"/>
        </w:rPr>
        <w:t>индустриальных</w:t>
      </w:r>
      <w:proofErr w:type="gramEnd"/>
      <w:r w:rsidRPr="00DD7E55">
        <w:rPr>
          <w:bCs/>
          <w:sz w:val="28"/>
          <w:szCs w:val="28"/>
        </w:rPr>
        <w:t xml:space="preserve"> </w:t>
      </w:r>
    </w:p>
    <w:p w:rsidR="00DD7E55" w:rsidRPr="00DD7E55" w:rsidRDefault="00DD7E55" w:rsidP="00DD7E55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DD7E55">
        <w:rPr>
          <w:bCs/>
          <w:sz w:val="28"/>
          <w:szCs w:val="28"/>
        </w:rPr>
        <w:t xml:space="preserve">(промышленных) парков и промышленных площадок </w:t>
      </w:r>
      <w:proofErr w:type="gramStart"/>
      <w:r w:rsidRPr="00DD7E55">
        <w:rPr>
          <w:bCs/>
          <w:sz w:val="28"/>
          <w:szCs w:val="28"/>
        </w:rPr>
        <w:t>муниципального</w:t>
      </w:r>
      <w:proofErr w:type="gramEnd"/>
    </w:p>
    <w:p w:rsidR="00DD7E55" w:rsidRPr="00DD7E55" w:rsidRDefault="00DD7E55" w:rsidP="00DD7E55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D7E55">
        <w:rPr>
          <w:bCs/>
          <w:sz w:val="28"/>
          <w:szCs w:val="28"/>
        </w:rPr>
        <w:t xml:space="preserve"> уровня на территории Республики Татарстан на 2017 – 2020 годы»</w:t>
      </w:r>
    </w:p>
    <w:p w:rsidR="00DD7E55" w:rsidRPr="00DD7E55" w:rsidRDefault="00DD7E55" w:rsidP="00DD7E5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DD7E55" w:rsidRPr="00DD7E55" w:rsidRDefault="00DD7E55" w:rsidP="00DD7E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7E55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DD7E55">
        <w:rPr>
          <w:rFonts w:eastAsia="Calibri"/>
          <w:sz w:val="28"/>
          <w:szCs w:val="28"/>
          <w:lang w:eastAsia="en-US"/>
        </w:rPr>
        <w:t>р</w:t>
      </w:r>
      <w:r w:rsidRPr="00DD7E55">
        <w:rPr>
          <w:rFonts w:eastAsia="Calibri"/>
          <w:sz w:val="28"/>
          <w:szCs w:val="28"/>
          <w:lang w:eastAsia="en-US"/>
        </w:rPr>
        <w:t>стан на реализацию подпрограммы по следующему основному мероприятию:</w:t>
      </w:r>
    </w:p>
    <w:p w:rsidR="00DD7E55" w:rsidRPr="00DD7E55" w:rsidRDefault="00DD7E55" w:rsidP="00DD7E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7E55" w:rsidRPr="00DD7E55" w:rsidRDefault="00DD7E55" w:rsidP="00DD7E5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7E55">
        <w:rPr>
          <w:rFonts w:eastAsia="Calibri"/>
          <w:sz w:val="28"/>
          <w:szCs w:val="28"/>
          <w:lang w:eastAsia="en-US"/>
        </w:rPr>
        <w:t xml:space="preserve">11 8 01 00000  Основное мероприятие </w:t>
      </w:r>
    </w:p>
    <w:p w:rsidR="00DD7E55" w:rsidRPr="00DD7E55" w:rsidRDefault="00DD7E55" w:rsidP="00DD7E55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DD7E55">
        <w:rPr>
          <w:rFonts w:eastAsia="Calibri"/>
          <w:sz w:val="28"/>
          <w:szCs w:val="28"/>
          <w:lang w:eastAsia="en-US"/>
        </w:rPr>
        <w:t>«</w:t>
      </w:r>
      <w:r w:rsidRPr="00DD7E55">
        <w:rPr>
          <w:bCs/>
          <w:sz w:val="28"/>
          <w:szCs w:val="28"/>
        </w:rPr>
        <w:t xml:space="preserve">Создание частных индустриальных (промышленных) </w:t>
      </w:r>
    </w:p>
    <w:p w:rsidR="00DD7E55" w:rsidRPr="00DD7E55" w:rsidRDefault="00DD7E55" w:rsidP="00DD7E55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D7E55">
        <w:rPr>
          <w:bCs/>
          <w:sz w:val="28"/>
          <w:szCs w:val="28"/>
        </w:rPr>
        <w:t xml:space="preserve">парков и промышленных </w:t>
      </w:r>
      <w:proofErr w:type="spellStart"/>
      <w:r w:rsidRPr="00DD7E55">
        <w:rPr>
          <w:bCs/>
          <w:sz w:val="28"/>
          <w:szCs w:val="28"/>
        </w:rPr>
        <w:t>площадо</w:t>
      </w:r>
      <w:proofErr w:type="spellEnd"/>
      <w:r w:rsidRPr="00DD7E55">
        <w:rPr>
          <w:rFonts w:eastAsia="Calibri"/>
          <w:sz w:val="28"/>
          <w:szCs w:val="28"/>
          <w:lang w:eastAsia="en-US"/>
        </w:rPr>
        <w:t xml:space="preserve"> »</w:t>
      </w:r>
    </w:p>
    <w:p w:rsidR="00DD7E55" w:rsidRPr="00DD7E55" w:rsidRDefault="00DD7E55" w:rsidP="00DD7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7E55" w:rsidRPr="00DD7E55" w:rsidRDefault="00DD7E55" w:rsidP="00DD7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E55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D7E55">
        <w:rPr>
          <w:sz w:val="28"/>
          <w:szCs w:val="28"/>
        </w:rPr>
        <w:t>р</w:t>
      </w:r>
      <w:r w:rsidRPr="00DD7E55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DD7E55" w:rsidRPr="00DD7E55" w:rsidRDefault="00DD7E55" w:rsidP="00DD7E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DD7E55" w:rsidRPr="00DD7E55" w:rsidRDefault="00DD7E55" w:rsidP="00DD7E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7E55">
        <w:rPr>
          <w:rFonts w:eastAsia="Calibri"/>
          <w:sz w:val="28"/>
          <w:szCs w:val="28"/>
          <w:lang w:eastAsia="en-US"/>
        </w:rPr>
        <w:t xml:space="preserve">- 60770 </w:t>
      </w:r>
      <w:r w:rsidRPr="00DD7E55">
        <w:rPr>
          <w:bCs/>
          <w:sz w:val="28"/>
          <w:szCs w:val="28"/>
        </w:rPr>
        <w:t>Субсидии управляющей компании индустриального парка «Алабуга-2» на возмещение части затрат на создание, модернизацию и (или) реконструкцию объектов инфраструктуры индустриального парка «Алабуга-2»</w:t>
      </w:r>
      <w:r>
        <w:rPr>
          <w:bCs/>
          <w:sz w:val="28"/>
          <w:szCs w:val="28"/>
        </w:rPr>
        <w:t>;</w:t>
      </w:r>
    </w:p>
    <w:p w:rsidR="00401261" w:rsidRDefault="00401261" w:rsidP="0040126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  <w:highlight w:val="lightGray"/>
        </w:rPr>
      </w:pPr>
    </w:p>
    <w:p w:rsidR="00142D5C" w:rsidRPr="00142D5C" w:rsidRDefault="00DD7E55" w:rsidP="00142D5C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142D5C">
        <w:rPr>
          <w:bCs/>
          <w:sz w:val="28"/>
          <w:szCs w:val="28"/>
        </w:rPr>
        <w:t xml:space="preserve">к) </w:t>
      </w:r>
      <w:r w:rsidR="00142D5C" w:rsidRPr="00142D5C">
        <w:rPr>
          <w:bCs/>
          <w:sz w:val="28"/>
          <w:szCs w:val="28"/>
        </w:rPr>
        <w:t>в подпункте 2.12. «</w:t>
      </w:r>
      <w:r w:rsidR="00142D5C" w:rsidRPr="00142D5C">
        <w:rPr>
          <w:rFonts w:eastAsia="Calibri"/>
          <w:sz w:val="28"/>
          <w:szCs w:val="28"/>
          <w:lang w:eastAsia="en-US"/>
        </w:rPr>
        <w:t>Государственная программа «Развитие информационных и коммуникационных технологий в Республике Татарстан «Открытый Татарстан» на 2014 – 2020 годы»</w:t>
      </w:r>
      <w:r w:rsidR="00142D5C">
        <w:rPr>
          <w:rFonts w:eastAsia="Calibri"/>
          <w:sz w:val="28"/>
          <w:szCs w:val="28"/>
          <w:lang w:eastAsia="en-US"/>
        </w:rPr>
        <w:t xml:space="preserve"> текст целевой статьи «12 1 01 00000 </w:t>
      </w:r>
      <w:r w:rsidR="00142D5C" w:rsidRPr="00142D5C">
        <w:rPr>
          <w:rFonts w:eastAsia="Calibri"/>
          <w:sz w:val="28"/>
          <w:szCs w:val="28"/>
          <w:lang w:eastAsia="en-US"/>
        </w:rPr>
        <w:t>Основное мероприятие «Развитие и эксплуатация информационных и коммуникационных технологий в Республике Татарстан»</w:t>
      </w:r>
      <w:r w:rsidR="00142D5C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142D5C" w:rsidRPr="00142D5C" w:rsidRDefault="00142D5C" w:rsidP="00142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142D5C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142D5C">
        <w:rPr>
          <w:rFonts w:eastAsia="Calibri"/>
          <w:sz w:val="28"/>
          <w:szCs w:val="28"/>
          <w:lang w:eastAsia="en-US"/>
        </w:rPr>
        <w:t>р</w:t>
      </w:r>
      <w:r w:rsidRPr="00142D5C">
        <w:rPr>
          <w:rFonts w:eastAsia="Calibri"/>
          <w:sz w:val="28"/>
          <w:szCs w:val="28"/>
          <w:lang w:eastAsia="en-US"/>
        </w:rPr>
        <w:t>стан на реализацию основного мероприятия по следующим направлениям расходов:</w:t>
      </w:r>
    </w:p>
    <w:p w:rsidR="00142D5C" w:rsidRPr="00142D5C" w:rsidRDefault="00142D5C" w:rsidP="00142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2D5C" w:rsidRPr="00142D5C" w:rsidRDefault="00142D5C" w:rsidP="00142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2D5C">
        <w:rPr>
          <w:rFonts w:eastAsia="Calibri"/>
          <w:sz w:val="28"/>
          <w:szCs w:val="28"/>
          <w:lang w:eastAsia="en-US"/>
        </w:rPr>
        <w:t>- 43900 Развитие и эксплуатация информационных и коммуникационных те</w:t>
      </w:r>
      <w:r w:rsidRPr="00142D5C">
        <w:rPr>
          <w:rFonts w:eastAsia="Calibri"/>
          <w:sz w:val="28"/>
          <w:szCs w:val="28"/>
          <w:lang w:eastAsia="en-US"/>
        </w:rPr>
        <w:t>х</w:t>
      </w:r>
      <w:r w:rsidRPr="00142D5C">
        <w:rPr>
          <w:rFonts w:eastAsia="Calibri"/>
          <w:sz w:val="28"/>
          <w:szCs w:val="28"/>
          <w:lang w:eastAsia="en-US"/>
        </w:rPr>
        <w:t>нологий в органах государственной власти Республики Татарстан и органах местн</w:t>
      </w:r>
      <w:r w:rsidRPr="00142D5C">
        <w:rPr>
          <w:rFonts w:eastAsia="Calibri"/>
          <w:sz w:val="28"/>
          <w:szCs w:val="28"/>
          <w:lang w:eastAsia="en-US"/>
        </w:rPr>
        <w:t>о</w:t>
      </w:r>
      <w:r w:rsidRPr="00142D5C">
        <w:rPr>
          <w:rFonts w:eastAsia="Calibri"/>
          <w:sz w:val="28"/>
          <w:szCs w:val="28"/>
          <w:lang w:eastAsia="en-US"/>
        </w:rPr>
        <w:t>го самоуправления Республики Татарстан</w:t>
      </w:r>
    </w:p>
    <w:p w:rsidR="00142D5C" w:rsidRPr="00142D5C" w:rsidRDefault="00142D5C" w:rsidP="00142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2D5C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связанные с развитием и эксплуатацией информационных и коммуник</w:t>
      </w:r>
      <w:r w:rsidRPr="00142D5C">
        <w:rPr>
          <w:rFonts w:eastAsia="Calibri"/>
          <w:sz w:val="28"/>
          <w:szCs w:val="28"/>
          <w:lang w:eastAsia="en-US"/>
        </w:rPr>
        <w:t>а</w:t>
      </w:r>
      <w:r w:rsidRPr="00142D5C">
        <w:rPr>
          <w:rFonts w:eastAsia="Calibri"/>
          <w:sz w:val="28"/>
          <w:szCs w:val="28"/>
          <w:lang w:eastAsia="en-US"/>
        </w:rPr>
        <w:t>ционных технологий в органах государственной власти Республики Татарстан и о</w:t>
      </w:r>
      <w:r w:rsidRPr="00142D5C">
        <w:rPr>
          <w:rFonts w:eastAsia="Calibri"/>
          <w:sz w:val="28"/>
          <w:szCs w:val="28"/>
          <w:lang w:eastAsia="en-US"/>
        </w:rPr>
        <w:t>р</w:t>
      </w:r>
      <w:r w:rsidRPr="00142D5C">
        <w:rPr>
          <w:rFonts w:eastAsia="Calibri"/>
          <w:sz w:val="28"/>
          <w:szCs w:val="28"/>
          <w:lang w:eastAsia="en-US"/>
        </w:rPr>
        <w:t>ганах местного самоуправления Республики Татарстан.</w:t>
      </w:r>
    </w:p>
    <w:p w:rsidR="00142D5C" w:rsidRPr="00142D5C" w:rsidRDefault="00142D5C" w:rsidP="00142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2D5C" w:rsidRPr="00142D5C" w:rsidRDefault="00142D5C" w:rsidP="00142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2D5C">
        <w:rPr>
          <w:rFonts w:eastAsia="Calibri"/>
          <w:sz w:val="28"/>
          <w:szCs w:val="28"/>
          <w:lang w:eastAsia="en-US"/>
        </w:rPr>
        <w:t>- R0280 Софинансируемые расходы на поддержку региональных проектов в сфере информационных технологий</w:t>
      </w:r>
    </w:p>
    <w:p w:rsidR="00142D5C" w:rsidRPr="00142D5C" w:rsidRDefault="00142D5C" w:rsidP="00142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2D5C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поддержку региональных проектов в сфере и</w:t>
      </w:r>
      <w:r w:rsidRPr="00142D5C">
        <w:rPr>
          <w:rFonts w:eastAsia="Calibri"/>
          <w:sz w:val="28"/>
          <w:szCs w:val="28"/>
          <w:lang w:eastAsia="en-US"/>
        </w:rPr>
        <w:t>н</w:t>
      </w:r>
      <w:r w:rsidRPr="00142D5C">
        <w:rPr>
          <w:rFonts w:eastAsia="Calibri"/>
          <w:sz w:val="28"/>
          <w:szCs w:val="28"/>
          <w:lang w:eastAsia="en-US"/>
        </w:rPr>
        <w:t>формационных технологий.</w:t>
      </w:r>
    </w:p>
    <w:p w:rsidR="00142D5C" w:rsidRPr="00142D5C" w:rsidRDefault="00142D5C" w:rsidP="00142D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2D5C">
        <w:rPr>
          <w:rFonts w:eastAsia="Calibri"/>
          <w:sz w:val="28"/>
          <w:szCs w:val="28"/>
          <w:lang w:eastAsia="en-US"/>
        </w:rPr>
        <w:lastRenderedPageBreak/>
        <w:t>Поступление субсидий на указанные цели отражается по соответствующим кодам вида доходов 000 2 02 25028 00 0000 151 «Субсидии бюджетам на поддержку региональных проектов в сфере информационных технологий» классификации д</w:t>
      </w:r>
      <w:r w:rsidRPr="00142D5C">
        <w:rPr>
          <w:rFonts w:eastAsia="Calibri"/>
          <w:sz w:val="28"/>
          <w:szCs w:val="28"/>
          <w:lang w:eastAsia="en-US"/>
        </w:rPr>
        <w:t>о</w:t>
      </w:r>
      <w:r w:rsidRPr="00142D5C">
        <w:rPr>
          <w:rFonts w:eastAsia="Calibri"/>
          <w:sz w:val="28"/>
          <w:szCs w:val="28"/>
          <w:lang w:eastAsia="en-US"/>
        </w:rPr>
        <w:t>ходов бюджетов</w:t>
      </w:r>
      <w:proofErr w:type="gramStart"/>
      <w:r w:rsidRPr="00142D5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142D5C" w:rsidRDefault="00142D5C" w:rsidP="0040126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  <w:highlight w:val="lightGray"/>
        </w:rPr>
      </w:pPr>
    </w:p>
    <w:p w:rsidR="00142D5C" w:rsidRDefault="00142D5C" w:rsidP="0040126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  <w:highlight w:val="lightGray"/>
        </w:rPr>
      </w:pPr>
    </w:p>
    <w:p w:rsidR="00E91F21" w:rsidRDefault="00DD7E55" w:rsidP="00647F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7F9A">
        <w:rPr>
          <w:rFonts w:eastAsia="Calibri"/>
          <w:sz w:val="28"/>
          <w:szCs w:val="28"/>
          <w:lang w:eastAsia="en-US"/>
        </w:rPr>
        <w:t>л)</w:t>
      </w:r>
      <w:r w:rsidR="00647F9A" w:rsidRPr="00647F9A">
        <w:rPr>
          <w:rFonts w:eastAsia="Calibri"/>
          <w:sz w:val="28"/>
          <w:szCs w:val="28"/>
          <w:lang w:eastAsia="en-US"/>
        </w:rPr>
        <w:t xml:space="preserve"> в подпункте 2.13. «Государственная программа «Развитие транспортной с</w:t>
      </w:r>
      <w:r w:rsidR="00647F9A" w:rsidRPr="00647F9A">
        <w:rPr>
          <w:rFonts w:eastAsia="Calibri"/>
          <w:sz w:val="28"/>
          <w:szCs w:val="28"/>
          <w:lang w:eastAsia="en-US"/>
        </w:rPr>
        <w:t>и</w:t>
      </w:r>
      <w:r w:rsidR="00647F9A" w:rsidRPr="00647F9A">
        <w:rPr>
          <w:rFonts w:eastAsia="Calibri"/>
          <w:sz w:val="28"/>
          <w:szCs w:val="28"/>
          <w:lang w:eastAsia="en-US"/>
        </w:rPr>
        <w:t>стемы Республики Татарстан на 2014 – 2022 годы»</w:t>
      </w:r>
      <w:r w:rsidR="00E91F21">
        <w:rPr>
          <w:rFonts w:eastAsia="Calibri"/>
          <w:sz w:val="28"/>
          <w:szCs w:val="28"/>
          <w:lang w:eastAsia="en-US"/>
        </w:rPr>
        <w:t>:</w:t>
      </w:r>
    </w:p>
    <w:p w:rsidR="00E91F21" w:rsidRDefault="00E91F21" w:rsidP="00E91F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целевой статье «</w:t>
      </w:r>
      <w:r w:rsidRPr="00E91F21">
        <w:rPr>
          <w:rFonts w:eastAsia="Calibri"/>
          <w:sz w:val="28"/>
          <w:szCs w:val="28"/>
          <w:lang w:eastAsia="en-US"/>
        </w:rPr>
        <w:t>13 4 01 00000  Основное мероприятие «Создание устойчиво функционирующей и доступной для всех слоев населения  единой системы общ</w:t>
      </w:r>
      <w:r w:rsidRPr="00E91F21">
        <w:rPr>
          <w:rFonts w:eastAsia="Calibri"/>
          <w:sz w:val="28"/>
          <w:szCs w:val="28"/>
          <w:lang w:eastAsia="en-US"/>
        </w:rPr>
        <w:t>е</w:t>
      </w:r>
      <w:r w:rsidRPr="00E91F21">
        <w:rPr>
          <w:rFonts w:eastAsia="Calibri"/>
          <w:sz w:val="28"/>
          <w:szCs w:val="28"/>
          <w:lang w:eastAsia="en-US"/>
        </w:rPr>
        <w:t>ственного транспорта»</w:t>
      </w:r>
      <w:r>
        <w:rPr>
          <w:rFonts w:eastAsia="Calibri"/>
          <w:sz w:val="28"/>
          <w:szCs w:val="28"/>
          <w:lang w:eastAsia="en-US"/>
        </w:rPr>
        <w:t xml:space="preserve"> в направлении расходов «</w:t>
      </w:r>
      <w:r w:rsidRPr="00E91F21">
        <w:rPr>
          <w:rFonts w:eastAsia="Calibri"/>
          <w:sz w:val="28"/>
          <w:szCs w:val="28"/>
          <w:lang w:eastAsia="en-US"/>
        </w:rPr>
        <w:t>- 05370 Обеспечение равной д</w:t>
      </w:r>
      <w:r w:rsidRPr="00E91F21">
        <w:rPr>
          <w:rFonts w:eastAsia="Calibri"/>
          <w:sz w:val="28"/>
          <w:szCs w:val="28"/>
          <w:lang w:eastAsia="en-US"/>
        </w:rPr>
        <w:t>о</w:t>
      </w:r>
      <w:r w:rsidRPr="00E91F21">
        <w:rPr>
          <w:rFonts w:eastAsia="Calibri"/>
          <w:sz w:val="28"/>
          <w:szCs w:val="28"/>
          <w:lang w:eastAsia="en-US"/>
        </w:rPr>
        <w:t>ступности услуг общественного транспорта</w:t>
      </w:r>
      <w:r>
        <w:rPr>
          <w:rFonts w:eastAsia="Calibri"/>
          <w:sz w:val="28"/>
          <w:szCs w:val="28"/>
          <w:lang w:eastAsia="en-US"/>
        </w:rPr>
        <w:t>»:</w:t>
      </w:r>
    </w:p>
    <w:p w:rsidR="00E91F21" w:rsidRDefault="00E91F21" w:rsidP="00E91F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абзаце третьем слова «бюджеты муниципальных образований» заменить словами «местные бюджеты»;</w:t>
      </w:r>
    </w:p>
    <w:p w:rsidR="00E91F21" w:rsidRPr="00E91F21" w:rsidRDefault="00E91F21" w:rsidP="00E91F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абзаце четвертом</w:t>
      </w:r>
      <w:r w:rsidR="00B9150A">
        <w:rPr>
          <w:rFonts w:eastAsia="Calibri"/>
          <w:sz w:val="28"/>
          <w:szCs w:val="28"/>
          <w:lang w:eastAsia="en-US"/>
        </w:rPr>
        <w:t xml:space="preserve"> слова «бюджетов муниципальных образований Республики Татарстан» заменить словами «местных бюджетов»;</w:t>
      </w:r>
    </w:p>
    <w:p w:rsidR="00E91F21" w:rsidRDefault="00E91F21" w:rsidP="00647F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47F9A" w:rsidRDefault="00647F9A" w:rsidP="00647F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целевую статью «13 6 01 00000 </w:t>
      </w:r>
      <w:r w:rsidRPr="00647F9A">
        <w:rPr>
          <w:rFonts w:eastAsia="Calibri"/>
          <w:sz w:val="28"/>
          <w:szCs w:val="28"/>
          <w:lang w:eastAsia="en-US"/>
        </w:rPr>
        <w:t>Основное мероприятие «Развитие сети авт</w:t>
      </w:r>
      <w:r w:rsidRPr="00647F9A">
        <w:rPr>
          <w:rFonts w:eastAsia="Calibri"/>
          <w:sz w:val="28"/>
          <w:szCs w:val="28"/>
          <w:lang w:eastAsia="en-US"/>
        </w:rPr>
        <w:t>о</w:t>
      </w:r>
      <w:r w:rsidRPr="00647F9A">
        <w:rPr>
          <w:rFonts w:eastAsia="Calibri"/>
          <w:sz w:val="28"/>
          <w:szCs w:val="28"/>
          <w:lang w:eastAsia="en-US"/>
        </w:rPr>
        <w:t>мобильных дорог общего пользования»</w:t>
      </w:r>
      <w:r>
        <w:rPr>
          <w:rFonts w:eastAsia="Calibri"/>
          <w:sz w:val="28"/>
          <w:szCs w:val="28"/>
          <w:lang w:eastAsia="en-US"/>
        </w:rPr>
        <w:t xml:space="preserve"> дополнить следующим направлением ра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ходов:</w:t>
      </w:r>
    </w:p>
    <w:p w:rsidR="00647F9A" w:rsidRPr="00647F9A" w:rsidRDefault="00647F9A" w:rsidP="00647F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647F9A">
        <w:rPr>
          <w:rFonts w:eastAsia="Calibri"/>
          <w:sz w:val="28"/>
          <w:szCs w:val="28"/>
          <w:lang w:eastAsia="en-US"/>
        </w:rPr>
        <w:t>- 53900 Финансовое обеспечение дорожной деятельности за счет средств ф</w:t>
      </w:r>
      <w:r w:rsidRPr="00647F9A">
        <w:rPr>
          <w:rFonts w:eastAsia="Calibri"/>
          <w:sz w:val="28"/>
          <w:szCs w:val="28"/>
          <w:lang w:eastAsia="en-US"/>
        </w:rPr>
        <w:t>е</w:t>
      </w:r>
      <w:r w:rsidRPr="00647F9A">
        <w:rPr>
          <w:rFonts w:eastAsia="Calibri"/>
          <w:sz w:val="28"/>
          <w:szCs w:val="28"/>
          <w:lang w:eastAsia="en-US"/>
        </w:rPr>
        <w:t>дерального бюджета</w:t>
      </w:r>
    </w:p>
    <w:p w:rsidR="00647F9A" w:rsidRPr="00647F9A" w:rsidRDefault="00647F9A" w:rsidP="00647F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7F9A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647F9A">
        <w:rPr>
          <w:rFonts w:eastAsia="Calibri"/>
          <w:sz w:val="28"/>
          <w:szCs w:val="28"/>
          <w:lang w:eastAsia="en-US"/>
        </w:rPr>
        <w:t>ь</w:t>
      </w:r>
      <w:r w:rsidRPr="00647F9A">
        <w:rPr>
          <w:rFonts w:eastAsia="Calibri"/>
          <w:sz w:val="28"/>
          <w:szCs w:val="28"/>
          <w:lang w:eastAsia="en-US"/>
        </w:rPr>
        <w:t>ного бюджета, на финансовое обеспечение дорожной деятельности за счет средств федерального бюджета.</w:t>
      </w:r>
    </w:p>
    <w:p w:rsidR="00647F9A" w:rsidRPr="00647F9A" w:rsidRDefault="00647F9A" w:rsidP="00647F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7F9A">
        <w:rPr>
          <w:rFonts w:eastAsia="Calibri"/>
          <w:sz w:val="28"/>
          <w:szCs w:val="28"/>
          <w:lang w:eastAsia="en-US"/>
        </w:rPr>
        <w:t>Поступление иных межбюджетных трансфертов на указанные цели отражае</w:t>
      </w:r>
      <w:r w:rsidRPr="00647F9A">
        <w:rPr>
          <w:rFonts w:eastAsia="Calibri"/>
          <w:sz w:val="28"/>
          <w:szCs w:val="28"/>
          <w:lang w:eastAsia="en-US"/>
        </w:rPr>
        <w:t>т</w:t>
      </w:r>
      <w:r w:rsidRPr="00647F9A">
        <w:rPr>
          <w:rFonts w:eastAsia="Calibri"/>
          <w:sz w:val="28"/>
          <w:szCs w:val="28"/>
          <w:lang w:eastAsia="en-US"/>
        </w:rPr>
        <w:t>ся по соответствующему коду доходов 000 2 02 45390 00 0000 151 «Межбюджетные трансферты, передаваемые бюджетам на финансовое обеспечение дорожной де</w:t>
      </w:r>
      <w:r w:rsidRPr="00647F9A">
        <w:rPr>
          <w:rFonts w:eastAsia="Calibri"/>
          <w:sz w:val="28"/>
          <w:szCs w:val="28"/>
          <w:lang w:eastAsia="en-US"/>
        </w:rPr>
        <w:t>я</w:t>
      </w:r>
      <w:r w:rsidRPr="00647F9A">
        <w:rPr>
          <w:rFonts w:eastAsia="Calibri"/>
          <w:sz w:val="28"/>
          <w:szCs w:val="28"/>
          <w:lang w:eastAsia="en-US"/>
        </w:rPr>
        <w:t>тельности » классификации доходов бюджетов</w:t>
      </w:r>
      <w:proofErr w:type="gramStart"/>
      <w:r w:rsidRPr="00647F9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647F9A" w:rsidRPr="00647F9A" w:rsidRDefault="00647F9A" w:rsidP="00647F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47F9A" w:rsidRPr="00401261" w:rsidRDefault="00647F9A" w:rsidP="0040126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  <w:highlight w:val="lightGray"/>
        </w:rPr>
      </w:pPr>
    </w:p>
    <w:p w:rsidR="00401261" w:rsidRPr="002A690E" w:rsidRDefault="00DD7E55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A690E">
        <w:rPr>
          <w:sz w:val="28"/>
          <w:szCs w:val="28"/>
        </w:rPr>
        <w:t>м</w:t>
      </w:r>
      <w:r w:rsidR="00401261" w:rsidRPr="002A690E">
        <w:rPr>
          <w:sz w:val="28"/>
          <w:szCs w:val="28"/>
        </w:rPr>
        <w:t>) в подпункте 2.14. «</w:t>
      </w:r>
      <w:r w:rsidR="00401261" w:rsidRPr="002A690E">
        <w:rPr>
          <w:bCs/>
          <w:sz w:val="28"/>
          <w:szCs w:val="28"/>
        </w:rPr>
        <w:t>Государственная программа «Развитие сельского хозя</w:t>
      </w:r>
      <w:r w:rsidR="00401261" w:rsidRPr="002A690E">
        <w:rPr>
          <w:bCs/>
          <w:sz w:val="28"/>
          <w:szCs w:val="28"/>
        </w:rPr>
        <w:t>й</w:t>
      </w:r>
      <w:r w:rsidR="00401261" w:rsidRPr="002A690E">
        <w:rPr>
          <w:bCs/>
          <w:sz w:val="28"/>
          <w:szCs w:val="28"/>
        </w:rPr>
        <w:t>ства и регулирование рынков сельскохозяйственной продукции, сырья и продовол</w:t>
      </w:r>
      <w:r w:rsidR="00401261" w:rsidRPr="002A690E">
        <w:rPr>
          <w:bCs/>
          <w:sz w:val="28"/>
          <w:szCs w:val="28"/>
        </w:rPr>
        <w:t>ь</w:t>
      </w:r>
      <w:r w:rsidR="00401261" w:rsidRPr="002A690E">
        <w:rPr>
          <w:bCs/>
          <w:sz w:val="28"/>
          <w:szCs w:val="28"/>
        </w:rPr>
        <w:t>ствия в Республике Татарстан на 2013 – 2020 годы»:</w:t>
      </w:r>
    </w:p>
    <w:p w:rsidR="00401261" w:rsidRPr="002A690E" w:rsidRDefault="002A690E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A690E">
        <w:rPr>
          <w:bCs/>
          <w:sz w:val="28"/>
          <w:szCs w:val="28"/>
        </w:rPr>
        <w:t xml:space="preserve">в </w:t>
      </w:r>
      <w:r w:rsidR="00401261" w:rsidRPr="002A690E">
        <w:rPr>
          <w:bCs/>
          <w:sz w:val="28"/>
          <w:szCs w:val="28"/>
        </w:rPr>
        <w:t>целев</w:t>
      </w:r>
      <w:r w:rsidRPr="002A690E">
        <w:rPr>
          <w:bCs/>
          <w:sz w:val="28"/>
          <w:szCs w:val="28"/>
        </w:rPr>
        <w:t>ой</w:t>
      </w:r>
      <w:r w:rsidR="00401261" w:rsidRPr="002A690E">
        <w:rPr>
          <w:bCs/>
          <w:sz w:val="28"/>
          <w:szCs w:val="28"/>
        </w:rPr>
        <w:t xml:space="preserve"> стать</w:t>
      </w:r>
      <w:r w:rsidRPr="002A690E">
        <w:rPr>
          <w:bCs/>
          <w:sz w:val="28"/>
          <w:szCs w:val="28"/>
        </w:rPr>
        <w:t>е</w:t>
      </w:r>
      <w:r w:rsidR="00401261" w:rsidRPr="002A690E">
        <w:rPr>
          <w:bCs/>
          <w:sz w:val="28"/>
          <w:szCs w:val="28"/>
        </w:rPr>
        <w:t xml:space="preserve"> «14 1 01 00000  Основное мероприятие «Развитие элитного семеноводства»:</w:t>
      </w:r>
    </w:p>
    <w:p w:rsidR="002A690E" w:rsidRPr="002A690E" w:rsidRDefault="002A690E" w:rsidP="002A69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расходов «</w:t>
      </w:r>
      <w:r w:rsidRPr="002A690E">
        <w:rPr>
          <w:bCs/>
          <w:sz w:val="28"/>
          <w:szCs w:val="28"/>
        </w:rPr>
        <w:t>- 50310 Субсидии на возмещение части затрат на пр</w:t>
      </w:r>
      <w:r w:rsidRPr="002A690E">
        <w:rPr>
          <w:bCs/>
          <w:sz w:val="28"/>
          <w:szCs w:val="28"/>
        </w:rPr>
        <w:t>и</w:t>
      </w:r>
      <w:r w:rsidRPr="002A690E">
        <w:rPr>
          <w:bCs/>
          <w:sz w:val="28"/>
          <w:szCs w:val="28"/>
        </w:rPr>
        <w:t>обретение элитных семян за счет средств федерального бюджета</w:t>
      </w:r>
      <w:r>
        <w:rPr>
          <w:bCs/>
          <w:sz w:val="28"/>
          <w:szCs w:val="28"/>
        </w:rPr>
        <w:t>» исключить;</w:t>
      </w:r>
    </w:p>
    <w:p w:rsidR="002A690E" w:rsidRDefault="002A690E" w:rsidP="002A69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расходов «</w:t>
      </w:r>
      <w:r w:rsidRPr="002A690E">
        <w:rPr>
          <w:bCs/>
          <w:sz w:val="28"/>
          <w:szCs w:val="28"/>
        </w:rPr>
        <w:t>- 60310 Субсидии на возмещение части затрат на пр</w:t>
      </w:r>
      <w:r w:rsidRPr="002A690E">
        <w:rPr>
          <w:bCs/>
          <w:sz w:val="28"/>
          <w:szCs w:val="28"/>
        </w:rPr>
        <w:t>и</w:t>
      </w:r>
      <w:r w:rsidRPr="002A690E">
        <w:rPr>
          <w:bCs/>
          <w:sz w:val="28"/>
          <w:szCs w:val="28"/>
        </w:rPr>
        <w:t>обретение элитных семян</w:t>
      </w:r>
      <w:r>
        <w:rPr>
          <w:bCs/>
          <w:sz w:val="28"/>
          <w:szCs w:val="28"/>
        </w:rPr>
        <w:t>» изложить в следующей редакции:</w:t>
      </w:r>
    </w:p>
    <w:p w:rsidR="002A690E" w:rsidRPr="002A690E" w:rsidRDefault="002A690E" w:rsidP="002A69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2A690E">
        <w:rPr>
          <w:bCs/>
          <w:sz w:val="28"/>
          <w:szCs w:val="28"/>
        </w:rPr>
        <w:t>- 60310 Субсидии сельскохозяйственным товаропроизводителям на возмещ</w:t>
      </w:r>
      <w:r w:rsidRPr="002A690E">
        <w:rPr>
          <w:bCs/>
          <w:sz w:val="28"/>
          <w:szCs w:val="28"/>
        </w:rPr>
        <w:t>е</w:t>
      </w:r>
      <w:r w:rsidRPr="002A690E">
        <w:rPr>
          <w:bCs/>
          <w:sz w:val="28"/>
          <w:szCs w:val="28"/>
        </w:rPr>
        <w:t>ние части затрат по мероприятиям, направленным на улучшение развития семен</w:t>
      </w:r>
      <w:r w:rsidRPr="002A690E">
        <w:rPr>
          <w:bCs/>
          <w:sz w:val="28"/>
          <w:szCs w:val="28"/>
        </w:rPr>
        <w:t>о</w:t>
      </w:r>
      <w:r w:rsidRPr="002A690E">
        <w:rPr>
          <w:bCs/>
          <w:sz w:val="28"/>
          <w:szCs w:val="28"/>
        </w:rPr>
        <w:t>водства в Республике Татарстан</w:t>
      </w:r>
    </w:p>
    <w:p w:rsidR="002A690E" w:rsidRPr="002A690E" w:rsidRDefault="002A690E" w:rsidP="002A69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A690E">
        <w:rPr>
          <w:bCs/>
          <w:sz w:val="28"/>
          <w:szCs w:val="28"/>
        </w:rPr>
        <w:lastRenderedPageBreak/>
        <w:t>По данному направлению расходов отражаются расходы бюджета Республики Татарстан на предоставление субсидий сельскохозяйственным товаропроизводит</w:t>
      </w:r>
      <w:r w:rsidRPr="002A690E">
        <w:rPr>
          <w:bCs/>
          <w:sz w:val="28"/>
          <w:szCs w:val="28"/>
        </w:rPr>
        <w:t>е</w:t>
      </w:r>
      <w:r w:rsidRPr="002A690E">
        <w:rPr>
          <w:bCs/>
          <w:sz w:val="28"/>
          <w:szCs w:val="28"/>
        </w:rPr>
        <w:t>лям на возмещение части затрат по мероприятиям, направленным на улучшение развития семеноводства в Республике Татарстан</w:t>
      </w:r>
      <w:proofErr w:type="gramStart"/>
      <w:r w:rsidRPr="002A690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2A690E" w:rsidRDefault="002A690E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highlight w:val="lightGray"/>
        </w:rPr>
      </w:pPr>
    </w:p>
    <w:p w:rsidR="00401261" w:rsidRPr="002A690E" w:rsidRDefault="002A690E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A690E">
        <w:rPr>
          <w:bCs/>
          <w:sz w:val="28"/>
          <w:szCs w:val="28"/>
        </w:rPr>
        <w:t xml:space="preserve">в </w:t>
      </w:r>
      <w:r w:rsidR="00401261" w:rsidRPr="002A690E">
        <w:rPr>
          <w:bCs/>
          <w:sz w:val="28"/>
          <w:szCs w:val="28"/>
        </w:rPr>
        <w:t>целев</w:t>
      </w:r>
      <w:r w:rsidRPr="002A690E">
        <w:rPr>
          <w:bCs/>
          <w:sz w:val="28"/>
          <w:szCs w:val="28"/>
        </w:rPr>
        <w:t>ой</w:t>
      </w:r>
      <w:r w:rsidR="00401261" w:rsidRPr="002A690E">
        <w:rPr>
          <w:bCs/>
          <w:sz w:val="28"/>
          <w:szCs w:val="28"/>
        </w:rPr>
        <w:t xml:space="preserve"> стать</w:t>
      </w:r>
      <w:r w:rsidRPr="002A690E">
        <w:rPr>
          <w:bCs/>
          <w:sz w:val="28"/>
          <w:szCs w:val="28"/>
        </w:rPr>
        <w:t>е</w:t>
      </w:r>
      <w:r w:rsidR="00401261" w:rsidRPr="002A690E">
        <w:rPr>
          <w:bCs/>
          <w:sz w:val="28"/>
          <w:szCs w:val="28"/>
        </w:rPr>
        <w:t xml:space="preserve"> «14 1 02 00000  Основное мероприятие «Поддержка закладки и ухода за многолетними насаждениями» </w:t>
      </w:r>
      <w:r w:rsidRPr="002A690E">
        <w:rPr>
          <w:bCs/>
          <w:sz w:val="28"/>
          <w:szCs w:val="28"/>
        </w:rPr>
        <w:t>направления</w:t>
      </w:r>
      <w:r w:rsidR="00401261" w:rsidRPr="002A690E">
        <w:rPr>
          <w:bCs/>
          <w:sz w:val="28"/>
          <w:szCs w:val="28"/>
        </w:rPr>
        <w:t xml:space="preserve"> расходов:</w:t>
      </w:r>
    </w:p>
    <w:p w:rsidR="002A690E" w:rsidRPr="002A690E" w:rsidRDefault="002A690E" w:rsidP="002A69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2A690E">
        <w:rPr>
          <w:bCs/>
          <w:sz w:val="28"/>
          <w:szCs w:val="28"/>
        </w:rPr>
        <w:t>- 50330 Субсидии на возмещение части затрат на раскорчевку выбывших из эксплуатации старых садов и рекультивацию раскорчеванных площадей за счет средств федерального бюджета</w:t>
      </w:r>
      <w:r>
        <w:rPr>
          <w:bCs/>
          <w:sz w:val="28"/>
          <w:szCs w:val="28"/>
        </w:rPr>
        <w:t>»;</w:t>
      </w:r>
    </w:p>
    <w:p w:rsidR="002A690E" w:rsidRPr="002A690E" w:rsidRDefault="002A690E" w:rsidP="002A69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2A690E">
        <w:rPr>
          <w:bCs/>
          <w:sz w:val="28"/>
          <w:szCs w:val="28"/>
        </w:rPr>
        <w:t>- 50340 Субсидии на возмещение части затрат на закладку и уход за мног</w:t>
      </w:r>
      <w:r w:rsidRPr="002A690E">
        <w:rPr>
          <w:bCs/>
          <w:sz w:val="28"/>
          <w:szCs w:val="28"/>
        </w:rPr>
        <w:t>о</w:t>
      </w:r>
      <w:r w:rsidRPr="002A690E">
        <w:rPr>
          <w:bCs/>
          <w:sz w:val="28"/>
          <w:szCs w:val="28"/>
        </w:rPr>
        <w:t>летними плодовыми и ягодными насаждениями за счет средств федерального бю</w:t>
      </w:r>
      <w:r w:rsidRPr="002A690E">
        <w:rPr>
          <w:bCs/>
          <w:sz w:val="28"/>
          <w:szCs w:val="28"/>
        </w:rPr>
        <w:t>д</w:t>
      </w:r>
      <w:r w:rsidRPr="002A690E">
        <w:rPr>
          <w:bCs/>
          <w:sz w:val="28"/>
          <w:szCs w:val="28"/>
        </w:rPr>
        <w:t>жета</w:t>
      </w:r>
      <w:r>
        <w:rPr>
          <w:bCs/>
          <w:sz w:val="28"/>
          <w:szCs w:val="28"/>
        </w:rPr>
        <w:t>» исключить;</w:t>
      </w:r>
    </w:p>
    <w:p w:rsidR="002A690E" w:rsidRDefault="002A690E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highlight w:val="lightGray"/>
        </w:rPr>
      </w:pPr>
    </w:p>
    <w:p w:rsidR="002A690E" w:rsidRPr="002A690E" w:rsidRDefault="002A690E" w:rsidP="002A69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2A690E">
        <w:rPr>
          <w:bCs/>
          <w:sz w:val="28"/>
          <w:szCs w:val="28"/>
        </w:rPr>
        <w:t xml:space="preserve"> целевой статье «14 1 03 00000  Основное мероприятие «Государственная поддержка кредитования </w:t>
      </w:r>
      <w:proofErr w:type="spellStart"/>
      <w:r w:rsidRPr="002A690E">
        <w:rPr>
          <w:bCs/>
          <w:sz w:val="28"/>
          <w:szCs w:val="28"/>
        </w:rPr>
        <w:t>подотрасли</w:t>
      </w:r>
      <w:proofErr w:type="spellEnd"/>
      <w:r w:rsidRPr="002A690E">
        <w:rPr>
          <w:bCs/>
          <w:sz w:val="28"/>
          <w:szCs w:val="28"/>
        </w:rPr>
        <w:t xml:space="preserve"> растениеводства, переработки ее продукции, развития инфраструктуры и логистического обеспечения рынков продукции раст</w:t>
      </w:r>
      <w:r w:rsidRPr="002A690E">
        <w:rPr>
          <w:bCs/>
          <w:sz w:val="28"/>
          <w:szCs w:val="28"/>
        </w:rPr>
        <w:t>е</w:t>
      </w:r>
      <w:r w:rsidRPr="002A690E">
        <w:rPr>
          <w:bCs/>
          <w:sz w:val="28"/>
          <w:szCs w:val="28"/>
        </w:rPr>
        <w:t>ниеводства»</w:t>
      </w:r>
      <w:r>
        <w:rPr>
          <w:bCs/>
          <w:sz w:val="28"/>
          <w:szCs w:val="28"/>
        </w:rPr>
        <w:t xml:space="preserve"> направления расходов:</w:t>
      </w:r>
    </w:p>
    <w:p w:rsidR="002A690E" w:rsidRPr="002A690E" w:rsidRDefault="002A690E" w:rsidP="002A69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2A690E">
        <w:rPr>
          <w:bCs/>
          <w:sz w:val="28"/>
          <w:szCs w:val="28"/>
        </w:rPr>
        <w:t>- 50380 Субсидии на возмещение части процентной ставки по краткосрочным кредитам (займам) на развитие растениеводства, переработки и реализации проду</w:t>
      </w:r>
      <w:r w:rsidRPr="002A690E">
        <w:rPr>
          <w:bCs/>
          <w:sz w:val="28"/>
          <w:szCs w:val="28"/>
        </w:rPr>
        <w:t>к</w:t>
      </w:r>
      <w:r w:rsidRPr="002A690E">
        <w:rPr>
          <w:bCs/>
          <w:sz w:val="28"/>
          <w:szCs w:val="28"/>
        </w:rPr>
        <w:t>ции растениеводства за счет средств федерального бюджета</w:t>
      </w:r>
      <w:r>
        <w:rPr>
          <w:bCs/>
          <w:sz w:val="28"/>
          <w:szCs w:val="28"/>
        </w:rPr>
        <w:t>»;</w:t>
      </w:r>
    </w:p>
    <w:p w:rsidR="002A690E" w:rsidRPr="002A690E" w:rsidRDefault="002A690E" w:rsidP="002A69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2A690E">
        <w:rPr>
          <w:bCs/>
          <w:sz w:val="28"/>
          <w:szCs w:val="28"/>
        </w:rPr>
        <w:t>- 50390 Субсидии на возмещение части процентной ставки по инвестицио</w:t>
      </w:r>
      <w:r w:rsidRPr="002A690E">
        <w:rPr>
          <w:bCs/>
          <w:sz w:val="28"/>
          <w:szCs w:val="28"/>
        </w:rPr>
        <w:t>н</w:t>
      </w:r>
      <w:r w:rsidRPr="002A690E">
        <w:rPr>
          <w:bCs/>
          <w:sz w:val="28"/>
          <w:szCs w:val="28"/>
        </w:rPr>
        <w:t>ным кредитам (займам) на развитие растениеводства, переработки и развитие и</w:t>
      </w:r>
      <w:r w:rsidRPr="002A690E">
        <w:rPr>
          <w:bCs/>
          <w:sz w:val="28"/>
          <w:szCs w:val="28"/>
        </w:rPr>
        <w:t>н</w:t>
      </w:r>
      <w:r w:rsidRPr="002A690E">
        <w:rPr>
          <w:bCs/>
          <w:sz w:val="28"/>
          <w:szCs w:val="28"/>
        </w:rPr>
        <w:t>фраструктуры и логистического обеспечения рынков продукции растениеводства за счет средств федерального бюджета</w:t>
      </w:r>
      <w:r>
        <w:rPr>
          <w:bCs/>
          <w:sz w:val="28"/>
          <w:szCs w:val="28"/>
        </w:rPr>
        <w:t>»;</w:t>
      </w:r>
    </w:p>
    <w:p w:rsidR="002A690E" w:rsidRDefault="002A690E" w:rsidP="002A69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2A690E">
        <w:rPr>
          <w:bCs/>
          <w:sz w:val="28"/>
          <w:szCs w:val="28"/>
        </w:rPr>
        <w:t>- 54500 Субсидии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 за счет средств федерального бюджета</w:t>
      </w:r>
      <w:r>
        <w:rPr>
          <w:bCs/>
          <w:sz w:val="28"/>
          <w:szCs w:val="28"/>
        </w:rPr>
        <w:t>» исключить;</w:t>
      </w:r>
    </w:p>
    <w:p w:rsidR="002A690E" w:rsidRPr="002A690E" w:rsidRDefault="002A690E" w:rsidP="002A69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2A690E" w:rsidRPr="002A690E" w:rsidRDefault="002A690E" w:rsidP="002A69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A690E">
        <w:rPr>
          <w:bCs/>
          <w:sz w:val="28"/>
          <w:szCs w:val="28"/>
        </w:rPr>
        <w:t xml:space="preserve">в </w:t>
      </w:r>
      <w:r w:rsidR="00401261" w:rsidRPr="002A690E">
        <w:rPr>
          <w:bCs/>
          <w:sz w:val="28"/>
          <w:szCs w:val="28"/>
        </w:rPr>
        <w:t>целев</w:t>
      </w:r>
      <w:r w:rsidRPr="002A690E">
        <w:rPr>
          <w:bCs/>
          <w:sz w:val="28"/>
          <w:szCs w:val="28"/>
        </w:rPr>
        <w:t>ой</w:t>
      </w:r>
      <w:r w:rsidR="00401261" w:rsidRPr="002A690E">
        <w:rPr>
          <w:bCs/>
          <w:sz w:val="28"/>
          <w:szCs w:val="28"/>
        </w:rPr>
        <w:t xml:space="preserve"> стать</w:t>
      </w:r>
      <w:r w:rsidRPr="002A690E">
        <w:rPr>
          <w:bCs/>
          <w:sz w:val="28"/>
          <w:szCs w:val="28"/>
        </w:rPr>
        <w:t>е</w:t>
      </w:r>
      <w:r w:rsidR="00401261" w:rsidRPr="002A690E">
        <w:rPr>
          <w:bCs/>
          <w:sz w:val="28"/>
          <w:szCs w:val="28"/>
        </w:rPr>
        <w:t xml:space="preserve"> «14 1 04 00000  Основное мероприятие «Управление рисками в </w:t>
      </w:r>
      <w:proofErr w:type="spellStart"/>
      <w:r w:rsidR="00401261" w:rsidRPr="002A690E">
        <w:rPr>
          <w:bCs/>
          <w:sz w:val="28"/>
          <w:szCs w:val="28"/>
        </w:rPr>
        <w:t>подотраслях</w:t>
      </w:r>
      <w:proofErr w:type="spellEnd"/>
      <w:r w:rsidR="00401261" w:rsidRPr="002A690E">
        <w:rPr>
          <w:bCs/>
          <w:sz w:val="28"/>
          <w:szCs w:val="28"/>
        </w:rPr>
        <w:t xml:space="preserve"> растениеводства» </w:t>
      </w:r>
      <w:r w:rsidRPr="002A690E">
        <w:rPr>
          <w:bCs/>
          <w:sz w:val="28"/>
          <w:szCs w:val="28"/>
        </w:rPr>
        <w:t xml:space="preserve">направление расходов </w:t>
      </w:r>
      <w:r>
        <w:rPr>
          <w:bCs/>
          <w:sz w:val="28"/>
          <w:szCs w:val="28"/>
        </w:rPr>
        <w:t>«</w:t>
      </w:r>
      <w:r w:rsidRPr="002A690E">
        <w:rPr>
          <w:bCs/>
          <w:sz w:val="28"/>
          <w:szCs w:val="28"/>
        </w:rPr>
        <w:t>- 50400 Субсидии на во</w:t>
      </w:r>
      <w:r w:rsidRPr="002A690E">
        <w:rPr>
          <w:bCs/>
          <w:sz w:val="28"/>
          <w:szCs w:val="28"/>
        </w:rPr>
        <w:t>з</w:t>
      </w:r>
      <w:r w:rsidRPr="002A690E">
        <w:rPr>
          <w:bCs/>
          <w:sz w:val="28"/>
          <w:szCs w:val="28"/>
        </w:rPr>
        <w:t>мещение части затрат сельскохозяйственных товаропроизводителей на уплату стр</w:t>
      </w:r>
      <w:r w:rsidRPr="002A690E">
        <w:rPr>
          <w:bCs/>
          <w:sz w:val="28"/>
          <w:szCs w:val="28"/>
        </w:rPr>
        <w:t>а</w:t>
      </w:r>
      <w:r w:rsidRPr="002A690E">
        <w:rPr>
          <w:bCs/>
          <w:sz w:val="28"/>
          <w:szCs w:val="28"/>
        </w:rPr>
        <w:t>ховой премии, начисленной по договору сельскохозяйственного страхования в о</w:t>
      </w:r>
      <w:r w:rsidRPr="002A690E">
        <w:rPr>
          <w:bCs/>
          <w:sz w:val="28"/>
          <w:szCs w:val="28"/>
        </w:rPr>
        <w:t>б</w:t>
      </w:r>
      <w:r w:rsidRPr="002A690E">
        <w:rPr>
          <w:bCs/>
          <w:sz w:val="28"/>
          <w:szCs w:val="28"/>
        </w:rPr>
        <w:t>ласти растениеводства, за счет средств федерального бюджета</w:t>
      </w:r>
      <w:r>
        <w:rPr>
          <w:bCs/>
          <w:sz w:val="28"/>
          <w:szCs w:val="28"/>
        </w:rPr>
        <w:t>» исключить;</w:t>
      </w:r>
    </w:p>
    <w:p w:rsidR="002A690E" w:rsidRDefault="002A690E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highlight w:val="lightGray"/>
        </w:rPr>
      </w:pPr>
    </w:p>
    <w:p w:rsidR="00401261" w:rsidRPr="0081443D" w:rsidRDefault="0081443D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1443D">
        <w:rPr>
          <w:bCs/>
          <w:sz w:val="28"/>
          <w:szCs w:val="28"/>
        </w:rPr>
        <w:t xml:space="preserve">в </w:t>
      </w:r>
      <w:r w:rsidR="00401261" w:rsidRPr="0081443D">
        <w:rPr>
          <w:bCs/>
          <w:sz w:val="28"/>
          <w:szCs w:val="28"/>
        </w:rPr>
        <w:t>целев</w:t>
      </w:r>
      <w:r w:rsidRPr="0081443D">
        <w:rPr>
          <w:bCs/>
          <w:sz w:val="28"/>
          <w:szCs w:val="28"/>
        </w:rPr>
        <w:t>ой</w:t>
      </w:r>
      <w:r w:rsidR="00401261" w:rsidRPr="0081443D">
        <w:rPr>
          <w:bCs/>
          <w:sz w:val="28"/>
          <w:szCs w:val="28"/>
        </w:rPr>
        <w:t xml:space="preserve"> стать</w:t>
      </w:r>
      <w:r w:rsidRPr="0081443D">
        <w:rPr>
          <w:bCs/>
          <w:sz w:val="28"/>
          <w:szCs w:val="28"/>
        </w:rPr>
        <w:t>е</w:t>
      </w:r>
      <w:r w:rsidR="00401261" w:rsidRPr="0081443D">
        <w:rPr>
          <w:bCs/>
          <w:sz w:val="28"/>
          <w:szCs w:val="28"/>
        </w:rPr>
        <w:t xml:space="preserve"> «14 1 05 00000  Основное мероприятие «Повышение плод</w:t>
      </w:r>
      <w:r w:rsidR="00401261" w:rsidRPr="0081443D">
        <w:rPr>
          <w:bCs/>
          <w:sz w:val="28"/>
          <w:szCs w:val="28"/>
        </w:rPr>
        <w:t>о</w:t>
      </w:r>
      <w:r w:rsidR="00401261" w:rsidRPr="0081443D">
        <w:rPr>
          <w:bCs/>
          <w:sz w:val="28"/>
          <w:szCs w:val="28"/>
        </w:rPr>
        <w:t>родия почв и вовлечение неиспользуемых земель сельскохозяйственных угодий в сельскохозяйственный оборот»:</w:t>
      </w:r>
    </w:p>
    <w:p w:rsidR="0081443D" w:rsidRPr="0081443D" w:rsidRDefault="0081443D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1443D">
        <w:rPr>
          <w:bCs/>
          <w:sz w:val="28"/>
          <w:szCs w:val="28"/>
        </w:rPr>
        <w:t>направления расходов:</w:t>
      </w:r>
    </w:p>
    <w:p w:rsidR="0081443D" w:rsidRPr="0081443D" w:rsidRDefault="0081443D" w:rsidP="0081443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1443D">
        <w:rPr>
          <w:bCs/>
          <w:sz w:val="28"/>
          <w:szCs w:val="28"/>
        </w:rPr>
        <w:t>- 50410 Субсидии на оказание несвязанной поддержки сельскохозяйстве</w:t>
      </w:r>
      <w:r w:rsidRPr="0081443D">
        <w:rPr>
          <w:bCs/>
          <w:sz w:val="28"/>
          <w:szCs w:val="28"/>
        </w:rPr>
        <w:t>н</w:t>
      </w:r>
      <w:r w:rsidRPr="0081443D">
        <w:rPr>
          <w:bCs/>
          <w:sz w:val="28"/>
          <w:szCs w:val="28"/>
        </w:rPr>
        <w:t>ным товаропроизводителям в области растениеводства за счет средств федерального бюджета</w:t>
      </w:r>
      <w:r>
        <w:rPr>
          <w:bCs/>
          <w:sz w:val="28"/>
          <w:szCs w:val="28"/>
        </w:rPr>
        <w:t>»;</w:t>
      </w:r>
    </w:p>
    <w:p w:rsidR="0081443D" w:rsidRPr="0081443D" w:rsidRDefault="0081443D" w:rsidP="0081443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81443D">
        <w:rPr>
          <w:bCs/>
          <w:sz w:val="28"/>
          <w:szCs w:val="28"/>
        </w:rPr>
        <w:t>- 54390 Субсидии на оказание несвязанной поддержки сельскохозяйстве</w:t>
      </w:r>
      <w:r w:rsidRPr="0081443D">
        <w:rPr>
          <w:bCs/>
          <w:sz w:val="28"/>
          <w:szCs w:val="28"/>
        </w:rPr>
        <w:t>н</w:t>
      </w:r>
      <w:r w:rsidRPr="0081443D">
        <w:rPr>
          <w:bCs/>
          <w:sz w:val="28"/>
          <w:szCs w:val="28"/>
        </w:rPr>
        <w:t>ным товаропроизводителям в области развития производства семенного картофеля и овощей открытого грунта за счет средств федерального бюджета</w:t>
      </w:r>
      <w:r>
        <w:rPr>
          <w:bCs/>
          <w:sz w:val="28"/>
          <w:szCs w:val="28"/>
        </w:rPr>
        <w:t>»;</w:t>
      </w:r>
    </w:p>
    <w:p w:rsidR="0081443D" w:rsidRPr="0081443D" w:rsidRDefault="0081443D" w:rsidP="0081443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1443D">
        <w:rPr>
          <w:bCs/>
          <w:sz w:val="28"/>
          <w:szCs w:val="28"/>
        </w:rPr>
        <w:t>- 55410 Субсидии на оказание несвязанной поддержки сельскохозяйстве</w:t>
      </w:r>
      <w:r w:rsidRPr="0081443D">
        <w:rPr>
          <w:bCs/>
          <w:sz w:val="28"/>
          <w:szCs w:val="28"/>
        </w:rPr>
        <w:t>н</w:t>
      </w:r>
      <w:r w:rsidRPr="0081443D">
        <w:rPr>
          <w:bCs/>
          <w:sz w:val="28"/>
          <w:szCs w:val="28"/>
        </w:rPr>
        <w:t>ным товаропроизводителям в области растениеводства за счет средств федерального бюджета</w:t>
      </w:r>
      <w:r>
        <w:rPr>
          <w:bCs/>
          <w:sz w:val="28"/>
          <w:szCs w:val="28"/>
        </w:rPr>
        <w:t>» исключить;</w:t>
      </w:r>
    </w:p>
    <w:p w:rsidR="0081443D" w:rsidRDefault="0081443D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highlight w:val="lightGray"/>
        </w:rPr>
      </w:pPr>
    </w:p>
    <w:p w:rsidR="0081443D" w:rsidRDefault="0081443D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1443D">
        <w:rPr>
          <w:bCs/>
          <w:sz w:val="28"/>
          <w:szCs w:val="28"/>
        </w:rPr>
        <w:t>в наименовании направления расходов «- 60410 Субсидии на оказание несв</w:t>
      </w:r>
      <w:r w:rsidRPr="0081443D">
        <w:rPr>
          <w:bCs/>
          <w:sz w:val="28"/>
          <w:szCs w:val="28"/>
        </w:rPr>
        <w:t>я</w:t>
      </w:r>
      <w:r w:rsidRPr="0081443D">
        <w:rPr>
          <w:bCs/>
          <w:sz w:val="28"/>
          <w:szCs w:val="28"/>
        </w:rPr>
        <w:t>занной поддержки сельскохозяйственным товаропроизводителям в области растен</w:t>
      </w:r>
      <w:r w:rsidRPr="0081443D">
        <w:rPr>
          <w:bCs/>
          <w:sz w:val="28"/>
          <w:szCs w:val="28"/>
        </w:rPr>
        <w:t>и</w:t>
      </w:r>
      <w:r w:rsidRPr="0081443D">
        <w:rPr>
          <w:bCs/>
          <w:sz w:val="28"/>
          <w:szCs w:val="28"/>
        </w:rPr>
        <w:t>еводства</w:t>
      </w:r>
      <w:r>
        <w:rPr>
          <w:bCs/>
          <w:sz w:val="28"/>
          <w:szCs w:val="28"/>
        </w:rPr>
        <w:t>» слова «</w:t>
      </w:r>
      <w:r w:rsidRPr="0081443D">
        <w:rPr>
          <w:bCs/>
          <w:sz w:val="28"/>
          <w:szCs w:val="28"/>
        </w:rPr>
        <w:t>сельскохозяйственным товаропроизводителям</w:t>
      </w:r>
      <w:r>
        <w:rPr>
          <w:bCs/>
          <w:sz w:val="28"/>
          <w:szCs w:val="28"/>
        </w:rPr>
        <w:t>» исключить;</w:t>
      </w:r>
    </w:p>
    <w:p w:rsidR="0081443D" w:rsidRDefault="0081443D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81443D" w:rsidRDefault="0081443D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расходов «</w:t>
      </w:r>
      <w:r w:rsidRPr="0081443D">
        <w:rPr>
          <w:bCs/>
          <w:sz w:val="28"/>
          <w:szCs w:val="28"/>
        </w:rPr>
        <w:t>- 65410 Субсидии на оказание несвязанной поддержки сельскохозяйственным товаропроизводителям в области растениеводства</w:t>
      </w:r>
      <w:r>
        <w:rPr>
          <w:bCs/>
          <w:sz w:val="28"/>
          <w:szCs w:val="28"/>
        </w:rPr>
        <w:t>» изложить в следующей редакции:</w:t>
      </w:r>
    </w:p>
    <w:p w:rsidR="0081443D" w:rsidRPr="0081443D" w:rsidRDefault="0081443D" w:rsidP="0081443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1443D">
        <w:rPr>
          <w:bCs/>
          <w:sz w:val="28"/>
          <w:szCs w:val="28"/>
        </w:rPr>
        <w:t>- 65410 Субсидии сельскохозяйственным товаропроизводителям на возмещ</w:t>
      </w:r>
      <w:r w:rsidRPr="0081443D">
        <w:rPr>
          <w:bCs/>
          <w:sz w:val="28"/>
          <w:szCs w:val="28"/>
        </w:rPr>
        <w:t>е</w:t>
      </w:r>
      <w:r w:rsidRPr="0081443D">
        <w:rPr>
          <w:bCs/>
          <w:sz w:val="28"/>
          <w:szCs w:val="28"/>
        </w:rPr>
        <w:t>ние части затрат по мероприятиям, направленным на развитие растениеводства</w:t>
      </w:r>
    </w:p>
    <w:p w:rsidR="0081443D" w:rsidRPr="0081443D" w:rsidRDefault="0081443D" w:rsidP="0081443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1443D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сельскохозяйственным товаропроизводит</w:t>
      </w:r>
      <w:r w:rsidRPr="0081443D">
        <w:rPr>
          <w:bCs/>
          <w:sz w:val="28"/>
          <w:szCs w:val="28"/>
        </w:rPr>
        <w:t>е</w:t>
      </w:r>
      <w:r w:rsidRPr="0081443D">
        <w:rPr>
          <w:bCs/>
          <w:sz w:val="28"/>
          <w:szCs w:val="28"/>
        </w:rPr>
        <w:t>лям на возмещение части затрат по мероприятиям, направленным на развитие ра</w:t>
      </w:r>
      <w:r w:rsidRPr="0081443D">
        <w:rPr>
          <w:bCs/>
          <w:sz w:val="28"/>
          <w:szCs w:val="28"/>
        </w:rPr>
        <w:t>с</w:t>
      </w:r>
      <w:r w:rsidRPr="0081443D">
        <w:rPr>
          <w:bCs/>
          <w:sz w:val="28"/>
          <w:szCs w:val="28"/>
        </w:rPr>
        <w:t>тениеводства, за счет средств бюджета Республики Татарстан</w:t>
      </w:r>
      <w:proofErr w:type="gramStart"/>
      <w:r w:rsidRPr="0081443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81443D" w:rsidRDefault="0081443D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highlight w:val="lightGray"/>
        </w:rPr>
      </w:pPr>
    </w:p>
    <w:p w:rsidR="0081443D" w:rsidRPr="005C43C1" w:rsidRDefault="005C43C1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C43C1">
        <w:rPr>
          <w:bCs/>
          <w:sz w:val="28"/>
          <w:szCs w:val="28"/>
        </w:rPr>
        <w:t>д</w:t>
      </w:r>
      <w:r w:rsidR="0081443D" w:rsidRPr="005C43C1">
        <w:rPr>
          <w:bCs/>
          <w:sz w:val="28"/>
          <w:szCs w:val="28"/>
        </w:rPr>
        <w:t xml:space="preserve">ополнить </w:t>
      </w:r>
      <w:r w:rsidRPr="005C43C1">
        <w:rPr>
          <w:bCs/>
          <w:sz w:val="28"/>
          <w:szCs w:val="28"/>
        </w:rPr>
        <w:t>следующим направлением расходов:</w:t>
      </w:r>
    </w:p>
    <w:p w:rsidR="005C43C1" w:rsidRDefault="005C43C1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C43C1">
        <w:rPr>
          <w:bCs/>
          <w:sz w:val="28"/>
          <w:szCs w:val="28"/>
        </w:rPr>
        <w:t>- 72350 Развитие социальных отраслей и общественной инфраструктуры в Республике Татарстан</w:t>
      </w:r>
      <w:r>
        <w:rPr>
          <w:bCs/>
          <w:sz w:val="28"/>
          <w:szCs w:val="28"/>
        </w:rPr>
        <w:t>»;</w:t>
      </w:r>
    </w:p>
    <w:p w:rsidR="0081443D" w:rsidRDefault="0081443D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highlight w:val="lightGray"/>
        </w:rPr>
      </w:pPr>
    </w:p>
    <w:p w:rsidR="005C43C1" w:rsidRDefault="005C43C1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C43C1">
        <w:rPr>
          <w:bCs/>
          <w:sz w:val="28"/>
          <w:szCs w:val="28"/>
        </w:rPr>
        <w:t xml:space="preserve">направление расходов </w:t>
      </w:r>
      <w:r>
        <w:rPr>
          <w:bCs/>
          <w:sz w:val="28"/>
          <w:szCs w:val="28"/>
        </w:rPr>
        <w:t>«</w:t>
      </w:r>
      <w:r w:rsidRPr="005C43C1">
        <w:rPr>
          <w:bCs/>
          <w:sz w:val="28"/>
          <w:szCs w:val="28"/>
        </w:rPr>
        <w:t>- R5410 Софинансируемые расходы на оказание несв</w:t>
      </w:r>
      <w:r w:rsidRPr="005C43C1">
        <w:rPr>
          <w:bCs/>
          <w:sz w:val="28"/>
          <w:szCs w:val="28"/>
        </w:rPr>
        <w:t>я</w:t>
      </w:r>
      <w:r w:rsidRPr="005C43C1">
        <w:rPr>
          <w:bCs/>
          <w:sz w:val="28"/>
          <w:szCs w:val="28"/>
        </w:rPr>
        <w:t>занной поддержки сельскохозяйственным товаропроизводителям в области растен</w:t>
      </w:r>
      <w:r w:rsidRPr="005C43C1">
        <w:rPr>
          <w:bCs/>
          <w:sz w:val="28"/>
          <w:szCs w:val="28"/>
        </w:rPr>
        <w:t>и</w:t>
      </w:r>
      <w:r w:rsidRPr="005C43C1">
        <w:rPr>
          <w:bCs/>
          <w:sz w:val="28"/>
          <w:szCs w:val="28"/>
        </w:rPr>
        <w:t>еводства</w:t>
      </w:r>
      <w:r>
        <w:rPr>
          <w:bCs/>
          <w:sz w:val="28"/>
          <w:szCs w:val="28"/>
        </w:rPr>
        <w:t>» изложить в следующей редакции:</w:t>
      </w:r>
    </w:p>
    <w:p w:rsidR="005C43C1" w:rsidRPr="005C43C1" w:rsidRDefault="005C43C1" w:rsidP="005C43C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C43C1">
        <w:rPr>
          <w:bCs/>
          <w:sz w:val="28"/>
          <w:szCs w:val="28"/>
        </w:rPr>
        <w:t>- R5410 Софинансируемые расходы на оказание несвязанной поддержки в области растениеводства, в области развития производства семенного картофеля и овощей открытого грунта</w:t>
      </w:r>
    </w:p>
    <w:p w:rsidR="005C43C1" w:rsidRPr="005C43C1" w:rsidRDefault="005C43C1" w:rsidP="005C43C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C43C1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оказание несвязанной поддержки в области ра</w:t>
      </w:r>
      <w:r w:rsidRPr="005C43C1">
        <w:rPr>
          <w:bCs/>
          <w:sz w:val="28"/>
          <w:szCs w:val="28"/>
        </w:rPr>
        <w:t>с</w:t>
      </w:r>
      <w:r w:rsidRPr="005C43C1">
        <w:rPr>
          <w:bCs/>
          <w:sz w:val="28"/>
          <w:szCs w:val="28"/>
        </w:rPr>
        <w:t>тениеводства, в области развития производства семенного картофеля и овощей о</w:t>
      </w:r>
      <w:r w:rsidRPr="005C43C1">
        <w:rPr>
          <w:bCs/>
          <w:sz w:val="28"/>
          <w:szCs w:val="28"/>
        </w:rPr>
        <w:t>т</w:t>
      </w:r>
      <w:r w:rsidRPr="005C43C1">
        <w:rPr>
          <w:bCs/>
          <w:sz w:val="28"/>
          <w:szCs w:val="28"/>
        </w:rPr>
        <w:t>крытого грунта.</w:t>
      </w:r>
    </w:p>
    <w:p w:rsidR="005C43C1" w:rsidRPr="005C43C1" w:rsidRDefault="005C43C1" w:rsidP="005C43C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C43C1">
        <w:rPr>
          <w:bCs/>
          <w:sz w:val="28"/>
          <w:szCs w:val="28"/>
        </w:rPr>
        <w:t>Поступление в бюджет Республики Татарстан  субсидий на указанные цели отражается по коду 000 2 02 25541 02 0000 151 «Субсидии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растениеводства» классификации доходов бюдж</w:t>
      </w:r>
      <w:r w:rsidRPr="005C43C1">
        <w:rPr>
          <w:bCs/>
          <w:sz w:val="28"/>
          <w:szCs w:val="28"/>
        </w:rPr>
        <w:t>е</w:t>
      </w:r>
      <w:r w:rsidRPr="005C43C1">
        <w:rPr>
          <w:bCs/>
          <w:sz w:val="28"/>
          <w:szCs w:val="28"/>
        </w:rPr>
        <w:t>тов</w:t>
      </w:r>
      <w:proofErr w:type="gramStart"/>
      <w:r w:rsidRPr="005C43C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5C43C1" w:rsidRDefault="005C43C1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792B2B" w:rsidRPr="00792B2B" w:rsidRDefault="00792B2B" w:rsidP="00792B2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целевой статье «14 1 06 00000 </w:t>
      </w:r>
      <w:r w:rsidRPr="00792B2B">
        <w:rPr>
          <w:bCs/>
          <w:sz w:val="28"/>
          <w:szCs w:val="28"/>
        </w:rPr>
        <w:t>Основное мероприятие</w:t>
      </w:r>
      <w:r>
        <w:rPr>
          <w:bCs/>
          <w:sz w:val="28"/>
          <w:szCs w:val="28"/>
        </w:rPr>
        <w:t xml:space="preserve"> </w:t>
      </w:r>
      <w:r w:rsidRPr="00792B2B">
        <w:rPr>
          <w:bCs/>
          <w:sz w:val="28"/>
          <w:szCs w:val="28"/>
        </w:rPr>
        <w:t>«Государственная поддержка строительства объектов растениеводства»</w:t>
      </w:r>
      <w:r>
        <w:rPr>
          <w:bCs/>
          <w:sz w:val="28"/>
          <w:szCs w:val="28"/>
        </w:rPr>
        <w:t xml:space="preserve"> направления расходов:</w:t>
      </w:r>
    </w:p>
    <w:p w:rsidR="00792B2B" w:rsidRPr="00792B2B" w:rsidRDefault="00792B2B" w:rsidP="00792B2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792B2B">
        <w:rPr>
          <w:bCs/>
          <w:sz w:val="28"/>
          <w:szCs w:val="28"/>
        </w:rPr>
        <w:t>- 50350 Субсидии на поддержку экономически значимых региональных пр</w:t>
      </w:r>
      <w:r w:rsidRPr="00792B2B">
        <w:rPr>
          <w:bCs/>
          <w:sz w:val="28"/>
          <w:szCs w:val="28"/>
        </w:rPr>
        <w:t>о</w:t>
      </w:r>
      <w:r w:rsidRPr="00792B2B">
        <w:rPr>
          <w:bCs/>
          <w:sz w:val="28"/>
          <w:szCs w:val="28"/>
        </w:rPr>
        <w:t>грамм в области растениеводства за счет средств федерального бюджета</w:t>
      </w:r>
      <w:r>
        <w:rPr>
          <w:bCs/>
          <w:sz w:val="28"/>
          <w:szCs w:val="28"/>
        </w:rPr>
        <w:t>»;</w:t>
      </w:r>
    </w:p>
    <w:p w:rsidR="00792B2B" w:rsidRPr="00792B2B" w:rsidRDefault="00792B2B" w:rsidP="00792B2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92B2B">
        <w:rPr>
          <w:bCs/>
          <w:sz w:val="28"/>
          <w:szCs w:val="28"/>
        </w:rPr>
        <w:t>- 54370 Субсидии на возмещение части прямых понесенных затрат на созд</w:t>
      </w:r>
      <w:r w:rsidRPr="00792B2B">
        <w:rPr>
          <w:bCs/>
          <w:sz w:val="28"/>
          <w:szCs w:val="28"/>
        </w:rPr>
        <w:t>а</w:t>
      </w:r>
      <w:r w:rsidRPr="00792B2B">
        <w:rPr>
          <w:bCs/>
          <w:sz w:val="28"/>
          <w:szCs w:val="28"/>
        </w:rPr>
        <w:t>ние и модернизацию объектов плодохранилищ за счет средств федерального бю</w:t>
      </w:r>
      <w:r w:rsidRPr="00792B2B">
        <w:rPr>
          <w:bCs/>
          <w:sz w:val="28"/>
          <w:szCs w:val="28"/>
        </w:rPr>
        <w:t>д</w:t>
      </w:r>
      <w:r w:rsidRPr="00792B2B">
        <w:rPr>
          <w:bCs/>
          <w:sz w:val="28"/>
          <w:szCs w:val="28"/>
        </w:rPr>
        <w:t>жета</w:t>
      </w:r>
      <w:r>
        <w:rPr>
          <w:bCs/>
          <w:sz w:val="28"/>
          <w:szCs w:val="28"/>
        </w:rPr>
        <w:t>»;</w:t>
      </w:r>
    </w:p>
    <w:p w:rsidR="00792B2B" w:rsidRPr="00792B2B" w:rsidRDefault="00792B2B" w:rsidP="00792B2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92B2B">
        <w:rPr>
          <w:bCs/>
          <w:sz w:val="28"/>
          <w:szCs w:val="28"/>
        </w:rPr>
        <w:t>- 54400 Субсидии на возмещение части прямых понесенных затрат на созд</w:t>
      </w:r>
      <w:r w:rsidRPr="00792B2B">
        <w:rPr>
          <w:bCs/>
          <w:sz w:val="28"/>
          <w:szCs w:val="28"/>
        </w:rPr>
        <w:t>а</w:t>
      </w:r>
      <w:r w:rsidRPr="00792B2B">
        <w:rPr>
          <w:bCs/>
          <w:sz w:val="28"/>
          <w:szCs w:val="28"/>
        </w:rPr>
        <w:t>ние и модернизацию объектов картофелехранилищ и овощехранилищ за счет средств федерального бюджета</w:t>
      </w:r>
      <w:r>
        <w:rPr>
          <w:bCs/>
          <w:sz w:val="28"/>
          <w:szCs w:val="28"/>
        </w:rPr>
        <w:t>»;</w:t>
      </w:r>
    </w:p>
    <w:p w:rsidR="00792B2B" w:rsidRPr="00792B2B" w:rsidRDefault="00792B2B" w:rsidP="00792B2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92B2B">
        <w:rPr>
          <w:bCs/>
          <w:sz w:val="28"/>
          <w:szCs w:val="28"/>
        </w:rPr>
        <w:t>- 54410 Субсидии на возмещение части прямых понесенных затрат на созд</w:t>
      </w:r>
      <w:r w:rsidRPr="00792B2B">
        <w:rPr>
          <w:bCs/>
          <w:sz w:val="28"/>
          <w:szCs w:val="28"/>
        </w:rPr>
        <w:t>а</w:t>
      </w:r>
      <w:r w:rsidRPr="00792B2B">
        <w:rPr>
          <w:bCs/>
          <w:sz w:val="28"/>
          <w:szCs w:val="28"/>
        </w:rPr>
        <w:t>ние и модернизацию объектов тепличных комплексов за счет средств федерального бюджета</w:t>
      </w:r>
      <w:r>
        <w:rPr>
          <w:bCs/>
          <w:sz w:val="28"/>
          <w:szCs w:val="28"/>
        </w:rPr>
        <w:t>»</w:t>
      </w:r>
      <w:r w:rsidRPr="00792B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исключить;</w:t>
      </w:r>
    </w:p>
    <w:p w:rsidR="00792B2B" w:rsidRPr="005C43C1" w:rsidRDefault="00792B2B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401261" w:rsidRPr="00792B2B" w:rsidRDefault="00792B2B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92B2B">
        <w:rPr>
          <w:bCs/>
          <w:sz w:val="28"/>
          <w:szCs w:val="28"/>
        </w:rPr>
        <w:t xml:space="preserve">наименование </w:t>
      </w:r>
      <w:r w:rsidR="00401261" w:rsidRPr="00792B2B">
        <w:rPr>
          <w:bCs/>
          <w:sz w:val="28"/>
          <w:szCs w:val="28"/>
        </w:rPr>
        <w:t>целевой стать</w:t>
      </w:r>
      <w:r w:rsidRPr="00792B2B">
        <w:rPr>
          <w:bCs/>
          <w:sz w:val="28"/>
          <w:szCs w:val="28"/>
        </w:rPr>
        <w:t>и</w:t>
      </w:r>
      <w:r w:rsidR="00401261" w:rsidRPr="00792B2B">
        <w:rPr>
          <w:bCs/>
          <w:sz w:val="28"/>
          <w:szCs w:val="28"/>
        </w:rPr>
        <w:t xml:space="preserve"> «14 1 07 00000  Основное мероприятие «Соде</w:t>
      </w:r>
      <w:r w:rsidR="00401261" w:rsidRPr="00792B2B">
        <w:rPr>
          <w:bCs/>
          <w:sz w:val="28"/>
          <w:szCs w:val="28"/>
        </w:rPr>
        <w:t>й</w:t>
      </w:r>
      <w:r w:rsidR="00401261" w:rsidRPr="00792B2B">
        <w:rPr>
          <w:bCs/>
          <w:sz w:val="28"/>
          <w:szCs w:val="28"/>
        </w:rPr>
        <w:t>ствие достижению целевых показателей реализации региональных программ разв</w:t>
      </w:r>
      <w:r w:rsidR="00401261" w:rsidRPr="00792B2B">
        <w:rPr>
          <w:bCs/>
          <w:sz w:val="28"/>
          <w:szCs w:val="28"/>
        </w:rPr>
        <w:t>и</w:t>
      </w:r>
      <w:r w:rsidR="00401261" w:rsidRPr="00792B2B">
        <w:rPr>
          <w:bCs/>
          <w:sz w:val="28"/>
          <w:szCs w:val="28"/>
        </w:rPr>
        <w:t>тия агропромышленного комплекса»</w:t>
      </w:r>
      <w:r w:rsidRPr="00792B2B">
        <w:rPr>
          <w:bCs/>
          <w:sz w:val="28"/>
          <w:szCs w:val="28"/>
        </w:rPr>
        <w:t xml:space="preserve"> изложить в следующей редакции</w:t>
      </w:r>
      <w:r w:rsidR="00401261" w:rsidRPr="00792B2B">
        <w:rPr>
          <w:bCs/>
          <w:sz w:val="28"/>
          <w:szCs w:val="28"/>
        </w:rPr>
        <w:t>:</w:t>
      </w:r>
    </w:p>
    <w:p w:rsidR="00792B2B" w:rsidRDefault="00792B2B" w:rsidP="00792B2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92B2B">
        <w:rPr>
          <w:bCs/>
          <w:sz w:val="28"/>
          <w:szCs w:val="28"/>
        </w:rPr>
        <w:t>14 1 07 00000  Основное мероприятие «Развитие производства льноволокна»</w:t>
      </w:r>
      <w:r>
        <w:rPr>
          <w:bCs/>
          <w:sz w:val="28"/>
          <w:szCs w:val="28"/>
        </w:rPr>
        <w:t>;</w:t>
      </w:r>
    </w:p>
    <w:p w:rsidR="00792B2B" w:rsidRPr="00792B2B" w:rsidRDefault="00792B2B" w:rsidP="00792B2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792B2B" w:rsidRDefault="00792B2B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следующей целевой статьей:</w:t>
      </w:r>
    </w:p>
    <w:p w:rsidR="00792B2B" w:rsidRPr="00792B2B" w:rsidRDefault="00792B2B" w:rsidP="00792B2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792B2B">
        <w:rPr>
          <w:rFonts w:eastAsia="Calibri"/>
          <w:sz w:val="28"/>
          <w:szCs w:val="28"/>
          <w:lang w:eastAsia="en-US"/>
        </w:rPr>
        <w:t xml:space="preserve">14 1 08 00000  Основное мероприятие </w:t>
      </w:r>
    </w:p>
    <w:p w:rsidR="00792B2B" w:rsidRPr="00792B2B" w:rsidRDefault="00792B2B" w:rsidP="00792B2B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92B2B">
        <w:rPr>
          <w:rFonts w:eastAsia="Calibri"/>
          <w:sz w:val="28"/>
          <w:szCs w:val="28"/>
          <w:lang w:eastAsia="en-US"/>
        </w:rPr>
        <w:t>«</w:t>
      </w:r>
      <w:r w:rsidRPr="00792B2B">
        <w:rPr>
          <w:bCs/>
          <w:sz w:val="28"/>
          <w:szCs w:val="28"/>
        </w:rPr>
        <w:t xml:space="preserve">Содействие достижению целевых показателей реализации региональных </w:t>
      </w:r>
    </w:p>
    <w:p w:rsidR="00792B2B" w:rsidRPr="00792B2B" w:rsidRDefault="00792B2B" w:rsidP="00792B2B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792B2B">
        <w:rPr>
          <w:bCs/>
          <w:sz w:val="28"/>
          <w:szCs w:val="28"/>
        </w:rPr>
        <w:t>программ развития агропромышленного комплекса</w:t>
      </w:r>
      <w:r w:rsidRPr="00792B2B">
        <w:rPr>
          <w:rFonts w:eastAsia="Calibri"/>
          <w:sz w:val="28"/>
          <w:szCs w:val="28"/>
          <w:lang w:eastAsia="en-US"/>
        </w:rPr>
        <w:t>»</w:t>
      </w:r>
    </w:p>
    <w:p w:rsidR="00792B2B" w:rsidRPr="00792B2B" w:rsidRDefault="00792B2B" w:rsidP="00792B2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92B2B" w:rsidRPr="00792B2B" w:rsidRDefault="00792B2B" w:rsidP="00792B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B2B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92B2B">
        <w:rPr>
          <w:sz w:val="28"/>
          <w:szCs w:val="28"/>
        </w:rPr>
        <w:t>р</w:t>
      </w:r>
      <w:r w:rsidRPr="00792B2B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792B2B" w:rsidRPr="00792B2B" w:rsidRDefault="00792B2B" w:rsidP="00792B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2B2B" w:rsidRPr="00792B2B" w:rsidRDefault="00792B2B" w:rsidP="00792B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2B2B">
        <w:rPr>
          <w:rFonts w:eastAsia="Calibri"/>
          <w:sz w:val="28"/>
          <w:szCs w:val="28"/>
          <w:lang w:eastAsia="en-US"/>
        </w:rPr>
        <w:t xml:space="preserve">- </w:t>
      </w:r>
      <w:r w:rsidRPr="00792B2B">
        <w:rPr>
          <w:rFonts w:eastAsia="Calibri"/>
          <w:sz w:val="28"/>
          <w:szCs w:val="28"/>
          <w:lang w:val="en-US" w:eastAsia="en-US"/>
        </w:rPr>
        <w:t>R</w:t>
      </w:r>
      <w:r w:rsidRPr="00792B2B">
        <w:rPr>
          <w:rFonts w:eastAsia="Calibri"/>
          <w:sz w:val="28"/>
          <w:szCs w:val="28"/>
          <w:lang w:eastAsia="en-US"/>
        </w:rPr>
        <w:t>5430 Софинансируемые расходы на содействие достижению целевых пок</w:t>
      </w:r>
      <w:r w:rsidRPr="00792B2B">
        <w:rPr>
          <w:rFonts w:eastAsia="Calibri"/>
          <w:sz w:val="28"/>
          <w:szCs w:val="28"/>
          <w:lang w:eastAsia="en-US"/>
        </w:rPr>
        <w:t>а</w:t>
      </w:r>
      <w:r w:rsidRPr="00792B2B">
        <w:rPr>
          <w:rFonts w:eastAsia="Calibri"/>
          <w:sz w:val="28"/>
          <w:szCs w:val="28"/>
          <w:lang w:eastAsia="en-US"/>
        </w:rPr>
        <w:t>зателей региональных программ развития агропромышленного комплекса</w:t>
      </w:r>
    </w:p>
    <w:p w:rsidR="00792B2B" w:rsidRPr="00792B2B" w:rsidRDefault="00792B2B" w:rsidP="00792B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B2B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</w:t>
      </w:r>
      <w:r w:rsidRPr="00792B2B">
        <w:rPr>
          <w:bCs/>
          <w:sz w:val="28"/>
          <w:szCs w:val="28"/>
        </w:rPr>
        <w:t xml:space="preserve">осуществляемые </w:t>
      </w:r>
      <w:r w:rsidRPr="00792B2B">
        <w:rPr>
          <w:rFonts w:eastAsia="Calibri"/>
          <w:sz w:val="28"/>
          <w:szCs w:val="28"/>
          <w:lang w:eastAsia="en-US"/>
        </w:rPr>
        <w:t xml:space="preserve">за счет субсидий из федерального бюджета и средств бюджета Республики Татарстан, </w:t>
      </w:r>
      <w:r w:rsidRPr="00792B2B">
        <w:rPr>
          <w:bCs/>
          <w:sz w:val="28"/>
          <w:szCs w:val="28"/>
        </w:rPr>
        <w:t xml:space="preserve">на </w:t>
      </w:r>
      <w:r w:rsidRPr="00792B2B">
        <w:rPr>
          <w:rFonts w:eastAsia="Calibri"/>
          <w:sz w:val="28"/>
          <w:szCs w:val="28"/>
          <w:lang w:eastAsia="en-US"/>
        </w:rPr>
        <w:t>содействие достижению целевых показателей региональных программ развития агропромышленного комплекса</w:t>
      </w:r>
      <w:r w:rsidRPr="00792B2B">
        <w:rPr>
          <w:sz w:val="28"/>
          <w:szCs w:val="28"/>
        </w:rPr>
        <w:t>.</w:t>
      </w:r>
    </w:p>
    <w:p w:rsidR="00792B2B" w:rsidRPr="00792B2B" w:rsidRDefault="00792B2B" w:rsidP="00792B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2B2B">
        <w:rPr>
          <w:rFonts w:eastAsia="Calibri"/>
          <w:sz w:val="28"/>
          <w:szCs w:val="28"/>
          <w:lang w:eastAsia="en-US"/>
        </w:rPr>
        <w:t>Поступление в бюджет Республики Татарстан  субсидий на указанные цели отражается по коду 000 2 02 25543 02 0000 151 «</w:t>
      </w:r>
      <w:r w:rsidRPr="00792B2B">
        <w:rPr>
          <w:bCs/>
          <w:sz w:val="28"/>
          <w:szCs w:val="28"/>
        </w:rPr>
        <w:t>Субсидии бюджетам субъектов Российской Федерации на содействие достижению целевых показателей регионал</w:t>
      </w:r>
      <w:r w:rsidRPr="00792B2B">
        <w:rPr>
          <w:bCs/>
          <w:sz w:val="28"/>
          <w:szCs w:val="28"/>
        </w:rPr>
        <w:t>ь</w:t>
      </w:r>
      <w:r w:rsidRPr="00792B2B">
        <w:rPr>
          <w:bCs/>
          <w:sz w:val="28"/>
          <w:szCs w:val="28"/>
        </w:rPr>
        <w:t>ных программ развития агропромышленного комплекса</w:t>
      </w:r>
      <w:r w:rsidRPr="00792B2B">
        <w:rPr>
          <w:rFonts w:eastAsia="Calibri"/>
          <w:sz w:val="28"/>
          <w:szCs w:val="28"/>
          <w:lang w:eastAsia="en-US"/>
        </w:rPr>
        <w:t>» классификации доходов бюджетов</w:t>
      </w:r>
      <w:proofErr w:type="gramStart"/>
      <w:r w:rsidRPr="00792B2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401261" w:rsidRPr="00401261" w:rsidRDefault="00401261" w:rsidP="00401261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  <w:highlight w:val="lightGray"/>
        </w:rPr>
      </w:pPr>
    </w:p>
    <w:p w:rsidR="00792B2B" w:rsidRPr="00792B2B" w:rsidRDefault="00401261" w:rsidP="00792B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2B2B">
        <w:rPr>
          <w:rFonts w:eastAsia="Calibri"/>
          <w:sz w:val="28"/>
          <w:szCs w:val="28"/>
          <w:lang w:eastAsia="en-US"/>
        </w:rPr>
        <w:t>в целевой статье «14 2 01 00000  Основное мероприятие «Развитие молочного скотоводства»</w:t>
      </w:r>
      <w:r w:rsidR="00792B2B" w:rsidRPr="00792B2B">
        <w:rPr>
          <w:rFonts w:eastAsia="Calibri"/>
          <w:sz w:val="28"/>
          <w:szCs w:val="28"/>
          <w:lang w:eastAsia="en-US"/>
        </w:rPr>
        <w:t>:</w:t>
      </w:r>
    </w:p>
    <w:p w:rsidR="00792B2B" w:rsidRPr="00792B2B" w:rsidRDefault="00401261" w:rsidP="00792B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2B2B">
        <w:rPr>
          <w:rFonts w:eastAsia="Calibri"/>
          <w:sz w:val="28"/>
          <w:szCs w:val="28"/>
          <w:lang w:eastAsia="en-US"/>
        </w:rPr>
        <w:t>направления расходов</w:t>
      </w:r>
      <w:r w:rsidR="00792B2B" w:rsidRPr="00792B2B">
        <w:rPr>
          <w:rFonts w:eastAsia="Calibri"/>
          <w:sz w:val="28"/>
          <w:szCs w:val="28"/>
          <w:lang w:eastAsia="en-US"/>
        </w:rPr>
        <w:t>:</w:t>
      </w:r>
    </w:p>
    <w:p w:rsidR="00792B2B" w:rsidRPr="00792B2B" w:rsidRDefault="00792B2B" w:rsidP="00792B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792B2B">
        <w:rPr>
          <w:rFonts w:eastAsia="Calibri"/>
          <w:sz w:val="28"/>
          <w:szCs w:val="28"/>
          <w:lang w:eastAsia="en-US"/>
        </w:rPr>
        <w:t>- 50430 Субсидии на один килограмм реализованного и (или) отгруженного на собственную переработку молока за счет средств федерального бюджета</w:t>
      </w:r>
      <w:r>
        <w:rPr>
          <w:rFonts w:eastAsia="Calibri"/>
          <w:sz w:val="28"/>
          <w:szCs w:val="28"/>
          <w:lang w:eastAsia="en-US"/>
        </w:rPr>
        <w:t>»;</w:t>
      </w:r>
    </w:p>
    <w:p w:rsidR="00792B2B" w:rsidRPr="00792B2B" w:rsidRDefault="00792B2B" w:rsidP="00792B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792B2B">
        <w:rPr>
          <w:rFonts w:eastAsia="Calibri"/>
          <w:sz w:val="28"/>
          <w:szCs w:val="28"/>
          <w:lang w:eastAsia="en-US"/>
        </w:rPr>
        <w:t>- 55420 Субсидии на повышение продуктивности крупного рогатого скота молочного направления за счет средств федерального бюджета</w:t>
      </w:r>
      <w:r>
        <w:rPr>
          <w:rFonts w:eastAsia="Calibri"/>
          <w:sz w:val="28"/>
          <w:szCs w:val="28"/>
          <w:lang w:eastAsia="en-US"/>
        </w:rPr>
        <w:t>» исключить;</w:t>
      </w:r>
    </w:p>
    <w:p w:rsidR="00792B2B" w:rsidRDefault="00792B2B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highlight w:val="lightGray"/>
        </w:rPr>
      </w:pPr>
    </w:p>
    <w:p w:rsidR="00401261" w:rsidRPr="007B7EF8" w:rsidRDefault="007B7EF8" w:rsidP="007B7E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7EF8">
        <w:rPr>
          <w:rFonts w:eastAsia="Calibri"/>
          <w:sz w:val="28"/>
          <w:szCs w:val="28"/>
          <w:lang w:eastAsia="en-US"/>
        </w:rPr>
        <w:lastRenderedPageBreak/>
        <w:t xml:space="preserve">направление расходов </w:t>
      </w:r>
      <w:r w:rsidR="00401261" w:rsidRPr="007B7EF8">
        <w:rPr>
          <w:rFonts w:eastAsia="Calibri"/>
          <w:sz w:val="28"/>
          <w:szCs w:val="28"/>
          <w:lang w:eastAsia="en-US"/>
        </w:rPr>
        <w:t>«- R5420 Софинансируемые расходы на повышение продуктивности крупного рогатого скота молочного направления» изложить в сл</w:t>
      </w:r>
      <w:r w:rsidR="00401261" w:rsidRPr="007B7EF8">
        <w:rPr>
          <w:rFonts w:eastAsia="Calibri"/>
          <w:sz w:val="28"/>
          <w:szCs w:val="28"/>
          <w:lang w:eastAsia="en-US"/>
        </w:rPr>
        <w:t>е</w:t>
      </w:r>
      <w:r w:rsidR="00401261" w:rsidRPr="007B7EF8">
        <w:rPr>
          <w:rFonts w:eastAsia="Calibri"/>
          <w:sz w:val="28"/>
          <w:szCs w:val="28"/>
          <w:lang w:eastAsia="en-US"/>
        </w:rPr>
        <w:t>дующей редакции:</w:t>
      </w:r>
    </w:p>
    <w:p w:rsidR="007B7EF8" w:rsidRPr="007B7EF8" w:rsidRDefault="007B7EF8" w:rsidP="007B7E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7B7EF8">
        <w:rPr>
          <w:rFonts w:eastAsia="Calibri"/>
          <w:sz w:val="28"/>
          <w:szCs w:val="28"/>
          <w:lang w:eastAsia="en-US"/>
        </w:rPr>
        <w:t>- R5420 Софинансируемые расходы, направленные на повышение проду</w:t>
      </w:r>
      <w:r w:rsidRPr="007B7EF8">
        <w:rPr>
          <w:rFonts w:eastAsia="Calibri"/>
          <w:sz w:val="28"/>
          <w:szCs w:val="28"/>
          <w:lang w:eastAsia="en-US"/>
        </w:rPr>
        <w:t>к</w:t>
      </w:r>
      <w:r w:rsidRPr="007B7EF8">
        <w:rPr>
          <w:rFonts w:eastAsia="Calibri"/>
          <w:sz w:val="28"/>
          <w:szCs w:val="28"/>
          <w:lang w:eastAsia="en-US"/>
        </w:rPr>
        <w:t>тивности в молочном скотоводстве</w:t>
      </w:r>
    </w:p>
    <w:p w:rsidR="007B7EF8" w:rsidRPr="007B7EF8" w:rsidRDefault="007B7EF8" w:rsidP="007B7E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7EF8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повышение продуктивности в молочном скот</w:t>
      </w:r>
      <w:r w:rsidRPr="007B7EF8">
        <w:rPr>
          <w:rFonts w:eastAsia="Calibri"/>
          <w:sz w:val="28"/>
          <w:szCs w:val="28"/>
          <w:lang w:eastAsia="en-US"/>
        </w:rPr>
        <w:t>о</w:t>
      </w:r>
      <w:r w:rsidRPr="007B7EF8">
        <w:rPr>
          <w:rFonts w:eastAsia="Calibri"/>
          <w:sz w:val="28"/>
          <w:szCs w:val="28"/>
          <w:lang w:eastAsia="en-US"/>
        </w:rPr>
        <w:t>водстве.</w:t>
      </w:r>
    </w:p>
    <w:p w:rsidR="007B7EF8" w:rsidRPr="007B7EF8" w:rsidRDefault="007B7EF8" w:rsidP="007B7E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7EF8">
        <w:rPr>
          <w:rFonts w:eastAsia="Calibri"/>
          <w:sz w:val="28"/>
          <w:szCs w:val="28"/>
          <w:lang w:eastAsia="en-US"/>
        </w:rPr>
        <w:t>Поступление в бюджет Республики Татарстан субсидий на указанные цели о</w:t>
      </w:r>
      <w:r w:rsidRPr="007B7EF8">
        <w:rPr>
          <w:rFonts w:eastAsia="Calibri"/>
          <w:sz w:val="28"/>
          <w:szCs w:val="28"/>
          <w:lang w:eastAsia="en-US"/>
        </w:rPr>
        <w:t>т</w:t>
      </w:r>
      <w:r w:rsidRPr="007B7EF8">
        <w:rPr>
          <w:rFonts w:eastAsia="Calibri"/>
          <w:sz w:val="28"/>
          <w:szCs w:val="28"/>
          <w:lang w:eastAsia="en-US"/>
        </w:rPr>
        <w:t>ражается по коду 000 2 02 25542 02 0000 151 «Субсидии бюджетам субъектов Ро</w:t>
      </w:r>
      <w:r w:rsidRPr="007B7EF8">
        <w:rPr>
          <w:rFonts w:eastAsia="Calibri"/>
          <w:sz w:val="28"/>
          <w:szCs w:val="28"/>
          <w:lang w:eastAsia="en-US"/>
        </w:rPr>
        <w:t>с</w:t>
      </w:r>
      <w:r w:rsidRPr="007B7EF8">
        <w:rPr>
          <w:rFonts w:eastAsia="Calibri"/>
          <w:sz w:val="28"/>
          <w:szCs w:val="28"/>
          <w:lang w:eastAsia="en-US"/>
        </w:rPr>
        <w:t>сийской Федерации на повышение продуктивности в молочном скотоводстве» кла</w:t>
      </w:r>
      <w:r w:rsidRPr="007B7EF8">
        <w:rPr>
          <w:rFonts w:eastAsia="Calibri"/>
          <w:sz w:val="28"/>
          <w:szCs w:val="28"/>
          <w:lang w:eastAsia="en-US"/>
        </w:rPr>
        <w:t>с</w:t>
      </w:r>
      <w:r w:rsidRPr="007B7EF8">
        <w:rPr>
          <w:rFonts w:eastAsia="Calibri"/>
          <w:sz w:val="28"/>
          <w:szCs w:val="28"/>
          <w:lang w:eastAsia="en-US"/>
        </w:rPr>
        <w:t>сификации доходов бюджетов</w:t>
      </w:r>
      <w:proofErr w:type="gramStart"/>
      <w:r w:rsidRPr="007B7EF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7B7EF8" w:rsidRPr="00401261" w:rsidRDefault="007B7EF8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highlight w:val="lightGray"/>
        </w:rPr>
      </w:pPr>
    </w:p>
    <w:p w:rsidR="007B7EF8" w:rsidRPr="007B7EF8" w:rsidRDefault="007B7EF8" w:rsidP="007B7E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7EF8">
        <w:rPr>
          <w:rFonts w:eastAsia="Calibri"/>
          <w:sz w:val="28"/>
          <w:szCs w:val="28"/>
          <w:lang w:eastAsia="en-US"/>
        </w:rPr>
        <w:t xml:space="preserve">в </w:t>
      </w:r>
      <w:r w:rsidR="00401261" w:rsidRPr="007B7EF8">
        <w:rPr>
          <w:rFonts w:eastAsia="Calibri"/>
          <w:sz w:val="28"/>
          <w:szCs w:val="28"/>
          <w:lang w:eastAsia="en-US"/>
        </w:rPr>
        <w:t>целев</w:t>
      </w:r>
      <w:r w:rsidRPr="007B7EF8">
        <w:rPr>
          <w:rFonts w:eastAsia="Calibri"/>
          <w:sz w:val="28"/>
          <w:szCs w:val="28"/>
          <w:lang w:eastAsia="en-US"/>
        </w:rPr>
        <w:t>ой</w:t>
      </w:r>
      <w:r w:rsidR="00401261" w:rsidRPr="007B7EF8">
        <w:rPr>
          <w:rFonts w:eastAsia="Calibri"/>
          <w:sz w:val="28"/>
          <w:szCs w:val="28"/>
          <w:lang w:eastAsia="en-US"/>
        </w:rPr>
        <w:t xml:space="preserve"> стать</w:t>
      </w:r>
      <w:r w:rsidRPr="007B7EF8">
        <w:rPr>
          <w:rFonts w:eastAsia="Calibri"/>
          <w:sz w:val="28"/>
          <w:szCs w:val="28"/>
          <w:lang w:eastAsia="en-US"/>
        </w:rPr>
        <w:t>е</w:t>
      </w:r>
      <w:r w:rsidR="00401261" w:rsidRPr="007B7EF8">
        <w:rPr>
          <w:rFonts w:eastAsia="Calibri"/>
          <w:sz w:val="28"/>
          <w:szCs w:val="28"/>
          <w:lang w:eastAsia="en-US"/>
        </w:rPr>
        <w:t xml:space="preserve"> «14 2 02 00000  Основное мероприятие «Государственная поддержка племенного животноводства» </w:t>
      </w:r>
      <w:r w:rsidRPr="007B7EF8">
        <w:rPr>
          <w:rFonts w:eastAsia="Calibri"/>
          <w:sz w:val="28"/>
          <w:szCs w:val="28"/>
          <w:lang w:eastAsia="en-US"/>
        </w:rPr>
        <w:t>направления расходов:</w:t>
      </w:r>
    </w:p>
    <w:p w:rsidR="007B7EF8" w:rsidRPr="007B7EF8" w:rsidRDefault="007B7EF8" w:rsidP="007B7E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7B7EF8">
        <w:rPr>
          <w:rFonts w:eastAsia="Calibri"/>
          <w:sz w:val="28"/>
          <w:szCs w:val="28"/>
          <w:lang w:eastAsia="en-US"/>
        </w:rPr>
        <w:t>- 50420 Субсидии на поддержку племенного животноводства за счет средств федерального бюджета</w:t>
      </w:r>
      <w:r>
        <w:rPr>
          <w:rFonts w:eastAsia="Calibri"/>
          <w:sz w:val="28"/>
          <w:szCs w:val="28"/>
          <w:lang w:eastAsia="en-US"/>
        </w:rPr>
        <w:t>»;</w:t>
      </w:r>
    </w:p>
    <w:p w:rsidR="007B7EF8" w:rsidRPr="007B7EF8" w:rsidRDefault="007B7EF8" w:rsidP="007B7E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7B7EF8">
        <w:rPr>
          <w:rFonts w:eastAsia="Calibri"/>
          <w:sz w:val="28"/>
          <w:szCs w:val="28"/>
          <w:lang w:eastAsia="en-US"/>
        </w:rPr>
        <w:t>- 54460 Субсидии на поддержку племенного крупного рогатого скота моло</w:t>
      </w:r>
      <w:r w:rsidRPr="007B7EF8">
        <w:rPr>
          <w:rFonts w:eastAsia="Calibri"/>
          <w:sz w:val="28"/>
          <w:szCs w:val="28"/>
          <w:lang w:eastAsia="en-US"/>
        </w:rPr>
        <w:t>ч</w:t>
      </w:r>
      <w:r w:rsidRPr="007B7EF8">
        <w:rPr>
          <w:rFonts w:eastAsia="Calibri"/>
          <w:sz w:val="28"/>
          <w:szCs w:val="28"/>
          <w:lang w:eastAsia="en-US"/>
        </w:rPr>
        <w:t>ного направления за счет средств федерального бюджета</w:t>
      </w:r>
      <w:r>
        <w:rPr>
          <w:rFonts w:eastAsia="Calibri"/>
          <w:sz w:val="28"/>
          <w:szCs w:val="28"/>
          <w:lang w:eastAsia="en-US"/>
        </w:rPr>
        <w:t>» исключить;</w:t>
      </w: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7B7EF8" w:rsidRPr="007B7EF8" w:rsidRDefault="007B7EF8" w:rsidP="007B7E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7EF8">
        <w:rPr>
          <w:rFonts w:eastAsia="Calibri"/>
          <w:sz w:val="28"/>
          <w:szCs w:val="28"/>
          <w:lang w:eastAsia="en-US"/>
        </w:rPr>
        <w:t xml:space="preserve">в целевой статье </w:t>
      </w:r>
      <w:r w:rsidR="00401261" w:rsidRPr="007B7EF8">
        <w:rPr>
          <w:rFonts w:eastAsia="Calibri"/>
          <w:sz w:val="28"/>
          <w:szCs w:val="28"/>
          <w:lang w:eastAsia="en-US"/>
        </w:rPr>
        <w:t xml:space="preserve">«14 2 03 00000  Основное мероприятие «Управление рисками в </w:t>
      </w:r>
      <w:proofErr w:type="spellStart"/>
      <w:r w:rsidR="00401261" w:rsidRPr="007B7EF8">
        <w:rPr>
          <w:rFonts w:eastAsia="Calibri"/>
          <w:sz w:val="28"/>
          <w:szCs w:val="28"/>
          <w:lang w:eastAsia="en-US"/>
        </w:rPr>
        <w:t>подотраслях</w:t>
      </w:r>
      <w:proofErr w:type="spellEnd"/>
      <w:r w:rsidR="00401261" w:rsidRPr="007B7EF8">
        <w:rPr>
          <w:rFonts w:eastAsia="Calibri"/>
          <w:sz w:val="28"/>
          <w:szCs w:val="28"/>
          <w:lang w:eastAsia="en-US"/>
        </w:rPr>
        <w:t xml:space="preserve"> животноводства» </w:t>
      </w:r>
      <w:r w:rsidRPr="007B7EF8">
        <w:rPr>
          <w:rFonts w:eastAsia="Calibri"/>
          <w:sz w:val="28"/>
          <w:szCs w:val="28"/>
          <w:lang w:eastAsia="en-US"/>
        </w:rPr>
        <w:t xml:space="preserve"> направление расходов «- 50490 Субсидии на во</w:t>
      </w:r>
      <w:r w:rsidRPr="007B7EF8">
        <w:rPr>
          <w:rFonts w:eastAsia="Calibri"/>
          <w:sz w:val="28"/>
          <w:szCs w:val="28"/>
          <w:lang w:eastAsia="en-US"/>
        </w:rPr>
        <w:t>з</w:t>
      </w:r>
      <w:r w:rsidRPr="007B7EF8">
        <w:rPr>
          <w:rFonts w:eastAsia="Calibri"/>
          <w:sz w:val="28"/>
          <w:szCs w:val="28"/>
          <w:lang w:eastAsia="en-US"/>
        </w:rPr>
        <w:t>мещение части затрат сельскохозяйственных товаропроизводителей на уплату стр</w:t>
      </w:r>
      <w:r w:rsidRPr="007B7EF8">
        <w:rPr>
          <w:rFonts w:eastAsia="Calibri"/>
          <w:sz w:val="28"/>
          <w:szCs w:val="28"/>
          <w:lang w:eastAsia="en-US"/>
        </w:rPr>
        <w:t>а</w:t>
      </w:r>
      <w:r w:rsidRPr="007B7EF8">
        <w:rPr>
          <w:rFonts w:eastAsia="Calibri"/>
          <w:sz w:val="28"/>
          <w:szCs w:val="28"/>
          <w:lang w:eastAsia="en-US"/>
        </w:rPr>
        <w:t>ховой премии, начисленной по договору сельскохозяйственного страхования в о</w:t>
      </w:r>
      <w:r w:rsidRPr="007B7EF8">
        <w:rPr>
          <w:rFonts w:eastAsia="Calibri"/>
          <w:sz w:val="28"/>
          <w:szCs w:val="28"/>
          <w:lang w:eastAsia="en-US"/>
        </w:rPr>
        <w:t>б</w:t>
      </w:r>
      <w:r w:rsidRPr="007B7EF8">
        <w:rPr>
          <w:rFonts w:eastAsia="Calibri"/>
          <w:sz w:val="28"/>
          <w:szCs w:val="28"/>
          <w:lang w:eastAsia="en-US"/>
        </w:rPr>
        <w:t>ласти животноводства, за счет средств федерального бюджета</w:t>
      </w:r>
      <w:r>
        <w:rPr>
          <w:rFonts w:eastAsia="Calibri"/>
          <w:sz w:val="28"/>
          <w:szCs w:val="28"/>
          <w:lang w:eastAsia="en-US"/>
        </w:rPr>
        <w:t>» исключить;</w:t>
      </w:r>
    </w:p>
    <w:p w:rsidR="007B7EF8" w:rsidRDefault="007B7EF8" w:rsidP="004012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7B7EF8" w:rsidRDefault="007B7EF8" w:rsidP="007B7EF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B7EF8">
        <w:rPr>
          <w:rFonts w:eastAsia="Calibri"/>
          <w:sz w:val="28"/>
          <w:szCs w:val="28"/>
          <w:lang w:eastAsia="en-US"/>
        </w:rPr>
        <w:t>в целевой статье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7B7EF8">
        <w:rPr>
          <w:rFonts w:eastAsia="Calibri"/>
          <w:sz w:val="28"/>
          <w:szCs w:val="28"/>
          <w:lang w:eastAsia="en-US"/>
        </w:rPr>
        <w:t xml:space="preserve">14 2 04 00000  Основное мероприятие «Государственная поддержка кредитования </w:t>
      </w:r>
      <w:proofErr w:type="spellStart"/>
      <w:r w:rsidRPr="007B7EF8">
        <w:rPr>
          <w:rFonts w:eastAsia="Calibri"/>
          <w:sz w:val="28"/>
          <w:szCs w:val="28"/>
          <w:lang w:eastAsia="en-US"/>
        </w:rPr>
        <w:t>подотрасли</w:t>
      </w:r>
      <w:proofErr w:type="spellEnd"/>
      <w:r w:rsidRPr="007B7EF8">
        <w:rPr>
          <w:rFonts w:eastAsia="Calibri"/>
          <w:sz w:val="28"/>
          <w:szCs w:val="28"/>
          <w:lang w:eastAsia="en-US"/>
        </w:rPr>
        <w:t xml:space="preserve"> животноводства, переработки ее продукции, развития инфраструктуры и логистического обеспечения рынков продукции живо</w:t>
      </w:r>
      <w:r w:rsidRPr="007B7EF8">
        <w:rPr>
          <w:rFonts w:eastAsia="Calibri"/>
          <w:sz w:val="28"/>
          <w:szCs w:val="28"/>
          <w:lang w:eastAsia="en-US"/>
        </w:rPr>
        <w:t>т</w:t>
      </w:r>
      <w:r w:rsidRPr="007B7EF8">
        <w:rPr>
          <w:rFonts w:eastAsia="Calibri"/>
          <w:sz w:val="28"/>
          <w:szCs w:val="28"/>
          <w:lang w:eastAsia="en-US"/>
        </w:rPr>
        <w:t>новодства»</w:t>
      </w:r>
      <w:r>
        <w:rPr>
          <w:rFonts w:eastAsia="Calibri"/>
          <w:sz w:val="28"/>
          <w:szCs w:val="28"/>
          <w:lang w:eastAsia="en-US"/>
        </w:rPr>
        <w:t xml:space="preserve"> направления расходов:</w:t>
      </w:r>
    </w:p>
    <w:p w:rsidR="007B7EF8" w:rsidRPr="007B7EF8" w:rsidRDefault="007B7EF8" w:rsidP="007B7E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7B7EF8">
        <w:rPr>
          <w:rFonts w:eastAsia="Calibri"/>
          <w:sz w:val="28"/>
          <w:szCs w:val="28"/>
          <w:lang w:eastAsia="en-US"/>
        </w:rPr>
        <w:t>- 50470 Субсидии на возмещение части процентной ставки по краткосрочным кредитам (займам) на развитие животноводства, переработки и реализации проду</w:t>
      </w:r>
      <w:r w:rsidRPr="007B7EF8">
        <w:rPr>
          <w:rFonts w:eastAsia="Calibri"/>
          <w:sz w:val="28"/>
          <w:szCs w:val="28"/>
          <w:lang w:eastAsia="en-US"/>
        </w:rPr>
        <w:t>к</w:t>
      </w:r>
      <w:r w:rsidRPr="007B7EF8">
        <w:rPr>
          <w:rFonts w:eastAsia="Calibri"/>
          <w:sz w:val="28"/>
          <w:szCs w:val="28"/>
          <w:lang w:eastAsia="en-US"/>
        </w:rPr>
        <w:t>ции животноводства за счет средств федерального бюджета</w:t>
      </w:r>
      <w:r>
        <w:rPr>
          <w:rFonts w:eastAsia="Calibri"/>
          <w:sz w:val="28"/>
          <w:szCs w:val="28"/>
          <w:lang w:eastAsia="en-US"/>
        </w:rPr>
        <w:t>»;</w:t>
      </w:r>
    </w:p>
    <w:p w:rsidR="007B7EF8" w:rsidRPr="007B7EF8" w:rsidRDefault="007B7EF8" w:rsidP="007B7E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7B7EF8">
        <w:rPr>
          <w:rFonts w:eastAsia="Calibri"/>
          <w:sz w:val="28"/>
          <w:szCs w:val="28"/>
          <w:lang w:eastAsia="en-US"/>
        </w:rPr>
        <w:t>- 50480 Субсидии на возмещение части процентной ставки по инвестицио</w:t>
      </w:r>
      <w:r w:rsidRPr="007B7EF8">
        <w:rPr>
          <w:rFonts w:eastAsia="Calibri"/>
          <w:sz w:val="28"/>
          <w:szCs w:val="28"/>
          <w:lang w:eastAsia="en-US"/>
        </w:rPr>
        <w:t>н</w:t>
      </w:r>
      <w:r w:rsidRPr="007B7EF8">
        <w:rPr>
          <w:rFonts w:eastAsia="Calibri"/>
          <w:sz w:val="28"/>
          <w:szCs w:val="28"/>
          <w:lang w:eastAsia="en-US"/>
        </w:rPr>
        <w:t>ным кредитам (займам) на развитие животноводства, переработки и развитие и</w:t>
      </w:r>
      <w:r w:rsidRPr="007B7EF8">
        <w:rPr>
          <w:rFonts w:eastAsia="Calibri"/>
          <w:sz w:val="28"/>
          <w:szCs w:val="28"/>
          <w:lang w:eastAsia="en-US"/>
        </w:rPr>
        <w:t>н</w:t>
      </w:r>
      <w:r w:rsidRPr="007B7EF8">
        <w:rPr>
          <w:rFonts w:eastAsia="Calibri"/>
          <w:sz w:val="28"/>
          <w:szCs w:val="28"/>
          <w:lang w:eastAsia="en-US"/>
        </w:rPr>
        <w:t>фраструктуры и логистического обеспечения рынков продукции животноводства за счет средств федерального бюджета</w:t>
      </w:r>
      <w:r>
        <w:rPr>
          <w:rFonts w:eastAsia="Calibri"/>
          <w:sz w:val="28"/>
          <w:szCs w:val="28"/>
          <w:lang w:eastAsia="en-US"/>
        </w:rPr>
        <w:t>»;</w:t>
      </w:r>
    </w:p>
    <w:p w:rsidR="007B7EF8" w:rsidRPr="007B7EF8" w:rsidRDefault="007B7EF8" w:rsidP="007B7E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7B7EF8">
        <w:rPr>
          <w:rFonts w:eastAsia="Calibri"/>
          <w:sz w:val="28"/>
          <w:szCs w:val="28"/>
          <w:lang w:eastAsia="en-US"/>
        </w:rPr>
        <w:t>- 54430 Субсидии на возмещение части процентной ставки по краткосрочным кредитам (займам) на развитие молочного скотоводства за счет средств федеральн</w:t>
      </w:r>
      <w:r w:rsidRPr="007B7EF8">
        <w:rPr>
          <w:rFonts w:eastAsia="Calibri"/>
          <w:sz w:val="28"/>
          <w:szCs w:val="28"/>
          <w:lang w:eastAsia="en-US"/>
        </w:rPr>
        <w:t>о</w:t>
      </w:r>
      <w:r w:rsidRPr="007B7EF8">
        <w:rPr>
          <w:rFonts w:eastAsia="Calibri"/>
          <w:sz w:val="28"/>
          <w:szCs w:val="28"/>
          <w:lang w:eastAsia="en-US"/>
        </w:rPr>
        <w:t>го бюджета</w:t>
      </w:r>
      <w:r>
        <w:rPr>
          <w:rFonts w:eastAsia="Calibri"/>
          <w:sz w:val="28"/>
          <w:szCs w:val="28"/>
          <w:lang w:eastAsia="en-US"/>
        </w:rPr>
        <w:t>»;</w:t>
      </w:r>
    </w:p>
    <w:p w:rsidR="007B7EF8" w:rsidRPr="007B7EF8" w:rsidRDefault="007B7EF8" w:rsidP="007B7E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7B7EF8">
        <w:rPr>
          <w:rFonts w:eastAsia="Calibri"/>
          <w:sz w:val="28"/>
          <w:szCs w:val="28"/>
          <w:lang w:eastAsia="en-US"/>
        </w:rPr>
        <w:t>- 54440 Субсидии на возмещение части процентной ставки по инвестицио</w:t>
      </w:r>
      <w:r w:rsidRPr="007B7EF8">
        <w:rPr>
          <w:rFonts w:eastAsia="Calibri"/>
          <w:sz w:val="28"/>
          <w:szCs w:val="28"/>
          <w:lang w:eastAsia="en-US"/>
        </w:rPr>
        <w:t>н</w:t>
      </w:r>
      <w:r w:rsidRPr="007B7EF8">
        <w:rPr>
          <w:rFonts w:eastAsia="Calibri"/>
          <w:sz w:val="28"/>
          <w:szCs w:val="28"/>
          <w:lang w:eastAsia="en-US"/>
        </w:rPr>
        <w:t>ным кредитам (займам) на строительство и реконструкцию объектов для молочного скотоводства за счет средств федерального бюджета</w:t>
      </w:r>
      <w:r>
        <w:rPr>
          <w:rFonts w:eastAsia="Calibri"/>
          <w:sz w:val="28"/>
          <w:szCs w:val="28"/>
          <w:lang w:eastAsia="en-US"/>
        </w:rPr>
        <w:t>»;</w:t>
      </w:r>
    </w:p>
    <w:p w:rsidR="007B7EF8" w:rsidRDefault="007B7EF8" w:rsidP="007B7E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«</w:t>
      </w:r>
      <w:r w:rsidRPr="007B7EF8">
        <w:rPr>
          <w:rFonts w:eastAsia="Calibri"/>
          <w:sz w:val="28"/>
          <w:szCs w:val="28"/>
          <w:lang w:eastAsia="en-US"/>
        </w:rPr>
        <w:t>- 54500 Субсидии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 за счет средств федерального бюджета</w:t>
      </w:r>
      <w:r>
        <w:rPr>
          <w:rFonts w:eastAsia="Calibri"/>
          <w:sz w:val="28"/>
          <w:szCs w:val="28"/>
          <w:lang w:eastAsia="en-US"/>
        </w:rPr>
        <w:t>» исключить;</w:t>
      </w:r>
    </w:p>
    <w:p w:rsidR="007B7EF8" w:rsidRPr="007B7EF8" w:rsidRDefault="007B7EF8" w:rsidP="007B7EF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6090C" w:rsidRDefault="00F6090C" w:rsidP="00F609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7EF8">
        <w:rPr>
          <w:rFonts w:eastAsia="Calibri"/>
          <w:sz w:val="28"/>
          <w:szCs w:val="28"/>
          <w:lang w:eastAsia="en-US"/>
        </w:rPr>
        <w:t>в целевой статье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F6090C">
        <w:rPr>
          <w:rFonts w:eastAsia="Calibri"/>
          <w:sz w:val="28"/>
          <w:szCs w:val="28"/>
          <w:lang w:eastAsia="en-US"/>
        </w:rPr>
        <w:t>14 2 05 00000  Основное мероприятие «Обеспечение пров</w:t>
      </w:r>
      <w:r w:rsidRPr="00F6090C">
        <w:rPr>
          <w:rFonts w:eastAsia="Calibri"/>
          <w:sz w:val="28"/>
          <w:szCs w:val="28"/>
          <w:lang w:eastAsia="en-US"/>
        </w:rPr>
        <w:t>е</w:t>
      </w:r>
      <w:r w:rsidRPr="00F6090C">
        <w:rPr>
          <w:rFonts w:eastAsia="Calibri"/>
          <w:sz w:val="28"/>
          <w:szCs w:val="28"/>
          <w:lang w:eastAsia="en-US"/>
        </w:rPr>
        <w:t>дения противоэпизоотических мероприятий»</w:t>
      </w:r>
      <w:r>
        <w:rPr>
          <w:rFonts w:eastAsia="Calibri"/>
          <w:sz w:val="28"/>
          <w:szCs w:val="28"/>
          <w:lang w:eastAsia="en-US"/>
        </w:rPr>
        <w:t xml:space="preserve"> направление расходов «-</w:t>
      </w:r>
      <w:r w:rsidRPr="00F6090C">
        <w:rPr>
          <w:rFonts w:eastAsia="Calibri"/>
          <w:sz w:val="28"/>
          <w:szCs w:val="28"/>
          <w:lang w:eastAsia="en-US"/>
        </w:rPr>
        <w:t xml:space="preserve"> 50460 Субс</w:t>
      </w:r>
      <w:r w:rsidRPr="00F6090C">
        <w:rPr>
          <w:rFonts w:eastAsia="Calibri"/>
          <w:sz w:val="28"/>
          <w:szCs w:val="28"/>
          <w:lang w:eastAsia="en-US"/>
        </w:rPr>
        <w:t>и</w:t>
      </w:r>
      <w:r w:rsidRPr="00F6090C">
        <w:rPr>
          <w:rFonts w:eastAsia="Calibri"/>
          <w:sz w:val="28"/>
          <w:szCs w:val="28"/>
          <w:lang w:eastAsia="en-US"/>
        </w:rPr>
        <w:t>дии на поддержку экономически значимых региональных программ в области ж</w:t>
      </w:r>
      <w:r w:rsidRPr="00F6090C">
        <w:rPr>
          <w:rFonts w:eastAsia="Calibri"/>
          <w:sz w:val="28"/>
          <w:szCs w:val="28"/>
          <w:lang w:eastAsia="en-US"/>
        </w:rPr>
        <w:t>и</w:t>
      </w:r>
      <w:r w:rsidRPr="00F6090C">
        <w:rPr>
          <w:rFonts w:eastAsia="Calibri"/>
          <w:sz w:val="28"/>
          <w:szCs w:val="28"/>
          <w:lang w:eastAsia="en-US"/>
        </w:rPr>
        <w:t>вотноводства за счет средств федерального бюджета</w:t>
      </w:r>
      <w:r>
        <w:rPr>
          <w:rFonts w:eastAsia="Calibri"/>
          <w:sz w:val="28"/>
          <w:szCs w:val="28"/>
          <w:lang w:eastAsia="en-US"/>
        </w:rPr>
        <w:t>» исключить;</w:t>
      </w:r>
    </w:p>
    <w:p w:rsidR="00F6090C" w:rsidRPr="00F6090C" w:rsidRDefault="00F6090C" w:rsidP="00F6090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6090C" w:rsidRDefault="00F6090C" w:rsidP="00F609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7EF8">
        <w:rPr>
          <w:rFonts w:eastAsia="Calibri"/>
          <w:sz w:val="28"/>
          <w:szCs w:val="28"/>
          <w:lang w:eastAsia="en-US"/>
        </w:rPr>
        <w:t>в целевой статье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F6090C">
        <w:rPr>
          <w:rFonts w:eastAsia="Calibri"/>
          <w:sz w:val="28"/>
          <w:szCs w:val="28"/>
          <w:lang w:eastAsia="en-US"/>
        </w:rPr>
        <w:t>14 2 06 00000  Основное мероприятие «Государственная поддержка животноводства»</w:t>
      </w:r>
      <w:r>
        <w:rPr>
          <w:rFonts w:eastAsia="Calibri"/>
          <w:sz w:val="28"/>
          <w:szCs w:val="28"/>
          <w:lang w:eastAsia="en-US"/>
        </w:rPr>
        <w:t xml:space="preserve"> направления расходов:</w:t>
      </w:r>
    </w:p>
    <w:p w:rsidR="00F6090C" w:rsidRPr="00F6090C" w:rsidRDefault="0084277D" w:rsidP="00F609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F6090C" w:rsidRPr="00F6090C">
        <w:rPr>
          <w:rFonts w:eastAsia="Calibri"/>
          <w:sz w:val="28"/>
          <w:szCs w:val="28"/>
          <w:lang w:eastAsia="en-US"/>
        </w:rPr>
        <w:t>- 50440 Субсидии на возмещение части затрат по наращиванию маточного поголовья овец и коз за счет средств федерального бюджета</w:t>
      </w:r>
      <w:r>
        <w:rPr>
          <w:rFonts w:eastAsia="Calibri"/>
          <w:sz w:val="28"/>
          <w:szCs w:val="28"/>
          <w:lang w:eastAsia="en-US"/>
        </w:rPr>
        <w:t>»;</w:t>
      </w:r>
    </w:p>
    <w:p w:rsidR="00F6090C" w:rsidRPr="00F6090C" w:rsidRDefault="0084277D" w:rsidP="00F609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F6090C" w:rsidRPr="00F6090C">
        <w:rPr>
          <w:rFonts w:eastAsia="Calibri"/>
          <w:sz w:val="28"/>
          <w:szCs w:val="28"/>
          <w:lang w:eastAsia="en-US"/>
        </w:rPr>
        <w:t>- 54360 Субсидии на поддержку производства и реализации тонкорунной и полутонкорунной шерсти за счет средств федерального бюджета</w:t>
      </w:r>
      <w:r>
        <w:rPr>
          <w:rFonts w:eastAsia="Calibri"/>
          <w:sz w:val="28"/>
          <w:szCs w:val="28"/>
          <w:lang w:eastAsia="en-US"/>
        </w:rPr>
        <w:t>» исключить;</w:t>
      </w:r>
    </w:p>
    <w:p w:rsidR="00F6090C" w:rsidRPr="00F6090C" w:rsidRDefault="00F6090C" w:rsidP="00F6090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4277D" w:rsidRDefault="0084277D" w:rsidP="008427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текст целевой статьи «</w:t>
      </w:r>
      <w:r w:rsidRPr="0084277D">
        <w:rPr>
          <w:rFonts w:eastAsia="Calibri"/>
          <w:sz w:val="28"/>
          <w:szCs w:val="28"/>
          <w:lang w:eastAsia="en-US"/>
        </w:rPr>
        <w:t>14 2 07 00000  Основное мероприятие «Государственная поддержка строительства объектов животноводства»</w:t>
      </w:r>
      <w:r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ции:</w:t>
      </w:r>
    </w:p>
    <w:p w:rsidR="0084277D" w:rsidRPr="0084277D" w:rsidRDefault="0084277D" w:rsidP="008427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84277D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84277D">
        <w:rPr>
          <w:rFonts w:eastAsia="Calibri"/>
          <w:sz w:val="28"/>
          <w:szCs w:val="28"/>
          <w:lang w:eastAsia="en-US"/>
        </w:rPr>
        <w:t>р</w:t>
      </w:r>
      <w:r w:rsidRPr="0084277D">
        <w:rPr>
          <w:rFonts w:eastAsia="Calibri"/>
          <w:sz w:val="28"/>
          <w:szCs w:val="28"/>
          <w:lang w:eastAsia="en-US"/>
        </w:rPr>
        <w:t>стан на реализацию основного мероприятия по следующему направлению расходов:</w:t>
      </w:r>
    </w:p>
    <w:p w:rsidR="0084277D" w:rsidRPr="0084277D" w:rsidRDefault="0084277D" w:rsidP="008427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277D">
        <w:rPr>
          <w:rFonts w:eastAsia="Calibri"/>
          <w:sz w:val="28"/>
          <w:szCs w:val="28"/>
          <w:lang w:eastAsia="en-US"/>
        </w:rPr>
        <w:t>- R4420 Софинансируемые расходы на возмещение части прямых понесенных затрат на создание и модернизацию объектов животноводческих комплексов моло</w:t>
      </w:r>
      <w:r w:rsidRPr="0084277D">
        <w:rPr>
          <w:rFonts w:eastAsia="Calibri"/>
          <w:sz w:val="28"/>
          <w:szCs w:val="28"/>
          <w:lang w:eastAsia="en-US"/>
        </w:rPr>
        <w:t>ч</w:t>
      </w:r>
      <w:r w:rsidRPr="0084277D">
        <w:rPr>
          <w:rFonts w:eastAsia="Calibri"/>
          <w:sz w:val="28"/>
          <w:szCs w:val="28"/>
          <w:lang w:eastAsia="en-US"/>
        </w:rPr>
        <w:t>ного направления (молочных ферм)</w:t>
      </w:r>
    </w:p>
    <w:p w:rsidR="0084277D" w:rsidRPr="0084277D" w:rsidRDefault="0084277D" w:rsidP="008427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277D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 в целях софинансирования субсидий из федерального бюджета на возм</w:t>
      </w:r>
      <w:r w:rsidRPr="0084277D">
        <w:rPr>
          <w:rFonts w:eastAsia="Calibri"/>
          <w:sz w:val="28"/>
          <w:szCs w:val="28"/>
          <w:lang w:eastAsia="en-US"/>
        </w:rPr>
        <w:t>е</w:t>
      </w:r>
      <w:r w:rsidRPr="0084277D">
        <w:rPr>
          <w:rFonts w:eastAsia="Calibri"/>
          <w:sz w:val="28"/>
          <w:szCs w:val="28"/>
          <w:lang w:eastAsia="en-US"/>
        </w:rPr>
        <w:t>щение части прямых понесенных затрат на создание и модернизацию объектов ж</w:t>
      </w:r>
      <w:r w:rsidRPr="0084277D">
        <w:rPr>
          <w:rFonts w:eastAsia="Calibri"/>
          <w:sz w:val="28"/>
          <w:szCs w:val="28"/>
          <w:lang w:eastAsia="en-US"/>
        </w:rPr>
        <w:t>и</w:t>
      </w:r>
      <w:r w:rsidRPr="0084277D">
        <w:rPr>
          <w:rFonts w:eastAsia="Calibri"/>
          <w:sz w:val="28"/>
          <w:szCs w:val="28"/>
          <w:lang w:eastAsia="en-US"/>
        </w:rPr>
        <w:t>вотноводческих комплексов молочного направления (молочных ферм) за счет средств бюджета Республики Татарстан</w:t>
      </w:r>
      <w:proofErr w:type="gramStart"/>
      <w:r w:rsidRPr="0084277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84277D" w:rsidRDefault="0084277D" w:rsidP="007B7EF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4277D" w:rsidRDefault="0084277D" w:rsidP="0084277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B7EF8">
        <w:rPr>
          <w:rFonts w:eastAsia="Calibri"/>
          <w:sz w:val="28"/>
          <w:szCs w:val="28"/>
          <w:lang w:eastAsia="en-US"/>
        </w:rPr>
        <w:t>в целевой статье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84277D">
        <w:rPr>
          <w:rFonts w:eastAsia="Calibri"/>
          <w:sz w:val="28"/>
          <w:szCs w:val="28"/>
          <w:lang w:eastAsia="en-US"/>
        </w:rPr>
        <w:t>14 3 01 00000  Основное мероприятие «Развитие племенной базы мясного скотоводства»</w:t>
      </w:r>
      <w:r>
        <w:rPr>
          <w:rFonts w:eastAsia="Calibri"/>
          <w:sz w:val="28"/>
          <w:szCs w:val="28"/>
          <w:lang w:eastAsia="en-US"/>
        </w:rPr>
        <w:t xml:space="preserve"> направление расходов «</w:t>
      </w:r>
      <w:r w:rsidRPr="0084277D">
        <w:rPr>
          <w:rFonts w:eastAsia="Calibri"/>
          <w:sz w:val="28"/>
          <w:szCs w:val="28"/>
          <w:lang w:eastAsia="en-US"/>
        </w:rPr>
        <w:t>- 50500 Субсидии на поддержку племенного крупного рогатого скота мясного направления за счет средств фед</w:t>
      </w:r>
      <w:r w:rsidRPr="0084277D">
        <w:rPr>
          <w:rFonts w:eastAsia="Calibri"/>
          <w:sz w:val="28"/>
          <w:szCs w:val="28"/>
          <w:lang w:eastAsia="en-US"/>
        </w:rPr>
        <w:t>е</w:t>
      </w:r>
      <w:r w:rsidRPr="0084277D">
        <w:rPr>
          <w:rFonts w:eastAsia="Calibri"/>
          <w:sz w:val="28"/>
          <w:szCs w:val="28"/>
          <w:lang w:eastAsia="en-US"/>
        </w:rPr>
        <w:t>рального бюджета</w:t>
      </w:r>
      <w:r>
        <w:rPr>
          <w:rFonts w:eastAsia="Calibri"/>
          <w:sz w:val="28"/>
          <w:szCs w:val="28"/>
          <w:lang w:eastAsia="en-US"/>
        </w:rPr>
        <w:t>» исключить;</w:t>
      </w:r>
    </w:p>
    <w:p w:rsidR="00942409" w:rsidRDefault="00942409" w:rsidP="0084277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4277D" w:rsidRDefault="0084277D" w:rsidP="0084277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B7EF8">
        <w:rPr>
          <w:rFonts w:eastAsia="Calibri"/>
          <w:sz w:val="28"/>
          <w:szCs w:val="28"/>
          <w:lang w:eastAsia="en-US"/>
        </w:rPr>
        <w:t>в целевой статье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84277D">
        <w:rPr>
          <w:rFonts w:eastAsia="Calibri"/>
          <w:sz w:val="28"/>
          <w:szCs w:val="28"/>
          <w:lang w:eastAsia="en-US"/>
        </w:rPr>
        <w:t>14 3 02 00000  Основное мероприятие «Государственная поддержка строительства и реконструкции объектов мясного скотоводства»</w:t>
      </w:r>
      <w:r>
        <w:rPr>
          <w:rFonts w:eastAsia="Calibri"/>
          <w:sz w:val="28"/>
          <w:szCs w:val="28"/>
          <w:lang w:eastAsia="en-US"/>
        </w:rPr>
        <w:t xml:space="preserve"> напра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ление расходов «</w:t>
      </w:r>
      <w:r w:rsidRPr="0084277D">
        <w:rPr>
          <w:rFonts w:eastAsia="Calibri"/>
          <w:sz w:val="28"/>
          <w:szCs w:val="28"/>
          <w:lang w:eastAsia="en-US"/>
        </w:rPr>
        <w:t>- 50520 Субсидии на возмещение части процентной ставки по и</w:t>
      </w:r>
      <w:r w:rsidRPr="0084277D">
        <w:rPr>
          <w:rFonts w:eastAsia="Calibri"/>
          <w:sz w:val="28"/>
          <w:szCs w:val="28"/>
          <w:lang w:eastAsia="en-US"/>
        </w:rPr>
        <w:t>н</w:t>
      </w:r>
      <w:r w:rsidRPr="0084277D">
        <w:rPr>
          <w:rFonts w:eastAsia="Calibri"/>
          <w:sz w:val="28"/>
          <w:szCs w:val="28"/>
          <w:lang w:eastAsia="en-US"/>
        </w:rPr>
        <w:t>вестиционным кредитам на строительство и реконструкцию объектов мясного ск</w:t>
      </w:r>
      <w:r w:rsidRPr="0084277D">
        <w:rPr>
          <w:rFonts w:eastAsia="Calibri"/>
          <w:sz w:val="28"/>
          <w:szCs w:val="28"/>
          <w:lang w:eastAsia="en-US"/>
        </w:rPr>
        <w:t>о</w:t>
      </w:r>
      <w:r w:rsidRPr="0084277D">
        <w:rPr>
          <w:rFonts w:eastAsia="Calibri"/>
          <w:sz w:val="28"/>
          <w:szCs w:val="28"/>
          <w:lang w:eastAsia="en-US"/>
        </w:rPr>
        <w:t>товодства за счет средств федерального бюджета</w:t>
      </w:r>
      <w:r>
        <w:rPr>
          <w:rFonts w:eastAsia="Calibri"/>
          <w:sz w:val="28"/>
          <w:szCs w:val="28"/>
          <w:lang w:eastAsia="en-US"/>
        </w:rPr>
        <w:t>» исключить;</w:t>
      </w:r>
    </w:p>
    <w:p w:rsidR="0084277D" w:rsidRPr="0084277D" w:rsidRDefault="0084277D" w:rsidP="0084277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4277D" w:rsidRPr="0084277D" w:rsidRDefault="0084277D" w:rsidP="0084277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текст целевой статьи «</w:t>
      </w:r>
      <w:r w:rsidRPr="0084277D">
        <w:rPr>
          <w:rFonts w:eastAsia="Calibri"/>
          <w:sz w:val="28"/>
          <w:szCs w:val="28"/>
          <w:lang w:eastAsia="en-US"/>
        </w:rPr>
        <w:t>14 3 03 00000  Основное мероприятие «Разработка эк</w:t>
      </w:r>
      <w:r w:rsidRPr="0084277D">
        <w:rPr>
          <w:rFonts w:eastAsia="Calibri"/>
          <w:sz w:val="28"/>
          <w:szCs w:val="28"/>
          <w:lang w:eastAsia="en-US"/>
        </w:rPr>
        <w:t>о</w:t>
      </w:r>
      <w:r w:rsidRPr="0084277D">
        <w:rPr>
          <w:rFonts w:eastAsia="Calibri"/>
          <w:sz w:val="28"/>
          <w:szCs w:val="28"/>
          <w:lang w:eastAsia="en-US"/>
        </w:rPr>
        <w:t>номически значимых программ Республики Татарстан»</w:t>
      </w:r>
      <w:r>
        <w:rPr>
          <w:rFonts w:eastAsia="Calibri"/>
          <w:sz w:val="28"/>
          <w:szCs w:val="28"/>
          <w:lang w:eastAsia="en-US"/>
        </w:rPr>
        <w:t xml:space="preserve"> изложить в следующей р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дакции:</w:t>
      </w:r>
    </w:p>
    <w:p w:rsidR="0084277D" w:rsidRPr="0084277D" w:rsidRDefault="0084277D" w:rsidP="0084277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«</w:t>
      </w:r>
      <w:r w:rsidRPr="0084277D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84277D">
        <w:rPr>
          <w:rFonts w:eastAsia="Calibri"/>
          <w:sz w:val="28"/>
          <w:szCs w:val="28"/>
          <w:lang w:eastAsia="en-US"/>
        </w:rPr>
        <w:t>р</w:t>
      </w:r>
      <w:r w:rsidRPr="0084277D">
        <w:rPr>
          <w:rFonts w:eastAsia="Calibri"/>
          <w:sz w:val="28"/>
          <w:szCs w:val="28"/>
          <w:lang w:eastAsia="en-US"/>
        </w:rPr>
        <w:t>стан на реализацию основного мероприятия по следующему направлению расходов:</w:t>
      </w:r>
    </w:p>
    <w:p w:rsidR="0084277D" w:rsidRPr="0084277D" w:rsidRDefault="0084277D" w:rsidP="0084277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4277D">
        <w:rPr>
          <w:rFonts w:eastAsia="Calibri"/>
          <w:sz w:val="28"/>
          <w:szCs w:val="28"/>
          <w:lang w:eastAsia="en-US"/>
        </w:rPr>
        <w:t>- R0510 Софинансируемые расходы сельскохозяйственным товаропроизвод</w:t>
      </w:r>
      <w:r w:rsidRPr="0084277D">
        <w:rPr>
          <w:rFonts w:eastAsia="Calibri"/>
          <w:sz w:val="28"/>
          <w:szCs w:val="28"/>
          <w:lang w:eastAsia="en-US"/>
        </w:rPr>
        <w:t>и</w:t>
      </w:r>
      <w:r w:rsidRPr="0084277D">
        <w:rPr>
          <w:rFonts w:eastAsia="Calibri"/>
          <w:sz w:val="28"/>
          <w:szCs w:val="28"/>
          <w:lang w:eastAsia="en-US"/>
        </w:rPr>
        <w:t>телям, участвующим в реализации ведомственной целевой экономически значимой региональной программы «Развитие мясного скотоводства в Республике Татарстан на 2015 – 2017 годы»</w:t>
      </w:r>
    </w:p>
    <w:p w:rsidR="0084277D" w:rsidRPr="0084277D" w:rsidRDefault="0084277D" w:rsidP="0084277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4277D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 в целях софинансирования субсидий из федерального бюджета на по</w:t>
      </w:r>
      <w:r w:rsidRPr="0084277D">
        <w:rPr>
          <w:rFonts w:eastAsia="Calibri"/>
          <w:sz w:val="28"/>
          <w:szCs w:val="28"/>
          <w:lang w:eastAsia="en-US"/>
        </w:rPr>
        <w:t>д</w:t>
      </w:r>
      <w:r w:rsidRPr="0084277D">
        <w:rPr>
          <w:rFonts w:eastAsia="Calibri"/>
          <w:sz w:val="28"/>
          <w:szCs w:val="28"/>
          <w:lang w:eastAsia="en-US"/>
        </w:rPr>
        <w:t>держку экономически значимых региональных программ по развитию мясного ск</w:t>
      </w:r>
      <w:r w:rsidRPr="0084277D">
        <w:rPr>
          <w:rFonts w:eastAsia="Calibri"/>
          <w:sz w:val="28"/>
          <w:szCs w:val="28"/>
          <w:lang w:eastAsia="en-US"/>
        </w:rPr>
        <w:t>о</w:t>
      </w:r>
      <w:r w:rsidRPr="0084277D">
        <w:rPr>
          <w:rFonts w:eastAsia="Calibri"/>
          <w:sz w:val="28"/>
          <w:szCs w:val="28"/>
          <w:lang w:eastAsia="en-US"/>
        </w:rPr>
        <w:t>товодства за счет средств бюджета Республики Татарстан</w:t>
      </w:r>
      <w:proofErr w:type="gramStart"/>
      <w:r w:rsidRPr="0084277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84277D" w:rsidRPr="00401261" w:rsidRDefault="0084277D" w:rsidP="004012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DB1190" w:rsidRPr="00DB1190" w:rsidRDefault="00DB1190" w:rsidP="00DB119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B1190">
        <w:rPr>
          <w:rFonts w:eastAsia="Calibri"/>
          <w:sz w:val="28"/>
          <w:szCs w:val="28"/>
          <w:lang w:eastAsia="en-US"/>
        </w:rPr>
        <w:t>в целевой</w:t>
      </w:r>
      <w:r w:rsidR="00401261" w:rsidRPr="00DB1190">
        <w:rPr>
          <w:rFonts w:eastAsia="Calibri"/>
          <w:sz w:val="28"/>
          <w:szCs w:val="28"/>
          <w:lang w:eastAsia="en-US"/>
        </w:rPr>
        <w:t xml:space="preserve"> стать</w:t>
      </w:r>
      <w:r w:rsidRPr="00DB1190">
        <w:rPr>
          <w:rFonts w:eastAsia="Calibri"/>
          <w:sz w:val="28"/>
          <w:szCs w:val="28"/>
          <w:lang w:eastAsia="en-US"/>
        </w:rPr>
        <w:t>е</w:t>
      </w:r>
      <w:r w:rsidR="00401261" w:rsidRPr="00DB1190">
        <w:rPr>
          <w:rFonts w:eastAsia="Calibri"/>
          <w:sz w:val="28"/>
          <w:szCs w:val="28"/>
          <w:lang w:eastAsia="en-US"/>
        </w:rPr>
        <w:t xml:space="preserve"> «14 4 01 00000  Основное мероприятие «Поддержка малых форм хозяйствования» </w:t>
      </w:r>
      <w:r w:rsidRPr="00DB1190">
        <w:rPr>
          <w:rFonts w:eastAsia="Calibri"/>
          <w:sz w:val="28"/>
          <w:szCs w:val="28"/>
          <w:lang w:eastAsia="en-US"/>
        </w:rPr>
        <w:t xml:space="preserve">направление </w:t>
      </w:r>
      <w:r w:rsidR="00401261" w:rsidRPr="00DB1190">
        <w:rPr>
          <w:rFonts w:eastAsia="Calibri"/>
          <w:sz w:val="28"/>
          <w:szCs w:val="28"/>
          <w:lang w:eastAsia="en-US"/>
        </w:rPr>
        <w:t>расходов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DB1190">
        <w:rPr>
          <w:rFonts w:eastAsia="Calibri"/>
          <w:sz w:val="28"/>
          <w:szCs w:val="28"/>
          <w:lang w:eastAsia="en-US"/>
        </w:rPr>
        <w:t>- 50530 Субсидии на поддержку начинающих фермеров за счет средств федерального бюджета</w:t>
      </w:r>
      <w:r>
        <w:rPr>
          <w:rFonts w:eastAsia="Calibri"/>
          <w:sz w:val="28"/>
          <w:szCs w:val="28"/>
          <w:lang w:eastAsia="en-US"/>
        </w:rPr>
        <w:t>» исключить;</w:t>
      </w:r>
    </w:p>
    <w:p w:rsidR="00DB1190" w:rsidRPr="00401261" w:rsidRDefault="00DB1190" w:rsidP="004012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DB1190" w:rsidRDefault="00DB1190" w:rsidP="0040126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B1190">
        <w:rPr>
          <w:rFonts w:eastAsia="Calibri"/>
          <w:sz w:val="28"/>
          <w:szCs w:val="28"/>
          <w:lang w:eastAsia="en-US"/>
        </w:rPr>
        <w:t xml:space="preserve">в целевой статье </w:t>
      </w:r>
      <w:r w:rsidR="00401261" w:rsidRPr="00DB1190">
        <w:rPr>
          <w:rFonts w:eastAsia="Calibri"/>
          <w:sz w:val="28"/>
          <w:szCs w:val="28"/>
          <w:lang w:eastAsia="en-US"/>
        </w:rPr>
        <w:t xml:space="preserve">«14 4 02 00000  Основное мероприятие «Развитие семейных животноводческих ферм на базе крестьянских (фермерских) хозяйств» </w:t>
      </w:r>
      <w:r w:rsidRPr="00DB1190">
        <w:rPr>
          <w:rFonts w:eastAsia="Calibri"/>
          <w:sz w:val="28"/>
          <w:szCs w:val="28"/>
          <w:lang w:eastAsia="en-US"/>
        </w:rPr>
        <w:t>направление</w:t>
      </w:r>
      <w:r w:rsidR="00401261" w:rsidRPr="00DB1190">
        <w:rPr>
          <w:rFonts w:eastAsia="Calibri"/>
          <w:sz w:val="28"/>
          <w:szCs w:val="28"/>
          <w:lang w:eastAsia="en-US"/>
        </w:rPr>
        <w:t xml:space="preserve"> расхо</w:t>
      </w:r>
      <w:r w:rsidRPr="00DB1190">
        <w:rPr>
          <w:rFonts w:eastAsia="Calibri"/>
          <w:sz w:val="28"/>
          <w:szCs w:val="28"/>
          <w:lang w:eastAsia="en-US"/>
        </w:rPr>
        <w:t xml:space="preserve">дов  </w:t>
      </w:r>
      <w:r>
        <w:rPr>
          <w:rFonts w:eastAsia="Calibri"/>
          <w:sz w:val="28"/>
          <w:szCs w:val="28"/>
          <w:lang w:eastAsia="en-US"/>
        </w:rPr>
        <w:t>«</w:t>
      </w:r>
      <w:r w:rsidRPr="00DB1190">
        <w:rPr>
          <w:rFonts w:eastAsia="Calibri"/>
          <w:sz w:val="28"/>
          <w:szCs w:val="28"/>
          <w:lang w:eastAsia="en-US"/>
        </w:rPr>
        <w:t>- 50540 Субсидии на развитие семейных животноводческих ферм за счет средств федерального бюджета</w:t>
      </w:r>
      <w:r>
        <w:rPr>
          <w:rFonts w:eastAsia="Calibri"/>
          <w:sz w:val="28"/>
          <w:szCs w:val="28"/>
          <w:lang w:eastAsia="en-US"/>
        </w:rPr>
        <w:t>» исключить;</w:t>
      </w:r>
    </w:p>
    <w:p w:rsidR="00DB1190" w:rsidRDefault="00DB1190" w:rsidP="004012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DB1190" w:rsidRPr="00DB1190" w:rsidRDefault="00DB1190" w:rsidP="0040126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B1190">
        <w:rPr>
          <w:rFonts w:eastAsia="Calibri"/>
          <w:sz w:val="28"/>
          <w:szCs w:val="28"/>
          <w:lang w:eastAsia="en-US"/>
        </w:rPr>
        <w:t xml:space="preserve">в целевой статье </w:t>
      </w:r>
      <w:r w:rsidR="00401261" w:rsidRPr="00DB1190">
        <w:rPr>
          <w:rFonts w:eastAsia="Calibri"/>
          <w:sz w:val="28"/>
          <w:szCs w:val="28"/>
          <w:lang w:eastAsia="en-US"/>
        </w:rPr>
        <w:t xml:space="preserve">«14 4 03 00000  Основное мероприятие «Государственная поддержка кредитования малых форм хозяйствования» </w:t>
      </w:r>
      <w:r w:rsidRPr="00DB1190">
        <w:rPr>
          <w:rFonts w:eastAsia="Calibri"/>
          <w:sz w:val="28"/>
          <w:szCs w:val="28"/>
          <w:lang w:eastAsia="en-US"/>
        </w:rPr>
        <w:t xml:space="preserve">направление </w:t>
      </w:r>
      <w:r w:rsidR="00401261" w:rsidRPr="00DB1190">
        <w:rPr>
          <w:rFonts w:eastAsia="Calibri"/>
          <w:sz w:val="28"/>
          <w:szCs w:val="28"/>
          <w:lang w:eastAsia="en-US"/>
        </w:rPr>
        <w:t>расходов</w:t>
      </w:r>
      <w:r w:rsidR="009769A5">
        <w:rPr>
          <w:rFonts w:eastAsia="Calibri"/>
          <w:sz w:val="28"/>
          <w:szCs w:val="28"/>
          <w:lang w:eastAsia="en-US"/>
        </w:rPr>
        <w:t xml:space="preserve">            </w:t>
      </w:r>
      <w:r w:rsidRPr="00DB1190">
        <w:rPr>
          <w:rFonts w:eastAsia="Calibri"/>
          <w:sz w:val="28"/>
          <w:szCs w:val="28"/>
          <w:lang w:eastAsia="en-US"/>
        </w:rPr>
        <w:t xml:space="preserve"> «- 50550 Субсидии на возмещение части процентной ставки по долгосрочным, сре</w:t>
      </w:r>
      <w:r w:rsidRPr="00DB1190">
        <w:rPr>
          <w:rFonts w:eastAsia="Calibri"/>
          <w:sz w:val="28"/>
          <w:szCs w:val="28"/>
          <w:lang w:eastAsia="en-US"/>
        </w:rPr>
        <w:t>д</w:t>
      </w:r>
      <w:r w:rsidRPr="00DB1190">
        <w:rPr>
          <w:rFonts w:eastAsia="Calibri"/>
          <w:sz w:val="28"/>
          <w:szCs w:val="28"/>
          <w:lang w:eastAsia="en-US"/>
        </w:rPr>
        <w:t>несрочным и краткосрочным кредитам, взятым малыми формами хозяйствования за счет средств федерального бюджета</w:t>
      </w:r>
      <w:r>
        <w:rPr>
          <w:rFonts w:eastAsia="Calibri"/>
          <w:sz w:val="28"/>
          <w:szCs w:val="28"/>
          <w:lang w:eastAsia="en-US"/>
        </w:rPr>
        <w:t>» исключить;</w:t>
      </w:r>
    </w:p>
    <w:p w:rsidR="00401261" w:rsidRPr="00401261" w:rsidRDefault="00401261" w:rsidP="00401261">
      <w:pPr>
        <w:autoSpaceDE w:val="0"/>
        <w:autoSpaceDN w:val="0"/>
        <w:adjustRightInd w:val="0"/>
        <w:ind w:firstLine="709"/>
        <w:outlineLvl w:val="1"/>
        <w:rPr>
          <w:sz w:val="28"/>
          <w:szCs w:val="28"/>
          <w:highlight w:val="lightGray"/>
        </w:rPr>
      </w:pPr>
    </w:p>
    <w:p w:rsidR="009769A5" w:rsidRPr="009769A5" w:rsidRDefault="00DB1190" w:rsidP="009769A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текст целевой статьи «</w:t>
      </w:r>
      <w:r w:rsidR="009769A5" w:rsidRPr="009769A5">
        <w:rPr>
          <w:rFonts w:eastAsia="Calibri"/>
          <w:sz w:val="28"/>
          <w:szCs w:val="28"/>
          <w:lang w:eastAsia="en-US"/>
        </w:rPr>
        <w:t>14 4 04 00000  Основное мероприятие «Оформление з</w:t>
      </w:r>
      <w:r w:rsidR="009769A5" w:rsidRPr="009769A5">
        <w:rPr>
          <w:rFonts w:eastAsia="Calibri"/>
          <w:sz w:val="28"/>
          <w:szCs w:val="28"/>
          <w:lang w:eastAsia="en-US"/>
        </w:rPr>
        <w:t>е</w:t>
      </w:r>
      <w:r w:rsidR="009769A5" w:rsidRPr="009769A5">
        <w:rPr>
          <w:rFonts w:eastAsia="Calibri"/>
          <w:sz w:val="28"/>
          <w:szCs w:val="28"/>
          <w:lang w:eastAsia="en-US"/>
        </w:rPr>
        <w:t>мельных участков в собственность крестьянскими (фермерскими) хозяйствами»</w:t>
      </w:r>
      <w:r w:rsidR="009769A5">
        <w:rPr>
          <w:rFonts w:eastAsia="Calibri"/>
          <w:sz w:val="28"/>
          <w:szCs w:val="28"/>
          <w:lang w:eastAsia="en-US"/>
        </w:rPr>
        <w:t xml:space="preserve"> и</w:t>
      </w:r>
      <w:r w:rsidR="009769A5">
        <w:rPr>
          <w:rFonts w:eastAsia="Calibri"/>
          <w:sz w:val="28"/>
          <w:szCs w:val="28"/>
          <w:lang w:eastAsia="en-US"/>
        </w:rPr>
        <w:t>з</w:t>
      </w:r>
      <w:r w:rsidR="009769A5">
        <w:rPr>
          <w:rFonts w:eastAsia="Calibri"/>
          <w:sz w:val="28"/>
          <w:szCs w:val="28"/>
          <w:lang w:eastAsia="en-US"/>
        </w:rPr>
        <w:t>ложить в следующей редакции:</w:t>
      </w:r>
    </w:p>
    <w:p w:rsidR="009769A5" w:rsidRP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9769A5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9769A5">
        <w:rPr>
          <w:rFonts w:eastAsia="Calibri"/>
          <w:sz w:val="28"/>
          <w:szCs w:val="28"/>
          <w:lang w:eastAsia="en-US"/>
        </w:rPr>
        <w:t>р</w:t>
      </w:r>
      <w:r w:rsidRPr="009769A5">
        <w:rPr>
          <w:rFonts w:eastAsia="Calibri"/>
          <w:sz w:val="28"/>
          <w:szCs w:val="28"/>
          <w:lang w:eastAsia="en-US"/>
        </w:rPr>
        <w:t>стан на реализацию основного мероприятия по следующему направлению расходов:</w:t>
      </w:r>
    </w:p>
    <w:p w:rsidR="009769A5" w:rsidRP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769A5">
        <w:rPr>
          <w:rFonts w:eastAsia="Calibri"/>
          <w:sz w:val="28"/>
          <w:szCs w:val="28"/>
          <w:lang w:eastAsia="en-US"/>
        </w:rPr>
        <w:t>- R0560 Софинансируемые расходы на возмещение части затрат крестьянских (фермерских) хозяйств, включая индивидуальных предпринимателей, при оформл</w:t>
      </w:r>
      <w:r w:rsidRPr="009769A5">
        <w:rPr>
          <w:rFonts w:eastAsia="Calibri"/>
          <w:sz w:val="28"/>
          <w:szCs w:val="28"/>
          <w:lang w:eastAsia="en-US"/>
        </w:rPr>
        <w:t>е</w:t>
      </w:r>
      <w:r w:rsidRPr="009769A5">
        <w:rPr>
          <w:rFonts w:eastAsia="Calibri"/>
          <w:sz w:val="28"/>
          <w:szCs w:val="28"/>
          <w:lang w:eastAsia="en-US"/>
        </w:rPr>
        <w:t>нии в собственность используемых ими земельных участков из земель сельскох</w:t>
      </w:r>
      <w:r w:rsidRPr="009769A5">
        <w:rPr>
          <w:rFonts w:eastAsia="Calibri"/>
          <w:sz w:val="28"/>
          <w:szCs w:val="28"/>
          <w:lang w:eastAsia="en-US"/>
        </w:rPr>
        <w:t>о</w:t>
      </w:r>
      <w:r w:rsidRPr="009769A5">
        <w:rPr>
          <w:rFonts w:eastAsia="Calibri"/>
          <w:sz w:val="28"/>
          <w:szCs w:val="28"/>
          <w:lang w:eastAsia="en-US"/>
        </w:rPr>
        <w:t>зяйственного назначения</w:t>
      </w:r>
    </w:p>
    <w:p w:rsid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769A5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 в целях софинансирования субсидий из федерального бюджета на возм</w:t>
      </w:r>
      <w:r w:rsidRPr="009769A5">
        <w:rPr>
          <w:rFonts w:eastAsia="Calibri"/>
          <w:sz w:val="28"/>
          <w:szCs w:val="28"/>
          <w:lang w:eastAsia="en-US"/>
        </w:rPr>
        <w:t>е</w:t>
      </w:r>
      <w:r w:rsidRPr="009769A5">
        <w:rPr>
          <w:rFonts w:eastAsia="Calibri"/>
          <w:sz w:val="28"/>
          <w:szCs w:val="28"/>
          <w:lang w:eastAsia="en-US"/>
        </w:rPr>
        <w:t>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 за счет средств бюджета Ре</w:t>
      </w:r>
      <w:r w:rsidRPr="009769A5">
        <w:rPr>
          <w:rFonts w:eastAsia="Calibri"/>
          <w:sz w:val="28"/>
          <w:szCs w:val="28"/>
          <w:lang w:eastAsia="en-US"/>
        </w:rPr>
        <w:t>с</w:t>
      </w:r>
      <w:r w:rsidRPr="009769A5">
        <w:rPr>
          <w:rFonts w:eastAsia="Calibri"/>
          <w:sz w:val="28"/>
          <w:szCs w:val="28"/>
          <w:lang w:eastAsia="en-US"/>
        </w:rPr>
        <w:t>публики Татарстан</w:t>
      </w:r>
      <w:proofErr w:type="gramStart"/>
      <w:r w:rsidRPr="009769A5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9769A5" w:rsidRPr="009769A5" w:rsidRDefault="009769A5" w:rsidP="0040126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769A5">
        <w:rPr>
          <w:rFonts w:eastAsia="Calibri"/>
          <w:sz w:val="28"/>
          <w:szCs w:val="28"/>
          <w:lang w:eastAsia="en-US"/>
        </w:rPr>
        <w:t>в целевой</w:t>
      </w:r>
      <w:r w:rsidR="00401261" w:rsidRPr="009769A5">
        <w:rPr>
          <w:rFonts w:eastAsia="Calibri"/>
          <w:sz w:val="28"/>
          <w:szCs w:val="28"/>
          <w:lang w:eastAsia="en-US"/>
        </w:rPr>
        <w:t xml:space="preserve"> стать</w:t>
      </w:r>
      <w:r w:rsidRPr="009769A5">
        <w:rPr>
          <w:rFonts w:eastAsia="Calibri"/>
          <w:sz w:val="28"/>
          <w:szCs w:val="28"/>
          <w:lang w:eastAsia="en-US"/>
        </w:rPr>
        <w:t>е</w:t>
      </w:r>
      <w:r w:rsidR="00401261" w:rsidRPr="009769A5">
        <w:rPr>
          <w:rFonts w:eastAsia="Calibri"/>
          <w:sz w:val="28"/>
          <w:szCs w:val="28"/>
          <w:lang w:eastAsia="en-US"/>
        </w:rPr>
        <w:t xml:space="preserve"> «14 4 05 00000  Основное мероприятие «Поддержка сельск</w:t>
      </w:r>
      <w:r w:rsidR="00401261" w:rsidRPr="009769A5">
        <w:rPr>
          <w:rFonts w:eastAsia="Calibri"/>
          <w:sz w:val="28"/>
          <w:szCs w:val="28"/>
          <w:lang w:eastAsia="en-US"/>
        </w:rPr>
        <w:t>о</w:t>
      </w:r>
      <w:r w:rsidR="00401261" w:rsidRPr="009769A5">
        <w:rPr>
          <w:rFonts w:eastAsia="Calibri"/>
          <w:sz w:val="28"/>
          <w:szCs w:val="28"/>
          <w:lang w:eastAsia="en-US"/>
        </w:rPr>
        <w:t>хозяйственны</w:t>
      </w:r>
      <w:r w:rsidRPr="009769A5">
        <w:rPr>
          <w:rFonts w:eastAsia="Calibri"/>
          <w:sz w:val="28"/>
          <w:szCs w:val="28"/>
          <w:lang w:eastAsia="en-US"/>
        </w:rPr>
        <w:t>х потребительских кооперативов»:</w:t>
      </w:r>
    </w:p>
    <w:p w:rsidR="009769A5" w:rsidRP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769A5">
        <w:rPr>
          <w:rFonts w:eastAsia="Calibri"/>
          <w:sz w:val="28"/>
          <w:szCs w:val="28"/>
          <w:lang w:eastAsia="en-US"/>
        </w:rPr>
        <w:lastRenderedPageBreak/>
        <w:t xml:space="preserve">направление расходов «- 54380 Субсидии на </w:t>
      </w:r>
      <w:proofErr w:type="spellStart"/>
      <w:r w:rsidRPr="009769A5">
        <w:rPr>
          <w:rFonts w:eastAsia="Calibri"/>
          <w:sz w:val="28"/>
          <w:szCs w:val="28"/>
          <w:lang w:eastAsia="en-US"/>
        </w:rPr>
        <w:t>грантовую</w:t>
      </w:r>
      <w:proofErr w:type="spellEnd"/>
      <w:r w:rsidRPr="009769A5">
        <w:rPr>
          <w:rFonts w:eastAsia="Calibri"/>
          <w:sz w:val="28"/>
          <w:szCs w:val="28"/>
          <w:lang w:eastAsia="en-US"/>
        </w:rPr>
        <w:t xml:space="preserve"> поддержку сельскох</w:t>
      </w:r>
      <w:r w:rsidRPr="009769A5">
        <w:rPr>
          <w:rFonts w:eastAsia="Calibri"/>
          <w:sz w:val="28"/>
          <w:szCs w:val="28"/>
          <w:lang w:eastAsia="en-US"/>
        </w:rPr>
        <w:t>о</w:t>
      </w:r>
      <w:r w:rsidRPr="009769A5">
        <w:rPr>
          <w:rFonts w:eastAsia="Calibri"/>
          <w:sz w:val="28"/>
          <w:szCs w:val="28"/>
          <w:lang w:eastAsia="en-US"/>
        </w:rPr>
        <w:t>зяйственных потребительских кооперативов для развития материально-технической базы за счет средств федерального бюджета</w:t>
      </w:r>
      <w:r>
        <w:rPr>
          <w:rFonts w:eastAsia="Calibri"/>
          <w:sz w:val="28"/>
          <w:szCs w:val="28"/>
          <w:lang w:eastAsia="en-US"/>
        </w:rPr>
        <w:t>» исключить;</w:t>
      </w:r>
    </w:p>
    <w:p w:rsidR="009769A5" w:rsidRDefault="009769A5" w:rsidP="0040126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769A5">
        <w:rPr>
          <w:sz w:val="28"/>
          <w:szCs w:val="28"/>
        </w:rPr>
        <w:t>направление расходов «</w:t>
      </w:r>
      <w:r w:rsidRPr="009769A5">
        <w:rPr>
          <w:rFonts w:eastAsia="Calibri"/>
          <w:sz w:val="28"/>
          <w:szCs w:val="28"/>
          <w:lang w:eastAsia="en-US"/>
        </w:rPr>
        <w:t>- 63240 Субсидии на возмещение части затрат сел</w:t>
      </w:r>
      <w:r w:rsidRPr="009769A5">
        <w:rPr>
          <w:rFonts w:eastAsia="Calibri"/>
          <w:sz w:val="28"/>
          <w:szCs w:val="28"/>
          <w:lang w:eastAsia="en-US"/>
        </w:rPr>
        <w:t>ь</w:t>
      </w:r>
      <w:r w:rsidRPr="009769A5">
        <w:rPr>
          <w:rFonts w:eastAsia="Calibri"/>
          <w:sz w:val="28"/>
          <w:szCs w:val="28"/>
          <w:lang w:eastAsia="en-US"/>
        </w:rPr>
        <w:t>скохозяйственных заготовительно-потребительских кооперативов, заготовительных организаций и предприятий по закупке и реализации мяса, шерсти и кожевенного сырья</w:t>
      </w:r>
      <w:r>
        <w:rPr>
          <w:rFonts w:eastAsia="Calibri"/>
          <w:sz w:val="28"/>
          <w:szCs w:val="28"/>
          <w:lang w:eastAsia="en-US"/>
        </w:rPr>
        <w:t>» изложить в следующей редакции:</w:t>
      </w:r>
    </w:p>
    <w:p w:rsidR="009769A5" w:rsidRP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9769A5">
        <w:rPr>
          <w:sz w:val="28"/>
          <w:szCs w:val="28"/>
        </w:rPr>
        <w:t>- 63240 Субсидии на возмещение части затрат сельскохозяйственных загот</w:t>
      </w:r>
      <w:r w:rsidRPr="009769A5">
        <w:rPr>
          <w:sz w:val="28"/>
          <w:szCs w:val="28"/>
        </w:rPr>
        <w:t>о</w:t>
      </w:r>
      <w:r w:rsidRPr="009769A5">
        <w:rPr>
          <w:sz w:val="28"/>
          <w:szCs w:val="28"/>
        </w:rPr>
        <w:t>вительно-потребительских кооперативов, заготовительных организаций и предпри</w:t>
      </w:r>
      <w:r w:rsidRPr="009769A5">
        <w:rPr>
          <w:sz w:val="28"/>
          <w:szCs w:val="28"/>
        </w:rPr>
        <w:t>я</w:t>
      </w:r>
      <w:r w:rsidRPr="009769A5">
        <w:rPr>
          <w:sz w:val="28"/>
          <w:szCs w:val="28"/>
        </w:rPr>
        <w:t>тий потребительской кооперации по закупке, переработке и реализации мяса, ше</w:t>
      </w:r>
      <w:r w:rsidRPr="009769A5">
        <w:rPr>
          <w:sz w:val="28"/>
          <w:szCs w:val="28"/>
        </w:rPr>
        <w:t>р</w:t>
      </w:r>
      <w:r w:rsidRPr="009769A5">
        <w:rPr>
          <w:sz w:val="28"/>
          <w:szCs w:val="28"/>
        </w:rPr>
        <w:t>сти и кожевенного сырья</w:t>
      </w:r>
    </w:p>
    <w:p w:rsid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69A5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возмещение части затрат сельскохозя</w:t>
      </w:r>
      <w:r w:rsidRPr="009769A5">
        <w:rPr>
          <w:sz w:val="28"/>
          <w:szCs w:val="28"/>
        </w:rPr>
        <w:t>й</w:t>
      </w:r>
      <w:r w:rsidRPr="009769A5">
        <w:rPr>
          <w:sz w:val="28"/>
          <w:szCs w:val="28"/>
        </w:rPr>
        <w:t>ственных заготовительно-потребительских кооперативов, заготовительных орган</w:t>
      </w:r>
      <w:r w:rsidRPr="009769A5">
        <w:rPr>
          <w:sz w:val="28"/>
          <w:szCs w:val="28"/>
        </w:rPr>
        <w:t>и</w:t>
      </w:r>
      <w:r w:rsidRPr="009769A5">
        <w:rPr>
          <w:sz w:val="28"/>
          <w:szCs w:val="28"/>
        </w:rPr>
        <w:t>заций и предприятий потребительской кооперации по закупке, переработке и реал</w:t>
      </w:r>
      <w:r w:rsidRPr="009769A5">
        <w:rPr>
          <w:sz w:val="28"/>
          <w:szCs w:val="28"/>
        </w:rPr>
        <w:t>и</w:t>
      </w:r>
      <w:r w:rsidRPr="009769A5">
        <w:rPr>
          <w:sz w:val="28"/>
          <w:szCs w:val="28"/>
        </w:rPr>
        <w:t>зации мяса, шерсти и кожевенного сырья за счет средств бюджета Республики Т</w:t>
      </w:r>
      <w:r w:rsidRPr="009769A5">
        <w:rPr>
          <w:sz w:val="28"/>
          <w:szCs w:val="28"/>
        </w:rPr>
        <w:t>а</w:t>
      </w:r>
      <w:r w:rsidRPr="009769A5">
        <w:rPr>
          <w:sz w:val="28"/>
          <w:szCs w:val="28"/>
        </w:rPr>
        <w:t>тарстан</w:t>
      </w:r>
      <w:proofErr w:type="gramStart"/>
      <w:r w:rsidRPr="009769A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769A5" w:rsidRP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769A5" w:rsidRP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текст целевой статьи «</w:t>
      </w:r>
      <w:r w:rsidRPr="009769A5">
        <w:rPr>
          <w:sz w:val="28"/>
          <w:szCs w:val="28"/>
        </w:rPr>
        <w:t>14 5 01 00000  Основное мероприятие «Обновление парка сельскохозяйственной техники»</w:t>
      </w:r>
      <w:r>
        <w:rPr>
          <w:sz w:val="28"/>
          <w:szCs w:val="28"/>
        </w:rPr>
        <w:t xml:space="preserve"> изложить в следующей редакции:</w:t>
      </w:r>
    </w:p>
    <w:p w:rsidR="009769A5" w:rsidRP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9769A5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769A5">
        <w:rPr>
          <w:sz w:val="28"/>
          <w:szCs w:val="28"/>
        </w:rPr>
        <w:t>р</w:t>
      </w:r>
      <w:r w:rsidRPr="009769A5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9769A5" w:rsidRP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769A5" w:rsidRP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69A5">
        <w:rPr>
          <w:sz w:val="28"/>
          <w:szCs w:val="28"/>
        </w:rPr>
        <w:t>- 63500 Субсидии на возмещение части затрат на техническую и технологич</w:t>
      </w:r>
      <w:r w:rsidRPr="009769A5">
        <w:rPr>
          <w:sz w:val="28"/>
          <w:szCs w:val="28"/>
        </w:rPr>
        <w:t>е</w:t>
      </w:r>
      <w:r w:rsidRPr="009769A5">
        <w:rPr>
          <w:sz w:val="28"/>
          <w:szCs w:val="28"/>
        </w:rPr>
        <w:t>скую модернизацию сельскохозяйственного производства</w:t>
      </w:r>
    </w:p>
    <w:p w:rsidR="009769A5" w:rsidRP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69A5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субсидии на возмещение части затрат на техническую и технологическую модернизацию сельскохозяйственного производства за счет средств бюджета Республики Татарстан.</w:t>
      </w:r>
    </w:p>
    <w:p w:rsidR="009769A5" w:rsidRP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69A5">
        <w:rPr>
          <w:sz w:val="28"/>
          <w:szCs w:val="28"/>
        </w:rPr>
        <w:t>- 72350 Развитие социальных отраслей и общественной инфраструктуры в Республике Татарстан</w:t>
      </w:r>
      <w:r>
        <w:rPr>
          <w:sz w:val="28"/>
          <w:szCs w:val="28"/>
        </w:rPr>
        <w:t>»;</w:t>
      </w:r>
    </w:p>
    <w:p w:rsidR="009769A5" w:rsidRP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текст целевой статьи «</w:t>
      </w:r>
      <w:r w:rsidRPr="009769A5">
        <w:rPr>
          <w:sz w:val="28"/>
          <w:szCs w:val="28"/>
        </w:rPr>
        <w:t>14 6 04 00000  Основное мероприятие «Государственная поддержка сельскохозяйственных товаропроизводителей и организаций, осущест</w:t>
      </w:r>
      <w:r w:rsidRPr="009769A5">
        <w:rPr>
          <w:sz w:val="28"/>
          <w:szCs w:val="28"/>
        </w:rPr>
        <w:t>в</w:t>
      </w:r>
      <w:r w:rsidRPr="009769A5">
        <w:rPr>
          <w:sz w:val="28"/>
          <w:szCs w:val="28"/>
        </w:rPr>
        <w:t>ляющих первичную и последующую переработку сельскохозяйственной проду</w:t>
      </w:r>
      <w:r w:rsidRPr="009769A5">
        <w:rPr>
          <w:sz w:val="28"/>
          <w:szCs w:val="28"/>
        </w:rPr>
        <w:t>к</w:t>
      </w:r>
      <w:r w:rsidRPr="009769A5">
        <w:rPr>
          <w:sz w:val="28"/>
          <w:szCs w:val="28"/>
        </w:rPr>
        <w:t>ции»</w:t>
      </w:r>
      <w:r>
        <w:rPr>
          <w:sz w:val="28"/>
          <w:szCs w:val="28"/>
        </w:rPr>
        <w:t xml:space="preserve"> изложить в следующей редакции:</w:t>
      </w:r>
    </w:p>
    <w:p w:rsidR="009769A5" w:rsidRP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9769A5">
        <w:rPr>
          <w:sz w:val="28"/>
          <w:szCs w:val="28"/>
        </w:rPr>
        <w:t>По данной целевой статье отражаются расходы бюджета Республики Тата</w:t>
      </w:r>
      <w:r w:rsidRPr="009769A5">
        <w:rPr>
          <w:sz w:val="28"/>
          <w:szCs w:val="28"/>
        </w:rPr>
        <w:t>р</w:t>
      </w:r>
      <w:r w:rsidRPr="009769A5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9769A5" w:rsidRP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769A5" w:rsidRP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69A5">
        <w:rPr>
          <w:sz w:val="28"/>
          <w:szCs w:val="28"/>
        </w:rPr>
        <w:t>- 60150 Субсидии сельскохозяйственным товаропроизводителям (за исключ</w:t>
      </w:r>
      <w:r w:rsidRPr="009769A5">
        <w:rPr>
          <w:sz w:val="28"/>
          <w:szCs w:val="28"/>
        </w:rPr>
        <w:t>е</w:t>
      </w:r>
      <w:r w:rsidRPr="009769A5">
        <w:rPr>
          <w:sz w:val="28"/>
          <w:szCs w:val="28"/>
        </w:rPr>
        <w:t>нием граждан, ведущих личное подсобное хозяйство), организациям агропромы</w:t>
      </w:r>
      <w:r w:rsidRPr="009769A5">
        <w:rPr>
          <w:sz w:val="28"/>
          <w:szCs w:val="28"/>
        </w:rPr>
        <w:t>ш</w:t>
      </w:r>
      <w:r w:rsidRPr="009769A5">
        <w:rPr>
          <w:sz w:val="28"/>
          <w:szCs w:val="28"/>
        </w:rPr>
        <w:t>ленного комплекса независимо от организационно-правовых форм, крестьянским (фермерским) хозяйствам на возмещение части затрат, связанных с уплатой налога на имущество организаций</w:t>
      </w:r>
    </w:p>
    <w:p w:rsidR="009769A5" w:rsidRP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69A5">
        <w:rPr>
          <w:sz w:val="28"/>
          <w:szCs w:val="28"/>
        </w:rPr>
        <w:lastRenderedPageBreak/>
        <w:t>По данному направлению расходов отражаются расходы бюджета Республики Татарстан на предоставление субсидий сельскохозяйственным товаропроизводит</w:t>
      </w:r>
      <w:r w:rsidRPr="009769A5">
        <w:rPr>
          <w:sz w:val="28"/>
          <w:szCs w:val="28"/>
        </w:rPr>
        <w:t>е</w:t>
      </w:r>
      <w:r w:rsidRPr="009769A5">
        <w:rPr>
          <w:sz w:val="28"/>
          <w:szCs w:val="28"/>
        </w:rPr>
        <w:t>лям (за исключением граждан, ведущих личное подсобное хозяйство), организациям агропромышленного комплекса независимо от организационно-правовых форм, крестьянским (фермерским) хозяйствам на возмещение части затрат, связанных с уплатой налога на имущество организаций за счет средств бюджета Республики Т</w:t>
      </w:r>
      <w:r w:rsidRPr="009769A5">
        <w:rPr>
          <w:sz w:val="28"/>
          <w:szCs w:val="28"/>
        </w:rPr>
        <w:t>а</w:t>
      </w:r>
      <w:r w:rsidRPr="009769A5">
        <w:rPr>
          <w:sz w:val="28"/>
          <w:szCs w:val="28"/>
        </w:rPr>
        <w:t>тарстан.</w:t>
      </w:r>
    </w:p>
    <w:p w:rsidR="009769A5" w:rsidRP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769A5" w:rsidRP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69A5">
        <w:rPr>
          <w:sz w:val="28"/>
          <w:szCs w:val="28"/>
        </w:rPr>
        <w:t>- 60160 Субсидии хлебопекарным предприятиям, занимающимся произво</w:t>
      </w:r>
      <w:r w:rsidRPr="009769A5">
        <w:rPr>
          <w:sz w:val="28"/>
          <w:szCs w:val="28"/>
        </w:rPr>
        <w:t>д</w:t>
      </w:r>
      <w:r w:rsidRPr="009769A5">
        <w:rPr>
          <w:sz w:val="28"/>
          <w:szCs w:val="28"/>
        </w:rPr>
        <w:t>ством социальных хлебов, на возмещение части затрат, связанных с приобретением и (или) производством муки</w:t>
      </w:r>
    </w:p>
    <w:p w:rsid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69A5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хлебопекарным предприятиям, занима</w:t>
      </w:r>
      <w:r w:rsidRPr="009769A5">
        <w:rPr>
          <w:sz w:val="28"/>
          <w:szCs w:val="28"/>
        </w:rPr>
        <w:t>ю</w:t>
      </w:r>
      <w:r w:rsidRPr="009769A5">
        <w:rPr>
          <w:sz w:val="28"/>
          <w:szCs w:val="28"/>
        </w:rPr>
        <w:t>щимся производством социальных хлебов, на возмещение части затрат, связанных с приобретением и (или) производством муки</w:t>
      </w:r>
      <w:proofErr w:type="gramStart"/>
      <w:r w:rsidRPr="009769A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769A5" w:rsidRPr="009769A5" w:rsidRDefault="009769A5" w:rsidP="009769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769A5" w:rsidRPr="001E4ADC" w:rsidRDefault="009769A5" w:rsidP="004012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4ADC">
        <w:rPr>
          <w:sz w:val="28"/>
          <w:szCs w:val="28"/>
        </w:rPr>
        <w:t>текст целевой статьи «</w:t>
      </w:r>
      <w:r w:rsidR="001E4ADC" w:rsidRPr="001E4ADC">
        <w:rPr>
          <w:sz w:val="28"/>
          <w:szCs w:val="28"/>
        </w:rPr>
        <w:t>14 7 01 00000 Основное мероприятие «Улучшение ж</w:t>
      </w:r>
      <w:r w:rsidR="001E4ADC" w:rsidRPr="001E4ADC">
        <w:rPr>
          <w:sz w:val="28"/>
          <w:szCs w:val="28"/>
        </w:rPr>
        <w:t>и</w:t>
      </w:r>
      <w:r w:rsidR="001E4ADC" w:rsidRPr="001E4ADC">
        <w:rPr>
          <w:sz w:val="28"/>
          <w:szCs w:val="28"/>
        </w:rPr>
        <w:t>лищных условий граждан, проживающих в сельской местности, в том числе мол</w:t>
      </w:r>
      <w:r w:rsidR="001E4ADC" w:rsidRPr="001E4ADC">
        <w:rPr>
          <w:sz w:val="28"/>
          <w:szCs w:val="28"/>
        </w:rPr>
        <w:t>о</w:t>
      </w:r>
      <w:r w:rsidR="001E4ADC" w:rsidRPr="001E4ADC">
        <w:rPr>
          <w:sz w:val="28"/>
          <w:szCs w:val="28"/>
        </w:rPr>
        <w:t>дых семей и молодых специалистов» изложить в следующей редакции:</w:t>
      </w:r>
    </w:p>
    <w:p w:rsidR="001E4ADC" w:rsidRPr="001E4ADC" w:rsidRDefault="001E4ADC" w:rsidP="001E4A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4ADC">
        <w:rPr>
          <w:sz w:val="28"/>
          <w:szCs w:val="28"/>
        </w:rPr>
        <w:t>«По данной целевой статье отражаются расходы бюджета Республики Тата</w:t>
      </w:r>
      <w:r w:rsidRPr="001E4ADC">
        <w:rPr>
          <w:sz w:val="28"/>
          <w:szCs w:val="28"/>
        </w:rPr>
        <w:t>р</w:t>
      </w:r>
      <w:r w:rsidRPr="001E4ADC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1E4ADC" w:rsidRPr="001E4ADC" w:rsidRDefault="001E4ADC" w:rsidP="001E4A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4ADC">
        <w:rPr>
          <w:sz w:val="28"/>
          <w:szCs w:val="28"/>
        </w:rPr>
        <w:t>- R0180 Софинансируемые расходы на реализацию мероприятий федеральной целевой программы «Устойчивое развитие сельских территорий на 2014 – 2017 годы и на период до 2020 года»</w:t>
      </w:r>
    </w:p>
    <w:p w:rsidR="001E4ADC" w:rsidRPr="001E4ADC" w:rsidRDefault="001E4ADC" w:rsidP="001E4A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E4ADC">
        <w:rPr>
          <w:sz w:val="28"/>
          <w:szCs w:val="28"/>
        </w:rPr>
        <w:t>По данному направлению расходов в рамках основного мероприятия «14 7 01 00000»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подпрограммы «Устойчивое развитие сельских терр</w:t>
      </w:r>
      <w:r w:rsidRPr="001E4ADC">
        <w:rPr>
          <w:sz w:val="28"/>
          <w:szCs w:val="28"/>
        </w:rPr>
        <w:t>и</w:t>
      </w:r>
      <w:r w:rsidRPr="001E4ADC">
        <w:rPr>
          <w:sz w:val="28"/>
          <w:szCs w:val="28"/>
        </w:rPr>
        <w:t>торий» в части улучшения жилищных условий граждан, проживающих в сельской местности, в том числе молодых семей и молодых специалистов.</w:t>
      </w:r>
      <w:proofErr w:type="gramEnd"/>
    </w:p>
    <w:p w:rsidR="001E4ADC" w:rsidRPr="001E4ADC" w:rsidRDefault="001E4ADC" w:rsidP="001E4A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4ADC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1E4ADC">
        <w:rPr>
          <w:sz w:val="28"/>
          <w:szCs w:val="28"/>
        </w:rPr>
        <w:t>а</w:t>
      </w:r>
      <w:r w:rsidRPr="001E4ADC">
        <w:rPr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1E4AD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E4ADC" w:rsidRDefault="001E4ADC" w:rsidP="0040126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9769A5" w:rsidRDefault="009769A5" w:rsidP="0040126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9769A5" w:rsidRPr="001E4ADC" w:rsidRDefault="009769A5" w:rsidP="004012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4ADC">
        <w:rPr>
          <w:sz w:val="28"/>
          <w:szCs w:val="28"/>
        </w:rPr>
        <w:t>текст целевой статьи «</w:t>
      </w:r>
      <w:r w:rsidR="001E4ADC" w:rsidRPr="001E4ADC">
        <w:rPr>
          <w:sz w:val="28"/>
          <w:szCs w:val="28"/>
        </w:rPr>
        <w:t>14 7 02 00000 Основное мероприятие «Развитие соц</w:t>
      </w:r>
      <w:r w:rsidR="001E4ADC" w:rsidRPr="001E4ADC">
        <w:rPr>
          <w:sz w:val="28"/>
          <w:szCs w:val="28"/>
        </w:rPr>
        <w:t>и</w:t>
      </w:r>
      <w:r w:rsidR="001E4ADC" w:rsidRPr="001E4ADC">
        <w:rPr>
          <w:sz w:val="28"/>
          <w:szCs w:val="28"/>
        </w:rPr>
        <w:t>альной и инженерной инфраструктуры в сельской местности и обеспечение автом</w:t>
      </w:r>
      <w:r w:rsidR="001E4ADC" w:rsidRPr="001E4ADC">
        <w:rPr>
          <w:sz w:val="28"/>
          <w:szCs w:val="28"/>
        </w:rPr>
        <w:t>о</w:t>
      </w:r>
      <w:r w:rsidR="001E4ADC" w:rsidRPr="001E4ADC">
        <w:rPr>
          <w:sz w:val="28"/>
          <w:szCs w:val="28"/>
        </w:rPr>
        <w:t>бильными дорогами» изложить в следующей редакции:</w:t>
      </w:r>
    </w:p>
    <w:p w:rsidR="001E4ADC" w:rsidRPr="001E4ADC" w:rsidRDefault="001E4ADC" w:rsidP="001E4A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1E4ADC">
        <w:rPr>
          <w:sz w:val="28"/>
          <w:szCs w:val="28"/>
        </w:rPr>
        <w:t>По данной целевой статье отражаются расходы бюджета Республики Тата</w:t>
      </w:r>
      <w:r w:rsidRPr="001E4ADC">
        <w:rPr>
          <w:sz w:val="28"/>
          <w:szCs w:val="28"/>
        </w:rPr>
        <w:t>р</w:t>
      </w:r>
      <w:r w:rsidRPr="001E4ADC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1E4ADC" w:rsidRPr="001E4ADC" w:rsidRDefault="001E4ADC" w:rsidP="001E4A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4ADC">
        <w:rPr>
          <w:sz w:val="28"/>
          <w:szCs w:val="28"/>
        </w:rPr>
        <w:t>- R0180 Софинансируемые расходы на реализацию мероприятий федеральной целевой программы «Устойчивое развитие сельских территорий на 2014 – 2017 годы и на период до 2020 года»</w:t>
      </w:r>
    </w:p>
    <w:p w:rsidR="001E4ADC" w:rsidRPr="001E4ADC" w:rsidRDefault="001E4ADC" w:rsidP="001E4A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E4ADC">
        <w:rPr>
          <w:sz w:val="28"/>
          <w:szCs w:val="28"/>
        </w:rPr>
        <w:t xml:space="preserve">По данному направлению расходов в рамках основного мероприятия «14 7 02 00000» отражаются расходы бюджета Республики Татарстан, осуществляемые за </w:t>
      </w:r>
      <w:r w:rsidRPr="001E4ADC">
        <w:rPr>
          <w:sz w:val="28"/>
          <w:szCs w:val="28"/>
        </w:rPr>
        <w:lastRenderedPageBreak/>
        <w:t>счет субсидий из федерального бюджета и средств бюджета Республики Татарстан, на реализацию мероприятий подпрограммы «Устойчивое развитие сельских терр</w:t>
      </w:r>
      <w:r w:rsidRPr="001E4ADC">
        <w:rPr>
          <w:sz w:val="28"/>
          <w:szCs w:val="28"/>
        </w:rPr>
        <w:t>и</w:t>
      </w:r>
      <w:r w:rsidRPr="001E4ADC">
        <w:rPr>
          <w:sz w:val="28"/>
          <w:szCs w:val="28"/>
        </w:rPr>
        <w:t>торий» в части развития социальной и инженерной инфраструктуры в сельской местности и обеспечение автомобильными дорогами.</w:t>
      </w:r>
      <w:proofErr w:type="gramEnd"/>
    </w:p>
    <w:p w:rsidR="001E4ADC" w:rsidRPr="001E4ADC" w:rsidRDefault="001E4ADC" w:rsidP="001E4A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4ADC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20077 00 0000 151 «Субсидии бюджетам на софина</w:t>
      </w:r>
      <w:r w:rsidRPr="001E4ADC">
        <w:rPr>
          <w:sz w:val="28"/>
          <w:szCs w:val="28"/>
        </w:rPr>
        <w:t>н</w:t>
      </w:r>
      <w:r w:rsidRPr="001E4ADC">
        <w:rPr>
          <w:sz w:val="28"/>
          <w:szCs w:val="28"/>
        </w:rPr>
        <w:t>сирование капитальных вложений в объекты государственной (муниципальной) собственности» классификации доходов бюджетов</w:t>
      </w:r>
      <w:proofErr w:type="gramStart"/>
      <w:r w:rsidRPr="001E4AD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769A5" w:rsidRDefault="009769A5" w:rsidP="0040126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9769A5" w:rsidRPr="001E4ADC" w:rsidRDefault="009769A5" w:rsidP="004012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4ADC">
        <w:rPr>
          <w:sz w:val="28"/>
          <w:szCs w:val="28"/>
        </w:rPr>
        <w:t>текст целевой статьи «</w:t>
      </w:r>
      <w:r w:rsidR="001E4ADC" w:rsidRPr="001E4ADC">
        <w:rPr>
          <w:sz w:val="28"/>
          <w:szCs w:val="28"/>
        </w:rPr>
        <w:t>14 7 03 00000 Основное мероприятие «Комплексное обустройство площадок под компактную жилищную застройку» изложить в след</w:t>
      </w:r>
      <w:r w:rsidR="001E4ADC" w:rsidRPr="001E4ADC">
        <w:rPr>
          <w:sz w:val="28"/>
          <w:szCs w:val="28"/>
        </w:rPr>
        <w:t>у</w:t>
      </w:r>
      <w:r w:rsidR="001E4ADC" w:rsidRPr="001E4ADC">
        <w:rPr>
          <w:sz w:val="28"/>
          <w:szCs w:val="28"/>
        </w:rPr>
        <w:t>ющей редакции:</w:t>
      </w:r>
    </w:p>
    <w:p w:rsidR="001E4ADC" w:rsidRPr="001E4ADC" w:rsidRDefault="001E4ADC" w:rsidP="001E4A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1E4ADC">
        <w:rPr>
          <w:sz w:val="28"/>
          <w:szCs w:val="28"/>
        </w:rPr>
        <w:t>По данной целевой статье отражаются расходы бюджета Республики Тата</w:t>
      </w:r>
      <w:r w:rsidRPr="001E4ADC">
        <w:rPr>
          <w:sz w:val="28"/>
          <w:szCs w:val="28"/>
        </w:rPr>
        <w:t>р</w:t>
      </w:r>
      <w:r w:rsidRPr="001E4ADC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1E4ADC" w:rsidRPr="001E4ADC" w:rsidRDefault="001E4ADC" w:rsidP="001E4A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4ADC">
        <w:rPr>
          <w:sz w:val="28"/>
          <w:szCs w:val="28"/>
        </w:rPr>
        <w:t>- R0180 Софинансируемые расходы на реализацию мероприятий федеральной целевой программы «Устойчивое развитие сельских территорий на 2014 – 2017 годы и на период до 2020 года»</w:t>
      </w:r>
    </w:p>
    <w:p w:rsidR="001E4ADC" w:rsidRPr="001E4ADC" w:rsidRDefault="001E4ADC" w:rsidP="001E4A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4ADC">
        <w:rPr>
          <w:sz w:val="28"/>
          <w:szCs w:val="28"/>
        </w:rPr>
        <w:t>По данному направлению расходов в рамках основного мероприятия «14 7 03 00000»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подпрограммы «Устойчивое развитие сельских терр</w:t>
      </w:r>
      <w:r w:rsidRPr="001E4ADC">
        <w:rPr>
          <w:sz w:val="28"/>
          <w:szCs w:val="28"/>
        </w:rPr>
        <w:t>и</w:t>
      </w:r>
      <w:r w:rsidRPr="001E4ADC">
        <w:rPr>
          <w:sz w:val="28"/>
          <w:szCs w:val="28"/>
        </w:rPr>
        <w:t>торий» в части комплексного обустройства площадок под компактную жилищную застройку.</w:t>
      </w:r>
    </w:p>
    <w:p w:rsidR="001E4ADC" w:rsidRPr="001E4ADC" w:rsidRDefault="001E4ADC" w:rsidP="001E4A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4ADC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20077 00 0000 151 «Субсидии бюджетам на софина</w:t>
      </w:r>
      <w:r w:rsidRPr="001E4ADC">
        <w:rPr>
          <w:sz w:val="28"/>
          <w:szCs w:val="28"/>
        </w:rPr>
        <w:t>н</w:t>
      </w:r>
      <w:r w:rsidRPr="001E4ADC">
        <w:rPr>
          <w:sz w:val="28"/>
          <w:szCs w:val="28"/>
        </w:rPr>
        <w:t>сирование капитальных вложений в объекты государственной (муниципальной) собственности» классификации доходов бюджетов</w:t>
      </w:r>
      <w:proofErr w:type="gramStart"/>
      <w:r w:rsidRPr="001E4AD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E4ADC" w:rsidRDefault="001E4ADC" w:rsidP="0040126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9769A5" w:rsidRPr="001E4ADC" w:rsidRDefault="009769A5" w:rsidP="004012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4ADC">
        <w:rPr>
          <w:sz w:val="28"/>
          <w:szCs w:val="28"/>
        </w:rPr>
        <w:t>текст целевой статьи «</w:t>
      </w:r>
      <w:r w:rsidR="001E4ADC" w:rsidRPr="001E4ADC">
        <w:rPr>
          <w:sz w:val="28"/>
          <w:szCs w:val="28"/>
        </w:rPr>
        <w:t>14 7 04 00000 Основное мероприятие «</w:t>
      </w:r>
      <w:proofErr w:type="spellStart"/>
      <w:r w:rsidR="001E4ADC" w:rsidRPr="001E4ADC">
        <w:rPr>
          <w:sz w:val="28"/>
          <w:szCs w:val="28"/>
        </w:rPr>
        <w:t>Грантовая</w:t>
      </w:r>
      <w:proofErr w:type="spellEnd"/>
      <w:r w:rsidR="001E4ADC" w:rsidRPr="001E4ADC">
        <w:rPr>
          <w:sz w:val="28"/>
          <w:szCs w:val="28"/>
        </w:rPr>
        <w:t xml:space="preserve"> по</w:t>
      </w:r>
      <w:r w:rsidR="001E4ADC" w:rsidRPr="001E4ADC">
        <w:rPr>
          <w:sz w:val="28"/>
          <w:szCs w:val="28"/>
        </w:rPr>
        <w:t>д</w:t>
      </w:r>
      <w:r w:rsidR="001E4ADC" w:rsidRPr="001E4ADC">
        <w:rPr>
          <w:sz w:val="28"/>
          <w:szCs w:val="28"/>
        </w:rPr>
        <w:t>держка местных инициатив граждан, проживающих в сельской местности» изл</w:t>
      </w:r>
      <w:r w:rsidR="001E4ADC" w:rsidRPr="001E4ADC">
        <w:rPr>
          <w:sz w:val="28"/>
          <w:szCs w:val="28"/>
        </w:rPr>
        <w:t>о</w:t>
      </w:r>
      <w:r w:rsidR="001E4ADC" w:rsidRPr="001E4ADC">
        <w:rPr>
          <w:sz w:val="28"/>
          <w:szCs w:val="28"/>
        </w:rPr>
        <w:t>жить в следующей редакции:</w:t>
      </w:r>
    </w:p>
    <w:p w:rsidR="001E4ADC" w:rsidRPr="001E4ADC" w:rsidRDefault="001E4ADC" w:rsidP="001E4A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1E4ADC">
        <w:rPr>
          <w:sz w:val="28"/>
          <w:szCs w:val="28"/>
        </w:rPr>
        <w:t>По данной целевой статье отражаются расходы бюджета Республики Тата</w:t>
      </w:r>
      <w:r w:rsidRPr="001E4ADC">
        <w:rPr>
          <w:sz w:val="28"/>
          <w:szCs w:val="28"/>
        </w:rPr>
        <w:t>р</w:t>
      </w:r>
      <w:r w:rsidRPr="001E4ADC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1E4ADC" w:rsidRPr="001E4ADC" w:rsidRDefault="001E4ADC" w:rsidP="001E4A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4ADC">
        <w:rPr>
          <w:sz w:val="28"/>
          <w:szCs w:val="28"/>
        </w:rPr>
        <w:t>- R0180 Софинансируемые расходы на реализацию мероприятий федеральной целевой программы «Устойчивое развитие сельских территорий на 2014 – 2017 годы и на период до 2020 года»</w:t>
      </w:r>
    </w:p>
    <w:p w:rsidR="001E4ADC" w:rsidRPr="001E4ADC" w:rsidRDefault="001E4ADC" w:rsidP="001E4A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4ADC">
        <w:rPr>
          <w:sz w:val="28"/>
          <w:szCs w:val="28"/>
        </w:rPr>
        <w:t>По данному направлению расходов в рамках основного мероприятия «14 7 04 00000»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подпрограммы «Устойчивое развитие сельских терр</w:t>
      </w:r>
      <w:r w:rsidRPr="001E4ADC">
        <w:rPr>
          <w:sz w:val="28"/>
          <w:szCs w:val="28"/>
        </w:rPr>
        <w:t>и</w:t>
      </w:r>
      <w:r w:rsidRPr="001E4ADC">
        <w:rPr>
          <w:sz w:val="28"/>
          <w:szCs w:val="28"/>
        </w:rPr>
        <w:t xml:space="preserve">торий» в части оказания </w:t>
      </w:r>
      <w:proofErr w:type="spellStart"/>
      <w:r w:rsidRPr="001E4ADC">
        <w:rPr>
          <w:sz w:val="28"/>
          <w:szCs w:val="28"/>
        </w:rPr>
        <w:t>грантовой</w:t>
      </w:r>
      <w:proofErr w:type="spellEnd"/>
      <w:r w:rsidRPr="001E4ADC">
        <w:rPr>
          <w:sz w:val="28"/>
          <w:szCs w:val="28"/>
        </w:rPr>
        <w:t xml:space="preserve"> поддержки местных инициатив граждан, прож</w:t>
      </w:r>
      <w:r w:rsidRPr="001E4ADC">
        <w:rPr>
          <w:sz w:val="28"/>
          <w:szCs w:val="28"/>
        </w:rPr>
        <w:t>и</w:t>
      </w:r>
      <w:r w:rsidRPr="001E4ADC">
        <w:rPr>
          <w:sz w:val="28"/>
          <w:szCs w:val="28"/>
        </w:rPr>
        <w:t>вающих в сельской местности.</w:t>
      </w:r>
    </w:p>
    <w:p w:rsidR="001E4ADC" w:rsidRPr="001E4ADC" w:rsidRDefault="001E4ADC" w:rsidP="001E4A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4ADC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1E4ADC">
        <w:rPr>
          <w:sz w:val="28"/>
          <w:szCs w:val="28"/>
        </w:rPr>
        <w:t>а</w:t>
      </w:r>
      <w:r w:rsidRPr="001E4ADC">
        <w:rPr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1E4AD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E4ADC" w:rsidRDefault="001E4ADC" w:rsidP="0040126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CE7955" w:rsidRPr="00CE7955" w:rsidRDefault="00401261" w:rsidP="00CE795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7955">
        <w:rPr>
          <w:sz w:val="28"/>
          <w:szCs w:val="28"/>
        </w:rPr>
        <w:t>в целевой статье «14 8 01 00000 Основное мероприятие «Поддержка мелиор</w:t>
      </w:r>
      <w:r w:rsidRPr="00CE7955">
        <w:rPr>
          <w:sz w:val="28"/>
          <w:szCs w:val="28"/>
        </w:rPr>
        <w:t>а</w:t>
      </w:r>
      <w:r w:rsidRPr="00CE7955">
        <w:rPr>
          <w:sz w:val="28"/>
          <w:szCs w:val="28"/>
        </w:rPr>
        <w:t>тивных работ»</w:t>
      </w:r>
      <w:r w:rsidR="00CE7955" w:rsidRPr="00CE7955">
        <w:rPr>
          <w:sz w:val="28"/>
          <w:szCs w:val="28"/>
        </w:rPr>
        <w:t xml:space="preserve"> направление расходов </w:t>
      </w:r>
      <w:r w:rsidR="00CE7955">
        <w:rPr>
          <w:sz w:val="28"/>
          <w:szCs w:val="28"/>
        </w:rPr>
        <w:t>«</w:t>
      </w:r>
      <w:r w:rsidR="00CE7955" w:rsidRPr="00CE7955">
        <w:rPr>
          <w:sz w:val="28"/>
          <w:szCs w:val="28"/>
        </w:rPr>
        <w:t>- 50760 Реализация мероприятий федерал</w:t>
      </w:r>
      <w:r w:rsidR="00CE7955" w:rsidRPr="00CE7955">
        <w:rPr>
          <w:sz w:val="28"/>
          <w:szCs w:val="28"/>
        </w:rPr>
        <w:t>ь</w:t>
      </w:r>
      <w:r w:rsidR="00CE7955" w:rsidRPr="00CE7955">
        <w:rPr>
          <w:sz w:val="28"/>
          <w:szCs w:val="28"/>
        </w:rPr>
        <w:t>ной целевой программы «Развитие мелиорации земель сельскохозяйственного назначения России на 2014 – 2020 годы» за счет средств федерального бюджета</w:t>
      </w:r>
      <w:r w:rsidR="00CE7955">
        <w:rPr>
          <w:sz w:val="28"/>
          <w:szCs w:val="28"/>
        </w:rPr>
        <w:t>» исключить;</w:t>
      </w:r>
    </w:p>
    <w:p w:rsidR="00CE7955" w:rsidRDefault="00CE7955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highlight w:val="lightGray"/>
        </w:rPr>
      </w:pPr>
    </w:p>
    <w:p w:rsidR="00CE7955" w:rsidRPr="00CE7955" w:rsidRDefault="00CE7955" w:rsidP="00CE795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7955">
        <w:rPr>
          <w:sz w:val="28"/>
          <w:szCs w:val="28"/>
        </w:rPr>
        <w:t>в целевой статье</w:t>
      </w:r>
      <w:r>
        <w:rPr>
          <w:sz w:val="28"/>
          <w:szCs w:val="28"/>
        </w:rPr>
        <w:t xml:space="preserve"> «</w:t>
      </w:r>
      <w:r w:rsidRPr="00CE7955">
        <w:rPr>
          <w:sz w:val="28"/>
          <w:szCs w:val="28"/>
        </w:rPr>
        <w:t>14 8 02 00000  Основное мероприятие «</w:t>
      </w:r>
      <w:proofErr w:type="spellStart"/>
      <w:r w:rsidRPr="00CE7955">
        <w:rPr>
          <w:sz w:val="28"/>
          <w:szCs w:val="28"/>
        </w:rPr>
        <w:t>Культуртехнические</w:t>
      </w:r>
      <w:proofErr w:type="spellEnd"/>
      <w:r w:rsidRPr="00CE7955">
        <w:rPr>
          <w:sz w:val="28"/>
          <w:szCs w:val="28"/>
        </w:rPr>
        <w:t xml:space="preserve">, </w:t>
      </w:r>
      <w:proofErr w:type="spellStart"/>
      <w:r w:rsidRPr="00CE7955">
        <w:rPr>
          <w:sz w:val="28"/>
          <w:szCs w:val="28"/>
        </w:rPr>
        <w:t>агролесомелиоративные</w:t>
      </w:r>
      <w:proofErr w:type="spellEnd"/>
      <w:r w:rsidRPr="00CE7955">
        <w:rPr>
          <w:sz w:val="28"/>
          <w:szCs w:val="28"/>
        </w:rPr>
        <w:t xml:space="preserve"> мероприятия»</w:t>
      </w:r>
      <w:r>
        <w:rPr>
          <w:sz w:val="28"/>
          <w:szCs w:val="28"/>
        </w:rPr>
        <w:t xml:space="preserve"> направление расходов «-</w:t>
      </w:r>
      <w:r w:rsidRPr="00CE7955">
        <w:rPr>
          <w:sz w:val="28"/>
          <w:szCs w:val="28"/>
        </w:rPr>
        <w:t xml:space="preserve"> 61810 Мероприятия по созданию противоэрозионных и полезащитных лесных насаждений в Республике Татарстан</w:t>
      </w:r>
      <w:r>
        <w:rPr>
          <w:sz w:val="28"/>
          <w:szCs w:val="28"/>
        </w:rPr>
        <w:t>» изложить в следующей редакции:</w:t>
      </w:r>
    </w:p>
    <w:p w:rsidR="00CE7955" w:rsidRDefault="00CE7955" w:rsidP="00CE795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CE7955">
        <w:rPr>
          <w:sz w:val="28"/>
          <w:szCs w:val="28"/>
        </w:rPr>
        <w:t>- 61810 Мероприятия по созданию противоэрозионных и полезащитных ле</w:t>
      </w:r>
      <w:r w:rsidRPr="00CE7955">
        <w:rPr>
          <w:sz w:val="28"/>
          <w:szCs w:val="28"/>
        </w:rPr>
        <w:t>с</w:t>
      </w:r>
      <w:r w:rsidRPr="00CE7955">
        <w:rPr>
          <w:sz w:val="28"/>
          <w:szCs w:val="28"/>
        </w:rPr>
        <w:t>ных насаждений и восстановлению погибших полезащитных лесных насаждений в Республике Татарстан</w:t>
      </w:r>
      <w:r>
        <w:rPr>
          <w:sz w:val="28"/>
          <w:szCs w:val="28"/>
        </w:rPr>
        <w:t>»;</w:t>
      </w:r>
    </w:p>
    <w:p w:rsidR="00CE7955" w:rsidRDefault="00CE7955" w:rsidP="00CE795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E7955" w:rsidRDefault="00760712" w:rsidP="00CE795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наименование целевой статьи «</w:t>
      </w:r>
      <w:r w:rsidR="00CE7955" w:rsidRPr="00CE7955">
        <w:rPr>
          <w:sz w:val="28"/>
          <w:szCs w:val="28"/>
        </w:rPr>
        <w:t>14</w:t>
      </w:r>
      <w:proofErr w:type="gramStart"/>
      <w:r w:rsidR="00CE7955" w:rsidRPr="00CE7955">
        <w:rPr>
          <w:sz w:val="28"/>
          <w:szCs w:val="28"/>
        </w:rPr>
        <w:t xml:space="preserve"> К</w:t>
      </w:r>
      <w:proofErr w:type="gramEnd"/>
      <w:r w:rsidR="00CE7955" w:rsidRPr="00CE7955">
        <w:rPr>
          <w:sz w:val="28"/>
          <w:szCs w:val="28"/>
        </w:rPr>
        <w:t xml:space="preserve"> 00 00000 Подпрограмма «Бюджетные и</w:t>
      </w:r>
      <w:r w:rsidR="00CE7955" w:rsidRPr="00CE7955">
        <w:rPr>
          <w:sz w:val="28"/>
          <w:szCs w:val="28"/>
        </w:rPr>
        <w:t>н</w:t>
      </w:r>
      <w:r w:rsidR="00CE7955" w:rsidRPr="00CE7955">
        <w:rPr>
          <w:sz w:val="28"/>
          <w:szCs w:val="28"/>
        </w:rPr>
        <w:t>вестиции и капитальный ремонт социальной и инженерной инфраструктуры в ра</w:t>
      </w:r>
      <w:r w:rsidR="00CE7955" w:rsidRPr="00CE7955">
        <w:rPr>
          <w:sz w:val="28"/>
          <w:szCs w:val="28"/>
        </w:rPr>
        <w:t>м</w:t>
      </w:r>
      <w:r w:rsidR="00CE7955" w:rsidRPr="00CE7955">
        <w:rPr>
          <w:sz w:val="28"/>
          <w:szCs w:val="28"/>
        </w:rPr>
        <w:t>ках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</w:t>
      </w:r>
      <w:r w:rsidR="00CE7955" w:rsidRPr="00CE7955">
        <w:rPr>
          <w:sz w:val="28"/>
          <w:szCs w:val="28"/>
        </w:rPr>
        <w:t>а</w:t>
      </w:r>
      <w:r w:rsidR="00CE7955" w:rsidRPr="00CE7955">
        <w:rPr>
          <w:sz w:val="28"/>
          <w:szCs w:val="28"/>
        </w:rPr>
        <w:t>тарстан на 2013 – 2020 годы»</w:t>
      </w:r>
      <w:r>
        <w:rPr>
          <w:sz w:val="28"/>
          <w:szCs w:val="28"/>
        </w:rPr>
        <w:t xml:space="preserve"> изложить в следующей редакции:</w:t>
      </w:r>
    </w:p>
    <w:p w:rsidR="00760712" w:rsidRDefault="00760712" w:rsidP="00CE795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CE7955">
        <w:rPr>
          <w:sz w:val="28"/>
          <w:szCs w:val="28"/>
        </w:rPr>
        <w:t>14</w:t>
      </w:r>
      <w:proofErr w:type="gramStart"/>
      <w:r w:rsidRPr="00CE7955">
        <w:rPr>
          <w:sz w:val="28"/>
          <w:szCs w:val="28"/>
        </w:rPr>
        <w:t xml:space="preserve"> К</w:t>
      </w:r>
      <w:proofErr w:type="gramEnd"/>
      <w:r w:rsidRPr="00CE7955">
        <w:rPr>
          <w:sz w:val="28"/>
          <w:szCs w:val="28"/>
        </w:rPr>
        <w:t xml:space="preserve"> 00 00000 Подпрограмма «</w:t>
      </w:r>
      <w:r>
        <w:rPr>
          <w:sz w:val="28"/>
          <w:szCs w:val="28"/>
        </w:rPr>
        <w:t>Развитие</w:t>
      </w:r>
      <w:r w:rsidRPr="00CE7955">
        <w:rPr>
          <w:sz w:val="28"/>
          <w:szCs w:val="28"/>
        </w:rPr>
        <w:t xml:space="preserve"> социальной и инженерной инфр</w:t>
      </w:r>
      <w:r w:rsidRPr="00CE7955">
        <w:rPr>
          <w:sz w:val="28"/>
          <w:szCs w:val="28"/>
        </w:rPr>
        <w:t>а</w:t>
      </w:r>
      <w:r w:rsidRPr="00CE7955">
        <w:rPr>
          <w:sz w:val="28"/>
          <w:szCs w:val="28"/>
        </w:rPr>
        <w:t>структуры в рамках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</w:r>
      <w:r>
        <w:rPr>
          <w:sz w:val="28"/>
          <w:szCs w:val="28"/>
        </w:rPr>
        <w:t>»;</w:t>
      </w: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highlight w:val="lightGray"/>
        </w:rPr>
      </w:pPr>
    </w:p>
    <w:p w:rsidR="00401261" w:rsidRPr="00401261" w:rsidRDefault="00401261" w:rsidP="00401261">
      <w:pPr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lightGray"/>
        </w:rPr>
      </w:pPr>
    </w:p>
    <w:p w:rsidR="00B00C4B" w:rsidRPr="00B00C4B" w:rsidRDefault="00DD7E55" w:rsidP="00B00C4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0C4B">
        <w:rPr>
          <w:sz w:val="28"/>
          <w:szCs w:val="28"/>
        </w:rPr>
        <w:t>н</w:t>
      </w:r>
      <w:r w:rsidR="00B00C4B">
        <w:rPr>
          <w:sz w:val="28"/>
          <w:szCs w:val="28"/>
        </w:rPr>
        <w:t xml:space="preserve">) в подпункте </w:t>
      </w:r>
      <w:r w:rsidR="00B00C4B" w:rsidRPr="00B00C4B">
        <w:rPr>
          <w:sz w:val="28"/>
          <w:szCs w:val="28"/>
        </w:rPr>
        <w:t>2.15. Государственная программа «Развитие лесного хозяйства</w:t>
      </w:r>
      <w:r w:rsidR="00B00C4B">
        <w:rPr>
          <w:sz w:val="28"/>
          <w:szCs w:val="28"/>
        </w:rPr>
        <w:t xml:space="preserve"> </w:t>
      </w:r>
      <w:r w:rsidR="00B00C4B" w:rsidRPr="00B00C4B">
        <w:rPr>
          <w:sz w:val="28"/>
          <w:szCs w:val="28"/>
        </w:rPr>
        <w:t xml:space="preserve">Республики Татарстан на 2014 – 2020 годы» </w:t>
      </w:r>
      <w:r w:rsidR="00B00C4B">
        <w:rPr>
          <w:sz w:val="28"/>
          <w:szCs w:val="28"/>
        </w:rPr>
        <w:t>в целевой статье «</w:t>
      </w:r>
      <w:r w:rsidR="00B00C4B" w:rsidRPr="00B00C4B">
        <w:rPr>
          <w:sz w:val="28"/>
          <w:szCs w:val="28"/>
        </w:rPr>
        <w:t>15 1 01 00000  Осно</w:t>
      </w:r>
      <w:r w:rsidR="00B00C4B" w:rsidRPr="00B00C4B">
        <w:rPr>
          <w:sz w:val="28"/>
          <w:szCs w:val="28"/>
        </w:rPr>
        <w:t>в</w:t>
      </w:r>
      <w:r w:rsidR="00B00C4B" w:rsidRPr="00B00C4B">
        <w:rPr>
          <w:sz w:val="28"/>
          <w:szCs w:val="28"/>
        </w:rPr>
        <w:t>ное мероприятие «Охрана и защита лесов от пожаров»</w:t>
      </w:r>
      <w:r w:rsidR="00B00C4B">
        <w:rPr>
          <w:sz w:val="28"/>
          <w:szCs w:val="28"/>
        </w:rPr>
        <w:t xml:space="preserve"> направление расходов             «</w:t>
      </w:r>
      <w:r w:rsidR="00B00C4B" w:rsidRPr="00B00C4B">
        <w:rPr>
          <w:sz w:val="28"/>
          <w:szCs w:val="28"/>
        </w:rPr>
        <w:t xml:space="preserve">- 51310 Приобретение специализированной </w:t>
      </w:r>
      <w:proofErr w:type="spellStart"/>
      <w:r w:rsidR="00B00C4B" w:rsidRPr="00B00C4B">
        <w:rPr>
          <w:sz w:val="28"/>
          <w:szCs w:val="28"/>
        </w:rPr>
        <w:t>лесопожарной</w:t>
      </w:r>
      <w:proofErr w:type="spellEnd"/>
      <w:r w:rsidR="00B00C4B" w:rsidRPr="00B00C4B">
        <w:rPr>
          <w:sz w:val="28"/>
          <w:szCs w:val="28"/>
        </w:rPr>
        <w:t xml:space="preserve"> техники и оборудования за счет средств федерального бюджета</w:t>
      </w:r>
      <w:r w:rsidR="00B00C4B">
        <w:rPr>
          <w:sz w:val="28"/>
          <w:szCs w:val="28"/>
        </w:rPr>
        <w:t>» исключить;</w:t>
      </w:r>
    </w:p>
    <w:p w:rsidR="00B00C4B" w:rsidRPr="00B00C4B" w:rsidRDefault="00B00C4B" w:rsidP="00B00C4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9150A" w:rsidRDefault="00B9150A" w:rsidP="00B915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9150A">
        <w:rPr>
          <w:sz w:val="28"/>
          <w:szCs w:val="28"/>
        </w:rPr>
        <w:t xml:space="preserve">о) в подпункте 2.17. </w:t>
      </w:r>
      <w:r>
        <w:rPr>
          <w:sz w:val="28"/>
          <w:szCs w:val="28"/>
        </w:rPr>
        <w:t>«</w:t>
      </w:r>
      <w:r w:rsidRPr="00B9150A">
        <w:rPr>
          <w:sz w:val="28"/>
          <w:szCs w:val="28"/>
        </w:rPr>
        <w:t>Государственная программа «Управление государстве</w:t>
      </w:r>
      <w:r w:rsidRPr="00B9150A">
        <w:rPr>
          <w:sz w:val="28"/>
          <w:szCs w:val="28"/>
        </w:rPr>
        <w:t>н</w:t>
      </w:r>
      <w:r w:rsidRPr="00B9150A">
        <w:rPr>
          <w:sz w:val="28"/>
          <w:szCs w:val="28"/>
        </w:rPr>
        <w:t>ными финан</w:t>
      </w:r>
      <w:r>
        <w:rPr>
          <w:sz w:val="28"/>
          <w:szCs w:val="28"/>
        </w:rPr>
        <w:t xml:space="preserve">сами </w:t>
      </w:r>
      <w:r w:rsidRPr="00B9150A">
        <w:rPr>
          <w:sz w:val="28"/>
          <w:szCs w:val="28"/>
        </w:rPr>
        <w:t>Республики Татарстан на 2014 – 2020 годы»</w:t>
      </w:r>
      <w:r>
        <w:rPr>
          <w:sz w:val="28"/>
          <w:szCs w:val="28"/>
        </w:rPr>
        <w:t xml:space="preserve"> в целевой статье </w:t>
      </w:r>
      <w:r w:rsidR="00673959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</w:t>
      </w:r>
      <w:r w:rsidRPr="00B9150A">
        <w:rPr>
          <w:sz w:val="28"/>
          <w:szCs w:val="28"/>
        </w:rPr>
        <w:t>18 0 03 00000  Основное мероприятие «Повышение эффективности межбюджетных отношений с местными бюджетами»</w:t>
      </w:r>
      <w:r w:rsidR="00673959">
        <w:rPr>
          <w:sz w:val="28"/>
          <w:szCs w:val="28"/>
        </w:rPr>
        <w:t>:</w:t>
      </w:r>
    </w:p>
    <w:p w:rsidR="00B9150A" w:rsidRDefault="00941FA7" w:rsidP="006739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r w:rsidR="00673959">
        <w:rPr>
          <w:sz w:val="28"/>
          <w:szCs w:val="28"/>
        </w:rPr>
        <w:t>направлени</w:t>
      </w:r>
      <w:r>
        <w:rPr>
          <w:sz w:val="28"/>
          <w:szCs w:val="28"/>
        </w:rPr>
        <w:t>я</w:t>
      </w:r>
      <w:r w:rsidR="00673959">
        <w:rPr>
          <w:sz w:val="28"/>
          <w:szCs w:val="28"/>
        </w:rPr>
        <w:t xml:space="preserve"> расходов «</w:t>
      </w:r>
      <w:r w:rsidR="00B9150A" w:rsidRPr="00673959">
        <w:rPr>
          <w:sz w:val="28"/>
          <w:szCs w:val="28"/>
        </w:rPr>
        <w:t>- 80030 Предоставление дотаций на выравнив</w:t>
      </w:r>
      <w:r w:rsidR="00B9150A" w:rsidRPr="00673959">
        <w:rPr>
          <w:sz w:val="28"/>
          <w:szCs w:val="28"/>
        </w:rPr>
        <w:t>а</w:t>
      </w:r>
      <w:r w:rsidR="00B9150A" w:rsidRPr="00673959">
        <w:rPr>
          <w:sz w:val="28"/>
          <w:szCs w:val="28"/>
        </w:rPr>
        <w:t>ние бюджетной обеспеченности муниципальных образований</w:t>
      </w:r>
      <w:r>
        <w:rPr>
          <w:sz w:val="28"/>
          <w:szCs w:val="28"/>
        </w:rPr>
        <w:t xml:space="preserve"> изложить в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редакции</w:t>
      </w:r>
      <w:r w:rsidR="00673959">
        <w:rPr>
          <w:sz w:val="28"/>
          <w:szCs w:val="28"/>
        </w:rPr>
        <w:t>:</w:t>
      </w:r>
    </w:p>
    <w:p w:rsidR="00941FA7" w:rsidRPr="00941FA7" w:rsidRDefault="00941FA7" w:rsidP="00941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941FA7">
        <w:rPr>
          <w:sz w:val="28"/>
          <w:szCs w:val="28"/>
        </w:rPr>
        <w:t>По данному направлению расходов отражаются расходы бюджета Республ</w:t>
      </w:r>
      <w:r w:rsidRPr="00941FA7">
        <w:rPr>
          <w:sz w:val="28"/>
          <w:szCs w:val="28"/>
        </w:rPr>
        <w:t>и</w:t>
      </w:r>
      <w:r w:rsidRPr="00941FA7">
        <w:rPr>
          <w:sz w:val="28"/>
          <w:szCs w:val="28"/>
        </w:rPr>
        <w:t>ки Татарстан на предоставление местным бюджетам дотаций на выравнивание бюджетной обеспеченности муниципальных образований.</w:t>
      </w:r>
    </w:p>
    <w:p w:rsidR="00941FA7" w:rsidRPr="00941FA7" w:rsidRDefault="00941FA7" w:rsidP="00941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41FA7">
        <w:rPr>
          <w:sz w:val="28"/>
          <w:szCs w:val="28"/>
        </w:rPr>
        <w:t>Поступление в местные бюджеты дотаций на указанные цели отражается по соответствующим кодам вида доходов 000 2 02 15001 00 0000 151 «Дотации на в</w:t>
      </w:r>
      <w:r w:rsidRPr="00941FA7">
        <w:rPr>
          <w:sz w:val="28"/>
          <w:szCs w:val="28"/>
        </w:rPr>
        <w:t>ы</w:t>
      </w:r>
      <w:r w:rsidRPr="00941FA7">
        <w:rPr>
          <w:sz w:val="28"/>
          <w:szCs w:val="28"/>
        </w:rPr>
        <w:t>равнивание бюджетной обеспеченности» классификации доходов бюджетов.</w:t>
      </w:r>
    </w:p>
    <w:p w:rsidR="00941FA7" w:rsidRPr="00941FA7" w:rsidRDefault="00941FA7" w:rsidP="00941F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41FA7">
        <w:rPr>
          <w:sz w:val="28"/>
          <w:szCs w:val="28"/>
        </w:rPr>
        <w:lastRenderedPageBreak/>
        <w:t>Также по данному направлению расходов отражаются расходы местных бю</w:t>
      </w:r>
      <w:r w:rsidRPr="00941FA7">
        <w:rPr>
          <w:sz w:val="28"/>
          <w:szCs w:val="28"/>
        </w:rPr>
        <w:t>д</w:t>
      </w:r>
      <w:r w:rsidRPr="00941FA7">
        <w:rPr>
          <w:sz w:val="28"/>
          <w:szCs w:val="28"/>
        </w:rPr>
        <w:t>жетов на указанные цели, осуществляемые за счет дотаций из бюджета Республики Татарстан</w:t>
      </w:r>
      <w:proofErr w:type="gramStart"/>
      <w:r w:rsidRPr="00941FA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73959" w:rsidRDefault="00673959" w:rsidP="006739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9150A" w:rsidRDefault="00673959" w:rsidP="006739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="00B9150A" w:rsidRPr="00673959">
        <w:rPr>
          <w:sz w:val="28"/>
          <w:szCs w:val="28"/>
        </w:rPr>
        <w:t>- 80040 Предоставление субсидий бюджетам мун</w:t>
      </w:r>
      <w:r w:rsidR="00B9150A" w:rsidRPr="00673959">
        <w:rPr>
          <w:sz w:val="28"/>
          <w:szCs w:val="28"/>
        </w:rPr>
        <w:t>и</w:t>
      </w:r>
      <w:r w:rsidR="00B9150A" w:rsidRPr="00673959">
        <w:rPr>
          <w:sz w:val="28"/>
          <w:szCs w:val="28"/>
        </w:rPr>
        <w:t>ципальных районов на выравнивание бюджетной обеспеченности и предоставление иных видов межбюджетных трансфертов бюджетам поселений, входящих в состав муниципального района</w:t>
      </w:r>
      <w:r>
        <w:rPr>
          <w:sz w:val="28"/>
          <w:szCs w:val="28"/>
        </w:rPr>
        <w:t>»:</w:t>
      </w:r>
    </w:p>
    <w:p w:rsidR="00673959" w:rsidRDefault="00673959" w:rsidP="006739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абзаце третьем слова «бюджеты муниципальных образований» заменить словами «местные бюджеты»;</w:t>
      </w:r>
    </w:p>
    <w:p w:rsidR="00673959" w:rsidRDefault="00673959" w:rsidP="006739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абзаце четвертом слова «бюджетов муниципальных образований Республики Татарстан» заменить словами «местных бюджетов»;</w:t>
      </w:r>
    </w:p>
    <w:p w:rsidR="00673959" w:rsidRDefault="00673959" w:rsidP="006739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9150A" w:rsidRDefault="00673959" w:rsidP="006739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 направлении расходов «</w:t>
      </w:r>
      <w:r w:rsidR="00B9150A" w:rsidRPr="00673959">
        <w:rPr>
          <w:sz w:val="28"/>
          <w:szCs w:val="28"/>
        </w:rPr>
        <w:t>- 80050 Предоставление субсидий бюджетам мун</w:t>
      </w:r>
      <w:r w:rsidR="00B9150A" w:rsidRPr="00673959">
        <w:rPr>
          <w:sz w:val="28"/>
          <w:szCs w:val="28"/>
        </w:rPr>
        <w:t>и</w:t>
      </w:r>
      <w:r w:rsidR="00B9150A" w:rsidRPr="00673959">
        <w:rPr>
          <w:sz w:val="28"/>
          <w:szCs w:val="28"/>
        </w:rPr>
        <w:t>ципальных районов и городских округов на организацию предоставления общед</w:t>
      </w:r>
      <w:r w:rsidR="00B9150A" w:rsidRPr="00673959">
        <w:rPr>
          <w:sz w:val="28"/>
          <w:szCs w:val="28"/>
        </w:rPr>
        <w:t>о</w:t>
      </w:r>
      <w:r w:rsidR="00B9150A" w:rsidRPr="00673959">
        <w:rPr>
          <w:sz w:val="28"/>
          <w:szCs w:val="28"/>
        </w:rPr>
        <w:t>ступного и бесплатного дошкольного, начального общего, основного общего, сре</w:t>
      </w:r>
      <w:r w:rsidR="00B9150A" w:rsidRPr="00673959">
        <w:rPr>
          <w:sz w:val="28"/>
          <w:szCs w:val="28"/>
        </w:rPr>
        <w:t>д</w:t>
      </w:r>
      <w:r w:rsidR="00B9150A" w:rsidRPr="00673959">
        <w:rPr>
          <w:sz w:val="28"/>
          <w:szCs w:val="28"/>
        </w:rPr>
        <w:t>него общего образования по основным общеобразовательным программам в мун</w:t>
      </w:r>
      <w:r w:rsidR="00B9150A" w:rsidRPr="00673959">
        <w:rPr>
          <w:sz w:val="28"/>
          <w:szCs w:val="28"/>
        </w:rPr>
        <w:t>и</w:t>
      </w:r>
      <w:r w:rsidR="00B9150A" w:rsidRPr="00673959">
        <w:rPr>
          <w:sz w:val="28"/>
          <w:szCs w:val="28"/>
        </w:rPr>
        <w:t>ципальных образовательных организациях, организацию предоставления дополн</w:t>
      </w:r>
      <w:r w:rsidR="00B9150A" w:rsidRPr="00673959">
        <w:rPr>
          <w:sz w:val="28"/>
          <w:szCs w:val="28"/>
        </w:rPr>
        <w:t>и</w:t>
      </w:r>
      <w:r w:rsidR="00B9150A" w:rsidRPr="00673959">
        <w:rPr>
          <w:sz w:val="28"/>
          <w:szCs w:val="28"/>
        </w:rPr>
        <w:t>тельного образования детей в муниципальных образовательных организациях, с</w:t>
      </w:r>
      <w:r w:rsidR="00B9150A" w:rsidRPr="00673959">
        <w:rPr>
          <w:sz w:val="28"/>
          <w:szCs w:val="28"/>
        </w:rPr>
        <w:t>о</w:t>
      </w:r>
      <w:r w:rsidR="00B9150A" w:rsidRPr="00673959">
        <w:rPr>
          <w:sz w:val="28"/>
          <w:szCs w:val="28"/>
        </w:rPr>
        <w:t>здание условий для осуществления присмотра и ухода за детьми, содержания детей в муниципальных образовательных организациях, а также</w:t>
      </w:r>
      <w:proofErr w:type="gramEnd"/>
      <w:r w:rsidR="00B9150A" w:rsidRPr="00673959">
        <w:rPr>
          <w:sz w:val="28"/>
          <w:szCs w:val="28"/>
        </w:rPr>
        <w:t xml:space="preserve"> организацию отдыха д</w:t>
      </w:r>
      <w:r w:rsidR="00B9150A" w:rsidRPr="00673959">
        <w:rPr>
          <w:sz w:val="28"/>
          <w:szCs w:val="28"/>
        </w:rPr>
        <w:t>е</w:t>
      </w:r>
      <w:r w:rsidR="00B9150A" w:rsidRPr="00673959">
        <w:rPr>
          <w:sz w:val="28"/>
          <w:szCs w:val="28"/>
        </w:rPr>
        <w:t>тей в каникулярное время</w:t>
      </w:r>
      <w:r w:rsidR="00C851A1">
        <w:rPr>
          <w:sz w:val="28"/>
          <w:szCs w:val="28"/>
        </w:rPr>
        <w:t xml:space="preserve"> в абзаце третьем слова «бюджеты муниципальных обр</w:t>
      </w:r>
      <w:r w:rsidR="00C851A1">
        <w:rPr>
          <w:sz w:val="28"/>
          <w:szCs w:val="28"/>
        </w:rPr>
        <w:t>а</w:t>
      </w:r>
      <w:r w:rsidR="00C851A1">
        <w:rPr>
          <w:sz w:val="28"/>
          <w:szCs w:val="28"/>
        </w:rPr>
        <w:t>зований» заменить словами «местные бюджеты»;</w:t>
      </w:r>
    </w:p>
    <w:p w:rsidR="00C851A1" w:rsidRDefault="00C851A1" w:rsidP="006739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9150A" w:rsidRDefault="00C851A1" w:rsidP="00C851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="00B9150A" w:rsidRPr="00C851A1">
        <w:rPr>
          <w:sz w:val="28"/>
          <w:szCs w:val="28"/>
        </w:rPr>
        <w:t>- 80060 Предоставление субвенций бюджетам мун</w:t>
      </w:r>
      <w:r w:rsidR="00B9150A" w:rsidRPr="00C851A1">
        <w:rPr>
          <w:sz w:val="28"/>
          <w:szCs w:val="28"/>
        </w:rPr>
        <w:t>и</w:t>
      </w:r>
      <w:r w:rsidR="00B9150A" w:rsidRPr="00C851A1">
        <w:rPr>
          <w:sz w:val="28"/>
          <w:szCs w:val="28"/>
        </w:rPr>
        <w:t>ципальных районов на осуществление государственных полномочий Республики Татарстан по расчету и предоставлению дотаций бюджетам городских, сельских п</w:t>
      </w:r>
      <w:r w:rsidR="00B9150A" w:rsidRPr="00C851A1">
        <w:rPr>
          <w:sz w:val="28"/>
          <w:szCs w:val="28"/>
        </w:rPr>
        <w:t>о</w:t>
      </w:r>
      <w:r w:rsidR="00B9150A" w:rsidRPr="00C851A1">
        <w:rPr>
          <w:sz w:val="28"/>
          <w:szCs w:val="28"/>
        </w:rPr>
        <w:t>селений за счет средств бюджета Республики Татарстан</w:t>
      </w:r>
      <w:r>
        <w:rPr>
          <w:sz w:val="28"/>
          <w:szCs w:val="28"/>
        </w:rPr>
        <w:t>»:</w:t>
      </w:r>
    </w:p>
    <w:p w:rsidR="00C851A1" w:rsidRDefault="00C851A1" w:rsidP="00C851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абзаце третьем слова «бюджеты муниципальных образований» заменить словами «местные бюджеты»;</w:t>
      </w:r>
    </w:p>
    <w:p w:rsidR="00C851A1" w:rsidRPr="00C851A1" w:rsidRDefault="00C851A1" w:rsidP="00C851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абзаце четвертом слова «бюджетов муниципальных образований Республики Татарстан» заменить словами «местных бюджетов»;</w:t>
      </w:r>
    </w:p>
    <w:p w:rsidR="00B9150A" w:rsidRDefault="00B9150A" w:rsidP="00401261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  <w:highlight w:val="lightGray"/>
        </w:rPr>
      </w:pPr>
    </w:p>
    <w:p w:rsidR="00A50F9F" w:rsidRDefault="00B9150A" w:rsidP="00A50F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0F9F">
        <w:rPr>
          <w:sz w:val="28"/>
          <w:szCs w:val="28"/>
        </w:rPr>
        <w:t>п)</w:t>
      </w:r>
      <w:r w:rsidR="00A50F9F" w:rsidRPr="00A50F9F">
        <w:rPr>
          <w:sz w:val="28"/>
          <w:szCs w:val="28"/>
        </w:rPr>
        <w:t xml:space="preserve"> в подпункте 2.23. </w:t>
      </w:r>
      <w:proofErr w:type="gramStart"/>
      <w:r w:rsidR="00A50F9F" w:rsidRPr="00A50F9F">
        <w:rPr>
          <w:sz w:val="28"/>
          <w:szCs w:val="28"/>
        </w:rPr>
        <w:t>Государственная программа «Развитие юстиции в Ре</w:t>
      </w:r>
      <w:r w:rsidR="00A50F9F" w:rsidRPr="00A50F9F">
        <w:rPr>
          <w:sz w:val="28"/>
          <w:szCs w:val="28"/>
        </w:rPr>
        <w:t>с</w:t>
      </w:r>
      <w:r w:rsidR="00A50F9F" w:rsidRPr="00A50F9F">
        <w:rPr>
          <w:sz w:val="28"/>
          <w:szCs w:val="28"/>
        </w:rPr>
        <w:t>публике Татарстан на 2014 – 2020 годы»</w:t>
      </w:r>
      <w:r w:rsidR="00A50F9F">
        <w:rPr>
          <w:sz w:val="28"/>
          <w:szCs w:val="28"/>
        </w:rPr>
        <w:t xml:space="preserve"> в целевой статье «</w:t>
      </w:r>
      <w:r w:rsidR="00A50F9F" w:rsidRPr="00A50F9F">
        <w:rPr>
          <w:sz w:val="28"/>
          <w:szCs w:val="28"/>
        </w:rPr>
        <w:t>24 1 01 00000  Основное мероприятие «Осуществление политики в сфере юстиции в пределах полномочий Республики Татарстан»</w:t>
      </w:r>
      <w:r w:rsidR="00A50F9F">
        <w:rPr>
          <w:sz w:val="28"/>
          <w:szCs w:val="28"/>
        </w:rPr>
        <w:t xml:space="preserve"> в направлении расходов «-</w:t>
      </w:r>
      <w:r w:rsidR="00A50F9F" w:rsidRPr="00A50F9F">
        <w:rPr>
          <w:sz w:val="28"/>
          <w:szCs w:val="28"/>
        </w:rPr>
        <w:t xml:space="preserve"> 25390 Реализация государстве</w:t>
      </w:r>
      <w:r w:rsidR="00A50F9F" w:rsidRPr="00A50F9F">
        <w:rPr>
          <w:sz w:val="28"/>
          <w:szCs w:val="28"/>
        </w:rPr>
        <w:t>н</w:t>
      </w:r>
      <w:r w:rsidR="00A50F9F" w:rsidRPr="00A50F9F">
        <w:rPr>
          <w:sz w:val="28"/>
          <w:szCs w:val="28"/>
        </w:rPr>
        <w:t>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</w:r>
      <w:r w:rsidR="00A50F9F">
        <w:rPr>
          <w:sz w:val="28"/>
          <w:szCs w:val="28"/>
        </w:rPr>
        <w:t>»:</w:t>
      </w:r>
      <w:proofErr w:type="gramEnd"/>
    </w:p>
    <w:p w:rsidR="00A50F9F" w:rsidRDefault="00A50F9F" w:rsidP="00A50F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абзаце третьем слова «бюджеты муниципальных образований» заменить словами «местные бюджеты»;</w:t>
      </w:r>
    </w:p>
    <w:p w:rsidR="00A50F9F" w:rsidRPr="00A50F9F" w:rsidRDefault="00A50F9F" w:rsidP="00A50F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абзаце четвертом слова «бюджетов муниципальных образований Республики Татарстан» заменить словами «местных бюджетов»;</w:t>
      </w:r>
    </w:p>
    <w:p w:rsidR="00A50F9F" w:rsidRDefault="00A50F9F" w:rsidP="00401261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  <w:highlight w:val="lightGray"/>
        </w:rPr>
      </w:pPr>
    </w:p>
    <w:p w:rsidR="00A50F9F" w:rsidRPr="00401261" w:rsidRDefault="00A50F9F" w:rsidP="00401261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  <w:highlight w:val="lightGray"/>
        </w:rPr>
      </w:pPr>
    </w:p>
    <w:p w:rsidR="00401261" w:rsidRPr="00A840A3" w:rsidRDefault="00B9150A" w:rsidP="00A840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="00401261" w:rsidRPr="00A840A3">
        <w:rPr>
          <w:bCs/>
          <w:sz w:val="28"/>
          <w:szCs w:val="28"/>
        </w:rPr>
        <w:t xml:space="preserve">) </w:t>
      </w:r>
      <w:r w:rsidR="00B00C4B" w:rsidRPr="00A840A3">
        <w:rPr>
          <w:bCs/>
          <w:sz w:val="28"/>
          <w:szCs w:val="28"/>
        </w:rPr>
        <w:t xml:space="preserve">в </w:t>
      </w:r>
      <w:r w:rsidR="00401261" w:rsidRPr="00A840A3">
        <w:rPr>
          <w:bCs/>
          <w:sz w:val="28"/>
          <w:szCs w:val="28"/>
        </w:rPr>
        <w:t>подпункт</w:t>
      </w:r>
      <w:r w:rsidR="00B00C4B" w:rsidRPr="00A840A3">
        <w:rPr>
          <w:bCs/>
          <w:sz w:val="28"/>
          <w:szCs w:val="28"/>
        </w:rPr>
        <w:t>е</w:t>
      </w:r>
      <w:r w:rsidR="00401261" w:rsidRPr="00A840A3">
        <w:rPr>
          <w:bCs/>
          <w:sz w:val="28"/>
          <w:szCs w:val="28"/>
        </w:rPr>
        <w:t xml:space="preserve"> 2.25. «</w:t>
      </w:r>
      <w:r w:rsidR="00401261" w:rsidRPr="00A840A3">
        <w:rPr>
          <w:sz w:val="28"/>
          <w:szCs w:val="28"/>
        </w:rPr>
        <w:t>Государственная программа «</w:t>
      </w:r>
      <w:r w:rsidR="00401261" w:rsidRPr="00A840A3">
        <w:rPr>
          <w:bCs/>
          <w:sz w:val="28"/>
          <w:szCs w:val="28"/>
        </w:rPr>
        <w:t>Развитие сферы туризма и гостеприимства в Республике Татарстан на 2014 – 2020 годы</w:t>
      </w:r>
      <w:r w:rsidR="00401261" w:rsidRPr="00A840A3">
        <w:rPr>
          <w:sz w:val="28"/>
          <w:szCs w:val="28"/>
        </w:rPr>
        <w:t xml:space="preserve">» </w:t>
      </w:r>
      <w:r w:rsidR="00A840A3" w:rsidRPr="00A840A3">
        <w:rPr>
          <w:sz w:val="28"/>
          <w:szCs w:val="28"/>
        </w:rPr>
        <w:t>наименование цел</w:t>
      </w:r>
      <w:r w:rsidR="00A840A3" w:rsidRPr="00A840A3">
        <w:rPr>
          <w:sz w:val="28"/>
          <w:szCs w:val="28"/>
        </w:rPr>
        <w:t>е</w:t>
      </w:r>
      <w:r w:rsidR="00A840A3" w:rsidRPr="00A840A3">
        <w:rPr>
          <w:sz w:val="28"/>
          <w:szCs w:val="28"/>
        </w:rPr>
        <w:t xml:space="preserve">вой статьи </w:t>
      </w:r>
      <w:r w:rsidR="00401261" w:rsidRPr="00A840A3">
        <w:rPr>
          <w:sz w:val="28"/>
          <w:szCs w:val="28"/>
        </w:rPr>
        <w:t>«26</w:t>
      </w:r>
      <w:proofErr w:type="gramStart"/>
      <w:r w:rsidR="00401261" w:rsidRPr="00A840A3">
        <w:rPr>
          <w:sz w:val="28"/>
          <w:szCs w:val="28"/>
        </w:rPr>
        <w:t xml:space="preserve"> К</w:t>
      </w:r>
      <w:proofErr w:type="gramEnd"/>
      <w:r w:rsidR="00401261" w:rsidRPr="00A840A3">
        <w:rPr>
          <w:sz w:val="28"/>
          <w:szCs w:val="28"/>
        </w:rPr>
        <w:t xml:space="preserve"> 00 00000  Бюджетные инвестиции и капитальный ремонт социал</w:t>
      </w:r>
      <w:r w:rsidR="00401261" w:rsidRPr="00A840A3">
        <w:rPr>
          <w:sz w:val="28"/>
          <w:szCs w:val="28"/>
        </w:rPr>
        <w:t>ь</w:t>
      </w:r>
      <w:r w:rsidR="00401261" w:rsidRPr="00A840A3">
        <w:rPr>
          <w:sz w:val="28"/>
          <w:szCs w:val="28"/>
        </w:rPr>
        <w:t>ной и инженерной инфраструктуры в рамках государственной программы «Развитие сферы туризма и гостеприимства в Республике Татарстан на 2014 – 2020 годы»</w:t>
      </w:r>
      <w:r w:rsidR="00A840A3" w:rsidRPr="00A840A3">
        <w:rPr>
          <w:sz w:val="28"/>
          <w:szCs w:val="28"/>
        </w:rPr>
        <w:t xml:space="preserve"> и</w:t>
      </w:r>
      <w:r w:rsidR="00A840A3" w:rsidRPr="00A840A3">
        <w:rPr>
          <w:sz w:val="28"/>
          <w:szCs w:val="28"/>
        </w:rPr>
        <w:t>з</w:t>
      </w:r>
      <w:r w:rsidR="00A840A3" w:rsidRPr="00A840A3">
        <w:rPr>
          <w:sz w:val="28"/>
          <w:szCs w:val="28"/>
        </w:rPr>
        <w:t>ложить в следующей редакции:</w:t>
      </w:r>
    </w:p>
    <w:p w:rsidR="00A840A3" w:rsidRDefault="00A840A3" w:rsidP="00A840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40A3">
        <w:rPr>
          <w:sz w:val="28"/>
          <w:szCs w:val="28"/>
        </w:rPr>
        <w:t>«26</w:t>
      </w:r>
      <w:proofErr w:type="gramStart"/>
      <w:r w:rsidRPr="00A840A3">
        <w:rPr>
          <w:sz w:val="28"/>
          <w:szCs w:val="28"/>
        </w:rPr>
        <w:t xml:space="preserve"> К</w:t>
      </w:r>
      <w:proofErr w:type="gramEnd"/>
      <w:r w:rsidRPr="00A840A3">
        <w:rPr>
          <w:sz w:val="28"/>
          <w:szCs w:val="28"/>
        </w:rPr>
        <w:t xml:space="preserve"> 00 00000  Развитие социальной и инженерной инфраструктуры в рамках государственной программы «Развитие сферы туризма и гостеприимства в Респу</w:t>
      </w:r>
      <w:r w:rsidRPr="00A840A3">
        <w:rPr>
          <w:sz w:val="28"/>
          <w:szCs w:val="28"/>
        </w:rPr>
        <w:t>б</w:t>
      </w:r>
      <w:r w:rsidRPr="00A840A3">
        <w:rPr>
          <w:sz w:val="28"/>
          <w:szCs w:val="28"/>
        </w:rPr>
        <w:t>лике Татарстан на 2014 – 2020 годы»;</w:t>
      </w:r>
    </w:p>
    <w:p w:rsidR="00B9150A" w:rsidRPr="00A840A3" w:rsidRDefault="00B9150A" w:rsidP="00A840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40F36" w:rsidRDefault="00B9150A" w:rsidP="00840F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0F36">
        <w:rPr>
          <w:sz w:val="28"/>
          <w:szCs w:val="28"/>
        </w:rPr>
        <w:t>с)</w:t>
      </w:r>
      <w:r w:rsidR="00840F36" w:rsidRPr="00840F36">
        <w:rPr>
          <w:sz w:val="28"/>
          <w:szCs w:val="28"/>
        </w:rPr>
        <w:t xml:space="preserve"> в подпункте 2.27. </w:t>
      </w:r>
      <w:proofErr w:type="gramStart"/>
      <w:r w:rsidR="00840F36">
        <w:rPr>
          <w:sz w:val="28"/>
          <w:szCs w:val="28"/>
        </w:rPr>
        <w:t>«</w:t>
      </w:r>
      <w:r w:rsidR="00840F36" w:rsidRPr="00840F36">
        <w:rPr>
          <w:sz w:val="28"/>
          <w:szCs w:val="28"/>
        </w:rPr>
        <w:t>Государственная программа «Система химической и биологической безопасности Республики Татарстан на 2015 – 2020 годы»</w:t>
      </w:r>
      <w:r w:rsidR="00840F36">
        <w:rPr>
          <w:sz w:val="28"/>
          <w:szCs w:val="28"/>
        </w:rPr>
        <w:t xml:space="preserve"> в целевой статье «</w:t>
      </w:r>
      <w:r w:rsidR="00840F36" w:rsidRPr="00840F36">
        <w:rPr>
          <w:sz w:val="28"/>
          <w:szCs w:val="28"/>
        </w:rPr>
        <w:t>28 0 01 00000  Основное мероприятие «Предупреждение болезней животных и защита населения от болезней, общих для человека и животных»</w:t>
      </w:r>
      <w:r w:rsidR="00840F36">
        <w:rPr>
          <w:sz w:val="28"/>
          <w:szCs w:val="28"/>
        </w:rPr>
        <w:t xml:space="preserve"> в направлении расходов «</w:t>
      </w:r>
      <w:r w:rsidR="00840F36" w:rsidRPr="00840F36">
        <w:rPr>
          <w:sz w:val="28"/>
          <w:szCs w:val="28"/>
        </w:rPr>
        <w:t>- 25360 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</w:t>
      </w:r>
      <w:proofErr w:type="gramEnd"/>
      <w:r w:rsidR="00840F36" w:rsidRPr="00840F36">
        <w:rPr>
          <w:sz w:val="28"/>
          <w:szCs w:val="28"/>
        </w:rPr>
        <w:t>, защите населения от б</w:t>
      </w:r>
      <w:r w:rsidR="00840F36" w:rsidRPr="00840F36">
        <w:rPr>
          <w:sz w:val="28"/>
          <w:szCs w:val="28"/>
        </w:rPr>
        <w:t>о</w:t>
      </w:r>
      <w:r w:rsidR="00840F36" w:rsidRPr="00840F36">
        <w:rPr>
          <w:sz w:val="28"/>
          <w:szCs w:val="28"/>
        </w:rPr>
        <w:t>лезней, общих для человека и животных</w:t>
      </w:r>
      <w:r w:rsidR="00840F36">
        <w:rPr>
          <w:sz w:val="28"/>
          <w:szCs w:val="28"/>
        </w:rPr>
        <w:t>»:</w:t>
      </w:r>
    </w:p>
    <w:p w:rsidR="00840F36" w:rsidRDefault="00840F36" w:rsidP="00840F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абзаце втором и абзаце третьем слова «бюджеты муниципальных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ний» в соответствующих падежах заменить словами «местные бюджеты»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падежах;</w:t>
      </w:r>
    </w:p>
    <w:p w:rsidR="00840F36" w:rsidRPr="00840F36" w:rsidRDefault="00840F36" w:rsidP="00840F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абзаце четвертом слова «бюджетов муниципальных образований Республики Татарстан» заменить словами «местных бюджетов»;</w:t>
      </w:r>
    </w:p>
    <w:p w:rsidR="00840F36" w:rsidRDefault="00840F36" w:rsidP="00A840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840F36" w:rsidRDefault="00840F36" w:rsidP="00A840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D70719" w:rsidRPr="00D70719" w:rsidRDefault="00B9150A" w:rsidP="00D707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</w:t>
      </w:r>
      <w:r w:rsidR="00A840A3" w:rsidRPr="00D70719">
        <w:rPr>
          <w:sz w:val="28"/>
          <w:szCs w:val="28"/>
        </w:rPr>
        <w:t>)</w:t>
      </w:r>
      <w:r w:rsidR="00D70719" w:rsidRPr="00D70719">
        <w:rPr>
          <w:sz w:val="28"/>
          <w:szCs w:val="28"/>
        </w:rPr>
        <w:t xml:space="preserve"> в по</w:t>
      </w:r>
      <w:r w:rsidR="00B070E3">
        <w:rPr>
          <w:sz w:val="28"/>
          <w:szCs w:val="28"/>
        </w:rPr>
        <w:t>дпункте 2.29</w:t>
      </w:r>
      <w:r w:rsidR="00B070E3">
        <w:rPr>
          <w:sz w:val="28"/>
          <w:szCs w:val="28"/>
          <w:vertAlign w:val="superscript"/>
        </w:rPr>
        <w:t>1</w:t>
      </w:r>
      <w:r w:rsidR="00D70719" w:rsidRPr="00D70719">
        <w:rPr>
          <w:sz w:val="28"/>
          <w:szCs w:val="28"/>
        </w:rPr>
        <w:t xml:space="preserve"> «Государственная программа «Развитие обрабатывающих отраслей промышленности Республики Татарстан на 2016 – 2020 годы»</w:t>
      </w:r>
      <w:r w:rsidR="00D70719">
        <w:rPr>
          <w:sz w:val="28"/>
          <w:szCs w:val="28"/>
        </w:rPr>
        <w:t xml:space="preserve"> текст цел</w:t>
      </w:r>
      <w:r w:rsidR="00D70719">
        <w:rPr>
          <w:sz w:val="28"/>
          <w:szCs w:val="28"/>
        </w:rPr>
        <w:t>е</w:t>
      </w:r>
      <w:r w:rsidR="00D70719">
        <w:rPr>
          <w:sz w:val="28"/>
          <w:szCs w:val="28"/>
        </w:rPr>
        <w:t>вой статьи «</w:t>
      </w:r>
      <w:r w:rsidR="00D70719" w:rsidRPr="00D70719">
        <w:rPr>
          <w:sz w:val="28"/>
          <w:szCs w:val="28"/>
        </w:rPr>
        <w:t>32 0 01 00000  Основное мероприятие «Создание условий для развития промышленности, конкурентоспособной в глобальном масштабе, обладающей до</w:t>
      </w:r>
      <w:r w:rsidR="00D70719" w:rsidRPr="00D70719">
        <w:rPr>
          <w:sz w:val="28"/>
          <w:szCs w:val="28"/>
        </w:rPr>
        <w:t>л</w:t>
      </w:r>
      <w:r w:rsidR="00D70719" w:rsidRPr="00D70719">
        <w:rPr>
          <w:sz w:val="28"/>
          <w:szCs w:val="28"/>
        </w:rPr>
        <w:t>госрочным потенциалом динамичного роста и обеспечивающей реализацию страт</w:t>
      </w:r>
      <w:r w:rsidR="00D70719" w:rsidRPr="00D70719">
        <w:rPr>
          <w:sz w:val="28"/>
          <w:szCs w:val="28"/>
        </w:rPr>
        <w:t>е</w:t>
      </w:r>
      <w:r w:rsidR="00D70719" w:rsidRPr="00D70719">
        <w:rPr>
          <w:sz w:val="28"/>
          <w:szCs w:val="28"/>
        </w:rPr>
        <w:t>гических приоритетов Республики Татарстан»</w:t>
      </w:r>
      <w:r w:rsidR="00D70719">
        <w:rPr>
          <w:sz w:val="28"/>
          <w:szCs w:val="28"/>
        </w:rPr>
        <w:t xml:space="preserve"> изложить в следующей редакции:</w:t>
      </w:r>
    </w:p>
    <w:p w:rsidR="00D70719" w:rsidRPr="00D70719" w:rsidRDefault="00D70719" w:rsidP="00D707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D7071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D70719">
        <w:rPr>
          <w:sz w:val="28"/>
          <w:szCs w:val="28"/>
        </w:rPr>
        <w:t>р</w:t>
      </w:r>
      <w:r w:rsidRPr="00D70719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D70719" w:rsidRPr="00D70719" w:rsidRDefault="00D70719" w:rsidP="00D707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70719">
        <w:rPr>
          <w:sz w:val="28"/>
          <w:szCs w:val="28"/>
        </w:rPr>
        <w:t>- R4870 Софинансируемые расходы на возмещение части затрат на реализ</w:t>
      </w:r>
      <w:r w:rsidRPr="00D70719">
        <w:rPr>
          <w:sz w:val="28"/>
          <w:szCs w:val="28"/>
        </w:rPr>
        <w:t>а</w:t>
      </w:r>
      <w:r w:rsidRPr="00D70719">
        <w:rPr>
          <w:sz w:val="28"/>
          <w:szCs w:val="28"/>
        </w:rPr>
        <w:t>цию инвестиционных проектов по модернизации и развитию промышленных пре</w:t>
      </w:r>
      <w:r w:rsidRPr="00D70719">
        <w:rPr>
          <w:sz w:val="28"/>
          <w:szCs w:val="28"/>
        </w:rPr>
        <w:t>д</w:t>
      </w:r>
      <w:r w:rsidRPr="00D70719">
        <w:rPr>
          <w:sz w:val="28"/>
          <w:szCs w:val="28"/>
        </w:rPr>
        <w:t>приятий</w:t>
      </w:r>
    </w:p>
    <w:p w:rsidR="00D70719" w:rsidRDefault="00D70719" w:rsidP="00D707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70719">
        <w:rPr>
          <w:sz w:val="28"/>
          <w:szCs w:val="28"/>
        </w:rPr>
        <w:t>По данному направлению расходов отражаются расходы бюджета Республики Татарстан на софинансирование субсидий из федерального бюджета на возмещение части затрат на реализацию инвестиционных проектов по модернизации и развитию промышленных предприятий за счет средств бюджета Республики Татарстан</w:t>
      </w:r>
      <w:proofErr w:type="gramStart"/>
      <w:r w:rsidRPr="00D7071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DB0818">
        <w:rPr>
          <w:sz w:val="28"/>
          <w:szCs w:val="28"/>
        </w:rPr>
        <w:t>.</w:t>
      </w:r>
      <w:proofErr w:type="gramEnd"/>
    </w:p>
    <w:p w:rsidR="00A840A3" w:rsidRDefault="00A840A3" w:rsidP="00A840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B070E3" w:rsidRDefault="00B9150A" w:rsidP="00B070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</w:t>
      </w:r>
      <w:r w:rsidR="00B070E3" w:rsidRPr="00B070E3">
        <w:rPr>
          <w:sz w:val="28"/>
          <w:szCs w:val="28"/>
        </w:rPr>
        <w:t xml:space="preserve">) в </w:t>
      </w:r>
      <w:r w:rsidR="00B070E3">
        <w:rPr>
          <w:sz w:val="28"/>
          <w:szCs w:val="28"/>
        </w:rPr>
        <w:t xml:space="preserve">подпункте </w:t>
      </w:r>
      <w:r w:rsidR="00B070E3" w:rsidRPr="00B070E3">
        <w:rPr>
          <w:sz w:val="28"/>
          <w:szCs w:val="28"/>
        </w:rPr>
        <w:t xml:space="preserve">2.30. </w:t>
      </w:r>
      <w:r w:rsidR="00B070E3">
        <w:rPr>
          <w:sz w:val="28"/>
          <w:szCs w:val="28"/>
        </w:rPr>
        <w:t>«</w:t>
      </w:r>
      <w:r w:rsidR="00B070E3" w:rsidRPr="00B070E3">
        <w:rPr>
          <w:sz w:val="28"/>
          <w:szCs w:val="28"/>
        </w:rPr>
        <w:t>Непрограммные направления расходов бюджета Респу</w:t>
      </w:r>
      <w:r w:rsidR="00B070E3" w:rsidRPr="00B070E3">
        <w:rPr>
          <w:sz w:val="28"/>
          <w:szCs w:val="28"/>
        </w:rPr>
        <w:t>б</w:t>
      </w:r>
      <w:r w:rsidR="00B070E3" w:rsidRPr="00B070E3">
        <w:rPr>
          <w:sz w:val="28"/>
          <w:szCs w:val="28"/>
        </w:rPr>
        <w:t>лики Татарстан и государственных внебюджетных фондов Российской Федерации</w:t>
      </w:r>
      <w:r w:rsidR="00B070E3">
        <w:rPr>
          <w:sz w:val="28"/>
          <w:szCs w:val="28"/>
        </w:rPr>
        <w:t>» в целевой статье «99 0 00 00000 Непрограммные направления расходов»:</w:t>
      </w:r>
    </w:p>
    <w:p w:rsidR="00B070E3" w:rsidRDefault="00B070E3" w:rsidP="00B070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направлении расходов «- 25140 </w:t>
      </w:r>
      <w:r w:rsidRPr="00B070E3">
        <w:rPr>
          <w:sz w:val="28"/>
          <w:szCs w:val="28"/>
        </w:rPr>
        <w:t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</w:r>
      <w:r>
        <w:rPr>
          <w:sz w:val="28"/>
          <w:szCs w:val="28"/>
        </w:rPr>
        <w:t>»</w:t>
      </w:r>
      <w:r w:rsidR="004A4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абзаце втором и </w:t>
      </w:r>
      <w:r w:rsidR="004A44AD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>третьем слова «бюджет</w:t>
      </w:r>
      <w:r w:rsidR="0020386C">
        <w:rPr>
          <w:sz w:val="28"/>
          <w:szCs w:val="28"/>
        </w:rPr>
        <w:t>ы</w:t>
      </w:r>
      <w:r>
        <w:rPr>
          <w:sz w:val="28"/>
          <w:szCs w:val="28"/>
        </w:rPr>
        <w:t xml:space="preserve"> муниципальных образований» в соответствующих падежах заменить словами «местные бюджеты» в соответствующих падежах;</w:t>
      </w:r>
    </w:p>
    <w:p w:rsidR="0020386C" w:rsidRDefault="0020386C" w:rsidP="00B070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0386C" w:rsidRDefault="0020386C" w:rsidP="002038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Pr="0020386C">
        <w:rPr>
          <w:sz w:val="28"/>
          <w:szCs w:val="28"/>
        </w:rPr>
        <w:t>- 25150 Средства, передаваемые для компенсации дополнительных расходов, возникших в результате решений, принятых органами власти другого уровня</w:t>
      </w:r>
      <w:r>
        <w:rPr>
          <w:sz w:val="28"/>
          <w:szCs w:val="28"/>
        </w:rPr>
        <w:t>» в абзаце третьем слова «бюджеты муниципальных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ваний» заменить словами «местные бюджеты»;</w:t>
      </w:r>
    </w:p>
    <w:p w:rsidR="0020386C" w:rsidRDefault="0020386C" w:rsidP="00B070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0386C" w:rsidRDefault="0020386C" w:rsidP="002038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направлении расходов «-</w:t>
      </w:r>
      <w:r w:rsidRPr="0020386C">
        <w:rPr>
          <w:sz w:val="28"/>
          <w:szCs w:val="28"/>
        </w:rPr>
        <w:t>25160 Компенсация дополнительных расходов на обеспечение деятельности автономных и бюджетных учреждений</w:t>
      </w:r>
      <w:r>
        <w:rPr>
          <w:sz w:val="28"/>
          <w:szCs w:val="28"/>
        </w:rPr>
        <w:t>» в абзаце третьем слова «бюджеты муниципальных образований» заменить словами «местные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ты»;</w:t>
      </w:r>
    </w:p>
    <w:p w:rsidR="0020386C" w:rsidRDefault="0020386C" w:rsidP="002038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70E3" w:rsidRDefault="0020386C" w:rsidP="00B070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Pr="0020386C">
        <w:rPr>
          <w:sz w:val="28"/>
          <w:szCs w:val="28"/>
        </w:rPr>
        <w:t>- 25190 Межбюджетные трансферты, передаваемые бюджетам муниципальных образований  на предоставление грантов сельским пос</w:t>
      </w:r>
      <w:r w:rsidRPr="0020386C">
        <w:rPr>
          <w:sz w:val="28"/>
          <w:szCs w:val="28"/>
        </w:rPr>
        <w:t>е</w:t>
      </w:r>
      <w:r w:rsidRPr="0020386C">
        <w:rPr>
          <w:sz w:val="28"/>
          <w:szCs w:val="28"/>
        </w:rPr>
        <w:t>лениям Республики Татарстан</w:t>
      </w:r>
      <w:r>
        <w:rPr>
          <w:sz w:val="28"/>
          <w:szCs w:val="28"/>
        </w:rPr>
        <w:t>» в абзаце втором «бюджет</w:t>
      </w:r>
      <w:r w:rsidR="009166DA">
        <w:rPr>
          <w:sz w:val="28"/>
          <w:szCs w:val="28"/>
        </w:rPr>
        <w:t>ам</w:t>
      </w:r>
      <w:r>
        <w:rPr>
          <w:sz w:val="28"/>
          <w:szCs w:val="28"/>
        </w:rPr>
        <w:t xml:space="preserve"> муниципальных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ваний» заменить словами «местны</w:t>
      </w:r>
      <w:r w:rsidR="009166DA">
        <w:rPr>
          <w:sz w:val="28"/>
          <w:szCs w:val="28"/>
        </w:rPr>
        <w:t>м</w:t>
      </w:r>
      <w:r>
        <w:rPr>
          <w:sz w:val="28"/>
          <w:szCs w:val="28"/>
        </w:rPr>
        <w:t xml:space="preserve"> бюджет</w:t>
      </w:r>
      <w:r w:rsidR="009166DA">
        <w:rPr>
          <w:sz w:val="28"/>
          <w:szCs w:val="28"/>
        </w:rPr>
        <w:t>ам</w:t>
      </w:r>
      <w:r>
        <w:rPr>
          <w:sz w:val="28"/>
          <w:szCs w:val="28"/>
        </w:rPr>
        <w:t>»;</w:t>
      </w:r>
    </w:p>
    <w:p w:rsidR="0020386C" w:rsidRDefault="0020386C" w:rsidP="00B070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166DA" w:rsidRDefault="0020386C" w:rsidP="009166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="009166DA" w:rsidRPr="009166DA">
        <w:rPr>
          <w:sz w:val="28"/>
          <w:szCs w:val="28"/>
        </w:rPr>
        <w:t>- 25220 Реализация государственных полномочий в области организации транспортного обслуживания населения</w:t>
      </w:r>
      <w:r>
        <w:rPr>
          <w:sz w:val="28"/>
          <w:szCs w:val="28"/>
        </w:rPr>
        <w:t>»</w:t>
      </w:r>
      <w:r w:rsidR="009166DA">
        <w:rPr>
          <w:sz w:val="28"/>
          <w:szCs w:val="28"/>
        </w:rPr>
        <w:t>:</w:t>
      </w:r>
    </w:p>
    <w:p w:rsidR="009166DA" w:rsidRDefault="0020386C" w:rsidP="009166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и </w:t>
      </w:r>
      <w:r w:rsidR="00975975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>третьем слова «бюджеты муниципальных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ний» в соответствующих падежах заменить словами «местные бюджеты»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падежах</w:t>
      </w:r>
      <w:r w:rsidR="009166DA">
        <w:rPr>
          <w:sz w:val="28"/>
          <w:szCs w:val="28"/>
        </w:rPr>
        <w:t>;</w:t>
      </w:r>
    </w:p>
    <w:p w:rsidR="0020386C" w:rsidRDefault="009166DA" w:rsidP="009166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абзаце четвертом слова «бюджетов муниципальных образований Республики Татарстан» заменить словами «местных бюджетов»</w:t>
      </w:r>
      <w:r w:rsidR="0020386C">
        <w:rPr>
          <w:sz w:val="28"/>
          <w:szCs w:val="28"/>
        </w:rPr>
        <w:t>;</w:t>
      </w:r>
    </w:p>
    <w:p w:rsidR="009166DA" w:rsidRPr="00305A01" w:rsidRDefault="009166DA" w:rsidP="009166D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16"/>
          <w:szCs w:val="16"/>
        </w:rPr>
      </w:pPr>
    </w:p>
    <w:p w:rsidR="009166DA" w:rsidRDefault="0020386C" w:rsidP="009166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="009166DA" w:rsidRPr="009166DA">
        <w:rPr>
          <w:sz w:val="28"/>
          <w:szCs w:val="28"/>
        </w:rPr>
        <w:t>- 25240 Реализация государственных полномочий в области молодежной политики</w:t>
      </w:r>
      <w:r>
        <w:rPr>
          <w:sz w:val="28"/>
          <w:szCs w:val="28"/>
        </w:rPr>
        <w:t>»</w:t>
      </w:r>
      <w:r w:rsidR="009166D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166DA" w:rsidRDefault="009166DA" w:rsidP="009166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и </w:t>
      </w:r>
      <w:r w:rsidR="00975975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>третьем слова «бюджеты муниципальных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ний» в соответствующих падежах заменить словами «местные бюджеты»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падежах;</w:t>
      </w:r>
    </w:p>
    <w:p w:rsidR="009166DA" w:rsidRDefault="009166DA" w:rsidP="009166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абзаце четвертом слова «бюджетов муниципальных образований Республики Татарстан» заменить словами «местных бюджетов»;</w:t>
      </w:r>
    </w:p>
    <w:p w:rsidR="0020386C" w:rsidRDefault="0020386C" w:rsidP="00B070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0386C" w:rsidRPr="0020386C" w:rsidRDefault="0020386C" w:rsidP="00B070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="00D735F1" w:rsidRPr="00D735F1">
        <w:rPr>
          <w:sz w:val="28"/>
          <w:szCs w:val="28"/>
        </w:rPr>
        <w:t>- 25260 Реализация государственных полномочий по образованию и организации деятельности комиссий по делам несовершеннолетних и защите их прав</w:t>
      </w:r>
      <w:r>
        <w:rPr>
          <w:sz w:val="28"/>
          <w:szCs w:val="28"/>
        </w:rPr>
        <w:t>»</w:t>
      </w:r>
      <w:r w:rsidR="009166D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166DA" w:rsidRDefault="009166DA" w:rsidP="009166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и </w:t>
      </w:r>
      <w:r w:rsidR="00975975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>третьем слова «бюджеты муниципальных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ний» в соответствующих падежах заменить словами «местные бюджеты»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падежах;</w:t>
      </w:r>
    </w:p>
    <w:p w:rsidR="009166DA" w:rsidRDefault="009166DA" w:rsidP="009166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абзаце четвертом слова «бюджетов муниципальных образований Республики Татарстан» заменить словами «местных бюджетов»;</w:t>
      </w:r>
    </w:p>
    <w:p w:rsidR="009166DA" w:rsidRDefault="009166DA" w:rsidP="009166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166DA" w:rsidRPr="0020386C" w:rsidRDefault="009166DA" w:rsidP="009166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="002B2A14" w:rsidRPr="002B2A14">
        <w:rPr>
          <w:sz w:val="28"/>
          <w:szCs w:val="28"/>
        </w:rPr>
        <w:t>- 25270 Реализация государственных полномочий по образованию и организации деятельности административных комиссий</w:t>
      </w:r>
      <w:r>
        <w:rPr>
          <w:sz w:val="28"/>
          <w:szCs w:val="28"/>
        </w:rPr>
        <w:t xml:space="preserve">»: </w:t>
      </w:r>
    </w:p>
    <w:p w:rsidR="009166DA" w:rsidRDefault="009166DA" w:rsidP="009166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и </w:t>
      </w:r>
      <w:r w:rsidR="00975975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>третьем слова «бюджеты муниципальных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ний» в соответствующих падежах заменить словами «местные бюджеты»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падежах;</w:t>
      </w:r>
    </w:p>
    <w:p w:rsidR="009166DA" w:rsidRDefault="009166DA" w:rsidP="009166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абзаце четвертом слова «бюджетов муниципальных образований Республики Татарстан» заменить словами «местных бюджетов»;</w:t>
      </w:r>
    </w:p>
    <w:p w:rsidR="002B2A14" w:rsidRDefault="002B2A14" w:rsidP="009166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166DA" w:rsidRPr="0020386C" w:rsidRDefault="009166DA" w:rsidP="002B2A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="002B2A14" w:rsidRPr="002B2A14">
        <w:rPr>
          <w:sz w:val="28"/>
          <w:szCs w:val="28"/>
        </w:rPr>
        <w:t>- 25320 Реализация государственных полномочий по осуществлению государственного контроля и надзора в области долевого стро</w:t>
      </w:r>
      <w:r w:rsidR="002B2A14" w:rsidRPr="002B2A14">
        <w:rPr>
          <w:sz w:val="28"/>
          <w:szCs w:val="28"/>
        </w:rPr>
        <w:t>и</w:t>
      </w:r>
      <w:r w:rsidR="002B2A14" w:rsidRPr="002B2A14">
        <w:rPr>
          <w:sz w:val="28"/>
          <w:szCs w:val="28"/>
        </w:rPr>
        <w:t>тельства многоквартирных домов и (или) иных объектов недвижимости</w:t>
      </w:r>
      <w:r>
        <w:rPr>
          <w:sz w:val="28"/>
          <w:szCs w:val="28"/>
        </w:rPr>
        <w:t xml:space="preserve">»: </w:t>
      </w:r>
    </w:p>
    <w:p w:rsidR="009166DA" w:rsidRDefault="009166DA" w:rsidP="009166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и </w:t>
      </w:r>
      <w:r w:rsidR="00975975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>третьем слова «бюджеты муниципальных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ний» в соответствующих падежах заменить словами «местные бюджеты»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падежах;</w:t>
      </w:r>
    </w:p>
    <w:p w:rsidR="009166DA" w:rsidRDefault="009166DA" w:rsidP="009166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абзаце четвертом слова «бюджетов муниципальных образований Республики Татарстан» заменить словами «местных бюджетов»;</w:t>
      </w:r>
    </w:p>
    <w:p w:rsidR="002B2A14" w:rsidRDefault="002B2A14" w:rsidP="009166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B2A14" w:rsidRPr="0020386C" w:rsidRDefault="002B2A14" w:rsidP="002B2A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Pr="002B2A14">
        <w:rPr>
          <w:sz w:val="28"/>
          <w:szCs w:val="28"/>
        </w:rPr>
        <w:t>- 25340 Реализация государственных полномочий в области архивного дела</w:t>
      </w:r>
      <w:r>
        <w:rPr>
          <w:sz w:val="28"/>
          <w:szCs w:val="28"/>
        </w:rPr>
        <w:t xml:space="preserve">»: </w:t>
      </w:r>
    </w:p>
    <w:p w:rsidR="002B2A14" w:rsidRDefault="002B2A14" w:rsidP="002B2A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и </w:t>
      </w:r>
      <w:r w:rsidR="00975975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>третьем слова «бюджеты муниципальных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ний» в соответствующих падежах заменить словами «местные бюджеты»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падежах;</w:t>
      </w:r>
    </w:p>
    <w:p w:rsidR="002B2A14" w:rsidRDefault="002B2A14" w:rsidP="002B2A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абзаце четвертом слова «бюджетов муниципальных образований Республики Татарстан» заменить словами «местных бюджетов»;</w:t>
      </w:r>
    </w:p>
    <w:p w:rsidR="002B2A14" w:rsidRPr="00305A01" w:rsidRDefault="002B2A14" w:rsidP="002B2A1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B2A14" w:rsidRDefault="002B2A14" w:rsidP="002B2A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B2A14" w:rsidRPr="0020386C" w:rsidRDefault="002B2A14" w:rsidP="002B2A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Pr="002B2A14">
        <w:rPr>
          <w:sz w:val="28"/>
          <w:szCs w:val="28"/>
        </w:rPr>
        <w:t>- 25350 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</w:r>
      <w:r>
        <w:rPr>
          <w:sz w:val="28"/>
          <w:szCs w:val="28"/>
        </w:rPr>
        <w:t xml:space="preserve">»: </w:t>
      </w:r>
    </w:p>
    <w:p w:rsidR="002B2A14" w:rsidRDefault="002B2A14" w:rsidP="002B2A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и </w:t>
      </w:r>
      <w:r w:rsidR="00975975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>третьем слова «бюджеты муниципальных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ний» в соответствующих падежах заменить словами «местные бюджеты»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падежах;</w:t>
      </w:r>
    </w:p>
    <w:p w:rsidR="002B2A14" w:rsidRDefault="002B2A14" w:rsidP="002B2A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абзаце четвертом слова «бюджетов муниципальных образований Республики Татарстан» заменить словами «местных бюджетов»;</w:t>
      </w:r>
    </w:p>
    <w:p w:rsidR="002B2A14" w:rsidRDefault="002B2A14" w:rsidP="002B2A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B2A14" w:rsidRPr="0020386C" w:rsidRDefault="002B2A14" w:rsidP="002B2A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="00EA0045" w:rsidRPr="00EA0045">
        <w:rPr>
          <w:sz w:val="28"/>
          <w:szCs w:val="28"/>
        </w:rPr>
        <w:t>- 25400 Реализация государственных полномочий по предоставлению земельных участков, государственная собственность на которые не разграничена</w:t>
      </w:r>
      <w:r>
        <w:rPr>
          <w:sz w:val="28"/>
          <w:szCs w:val="28"/>
        </w:rPr>
        <w:t xml:space="preserve">»: </w:t>
      </w:r>
    </w:p>
    <w:p w:rsidR="002B2A14" w:rsidRDefault="002B2A14" w:rsidP="002B2A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и </w:t>
      </w:r>
      <w:r w:rsidR="00975975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>третьем слова «бюджеты муниципальных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ний» в соответствующих падежах заменить словами «местные бюджеты»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падежах;</w:t>
      </w:r>
    </w:p>
    <w:p w:rsidR="002B2A14" w:rsidRDefault="002B2A14" w:rsidP="002B2A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абзаце четвертом слова «бюджетов муниципальных образований Республики Татарстан» заменить словами «местных бюджетов»;</w:t>
      </w:r>
    </w:p>
    <w:p w:rsidR="002B2A14" w:rsidRPr="00EA0045" w:rsidRDefault="002B2A14" w:rsidP="00EA004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B2A14" w:rsidRDefault="002B2A14" w:rsidP="002B2A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 направлении расходов «</w:t>
      </w:r>
      <w:r w:rsidR="00EA0045" w:rsidRPr="00EA0045">
        <w:rPr>
          <w:sz w:val="28"/>
          <w:szCs w:val="28"/>
        </w:rPr>
        <w:t>- 51180 Осуществление первичного воинского учета на территориях, где отсутствуют военные комиссариаты, за счет средств федерал</w:t>
      </w:r>
      <w:r w:rsidR="00EA0045" w:rsidRPr="00EA0045">
        <w:rPr>
          <w:sz w:val="28"/>
          <w:szCs w:val="28"/>
        </w:rPr>
        <w:t>ь</w:t>
      </w:r>
      <w:r w:rsidR="00EA0045" w:rsidRPr="00EA0045">
        <w:rPr>
          <w:sz w:val="28"/>
          <w:szCs w:val="28"/>
        </w:rPr>
        <w:t>ного бюджета</w:t>
      </w:r>
      <w:r>
        <w:rPr>
          <w:sz w:val="28"/>
          <w:szCs w:val="28"/>
        </w:rPr>
        <w:t>»</w:t>
      </w:r>
      <w:r w:rsidR="00EA0045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четвертом слова «бюджетов муниципальных образований Республики Татарстан» заменить словами «местных бюджетов»;</w:t>
      </w:r>
    </w:p>
    <w:p w:rsidR="00EA0045" w:rsidRDefault="00EA0045" w:rsidP="002B2A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B2A14" w:rsidRDefault="002B2A14" w:rsidP="002B2A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="00EA0045" w:rsidRPr="00EA0045">
        <w:rPr>
          <w:sz w:val="28"/>
          <w:szCs w:val="28"/>
        </w:rPr>
        <w:t>- 51200 Составление (изменение) списков кандид</w:t>
      </w:r>
      <w:r w:rsidR="00EA0045" w:rsidRPr="00EA0045">
        <w:rPr>
          <w:sz w:val="28"/>
          <w:szCs w:val="28"/>
        </w:rPr>
        <w:t>а</w:t>
      </w:r>
      <w:r w:rsidR="00EA0045" w:rsidRPr="00EA0045">
        <w:rPr>
          <w:sz w:val="28"/>
          <w:szCs w:val="28"/>
        </w:rPr>
        <w:t>тов в присяжные заседатели федеральных судов общей юрисдикции в Российской Федерации за счет средств федерального бюджета</w:t>
      </w:r>
      <w:r>
        <w:rPr>
          <w:sz w:val="28"/>
          <w:szCs w:val="28"/>
        </w:rPr>
        <w:t>»</w:t>
      </w:r>
      <w:r w:rsidR="00EA0045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четвертом слова «бю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жетов муниципальных образований Республики Татарстан» заменить словами «местных бюджетов»;</w:t>
      </w:r>
    </w:p>
    <w:p w:rsidR="00EA0045" w:rsidRDefault="00EA0045" w:rsidP="002B2A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A0045" w:rsidRPr="0020386C" w:rsidRDefault="00EA0045" w:rsidP="00EA004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направлении расходов «</w:t>
      </w:r>
      <w:r w:rsidRPr="00EA0045">
        <w:rPr>
          <w:sz w:val="28"/>
          <w:szCs w:val="28"/>
        </w:rPr>
        <w:t>- 59300 Государственная регистрация актов гра</w:t>
      </w:r>
      <w:r w:rsidRPr="00EA0045">
        <w:rPr>
          <w:sz w:val="28"/>
          <w:szCs w:val="28"/>
        </w:rPr>
        <w:t>ж</w:t>
      </w:r>
      <w:r w:rsidRPr="00EA0045">
        <w:rPr>
          <w:sz w:val="28"/>
          <w:szCs w:val="28"/>
        </w:rPr>
        <w:t>данского состояния за счет средств федерального бюджета</w:t>
      </w:r>
      <w:r>
        <w:rPr>
          <w:sz w:val="28"/>
          <w:szCs w:val="28"/>
        </w:rPr>
        <w:t xml:space="preserve">»: </w:t>
      </w:r>
    </w:p>
    <w:p w:rsidR="00EA0045" w:rsidRDefault="00EA0045" w:rsidP="00EA004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5D5F6F">
        <w:rPr>
          <w:sz w:val="28"/>
          <w:szCs w:val="28"/>
        </w:rPr>
        <w:t>четвертом</w:t>
      </w:r>
      <w:r>
        <w:rPr>
          <w:sz w:val="28"/>
          <w:szCs w:val="28"/>
        </w:rPr>
        <w:t xml:space="preserve"> слова «бюджеты муниципальных образований» заменить словами «местные бюджеты»;</w:t>
      </w:r>
    </w:p>
    <w:p w:rsidR="00EA0045" w:rsidRDefault="00EA0045" w:rsidP="00EA004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5D5F6F">
        <w:rPr>
          <w:sz w:val="28"/>
          <w:szCs w:val="28"/>
        </w:rPr>
        <w:t>пятом</w:t>
      </w:r>
      <w:r>
        <w:rPr>
          <w:sz w:val="28"/>
          <w:szCs w:val="28"/>
        </w:rPr>
        <w:t xml:space="preserve"> слова «бюджетов муниципальных образований Республики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тарстан» заме</w:t>
      </w:r>
      <w:r w:rsidR="004A44AD">
        <w:rPr>
          <w:sz w:val="28"/>
          <w:szCs w:val="28"/>
        </w:rPr>
        <w:t>нить словами «местных бюджетов».</w:t>
      </w:r>
    </w:p>
    <w:p w:rsidR="005D5F6F" w:rsidRDefault="005D5F6F" w:rsidP="00EA004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D5F6F" w:rsidRDefault="005D5F6F" w:rsidP="00EA004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261">
        <w:rPr>
          <w:sz w:val="28"/>
          <w:szCs w:val="28"/>
        </w:rPr>
        <w:t>3. В приложении 2:</w:t>
      </w: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261">
        <w:rPr>
          <w:sz w:val="28"/>
          <w:szCs w:val="28"/>
        </w:rPr>
        <w:t>а) после строки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5625D" w:rsidRPr="00605322" w:rsidTr="00605322">
        <w:tc>
          <w:tcPr>
            <w:tcW w:w="2127" w:type="dxa"/>
          </w:tcPr>
          <w:p w:rsidR="0065625D" w:rsidRPr="00605322" w:rsidRDefault="00605322" w:rsidP="006053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625D" w:rsidRPr="00605322">
              <w:rPr>
                <w:rFonts w:ascii="Times New Roman" w:hAnsi="Times New Roman" w:cs="Times New Roman"/>
                <w:sz w:val="24"/>
                <w:szCs w:val="24"/>
              </w:rPr>
              <w:t>01 1 05 54600</w:t>
            </w:r>
          </w:p>
        </w:tc>
        <w:tc>
          <w:tcPr>
            <w:tcW w:w="8187" w:type="dxa"/>
          </w:tcPr>
          <w:p w:rsidR="0065625D" w:rsidRPr="00605322" w:rsidRDefault="0065625D" w:rsidP="006053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22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отдельным категориям граждан социальной услуги по обеспеч</w:t>
            </w:r>
            <w:r w:rsidRPr="0060532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5322">
              <w:rPr>
                <w:rFonts w:ascii="Times New Roman" w:hAnsi="Times New Roman" w:cs="Times New Roman"/>
                <w:bCs/>
                <w:sz w:val="24"/>
                <w:szCs w:val="24"/>
              </w:rPr>
              <w:t>нию лекарственными препаратами для медицинского применения по реце</w:t>
            </w:r>
            <w:r w:rsidRPr="0060532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05322">
              <w:rPr>
                <w:rFonts w:ascii="Times New Roman" w:hAnsi="Times New Roman" w:cs="Times New Roman"/>
                <w:bCs/>
                <w:sz w:val="24"/>
                <w:szCs w:val="24"/>
              </w:rPr>
              <w:t>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  <w:r w:rsidR="0060532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401261" w:rsidRPr="00605322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605322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322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5625D" w:rsidRPr="00605322" w:rsidTr="00605322">
        <w:tc>
          <w:tcPr>
            <w:tcW w:w="2127" w:type="dxa"/>
          </w:tcPr>
          <w:p w:rsidR="0065625D" w:rsidRPr="00605322" w:rsidRDefault="00605322" w:rsidP="006053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625D" w:rsidRPr="00605322">
              <w:rPr>
                <w:rFonts w:ascii="Times New Roman" w:hAnsi="Times New Roman" w:cs="Times New Roman"/>
                <w:sz w:val="24"/>
                <w:szCs w:val="24"/>
              </w:rPr>
              <w:t>01 1 05 97040</w:t>
            </w:r>
          </w:p>
        </w:tc>
        <w:tc>
          <w:tcPr>
            <w:tcW w:w="8187" w:type="dxa"/>
          </w:tcPr>
          <w:p w:rsidR="0065625D" w:rsidRPr="00605322" w:rsidRDefault="0065625D" w:rsidP="006053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22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Медицинское обеспечение чемпионата мира по футболу 2018 года</w:t>
            </w:r>
            <w:r w:rsidR="00605322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</w:tc>
      </w:tr>
    </w:tbl>
    <w:p w:rsidR="00401261" w:rsidRPr="00605322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605322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322">
        <w:rPr>
          <w:sz w:val="28"/>
          <w:szCs w:val="28"/>
        </w:rPr>
        <w:t>б) строк</w:t>
      </w:r>
      <w:r w:rsidR="0065625D" w:rsidRPr="00605322"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5625D" w:rsidRPr="00605322" w:rsidTr="00605322">
        <w:tc>
          <w:tcPr>
            <w:tcW w:w="2127" w:type="dxa"/>
          </w:tcPr>
          <w:p w:rsidR="0065625D" w:rsidRPr="00605322" w:rsidRDefault="00605322" w:rsidP="006053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625D" w:rsidRPr="00605322">
              <w:rPr>
                <w:rFonts w:ascii="Times New Roman" w:hAnsi="Times New Roman" w:cs="Times New Roman"/>
                <w:sz w:val="24"/>
                <w:szCs w:val="24"/>
              </w:rPr>
              <w:t>01 2 01 53820</w:t>
            </w:r>
          </w:p>
        </w:tc>
        <w:tc>
          <w:tcPr>
            <w:tcW w:w="8187" w:type="dxa"/>
          </w:tcPr>
          <w:p w:rsidR="0065625D" w:rsidRPr="00605322" w:rsidRDefault="0065625D" w:rsidP="006053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государственной программы Росси</w:t>
            </w: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>ской Федерации «Развитие здравоохранения» за счет средств федерального бюджета</w:t>
            </w:r>
            <w:r w:rsidR="006053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1261" w:rsidRPr="00401261" w:rsidRDefault="0065625D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261">
        <w:rPr>
          <w:sz w:val="28"/>
          <w:szCs w:val="28"/>
        </w:rPr>
        <w:t>в) строк</w:t>
      </w:r>
      <w:r w:rsidR="00605322"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05322" w:rsidRPr="00605322" w:rsidTr="00605322">
        <w:tc>
          <w:tcPr>
            <w:tcW w:w="2127" w:type="dxa"/>
          </w:tcPr>
          <w:p w:rsidR="00605322" w:rsidRPr="00605322" w:rsidRDefault="00605322" w:rsidP="006053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>01 2 02 53820</w:t>
            </w:r>
          </w:p>
        </w:tc>
        <w:tc>
          <w:tcPr>
            <w:tcW w:w="8187" w:type="dxa"/>
          </w:tcPr>
          <w:p w:rsidR="00605322" w:rsidRPr="00605322" w:rsidRDefault="00605322" w:rsidP="006053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государственной программы Росси</w:t>
            </w: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>ской Федерации «Развитие здравоохранения» за счет средств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1261" w:rsidRPr="00401261" w:rsidRDefault="00605322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261">
        <w:rPr>
          <w:sz w:val="28"/>
          <w:szCs w:val="28"/>
        </w:rPr>
        <w:t>г) после строки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05322" w:rsidRPr="00605322" w:rsidTr="00605322">
        <w:tc>
          <w:tcPr>
            <w:tcW w:w="2127" w:type="dxa"/>
          </w:tcPr>
          <w:p w:rsidR="00605322" w:rsidRPr="00605322" w:rsidRDefault="00605322" w:rsidP="006053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>01 2 06 97100</w:t>
            </w:r>
          </w:p>
        </w:tc>
        <w:tc>
          <w:tcPr>
            <w:tcW w:w="8187" w:type="dxa"/>
          </w:tcPr>
          <w:p w:rsidR="00605322" w:rsidRPr="00605322" w:rsidRDefault="00605322" w:rsidP="006053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здравоохран</w:t>
            </w: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1261" w:rsidRPr="00401261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401261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1261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05322" w:rsidRPr="00605322" w:rsidTr="00605322">
        <w:tc>
          <w:tcPr>
            <w:tcW w:w="2127" w:type="dxa"/>
          </w:tcPr>
          <w:p w:rsidR="00605322" w:rsidRPr="00605322" w:rsidRDefault="00605322" w:rsidP="006053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>01 2 06 97200</w:t>
            </w:r>
          </w:p>
        </w:tc>
        <w:tc>
          <w:tcPr>
            <w:tcW w:w="8187" w:type="dxa"/>
          </w:tcPr>
          <w:p w:rsidR="00605322" w:rsidRPr="00605322" w:rsidRDefault="00605322" w:rsidP="006053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>Центры, станции и отделения переливания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261">
        <w:rPr>
          <w:sz w:val="28"/>
          <w:szCs w:val="28"/>
        </w:rPr>
        <w:t>д) строк</w:t>
      </w:r>
      <w:r w:rsidR="00605322"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05322" w:rsidRPr="00605322" w:rsidTr="00605322">
        <w:tc>
          <w:tcPr>
            <w:tcW w:w="2127" w:type="dxa"/>
          </w:tcPr>
          <w:p w:rsidR="00605322" w:rsidRPr="00605322" w:rsidRDefault="00605322" w:rsidP="006053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>01 2 10 54020</w:t>
            </w:r>
          </w:p>
        </w:tc>
        <w:tc>
          <w:tcPr>
            <w:tcW w:w="8187" w:type="dxa"/>
          </w:tcPr>
          <w:p w:rsidR="00605322" w:rsidRPr="00605322" w:rsidRDefault="00605322" w:rsidP="006053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>Оказание гражданам Российской Федерации высокотехнологичной мед</w:t>
            </w: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>цинской помощи, не включенной в базовую программу обязательного мед</w:t>
            </w: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322">
              <w:rPr>
                <w:rFonts w:ascii="Times New Roman" w:hAnsi="Times New Roman" w:cs="Times New Roman"/>
                <w:sz w:val="24"/>
                <w:szCs w:val="24"/>
              </w:rPr>
              <w:t>цинского страхования за счет средств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05322" w:rsidRPr="00401261" w:rsidRDefault="00605322" w:rsidP="006053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401261" w:rsidRPr="00401261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1F0">
        <w:rPr>
          <w:sz w:val="28"/>
          <w:szCs w:val="28"/>
        </w:rPr>
        <w:t>е) строк</w:t>
      </w:r>
      <w:r w:rsidR="00B22FA5" w:rsidRPr="00E511F0">
        <w:rPr>
          <w:sz w:val="28"/>
          <w:szCs w:val="28"/>
        </w:rPr>
        <w:t>у</w:t>
      </w:r>
      <w:r w:rsidRPr="00401261">
        <w:rPr>
          <w:sz w:val="28"/>
          <w:szCs w:val="28"/>
        </w:rPr>
        <w:t xml:space="preserve">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FA5" w:rsidRPr="00292744" w:rsidTr="00605322">
        <w:tc>
          <w:tcPr>
            <w:tcW w:w="2127" w:type="dxa"/>
          </w:tcPr>
          <w:p w:rsidR="00B22FA5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Подпрограмма «Бюджетные инвестиции и капитальный ремонт социальной и инженерной инфраструктуры в рамках государственной программы «Ра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витие здравоохранения Республики Татарстан до 2020 года»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292744" w:rsidRDefault="00B22FA5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изложить в следующей редакции</w:t>
      </w:r>
      <w:r w:rsidR="00401261" w:rsidRPr="00292744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FA5" w:rsidRPr="00292744" w:rsidTr="00605322">
        <w:tc>
          <w:tcPr>
            <w:tcW w:w="2127" w:type="dxa"/>
          </w:tcPr>
          <w:p w:rsidR="00B22FA5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ках государственной программы «Развитие здравоохранения Республики Татарстан до 2020 года»</w:t>
            </w:r>
            <w:r w:rsidR="002927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ж) строк</w:t>
      </w:r>
      <w:r w:rsidR="00B22FA5" w:rsidRPr="00292744">
        <w:rPr>
          <w:sz w:val="28"/>
          <w:szCs w:val="28"/>
        </w:rPr>
        <w:t>у</w:t>
      </w:r>
      <w:r w:rsidRPr="00292744">
        <w:rPr>
          <w:sz w:val="28"/>
          <w:szCs w:val="28"/>
        </w:rPr>
        <w:t xml:space="preserve">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FA5" w:rsidRPr="00292744" w:rsidTr="00605322">
        <w:tc>
          <w:tcPr>
            <w:tcW w:w="2127" w:type="dxa"/>
          </w:tcPr>
          <w:p w:rsidR="00B22FA5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>02 2 05 54980</w:t>
            </w:r>
          </w:p>
        </w:tc>
        <w:tc>
          <w:tcPr>
            <w:tcW w:w="818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мероприятий федеральной целевой программы развития образования на 2016 </w:t>
            </w:r>
            <w:r w:rsidR="00E511F0"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2020 годы за счет средств федерального бюджета</w:t>
            </w:r>
            <w:r w:rsidR="00292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22FA5" w:rsidRPr="00292744" w:rsidRDefault="00B22FA5" w:rsidP="00B22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 xml:space="preserve">з)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FA5" w:rsidRPr="00292744" w:rsidTr="00605322">
        <w:tc>
          <w:tcPr>
            <w:tcW w:w="2127" w:type="dxa"/>
          </w:tcPr>
          <w:p w:rsidR="00B22FA5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>02 2 09 50880</w:t>
            </w:r>
          </w:p>
        </w:tc>
        <w:tc>
          <w:tcPr>
            <w:tcW w:w="818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eastAsia="Calibri" w:hAnsi="Times New Roman" w:cs="Times New Roman"/>
                <w:sz w:val="24"/>
                <w:szCs w:val="24"/>
              </w:rPr>
              <w:t>Поощрение лучших учителей за счет средств федерального бюджета</w:t>
            </w:r>
          </w:p>
        </w:tc>
      </w:tr>
      <w:tr w:rsidR="00B22FA5" w:rsidRPr="00292744" w:rsidTr="00605322">
        <w:tc>
          <w:tcPr>
            <w:tcW w:w="212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02 2 09 54980</w:t>
            </w:r>
          </w:p>
        </w:tc>
        <w:tc>
          <w:tcPr>
            <w:tcW w:w="818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мероприятий федеральной целевой программы развития образования на 2016 </w:t>
            </w:r>
            <w:r w:rsidR="00E511F0"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2020 годы за счет средств федерального бюджета</w:t>
            </w:r>
            <w:r w:rsidR="00292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22FA5" w:rsidRPr="00292744" w:rsidRDefault="00B22FA5" w:rsidP="00B22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 xml:space="preserve">и) </w:t>
      </w:r>
      <w:r w:rsidR="00B22FA5" w:rsidRPr="00292744">
        <w:rPr>
          <w:sz w:val="28"/>
          <w:szCs w:val="28"/>
        </w:rPr>
        <w:t>строку</w:t>
      </w:r>
      <w:r w:rsidRPr="00292744">
        <w:rPr>
          <w:sz w:val="28"/>
          <w:szCs w:val="28"/>
        </w:rPr>
        <w:t xml:space="preserve">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FA5" w:rsidRPr="00292744" w:rsidTr="00605322">
        <w:tc>
          <w:tcPr>
            <w:tcW w:w="2127" w:type="dxa"/>
          </w:tcPr>
          <w:p w:rsidR="00B22FA5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>02 3 03 54980</w:t>
            </w:r>
          </w:p>
        </w:tc>
        <w:tc>
          <w:tcPr>
            <w:tcW w:w="818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обеспечение мероприятий федеральной целевой программы развития образования на 2016 </w:t>
            </w:r>
            <w:r w:rsidR="00E511F0"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годы за счет средств федерального бюджета</w:t>
            </w:r>
            <w:r w:rsidR="002927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B22FA5" w:rsidRPr="00292744" w:rsidRDefault="00B22FA5" w:rsidP="00B22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к) после строки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FA5" w:rsidRPr="00292744" w:rsidTr="00605322">
        <w:tc>
          <w:tcPr>
            <w:tcW w:w="2127" w:type="dxa"/>
          </w:tcPr>
          <w:p w:rsidR="00B22FA5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02 3 03 </w:t>
            </w:r>
            <w:r w:rsidR="00B22FA5" w:rsidRPr="0029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>4983</w:t>
            </w:r>
          </w:p>
        </w:tc>
        <w:tc>
          <w:tcPr>
            <w:tcW w:w="818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современных управленческих и организационно-</w:t>
            </w:r>
            <w:proofErr w:type="gramStart"/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экономических механизмов</w:t>
            </w:r>
            <w:proofErr w:type="gramEnd"/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системе дополнительного образования детей</w:t>
            </w:r>
            <w:r w:rsidR="002927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дополнить строк</w:t>
      </w:r>
      <w:r w:rsidR="00B22FA5" w:rsidRPr="00292744">
        <w:rPr>
          <w:sz w:val="28"/>
          <w:szCs w:val="28"/>
        </w:rPr>
        <w:t>ами</w:t>
      </w:r>
      <w:r w:rsidRPr="00292744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FA5" w:rsidRPr="00292744" w:rsidTr="00605322">
        <w:tc>
          <w:tcPr>
            <w:tcW w:w="2127" w:type="dxa"/>
          </w:tcPr>
          <w:p w:rsidR="00B22FA5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>02 3 07 00000</w:t>
            </w:r>
          </w:p>
        </w:tc>
        <w:tc>
          <w:tcPr>
            <w:tcW w:w="818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«Противопожарные мероприятия в муниципальных и государственных образовательных организациях»</w:t>
            </w:r>
          </w:p>
        </w:tc>
      </w:tr>
      <w:tr w:rsidR="00B22FA5" w:rsidRPr="00292744" w:rsidTr="00605322">
        <w:tc>
          <w:tcPr>
            <w:tcW w:w="212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02 3 07 43680</w:t>
            </w:r>
          </w:p>
        </w:tc>
        <w:tc>
          <w:tcPr>
            <w:tcW w:w="818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 в учреждениях образования</w:t>
            </w:r>
            <w:r w:rsidR="0029274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 xml:space="preserve">л) </w:t>
      </w:r>
      <w:r w:rsidR="00B22FA5" w:rsidRPr="00292744">
        <w:rPr>
          <w:sz w:val="28"/>
          <w:szCs w:val="28"/>
        </w:rPr>
        <w:t>строку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FA5" w:rsidRPr="00292744" w:rsidTr="00605322">
        <w:tc>
          <w:tcPr>
            <w:tcW w:w="2127" w:type="dxa"/>
          </w:tcPr>
          <w:p w:rsidR="00B22FA5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>02 4 02 50660</w:t>
            </w:r>
          </w:p>
        </w:tc>
        <w:tc>
          <w:tcPr>
            <w:tcW w:w="818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 за счет средств федерального бюджета</w:t>
            </w:r>
            <w:r w:rsid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B22FA5" w:rsidRPr="00292744" w:rsidRDefault="00B22FA5" w:rsidP="00B22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 xml:space="preserve">м) строку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FA5" w:rsidRPr="00292744" w:rsidTr="00605322">
        <w:tc>
          <w:tcPr>
            <w:tcW w:w="212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02 4 03 54980</w:t>
            </w:r>
          </w:p>
        </w:tc>
        <w:tc>
          <w:tcPr>
            <w:tcW w:w="818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обеспечение мероприятий федеральной целевой программы развития образования на 2016 </w:t>
            </w:r>
            <w:r w:rsidR="00E511F0"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годы за счет средств федерального бюджета</w:t>
            </w:r>
          </w:p>
        </w:tc>
      </w:tr>
    </w:tbl>
    <w:p w:rsidR="00B22FA5" w:rsidRPr="00292744" w:rsidRDefault="00B22FA5" w:rsidP="00B22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н) после строки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FA5" w:rsidRPr="00292744" w:rsidTr="00605322">
        <w:tc>
          <w:tcPr>
            <w:tcW w:w="2127" w:type="dxa"/>
          </w:tcPr>
          <w:p w:rsidR="00B22FA5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02 4 03 </w:t>
            </w:r>
            <w:r w:rsidR="00B22FA5" w:rsidRPr="0029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>4984</w:t>
            </w:r>
          </w:p>
        </w:tc>
        <w:tc>
          <w:tcPr>
            <w:tcW w:w="818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распространение в системах среднего профессионального и высшего образования новых образовательных технологий, форм организ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ции образовательного процесса</w:t>
            </w:r>
            <w:r w:rsidR="002927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FA5" w:rsidRPr="00292744" w:rsidTr="00605322">
        <w:tc>
          <w:tcPr>
            <w:tcW w:w="2127" w:type="dxa"/>
          </w:tcPr>
          <w:p w:rsidR="00B22FA5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>02 4 07 00000</w:t>
            </w:r>
          </w:p>
        </w:tc>
        <w:tc>
          <w:tcPr>
            <w:tcW w:w="818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«Противопожарные мероприятия в муниципальных и государственных образовательных организациях»</w:t>
            </w:r>
          </w:p>
        </w:tc>
      </w:tr>
      <w:tr w:rsidR="00B22FA5" w:rsidRPr="00292744" w:rsidTr="00605322">
        <w:tc>
          <w:tcPr>
            <w:tcW w:w="212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02 4 07 43680</w:t>
            </w:r>
          </w:p>
        </w:tc>
        <w:tc>
          <w:tcPr>
            <w:tcW w:w="818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 в учреждениях образования</w:t>
            </w:r>
            <w:r w:rsidR="0029274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о) после строки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FA5" w:rsidRPr="00292744" w:rsidTr="00605322">
        <w:tc>
          <w:tcPr>
            <w:tcW w:w="2127" w:type="dxa"/>
          </w:tcPr>
          <w:p w:rsidR="00B22FA5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02 5 01 </w:t>
            </w:r>
            <w:r w:rsidR="00B22FA5" w:rsidRPr="0029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>4985</w:t>
            </w:r>
          </w:p>
        </w:tc>
        <w:tc>
          <w:tcPr>
            <w:tcW w:w="818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</w:t>
            </w:r>
            <w:r w:rsidR="002927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FA5" w:rsidRPr="00292744" w:rsidTr="00605322">
        <w:tc>
          <w:tcPr>
            <w:tcW w:w="2127" w:type="dxa"/>
          </w:tcPr>
          <w:p w:rsidR="00B22FA5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>02 5 07 00000</w:t>
            </w:r>
          </w:p>
        </w:tc>
        <w:tc>
          <w:tcPr>
            <w:tcW w:w="818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«Противопожарные мероприятия в муниципальных и государственных образовательных организациях»</w:t>
            </w:r>
          </w:p>
        </w:tc>
      </w:tr>
      <w:tr w:rsidR="00B22FA5" w:rsidRPr="00292744" w:rsidTr="00605322">
        <w:tc>
          <w:tcPr>
            <w:tcW w:w="212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02 5 07 43680</w:t>
            </w:r>
          </w:p>
        </w:tc>
        <w:tc>
          <w:tcPr>
            <w:tcW w:w="818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 в учреждениях образования</w:t>
            </w:r>
            <w:r w:rsidR="0029274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п) строк</w:t>
      </w:r>
      <w:r w:rsidR="00B22FA5" w:rsidRPr="00292744">
        <w:rPr>
          <w:sz w:val="28"/>
          <w:szCs w:val="28"/>
        </w:rPr>
        <w:t>у</w:t>
      </w:r>
      <w:r w:rsidRPr="00292744">
        <w:rPr>
          <w:sz w:val="28"/>
          <w:szCs w:val="28"/>
        </w:rPr>
        <w:t xml:space="preserve">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FA5" w:rsidRPr="00292744" w:rsidTr="00605322">
        <w:tc>
          <w:tcPr>
            <w:tcW w:w="2127" w:type="dxa"/>
          </w:tcPr>
          <w:p w:rsidR="00B22FA5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Start"/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Подпрограмма «Бюджетные инвестиции и капитальный ремонт социальной и инженерной инфраструктуры в рамках государственной программы «Ра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витие образования и науки Республики Татарстан на 2014 – 2020 годы»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B22FA5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изложить в следующей редакции</w:t>
      </w:r>
      <w:r w:rsidR="00401261" w:rsidRPr="00292744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FA5" w:rsidRPr="00292744" w:rsidTr="00605322">
        <w:tc>
          <w:tcPr>
            <w:tcW w:w="2127" w:type="dxa"/>
          </w:tcPr>
          <w:p w:rsidR="00B22FA5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Start"/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ках государственной программы «Развитие образования и науки Республики Татарстан на 2014 – 2020 годы»</w:t>
            </w:r>
            <w:r w:rsidR="002927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 xml:space="preserve">р)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FA5" w:rsidRPr="00292744" w:rsidTr="00605322">
        <w:tc>
          <w:tcPr>
            <w:tcW w:w="2127" w:type="dxa"/>
          </w:tcPr>
          <w:p w:rsidR="00B22FA5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Start"/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B22FA5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00 50970</w:t>
            </w:r>
          </w:p>
        </w:tc>
        <w:tc>
          <w:tcPr>
            <w:tcW w:w="818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</w:tr>
      <w:tr w:rsidR="00B22FA5" w:rsidRPr="00292744" w:rsidTr="00605322">
        <w:tc>
          <w:tcPr>
            <w:tcW w:w="212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Start"/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00 55200</w:t>
            </w:r>
          </w:p>
        </w:tc>
        <w:tc>
          <w:tcPr>
            <w:tcW w:w="8187" w:type="dxa"/>
          </w:tcPr>
          <w:p w:rsidR="00B22FA5" w:rsidRPr="00292744" w:rsidRDefault="00B22FA5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федерального бюджета</w:t>
            </w:r>
            <w:r w:rsid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401261" w:rsidRPr="00292744" w:rsidRDefault="00B22FA5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 xml:space="preserve">с) строку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27FAC" w:rsidRPr="00292744" w:rsidTr="00605322">
        <w:tc>
          <w:tcPr>
            <w:tcW w:w="2127" w:type="dxa"/>
          </w:tcPr>
          <w:p w:rsidR="00627FAC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>03 2 01 52090</w:t>
            </w:r>
          </w:p>
        </w:tc>
        <w:tc>
          <w:tcPr>
            <w:tcW w:w="818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социальных программ субъектов Российской Федерации, связанных с укреплением материально-технической базы учреждений соц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обслуживания населения, оказанием адресной социальной помощи неработающим пенсионерам, обучением компьютерной грамотности нераб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тающих пенсионеров, за счет средств Пенсионного фонда Российской Фед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</w:t>
            </w:r>
            <w:r w:rsid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627FAC" w:rsidRPr="00292744" w:rsidRDefault="00627FAC" w:rsidP="00627F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т) строк</w:t>
      </w:r>
      <w:r w:rsidR="00627FAC" w:rsidRPr="00292744"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27FAC" w:rsidRPr="00292744" w:rsidTr="00605322">
        <w:tc>
          <w:tcPr>
            <w:tcW w:w="2127" w:type="dxa"/>
          </w:tcPr>
          <w:p w:rsidR="00627FAC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>03 3 02 52090</w:t>
            </w:r>
          </w:p>
        </w:tc>
        <w:tc>
          <w:tcPr>
            <w:tcW w:w="818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социальных программ субъектов Российской Федерации, связанных с укреплением материально-технической базы учреждений соц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обслуживания населения, оказанием адресной социальной помощи неработающим пенсионерам, обучением компьютерной грамотности нераб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тающих пенсионеров, за счет средств Пенсионного фонда Российской Фед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</w:t>
            </w:r>
            <w:r w:rsid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627FAC" w:rsidRPr="00292744" w:rsidRDefault="00627FAC" w:rsidP="00627F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 xml:space="preserve">у) </w:t>
      </w:r>
      <w:r w:rsidR="00627FAC" w:rsidRPr="00292744">
        <w:rPr>
          <w:sz w:val="28"/>
          <w:szCs w:val="28"/>
        </w:rPr>
        <w:t>строку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27FAC" w:rsidRPr="00292744" w:rsidTr="00605322">
        <w:tc>
          <w:tcPr>
            <w:tcW w:w="2127" w:type="dxa"/>
          </w:tcPr>
          <w:p w:rsidR="00627FAC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>03 6 00 50270</w:t>
            </w:r>
          </w:p>
        </w:tc>
        <w:tc>
          <w:tcPr>
            <w:tcW w:w="818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доступной среды в Республике Татарстан за счет средств федерального бюджета</w:t>
            </w:r>
            <w:r w:rsidR="00292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27FAC" w:rsidRPr="00292744" w:rsidRDefault="00627FAC" w:rsidP="00627F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ф) после строки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27FAC" w:rsidRPr="00292744" w:rsidTr="00605322">
        <w:tc>
          <w:tcPr>
            <w:tcW w:w="2127" w:type="dxa"/>
          </w:tcPr>
          <w:p w:rsidR="00627FAC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>03 9 02 05010</w:t>
            </w:r>
          </w:p>
        </w:tc>
        <w:tc>
          <w:tcPr>
            <w:tcW w:w="818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Дома-интернаты для престарелых и инвалидов</w:t>
            </w:r>
            <w:r w:rsidR="00292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27FAC" w:rsidRPr="00292744" w:rsidTr="00605322">
        <w:tc>
          <w:tcPr>
            <w:tcW w:w="2127" w:type="dxa"/>
          </w:tcPr>
          <w:p w:rsidR="00627FAC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gramStart"/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ранней помощи в Республике Татарстан» на 2017 – 2020 годы</w:t>
            </w:r>
          </w:p>
        </w:tc>
      </w:tr>
      <w:tr w:rsidR="00627FAC" w:rsidRPr="00292744" w:rsidTr="00605322">
        <w:tc>
          <w:tcPr>
            <w:tcW w:w="212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gramStart"/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04 00000</w:t>
            </w:r>
          </w:p>
        </w:tc>
        <w:tc>
          <w:tcPr>
            <w:tcW w:w="818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доступности для детей целевой гру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пы полного спектра необходимых услуг ранней помощи»</w:t>
            </w:r>
          </w:p>
        </w:tc>
      </w:tr>
      <w:tr w:rsidR="00627FAC" w:rsidRPr="00292744" w:rsidTr="00605322">
        <w:tc>
          <w:tcPr>
            <w:tcW w:w="212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gramStart"/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04 05080</w:t>
            </w:r>
          </w:p>
        </w:tc>
        <w:tc>
          <w:tcPr>
            <w:tcW w:w="818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 населения</w:t>
            </w:r>
            <w:r w:rsidR="0029274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х) строк</w:t>
      </w:r>
      <w:r w:rsidR="00627FAC" w:rsidRPr="00292744">
        <w:rPr>
          <w:sz w:val="28"/>
          <w:szCs w:val="28"/>
        </w:rPr>
        <w:t>у</w:t>
      </w:r>
      <w:r w:rsidRPr="00292744">
        <w:rPr>
          <w:sz w:val="28"/>
          <w:szCs w:val="28"/>
        </w:rPr>
        <w:t xml:space="preserve">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27FAC" w:rsidRPr="00292744" w:rsidTr="00605322">
        <w:tc>
          <w:tcPr>
            <w:tcW w:w="2127" w:type="dxa"/>
          </w:tcPr>
          <w:p w:rsidR="00627FAC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gramStart"/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«Бюджетные инвестиции и капитальный ремонт социальной 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инженерной инфраструктуры в рамках Государственной программы «С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циальная поддержка граждан Республики Татарстан» на 2014 – 2020 годы»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627FAC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изложить в следующей редакции</w:t>
      </w:r>
      <w:r w:rsidR="00401261" w:rsidRPr="00292744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27FAC" w:rsidRPr="00292744" w:rsidTr="00605322">
        <w:tc>
          <w:tcPr>
            <w:tcW w:w="2127" w:type="dxa"/>
          </w:tcPr>
          <w:p w:rsidR="00627FAC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gramStart"/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ках Государственной программы «Социальная поддержка граждан Респу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лики Татарстан» на 2014 – 2020 годы»</w:t>
            </w:r>
            <w:r w:rsidR="002927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 xml:space="preserve">ц) </w:t>
      </w:r>
      <w:r w:rsidR="00627FAC" w:rsidRPr="00292744">
        <w:rPr>
          <w:sz w:val="28"/>
          <w:szCs w:val="28"/>
        </w:rPr>
        <w:t>строку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27FAC" w:rsidRPr="00292744" w:rsidTr="00605322">
        <w:tc>
          <w:tcPr>
            <w:tcW w:w="2127" w:type="dxa"/>
          </w:tcPr>
          <w:p w:rsidR="00627FAC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>04 1 01 50200</w:t>
            </w:r>
          </w:p>
        </w:tc>
        <w:tc>
          <w:tcPr>
            <w:tcW w:w="818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жильем молодых семей в Республике Татарстан за счет средств федерального бюджета</w:t>
            </w:r>
            <w:r w:rsidR="002927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627FAC" w:rsidRPr="00292744" w:rsidRDefault="00627FAC" w:rsidP="00627F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ч) строк</w:t>
      </w:r>
      <w:r w:rsidR="00627FAC" w:rsidRPr="00292744">
        <w:rPr>
          <w:sz w:val="28"/>
          <w:szCs w:val="28"/>
        </w:rPr>
        <w:t>у</w:t>
      </w:r>
      <w:r w:rsidRPr="00292744">
        <w:rPr>
          <w:sz w:val="28"/>
          <w:szCs w:val="28"/>
        </w:rPr>
        <w:t xml:space="preserve">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27FAC" w:rsidRPr="00292744" w:rsidTr="00605322">
        <w:tc>
          <w:tcPr>
            <w:tcW w:w="2127" w:type="dxa"/>
          </w:tcPr>
          <w:p w:rsidR="00627FAC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>04 2 01 50820</w:t>
            </w:r>
          </w:p>
        </w:tc>
        <w:tc>
          <w:tcPr>
            <w:tcW w:w="818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ма специализированных жилых помещений за счет средств федерального бюджета</w:t>
            </w:r>
            <w:r w:rsidR="00292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27FAC" w:rsidRPr="00292744" w:rsidRDefault="00627FAC" w:rsidP="00627F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ш) строк</w:t>
      </w:r>
      <w:r w:rsidR="00627FAC" w:rsidRPr="00292744"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27FAC" w:rsidRPr="00292744" w:rsidTr="00605322">
        <w:tc>
          <w:tcPr>
            <w:tcW w:w="2127" w:type="dxa"/>
          </w:tcPr>
          <w:p w:rsidR="00627FAC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Подпрограмма «Бюджетные инвестиции и капитальный ремонт социальной и инженерной инфраструктуры в рамках государственной программы «Обеспечение качественным жильем и услугами жилищно-коммунального хозяйства населения Республики Татарстан на 2014 – 2020 годы»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627FAC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27FAC" w:rsidRPr="00292744" w:rsidTr="00605322">
        <w:tc>
          <w:tcPr>
            <w:tcW w:w="2127" w:type="dxa"/>
          </w:tcPr>
          <w:p w:rsidR="00627FAC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ках государственной программы «Обеспечение качественным жильем и услугами жилищно-коммунального хозяйства населения Республики Тата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стан на 2014 – 2020 годы»</w:t>
            </w:r>
            <w:r w:rsidR="002927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 xml:space="preserve">щ) </w:t>
      </w:r>
      <w:r w:rsidR="00627FAC" w:rsidRPr="00292744">
        <w:rPr>
          <w:sz w:val="28"/>
          <w:szCs w:val="28"/>
        </w:rPr>
        <w:t>строку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27FAC" w:rsidRPr="00292744" w:rsidTr="00605322">
        <w:tc>
          <w:tcPr>
            <w:tcW w:w="2127" w:type="dxa"/>
          </w:tcPr>
          <w:p w:rsidR="00627FAC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00 50210</w:t>
            </w:r>
          </w:p>
        </w:tc>
        <w:tc>
          <w:tcPr>
            <w:tcW w:w="818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«Стимулирование программ разв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тия жилищного строительства субъектов Российской Федерации» федерал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ной целевой программы «Жилище» на 2015 </w:t>
            </w:r>
            <w:r w:rsidR="00E511F0"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2020 годы за счет средств ф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  <w:r w:rsidR="00292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27FAC" w:rsidRPr="00292744" w:rsidRDefault="00627FAC" w:rsidP="00627F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 xml:space="preserve">ы)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27FAC" w:rsidRPr="00292744" w:rsidTr="00605322">
        <w:tc>
          <w:tcPr>
            <w:tcW w:w="2127" w:type="dxa"/>
          </w:tcPr>
          <w:p w:rsidR="00627FAC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818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Софинансируемые расходы на реализацию мероприятий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2015 </w:t>
            </w:r>
            <w:r w:rsidR="00E511F0"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годы</w:t>
            </w:r>
            <w:r w:rsidR="002927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27FAC" w:rsidRPr="00292744" w:rsidTr="00605322">
        <w:tc>
          <w:tcPr>
            <w:tcW w:w="2127" w:type="dxa"/>
          </w:tcPr>
          <w:p w:rsidR="00627FAC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818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поддержку государственных программ суб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ектов Российской Федерации и муниципальных программ формирования современной городской среды</w:t>
            </w:r>
            <w:r w:rsidR="00292744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э) строку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27FAC" w:rsidRPr="00292744" w:rsidTr="00605322">
        <w:tc>
          <w:tcPr>
            <w:tcW w:w="2127" w:type="dxa"/>
          </w:tcPr>
          <w:p w:rsidR="00627FAC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proofErr w:type="gramStart"/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«Бюджетные инвестиции и капитальный ремонт социальной и инженерной инфраструктуры в рамках государственной программы «З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щита населения и территорий от чрезвычайных ситуаций, обеспечение п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жарной безопасности и безопасности людей на водных объектах в Республ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Татарстан на 2014 – 2020 годы»</w:t>
            </w:r>
          </w:p>
        </w:tc>
      </w:tr>
    </w:tbl>
    <w:p w:rsidR="00627FAC" w:rsidRPr="00292744" w:rsidRDefault="00627FAC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627FAC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27FAC" w:rsidRPr="00292744" w:rsidTr="00733122">
        <w:tc>
          <w:tcPr>
            <w:tcW w:w="2127" w:type="dxa"/>
          </w:tcPr>
          <w:p w:rsidR="00627FAC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proofErr w:type="gramStart"/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социальной и инженерной инфраструктуры в ра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государственной программы «Защита населения и территорий от чре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вычайных ситуаций, обеспечение пожарной безопасности и безопасности людей на водных объектах в Республике Татарстан на 2014 – 2020 годы»</w:t>
            </w:r>
            <w:r w:rsid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ю) строки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27FAC" w:rsidRPr="00292744" w:rsidTr="00605322">
        <w:tc>
          <w:tcPr>
            <w:tcW w:w="2127" w:type="dxa"/>
          </w:tcPr>
          <w:p w:rsidR="00627FAC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7FAC" w:rsidRPr="00292744">
              <w:rPr>
                <w:rFonts w:ascii="Times New Roman" w:hAnsi="Times New Roman" w:cs="Times New Roman"/>
                <w:sz w:val="24"/>
                <w:szCs w:val="24"/>
              </w:rPr>
              <w:t>08 3 01 51440</w:t>
            </w:r>
          </w:p>
        </w:tc>
        <w:tc>
          <w:tcPr>
            <w:tcW w:w="818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</w:tr>
      <w:tr w:rsidR="00627FAC" w:rsidRPr="00292744" w:rsidTr="00605322">
        <w:tc>
          <w:tcPr>
            <w:tcW w:w="212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08 3 01 51460</w:t>
            </w:r>
          </w:p>
        </w:tc>
        <w:tc>
          <w:tcPr>
            <w:tcW w:w="818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рения информационных технологий и оцифровки за счет средств федерал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</w:tr>
      <w:tr w:rsidR="00627FAC" w:rsidRPr="00292744" w:rsidTr="00605322">
        <w:tc>
          <w:tcPr>
            <w:tcW w:w="212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08 3 01 55190</w:t>
            </w:r>
          </w:p>
        </w:tc>
        <w:tc>
          <w:tcPr>
            <w:tcW w:w="8187" w:type="dxa"/>
          </w:tcPr>
          <w:p w:rsidR="00627FAC" w:rsidRPr="00292744" w:rsidRDefault="00627FAC" w:rsidP="0073312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отрасли культуры за счет средств федерального бюджета</w:t>
            </w:r>
            <w:r w:rsidR="002927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627FAC" w:rsidRPr="00292744" w:rsidRDefault="00627FAC" w:rsidP="00627F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я) строки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62FA" w:rsidRPr="00292744" w:rsidTr="00605322">
        <w:tc>
          <w:tcPr>
            <w:tcW w:w="2127" w:type="dxa"/>
          </w:tcPr>
          <w:p w:rsidR="00BB62FA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01 51470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муниципальных учреждений культуры за счет средств федерального бюджета</w:t>
            </w:r>
          </w:p>
        </w:tc>
      </w:tr>
      <w:tr w:rsidR="00BB62FA" w:rsidRPr="00292744" w:rsidTr="00605322">
        <w:tc>
          <w:tcPr>
            <w:tcW w:w="212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01 51480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работников муниципальных учрежд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ний культуры, находящихся на территориях сельских поселений, за счет средств федерального бюджета</w:t>
            </w:r>
          </w:p>
        </w:tc>
      </w:tr>
      <w:tr w:rsidR="00BB62FA" w:rsidRPr="00292744" w:rsidTr="00605322">
        <w:tc>
          <w:tcPr>
            <w:tcW w:w="212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01 55190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Поддержка отрасли культуры за счет средств федерального бюджета</w:t>
            </w:r>
            <w:r w:rsidR="00292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B62FA" w:rsidRPr="00292744" w:rsidRDefault="00BB62FA" w:rsidP="00BB62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я</w:t>
      </w:r>
      <w:proofErr w:type="gramStart"/>
      <w:r w:rsidRPr="00292744">
        <w:rPr>
          <w:sz w:val="28"/>
          <w:szCs w:val="28"/>
          <w:vertAlign w:val="superscript"/>
        </w:rPr>
        <w:t>1</w:t>
      </w:r>
      <w:proofErr w:type="gramEnd"/>
      <w:r w:rsidRPr="00292744">
        <w:rPr>
          <w:sz w:val="28"/>
          <w:szCs w:val="28"/>
        </w:rPr>
        <w:t xml:space="preserve">) </w:t>
      </w:r>
      <w:r w:rsidR="00BB62FA" w:rsidRPr="00292744">
        <w:rPr>
          <w:sz w:val="28"/>
          <w:szCs w:val="28"/>
        </w:rPr>
        <w:t>строку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62FA" w:rsidRPr="00292744" w:rsidTr="00605322">
        <w:tc>
          <w:tcPr>
            <w:tcW w:w="2127" w:type="dxa"/>
          </w:tcPr>
          <w:p w:rsidR="00BB62FA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Подпрограмма «Бюджетные инвестиции и капитальный ремонт социальной и инженерной инфраструктуры в рамках г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осударственной программы «Ра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витие культуры Республики Татарстан на 2014 – 2020 годы»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2FA" w:rsidRPr="00292744" w:rsidRDefault="00BB62FA" w:rsidP="00BB62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62FA" w:rsidRPr="00292744" w:rsidTr="00605322">
        <w:tc>
          <w:tcPr>
            <w:tcW w:w="2127" w:type="dxa"/>
          </w:tcPr>
          <w:p w:rsidR="00BB62FA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ках г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осударственной программы «Развитие культуры Республики Татарстан на 2014 – 2020 годы»</w:t>
            </w:r>
            <w:r w:rsidR="0029274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я</w:t>
      </w:r>
      <w:proofErr w:type="gramStart"/>
      <w:r w:rsidRPr="00292744">
        <w:rPr>
          <w:sz w:val="28"/>
          <w:szCs w:val="28"/>
          <w:vertAlign w:val="superscript"/>
        </w:rPr>
        <w:t>2</w:t>
      </w:r>
      <w:proofErr w:type="gramEnd"/>
      <w:r w:rsidRPr="00292744">
        <w:rPr>
          <w:sz w:val="28"/>
          <w:szCs w:val="28"/>
        </w:rPr>
        <w:t xml:space="preserve">) </w:t>
      </w:r>
      <w:r w:rsidR="00BB62FA" w:rsidRPr="00292744">
        <w:rPr>
          <w:sz w:val="28"/>
          <w:szCs w:val="28"/>
        </w:rPr>
        <w:t>строку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62FA" w:rsidRPr="00292744" w:rsidTr="00605322">
        <w:tc>
          <w:tcPr>
            <w:tcW w:w="2127" w:type="dxa"/>
          </w:tcPr>
          <w:p w:rsidR="00BB62FA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>09 4 02 50160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федеральной целевой программы «Развитие вод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хозяйственного комплекса Российской Федерации в 2012 </w:t>
            </w:r>
            <w:r w:rsidR="00E511F0"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2020 годах» за счет средств федерального бюджета</w:t>
            </w:r>
            <w:r w:rsidR="00292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B62FA" w:rsidRPr="00292744" w:rsidRDefault="00BB62FA" w:rsidP="00BB62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Pr="00292744">
        <w:rPr>
          <w:sz w:val="28"/>
          <w:szCs w:val="28"/>
          <w:vertAlign w:val="superscript"/>
        </w:rPr>
        <w:t>3</w:t>
      </w:r>
      <w:r w:rsidRPr="00292744">
        <w:rPr>
          <w:sz w:val="28"/>
          <w:szCs w:val="28"/>
        </w:rPr>
        <w:t xml:space="preserve">) </w:t>
      </w:r>
      <w:r w:rsidR="00BB62FA" w:rsidRPr="00292744">
        <w:rPr>
          <w:sz w:val="28"/>
          <w:szCs w:val="28"/>
        </w:rPr>
        <w:t>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62FA" w:rsidRPr="00292744" w:rsidTr="00605322">
        <w:tc>
          <w:tcPr>
            <w:tcW w:w="2127" w:type="dxa"/>
          </w:tcPr>
          <w:p w:rsidR="00BB62FA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>09 4 03 50160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федеральной целевой программы «Развитие вод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хозяйственного комплекса Российской Федерации в 2012 </w:t>
            </w:r>
            <w:r w:rsidR="00E511F0"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2020 годах» за счет средств федерального бюджета</w:t>
            </w:r>
            <w:r w:rsidR="00292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B62FA" w:rsidRPr="00292744" w:rsidRDefault="00BB62FA" w:rsidP="00BB62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я</w:t>
      </w:r>
      <w:proofErr w:type="gramStart"/>
      <w:r w:rsidRPr="00292744">
        <w:rPr>
          <w:sz w:val="28"/>
          <w:szCs w:val="28"/>
          <w:vertAlign w:val="superscript"/>
        </w:rPr>
        <w:t>4</w:t>
      </w:r>
      <w:proofErr w:type="gramEnd"/>
      <w:r w:rsidRPr="00292744">
        <w:rPr>
          <w:sz w:val="28"/>
          <w:szCs w:val="28"/>
        </w:rPr>
        <w:t xml:space="preserve">) </w:t>
      </w:r>
      <w:r w:rsidR="00BB62FA" w:rsidRPr="00292744">
        <w:rPr>
          <w:sz w:val="28"/>
          <w:szCs w:val="28"/>
        </w:rPr>
        <w:t>строку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62FA" w:rsidRPr="00292744" w:rsidTr="00605322">
        <w:tc>
          <w:tcPr>
            <w:tcW w:w="2127" w:type="dxa"/>
          </w:tcPr>
          <w:p w:rsidR="00BB62FA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proofErr w:type="gramStart"/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«Бюджетные инвестиции и капитальный ремонт социальной и инженерной инфраструктуры в рамках государственной программы «Охрана окружающей среды, воспроизводство и использование природных ресурсов Республики Татарстан на 2014 – 2020 годы»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BB62FA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62FA" w:rsidRPr="00292744" w:rsidTr="00605322">
        <w:tc>
          <w:tcPr>
            <w:tcW w:w="2127" w:type="dxa"/>
          </w:tcPr>
          <w:p w:rsidR="00BB62FA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proofErr w:type="gramStart"/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социальной и инженерной инфраструктуры в ра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ках государственной программы «Охрана окружающей среды, воспроизво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ство и использование природных ресурсов Республики Татарстан на 2014 – 2020 годы»</w:t>
            </w:r>
            <w:r w:rsidR="0029274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Pr="00292744">
        <w:rPr>
          <w:sz w:val="28"/>
          <w:szCs w:val="28"/>
          <w:vertAlign w:val="superscript"/>
        </w:rPr>
        <w:t>5</w:t>
      </w:r>
      <w:r w:rsidRPr="00292744">
        <w:rPr>
          <w:sz w:val="28"/>
          <w:szCs w:val="28"/>
        </w:rPr>
        <w:t>) строки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62FA" w:rsidRPr="00292744" w:rsidTr="00605322">
        <w:tc>
          <w:tcPr>
            <w:tcW w:w="2127" w:type="dxa"/>
          </w:tcPr>
          <w:p w:rsidR="00BB62FA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>10 1 01 50810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Адресная финансовая поддержка спортивных организаций, осуществля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щих подготовку спортивного резерва для сборных команд Российской Фед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рации, за счет средств федерального бюджета</w:t>
            </w:r>
          </w:p>
        </w:tc>
      </w:tr>
      <w:tr w:rsidR="00BB62FA" w:rsidRPr="00292744" w:rsidTr="00605322">
        <w:tc>
          <w:tcPr>
            <w:tcW w:w="212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10 1 01 51270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поэтапному внедрению Всероссийского фи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культурно-спортивного комплекса «Готов к труду и обороне» (ГТО) за счет средств федерального бюджета</w:t>
            </w:r>
          </w:p>
        </w:tc>
      </w:tr>
      <w:tr w:rsidR="00BB62FA" w:rsidRPr="00292744" w:rsidTr="00605322">
        <w:tc>
          <w:tcPr>
            <w:tcW w:w="212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10 1 01 54950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мероприятий федеральной целевой программы «Развитие физической культуры и спорта в Российской Федерации на 2016 </w:t>
            </w:r>
            <w:r w:rsidR="00E511F0"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2020 годы» за счет средств федерального бюджета</w:t>
            </w:r>
            <w:r w:rsidR="00292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B62FA" w:rsidRPr="00292744" w:rsidRDefault="00BB62FA" w:rsidP="00BB62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я</w:t>
      </w:r>
      <w:proofErr w:type="gramStart"/>
      <w:r w:rsidRPr="00292744">
        <w:rPr>
          <w:sz w:val="28"/>
          <w:szCs w:val="28"/>
          <w:vertAlign w:val="superscript"/>
        </w:rPr>
        <w:t>6</w:t>
      </w:r>
      <w:proofErr w:type="gramEnd"/>
      <w:r w:rsidRPr="00292744">
        <w:rPr>
          <w:sz w:val="28"/>
          <w:szCs w:val="28"/>
        </w:rPr>
        <w:t>) строк</w:t>
      </w:r>
      <w:r w:rsidR="00BB62FA" w:rsidRPr="00292744"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62FA" w:rsidRPr="00292744" w:rsidTr="00605322">
        <w:tc>
          <w:tcPr>
            <w:tcW w:w="2127" w:type="dxa"/>
          </w:tcPr>
          <w:p w:rsidR="00BB62FA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>10 5 00 00000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«Патриотическое воспитание молодежи на 2014 – 2016 годы»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BB62FA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62FA" w:rsidRPr="00292744" w:rsidTr="00605322">
        <w:tc>
          <w:tcPr>
            <w:tcW w:w="2127" w:type="dxa"/>
          </w:tcPr>
          <w:p w:rsidR="00BB62FA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>10 5 00 00000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«Патриотическое воспитание молодежи на 2014 – 2020 годы»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я</w:t>
      </w:r>
      <w:proofErr w:type="gramStart"/>
      <w:r w:rsidRPr="00292744">
        <w:rPr>
          <w:sz w:val="28"/>
          <w:szCs w:val="28"/>
          <w:vertAlign w:val="superscript"/>
        </w:rPr>
        <w:t>7</w:t>
      </w:r>
      <w:proofErr w:type="gramEnd"/>
      <w:r w:rsidRPr="00292744">
        <w:rPr>
          <w:sz w:val="28"/>
          <w:szCs w:val="28"/>
        </w:rPr>
        <w:t>) строк</w:t>
      </w:r>
      <w:r w:rsidR="00BB62FA" w:rsidRPr="00292744"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62FA" w:rsidRPr="00292744" w:rsidTr="00605322">
        <w:tc>
          <w:tcPr>
            <w:tcW w:w="2127" w:type="dxa"/>
          </w:tcPr>
          <w:p w:rsidR="00BB62FA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«Бюджетные инвестиции и капитальный ремонт социальной 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инженерной инфраструктуры в рамках государственной программы «Ра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витие молодежной политики, физической культуры и спорта в Республике Татарстан на 2014 – 2020 годы»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BB62FA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62FA" w:rsidRPr="00292744" w:rsidTr="00605322">
        <w:tc>
          <w:tcPr>
            <w:tcW w:w="2127" w:type="dxa"/>
          </w:tcPr>
          <w:p w:rsidR="00BB62FA" w:rsidRPr="00292744" w:rsidRDefault="00292744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ках государственной программы «Развитие молодежной политики, физич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в Республике Татарстан на 2014 – 2020 годы»</w:t>
            </w:r>
            <w:r w:rsidR="002927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Pr="00292744">
        <w:rPr>
          <w:sz w:val="28"/>
          <w:szCs w:val="28"/>
          <w:vertAlign w:val="superscript"/>
        </w:rPr>
        <w:t>8</w:t>
      </w:r>
      <w:r w:rsidRPr="00292744">
        <w:rPr>
          <w:sz w:val="28"/>
          <w:szCs w:val="28"/>
        </w:rPr>
        <w:t>) 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62FA" w:rsidRPr="00292744" w:rsidTr="00605322">
        <w:tc>
          <w:tcPr>
            <w:tcW w:w="2127" w:type="dxa"/>
          </w:tcPr>
          <w:p w:rsidR="00BB62FA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00 54950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мероприятий федеральной целевой программы «Развитие физической культуры и спорта в Российской Федерации на 2016 </w:t>
            </w:r>
            <w:r w:rsidR="00E511F0"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2020 годы» за счет средств федерального бюджета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B62FA" w:rsidRPr="00292744" w:rsidRDefault="00BB62FA" w:rsidP="00BB62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я</w:t>
      </w:r>
      <w:proofErr w:type="gramStart"/>
      <w:r w:rsidRPr="00292744">
        <w:rPr>
          <w:sz w:val="28"/>
          <w:szCs w:val="28"/>
          <w:vertAlign w:val="superscript"/>
        </w:rPr>
        <w:t>9</w:t>
      </w:r>
      <w:proofErr w:type="gramEnd"/>
      <w:r w:rsidR="00BB62FA" w:rsidRPr="00292744">
        <w:rPr>
          <w:sz w:val="28"/>
          <w:szCs w:val="28"/>
        </w:rPr>
        <w:t>) строки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62FA" w:rsidRPr="00292744" w:rsidTr="00605322">
        <w:tc>
          <w:tcPr>
            <w:tcW w:w="2127" w:type="dxa"/>
          </w:tcPr>
          <w:p w:rsidR="00BB62FA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>11 2 01 50640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Мероприятия по государственной поддержке малого и среднего предприн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мательства, включая крестьянские (фермерские) хозяйства, за счет средств федерального бюджета</w:t>
            </w:r>
          </w:p>
        </w:tc>
      </w:tr>
      <w:tr w:rsidR="00BB62FA" w:rsidRPr="00292744" w:rsidTr="00605322">
        <w:tc>
          <w:tcPr>
            <w:tcW w:w="212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11 2 01 51110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Софинансирование капитальных вложений в объекты государственной со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ственности субъектов Российской Федерации за счет средств федерального бюджета</w:t>
            </w:r>
          </w:p>
        </w:tc>
      </w:tr>
      <w:tr w:rsidR="00BB62FA" w:rsidRPr="00292744" w:rsidTr="00605322">
        <w:tc>
          <w:tcPr>
            <w:tcW w:w="212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11 2 01 54450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молодежного предпринимательства за счет средств федерального бюджета</w:t>
            </w:r>
            <w:r w:rsidR="004E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BB62FA" w:rsidRPr="00292744" w:rsidRDefault="00BB62FA" w:rsidP="00BB62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Pr="00292744">
        <w:rPr>
          <w:sz w:val="28"/>
          <w:szCs w:val="28"/>
          <w:vertAlign w:val="superscript"/>
        </w:rPr>
        <w:t>10</w:t>
      </w:r>
      <w:r w:rsidRPr="00292744">
        <w:rPr>
          <w:sz w:val="28"/>
          <w:szCs w:val="28"/>
        </w:rPr>
        <w:t xml:space="preserve">) </w:t>
      </w:r>
      <w:r w:rsidR="00BB62FA" w:rsidRPr="00292744">
        <w:rPr>
          <w:sz w:val="28"/>
          <w:szCs w:val="28"/>
        </w:rPr>
        <w:t>после строки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62FA" w:rsidRPr="00292744" w:rsidTr="00605322">
        <w:tc>
          <w:tcPr>
            <w:tcW w:w="2127" w:type="dxa"/>
          </w:tcPr>
          <w:p w:rsidR="00BB62FA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>11 2 01 65272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Мероприятия по государственной поддержке малого и среднего предприн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мательства, включая крестьянские (фермерские) хозяйства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BB62FA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дополнить строкой следующего содержания</w:t>
      </w:r>
      <w:r w:rsidR="00401261" w:rsidRPr="00292744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62FA" w:rsidRPr="00292744" w:rsidTr="00605322">
        <w:tc>
          <w:tcPr>
            <w:tcW w:w="2127" w:type="dxa"/>
          </w:tcPr>
          <w:p w:rsidR="00BB62FA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2FA" w:rsidRPr="00292744">
              <w:rPr>
                <w:rFonts w:ascii="Times New Roman" w:hAnsi="Times New Roman" w:cs="Times New Roman"/>
                <w:sz w:val="24"/>
                <w:szCs w:val="24"/>
              </w:rPr>
              <w:t>11 2 01 65273</w:t>
            </w:r>
          </w:p>
        </w:tc>
        <w:tc>
          <w:tcPr>
            <w:tcW w:w="8187" w:type="dxa"/>
          </w:tcPr>
          <w:p w:rsidR="00BB62FA" w:rsidRPr="00292744" w:rsidRDefault="00BB62FA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Взнос в уставный капитал акционерного общества, создаваемого путем его учреждения вновь, в целях реализации механизма лизинга для субъектов малого предпринимательства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Pr="00292744">
        <w:rPr>
          <w:sz w:val="28"/>
          <w:szCs w:val="28"/>
          <w:vertAlign w:val="superscript"/>
        </w:rPr>
        <w:t>11</w:t>
      </w:r>
      <w:r w:rsidRPr="00292744">
        <w:rPr>
          <w:sz w:val="28"/>
          <w:szCs w:val="28"/>
        </w:rPr>
        <w:t xml:space="preserve">) </w:t>
      </w:r>
      <w:r w:rsidR="001931BC" w:rsidRPr="00292744">
        <w:rPr>
          <w:sz w:val="28"/>
          <w:szCs w:val="28"/>
        </w:rPr>
        <w:t xml:space="preserve">после </w:t>
      </w:r>
      <w:r w:rsidRPr="00292744">
        <w:rPr>
          <w:sz w:val="28"/>
          <w:szCs w:val="28"/>
        </w:rPr>
        <w:t>строк</w:t>
      </w:r>
      <w:r w:rsidR="001931BC" w:rsidRPr="00292744">
        <w:rPr>
          <w:sz w:val="28"/>
          <w:szCs w:val="28"/>
        </w:rPr>
        <w:t>и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931BC" w:rsidRPr="00292744" w:rsidTr="00605322">
        <w:tc>
          <w:tcPr>
            <w:tcW w:w="2127" w:type="dxa"/>
          </w:tcPr>
          <w:p w:rsidR="001931BC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31BC" w:rsidRPr="00292744">
              <w:rPr>
                <w:rFonts w:ascii="Times New Roman" w:hAnsi="Times New Roman" w:cs="Times New Roman"/>
                <w:sz w:val="24"/>
                <w:szCs w:val="24"/>
              </w:rPr>
              <w:t>11 6 01 10990</w:t>
            </w:r>
          </w:p>
        </w:tc>
        <w:tc>
          <w:tcPr>
            <w:tcW w:w="8187" w:type="dxa"/>
          </w:tcPr>
          <w:p w:rsidR="001931BC" w:rsidRPr="00292744" w:rsidRDefault="001931BC" w:rsidP="0073312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программных мероприятий</w:t>
            </w:r>
            <w:r w:rsidR="004E7E0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1931BC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931BC" w:rsidRPr="00292744" w:rsidTr="00605322">
        <w:tc>
          <w:tcPr>
            <w:tcW w:w="2127" w:type="dxa"/>
          </w:tcPr>
          <w:p w:rsidR="001931BC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31BC" w:rsidRPr="00292744">
              <w:rPr>
                <w:rFonts w:ascii="Times New Roman" w:hAnsi="Times New Roman" w:cs="Times New Roman"/>
                <w:sz w:val="24"/>
                <w:szCs w:val="24"/>
              </w:rPr>
              <w:t>11 8 00 00000</w:t>
            </w:r>
          </w:p>
        </w:tc>
        <w:tc>
          <w:tcPr>
            <w:tcW w:w="8187" w:type="dxa"/>
          </w:tcPr>
          <w:p w:rsidR="001931BC" w:rsidRPr="00292744" w:rsidRDefault="001931BC" w:rsidP="0073312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«Создание и развитие индустриальных (промышленных) па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ков и промышленных площадок муниципального уровня на территории Ре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публики Татарстан на 2017 – 2020 годы»</w:t>
            </w:r>
          </w:p>
        </w:tc>
      </w:tr>
      <w:tr w:rsidR="001931BC" w:rsidRPr="00292744" w:rsidTr="00605322">
        <w:tc>
          <w:tcPr>
            <w:tcW w:w="2127" w:type="dxa"/>
          </w:tcPr>
          <w:p w:rsidR="001931BC" w:rsidRPr="00292744" w:rsidRDefault="001931BC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11 8 01 00000</w:t>
            </w:r>
          </w:p>
        </w:tc>
        <w:tc>
          <w:tcPr>
            <w:tcW w:w="8187" w:type="dxa"/>
          </w:tcPr>
          <w:p w:rsidR="001931BC" w:rsidRPr="00292744" w:rsidRDefault="001931BC" w:rsidP="0073312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«Создание частных индустриальных (промышле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ных) парков и промышленных площадок»</w:t>
            </w:r>
          </w:p>
        </w:tc>
      </w:tr>
      <w:tr w:rsidR="001931BC" w:rsidRPr="00292744" w:rsidTr="00605322">
        <w:tc>
          <w:tcPr>
            <w:tcW w:w="2127" w:type="dxa"/>
          </w:tcPr>
          <w:p w:rsidR="001931BC" w:rsidRPr="00292744" w:rsidRDefault="001931BC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11 8 01 60770</w:t>
            </w:r>
          </w:p>
        </w:tc>
        <w:tc>
          <w:tcPr>
            <w:tcW w:w="8187" w:type="dxa"/>
          </w:tcPr>
          <w:p w:rsidR="001931BC" w:rsidRPr="00292744" w:rsidRDefault="001931BC" w:rsidP="0073312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управляющей компании индустриального парка «Алабуга-2» на возмещение части затрат на создание, модернизацию и (или) реконструкцию объектов инфраструктуры индустриального парка «Алабуга-2»</w:t>
            </w:r>
            <w:r w:rsidR="004E7E0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Pr="00292744">
        <w:rPr>
          <w:sz w:val="28"/>
          <w:szCs w:val="28"/>
          <w:vertAlign w:val="superscript"/>
        </w:rPr>
        <w:t>12</w:t>
      </w:r>
      <w:r w:rsidRPr="00292744">
        <w:rPr>
          <w:sz w:val="28"/>
          <w:szCs w:val="28"/>
        </w:rPr>
        <w:t>) после строки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931BC" w:rsidRPr="00292744" w:rsidTr="00605322">
        <w:tc>
          <w:tcPr>
            <w:tcW w:w="2127" w:type="dxa"/>
          </w:tcPr>
          <w:p w:rsidR="001931BC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31BC" w:rsidRPr="00292744">
              <w:rPr>
                <w:rFonts w:ascii="Times New Roman" w:hAnsi="Times New Roman" w:cs="Times New Roman"/>
                <w:sz w:val="24"/>
                <w:szCs w:val="24"/>
              </w:rPr>
              <w:t>12 1 01 43900</w:t>
            </w:r>
          </w:p>
        </w:tc>
        <w:tc>
          <w:tcPr>
            <w:tcW w:w="8187" w:type="dxa"/>
          </w:tcPr>
          <w:p w:rsidR="001931BC" w:rsidRPr="00292744" w:rsidRDefault="001931BC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Развитие и эксплуатация информационных и коммуникационных технологий в органах государственной власти Республики Татарстан и органах местного самоуправления Республики Татарстан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931BC" w:rsidRPr="00292744" w:rsidTr="00605322">
        <w:tc>
          <w:tcPr>
            <w:tcW w:w="2127" w:type="dxa"/>
          </w:tcPr>
          <w:p w:rsidR="001931BC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31BC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12 1 01 </w:t>
            </w:r>
            <w:r w:rsidR="001931BC" w:rsidRPr="0029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R0280</w:t>
            </w:r>
          </w:p>
        </w:tc>
        <w:tc>
          <w:tcPr>
            <w:tcW w:w="8187" w:type="dxa"/>
          </w:tcPr>
          <w:p w:rsidR="001931BC" w:rsidRPr="00292744" w:rsidRDefault="001931BC" w:rsidP="0073312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поддержку региональных проектов в сфере информационных технологий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Pr="00292744">
        <w:rPr>
          <w:sz w:val="28"/>
          <w:szCs w:val="28"/>
          <w:vertAlign w:val="superscript"/>
        </w:rPr>
        <w:t>13</w:t>
      </w:r>
      <w:r w:rsidRPr="00292744">
        <w:rPr>
          <w:sz w:val="28"/>
          <w:szCs w:val="28"/>
        </w:rPr>
        <w:t>) после строки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931BC" w:rsidRPr="00292744" w:rsidTr="00605322">
        <w:tc>
          <w:tcPr>
            <w:tcW w:w="2127" w:type="dxa"/>
          </w:tcPr>
          <w:p w:rsidR="001931BC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31BC" w:rsidRPr="00292744">
              <w:rPr>
                <w:rFonts w:ascii="Times New Roman" w:hAnsi="Times New Roman" w:cs="Times New Roman"/>
                <w:sz w:val="24"/>
                <w:szCs w:val="24"/>
              </w:rPr>
              <w:t>13 6 01 03593</w:t>
            </w:r>
          </w:p>
        </w:tc>
        <w:tc>
          <w:tcPr>
            <w:tcW w:w="8187" w:type="dxa"/>
          </w:tcPr>
          <w:p w:rsidR="001931BC" w:rsidRPr="00292744" w:rsidRDefault="001931BC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Создание дорожной инфраструктуры общего пользования на территории промышленной площадки «Зеленодольск» за счет средств бюджета Респу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лики Татарстан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дополнить строк</w:t>
      </w:r>
      <w:r w:rsidR="001931BC" w:rsidRPr="00292744">
        <w:rPr>
          <w:sz w:val="28"/>
          <w:szCs w:val="28"/>
        </w:rPr>
        <w:t>ой</w:t>
      </w:r>
      <w:r w:rsidRPr="00292744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931BC" w:rsidRPr="00292744" w:rsidTr="00605322">
        <w:tc>
          <w:tcPr>
            <w:tcW w:w="2127" w:type="dxa"/>
          </w:tcPr>
          <w:p w:rsidR="001931BC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31BC" w:rsidRPr="00292744">
              <w:rPr>
                <w:rFonts w:ascii="Times New Roman" w:hAnsi="Times New Roman" w:cs="Times New Roman"/>
                <w:sz w:val="24"/>
                <w:szCs w:val="24"/>
              </w:rPr>
              <w:t>13 6 01 53900</w:t>
            </w:r>
          </w:p>
        </w:tc>
        <w:tc>
          <w:tcPr>
            <w:tcW w:w="8187" w:type="dxa"/>
          </w:tcPr>
          <w:p w:rsidR="001931BC" w:rsidRPr="00292744" w:rsidRDefault="001931BC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дорожной деятельности за счет средств федерал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Pr="00292744">
        <w:rPr>
          <w:sz w:val="28"/>
          <w:szCs w:val="28"/>
          <w:vertAlign w:val="superscript"/>
        </w:rPr>
        <w:t>14</w:t>
      </w:r>
      <w:r w:rsidR="001931BC" w:rsidRPr="00292744">
        <w:rPr>
          <w:sz w:val="28"/>
          <w:szCs w:val="28"/>
        </w:rPr>
        <w:t>) 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931BC" w:rsidRPr="00292744" w:rsidTr="00605322">
        <w:tc>
          <w:tcPr>
            <w:tcW w:w="2127" w:type="dxa"/>
          </w:tcPr>
          <w:p w:rsidR="001931BC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31BC" w:rsidRPr="00292744">
              <w:rPr>
                <w:rFonts w:ascii="Times New Roman" w:hAnsi="Times New Roman" w:cs="Times New Roman"/>
                <w:sz w:val="24"/>
                <w:szCs w:val="24"/>
              </w:rPr>
              <w:t>14 1 01 50310</w:t>
            </w:r>
          </w:p>
        </w:tc>
        <w:tc>
          <w:tcPr>
            <w:tcW w:w="8187" w:type="dxa"/>
          </w:tcPr>
          <w:p w:rsidR="001931BC" w:rsidRPr="00292744" w:rsidRDefault="001931BC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на приобретение элитных семян за счет средств федерального бюджета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Pr="00292744">
        <w:rPr>
          <w:sz w:val="28"/>
          <w:szCs w:val="28"/>
          <w:vertAlign w:val="superscript"/>
        </w:rPr>
        <w:t>15</w:t>
      </w:r>
      <w:r w:rsidRPr="00292744">
        <w:rPr>
          <w:sz w:val="28"/>
          <w:szCs w:val="28"/>
        </w:rPr>
        <w:t>) строк</w:t>
      </w:r>
      <w:r w:rsidR="00B22512" w:rsidRPr="00292744">
        <w:rPr>
          <w:sz w:val="28"/>
          <w:szCs w:val="28"/>
        </w:rPr>
        <w:t>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512" w:rsidRPr="00292744" w:rsidTr="00605322">
        <w:tc>
          <w:tcPr>
            <w:tcW w:w="2127" w:type="dxa"/>
          </w:tcPr>
          <w:p w:rsidR="00B2251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512" w:rsidRPr="00292744">
              <w:rPr>
                <w:rFonts w:ascii="Times New Roman" w:hAnsi="Times New Roman" w:cs="Times New Roman"/>
                <w:sz w:val="24"/>
                <w:szCs w:val="24"/>
              </w:rPr>
              <w:t>14 1 01 60310</w:t>
            </w:r>
          </w:p>
        </w:tc>
        <w:tc>
          <w:tcPr>
            <w:tcW w:w="8187" w:type="dxa"/>
          </w:tcPr>
          <w:p w:rsidR="00B22512" w:rsidRPr="00292744" w:rsidRDefault="00B2251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на приобретение элитных семян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292744" w:rsidRDefault="00B22512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изложить в следующей редакции</w:t>
      </w:r>
      <w:r w:rsidR="00401261" w:rsidRPr="00292744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512" w:rsidRPr="00292744" w:rsidTr="00605322">
        <w:tc>
          <w:tcPr>
            <w:tcW w:w="2127" w:type="dxa"/>
          </w:tcPr>
          <w:p w:rsidR="00B2251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512" w:rsidRPr="00292744">
              <w:rPr>
                <w:rFonts w:ascii="Times New Roman" w:hAnsi="Times New Roman" w:cs="Times New Roman"/>
                <w:sz w:val="24"/>
                <w:szCs w:val="24"/>
              </w:rPr>
              <w:t>14 1 01 60310</w:t>
            </w:r>
          </w:p>
        </w:tc>
        <w:tc>
          <w:tcPr>
            <w:tcW w:w="8187" w:type="dxa"/>
          </w:tcPr>
          <w:p w:rsidR="00B22512" w:rsidRPr="00292744" w:rsidRDefault="00B2251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сельскохозяйственным товаропроизводителям на возмещение ч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сти затрат по мероприятиям, направленным на улучшение развития семен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водства в Республике Татарстан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Pr="00292744">
        <w:rPr>
          <w:sz w:val="28"/>
          <w:szCs w:val="28"/>
          <w:vertAlign w:val="superscript"/>
        </w:rPr>
        <w:t>16</w:t>
      </w:r>
      <w:r w:rsidRPr="00292744">
        <w:rPr>
          <w:sz w:val="28"/>
          <w:szCs w:val="28"/>
        </w:rPr>
        <w:t>) строки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512" w:rsidRPr="00292744" w:rsidTr="00605322">
        <w:tc>
          <w:tcPr>
            <w:tcW w:w="2127" w:type="dxa"/>
          </w:tcPr>
          <w:p w:rsidR="00B2251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512" w:rsidRPr="00292744">
              <w:rPr>
                <w:rFonts w:ascii="Times New Roman" w:hAnsi="Times New Roman" w:cs="Times New Roman"/>
                <w:sz w:val="24"/>
                <w:szCs w:val="24"/>
              </w:rPr>
              <w:t>14 1 02 50330</w:t>
            </w:r>
          </w:p>
        </w:tc>
        <w:tc>
          <w:tcPr>
            <w:tcW w:w="8187" w:type="dxa"/>
          </w:tcPr>
          <w:p w:rsidR="00B22512" w:rsidRPr="00292744" w:rsidRDefault="00B2251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на раскорчевку выбывших из экспл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атации старых садов и рекультивацию раскорчеванных площадей за счет средств федерального бюджета</w:t>
            </w:r>
          </w:p>
        </w:tc>
      </w:tr>
      <w:tr w:rsidR="00B22512" w:rsidRPr="00292744" w:rsidTr="00605322">
        <w:tc>
          <w:tcPr>
            <w:tcW w:w="2127" w:type="dxa"/>
          </w:tcPr>
          <w:p w:rsidR="00B22512" w:rsidRPr="00292744" w:rsidRDefault="00B22512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14 1 02 50340</w:t>
            </w:r>
          </w:p>
        </w:tc>
        <w:tc>
          <w:tcPr>
            <w:tcW w:w="8187" w:type="dxa"/>
          </w:tcPr>
          <w:p w:rsidR="00B22512" w:rsidRPr="00292744" w:rsidRDefault="00B2251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на закладку и уход за многолетними плодовыми и ягодными насаждениями за счет средств федерального бюдж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22512" w:rsidRPr="00292744" w:rsidRDefault="00B22512" w:rsidP="00B225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Pr="00292744">
        <w:rPr>
          <w:sz w:val="28"/>
          <w:szCs w:val="28"/>
          <w:vertAlign w:val="superscript"/>
        </w:rPr>
        <w:t>17</w:t>
      </w:r>
      <w:r w:rsidRPr="00292744">
        <w:rPr>
          <w:sz w:val="28"/>
          <w:szCs w:val="28"/>
        </w:rPr>
        <w:t>) строки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512" w:rsidRPr="00292744" w:rsidTr="00605322">
        <w:tc>
          <w:tcPr>
            <w:tcW w:w="2127" w:type="dxa"/>
          </w:tcPr>
          <w:p w:rsidR="00B2251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B22512" w:rsidRPr="00292744">
              <w:rPr>
                <w:rFonts w:ascii="Times New Roman" w:hAnsi="Times New Roman" w:cs="Times New Roman"/>
                <w:sz w:val="24"/>
                <w:szCs w:val="24"/>
              </w:rPr>
              <w:t>14 1 03 50380</w:t>
            </w:r>
          </w:p>
        </w:tc>
        <w:tc>
          <w:tcPr>
            <w:tcW w:w="8187" w:type="dxa"/>
          </w:tcPr>
          <w:p w:rsidR="00B22512" w:rsidRPr="00292744" w:rsidRDefault="00B2251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процентной ставки по краткосрочным кред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там (займам) на развитие растениеводства, переработки и реализации пр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дукции растениеводства за счет средств федерального бюджета</w:t>
            </w:r>
          </w:p>
        </w:tc>
      </w:tr>
      <w:tr w:rsidR="00B22512" w:rsidRPr="00292744" w:rsidTr="00605322">
        <w:tc>
          <w:tcPr>
            <w:tcW w:w="2127" w:type="dxa"/>
          </w:tcPr>
          <w:p w:rsidR="00B22512" w:rsidRPr="00292744" w:rsidRDefault="00B22512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14 1 03 50390</w:t>
            </w:r>
          </w:p>
        </w:tc>
        <w:tc>
          <w:tcPr>
            <w:tcW w:w="8187" w:type="dxa"/>
          </w:tcPr>
          <w:p w:rsidR="00B22512" w:rsidRPr="00292744" w:rsidRDefault="00B2251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процентной ставки по инвестиционным кр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дитам (займам) на развитие растениеводства, переработки и развитие инфр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структуры и логистического обеспечения рынков продукции растениево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ства за счет средств федерального бюджета</w:t>
            </w:r>
          </w:p>
        </w:tc>
      </w:tr>
      <w:tr w:rsidR="00B22512" w:rsidRPr="00292744" w:rsidTr="00605322">
        <w:tc>
          <w:tcPr>
            <w:tcW w:w="2127" w:type="dxa"/>
          </w:tcPr>
          <w:p w:rsidR="00B22512" w:rsidRPr="00292744" w:rsidRDefault="00B22512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14 1 03 54500</w:t>
            </w:r>
          </w:p>
        </w:tc>
        <w:tc>
          <w:tcPr>
            <w:tcW w:w="8187" w:type="dxa"/>
          </w:tcPr>
          <w:p w:rsidR="00B22512" w:rsidRPr="00292744" w:rsidRDefault="00B22512" w:rsidP="00733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возмещение части процентной ставки по краткосрочным кредитам (займам) на переработку продукции растениеводства и животноводства </w:t>
            </w:r>
            <w:r w:rsidRPr="002927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области развития оптово-распределительных центров 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22512" w:rsidRPr="00292744" w:rsidRDefault="00B22512" w:rsidP="00B225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512" w:rsidRPr="00292744" w:rsidRDefault="00B22512" w:rsidP="00B22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511F0">
        <w:rPr>
          <w:sz w:val="28"/>
          <w:szCs w:val="28"/>
        </w:rPr>
        <w:t>я</w:t>
      </w:r>
      <w:r w:rsidRPr="00E511F0">
        <w:rPr>
          <w:sz w:val="28"/>
          <w:szCs w:val="28"/>
          <w:vertAlign w:val="superscript"/>
        </w:rPr>
        <w:t>1</w:t>
      </w:r>
      <w:r w:rsidR="004E7E0E" w:rsidRPr="00E511F0">
        <w:rPr>
          <w:sz w:val="28"/>
          <w:szCs w:val="28"/>
          <w:vertAlign w:val="superscript"/>
        </w:rPr>
        <w:t>8</w:t>
      </w:r>
      <w:r w:rsidRPr="00E511F0">
        <w:rPr>
          <w:sz w:val="28"/>
          <w:szCs w:val="28"/>
        </w:rPr>
        <w:t>) 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512" w:rsidRPr="00292744" w:rsidTr="00733122">
        <w:tc>
          <w:tcPr>
            <w:tcW w:w="2127" w:type="dxa"/>
          </w:tcPr>
          <w:p w:rsidR="00B2251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512" w:rsidRPr="00292744">
              <w:rPr>
                <w:rFonts w:ascii="Times New Roman" w:hAnsi="Times New Roman" w:cs="Times New Roman"/>
                <w:sz w:val="24"/>
                <w:szCs w:val="24"/>
              </w:rPr>
              <w:t>14 1 04 50400</w:t>
            </w:r>
          </w:p>
        </w:tc>
        <w:tc>
          <w:tcPr>
            <w:tcW w:w="8187" w:type="dxa"/>
          </w:tcPr>
          <w:p w:rsidR="00B22512" w:rsidRPr="00292744" w:rsidRDefault="00B2251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сельскохозяйственных товаропрои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водителей на уплату страховой премии, начисленной по договору сельскох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зяйственного страхования в области растениеводства, за счет средств фед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22512" w:rsidRPr="00292744" w:rsidRDefault="00B22512" w:rsidP="00B225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B22512" w:rsidRPr="00292744" w:rsidRDefault="00B22512" w:rsidP="00B225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512" w:rsidRPr="00292744" w:rsidRDefault="00B22512" w:rsidP="00B22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Pr="00292744">
        <w:rPr>
          <w:sz w:val="28"/>
          <w:szCs w:val="28"/>
          <w:vertAlign w:val="superscript"/>
        </w:rPr>
        <w:t>1</w:t>
      </w:r>
      <w:r w:rsidR="004E7E0E">
        <w:rPr>
          <w:sz w:val="28"/>
          <w:szCs w:val="28"/>
          <w:vertAlign w:val="superscript"/>
        </w:rPr>
        <w:t>9</w:t>
      </w:r>
      <w:r w:rsidRPr="00292744">
        <w:rPr>
          <w:sz w:val="28"/>
          <w:szCs w:val="28"/>
        </w:rPr>
        <w:t>) строки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512" w:rsidRPr="00292744" w:rsidTr="00733122">
        <w:tc>
          <w:tcPr>
            <w:tcW w:w="2127" w:type="dxa"/>
          </w:tcPr>
          <w:p w:rsidR="00B2251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512" w:rsidRPr="00292744">
              <w:rPr>
                <w:rFonts w:ascii="Times New Roman" w:hAnsi="Times New Roman" w:cs="Times New Roman"/>
                <w:sz w:val="24"/>
                <w:szCs w:val="24"/>
              </w:rPr>
              <w:t>14 1 05 50410</w:t>
            </w:r>
          </w:p>
        </w:tc>
        <w:tc>
          <w:tcPr>
            <w:tcW w:w="8187" w:type="dxa"/>
          </w:tcPr>
          <w:p w:rsidR="00B22512" w:rsidRPr="00292744" w:rsidRDefault="00B2251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оказание несвязанной поддержки сельскохозяйственным тов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ропроизводителям в области растениеводства за счет средств федерального бюджета</w:t>
            </w:r>
          </w:p>
        </w:tc>
      </w:tr>
      <w:tr w:rsidR="00B22512" w:rsidRPr="00292744" w:rsidTr="00733122">
        <w:tc>
          <w:tcPr>
            <w:tcW w:w="2127" w:type="dxa"/>
          </w:tcPr>
          <w:p w:rsidR="00B22512" w:rsidRPr="00292744" w:rsidRDefault="00B22512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14 1 05 54390</w:t>
            </w:r>
          </w:p>
        </w:tc>
        <w:tc>
          <w:tcPr>
            <w:tcW w:w="8187" w:type="dxa"/>
          </w:tcPr>
          <w:p w:rsidR="00B22512" w:rsidRPr="00292744" w:rsidRDefault="00B2251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оказание несвязанной поддержки сельскохозяйственным тов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ропроизводителям в области развития производства семенного картофеля и овощей открытого грунта за счет средств федерального бюджета</w:t>
            </w:r>
          </w:p>
        </w:tc>
      </w:tr>
      <w:tr w:rsidR="00B22512" w:rsidRPr="00292744" w:rsidTr="00733122">
        <w:tc>
          <w:tcPr>
            <w:tcW w:w="2127" w:type="dxa"/>
          </w:tcPr>
          <w:p w:rsidR="00B22512" w:rsidRPr="00292744" w:rsidRDefault="00B22512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14 1 05 55410</w:t>
            </w:r>
          </w:p>
        </w:tc>
        <w:tc>
          <w:tcPr>
            <w:tcW w:w="8187" w:type="dxa"/>
          </w:tcPr>
          <w:p w:rsidR="00B22512" w:rsidRPr="00292744" w:rsidRDefault="00B2251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оказание несвязанной поддержки сельскохозяйственным тов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ропроизводителям в области растениеводства за счет средств федерального бюджета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22512" w:rsidRPr="00292744" w:rsidRDefault="00B22512" w:rsidP="00B225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B22512" w:rsidRPr="00292744" w:rsidRDefault="00B22512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22512" w:rsidRPr="00292744" w:rsidRDefault="00B22512" w:rsidP="00B22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20</w:t>
      </w:r>
      <w:r w:rsidRPr="00292744">
        <w:rPr>
          <w:sz w:val="28"/>
          <w:szCs w:val="28"/>
        </w:rPr>
        <w:t>) 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512" w:rsidRPr="00292744" w:rsidTr="00733122">
        <w:tc>
          <w:tcPr>
            <w:tcW w:w="2127" w:type="dxa"/>
          </w:tcPr>
          <w:p w:rsidR="00B2251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512" w:rsidRPr="00292744">
              <w:rPr>
                <w:rFonts w:ascii="Times New Roman" w:hAnsi="Times New Roman" w:cs="Times New Roman"/>
                <w:sz w:val="24"/>
                <w:szCs w:val="24"/>
              </w:rPr>
              <w:t>14 1 05 60410</w:t>
            </w:r>
          </w:p>
        </w:tc>
        <w:tc>
          <w:tcPr>
            <w:tcW w:w="8187" w:type="dxa"/>
          </w:tcPr>
          <w:p w:rsidR="00B22512" w:rsidRPr="00292744" w:rsidRDefault="00B2251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оказание несвязанной поддержки сельскохозяйственным тов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ропроизводителям в области растениеводства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22512" w:rsidRPr="00292744" w:rsidRDefault="00B22512" w:rsidP="00B225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512" w:rsidRPr="00292744" w:rsidRDefault="00B22512" w:rsidP="00B225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512" w:rsidRPr="00292744" w:rsidTr="00733122">
        <w:tc>
          <w:tcPr>
            <w:tcW w:w="2127" w:type="dxa"/>
          </w:tcPr>
          <w:p w:rsidR="00B2251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512" w:rsidRPr="00292744">
              <w:rPr>
                <w:rFonts w:ascii="Times New Roman" w:hAnsi="Times New Roman" w:cs="Times New Roman"/>
                <w:sz w:val="24"/>
                <w:szCs w:val="24"/>
              </w:rPr>
              <w:t>14 1 05 60410</w:t>
            </w:r>
          </w:p>
        </w:tc>
        <w:tc>
          <w:tcPr>
            <w:tcW w:w="8187" w:type="dxa"/>
          </w:tcPr>
          <w:p w:rsidR="00B22512" w:rsidRPr="00292744" w:rsidRDefault="00B2251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оказание несвязанной поддержки в области растениеводства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B22512" w:rsidRPr="00292744" w:rsidRDefault="00B22512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22512" w:rsidRPr="00292744" w:rsidRDefault="004E7E0E" w:rsidP="00B22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21</w:t>
      </w:r>
      <w:r w:rsidR="00B22512" w:rsidRPr="00292744">
        <w:rPr>
          <w:sz w:val="28"/>
          <w:szCs w:val="28"/>
        </w:rPr>
        <w:t>) 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512" w:rsidRPr="00292744" w:rsidTr="00733122">
        <w:tc>
          <w:tcPr>
            <w:tcW w:w="2127" w:type="dxa"/>
          </w:tcPr>
          <w:p w:rsidR="00B2251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512" w:rsidRPr="00292744">
              <w:rPr>
                <w:rFonts w:ascii="Times New Roman" w:hAnsi="Times New Roman" w:cs="Times New Roman"/>
                <w:sz w:val="24"/>
                <w:szCs w:val="24"/>
              </w:rPr>
              <w:t>14 1 05 65410</w:t>
            </w:r>
          </w:p>
        </w:tc>
        <w:tc>
          <w:tcPr>
            <w:tcW w:w="8187" w:type="dxa"/>
          </w:tcPr>
          <w:p w:rsidR="00B22512" w:rsidRPr="00292744" w:rsidRDefault="00B2251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оказание несвязанной поддержки сельскохозяйственным тов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ропроизводителям в области растениеводства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22512" w:rsidRPr="00292744" w:rsidRDefault="00B22512" w:rsidP="00B225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512" w:rsidRPr="00292744" w:rsidRDefault="00B22512" w:rsidP="00B225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512" w:rsidRPr="00292744" w:rsidTr="00733122">
        <w:tc>
          <w:tcPr>
            <w:tcW w:w="2127" w:type="dxa"/>
          </w:tcPr>
          <w:p w:rsidR="00B2251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512" w:rsidRPr="00292744">
              <w:rPr>
                <w:rFonts w:ascii="Times New Roman" w:hAnsi="Times New Roman" w:cs="Times New Roman"/>
                <w:sz w:val="24"/>
                <w:szCs w:val="24"/>
              </w:rPr>
              <w:t>14 1 05 65410</w:t>
            </w:r>
          </w:p>
        </w:tc>
        <w:tc>
          <w:tcPr>
            <w:tcW w:w="8187" w:type="dxa"/>
          </w:tcPr>
          <w:p w:rsidR="00B22512" w:rsidRPr="00292744" w:rsidRDefault="00B2251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сельскохозяйственным товаропроизводителям на возмещение ч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затрат по мероприятиям, направленным на развитие растениеводства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22512" w:rsidRPr="00292744" w:rsidRDefault="00B22512" w:rsidP="00B225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2512" w:rsidRPr="00292744" w:rsidRDefault="00B22512" w:rsidP="00B225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2744">
        <w:rPr>
          <w:bCs/>
          <w:sz w:val="28"/>
          <w:szCs w:val="28"/>
        </w:rPr>
        <w:t>и после нее 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2512" w:rsidRPr="00292744" w:rsidTr="00733122">
        <w:tc>
          <w:tcPr>
            <w:tcW w:w="2127" w:type="dxa"/>
          </w:tcPr>
          <w:p w:rsidR="00B2251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512" w:rsidRPr="00292744">
              <w:rPr>
                <w:rFonts w:ascii="Times New Roman" w:hAnsi="Times New Roman" w:cs="Times New Roman"/>
                <w:sz w:val="24"/>
                <w:szCs w:val="24"/>
              </w:rPr>
              <w:t>14 1 05 72350</w:t>
            </w:r>
          </w:p>
        </w:tc>
        <w:tc>
          <w:tcPr>
            <w:tcW w:w="8187" w:type="dxa"/>
          </w:tcPr>
          <w:p w:rsidR="00B22512" w:rsidRPr="00292744" w:rsidRDefault="00B2251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социальных отраслей и общественной инфраструктуры в Респу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</w:t>
            </w:r>
            <w:r w:rsidR="004E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B22512" w:rsidRPr="00292744" w:rsidRDefault="00B22512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22512" w:rsidRPr="00292744" w:rsidRDefault="004E7E0E" w:rsidP="00B22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22</w:t>
      </w:r>
      <w:r w:rsidR="00B22512" w:rsidRPr="00292744">
        <w:rPr>
          <w:sz w:val="28"/>
          <w:szCs w:val="28"/>
        </w:rPr>
        <w:t xml:space="preserve">) </w:t>
      </w:r>
      <w:r w:rsidR="00733122" w:rsidRPr="00292744">
        <w:rPr>
          <w:sz w:val="28"/>
          <w:szCs w:val="28"/>
        </w:rPr>
        <w:t>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33122" w:rsidRPr="00292744" w:rsidTr="00733122">
        <w:tc>
          <w:tcPr>
            <w:tcW w:w="2127" w:type="dxa"/>
          </w:tcPr>
          <w:p w:rsidR="0073312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14 1 05 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</w:rPr>
              <w:t>5410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оказание несвязанной поддержки сельскох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зяйственным товаропроизводителям в области растениеводства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22512" w:rsidRPr="00292744" w:rsidRDefault="00B22512" w:rsidP="00B225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512" w:rsidRPr="00292744" w:rsidRDefault="00733122" w:rsidP="00B225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33122" w:rsidRPr="00292744" w:rsidTr="00733122">
        <w:tc>
          <w:tcPr>
            <w:tcW w:w="2127" w:type="dxa"/>
          </w:tcPr>
          <w:p w:rsidR="0073312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14 1 05 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</w:rPr>
              <w:t>5410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оказание несвязанной поддержки в области растениеводства, в области развития производства семенного картофеля и овощей открытого грунта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B22512" w:rsidRPr="00292744" w:rsidRDefault="00B22512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22512" w:rsidRPr="00292744" w:rsidRDefault="004E7E0E" w:rsidP="00B22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23</w:t>
      </w:r>
      <w:r w:rsidR="00B22512" w:rsidRPr="00292744">
        <w:rPr>
          <w:sz w:val="28"/>
          <w:szCs w:val="28"/>
        </w:rPr>
        <w:t>) строки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33122" w:rsidRPr="00292744" w:rsidTr="00733122">
        <w:tc>
          <w:tcPr>
            <w:tcW w:w="2127" w:type="dxa"/>
          </w:tcPr>
          <w:p w:rsidR="0073312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</w:rPr>
              <w:t>14 1 06 50350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экономически значимых региональных программ в области растениеводства за счет средств федерального бюджета</w:t>
            </w:r>
          </w:p>
        </w:tc>
      </w:tr>
      <w:tr w:rsidR="00733122" w:rsidRPr="00292744" w:rsidTr="00733122">
        <w:tc>
          <w:tcPr>
            <w:tcW w:w="212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14 1 06 54370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прямых понесенных затрат на создание и модернизацию объектов плодохранилищ за счет средств федерального бю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</w:tr>
      <w:tr w:rsidR="00733122" w:rsidRPr="00292744" w:rsidTr="00733122">
        <w:tc>
          <w:tcPr>
            <w:tcW w:w="212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14 1 06 54400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прямых понесенных затрат на создание и модернизацию объектов картофелехранилищ и овощехранилищ за счет средств федерального бюджета</w:t>
            </w:r>
          </w:p>
        </w:tc>
      </w:tr>
      <w:tr w:rsidR="00733122" w:rsidRPr="00292744" w:rsidTr="00733122">
        <w:tc>
          <w:tcPr>
            <w:tcW w:w="212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14 1 06 54410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прямых понесенных затрат на создание и модернизацию объектов тепличных комплексов за счет средств федеральн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го бюджета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22512" w:rsidRPr="00292744" w:rsidRDefault="00733122" w:rsidP="00B225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B22512" w:rsidRPr="00292744" w:rsidRDefault="00B22512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22512" w:rsidRPr="00292744" w:rsidRDefault="00B22512" w:rsidP="00B22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24</w:t>
      </w:r>
      <w:r w:rsidRPr="00292744">
        <w:rPr>
          <w:sz w:val="28"/>
          <w:szCs w:val="28"/>
        </w:rPr>
        <w:t xml:space="preserve">) </w:t>
      </w:r>
      <w:r w:rsidR="00733122" w:rsidRPr="00292744">
        <w:rPr>
          <w:sz w:val="28"/>
          <w:szCs w:val="28"/>
        </w:rPr>
        <w:t>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33122" w:rsidRPr="00292744" w:rsidTr="00733122">
        <w:tc>
          <w:tcPr>
            <w:tcW w:w="2127" w:type="dxa"/>
          </w:tcPr>
          <w:p w:rsidR="0073312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</w:rPr>
              <w:t>14 1 07 00000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«Содействие достижению целевых показателей ре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лизации региональных программ развития агропромышленного комплекса»</w:t>
            </w:r>
          </w:p>
        </w:tc>
      </w:tr>
    </w:tbl>
    <w:p w:rsidR="00B22512" w:rsidRPr="00292744" w:rsidRDefault="00B22512" w:rsidP="00B225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512" w:rsidRPr="00292744" w:rsidRDefault="00733122" w:rsidP="00B225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33122" w:rsidRPr="00292744" w:rsidTr="00733122">
        <w:tc>
          <w:tcPr>
            <w:tcW w:w="2127" w:type="dxa"/>
          </w:tcPr>
          <w:p w:rsidR="0073312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</w:rPr>
              <w:t>14 1 07 00000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«Развитие производства льноволокна»</w:t>
            </w:r>
            <w:r w:rsidR="004E7E0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</w:tbl>
    <w:p w:rsidR="00B22512" w:rsidRPr="00292744" w:rsidRDefault="00B22512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22512" w:rsidRPr="00292744" w:rsidRDefault="004E7E0E" w:rsidP="00B22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25</w:t>
      </w:r>
      <w:r w:rsidR="00B22512" w:rsidRPr="00292744">
        <w:rPr>
          <w:sz w:val="28"/>
          <w:szCs w:val="28"/>
        </w:rPr>
        <w:t>) после строки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33122" w:rsidRPr="00292744" w:rsidTr="00733122">
        <w:tc>
          <w:tcPr>
            <w:tcW w:w="2127" w:type="dxa"/>
          </w:tcPr>
          <w:p w:rsidR="0073312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14 1 07 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  <w:r w:rsidR="004E7E0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B22512" w:rsidRPr="00292744" w:rsidRDefault="00B22512" w:rsidP="00B225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512" w:rsidRPr="00292744" w:rsidRDefault="00B22512" w:rsidP="00B225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дополнить строк</w:t>
      </w:r>
      <w:r w:rsidR="00733122" w:rsidRPr="00292744">
        <w:rPr>
          <w:sz w:val="28"/>
          <w:szCs w:val="28"/>
        </w:rPr>
        <w:t>ами</w:t>
      </w:r>
      <w:r w:rsidRPr="00292744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33122" w:rsidRPr="00292744" w:rsidTr="00733122">
        <w:tc>
          <w:tcPr>
            <w:tcW w:w="2127" w:type="dxa"/>
          </w:tcPr>
          <w:p w:rsidR="0073312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</w:rPr>
              <w:t>14 1 08 00000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«Содействие достижению целевых показателей ре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лизации региональных программ развития агропромышленного комплекса»</w:t>
            </w:r>
          </w:p>
        </w:tc>
      </w:tr>
      <w:tr w:rsidR="00733122" w:rsidRPr="00292744" w:rsidTr="00733122">
        <w:tc>
          <w:tcPr>
            <w:tcW w:w="212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14 1 08 </w:t>
            </w:r>
            <w:r w:rsidRPr="0029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Софинансируемые расходы на содействие достижению целевых показателей 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региональных программ развития агропромышленного комплекса</w:t>
            </w:r>
            <w:r w:rsidR="004E7E0E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</w:tc>
      </w:tr>
    </w:tbl>
    <w:p w:rsidR="00B22512" w:rsidRPr="00292744" w:rsidRDefault="00B22512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22512" w:rsidRPr="00292744" w:rsidRDefault="004E7E0E" w:rsidP="00B22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26</w:t>
      </w:r>
      <w:r w:rsidR="00B22512" w:rsidRPr="00292744">
        <w:rPr>
          <w:sz w:val="28"/>
          <w:szCs w:val="28"/>
        </w:rPr>
        <w:t>) строки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33122" w:rsidRPr="00292744" w:rsidTr="00733122">
        <w:tc>
          <w:tcPr>
            <w:tcW w:w="2127" w:type="dxa"/>
          </w:tcPr>
          <w:p w:rsidR="0073312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</w:rPr>
              <w:t>14 2 01 50430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один килограмм реализованного и (или) отгруженного на со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ственную переработку молока за счет средств федерального бюджета</w:t>
            </w:r>
          </w:p>
        </w:tc>
      </w:tr>
      <w:tr w:rsidR="00733122" w:rsidRPr="00292744" w:rsidTr="00733122">
        <w:tc>
          <w:tcPr>
            <w:tcW w:w="212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14 2 01 55420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повышение продуктивности крупного рогатого скота молочн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го направления за счет средств федерального бюджета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33122" w:rsidRPr="00292744" w:rsidRDefault="00733122" w:rsidP="007331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B22512" w:rsidRPr="00292744" w:rsidRDefault="00B22512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22512" w:rsidRPr="00292744" w:rsidRDefault="00B22512" w:rsidP="00B22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2</w:t>
      </w:r>
      <w:r w:rsidRPr="00292744">
        <w:rPr>
          <w:sz w:val="28"/>
          <w:szCs w:val="28"/>
          <w:vertAlign w:val="superscript"/>
        </w:rPr>
        <w:t>7</w:t>
      </w:r>
      <w:r w:rsidRPr="00292744">
        <w:rPr>
          <w:sz w:val="28"/>
          <w:szCs w:val="28"/>
        </w:rPr>
        <w:t xml:space="preserve">) </w:t>
      </w:r>
      <w:r w:rsidR="00733122" w:rsidRPr="00292744">
        <w:rPr>
          <w:sz w:val="28"/>
          <w:szCs w:val="28"/>
        </w:rPr>
        <w:t>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33122" w:rsidRPr="00292744" w:rsidTr="00733122">
        <w:tc>
          <w:tcPr>
            <w:tcW w:w="2127" w:type="dxa"/>
          </w:tcPr>
          <w:p w:rsidR="0073312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</w:rPr>
              <w:t>14 2 01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</w:rPr>
              <w:t>5420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повышение продуктивности крупного рогат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го скота молочного направления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22512" w:rsidRPr="00292744" w:rsidRDefault="00B22512" w:rsidP="00B225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512" w:rsidRPr="00292744" w:rsidRDefault="00733122" w:rsidP="00B225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33122" w:rsidRPr="00292744" w:rsidTr="00733122">
        <w:tc>
          <w:tcPr>
            <w:tcW w:w="2127" w:type="dxa"/>
          </w:tcPr>
          <w:p w:rsidR="0073312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</w:rPr>
              <w:t>14 2 01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</w:rPr>
              <w:t>5420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расходы, направленные на повышение продуктивности в молочном скотоводстве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4B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B22512" w:rsidRPr="00292744" w:rsidRDefault="00B22512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22512" w:rsidRPr="00292744" w:rsidRDefault="004E7E0E" w:rsidP="00B22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28</w:t>
      </w:r>
      <w:r w:rsidR="00B22512" w:rsidRPr="00292744">
        <w:rPr>
          <w:sz w:val="28"/>
          <w:szCs w:val="28"/>
        </w:rPr>
        <w:t>) строки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33122" w:rsidRPr="00292744" w:rsidTr="00733122">
        <w:tc>
          <w:tcPr>
            <w:tcW w:w="2127" w:type="dxa"/>
          </w:tcPr>
          <w:p w:rsidR="0073312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</w:rPr>
              <w:t>14 2 02 50420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племенного животноводства за счет средств фед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</w:tr>
      <w:tr w:rsidR="00733122" w:rsidRPr="00292744" w:rsidTr="00733122">
        <w:tc>
          <w:tcPr>
            <w:tcW w:w="212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14 2 02 54460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племенного крупного рогатого скота молочного направления за счет средств федерального бюджета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33122" w:rsidRPr="00292744" w:rsidRDefault="00733122" w:rsidP="007331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B22512" w:rsidRPr="00292744" w:rsidRDefault="00B22512" w:rsidP="00B225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512" w:rsidRPr="00292744" w:rsidRDefault="00B22512" w:rsidP="00B22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29</w:t>
      </w:r>
      <w:r w:rsidRPr="00292744">
        <w:rPr>
          <w:sz w:val="28"/>
          <w:szCs w:val="28"/>
        </w:rPr>
        <w:t>) строк</w:t>
      </w:r>
      <w:r w:rsidR="00733122" w:rsidRPr="00292744">
        <w:rPr>
          <w:sz w:val="28"/>
          <w:szCs w:val="28"/>
        </w:rPr>
        <w:t>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33122" w:rsidRPr="00292744" w:rsidTr="00733122">
        <w:tc>
          <w:tcPr>
            <w:tcW w:w="2127" w:type="dxa"/>
          </w:tcPr>
          <w:p w:rsidR="0073312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</w:rPr>
              <w:t>14 2 03 50490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сельскохозяйственных товаропрои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водителей на уплату страховой премии, начисленной по договору сельскох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зяйственного страхования в области животноводства, за счет средств фед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33122" w:rsidRPr="00292744" w:rsidRDefault="00733122" w:rsidP="007331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B22512" w:rsidRPr="00292744" w:rsidRDefault="00B22512" w:rsidP="00B225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3122" w:rsidRPr="00292744" w:rsidRDefault="00733122" w:rsidP="00733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30</w:t>
      </w:r>
      <w:r w:rsidRPr="00292744">
        <w:rPr>
          <w:sz w:val="28"/>
          <w:szCs w:val="28"/>
        </w:rPr>
        <w:t>) строки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33122" w:rsidRPr="00292744" w:rsidTr="00733122">
        <w:tc>
          <w:tcPr>
            <w:tcW w:w="2127" w:type="dxa"/>
          </w:tcPr>
          <w:p w:rsidR="00733122" w:rsidRPr="00292744" w:rsidRDefault="004E7E0E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3122" w:rsidRPr="00292744">
              <w:rPr>
                <w:rFonts w:ascii="Times New Roman" w:hAnsi="Times New Roman" w:cs="Times New Roman"/>
                <w:sz w:val="24"/>
                <w:szCs w:val="24"/>
              </w:rPr>
              <w:t>14 2 04 50470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процентной ставки по краткосрочным кред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там (займам) на развитие животноводства, переработки и реализации пр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дукции животноводства за счет средств федерального бюджета</w:t>
            </w:r>
          </w:p>
        </w:tc>
      </w:tr>
      <w:tr w:rsidR="00733122" w:rsidRPr="00292744" w:rsidTr="00733122">
        <w:tc>
          <w:tcPr>
            <w:tcW w:w="212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14 2 04 50480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процентной ставки по инвестиционным кр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дитам (займам) на развитие животноводства, переработки и развитие инфр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структуры и логистического обеспечения рынков продукции животново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ства за счет средств федерального бюджета</w:t>
            </w:r>
          </w:p>
        </w:tc>
      </w:tr>
      <w:tr w:rsidR="00733122" w:rsidRPr="00292744" w:rsidTr="00733122">
        <w:tc>
          <w:tcPr>
            <w:tcW w:w="212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14 2 04 54430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процентной ставки по краткосрочным кред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там (займам) на развитие молочного скотоводства за счет средств федерал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</w:tr>
      <w:tr w:rsidR="00733122" w:rsidRPr="00292744" w:rsidTr="00733122">
        <w:tc>
          <w:tcPr>
            <w:tcW w:w="212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14 2 04 54440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процентной ставки по инвестиционным кр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дитам (займам) на строительство и реконструкцию объектов для молочного скотоводства за счет средств федерального бюджета</w:t>
            </w:r>
          </w:p>
        </w:tc>
      </w:tr>
      <w:tr w:rsidR="00733122" w:rsidRPr="00292744" w:rsidTr="00733122">
        <w:tc>
          <w:tcPr>
            <w:tcW w:w="212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14 2 04 54500</w:t>
            </w:r>
          </w:p>
        </w:tc>
        <w:tc>
          <w:tcPr>
            <w:tcW w:w="8187" w:type="dxa"/>
          </w:tcPr>
          <w:p w:rsidR="00733122" w:rsidRPr="00292744" w:rsidRDefault="00733122" w:rsidP="0073312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процентной ставки по краткосрочным кред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там (займам) на переработку продукции растениеводства и животноводства в области развития оптово-распределительных центров за счет средств фед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33122" w:rsidRPr="00292744" w:rsidRDefault="00733122" w:rsidP="007331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733122" w:rsidRPr="00292744" w:rsidRDefault="00733122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33122" w:rsidRPr="00292744" w:rsidRDefault="00733122" w:rsidP="00733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31</w:t>
      </w:r>
      <w:r w:rsidRPr="00292744">
        <w:rPr>
          <w:sz w:val="28"/>
          <w:szCs w:val="28"/>
        </w:rPr>
        <w:t xml:space="preserve">) </w:t>
      </w:r>
      <w:r w:rsidR="00BB4370" w:rsidRPr="00292744">
        <w:rPr>
          <w:sz w:val="28"/>
          <w:szCs w:val="28"/>
        </w:rPr>
        <w:t>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4370" w:rsidRPr="00292744" w:rsidTr="00733122">
        <w:tc>
          <w:tcPr>
            <w:tcW w:w="2127" w:type="dxa"/>
          </w:tcPr>
          <w:p w:rsidR="00BB4370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370" w:rsidRPr="00292744">
              <w:rPr>
                <w:rFonts w:ascii="Times New Roman" w:hAnsi="Times New Roman" w:cs="Times New Roman"/>
                <w:sz w:val="24"/>
                <w:szCs w:val="24"/>
              </w:rPr>
              <w:t>14 2 05 50460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экономически значимых региональных программ в области животноводства за счет средств федерального бюджета</w:t>
            </w:r>
            <w:r w:rsidR="004E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733122" w:rsidRPr="00292744" w:rsidRDefault="00733122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33122" w:rsidRPr="00292744" w:rsidRDefault="00733122" w:rsidP="00733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32</w:t>
      </w:r>
      <w:r w:rsidRPr="00292744">
        <w:rPr>
          <w:sz w:val="28"/>
          <w:szCs w:val="28"/>
        </w:rPr>
        <w:t>) строки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4370" w:rsidRPr="00292744" w:rsidTr="00733122">
        <w:tc>
          <w:tcPr>
            <w:tcW w:w="2127" w:type="dxa"/>
          </w:tcPr>
          <w:p w:rsidR="00BB4370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370" w:rsidRPr="00292744">
              <w:rPr>
                <w:rFonts w:ascii="Times New Roman" w:hAnsi="Times New Roman" w:cs="Times New Roman"/>
                <w:sz w:val="24"/>
                <w:szCs w:val="24"/>
              </w:rPr>
              <w:t>14 2 06 50440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по наращиванию маточного поголовья овец и коз за счет средств федерального бюджета</w:t>
            </w:r>
          </w:p>
        </w:tc>
      </w:tr>
      <w:tr w:rsidR="00BB4370" w:rsidRPr="00292744" w:rsidTr="00733122">
        <w:tc>
          <w:tcPr>
            <w:tcW w:w="212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14 2 06 54360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производства и реализации тонкорунной и полуто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корунной шерсти за счет средств федерального бюджета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733122" w:rsidRPr="00292744" w:rsidRDefault="00733122" w:rsidP="007331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3122" w:rsidRPr="00292744" w:rsidRDefault="00733122" w:rsidP="00733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33</w:t>
      </w:r>
      <w:r w:rsidRPr="00292744">
        <w:rPr>
          <w:sz w:val="28"/>
          <w:szCs w:val="28"/>
        </w:rPr>
        <w:t xml:space="preserve">) </w:t>
      </w:r>
      <w:r w:rsidR="00BB4370" w:rsidRPr="00292744">
        <w:rPr>
          <w:sz w:val="28"/>
          <w:szCs w:val="28"/>
        </w:rPr>
        <w:t>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4370" w:rsidRPr="00292744" w:rsidTr="00733122">
        <w:tc>
          <w:tcPr>
            <w:tcW w:w="2127" w:type="dxa"/>
          </w:tcPr>
          <w:p w:rsidR="00BB4370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370" w:rsidRPr="00292744">
              <w:rPr>
                <w:rFonts w:ascii="Times New Roman" w:hAnsi="Times New Roman" w:cs="Times New Roman"/>
                <w:sz w:val="24"/>
                <w:szCs w:val="24"/>
              </w:rPr>
              <w:t>14 2 07 54420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прямых понесенных затрат на создание и модернизацию объектов животноводческих комплексов молочного напра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ления (молочных ферм) за счет средств федерального бюджета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33122" w:rsidRPr="00292744" w:rsidRDefault="00BB4370" w:rsidP="007331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733122" w:rsidRPr="00292744" w:rsidRDefault="00733122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33122" w:rsidRPr="00292744" w:rsidRDefault="00733122" w:rsidP="00733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34</w:t>
      </w:r>
      <w:r w:rsidRPr="00292744">
        <w:rPr>
          <w:sz w:val="28"/>
          <w:szCs w:val="28"/>
        </w:rPr>
        <w:t xml:space="preserve">) </w:t>
      </w:r>
      <w:r w:rsidR="00BB4370" w:rsidRPr="00292744">
        <w:rPr>
          <w:sz w:val="28"/>
          <w:szCs w:val="28"/>
        </w:rPr>
        <w:t>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4370" w:rsidRPr="00292744" w:rsidTr="00733122">
        <w:tc>
          <w:tcPr>
            <w:tcW w:w="2127" w:type="dxa"/>
          </w:tcPr>
          <w:p w:rsidR="00BB4370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370" w:rsidRPr="00292744">
              <w:rPr>
                <w:rFonts w:ascii="Times New Roman" w:hAnsi="Times New Roman" w:cs="Times New Roman"/>
                <w:sz w:val="24"/>
                <w:szCs w:val="24"/>
              </w:rPr>
              <w:t>14 3 01 50500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племенного крупного рогатого скота мясного направления за счет средств федерального бюджета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33122" w:rsidRPr="00292744" w:rsidRDefault="00BB4370" w:rsidP="007331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733122" w:rsidRPr="00292744" w:rsidRDefault="00733122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33122" w:rsidRPr="00292744" w:rsidRDefault="00733122" w:rsidP="00733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35</w:t>
      </w:r>
      <w:r w:rsidRPr="00292744">
        <w:rPr>
          <w:sz w:val="28"/>
          <w:szCs w:val="28"/>
        </w:rPr>
        <w:t xml:space="preserve">) </w:t>
      </w:r>
      <w:r w:rsidR="00BB4370" w:rsidRPr="00292744">
        <w:rPr>
          <w:sz w:val="28"/>
          <w:szCs w:val="28"/>
        </w:rPr>
        <w:t>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4370" w:rsidRPr="00292744" w:rsidTr="00733122">
        <w:tc>
          <w:tcPr>
            <w:tcW w:w="2127" w:type="dxa"/>
          </w:tcPr>
          <w:p w:rsidR="00BB4370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370" w:rsidRPr="00292744">
              <w:rPr>
                <w:rFonts w:ascii="Times New Roman" w:hAnsi="Times New Roman" w:cs="Times New Roman"/>
                <w:sz w:val="24"/>
                <w:szCs w:val="24"/>
              </w:rPr>
              <w:t>14 3 02 50520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процентной ставки по инвестиционным кр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дитам на строительство и реконструкцию объектов мясного скотоводства за счет средств федерального бюджета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33122" w:rsidRPr="00292744" w:rsidRDefault="00BB4370" w:rsidP="007331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733122" w:rsidRPr="00292744" w:rsidRDefault="00733122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33122" w:rsidRPr="00292744" w:rsidRDefault="00733122" w:rsidP="00733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36</w:t>
      </w:r>
      <w:r w:rsidRPr="00292744">
        <w:rPr>
          <w:sz w:val="28"/>
          <w:szCs w:val="28"/>
        </w:rPr>
        <w:t xml:space="preserve">) </w:t>
      </w:r>
      <w:r w:rsidR="00BB4370" w:rsidRPr="00292744">
        <w:rPr>
          <w:sz w:val="28"/>
          <w:szCs w:val="28"/>
        </w:rPr>
        <w:t>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4370" w:rsidRPr="00292744" w:rsidTr="00733122">
        <w:tc>
          <w:tcPr>
            <w:tcW w:w="2127" w:type="dxa"/>
          </w:tcPr>
          <w:p w:rsidR="00BB4370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370" w:rsidRPr="00292744">
              <w:rPr>
                <w:rFonts w:ascii="Times New Roman" w:hAnsi="Times New Roman" w:cs="Times New Roman"/>
                <w:sz w:val="24"/>
                <w:szCs w:val="24"/>
              </w:rPr>
              <w:t>14 3 03 50510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экономически значимых региональных программ по развитию мясного скотоводства за счет средств федерального бюджета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733122" w:rsidRPr="00292744" w:rsidRDefault="00733122" w:rsidP="007331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370" w:rsidRPr="00292744" w:rsidRDefault="00BB4370" w:rsidP="00BB4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3</w:t>
      </w:r>
      <w:r w:rsidRPr="00292744">
        <w:rPr>
          <w:sz w:val="28"/>
          <w:szCs w:val="28"/>
          <w:vertAlign w:val="superscript"/>
        </w:rPr>
        <w:t>7</w:t>
      </w:r>
      <w:r w:rsidRPr="00292744">
        <w:rPr>
          <w:sz w:val="28"/>
          <w:szCs w:val="28"/>
        </w:rPr>
        <w:t>) 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4370" w:rsidRPr="00292744" w:rsidTr="004E7E0E">
        <w:tc>
          <w:tcPr>
            <w:tcW w:w="2127" w:type="dxa"/>
          </w:tcPr>
          <w:p w:rsidR="00BB4370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370" w:rsidRPr="00292744">
              <w:rPr>
                <w:rFonts w:ascii="Times New Roman" w:hAnsi="Times New Roman" w:cs="Times New Roman"/>
                <w:sz w:val="24"/>
                <w:szCs w:val="24"/>
              </w:rPr>
              <w:t>14 4 01 50530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начинающих фермеров за счет средств федеральн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го бюджета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370" w:rsidRPr="00292744" w:rsidRDefault="00BB4370" w:rsidP="00BB4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lastRenderedPageBreak/>
        <w:t>я</w:t>
      </w:r>
      <w:r w:rsidR="004E7E0E">
        <w:rPr>
          <w:sz w:val="28"/>
          <w:szCs w:val="28"/>
          <w:vertAlign w:val="superscript"/>
        </w:rPr>
        <w:t>38</w:t>
      </w:r>
      <w:r w:rsidRPr="00292744">
        <w:rPr>
          <w:sz w:val="28"/>
          <w:szCs w:val="28"/>
        </w:rPr>
        <w:t>) 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4370" w:rsidRPr="00292744" w:rsidTr="004E7E0E">
        <w:tc>
          <w:tcPr>
            <w:tcW w:w="2127" w:type="dxa"/>
          </w:tcPr>
          <w:p w:rsidR="00BB4370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370" w:rsidRPr="00292744">
              <w:rPr>
                <w:rFonts w:ascii="Times New Roman" w:hAnsi="Times New Roman" w:cs="Times New Roman"/>
                <w:sz w:val="24"/>
                <w:szCs w:val="24"/>
              </w:rPr>
              <w:t>14 4 02 50540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развитие семейных животноводческих ферм за счет средств федерального бюджета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370" w:rsidRPr="00292744" w:rsidRDefault="00BB4370" w:rsidP="00BB4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39</w:t>
      </w:r>
      <w:r w:rsidRPr="00292744">
        <w:rPr>
          <w:sz w:val="28"/>
          <w:szCs w:val="28"/>
        </w:rPr>
        <w:t>) 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4370" w:rsidRPr="00292744" w:rsidTr="004E7E0E">
        <w:tc>
          <w:tcPr>
            <w:tcW w:w="2127" w:type="dxa"/>
          </w:tcPr>
          <w:p w:rsidR="00BB4370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370" w:rsidRPr="00292744">
              <w:rPr>
                <w:rFonts w:ascii="Times New Roman" w:hAnsi="Times New Roman" w:cs="Times New Roman"/>
                <w:sz w:val="24"/>
                <w:szCs w:val="24"/>
              </w:rPr>
              <w:t>14 4 03 50550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процентной ставки по долгосрочным, сре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несрочным и краткосрочным кредитам, взятым малыми формами хозяйств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вания за счет средств федерального бюджета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370" w:rsidRPr="00292744" w:rsidRDefault="00BB4370" w:rsidP="00BB4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40</w:t>
      </w:r>
      <w:r w:rsidRPr="00292744">
        <w:rPr>
          <w:sz w:val="28"/>
          <w:szCs w:val="28"/>
        </w:rPr>
        <w:t>) 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4370" w:rsidRPr="00292744" w:rsidTr="004E7E0E">
        <w:tc>
          <w:tcPr>
            <w:tcW w:w="2127" w:type="dxa"/>
          </w:tcPr>
          <w:p w:rsidR="00BB4370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370" w:rsidRPr="00292744">
              <w:rPr>
                <w:rFonts w:ascii="Times New Roman" w:hAnsi="Times New Roman" w:cs="Times New Roman"/>
                <w:sz w:val="24"/>
                <w:szCs w:val="24"/>
              </w:rPr>
              <w:t>14 4 04 50560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крестьянских (фермерских) хозяйств, включая индивидуальных предпринимателей, при оформлении в собстве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ность используемых ими земельных участков из земель сельскохозяйстве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ного назначения за счет средств федерального бюджета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370" w:rsidRPr="00292744" w:rsidRDefault="00BB4370" w:rsidP="00BB4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41</w:t>
      </w:r>
      <w:r w:rsidRPr="00292744">
        <w:rPr>
          <w:sz w:val="28"/>
          <w:szCs w:val="28"/>
        </w:rPr>
        <w:t>) 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4370" w:rsidRPr="00292744" w:rsidTr="004E7E0E">
        <w:tc>
          <w:tcPr>
            <w:tcW w:w="2127" w:type="dxa"/>
          </w:tcPr>
          <w:p w:rsidR="00BB4370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370" w:rsidRPr="00292744">
              <w:rPr>
                <w:rFonts w:ascii="Times New Roman" w:hAnsi="Times New Roman" w:cs="Times New Roman"/>
                <w:sz w:val="24"/>
                <w:szCs w:val="24"/>
              </w:rPr>
              <w:t>14 4 05 54380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сельскохозяйственных потребительских кооперативов для развития материально-технической базы за счет средств федерального бюджета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исключить;</w:t>
      </w:r>
    </w:p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370" w:rsidRPr="00292744" w:rsidRDefault="00BB4370" w:rsidP="00BB4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42</w:t>
      </w:r>
      <w:r w:rsidRPr="00292744">
        <w:rPr>
          <w:sz w:val="28"/>
          <w:szCs w:val="28"/>
        </w:rPr>
        <w:t>) 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4370" w:rsidRPr="00292744" w:rsidTr="004E7E0E">
        <w:tc>
          <w:tcPr>
            <w:tcW w:w="2127" w:type="dxa"/>
          </w:tcPr>
          <w:p w:rsidR="00BB4370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370" w:rsidRPr="00292744">
              <w:rPr>
                <w:rFonts w:ascii="Times New Roman" w:hAnsi="Times New Roman" w:cs="Times New Roman"/>
                <w:sz w:val="24"/>
                <w:szCs w:val="24"/>
              </w:rPr>
              <w:t>14 4 05 63240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сельскохозяйственных заготовител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но-потребительских кооперативов, заготовительных организаций и предпр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ятий по закупке и реализации мяса, шерсти и кожевенного сырья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4370" w:rsidRPr="00292744" w:rsidTr="004E7E0E">
        <w:tc>
          <w:tcPr>
            <w:tcW w:w="2127" w:type="dxa"/>
          </w:tcPr>
          <w:p w:rsidR="00BB4370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370" w:rsidRPr="00292744">
              <w:rPr>
                <w:rFonts w:ascii="Times New Roman" w:hAnsi="Times New Roman" w:cs="Times New Roman"/>
                <w:sz w:val="24"/>
                <w:szCs w:val="24"/>
              </w:rPr>
              <w:t>14 4 05 63240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сельскохозяйственных заготовител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но-потребительских кооперативов, заготовительных организаций и предпр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ятий потребительской кооперации по закупке, переработке и реализации мяса, шерсти и кожевенного сырья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BB4370" w:rsidRPr="00292744" w:rsidRDefault="00BB4370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B4370" w:rsidRPr="00292744" w:rsidRDefault="004E7E0E" w:rsidP="00BB4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43</w:t>
      </w:r>
      <w:r w:rsidR="00BB4370" w:rsidRPr="00292744">
        <w:rPr>
          <w:sz w:val="28"/>
          <w:szCs w:val="28"/>
        </w:rPr>
        <w:t>) 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4370" w:rsidRPr="00292744" w:rsidTr="004E7E0E">
        <w:tc>
          <w:tcPr>
            <w:tcW w:w="2127" w:type="dxa"/>
          </w:tcPr>
          <w:p w:rsidR="00BB4370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370" w:rsidRPr="00292744">
              <w:rPr>
                <w:rFonts w:ascii="Times New Roman" w:hAnsi="Times New Roman" w:cs="Times New Roman"/>
                <w:sz w:val="24"/>
                <w:szCs w:val="24"/>
              </w:rPr>
              <w:t>14 5 01 63500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Техническая и технологическая модернизация сельскохозяйственного пр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изводства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4370" w:rsidRPr="00292744" w:rsidTr="004E7E0E">
        <w:tc>
          <w:tcPr>
            <w:tcW w:w="2127" w:type="dxa"/>
          </w:tcPr>
          <w:p w:rsidR="00BB4370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370" w:rsidRPr="00292744">
              <w:rPr>
                <w:rFonts w:ascii="Times New Roman" w:hAnsi="Times New Roman" w:cs="Times New Roman"/>
                <w:sz w:val="24"/>
                <w:szCs w:val="24"/>
              </w:rPr>
              <w:t>14 5 01 63500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на техническую и технологическую модернизацию сельскохозяйственного производства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B4370" w:rsidRPr="00292744" w:rsidRDefault="00BB4370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 после нее 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4370" w:rsidRPr="00292744" w:rsidTr="004E7E0E">
        <w:tc>
          <w:tcPr>
            <w:tcW w:w="2127" w:type="dxa"/>
          </w:tcPr>
          <w:p w:rsidR="00BB4370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370" w:rsidRPr="00292744">
              <w:rPr>
                <w:rFonts w:ascii="Times New Roman" w:hAnsi="Times New Roman" w:cs="Times New Roman"/>
                <w:sz w:val="24"/>
                <w:szCs w:val="24"/>
              </w:rPr>
              <w:t>14 5 01 72350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социальных отраслей и общественной инфраструктуры в Респу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лике Татарстан</w:t>
            </w:r>
            <w:r w:rsidR="004E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BB4370" w:rsidRPr="00292744" w:rsidRDefault="00BB4370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B4370" w:rsidRPr="00292744" w:rsidRDefault="004E7E0E" w:rsidP="00BB4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44</w:t>
      </w:r>
      <w:r w:rsidR="00BB4370" w:rsidRPr="00292744">
        <w:rPr>
          <w:sz w:val="28"/>
          <w:szCs w:val="28"/>
        </w:rPr>
        <w:t>) строки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4370" w:rsidRPr="00292744" w:rsidTr="004E7E0E">
        <w:tc>
          <w:tcPr>
            <w:tcW w:w="2127" w:type="dxa"/>
          </w:tcPr>
          <w:p w:rsidR="00BB4370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370" w:rsidRPr="00292744">
              <w:rPr>
                <w:rFonts w:ascii="Times New Roman" w:hAnsi="Times New Roman" w:cs="Times New Roman"/>
                <w:sz w:val="24"/>
                <w:szCs w:val="24"/>
              </w:rPr>
              <w:t>14 6 04 60150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уплаченного налога на имущество организаций</w:t>
            </w:r>
          </w:p>
        </w:tc>
      </w:tr>
      <w:tr w:rsidR="00BB4370" w:rsidRPr="00292744" w:rsidTr="004E7E0E">
        <w:tc>
          <w:tcPr>
            <w:tcW w:w="212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14 6 04 60160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хлебопекарным предприятиям на возмещение части затрат, св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занных с производством социальных хлебов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4370" w:rsidRPr="00292744" w:rsidTr="004E7E0E">
        <w:tc>
          <w:tcPr>
            <w:tcW w:w="2127" w:type="dxa"/>
          </w:tcPr>
          <w:p w:rsidR="00BB4370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370" w:rsidRPr="00292744">
              <w:rPr>
                <w:rFonts w:ascii="Times New Roman" w:hAnsi="Times New Roman" w:cs="Times New Roman"/>
                <w:sz w:val="24"/>
                <w:szCs w:val="24"/>
              </w:rPr>
              <w:t>14 6 04 60150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сельскохозяйственным товаропроизводителям (за исключением граждан, ведущих личное подсобное хозяйство), организациям агропр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мышленного комплекса независимо от организационно-правовых форм, кр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стьянским (фермерским) хозяйствам на возмещение части затрат, связанных с уплатой налога на имущество организаций</w:t>
            </w:r>
          </w:p>
        </w:tc>
      </w:tr>
      <w:tr w:rsidR="00BB4370" w:rsidRPr="00292744" w:rsidTr="004E7E0E">
        <w:tc>
          <w:tcPr>
            <w:tcW w:w="212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14 6 04 60160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Субсидии хлебопекарным предприятиям, занимающимся производством социальных хлебов, на возмещение части затрат, связанных с приобретением и (или) производством муки</w:t>
            </w:r>
            <w:r w:rsidR="004E7E0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BB4370" w:rsidRPr="00292744" w:rsidRDefault="00BB4370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B4370" w:rsidRPr="00292744" w:rsidRDefault="004E7E0E" w:rsidP="00BB4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45</w:t>
      </w:r>
      <w:r w:rsidR="00BB4370" w:rsidRPr="00292744">
        <w:rPr>
          <w:sz w:val="28"/>
          <w:szCs w:val="28"/>
        </w:rPr>
        <w:t>) 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4370" w:rsidRPr="00292744" w:rsidTr="004E7E0E">
        <w:tc>
          <w:tcPr>
            <w:tcW w:w="2127" w:type="dxa"/>
          </w:tcPr>
          <w:p w:rsidR="00BB4370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370" w:rsidRPr="00292744">
              <w:rPr>
                <w:rFonts w:ascii="Times New Roman" w:hAnsi="Times New Roman" w:cs="Times New Roman"/>
                <w:sz w:val="24"/>
                <w:szCs w:val="24"/>
              </w:rPr>
              <w:t>14 7 01 50180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подпрограммы «Устойчивое развитие сельских территорий» за счет средств федерального бюджета</w:t>
            </w:r>
            <w:r w:rsidR="004E7E0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BB4370" w:rsidRPr="00292744" w:rsidRDefault="00BB4370" w:rsidP="00BB43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2744">
        <w:rPr>
          <w:bCs/>
          <w:sz w:val="28"/>
          <w:szCs w:val="28"/>
        </w:rPr>
        <w:t>исключить;</w:t>
      </w:r>
    </w:p>
    <w:p w:rsidR="00BB4370" w:rsidRPr="00292744" w:rsidRDefault="00BB4370" w:rsidP="00BB43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B4370" w:rsidRPr="00292744" w:rsidRDefault="00BB4370" w:rsidP="00BB4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46</w:t>
      </w:r>
      <w:r w:rsidRPr="00292744">
        <w:rPr>
          <w:sz w:val="28"/>
          <w:szCs w:val="28"/>
        </w:rPr>
        <w:t>) 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B4370" w:rsidRPr="00292744" w:rsidTr="004E7E0E">
        <w:tc>
          <w:tcPr>
            <w:tcW w:w="2127" w:type="dxa"/>
          </w:tcPr>
          <w:p w:rsidR="00BB4370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370" w:rsidRPr="00292744">
              <w:rPr>
                <w:rFonts w:ascii="Times New Roman" w:hAnsi="Times New Roman" w:cs="Times New Roman"/>
                <w:sz w:val="24"/>
                <w:szCs w:val="24"/>
              </w:rPr>
              <w:t>14 7 02 50180</w:t>
            </w:r>
          </w:p>
        </w:tc>
        <w:tc>
          <w:tcPr>
            <w:tcW w:w="8187" w:type="dxa"/>
          </w:tcPr>
          <w:p w:rsidR="00BB4370" w:rsidRPr="00292744" w:rsidRDefault="00BB4370" w:rsidP="004E7E0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подпрограммы «Устойчивое развитие сельских территорий» за счет средств федерального бюджета</w:t>
            </w:r>
            <w:r w:rsidR="004E7E0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BB4370" w:rsidRPr="00292744" w:rsidRDefault="00BB4370" w:rsidP="00BB43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2744">
        <w:rPr>
          <w:bCs/>
          <w:sz w:val="28"/>
          <w:szCs w:val="28"/>
        </w:rPr>
        <w:t>исключить;</w:t>
      </w:r>
    </w:p>
    <w:p w:rsidR="004E7E0E" w:rsidRDefault="004E7E0E" w:rsidP="00342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2E26" w:rsidRPr="00292744" w:rsidRDefault="00342E26" w:rsidP="00342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4</w:t>
      </w:r>
      <w:r w:rsidRPr="00292744">
        <w:rPr>
          <w:sz w:val="28"/>
          <w:szCs w:val="28"/>
          <w:vertAlign w:val="superscript"/>
        </w:rPr>
        <w:t>7</w:t>
      </w:r>
      <w:r w:rsidRPr="00292744">
        <w:rPr>
          <w:sz w:val="28"/>
          <w:szCs w:val="28"/>
        </w:rPr>
        <w:t>) 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42E26" w:rsidRPr="00292744" w:rsidTr="004E7E0E">
        <w:tc>
          <w:tcPr>
            <w:tcW w:w="2127" w:type="dxa"/>
          </w:tcPr>
          <w:p w:rsidR="00342E26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>14 7 03 50180</w:t>
            </w:r>
          </w:p>
        </w:tc>
        <w:tc>
          <w:tcPr>
            <w:tcW w:w="8187" w:type="dxa"/>
          </w:tcPr>
          <w:p w:rsidR="00342E26" w:rsidRPr="00292744" w:rsidRDefault="00342E26" w:rsidP="004E7E0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подпрограммы «Устойчивое развитие сельских территорий» за счет средств федерального бюджета</w:t>
            </w:r>
            <w:r w:rsidR="004E7E0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342E26" w:rsidRPr="00292744" w:rsidRDefault="00342E26" w:rsidP="00342E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2744">
        <w:rPr>
          <w:bCs/>
          <w:sz w:val="28"/>
          <w:szCs w:val="28"/>
        </w:rPr>
        <w:t>исключить;</w:t>
      </w:r>
    </w:p>
    <w:p w:rsidR="00342E26" w:rsidRPr="00292744" w:rsidRDefault="00342E26" w:rsidP="00BB43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42E26" w:rsidRPr="00292744" w:rsidRDefault="00342E26" w:rsidP="00342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48</w:t>
      </w:r>
      <w:r w:rsidRPr="00292744">
        <w:rPr>
          <w:sz w:val="28"/>
          <w:szCs w:val="28"/>
        </w:rPr>
        <w:t>) 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42E26" w:rsidRPr="00292744" w:rsidTr="004E7E0E">
        <w:tc>
          <w:tcPr>
            <w:tcW w:w="2127" w:type="dxa"/>
          </w:tcPr>
          <w:p w:rsidR="00342E26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>14 7 04 50180</w:t>
            </w:r>
          </w:p>
        </w:tc>
        <w:tc>
          <w:tcPr>
            <w:tcW w:w="8187" w:type="dxa"/>
          </w:tcPr>
          <w:p w:rsidR="00342E26" w:rsidRPr="00292744" w:rsidRDefault="00342E26" w:rsidP="004E7E0E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подпрограммы «Устойчивое развитие сельских территорий» за счет средств федерального бюджета</w:t>
            </w:r>
            <w:r w:rsidR="004E7E0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342E26" w:rsidRPr="00292744" w:rsidRDefault="00342E26" w:rsidP="00342E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2744">
        <w:rPr>
          <w:bCs/>
          <w:sz w:val="28"/>
          <w:szCs w:val="28"/>
        </w:rPr>
        <w:t>исключить;</w:t>
      </w:r>
    </w:p>
    <w:p w:rsidR="00342E26" w:rsidRPr="00292744" w:rsidRDefault="00342E26" w:rsidP="00BB43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42E26" w:rsidRPr="00292744" w:rsidRDefault="00342E26" w:rsidP="00342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49</w:t>
      </w:r>
      <w:r w:rsidRPr="00292744">
        <w:rPr>
          <w:sz w:val="28"/>
          <w:szCs w:val="28"/>
        </w:rPr>
        <w:t>) 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42E26" w:rsidRPr="00292744" w:rsidTr="004E7E0E">
        <w:tc>
          <w:tcPr>
            <w:tcW w:w="2127" w:type="dxa"/>
          </w:tcPr>
          <w:p w:rsidR="00342E26" w:rsidRPr="00292744" w:rsidRDefault="004E7E0E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>14 8 01 50760</w:t>
            </w:r>
          </w:p>
        </w:tc>
        <w:tc>
          <w:tcPr>
            <w:tcW w:w="8187" w:type="dxa"/>
          </w:tcPr>
          <w:p w:rsidR="00342E26" w:rsidRPr="00292744" w:rsidRDefault="00342E26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федеральной целевой программы «Развитие мели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земель сельскохозяйственного назначения России на 2014 – 2020 г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ды» за счет средств федерального бюджета</w:t>
            </w:r>
            <w:r w:rsidR="004E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342E26" w:rsidRPr="00292744" w:rsidRDefault="00342E26" w:rsidP="00342E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2744">
        <w:rPr>
          <w:bCs/>
          <w:sz w:val="28"/>
          <w:szCs w:val="28"/>
        </w:rPr>
        <w:t>исключить;</w:t>
      </w:r>
    </w:p>
    <w:p w:rsidR="00342E26" w:rsidRPr="00292744" w:rsidRDefault="00342E26" w:rsidP="00BB43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B4370" w:rsidRPr="00292744" w:rsidRDefault="00BB4370" w:rsidP="00BB4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lastRenderedPageBreak/>
        <w:t>я</w:t>
      </w:r>
      <w:r w:rsidR="004E7E0E">
        <w:rPr>
          <w:sz w:val="28"/>
          <w:szCs w:val="28"/>
          <w:vertAlign w:val="superscript"/>
        </w:rPr>
        <w:t>50</w:t>
      </w:r>
      <w:r w:rsidRPr="00292744">
        <w:rPr>
          <w:sz w:val="28"/>
          <w:szCs w:val="28"/>
        </w:rPr>
        <w:t>) строк</w:t>
      </w:r>
      <w:r w:rsidR="00342E26" w:rsidRPr="00292744">
        <w:rPr>
          <w:sz w:val="28"/>
          <w:szCs w:val="28"/>
        </w:rPr>
        <w:t>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42E26" w:rsidRPr="00292744" w:rsidTr="004E7E0E">
        <w:tc>
          <w:tcPr>
            <w:tcW w:w="2127" w:type="dxa"/>
          </w:tcPr>
          <w:p w:rsidR="00342E26" w:rsidRPr="00292744" w:rsidRDefault="004F3D42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>14 8 02 61810</w:t>
            </w:r>
          </w:p>
        </w:tc>
        <w:tc>
          <w:tcPr>
            <w:tcW w:w="8187" w:type="dxa"/>
          </w:tcPr>
          <w:p w:rsidR="00342E26" w:rsidRPr="00292744" w:rsidRDefault="00342E26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противоэрозионных и полезащитных лесных насаждений в Республике Татарстан</w:t>
            </w:r>
            <w:r w:rsidR="004F3D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42E26" w:rsidRPr="00292744" w:rsidTr="004E7E0E">
        <w:tc>
          <w:tcPr>
            <w:tcW w:w="2127" w:type="dxa"/>
          </w:tcPr>
          <w:p w:rsidR="00342E26" w:rsidRPr="00292744" w:rsidRDefault="004F3D42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>14 8 02 61810</w:t>
            </w:r>
          </w:p>
        </w:tc>
        <w:tc>
          <w:tcPr>
            <w:tcW w:w="8187" w:type="dxa"/>
          </w:tcPr>
          <w:p w:rsidR="00342E26" w:rsidRPr="00292744" w:rsidRDefault="00342E26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противоэрозионных и полезащитных лесных насаждений и восстановлению погибших полезащитных лесных насаждений в Республике Татарстан</w:t>
            </w:r>
            <w:r w:rsidR="004F3D4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BB4370" w:rsidRPr="00292744" w:rsidRDefault="00BB4370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B4370" w:rsidRPr="00292744" w:rsidRDefault="004E7E0E" w:rsidP="00BB4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51</w:t>
      </w:r>
      <w:r w:rsidR="00BB4370" w:rsidRPr="00292744">
        <w:rPr>
          <w:sz w:val="28"/>
          <w:szCs w:val="28"/>
        </w:rPr>
        <w:t>) строк</w:t>
      </w:r>
      <w:r w:rsidR="00342E26" w:rsidRPr="00292744">
        <w:rPr>
          <w:sz w:val="28"/>
          <w:szCs w:val="28"/>
        </w:rPr>
        <w:t>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42E26" w:rsidRPr="00292744" w:rsidTr="004E7E0E">
        <w:tc>
          <w:tcPr>
            <w:tcW w:w="2127" w:type="dxa"/>
          </w:tcPr>
          <w:p w:rsidR="00342E26" w:rsidRPr="00292744" w:rsidRDefault="004F3D42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Start"/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342E26" w:rsidRPr="00292744" w:rsidRDefault="00342E26" w:rsidP="004E7E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Подпрограмма «Бюджетные инвестиции и капитальный ремонт социальной и инженерной инфраструктуры в рамках государственной программы «Ра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витие сельского хозяйства и регулирование рынков сельскохозяйственной продукции, сырья и продовольствия в Республике Татарстан на 2013 – 2020 годы»</w:t>
            </w:r>
          </w:p>
        </w:tc>
      </w:tr>
    </w:tbl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42E26" w:rsidRPr="00292744" w:rsidTr="004E7E0E">
        <w:tc>
          <w:tcPr>
            <w:tcW w:w="2127" w:type="dxa"/>
          </w:tcPr>
          <w:p w:rsidR="00342E26" w:rsidRPr="00292744" w:rsidRDefault="004F3D42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Start"/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342E26" w:rsidRPr="00292744" w:rsidRDefault="00342E26" w:rsidP="004E7E0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 инженерной инфраструктуры в ра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ках государственной программы «Развитие сельского хозяйства и регулир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вание рынков сельскохозяйственной продукции, сырья и продовольствия в Республике Татарстан на 2013 – 2020 годы»</w:t>
            </w:r>
            <w:r w:rsidR="004F3D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342E26" w:rsidRPr="00292744" w:rsidRDefault="00342E26" w:rsidP="00342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2E26" w:rsidRPr="00292744" w:rsidRDefault="004E7E0E" w:rsidP="00342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52</w:t>
      </w:r>
      <w:r w:rsidR="00342E26" w:rsidRPr="00292744">
        <w:rPr>
          <w:sz w:val="28"/>
          <w:szCs w:val="28"/>
        </w:rPr>
        <w:t>) 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42E26" w:rsidRPr="00292744" w:rsidTr="004E7E0E">
        <w:tc>
          <w:tcPr>
            <w:tcW w:w="2127" w:type="dxa"/>
          </w:tcPr>
          <w:p w:rsidR="00342E26" w:rsidRPr="00292744" w:rsidRDefault="004F3D42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>15 1 01 51310</w:t>
            </w:r>
          </w:p>
        </w:tc>
        <w:tc>
          <w:tcPr>
            <w:tcW w:w="8187" w:type="dxa"/>
          </w:tcPr>
          <w:p w:rsidR="00342E26" w:rsidRPr="00292744" w:rsidRDefault="00342E26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специализированной </w:t>
            </w:r>
            <w:proofErr w:type="spellStart"/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лесопожарной</w:t>
            </w:r>
            <w:proofErr w:type="spellEnd"/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и оборудования за счет средств федерального бюджета</w:t>
            </w:r>
            <w:r w:rsidR="004F3D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42E26" w:rsidRPr="00292744" w:rsidRDefault="00342E26" w:rsidP="00342E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2744">
        <w:rPr>
          <w:bCs/>
          <w:sz w:val="28"/>
          <w:szCs w:val="28"/>
        </w:rPr>
        <w:t>исключить;</w:t>
      </w:r>
    </w:p>
    <w:p w:rsidR="00342E26" w:rsidRPr="00292744" w:rsidRDefault="00342E26" w:rsidP="00342E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B4370" w:rsidRPr="00292744" w:rsidRDefault="00BB4370" w:rsidP="00BB4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53</w:t>
      </w:r>
      <w:r w:rsidR="00342E26" w:rsidRPr="00292744">
        <w:rPr>
          <w:sz w:val="28"/>
          <w:szCs w:val="28"/>
        </w:rPr>
        <w:t>) 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42E26" w:rsidRPr="00292744" w:rsidTr="004E7E0E">
        <w:tc>
          <w:tcPr>
            <w:tcW w:w="2127" w:type="dxa"/>
          </w:tcPr>
          <w:p w:rsidR="00342E26" w:rsidRPr="00292744" w:rsidRDefault="004F3D42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proofErr w:type="gramStart"/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342E26" w:rsidRPr="00292744" w:rsidRDefault="00342E26" w:rsidP="004E7E0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и капитальный ремонт социальной и инженерной инфраструктуры в рамках государственной программы «Развитие сферы т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ризма и гостеприимства в Республике Татарстан на 2014 – 2020 годы»</w:t>
            </w:r>
          </w:p>
        </w:tc>
      </w:tr>
    </w:tbl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370" w:rsidRPr="00292744" w:rsidRDefault="00BB4370" w:rsidP="00BB43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42E26" w:rsidRPr="00292744" w:rsidTr="004E7E0E">
        <w:tc>
          <w:tcPr>
            <w:tcW w:w="2127" w:type="dxa"/>
          </w:tcPr>
          <w:p w:rsidR="00342E26" w:rsidRPr="00292744" w:rsidRDefault="004F3D42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proofErr w:type="gramStart"/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187" w:type="dxa"/>
          </w:tcPr>
          <w:p w:rsidR="00342E26" w:rsidRPr="00292744" w:rsidRDefault="00342E26" w:rsidP="004E7E0E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социальной и инженерной инфраструктуры в рамках государстве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ной программы «Развитие сферы туризма и гостеприимства в Республике Татарстан на 2014 – 2020 годы»</w:t>
            </w:r>
            <w:r w:rsidR="004F3D4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</w:tbl>
    <w:p w:rsidR="00BB4370" w:rsidRPr="00292744" w:rsidRDefault="00BB4370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42E26" w:rsidRPr="00292744" w:rsidRDefault="00342E26" w:rsidP="00342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5</w:t>
      </w:r>
      <w:r w:rsidR="00D70719">
        <w:rPr>
          <w:sz w:val="28"/>
          <w:szCs w:val="28"/>
          <w:vertAlign w:val="superscript"/>
        </w:rPr>
        <w:t>4</w:t>
      </w:r>
      <w:r w:rsidRPr="00292744">
        <w:rPr>
          <w:sz w:val="28"/>
          <w:szCs w:val="28"/>
        </w:rPr>
        <w:t>) строку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42E26" w:rsidRPr="00292744" w:rsidTr="004E7E0E">
        <w:tc>
          <w:tcPr>
            <w:tcW w:w="2127" w:type="dxa"/>
          </w:tcPr>
          <w:p w:rsidR="00342E26" w:rsidRPr="00292744" w:rsidRDefault="004F3D42" w:rsidP="004E7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42E26" w:rsidRPr="002927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32 0 01 54870</w:t>
            </w:r>
          </w:p>
        </w:tc>
        <w:tc>
          <w:tcPr>
            <w:tcW w:w="8187" w:type="dxa"/>
          </w:tcPr>
          <w:p w:rsidR="00342E26" w:rsidRPr="00292744" w:rsidRDefault="00342E26" w:rsidP="004E7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на софинансирование расходов по возмещению части затрат на реализацию инвестиционных проектов по модернизации и развитию пр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bCs/>
                <w:sz w:val="24"/>
                <w:szCs w:val="24"/>
              </w:rPr>
              <w:t>мышленных предприятий за счет средств из федерального бюджета</w:t>
            </w:r>
            <w:r w:rsidR="004F3D4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342E26" w:rsidRPr="00292744" w:rsidRDefault="00342E26" w:rsidP="00342E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2744">
        <w:rPr>
          <w:bCs/>
          <w:sz w:val="28"/>
          <w:szCs w:val="28"/>
        </w:rPr>
        <w:t>исключить;</w:t>
      </w:r>
    </w:p>
    <w:p w:rsidR="00401261" w:rsidRPr="00292744" w:rsidRDefault="00401261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highlight w:val="yellow"/>
        </w:rPr>
      </w:pPr>
    </w:p>
    <w:p w:rsidR="00342E26" w:rsidRPr="00292744" w:rsidRDefault="00342E26" w:rsidP="00342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44">
        <w:rPr>
          <w:sz w:val="28"/>
          <w:szCs w:val="28"/>
        </w:rPr>
        <w:t>я</w:t>
      </w:r>
      <w:r w:rsidR="004E7E0E">
        <w:rPr>
          <w:sz w:val="28"/>
          <w:szCs w:val="28"/>
          <w:vertAlign w:val="superscript"/>
        </w:rPr>
        <w:t>5</w:t>
      </w:r>
      <w:r w:rsidR="00D70719">
        <w:rPr>
          <w:sz w:val="28"/>
          <w:szCs w:val="28"/>
          <w:vertAlign w:val="superscript"/>
        </w:rPr>
        <w:t>5</w:t>
      </w:r>
      <w:r w:rsidRPr="00292744">
        <w:rPr>
          <w:sz w:val="28"/>
          <w:szCs w:val="28"/>
        </w:rPr>
        <w:t>) после строки</w:t>
      </w:r>
      <w:proofErr w:type="gramEnd"/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42E26" w:rsidRPr="00292744" w:rsidTr="004E7E0E">
        <w:tc>
          <w:tcPr>
            <w:tcW w:w="2127" w:type="dxa"/>
          </w:tcPr>
          <w:p w:rsidR="00342E26" w:rsidRPr="00292744" w:rsidRDefault="004F3D42" w:rsidP="004E7E0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01 05191</w:t>
            </w:r>
          </w:p>
        </w:tc>
        <w:tc>
          <w:tcPr>
            <w:tcW w:w="8187" w:type="dxa"/>
          </w:tcPr>
          <w:p w:rsidR="00342E26" w:rsidRPr="00292744" w:rsidRDefault="00342E26" w:rsidP="004E7E0E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Дополнительное финансовое обеспечение реализации территориальной пр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граммы обязательного медицинского страхования в пределах базовой пр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граммы обязательного медицинского страхования</w:t>
            </w:r>
            <w:r w:rsidR="004F3D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42E26" w:rsidRPr="00292744" w:rsidRDefault="00342E26" w:rsidP="00342E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E26" w:rsidRPr="00292744" w:rsidRDefault="00342E26" w:rsidP="00342E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744">
        <w:rPr>
          <w:sz w:val="28"/>
          <w:szCs w:val="28"/>
        </w:rPr>
        <w:t>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42E26" w:rsidRPr="00292744" w:rsidTr="004E7E0E">
        <w:tc>
          <w:tcPr>
            <w:tcW w:w="2127" w:type="dxa"/>
          </w:tcPr>
          <w:p w:rsidR="00342E26" w:rsidRPr="00292744" w:rsidRDefault="004F3D42" w:rsidP="004E7E0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342E26"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01 05290</w:t>
            </w:r>
          </w:p>
        </w:tc>
        <w:tc>
          <w:tcPr>
            <w:tcW w:w="8187" w:type="dxa"/>
          </w:tcPr>
          <w:p w:rsidR="00342E26" w:rsidRPr="00292744" w:rsidRDefault="00342E26" w:rsidP="004E7E0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за счет </w:t>
            </w:r>
            <w:proofErr w:type="gramStart"/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средств нормированного страхового запаса Территориального фонда обязательного медицинского страхования Республики</w:t>
            </w:r>
            <w:proofErr w:type="gramEnd"/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</w:t>
            </w:r>
          </w:p>
        </w:tc>
      </w:tr>
      <w:tr w:rsidR="00342E26" w:rsidRPr="00292744" w:rsidTr="004E7E0E">
        <w:tc>
          <w:tcPr>
            <w:tcW w:w="2127" w:type="dxa"/>
          </w:tcPr>
          <w:p w:rsidR="00342E26" w:rsidRPr="00292744" w:rsidRDefault="00342E26" w:rsidP="004E7E0E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292744">
              <w:rPr>
                <w:rFonts w:ascii="Times New Roman" w:hAnsi="Times New Roman" w:cs="Times New Roman"/>
                <w:sz w:val="24"/>
                <w:szCs w:val="24"/>
              </w:rPr>
              <w:t xml:space="preserve"> 01 05390</w:t>
            </w:r>
          </w:p>
        </w:tc>
        <w:tc>
          <w:tcPr>
            <w:tcW w:w="8187" w:type="dxa"/>
          </w:tcPr>
          <w:p w:rsidR="00342E26" w:rsidRPr="00292744" w:rsidRDefault="00342E26" w:rsidP="004E7E0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Медицинская помощь, оказанная медицинским организациям Республики Татарстан лицам, застрахованным на территории других субъектов Росси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2744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  <w:r w:rsidR="004F3D4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401261" w:rsidRPr="00401261" w:rsidRDefault="00401261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sectPr w:rsidR="00401261" w:rsidRPr="00401261" w:rsidSect="000D6EDE">
      <w:headerReference w:type="default" r:id="rId10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AA" w:rsidRDefault="00E123AA">
      <w:r>
        <w:separator/>
      </w:r>
    </w:p>
  </w:endnote>
  <w:endnote w:type="continuationSeparator" w:id="0">
    <w:p w:rsidR="00E123AA" w:rsidRDefault="00E1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AA" w:rsidRDefault="00E123AA">
      <w:r>
        <w:separator/>
      </w:r>
    </w:p>
  </w:footnote>
  <w:footnote w:type="continuationSeparator" w:id="0">
    <w:p w:rsidR="00E123AA" w:rsidRDefault="00E12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AA" w:rsidRPr="00AA117F" w:rsidRDefault="00E123AA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120226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:rsidR="00E123AA" w:rsidRDefault="00E123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00"/>
      <w:numFmt w:val="decimal"/>
      <w:lvlText w:val="%1"/>
      <w:lvlJc w:val="left"/>
      <w:pPr>
        <w:tabs>
          <w:tab w:val="num" w:pos="435"/>
        </w:tabs>
        <w:ind w:left="435" w:hanging="435"/>
      </w:pPr>
    </w:lvl>
  </w:abstractNum>
  <w:abstractNum w:abstractNumId="2">
    <w:nsid w:val="085D190F"/>
    <w:multiLevelType w:val="hybridMultilevel"/>
    <w:tmpl w:val="787A8478"/>
    <w:lvl w:ilvl="0" w:tplc="CAC2E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DF68E8"/>
    <w:multiLevelType w:val="hybridMultilevel"/>
    <w:tmpl w:val="CCDEE290"/>
    <w:lvl w:ilvl="0" w:tplc="AE48A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B22DB6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>
    <w:nsid w:val="2D9C7467"/>
    <w:multiLevelType w:val="hybridMultilevel"/>
    <w:tmpl w:val="DACA1908"/>
    <w:lvl w:ilvl="0" w:tplc="538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8248D5"/>
    <w:multiLevelType w:val="hybridMultilevel"/>
    <w:tmpl w:val="325A0020"/>
    <w:lvl w:ilvl="0" w:tplc="DDF0FD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7066D74"/>
    <w:multiLevelType w:val="hybridMultilevel"/>
    <w:tmpl w:val="25F8F7B6"/>
    <w:lvl w:ilvl="0" w:tplc="89A0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A0D0D41"/>
    <w:multiLevelType w:val="hybridMultilevel"/>
    <w:tmpl w:val="88D4C010"/>
    <w:lvl w:ilvl="0" w:tplc="3C9C9026">
      <w:start w:val="400"/>
      <w:numFmt w:val="decimal"/>
      <w:lvlText w:val="%1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>
    <w:nsid w:val="4B303782"/>
    <w:multiLevelType w:val="hybridMultilevel"/>
    <w:tmpl w:val="6342525A"/>
    <w:lvl w:ilvl="0" w:tplc="035C1B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162FE"/>
    <w:multiLevelType w:val="hybridMultilevel"/>
    <w:tmpl w:val="46EAFC9E"/>
    <w:lvl w:ilvl="0" w:tplc="1848E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F47C1D"/>
    <w:multiLevelType w:val="hybridMultilevel"/>
    <w:tmpl w:val="222442EA"/>
    <w:lvl w:ilvl="0" w:tplc="704CA4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CB537F9"/>
    <w:multiLevelType w:val="hybridMultilevel"/>
    <w:tmpl w:val="E154CEF2"/>
    <w:lvl w:ilvl="0" w:tplc="EEA4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2F0FAB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>
    <w:nsid w:val="75DA7205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20"/>
    <w:rsid w:val="00006A09"/>
    <w:rsid w:val="000108C2"/>
    <w:rsid w:val="00010D7F"/>
    <w:rsid w:val="00051CD7"/>
    <w:rsid w:val="00057354"/>
    <w:rsid w:val="00094464"/>
    <w:rsid w:val="000B1577"/>
    <w:rsid w:val="000D6EDE"/>
    <w:rsid w:val="000D76F8"/>
    <w:rsid w:val="000E7321"/>
    <w:rsid w:val="00120226"/>
    <w:rsid w:val="00123BD0"/>
    <w:rsid w:val="001313B5"/>
    <w:rsid w:val="00133170"/>
    <w:rsid w:val="00134810"/>
    <w:rsid w:val="00142D5C"/>
    <w:rsid w:val="0014341F"/>
    <w:rsid w:val="00160CFD"/>
    <w:rsid w:val="00161D0F"/>
    <w:rsid w:val="001703CE"/>
    <w:rsid w:val="00184496"/>
    <w:rsid w:val="001931BC"/>
    <w:rsid w:val="001B016C"/>
    <w:rsid w:val="001C11EA"/>
    <w:rsid w:val="001D6C47"/>
    <w:rsid w:val="001E4ADC"/>
    <w:rsid w:val="0020386C"/>
    <w:rsid w:val="00237439"/>
    <w:rsid w:val="00237B18"/>
    <w:rsid w:val="0024424F"/>
    <w:rsid w:val="002609FF"/>
    <w:rsid w:val="00270E02"/>
    <w:rsid w:val="00282165"/>
    <w:rsid w:val="00286D3A"/>
    <w:rsid w:val="00290551"/>
    <w:rsid w:val="002910A4"/>
    <w:rsid w:val="00292744"/>
    <w:rsid w:val="002956CE"/>
    <w:rsid w:val="002A567D"/>
    <w:rsid w:val="002A690E"/>
    <w:rsid w:val="002B1DDC"/>
    <w:rsid w:val="002B2A14"/>
    <w:rsid w:val="002B4205"/>
    <w:rsid w:val="002C6C85"/>
    <w:rsid w:val="002C77F1"/>
    <w:rsid w:val="002E3A08"/>
    <w:rsid w:val="002E4431"/>
    <w:rsid w:val="002F4CA9"/>
    <w:rsid w:val="003156AB"/>
    <w:rsid w:val="00316B9D"/>
    <w:rsid w:val="00342E26"/>
    <w:rsid w:val="0034357E"/>
    <w:rsid w:val="00347A73"/>
    <w:rsid w:val="003633E1"/>
    <w:rsid w:val="00366F51"/>
    <w:rsid w:val="00366FC9"/>
    <w:rsid w:val="0037039C"/>
    <w:rsid w:val="003830BD"/>
    <w:rsid w:val="00384BB0"/>
    <w:rsid w:val="00393AE5"/>
    <w:rsid w:val="003A7614"/>
    <w:rsid w:val="003B15CB"/>
    <w:rsid w:val="003C3504"/>
    <w:rsid w:val="003D76FD"/>
    <w:rsid w:val="003E4176"/>
    <w:rsid w:val="003E5C09"/>
    <w:rsid w:val="003F4D50"/>
    <w:rsid w:val="003F6140"/>
    <w:rsid w:val="00401261"/>
    <w:rsid w:val="00404CB6"/>
    <w:rsid w:val="004130C7"/>
    <w:rsid w:val="004152F7"/>
    <w:rsid w:val="00416D60"/>
    <w:rsid w:val="00425D20"/>
    <w:rsid w:val="0043090D"/>
    <w:rsid w:val="00440A02"/>
    <w:rsid w:val="00444AC9"/>
    <w:rsid w:val="00444C02"/>
    <w:rsid w:val="004454A0"/>
    <w:rsid w:val="00477809"/>
    <w:rsid w:val="00494669"/>
    <w:rsid w:val="00496EBC"/>
    <w:rsid w:val="004A44AD"/>
    <w:rsid w:val="004C0782"/>
    <w:rsid w:val="004C792E"/>
    <w:rsid w:val="004D2385"/>
    <w:rsid w:val="004E7E0E"/>
    <w:rsid w:val="004F3D42"/>
    <w:rsid w:val="00502552"/>
    <w:rsid w:val="005055CC"/>
    <w:rsid w:val="00505968"/>
    <w:rsid w:val="00515D15"/>
    <w:rsid w:val="00527371"/>
    <w:rsid w:val="0053661D"/>
    <w:rsid w:val="00557C29"/>
    <w:rsid w:val="005643BF"/>
    <w:rsid w:val="005758C3"/>
    <w:rsid w:val="0058015B"/>
    <w:rsid w:val="00595B65"/>
    <w:rsid w:val="005A0150"/>
    <w:rsid w:val="005A446A"/>
    <w:rsid w:val="005A5A52"/>
    <w:rsid w:val="005C0CC1"/>
    <w:rsid w:val="005C43C1"/>
    <w:rsid w:val="005D5F6F"/>
    <w:rsid w:val="005F6024"/>
    <w:rsid w:val="00603E8D"/>
    <w:rsid w:val="00605322"/>
    <w:rsid w:val="00613B4E"/>
    <w:rsid w:val="0062333E"/>
    <w:rsid w:val="00627FAC"/>
    <w:rsid w:val="00637B68"/>
    <w:rsid w:val="006456CA"/>
    <w:rsid w:val="00647F9A"/>
    <w:rsid w:val="0065625D"/>
    <w:rsid w:val="00673959"/>
    <w:rsid w:val="00687A43"/>
    <w:rsid w:val="00690146"/>
    <w:rsid w:val="006A5700"/>
    <w:rsid w:val="006B71AD"/>
    <w:rsid w:val="006B7205"/>
    <w:rsid w:val="006C4EE3"/>
    <w:rsid w:val="006C5D4D"/>
    <w:rsid w:val="006C77D2"/>
    <w:rsid w:val="006F2022"/>
    <w:rsid w:val="00702929"/>
    <w:rsid w:val="00715134"/>
    <w:rsid w:val="007216F0"/>
    <w:rsid w:val="00731474"/>
    <w:rsid w:val="00733122"/>
    <w:rsid w:val="007402DB"/>
    <w:rsid w:val="007411C3"/>
    <w:rsid w:val="00746AA4"/>
    <w:rsid w:val="00760712"/>
    <w:rsid w:val="00784C47"/>
    <w:rsid w:val="00790961"/>
    <w:rsid w:val="00792B2B"/>
    <w:rsid w:val="007971B2"/>
    <w:rsid w:val="007B3B1C"/>
    <w:rsid w:val="007B7EF8"/>
    <w:rsid w:val="007C6CDE"/>
    <w:rsid w:val="007D08B9"/>
    <w:rsid w:val="007D414D"/>
    <w:rsid w:val="00812998"/>
    <w:rsid w:val="0081443D"/>
    <w:rsid w:val="008272CC"/>
    <w:rsid w:val="008310A1"/>
    <w:rsid w:val="00840F36"/>
    <w:rsid w:val="0084277D"/>
    <w:rsid w:val="00851095"/>
    <w:rsid w:val="00863069"/>
    <w:rsid w:val="008722E9"/>
    <w:rsid w:val="00872574"/>
    <w:rsid w:val="00877367"/>
    <w:rsid w:val="00881598"/>
    <w:rsid w:val="00883C9A"/>
    <w:rsid w:val="00890ECD"/>
    <w:rsid w:val="008944C5"/>
    <w:rsid w:val="008A284D"/>
    <w:rsid w:val="008A6E9B"/>
    <w:rsid w:val="008B4254"/>
    <w:rsid w:val="008E199E"/>
    <w:rsid w:val="008F709A"/>
    <w:rsid w:val="00907BFD"/>
    <w:rsid w:val="009104EA"/>
    <w:rsid w:val="00915278"/>
    <w:rsid w:val="009166DA"/>
    <w:rsid w:val="00941FA7"/>
    <w:rsid w:val="00942409"/>
    <w:rsid w:val="009670E6"/>
    <w:rsid w:val="0097551A"/>
    <w:rsid w:val="00975975"/>
    <w:rsid w:val="009769A5"/>
    <w:rsid w:val="00982411"/>
    <w:rsid w:val="00996308"/>
    <w:rsid w:val="009A52C8"/>
    <w:rsid w:val="009B382E"/>
    <w:rsid w:val="009E45DB"/>
    <w:rsid w:val="00A143F3"/>
    <w:rsid w:val="00A14B2B"/>
    <w:rsid w:val="00A27F9E"/>
    <w:rsid w:val="00A33ED1"/>
    <w:rsid w:val="00A37075"/>
    <w:rsid w:val="00A50F9F"/>
    <w:rsid w:val="00A840A3"/>
    <w:rsid w:val="00A87942"/>
    <w:rsid w:val="00AA117F"/>
    <w:rsid w:val="00AA1E2E"/>
    <w:rsid w:val="00AB32E0"/>
    <w:rsid w:val="00AC3CCA"/>
    <w:rsid w:val="00AD0D03"/>
    <w:rsid w:val="00B00C4B"/>
    <w:rsid w:val="00B05F8A"/>
    <w:rsid w:val="00B070E3"/>
    <w:rsid w:val="00B111BC"/>
    <w:rsid w:val="00B16467"/>
    <w:rsid w:val="00B22512"/>
    <w:rsid w:val="00B22FA5"/>
    <w:rsid w:val="00B239B9"/>
    <w:rsid w:val="00B249BB"/>
    <w:rsid w:val="00B41A57"/>
    <w:rsid w:val="00B53FB1"/>
    <w:rsid w:val="00B55FAA"/>
    <w:rsid w:val="00B61A72"/>
    <w:rsid w:val="00B667CA"/>
    <w:rsid w:val="00B66DE2"/>
    <w:rsid w:val="00B84387"/>
    <w:rsid w:val="00B9150A"/>
    <w:rsid w:val="00B91E79"/>
    <w:rsid w:val="00BA3048"/>
    <w:rsid w:val="00BA6A5E"/>
    <w:rsid w:val="00BB4370"/>
    <w:rsid w:val="00BB62FA"/>
    <w:rsid w:val="00BC7A0B"/>
    <w:rsid w:val="00BE130A"/>
    <w:rsid w:val="00BF240B"/>
    <w:rsid w:val="00C06B47"/>
    <w:rsid w:val="00C268B9"/>
    <w:rsid w:val="00C4105E"/>
    <w:rsid w:val="00C46867"/>
    <w:rsid w:val="00C72F1C"/>
    <w:rsid w:val="00C76E03"/>
    <w:rsid w:val="00C851A1"/>
    <w:rsid w:val="00C85607"/>
    <w:rsid w:val="00C858B4"/>
    <w:rsid w:val="00C915FF"/>
    <w:rsid w:val="00C97748"/>
    <w:rsid w:val="00CA7357"/>
    <w:rsid w:val="00CB0B5F"/>
    <w:rsid w:val="00CD2CB6"/>
    <w:rsid w:val="00CD4580"/>
    <w:rsid w:val="00CE0970"/>
    <w:rsid w:val="00CE3E77"/>
    <w:rsid w:val="00CE7955"/>
    <w:rsid w:val="00CF0BF6"/>
    <w:rsid w:val="00CF7DA6"/>
    <w:rsid w:val="00D2173E"/>
    <w:rsid w:val="00D5260D"/>
    <w:rsid w:val="00D574A4"/>
    <w:rsid w:val="00D70719"/>
    <w:rsid w:val="00D735F1"/>
    <w:rsid w:val="00D8504C"/>
    <w:rsid w:val="00D906B7"/>
    <w:rsid w:val="00D94027"/>
    <w:rsid w:val="00DB0818"/>
    <w:rsid w:val="00DB1190"/>
    <w:rsid w:val="00DB2C8B"/>
    <w:rsid w:val="00DD6385"/>
    <w:rsid w:val="00DD7E55"/>
    <w:rsid w:val="00DF30BC"/>
    <w:rsid w:val="00E123AA"/>
    <w:rsid w:val="00E12D28"/>
    <w:rsid w:val="00E20E4E"/>
    <w:rsid w:val="00E266F6"/>
    <w:rsid w:val="00E365B2"/>
    <w:rsid w:val="00E511F0"/>
    <w:rsid w:val="00E53105"/>
    <w:rsid w:val="00E849D4"/>
    <w:rsid w:val="00E84D1F"/>
    <w:rsid w:val="00E90B27"/>
    <w:rsid w:val="00E91F21"/>
    <w:rsid w:val="00E93B69"/>
    <w:rsid w:val="00EA0045"/>
    <w:rsid w:val="00EA33F8"/>
    <w:rsid w:val="00EB2947"/>
    <w:rsid w:val="00ED3C18"/>
    <w:rsid w:val="00F06AB5"/>
    <w:rsid w:val="00F24A98"/>
    <w:rsid w:val="00F4036D"/>
    <w:rsid w:val="00F56591"/>
    <w:rsid w:val="00F6090C"/>
    <w:rsid w:val="00F752F8"/>
    <w:rsid w:val="00F866ED"/>
    <w:rsid w:val="00F915E2"/>
    <w:rsid w:val="00F91897"/>
    <w:rsid w:val="00F941BA"/>
    <w:rsid w:val="00FA755F"/>
    <w:rsid w:val="00FC1E2F"/>
    <w:rsid w:val="00FC41CD"/>
    <w:rsid w:val="00FD7F0E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46576-F9F9-49DC-B296-FFF7E932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1006</TotalTime>
  <Pages>49</Pages>
  <Words>12948</Words>
  <Characters>96286</Characters>
  <Application>Microsoft Office Word</Application>
  <DocSecurity>0</DocSecurity>
  <Lines>802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109016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Алия Загидуллина</dc:creator>
  <cp:lastModifiedBy>Алия Загидуллина</cp:lastModifiedBy>
  <cp:revision>46</cp:revision>
  <cp:lastPrinted>2017-07-03T05:55:00Z</cp:lastPrinted>
  <dcterms:created xsi:type="dcterms:W3CDTF">2017-04-05T09:15:00Z</dcterms:created>
  <dcterms:modified xsi:type="dcterms:W3CDTF">2017-07-04T08:46:00Z</dcterms:modified>
</cp:coreProperties>
</file>