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BB" w:rsidRDefault="00192E33" w:rsidP="0010761E">
      <w:pPr>
        <w:pStyle w:val="21"/>
        <w:suppressAutoHyphens/>
        <w:spacing w:line="288" w:lineRule="auto"/>
        <w:ind w:left="-284" w:right="140" w:firstLine="709"/>
        <w:jc w:val="center"/>
      </w:pPr>
      <w:r>
        <w:t>Анализ работы с обращениями граждан</w:t>
      </w:r>
    </w:p>
    <w:p w:rsidR="00A3631C" w:rsidRDefault="00A3631C" w:rsidP="0010761E">
      <w:pPr>
        <w:pStyle w:val="21"/>
        <w:suppressAutoHyphens/>
        <w:spacing w:line="288" w:lineRule="auto"/>
        <w:ind w:left="-284" w:right="140" w:firstLine="709"/>
        <w:jc w:val="center"/>
      </w:pPr>
    </w:p>
    <w:p w:rsidR="005749F1" w:rsidRDefault="005749F1" w:rsidP="0010761E">
      <w:pPr>
        <w:widowControl w:val="0"/>
        <w:suppressAutoHyphens/>
        <w:autoSpaceDE w:val="0"/>
        <w:autoSpaceDN w:val="0"/>
        <w:adjustRightInd w:val="0"/>
        <w:ind w:right="140" w:firstLine="425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>В Министерство финансов Республики Татарстан</w:t>
      </w:r>
      <w:r w:rsidR="004F2E68">
        <w:rPr>
          <w:rFonts w:ascii="Times New Roman CYR" w:hAnsi="Times New Roman CYR" w:cs="Times New Roman CYR"/>
          <w:sz w:val="28"/>
          <w:szCs w:val="28"/>
        </w:rPr>
        <w:t xml:space="preserve"> (далее министерство)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г.  поступило обращени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:</w:t>
      </w:r>
      <w:proofErr w:type="gramEnd"/>
    </w:p>
    <w:p w:rsidR="00192E33" w:rsidRDefault="005749F1" w:rsidP="0010761E">
      <w:pPr>
        <w:widowControl w:val="0"/>
        <w:suppressAutoHyphens/>
        <w:autoSpaceDE w:val="0"/>
        <w:autoSpaceDN w:val="0"/>
        <w:adjustRightInd w:val="0"/>
        <w:ind w:right="140" w:firstLine="425"/>
        <w:jc w:val="both"/>
        <w:rPr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64968">
        <w:rPr>
          <w:rFonts w:ascii="Times New Roman CYR" w:hAnsi="Times New Roman CYR" w:cs="Times New Roman CYR"/>
          <w:sz w:val="28"/>
          <w:szCs w:val="28"/>
        </w:rPr>
        <w:t xml:space="preserve">Почтой, нарочно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 и  по системе Электронного документооборота</w:t>
      </w:r>
      <w:r w:rsidR="006950E7">
        <w:rPr>
          <w:rFonts w:ascii="Times New Roman CYR" w:hAnsi="Times New Roman CYR" w:cs="Times New Roman CYR"/>
          <w:sz w:val="28"/>
          <w:szCs w:val="28"/>
        </w:rPr>
        <w:t xml:space="preserve"> (далее ЭДО)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 –  </w:t>
      </w:r>
      <w:r w:rsidRPr="00192E33">
        <w:rPr>
          <w:rFonts w:ascii="Times New Roman CYR" w:hAnsi="Times New Roman CYR" w:cs="Times New Roman CYR"/>
          <w:b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sz w:val="28"/>
          <w:szCs w:val="28"/>
        </w:rPr>
        <w:t>46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r w:rsidRPr="00FC7072">
        <w:rPr>
          <w:rFonts w:ascii="Times New Roman CYR" w:hAnsi="Times New Roman CYR" w:cs="Times New Roman CYR"/>
          <w:sz w:val="28"/>
          <w:szCs w:val="28"/>
        </w:rPr>
        <w:t>нтернет-приемной</w:t>
      </w:r>
      <w:proofErr w:type="gramEnd"/>
      <w:r w:rsidRPr="00FC7072">
        <w:rPr>
          <w:rFonts w:ascii="Times New Roman CYR" w:hAnsi="Times New Roman CYR" w:cs="Times New Roman CYR"/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E6012">
        <w:rPr>
          <w:rFonts w:ascii="Times New Roman CYR" w:hAnsi="Times New Roman CYR" w:cs="Times New Roman CYR"/>
          <w:b/>
          <w:sz w:val="28"/>
          <w:szCs w:val="28"/>
        </w:rPr>
        <w:t>36</w:t>
      </w:r>
      <w:r>
        <w:rPr>
          <w:rFonts w:ascii="Times New Roman CYR" w:hAnsi="Times New Roman CYR" w:cs="Times New Roman CYR"/>
          <w:sz w:val="28"/>
          <w:szCs w:val="28"/>
        </w:rPr>
        <w:t>, к</w:t>
      </w:r>
      <w:r w:rsidR="00192E33">
        <w:rPr>
          <w:sz w:val="28"/>
          <w:szCs w:val="28"/>
        </w:rPr>
        <w:t xml:space="preserve">роме того, руководством министерства принято на личном приеме – </w:t>
      </w:r>
      <w:r w:rsidR="00B277BB">
        <w:rPr>
          <w:sz w:val="28"/>
          <w:szCs w:val="28"/>
        </w:rPr>
        <w:t>5</w:t>
      </w:r>
      <w:r w:rsidR="00192E33">
        <w:rPr>
          <w:b/>
          <w:sz w:val="28"/>
          <w:szCs w:val="28"/>
        </w:rPr>
        <w:t xml:space="preserve"> </w:t>
      </w:r>
      <w:r w:rsidR="00192E33">
        <w:rPr>
          <w:sz w:val="28"/>
          <w:szCs w:val="28"/>
        </w:rPr>
        <w:t>граждан</w:t>
      </w:r>
      <w:r w:rsidR="00CC24D4">
        <w:rPr>
          <w:sz w:val="28"/>
          <w:szCs w:val="28"/>
        </w:rPr>
        <w:t>, в</w:t>
      </w:r>
      <w:r w:rsidR="00192E33">
        <w:rPr>
          <w:sz w:val="28"/>
          <w:szCs w:val="28"/>
        </w:rPr>
        <w:t xml:space="preserve"> том числе</w:t>
      </w:r>
      <w:r w:rsidR="00CC24D4">
        <w:rPr>
          <w:sz w:val="28"/>
          <w:szCs w:val="28"/>
        </w:rPr>
        <w:t xml:space="preserve"> </w:t>
      </w:r>
      <w:r w:rsidR="00CC24D4" w:rsidRPr="00CC24D4">
        <w:rPr>
          <w:b/>
          <w:sz w:val="28"/>
          <w:szCs w:val="28"/>
        </w:rPr>
        <w:t>-</w:t>
      </w:r>
      <w:r w:rsidR="00B277BB">
        <w:rPr>
          <w:sz w:val="28"/>
          <w:szCs w:val="28"/>
        </w:rPr>
        <w:t xml:space="preserve"> </w:t>
      </w:r>
      <w:r w:rsidR="00B277BB">
        <w:rPr>
          <w:b/>
          <w:sz w:val="28"/>
          <w:szCs w:val="28"/>
        </w:rPr>
        <w:t>3</w:t>
      </w:r>
      <w:r w:rsidR="00192E33">
        <w:rPr>
          <w:sz w:val="28"/>
          <w:szCs w:val="28"/>
        </w:rPr>
        <w:t xml:space="preserve"> граждан</w:t>
      </w:r>
      <w:r w:rsidR="00B277BB">
        <w:rPr>
          <w:sz w:val="28"/>
          <w:szCs w:val="28"/>
        </w:rPr>
        <w:t>ина</w:t>
      </w:r>
      <w:r w:rsidR="00192E33">
        <w:rPr>
          <w:sz w:val="28"/>
          <w:szCs w:val="28"/>
        </w:rPr>
        <w:t xml:space="preserve"> на выездном приеме в </w:t>
      </w:r>
      <w:r w:rsidR="00B277BB">
        <w:rPr>
          <w:b/>
          <w:sz w:val="28"/>
          <w:szCs w:val="28"/>
        </w:rPr>
        <w:t>1</w:t>
      </w:r>
      <w:r w:rsidR="00192E33" w:rsidRPr="00192E33">
        <w:rPr>
          <w:b/>
          <w:sz w:val="28"/>
          <w:szCs w:val="28"/>
        </w:rPr>
        <w:t xml:space="preserve"> </w:t>
      </w:r>
      <w:r w:rsidR="00192E33">
        <w:rPr>
          <w:sz w:val="28"/>
          <w:szCs w:val="28"/>
        </w:rPr>
        <w:t>муниципальн</w:t>
      </w:r>
      <w:r w:rsidR="00B277BB">
        <w:rPr>
          <w:sz w:val="28"/>
          <w:szCs w:val="28"/>
        </w:rPr>
        <w:t>ом</w:t>
      </w:r>
      <w:r w:rsidR="00192E33">
        <w:rPr>
          <w:sz w:val="28"/>
          <w:szCs w:val="28"/>
        </w:rPr>
        <w:t xml:space="preserve"> район</w:t>
      </w:r>
      <w:r w:rsidR="00B277BB">
        <w:rPr>
          <w:sz w:val="28"/>
          <w:szCs w:val="28"/>
        </w:rPr>
        <w:t>е</w:t>
      </w:r>
      <w:r w:rsidR="00192E33">
        <w:rPr>
          <w:sz w:val="28"/>
          <w:szCs w:val="28"/>
        </w:rPr>
        <w:t xml:space="preserve"> и </w:t>
      </w:r>
      <w:r w:rsidR="00B277BB">
        <w:rPr>
          <w:b/>
          <w:sz w:val="28"/>
          <w:szCs w:val="28"/>
        </w:rPr>
        <w:t>2</w:t>
      </w:r>
      <w:r w:rsidR="00192E33">
        <w:rPr>
          <w:sz w:val="28"/>
          <w:szCs w:val="28"/>
        </w:rPr>
        <w:t xml:space="preserve"> гражданин</w:t>
      </w:r>
      <w:r w:rsidR="00B277BB">
        <w:rPr>
          <w:sz w:val="28"/>
          <w:szCs w:val="28"/>
        </w:rPr>
        <w:t>а</w:t>
      </w:r>
      <w:r w:rsidR="00192E33">
        <w:rPr>
          <w:sz w:val="28"/>
          <w:szCs w:val="28"/>
        </w:rPr>
        <w:t xml:space="preserve"> на личном приеме в министерстве.</w:t>
      </w:r>
    </w:p>
    <w:p w:rsidR="00192E33" w:rsidRDefault="004A6900" w:rsidP="0010761E">
      <w:pPr>
        <w:suppressAutoHyphens/>
        <w:ind w:right="14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E2D03">
        <w:rPr>
          <w:rFonts w:ascii="Times New Roman CYR" w:hAnsi="Times New Roman CYR" w:cs="Times New Roman CYR"/>
          <w:b/>
          <w:sz w:val="28"/>
          <w:szCs w:val="28"/>
        </w:rPr>
        <w:t>Всего</w:t>
      </w:r>
      <w:r w:rsidR="00192E33" w:rsidRPr="004E2D0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>в министерство</w:t>
      </w:r>
      <w:r w:rsidR="00943950">
        <w:rPr>
          <w:rFonts w:ascii="Times New Roman CYR" w:hAnsi="Times New Roman CYR" w:cs="Times New Roman CYR"/>
          <w:sz w:val="28"/>
          <w:szCs w:val="28"/>
        </w:rPr>
        <w:t>, с учетом личного приема,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>201</w:t>
      </w:r>
      <w:r w:rsidR="00B277BB">
        <w:rPr>
          <w:rFonts w:ascii="Times New Roman CYR" w:hAnsi="Times New Roman CYR" w:cs="Times New Roman CYR"/>
          <w:sz w:val="28"/>
          <w:szCs w:val="28"/>
        </w:rPr>
        <w:t>7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г.  </w:t>
      </w:r>
      <w:r w:rsidR="00F67AC2">
        <w:rPr>
          <w:rFonts w:ascii="Times New Roman CYR" w:hAnsi="Times New Roman CYR" w:cs="Times New Roman CYR"/>
          <w:sz w:val="28"/>
          <w:szCs w:val="28"/>
        </w:rPr>
        <w:t xml:space="preserve">поступило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33">
        <w:rPr>
          <w:rFonts w:ascii="Times New Roman CYR" w:hAnsi="Times New Roman CYR" w:cs="Times New Roman CYR"/>
          <w:b/>
          <w:sz w:val="28"/>
          <w:szCs w:val="28"/>
        </w:rPr>
        <w:t>1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8</w:t>
      </w:r>
      <w:r w:rsidR="00141908">
        <w:rPr>
          <w:rFonts w:ascii="Times New Roman CYR" w:hAnsi="Times New Roman CYR" w:cs="Times New Roman CYR"/>
          <w:b/>
          <w:sz w:val="28"/>
          <w:szCs w:val="28"/>
        </w:rPr>
        <w:t>7</w:t>
      </w:r>
      <w:r w:rsidR="00192E33" w:rsidRPr="00FC707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F67AC2">
        <w:rPr>
          <w:rFonts w:ascii="Times New Roman CYR" w:hAnsi="Times New Roman CYR" w:cs="Times New Roman CYR"/>
          <w:sz w:val="28"/>
          <w:szCs w:val="28"/>
        </w:rPr>
        <w:t>обращений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, что на </w:t>
      </w:r>
      <w:r w:rsidR="004F2E68">
        <w:rPr>
          <w:rFonts w:ascii="Times New Roman CYR" w:hAnsi="Times New Roman CYR" w:cs="Times New Roman CYR"/>
          <w:sz w:val="28"/>
          <w:szCs w:val="28"/>
        </w:rPr>
        <w:t>18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 % больше, чем за аналогичный период 201</w:t>
      </w:r>
      <w:r w:rsidR="00B277BB">
        <w:rPr>
          <w:rFonts w:ascii="Times New Roman CYR" w:hAnsi="Times New Roman CYR" w:cs="Times New Roman CYR"/>
          <w:sz w:val="28"/>
          <w:szCs w:val="28"/>
        </w:rPr>
        <w:t>6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г. </w:t>
      </w:r>
      <w:r w:rsidR="00F67AC2" w:rsidRPr="00F67AC2">
        <w:rPr>
          <w:rFonts w:ascii="Times New Roman CYR" w:hAnsi="Times New Roman CYR" w:cs="Times New Roman CYR"/>
          <w:b/>
          <w:sz w:val="28"/>
          <w:szCs w:val="28"/>
        </w:rPr>
        <w:t>-</w:t>
      </w:r>
      <w:r w:rsidR="00F67AC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153</w:t>
      </w:r>
      <w:r w:rsidR="00192E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2E33" w:rsidRPr="00B404DD">
        <w:rPr>
          <w:rFonts w:ascii="Times New Roman CYR" w:hAnsi="Times New Roman CYR" w:cs="Times New Roman CYR"/>
          <w:sz w:val="28"/>
          <w:szCs w:val="28"/>
        </w:rPr>
        <w:t>обращени</w:t>
      </w:r>
      <w:r w:rsidR="00B277BB">
        <w:rPr>
          <w:rFonts w:ascii="Times New Roman CYR" w:hAnsi="Times New Roman CYR" w:cs="Times New Roman CYR"/>
          <w:sz w:val="28"/>
          <w:szCs w:val="28"/>
        </w:rPr>
        <w:t>я</w:t>
      </w:r>
      <w:r w:rsidR="00192E33" w:rsidRPr="00B404DD">
        <w:rPr>
          <w:rFonts w:ascii="Times New Roman CYR" w:hAnsi="Times New Roman CYR" w:cs="Times New Roman CYR"/>
          <w:sz w:val="28"/>
          <w:szCs w:val="28"/>
        </w:rPr>
        <w:t xml:space="preserve">, из них: 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физические лица – </w:t>
      </w:r>
      <w:r w:rsidR="00192E33" w:rsidRPr="00192E33">
        <w:rPr>
          <w:rFonts w:ascii="Times New Roman CYR" w:hAnsi="Times New Roman CYR" w:cs="Times New Roman CYR"/>
          <w:b/>
          <w:sz w:val="28"/>
          <w:szCs w:val="28"/>
        </w:rPr>
        <w:t>7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5</w:t>
      </w:r>
      <w:r w:rsidR="00192E33" w:rsidRPr="00FC7072">
        <w:rPr>
          <w:rFonts w:ascii="Times New Roman CYR" w:hAnsi="Times New Roman CYR" w:cs="Times New Roman CYR"/>
          <w:sz w:val="28"/>
          <w:szCs w:val="28"/>
        </w:rPr>
        <w:t xml:space="preserve">, юридические лица – 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11</w:t>
      </w:r>
      <w:r w:rsidR="00141908">
        <w:rPr>
          <w:rFonts w:ascii="Times New Roman CYR" w:hAnsi="Times New Roman CYR" w:cs="Times New Roman CYR"/>
          <w:b/>
          <w:sz w:val="28"/>
          <w:szCs w:val="28"/>
        </w:rPr>
        <w:t>2</w:t>
      </w:r>
      <w:r w:rsidR="00192E33">
        <w:rPr>
          <w:rFonts w:ascii="Times New Roman CYR" w:hAnsi="Times New Roman CYR" w:cs="Times New Roman CYR"/>
          <w:sz w:val="28"/>
          <w:szCs w:val="28"/>
        </w:rPr>
        <w:t>.</w:t>
      </w:r>
    </w:p>
    <w:p w:rsidR="00192E33" w:rsidRDefault="00192E33" w:rsidP="0010761E">
      <w:pPr>
        <w:suppressAutoHyphens/>
        <w:ind w:right="140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Интернет-приемной</w:t>
      </w:r>
      <w:proofErr w:type="gramEnd"/>
      <w:r>
        <w:rPr>
          <w:sz w:val="28"/>
          <w:szCs w:val="28"/>
        </w:rPr>
        <w:t xml:space="preserve">: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1 полугодии </w:t>
      </w:r>
      <w:r w:rsidRPr="00FC7072">
        <w:rPr>
          <w:rFonts w:ascii="Times New Roman CYR" w:hAnsi="Times New Roman CYR" w:cs="Times New Roman CYR"/>
          <w:sz w:val="28"/>
          <w:szCs w:val="28"/>
        </w:rPr>
        <w:t>201</w:t>
      </w:r>
      <w:r w:rsidR="00B277BB">
        <w:rPr>
          <w:rFonts w:ascii="Times New Roman CYR" w:hAnsi="Times New Roman CYR" w:cs="Times New Roman CYR"/>
          <w:sz w:val="28"/>
          <w:szCs w:val="28"/>
        </w:rPr>
        <w:t>7</w:t>
      </w:r>
      <w:r w:rsidRPr="00FC7072">
        <w:rPr>
          <w:rFonts w:ascii="Times New Roman CYR" w:hAnsi="Times New Roman CYR" w:cs="Times New Roman CYR"/>
          <w:sz w:val="28"/>
          <w:szCs w:val="28"/>
        </w:rPr>
        <w:t>г</w:t>
      </w:r>
      <w:r w:rsidR="00B25DC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 xml:space="preserve">в министерство обратилось </w:t>
      </w:r>
      <w:r>
        <w:rPr>
          <w:sz w:val="28"/>
          <w:szCs w:val="28"/>
        </w:rPr>
        <w:t xml:space="preserve"> </w:t>
      </w:r>
      <w:r w:rsidR="00B277BB">
        <w:rPr>
          <w:b/>
          <w:sz w:val="28"/>
          <w:szCs w:val="28"/>
        </w:rPr>
        <w:t>36</w:t>
      </w:r>
      <w:r w:rsidR="00F67A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</w:t>
      </w:r>
      <w:r w:rsidR="004F2E68">
        <w:rPr>
          <w:sz w:val="28"/>
          <w:szCs w:val="28"/>
        </w:rPr>
        <w:t xml:space="preserve">что на </w:t>
      </w:r>
      <w:r w:rsidR="00F67AC2"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>20% меньше по сравнению</w:t>
      </w:r>
      <w:bookmarkStart w:id="0" w:name="_GoBack"/>
      <w:bookmarkEnd w:id="0"/>
      <w:r w:rsidR="004F2E68">
        <w:rPr>
          <w:sz w:val="28"/>
          <w:szCs w:val="28"/>
        </w:rPr>
        <w:t xml:space="preserve"> с </w:t>
      </w:r>
      <w:r>
        <w:rPr>
          <w:rFonts w:ascii="Times New Roman CYR" w:hAnsi="Times New Roman CYR" w:cs="Times New Roman CYR"/>
          <w:sz w:val="28"/>
          <w:szCs w:val="28"/>
        </w:rPr>
        <w:t xml:space="preserve"> аналогичны</w:t>
      </w:r>
      <w:r w:rsidR="004F2E68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период</w:t>
      </w:r>
      <w:r w:rsidR="004F2E68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7AC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B277BB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 г. – </w:t>
      </w:r>
      <w:r w:rsidR="00B277BB">
        <w:rPr>
          <w:rFonts w:ascii="Times New Roman CYR" w:hAnsi="Times New Roman CYR" w:cs="Times New Roman CYR"/>
          <w:b/>
          <w:sz w:val="28"/>
          <w:szCs w:val="28"/>
        </w:rPr>
        <w:t>45</w:t>
      </w:r>
      <w:r w:rsidRPr="00192E33">
        <w:rPr>
          <w:sz w:val="28"/>
          <w:szCs w:val="28"/>
        </w:rPr>
        <w:t xml:space="preserve"> </w:t>
      </w:r>
      <w:r w:rsidR="004F2E68">
        <w:rPr>
          <w:sz w:val="28"/>
          <w:szCs w:val="28"/>
        </w:rPr>
        <w:t>граждан.</w:t>
      </w:r>
    </w:p>
    <w:p w:rsidR="00192E33" w:rsidRDefault="00192E33" w:rsidP="0010761E">
      <w:pPr>
        <w:widowControl w:val="0"/>
        <w:suppressAutoHyphens/>
        <w:autoSpaceDE w:val="0"/>
        <w:autoSpaceDN w:val="0"/>
        <w:adjustRightInd w:val="0"/>
        <w:ind w:right="14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C7072">
        <w:rPr>
          <w:rFonts w:ascii="Times New Roman CYR" w:hAnsi="Times New Roman CYR" w:cs="Times New Roman CYR"/>
          <w:sz w:val="28"/>
          <w:szCs w:val="28"/>
        </w:rPr>
        <w:t xml:space="preserve">Решено положительно и даны разъяснения с рекомендациями по всем  </w:t>
      </w:r>
      <w:r w:rsidRPr="00FC707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C7072">
        <w:rPr>
          <w:rFonts w:ascii="Times New Roman CYR" w:hAnsi="Times New Roman CYR" w:cs="Times New Roman CYR"/>
          <w:sz w:val="28"/>
          <w:szCs w:val="28"/>
        </w:rPr>
        <w:t xml:space="preserve">обращениям в установленные сроки. </w:t>
      </w:r>
    </w:p>
    <w:p w:rsidR="00BE69C0" w:rsidRDefault="00BE69C0" w:rsidP="0010761E">
      <w:pPr>
        <w:ind w:right="140" w:firstLine="709"/>
        <w:jc w:val="center"/>
        <w:rPr>
          <w:sz w:val="28"/>
          <w:szCs w:val="28"/>
        </w:rPr>
      </w:pPr>
    </w:p>
    <w:p w:rsidR="00353B55" w:rsidRDefault="00192E33" w:rsidP="0010761E">
      <w:pPr>
        <w:ind w:right="140" w:firstLine="709"/>
        <w:jc w:val="center"/>
        <w:rPr>
          <w:sz w:val="28"/>
          <w:szCs w:val="28"/>
        </w:rPr>
      </w:pPr>
      <w:r w:rsidRPr="00B277BB">
        <w:rPr>
          <w:sz w:val="28"/>
          <w:szCs w:val="28"/>
        </w:rPr>
        <w:t xml:space="preserve">Сравнительные данные </w:t>
      </w:r>
    </w:p>
    <w:p w:rsidR="007249AE" w:rsidRPr="00B277BB" w:rsidRDefault="007249AE" w:rsidP="0010761E">
      <w:pPr>
        <w:ind w:right="140" w:firstLine="709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268"/>
        <w:gridCol w:w="2126"/>
        <w:gridCol w:w="1701"/>
      </w:tblGrid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Форма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10761E">
            <w:pPr>
              <w:ind w:right="140"/>
              <w:jc w:val="center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 xml:space="preserve">в I </w:t>
            </w:r>
            <w:proofErr w:type="gramStart"/>
            <w:r w:rsidRPr="00B277BB">
              <w:rPr>
                <w:sz w:val="26"/>
                <w:szCs w:val="26"/>
              </w:rPr>
              <w:t>п</w:t>
            </w:r>
            <w:proofErr w:type="gramEnd"/>
            <w:r w:rsidRPr="00B277BB">
              <w:rPr>
                <w:sz w:val="26"/>
                <w:szCs w:val="26"/>
              </w:rPr>
              <w:t>/г 2016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в 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I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gramStart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</w:t>
            </w:r>
            <w:proofErr w:type="gramEnd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/г 2017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B277BB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Cs/>
                <w:sz w:val="26"/>
                <w:szCs w:val="26"/>
              </w:rPr>
              <w:t>сравнение</w:t>
            </w:r>
          </w:p>
        </w:tc>
      </w:tr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6950E7" w:rsidP="0010761E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Почтой, нарочно</w:t>
            </w:r>
            <w:r w:rsidR="009E6E4E" w:rsidRPr="00B277BB">
              <w:rPr>
                <w:rFonts w:ascii="Times New Roman CYR" w:hAnsi="Times New Roman CYR" w:cs="Times New Roman CYR"/>
                <w:sz w:val="26"/>
                <w:szCs w:val="26"/>
              </w:rPr>
              <w:t xml:space="preserve"> и по ЭДО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9E6E4E" w:rsidP="0010761E">
            <w:pPr>
              <w:ind w:right="140"/>
              <w:jc w:val="center"/>
              <w:rPr>
                <w:sz w:val="28"/>
                <w:szCs w:val="28"/>
              </w:rPr>
            </w:pPr>
            <w:r w:rsidRPr="005E6012">
              <w:rPr>
                <w:sz w:val="28"/>
                <w:szCs w:val="28"/>
              </w:rPr>
              <w:t>101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22127" w:rsidRDefault="00522127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22127">
              <w:rPr>
                <w:rFonts w:ascii="Times New Roman CYR" w:hAnsi="Times New Roman CYR" w:cs="Times New Roman CYR"/>
                <w:sz w:val="24"/>
                <w:szCs w:val="24"/>
              </w:rPr>
              <w:t>&gt;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522127">
              <w:rPr>
                <w:rFonts w:ascii="Times New Roman CYR" w:hAnsi="Times New Roman CYR" w:cs="Times New Roman CYR"/>
                <w:sz w:val="24"/>
                <w:szCs w:val="24"/>
              </w:rPr>
              <w:t>44%</w:t>
            </w:r>
          </w:p>
        </w:tc>
      </w:tr>
      <w:tr w:rsidR="009E6E4E" w:rsidRPr="0003077A" w:rsidTr="009E6E4E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proofErr w:type="gramStart"/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интернет-приемной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9E6E4E" w:rsidP="0010761E">
            <w:pPr>
              <w:ind w:right="140"/>
              <w:jc w:val="center"/>
              <w:rPr>
                <w:sz w:val="28"/>
                <w:szCs w:val="28"/>
              </w:rPr>
            </w:pPr>
            <w:r w:rsidRPr="005E6012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Default="00522127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&lt; 20%</w:t>
            </w:r>
          </w:p>
        </w:tc>
      </w:tr>
      <w:tr w:rsidR="009E6E4E" w:rsidRPr="0003077A" w:rsidTr="009E6E4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На личном приеме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9E6E4E" w:rsidP="0010761E">
            <w:pPr>
              <w:ind w:right="140"/>
              <w:jc w:val="center"/>
              <w:rPr>
                <w:sz w:val="28"/>
                <w:szCs w:val="28"/>
              </w:rPr>
            </w:pPr>
            <w:r w:rsidRPr="005E6012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Default="00522127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&lt; 28%</w:t>
            </w:r>
          </w:p>
        </w:tc>
      </w:tr>
      <w:tr w:rsidR="009E6E4E" w:rsidRPr="0003077A" w:rsidTr="009E6E4E">
        <w:trPr>
          <w:trHeight w:val="2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6E4E" w:rsidRPr="00B277BB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jc w:val="right"/>
              <w:rPr>
                <w:rFonts w:ascii="Times New Roman CYR" w:hAnsi="Times New Roman CYR" w:cs="Times New Roman CYR"/>
                <w:bCs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E6012" w:rsidRDefault="009E6E4E" w:rsidP="0010761E">
            <w:pPr>
              <w:ind w:right="140"/>
              <w:jc w:val="center"/>
              <w:rPr>
                <w:sz w:val="28"/>
                <w:szCs w:val="28"/>
              </w:rPr>
            </w:pPr>
            <w:r w:rsidRPr="005E6012">
              <w:rPr>
                <w:sz w:val="28"/>
                <w:szCs w:val="28"/>
              </w:rPr>
              <w:t>153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03077A" w:rsidRDefault="009E6E4E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03077A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E4E" w:rsidRPr="00522127" w:rsidRDefault="00522127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52212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&gt;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  <w:r w:rsidRPr="00522127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18%</w:t>
            </w:r>
          </w:p>
        </w:tc>
      </w:tr>
    </w:tbl>
    <w:p w:rsidR="00141908" w:rsidRDefault="00141908" w:rsidP="0010761E">
      <w:pPr>
        <w:widowControl w:val="0"/>
        <w:autoSpaceDE w:val="0"/>
        <w:autoSpaceDN w:val="0"/>
        <w:adjustRightInd w:val="0"/>
        <w:ind w:left="1134" w:right="140"/>
        <w:jc w:val="center"/>
        <w:rPr>
          <w:sz w:val="24"/>
          <w:szCs w:val="24"/>
        </w:rPr>
      </w:pPr>
    </w:p>
    <w:p w:rsidR="007249AE" w:rsidRPr="0003077A" w:rsidRDefault="007249AE" w:rsidP="0010761E">
      <w:pPr>
        <w:widowControl w:val="0"/>
        <w:autoSpaceDE w:val="0"/>
        <w:autoSpaceDN w:val="0"/>
        <w:adjustRightInd w:val="0"/>
        <w:ind w:left="1134" w:right="140"/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984"/>
        <w:gridCol w:w="1985"/>
      </w:tblGrid>
      <w:tr w:rsidR="005E6012" w:rsidRPr="0003077A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10761E">
            <w:pPr>
              <w:widowControl w:val="0"/>
              <w:autoSpaceDE w:val="0"/>
              <w:autoSpaceDN w:val="0"/>
              <w:adjustRightInd w:val="0"/>
              <w:ind w:left="1134" w:right="140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Основные темы обращений граждан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B277BB" w:rsidRDefault="005E6012" w:rsidP="0010761E">
            <w:pPr>
              <w:ind w:right="140"/>
              <w:jc w:val="center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 xml:space="preserve">в I </w:t>
            </w:r>
            <w:proofErr w:type="gramStart"/>
            <w:r w:rsidRPr="00B277BB">
              <w:rPr>
                <w:sz w:val="26"/>
                <w:szCs w:val="26"/>
              </w:rPr>
              <w:t>п</w:t>
            </w:r>
            <w:proofErr w:type="gramEnd"/>
            <w:r w:rsidRPr="00B277BB">
              <w:rPr>
                <w:sz w:val="26"/>
                <w:szCs w:val="26"/>
              </w:rPr>
              <w:t>/г 2016 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в 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  <w:lang w:val="en-US"/>
              </w:rPr>
              <w:t>I</w:t>
            </w:r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 xml:space="preserve"> </w:t>
            </w:r>
            <w:proofErr w:type="gramStart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п</w:t>
            </w:r>
            <w:proofErr w:type="gramEnd"/>
            <w:r w:rsidRPr="00B277BB">
              <w:rPr>
                <w:rFonts w:ascii="Times New Roman CYR" w:hAnsi="Times New Roman CYR" w:cs="Times New Roman CYR"/>
                <w:bCs/>
                <w:sz w:val="26"/>
                <w:szCs w:val="26"/>
              </w:rPr>
              <w:t>/г 2017 г.</w:t>
            </w:r>
          </w:p>
        </w:tc>
      </w:tr>
      <w:tr w:rsidR="005E6012" w:rsidRPr="00A97475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Финансовая и материальная помощь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5E6012" w:rsidP="0010761E">
            <w:pPr>
              <w:ind w:right="140"/>
              <w:jc w:val="center"/>
              <w:rPr>
                <w:sz w:val="24"/>
                <w:szCs w:val="24"/>
              </w:rPr>
            </w:pPr>
            <w:r w:rsidRPr="00A97475">
              <w:rPr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475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</w:tc>
      </w:tr>
      <w:tr w:rsidR="005E6012" w:rsidRPr="00A97475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 xml:space="preserve">Финансирование и содержание бюджетных учреждений, в </w:t>
            </w:r>
            <w:proofErr w:type="spellStart"/>
            <w:r w:rsidRPr="00B277BB">
              <w:rPr>
                <w:sz w:val="26"/>
                <w:szCs w:val="26"/>
              </w:rPr>
              <w:t>т.ч</w:t>
            </w:r>
            <w:proofErr w:type="spellEnd"/>
            <w:r w:rsidRPr="00B277BB">
              <w:rPr>
                <w:sz w:val="26"/>
                <w:szCs w:val="26"/>
              </w:rPr>
              <w:t>. дошкольных и общеобраз</w:t>
            </w:r>
            <w:r w:rsidRPr="00B277BB">
              <w:rPr>
                <w:sz w:val="26"/>
                <w:szCs w:val="26"/>
              </w:rPr>
              <w:t>о</w:t>
            </w:r>
            <w:r w:rsidRPr="00B277BB">
              <w:rPr>
                <w:sz w:val="26"/>
                <w:szCs w:val="26"/>
              </w:rPr>
              <w:t>вательных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7BB" w:rsidRPr="00A97475" w:rsidRDefault="00B277BB" w:rsidP="0010761E">
            <w:pPr>
              <w:ind w:right="140"/>
              <w:jc w:val="center"/>
              <w:rPr>
                <w:sz w:val="24"/>
                <w:szCs w:val="24"/>
              </w:rPr>
            </w:pPr>
          </w:p>
          <w:p w:rsidR="005E6012" w:rsidRPr="00A97475" w:rsidRDefault="005E6012" w:rsidP="0010761E">
            <w:pPr>
              <w:ind w:right="140"/>
              <w:jc w:val="center"/>
              <w:rPr>
                <w:sz w:val="24"/>
                <w:szCs w:val="24"/>
              </w:rPr>
            </w:pPr>
            <w:r w:rsidRPr="00A97475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475"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5E6012" w:rsidRPr="00A97475" w:rsidTr="007716FE">
        <w:trPr>
          <w:trHeight w:val="284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Налогообложение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5E6012" w:rsidP="0010761E">
            <w:pPr>
              <w:ind w:right="140"/>
              <w:jc w:val="center"/>
              <w:rPr>
                <w:sz w:val="24"/>
                <w:szCs w:val="24"/>
              </w:rPr>
            </w:pPr>
            <w:r w:rsidRPr="00A97475"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475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</w:tr>
      <w:tr w:rsidR="005E6012" w:rsidRPr="00A97475" w:rsidTr="007716F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6"/>
                <w:szCs w:val="26"/>
              </w:rPr>
            </w:pPr>
            <w:r w:rsidRPr="00B277BB">
              <w:rPr>
                <w:sz w:val="26"/>
                <w:szCs w:val="26"/>
              </w:rPr>
              <w:t>Банковская деятельность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5E6012" w:rsidP="0010761E">
            <w:pPr>
              <w:ind w:right="140"/>
              <w:jc w:val="center"/>
              <w:rPr>
                <w:sz w:val="24"/>
                <w:szCs w:val="24"/>
              </w:rPr>
            </w:pPr>
            <w:r w:rsidRPr="00A97475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475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5E6012" w:rsidRPr="00A97475" w:rsidTr="007716F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Обеспечение жилыми помещениями, ремонт, восстановление поврежденного имущества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5E6012" w:rsidP="0010761E">
            <w:pPr>
              <w:ind w:right="140"/>
              <w:jc w:val="center"/>
              <w:rPr>
                <w:sz w:val="24"/>
                <w:szCs w:val="24"/>
              </w:rPr>
            </w:pPr>
            <w:r w:rsidRPr="00A97475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47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  <w:tr w:rsidR="005E6012" w:rsidRPr="00A97475" w:rsidTr="007716FE">
        <w:trPr>
          <w:trHeight w:val="22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B277BB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Трудоустройство, заработная плата, сокращ</w:t>
            </w: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е</w:t>
            </w:r>
            <w:r w:rsidRPr="00B277BB">
              <w:rPr>
                <w:rFonts w:ascii="Times New Roman CYR" w:hAnsi="Times New Roman CYR" w:cs="Times New Roman CYR"/>
                <w:sz w:val="26"/>
                <w:szCs w:val="26"/>
              </w:rPr>
              <w:t>ние штатов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012" w:rsidRPr="00A97475" w:rsidRDefault="005E6012" w:rsidP="0010761E">
            <w:pPr>
              <w:ind w:right="140"/>
              <w:jc w:val="center"/>
              <w:rPr>
                <w:sz w:val="24"/>
                <w:szCs w:val="24"/>
              </w:rPr>
            </w:pPr>
            <w:r w:rsidRPr="00A97475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012" w:rsidRPr="00A97475" w:rsidRDefault="005E6012" w:rsidP="0010761E">
            <w:pPr>
              <w:widowControl w:val="0"/>
              <w:autoSpaceDE w:val="0"/>
              <w:autoSpaceDN w:val="0"/>
              <w:adjustRightInd w:val="0"/>
              <w:ind w:right="14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97475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</w:tr>
    </w:tbl>
    <w:p w:rsidR="00EB3522" w:rsidRDefault="00EB3522" w:rsidP="0010761E">
      <w:pPr>
        <w:widowControl w:val="0"/>
        <w:suppressAutoHyphens/>
        <w:autoSpaceDE w:val="0"/>
        <w:autoSpaceDN w:val="0"/>
        <w:adjustRightInd w:val="0"/>
        <w:ind w:right="140" w:firstLine="709"/>
        <w:jc w:val="both"/>
        <w:rPr>
          <w:sz w:val="28"/>
          <w:szCs w:val="28"/>
        </w:rPr>
      </w:pPr>
    </w:p>
    <w:p w:rsidR="00B4137A" w:rsidRDefault="00192E33" w:rsidP="0010761E">
      <w:pPr>
        <w:widowControl w:val="0"/>
        <w:suppressAutoHyphens/>
        <w:autoSpaceDE w:val="0"/>
        <w:autoSpaceDN w:val="0"/>
        <w:adjustRightInd w:val="0"/>
        <w:ind w:right="140"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Анализ тематики показывает, что увеличение обращений о финансовой и материальной помощи связано с  мероприятиями, проводимыми общественными, ветеранскими, </w:t>
      </w:r>
      <w:r w:rsidR="004228C6">
        <w:rPr>
          <w:sz w:val="28"/>
          <w:szCs w:val="28"/>
        </w:rPr>
        <w:t xml:space="preserve">спортивными, </w:t>
      </w:r>
      <w:r>
        <w:rPr>
          <w:sz w:val="28"/>
          <w:szCs w:val="28"/>
        </w:rPr>
        <w:t>молодежными, творческими орг</w:t>
      </w:r>
      <w:r w:rsidR="00400D75">
        <w:rPr>
          <w:sz w:val="28"/>
          <w:szCs w:val="28"/>
        </w:rPr>
        <w:t>анизациями, проведением</w:t>
      </w:r>
      <w:r w:rsidR="00B277BB">
        <w:rPr>
          <w:sz w:val="28"/>
          <w:szCs w:val="28"/>
        </w:rPr>
        <w:t xml:space="preserve"> всемирных,</w:t>
      </w:r>
      <w:r w:rsidR="00400D75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всероссийских</w:t>
      </w:r>
      <w:r w:rsidR="00400D75">
        <w:rPr>
          <w:sz w:val="28"/>
          <w:szCs w:val="28"/>
        </w:rPr>
        <w:t>, республиканских</w:t>
      </w:r>
      <w:r>
        <w:rPr>
          <w:sz w:val="28"/>
          <w:szCs w:val="28"/>
        </w:rPr>
        <w:t xml:space="preserve"> </w:t>
      </w:r>
      <w:r w:rsidR="00450D7C">
        <w:rPr>
          <w:sz w:val="28"/>
          <w:szCs w:val="28"/>
        </w:rPr>
        <w:t xml:space="preserve">научных, </w:t>
      </w:r>
      <w:r>
        <w:rPr>
          <w:sz w:val="28"/>
          <w:szCs w:val="28"/>
        </w:rPr>
        <w:t xml:space="preserve">спортивных </w:t>
      </w:r>
      <w:r w:rsidR="00B277BB">
        <w:rPr>
          <w:sz w:val="28"/>
          <w:szCs w:val="28"/>
        </w:rPr>
        <w:t xml:space="preserve">и культурных </w:t>
      </w:r>
      <w:r>
        <w:rPr>
          <w:sz w:val="28"/>
          <w:szCs w:val="28"/>
        </w:rPr>
        <w:t>мероприятий</w:t>
      </w:r>
      <w:r w:rsidR="00450D7C">
        <w:rPr>
          <w:sz w:val="28"/>
          <w:szCs w:val="28"/>
        </w:rPr>
        <w:t>, а также</w:t>
      </w:r>
      <w:r w:rsidR="007249AE">
        <w:rPr>
          <w:sz w:val="28"/>
          <w:szCs w:val="28"/>
        </w:rPr>
        <w:t xml:space="preserve"> увеличение обращений о финансовой помощи</w:t>
      </w:r>
      <w:r w:rsidR="00450D7C">
        <w:rPr>
          <w:sz w:val="28"/>
          <w:szCs w:val="28"/>
        </w:rPr>
        <w:t xml:space="preserve"> на улучшение инфраструктуры и помощь гражданам, оказавшимся в трудной жизненной ситуации</w:t>
      </w:r>
      <w:r>
        <w:rPr>
          <w:sz w:val="28"/>
          <w:szCs w:val="28"/>
        </w:rPr>
        <w:t xml:space="preserve">. </w:t>
      </w:r>
      <w:r w:rsidR="00400D75">
        <w:rPr>
          <w:sz w:val="28"/>
          <w:szCs w:val="28"/>
        </w:rPr>
        <w:tab/>
      </w:r>
    </w:p>
    <w:sectPr w:rsidR="00B4137A" w:rsidSect="0010761E">
      <w:headerReference w:type="default" r:id="rId9"/>
      <w:pgSz w:w="11906" w:h="16838"/>
      <w:pgMar w:top="851" w:right="709" w:bottom="1134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75" w:rsidRDefault="004C4975">
      <w:r>
        <w:separator/>
      </w:r>
    </w:p>
  </w:endnote>
  <w:endnote w:type="continuationSeparator" w:id="0">
    <w:p w:rsidR="004C4975" w:rsidRDefault="004C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75" w:rsidRDefault="004C4975">
      <w:r>
        <w:separator/>
      </w:r>
    </w:p>
  </w:footnote>
  <w:footnote w:type="continuationSeparator" w:id="0">
    <w:p w:rsidR="004C4975" w:rsidRDefault="004C4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BD7" w:rsidRDefault="00F71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AED"/>
    <w:multiLevelType w:val="hybridMultilevel"/>
    <w:tmpl w:val="1ACED5BA"/>
    <w:lvl w:ilvl="0" w:tplc="8A8E0354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E07A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0C7626"/>
    <w:multiLevelType w:val="hybridMultilevel"/>
    <w:tmpl w:val="B7220518"/>
    <w:lvl w:ilvl="0" w:tplc="64EACEB0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52611"/>
    <w:multiLevelType w:val="hybridMultilevel"/>
    <w:tmpl w:val="E5D8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45A65"/>
    <w:multiLevelType w:val="hybridMultilevel"/>
    <w:tmpl w:val="872ACD8A"/>
    <w:lvl w:ilvl="0" w:tplc="79C61D6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F7FBC"/>
    <w:multiLevelType w:val="hybridMultilevel"/>
    <w:tmpl w:val="37647330"/>
    <w:lvl w:ilvl="0" w:tplc="93221558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38"/>
    <w:rsid w:val="000017E9"/>
    <w:rsid w:val="00003DA8"/>
    <w:rsid w:val="00006A09"/>
    <w:rsid w:val="000108C2"/>
    <w:rsid w:val="0003077A"/>
    <w:rsid w:val="00051CD7"/>
    <w:rsid w:val="00057354"/>
    <w:rsid w:val="00094464"/>
    <w:rsid w:val="000A6C73"/>
    <w:rsid w:val="000B1577"/>
    <w:rsid w:val="000C58F6"/>
    <w:rsid w:val="000D6EDE"/>
    <w:rsid w:val="000D76F8"/>
    <w:rsid w:val="0010761E"/>
    <w:rsid w:val="00123BD0"/>
    <w:rsid w:val="001313B5"/>
    <w:rsid w:val="00133170"/>
    <w:rsid w:val="00141908"/>
    <w:rsid w:val="0014341F"/>
    <w:rsid w:val="001462EE"/>
    <w:rsid w:val="00161D0F"/>
    <w:rsid w:val="0018257D"/>
    <w:rsid w:val="00182C92"/>
    <w:rsid w:val="00184496"/>
    <w:rsid w:val="00192E33"/>
    <w:rsid w:val="001A6089"/>
    <w:rsid w:val="001B016C"/>
    <w:rsid w:val="001B417C"/>
    <w:rsid w:val="001C11EA"/>
    <w:rsid w:val="001C6CCD"/>
    <w:rsid w:val="001D6C47"/>
    <w:rsid w:val="001D748A"/>
    <w:rsid w:val="0020769A"/>
    <w:rsid w:val="0021776B"/>
    <w:rsid w:val="0022081A"/>
    <w:rsid w:val="0023171C"/>
    <w:rsid w:val="0023630C"/>
    <w:rsid w:val="00237B18"/>
    <w:rsid w:val="00243413"/>
    <w:rsid w:val="0024424F"/>
    <w:rsid w:val="00270E02"/>
    <w:rsid w:val="00280ED5"/>
    <w:rsid w:val="00286D3A"/>
    <w:rsid w:val="002910A4"/>
    <w:rsid w:val="002912E8"/>
    <w:rsid w:val="002A567D"/>
    <w:rsid w:val="002B1DDC"/>
    <w:rsid w:val="002B4205"/>
    <w:rsid w:val="002C6C85"/>
    <w:rsid w:val="002C77F1"/>
    <w:rsid w:val="002E4431"/>
    <w:rsid w:val="00301559"/>
    <w:rsid w:val="003156AB"/>
    <w:rsid w:val="00317A7B"/>
    <w:rsid w:val="00322373"/>
    <w:rsid w:val="0034357E"/>
    <w:rsid w:val="00347A73"/>
    <w:rsid w:val="00353B55"/>
    <w:rsid w:val="00355D8A"/>
    <w:rsid w:val="00366FC9"/>
    <w:rsid w:val="0037039C"/>
    <w:rsid w:val="00380645"/>
    <w:rsid w:val="00393AE5"/>
    <w:rsid w:val="003C729B"/>
    <w:rsid w:val="003E4176"/>
    <w:rsid w:val="003F4D50"/>
    <w:rsid w:val="003F6140"/>
    <w:rsid w:val="00400D75"/>
    <w:rsid w:val="00404CB6"/>
    <w:rsid w:val="004130C7"/>
    <w:rsid w:val="004152F7"/>
    <w:rsid w:val="00416D60"/>
    <w:rsid w:val="004228C6"/>
    <w:rsid w:val="00440A02"/>
    <w:rsid w:val="00443EAE"/>
    <w:rsid w:val="00444AC9"/>
    <w:rsid w:val="004475A6"/>
    <w:rsid w:val="00450D7C"/>
    <w:rsid w:val="00465A17"/>
    <w:rsid w:val="0047019B"/>
    <w:rsid w:val="00477809"/>
    <w:rsid w:val="00493CB2"/>
    <w:rsid w:val="00496EBC"/>
    <w:rsid w:val="004A41B1"/>
    <w:rsid w:val="004A6900"/>
    <w:rsid w:val="004C00E9"/>
    <w:rsid w:val="004C0782"/>
    <w:rsid w:val="004C3D50"/>
    <w:rsid w:val="004C4975"/>
    <w:rsid w:val="004C792E"/>
    <w:rsid w:val="004E0823"/>
    <w:rsid w:val="004E2D03"/>
    <w:rsid w:val="004E7DA8"/>
    <w:rsid w:val="004F151B"/>
    <w:rsid w:val="004F2E68"/>
    <w:rsid w:val="004F679A"/>
    <w:rsid w:val="005055CC"/>
    <w:rsid w:val="00505968"/>
    <w:rsid w:val="00515D15"/>
    <w:rsid w:val="00522127"/>
    <w:rsid w:val="00527371"/>
    <w:rsid w:val="00531E22"/>
    <w:rsid w:val="0053661D"/>
    <w:rsid w:val="0054227A"/>
    <w:rsid w:val="00557C29"/>
    <w:rsid w:val="005643BF"/>
    <w:rsid w:val="005749F1"/>
    <w:rsid w:val="005758C3"/>
    <w:rsid w:val="0058015B"/>
    <w:rsid w:val="005A0150"/>
    <w:rsid w:val="005A446A"/>
    <w:rsid w:val="005A5A52"/>
    <w:rsid w:val="005C0C85"/>
    <w:rsid w:val="005C0CC1"/>
    <w:rsid w:val="005E6012"/>
    <w:rsid w:val="005F6024"/>
    <w:rsid w:val="00613B4E"/>
    <w:rsid w:val="0062333E"/>
    <w:rsid w:val="00637B68"/>
    <w:rsid w:val="006456CA"/>
    <w:rsid w:val="00667F67"/>
    <w:rsid w:val="006950E7"/>
    <w:rsid w:val="006A5700"/>
    <w:rsid w:val="006B71AD"/>
    <w:rsid w:val="006C1D68"/>
    <w:rsid w:val="006C77D2"/>
    <w:rsid w:val="006F2022"/>
    <w:rsid w:val="00702929"/>
    <w:rsid w:val="007144E9"/>
    <w:rsid w:val="00715134"/>
    <w:rsid w:val="007216F0"/>
    <w:rsid w:val="007249AE"/>
    <w:rsid w:val="00732DFA"/>
    <w:rsid w:val="007411C3"/>
    <w:rsid w:val="00765A1B"/>
    <w:rsid w:val="00776500"/>
    <w:rsid w:val="007971B2"/>
    <w:rsid w:val="007A1847"/>
    <w:rsid w:val="007B3B1C"/>
    <w:rsid w:val="007C28BB"/>
    <w:rsid w:val="007D08B9"/>
    <w:rsid w:val="007E0B87"/>
    <w:rsid w:val="0082374B"/>
    <w:rsid w:val="008272CC"/>
    <w:rsid w:val="00830F23"/>
    <w:rsid w:val="008310A1"/>
    <w:rsid w:val="00863069"/>
    <w:rsid w:val="008722E9"/>
    <w:rsid w:val="00881598"/>
    <w:rsid w:val="008815B6"/>
    <w:rsid w:val="00883C9A"/>
    <w:rsid w:val="00890ECD"/>
    <w:rsid w:val="008944C5"/>
    <w:rsid w:val="0089563E"/>
    <w:rsid w:val="008A284D"/>
    <w:rsid w:val="008A3103"/>
    <w:rsid w:val="008B4254"/>
    <w:rsid w:val="008E199E"/>
    <w:rsid w:val="008F0F60"/>
    <w:rsid w:val="008F709A"/>
    <w:rsid w:val="00907BFD"/>
    <w:rsid w:val="009104EA"/>
    <w:rsid w:val="00915278"/>
    <w:rsid w:val="0093091E"/>
    <w:rsid w:val="00932062"/>
    <w:rsid w:val="00943950"/>
    <w:rsid w:val="00955171"/>
    <w:rsid w:val="009670E6"/>
    <w:rsid w:val="0097149C"/>
    <w:rsid w:val="0097551A"/>
    <w:rsid w:val="00980CEA"/>
    <w:rsid w:val="009A52C8"/>
    <w:rsid w:val="009A5F81"/>
    <w:rsid w:val="009B382E"/>
    <w:rsid w:val="009E45DB"/>
    <w:rsid w:val="009E6E4E"/>
    <w:rsid w:val="00A01D7E"/>
    <w:rsid w:val="00A117C2"/>
    <w:rsid w:val="00A14B2B"/>
    <w:rsid w:val="00A232C5"/>
    <w:rsid w:val="00A27F9E"/>
    <w:rsid w:val="00A30B44"/>
    <w:rsid w:val="00A315C3"/>
    <w:rsid w:val="00A31CBA"/>
    <w:rsid w:val="00A3631C"/>
    <w:rsid w:val="00A37075"/>
    <w:rsid w:val="00A532E2"/>
    <w:rsid w:val="00A673D6"/>
    <w:rsid w:val="00A70A37"/>
    <w:rsid w:val="00A969A3"/>
    <w:rsid w:val="00A97475"/>
    <w:rsid w:val="00AA117F"/>
    <w:rsid w:val="00AA1E2E"/>
    <w:rsid w:val="00AC3CCA"/>
    <w:rsid w:val="00AD0D03"/>
    <w:rsid w:val="00AE6B14"/>
    <w:rsid w:val="00AF379F"/>
    <w:rsid w:val="00AF4C3A"/>
    <w:rsid w:val="00B111BC"/>
    <w:rsid w:val="00B14496"/>
    <w:rsid w:val="00B16467"/>
    <w:rsid w:val="00B17F71"/>
    <w:rsid w:val="00B239B9"/>
    <w:rsid w:val="00B249BB"/>
    <w:rsid w:val="00B25DC7"/>
    <w:rsid w:val="00B277BB"/>
    <w:rsid w:val="00B4137A"/>
    <w:rsid w:val="00B41A57"/>
    <w:rsid w:val="00B51338"/>
    <w:rsid w:val="00B53FB1"/>
    <w:rsid w:val="00B61816"/>
    <w:rsid w:val="00B61A72"/>
    <w:rsid w:val="00B6236E"/>
    <w:rsid w:val="00B64968"/>
    <w:rsid w:val="00B66DE2"/>
    <w:rsid w:val="00B83FD4"/>
    <w:rsid w:val="00B91E79"/>
    <w:rsid w:val="00BB1ED3"/>
    <w:rsid w:val="00BB53B4"/>
    <w:rsid w:val="00BC79E4"/>
    <w:rsid w:val="00BC7A0B"/>
    <w:rsid w:val="00BE130A"/>
    <w:rsid w:val="00BE69C0"/>
    <w:rsid w:val="00BE7F37"/>
    <w:rsid w:val="00BF240B"/>
    <w:rsid w:val="00C268B9"/>
    <w:rsid w:val="00C4105E"/>
    <w:rsid w:val="00C46867"/>
    <w:rsid w:val="00C47494"/>
    <w:rsid w:val="00C72BA8"/>
    <w:rsid w:val="00C72F1C"/>
    <w:rsid w:val="00C85607"/>
    <w:rsid w:val="00C858B4"/>
    <w:rsid w:val="00C90828"/>
    <w:rsid w:val="00C97748"/>
    <w:rsid w:val="00CA0F3A"/>
    <w:rsid w:val="00CA7357"/>
    <w:rsid w:val="00CB0B5F"/>
    <w:rsid w:val="00CC24D4"/>
    <w:rsid w:val="00CC2CC9"/>
    <w:rsid w:val="00CD2CB6"/>
    <w:rsid w:val="00CD4580"/>
    <w:rsid w:val="00CE0970"/>
    <w:rsid w:val="00CE3E77"/>
    <w:rsid w:val="00CF0BF6"/>
    <w:rsid w:val="00CF6C98"/>
    <w:rsid w:val="00D27C67"/>
    <w:rsid w:val="00D56274"/>
    <w:rsid w:val="00D74043"/>
    <w:rsid w:val="00D82796"/>
    <w:rsid w:val="00D8504C"/>
    <w:rsid w:val="00D906B7"/>
    <w:rsid w:val="00D94027"/>
    <w:rsid w:val="00D9646F"/>
    <w:rsid w:val="00DC45EF"/>
    <w:rsid w:val="00DC719F"/>
    <w:rsid w:val="00DD6385"/>
    <w:rsid w:val="00DE0EBB"/>
    <w:rsid w:val="00E133B4"/>
    <w:rsid w:val="00E14E56"/>
    <w:rsid w:val="00E20E4E"/>
    <w:rsid w:val="00E266F6"/>
    <w:rsid w:val="00E2765B"/>
    <w:rsid w:val="00E3065D"/>
    <w:rsid w:val="00E53105"/>
    <w:rsid w:val="00E706DB"/>
    <w:rsid w:val="00E84D1F"/>
    <w:rsid w:val="00E90B27"/>
    <w:rsid w:val="00E92894"/>
    <w:rsid w:val="00E93B69"/>
    <w:rsid w:val="00EA0F21"/>
    <w:rsid w:val="00EA33F8"/>
    <w:rsid w:val="00EB0315"/>
    <w:rsid w:val="00EB3522"/>
    <w:rsid w:val="00ED3C18"/>
    <w:rsid w:val="00EE2C03"/>
    <w:rsid w:val="00F06AB5"/>
    <w:rsid w:val="00F112CD"/>
    <w:rsid w:val="00F24A98"/>
    <w:rsid w:val="00F4498A"/>
    <w:rsid w:val="00F56591"/>
    <w:rsid w:val="00F67AC2"/>
    <w:rsid w:val="00F71BD7"/>
    <w:rsid w:val="00F75564"/>
    <w:rsid w:val="00F900AE"/>
    <w:rsid w:val="00F91897"/>
    <w:rsid w:val="00F941BA"/>
    <w:rsid w:val="00FA1154"/>
    <w:rsid w:val="00FA755F"/>
    <w:rsid w:val="00FB6131"/>
    <w:rsid w:val="00FC1E2F"/>
    <w:rsid w:val="00FC3EA7"/>
    <w:rsid w:val="00FC41CD"/>
    <w:rsid w:val="00FC473B"/>
    <w:rsid w:val="00FC7072"/>
    <w:rsid w:val="00FD7F0E"/>
    <w:rsid w:val="00FE4169"/>
    <w:rsid w:val="00FE44AE"/>
    <w:rsid w:val="00FE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5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0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30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0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character" w:customStyle="1" w:styleId="20">
    <w:name w:val="Заголовок 2 Знак"/>
    <w:basedOn w:val="a0"/>
    <w:link w:val="2"/>
    <w:semiHidden/>
    <w:rsid w:val="0095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51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955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4C3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F4C3A"/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667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30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30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0F2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9551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551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30F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830F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30F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character" w:customStyle="1" w:styleId="20">
    <w:name w:val="Заголовок 2 Знак"/>
    <w:basedOn w:val="a0"/>
    <w:link w:val="2"/>
    <w:semiHidden/>
    <w:rsid w:val="00955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5517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rsid w:val="009551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F4C3A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F4C3A"/>
    <w:rPr>
      <w:rFonts w:ascii="Times New Roman CYR" w:hAnsi="Times New Roman CYR" w:cs="Times New Roman CYR"/>
      <w:sz w:val="28"/>
      <w:szCs w:val="28"/>
    </w:rPr>
  </w:style>
  <w:style w:type="paragraph" w:styleId="ac">
    <w:name w:val="List Paragraph"/>
    <w:basedOn w:val="a"/>
    <w:uiPriority w:val="34"/>
    <w:qFormat/>
    <w:rsid w:val="00667F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30F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830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30F2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FA79-9071-4473-BEE0-24C05A84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11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1991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Минфин РТ - Камалова Альбина Гусмановна</cp:lastModifiedBy>
  <cp:revision>4</cp:revision>
  <cp:lastPrinted>2017-06-21T13:48:00Z</cp:lastPrinted>
  <dcterms:created xsi:type="dcterms:W3CDTF">2017-07-06T15:12:00Z</dcterms:created>
  <dcterms:modified xsi:type="dcterms:W3CDTF">2017-07-06T15:23:00Z</dcterms:modified>
</cp:coreProperties>
</file>