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E20E4E">
              <w:rPr>
                <w:rFonts w:ascii="Times New Roman" w:hAnsi="Times New Roman"/>
                <w:b w:val="0"/>
                <w:sz w:val="20"/>
              </w:rPr>
              <w:t>Пушкина</w:t>
            </w:r>
            <w:r w:rsidR="002A567D">
              <w:rPr>
                <w:rFonts w:ascii="Times New Roman" w:hAnsi="Times New Roman"/>
                <w:b w:val="0"/>
                <w:sz w:val="20"/>
              </w:rPr>
              <w:t xml:space="preserve"> ул.</w:t>
            </w:r>
            <w:r w:rsidRPr="00E20E4E">
              <w:rPr>
                <w:rFonts w:ascii="Times New Roman" w:hAnsi="Times New Roman"/>
                <w:b w:val="0"/>
                <w:sz w:val="20"/>
              </w:rPr>
              <w:t>, д</w:t>
            </w:r>
            <w:r w:rsidR="0014341F">
              <w:rPr>
                <w:rFonts w:ascii="Times New Roman" w:hAnsi="Times New Roman"/>
                <w:b w:val="0"/>
                <w:sz w:val="20"/>
              </w:rPr>
              <w:t>.</w:t>
            </w:r>
            <w:r w:rsidRPr="00E20E4E">
              <w:rPr>
                <w:rFonts w:ascii="Times New Roman" w:hAnsi="Times New Roman"/>
                <w:b w:val="0"/>
                <w:sz w:val="20"/>
              </w:rPr>
              <w:t xml:space="preserve"> 37, г</w:t>
            </w:r>
            <w:r w:rsidR="0014341F">
              <w:rPr>
                <w:rFonts w:ascii="Times New Roman" w:hAnsi="Times New Roman"/>
                <w:b w:val="0"/>
                <w:sz w:val="20"/>
              </w:rPr>
              <w:t>.</w:t>
            </w:r>
            <w:r w:rsidRPr="00E20E4E">
              <w:rPr>
                <w:rFonts w:ascii="Times New Roman" w:hAnsi="Times New Roman"/>
                <w:b w:val="0"/>
                <w:sz w:val="20"/>
              </w:rPr>
              <w:t xml:space="preserve"> Казань, 420015</w:t>
            </w:r>
          </w:p>
          <w:p w:rsidR="00AA1E2E" w:rsidRPr="0014341F" w:rsidRDefault="00AA1E2E" w:rsidP="00AA1E2E"/>
        </w:tc>
        <w:tc>
          <w:tcPr>
            <w:tcW w:w="1418" w:type="dxa"/>
          </w:tcPr>
          <w:p w:rsidR="00A27F9E" w:rsidRDefault="00F67B6A" w:rsidP="0014341F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254" w:rsidRDefault="008B4254" w:rsidP="00883C9A">
            <w:pPr>
              <w:ind w:left="7" w:hanging="7"/>
              <w:jc w:val="center"/>
            </w:pP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14341F">
              <w:rPr>
                <w:rFonts w:ascii="Times New Roman" w:hAnsi="Times New Roman"/>
                <w:b w:val="0"/>
                <w:sz w:val="20"/>
              </w:rPr>
              <w:t xml:space="preserve">Пушкин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ур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 xml:space="preserve">., 37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нче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йорт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>, Казан, 420015</w:t>
            </w:r>
          </w:p>
          <w:p w:rsidR="00AA1E2E" w:rsidRPr="0014341F" w:rsidRDefault="00AA1E2E" w:rsidP="00AA1E2E"/>
        </w:tc>
      </w:tr>
    </w:tbl>
    <w:p w:rsidR="008B4254" w:rsidRPr="00B249BB" w:rsidRDefault="005A5A52" w:rsidP="00CB0B5F">
      <w:pPr>
        <w:pBdr>
          <w:bottom w:val="single" w:sz="12" w:space="4" w:color="auto"/>
        </w:pBdr>
        <w:tabs>
          <w:tab w:val="left" w:pos="9639"/>
        </w:tabs>
        <w:spacing w:after="120" w:line="216" w:lineRule="auto"/>
        <w:ind w:right="566"/>
        <w:jc w:val="center"/>
        <w:rPr>
          <w:lang w:val="en-US"/>
        </w:rPr>
      </w:pPr>
      <w:r w:rsidRPr="00B249BB">
        <w:t>Т</w:t>
      </w:r>
      <w:r w:rsidR="00AD0D03" w:rsidRPr="00B249BB">
        <w:t>ел</w:t>
      </w:r>
      <w:r w:rsidR="00AD0D03" w:rsidRPr="00B249BB">
        <w:rPr>
          <w:lang w:val="de-DE"/>
        </w:rPr>
        <w:t xml:space="preserve">.: (843)264-79-06,  </w:t>
      </w:r>
      <w:r w:rsidR="00AD0D03" w:rsidRPr="00B249BB">
        <w:t>факс</w:t>
      </w:r>
      <w:r w:rsidR="00AD0D03" w:rsidRPr="00B249BB">
        <w:rPr>
          <w:lang w:val="de-DE"/>
        </w:rPr>
        <w:t>: (843)264-78-78,</w:t>
      </w:r>
      <w:r w:rsidRPr="00B249BB">
        <w:t xml:space="preserve"> </w:t>
      </w:r>
      <w:proofErr w:type="spellStart"/>
      <w:r w:rsidR="00AD0D03" w:rsidRPr="00B249BB">
        <w:rPr>
          <w:lang w:val="de-DE"/>
        </w:rPr>
        <w:t>E-mail</w:t>
      </w:r>
      <w:proofErr w:type="spellEnd"/>
      <w:r w:rsidR="00AD0D03" w:rsidRPr="00B249BB">
        <w:rPr>
          <w:lang w:val="de-DE"/>
        </w:rPr>
        <w:t xml:space="preserve">: </w:t>
      </w:r>
      <w:hyperlink r:id="rId9" w:history="1">
        <w:r w:rsidR="00F91897" w:rsidRPr="00B249BB">
          <w:rPr>
            <w:rStyle w:val="a8"/>
            <w:color w:val="auto"/>
            <w:u w:val="none"/>
            <w:lang w:val="de-DE"/>
          </w:rPr>
          <w:t>minfin@tatar.ru</w:t>
        </w:r>
      </w:hyperlink>
      <w:r w:rsidR="00F91897" w:rsidRPr="00B249BB">
        <w:t>, www.minfin.tatarstan.ru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6"/>
        <w:gridCol w:w="1985"/>
        <w:gridCol w:w="5373"/>
        <w:gridCol w:w="12"/>
      </w:tblGrid>
      <w:tr w:rsidR="00CA7357" w:rsidTr="00BC7A0B">
        <w:trPr>
          <w:trHeight w:hRule="exact" w:val="34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A7357" w:rsidRPr="00FE6299" w:rsidRDefault="00FE6299" w:rsidP="004B7D51">
            <w:pPr>
              <w:tabs>
                <w:tab w:val="left" w:pos="2198"/>
              </w:tabs>
              <w:spacing w:before="80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  <w:tc>
          <w:tcPr>
            <w:tcW w:w="426" w:type="dxa"/>
          </w:tcPr>
          <w:p w:rsidR="00CA7357" w:rsidRDefault="008A284D" w:rsidP="00FC41CD">
            <w:pPr>
              <w:spacing w:before="120"/>
              <w:rPr>
                <w:b/>
              </w:rPr>
            </w:pPr>
            <w: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7357" w:rsidRPr="00FE6299" w:rsidRDefault="00CA7357" w:rsidP="009E45DB">
            <w:pPr>
              <w:spacing w:before="80"/>
              <w:rPr>
                <w:sz w:val="24"/>
              </w:rPr>
            </w:pPr>
          </w:p>
        </w:tc>
        <w:tc>
          <w:tcPr>
            <w:tcW w:w="5385" w:type="dxa"/>
            <w:gridSpan w:val="2"/>
          </w:tcPr>
          <w:p w:rsidR="00CA7357" w:rsidRPr="003E4176" w:rsidRDefault="00CA7357" w:rsidP="00BC7A0B">
            <w:pPr>
              <w:rPr>
                <w:sz w:val="28"/>
                <w:szCs w:val="28"/>
                <w:lang w:val="en-US"/>
              </w:rPr>
            </w:pPr>
          </w:p>
        </w:tc>
      </w:tr>
      <w:tr w:rsidR="00FC41CD" w:rsidTr="00BC7A0B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</w:tcBorders>
          </w:tcPr>
          <w:p w:rsidR="00FC41CD" w:rsidRDefault="00FC41CD" w:rsidP="00FC41CD">
            <w:pPr>
              <w:spacing w:before="160"/>
              <w:ind w:left="-68"/>
              <w:rPr>
                <w:b/>
              </w:rPr>
            </w:pPr>
            <w: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41CD" w:rsidRPr="00006A09" w:rsidRDefault="00FC41CD" w:rsidP="00BE130A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:rsidR="00FC41CD" w:rsidRPr="00FC41CD" w:rsidRDefault="00FC41CD" w:rsidP="00CD2CB6">
            <w:pPr>
              <w:tabs>
                <w:tab w:val="left" w:pos="2198"/>
              </w:tabs>
              <w:spacing w:before="160"/>
              <w:ind w:right="-68"/>
            </w:pPr>
            <w:r w:rsidRPr="00FC41CD">
              <w:t>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41CD" w:rsidRPr="00006A09" w:rsidRDefault="00FC41CD" w:rsidP="00BE130A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5385" w:type="dxa"/>
            <w:gridSpan w:val="2"/>
          </w:tcPr>
          <w:p w:rsidR="00FC41CD" w:rsidRPr="003E4176" w:rsidRDefault="00FC41CD" w:rsidP="00BC7A0B">
            <w:pPr>
              <w:spacing w:line="192" w:lineRule="auto"/>
              <w:rPr>
                <w:position w:val="16"/>
                <w:sz w:val="28"/>
                <w:szCs w:val="28"/>
              </w:rPr>
            </w:pPr>
          </w:p>
        </w:tc>
      </w:tr>
      <w:tr w:rsidR="00006A09" w:rsidTr="00BC7A0B">
        <w:trPr>
          <w:trHeight w:hRule="exact" w:val="443"/>
        </w:trPr>
        <w:tc>
          <w:tcPr>
            <w:tcW w:w="709" w:type="dxa"/>
          </w:tcPr>
          <w:p w:rsidR="00006A09" w:rsidRDefault="00006A09" w:rsidP="00237B18">
            <w:pPr>
              <w:spacing w:before="160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</w:tcPr>
          <w:p w:rsidR="00006A09" w:rsidRPr="00006A09" w:rsidRDefault="00006A09" w:rsidP="00237B18">
            <w:pPr>
              <w:spacing w:before="160" w:line="192" w:lineRule="auto"/>
              <w:rPr>
                <w:b/>
                <w:position w:val="16"/>
                <w:sz w:val="24"/>
                <w:lang w:val="en-US"/>
              </w:rPr>
            </w:pPr>
          </w:p>
        </w:tc>
        <w:tc>
          <w:tcPr>
            <w:tcW w:w="5385" w:type="dxa"/>
            <w:gridSpan w:val="2"/>
          </w:tcPr>
          <w:p w:rsidR="00AA117F" w:rsidRDefault="00AA117F" w:rsidP="00BC7A0B">
            <w:pPr>
              <w:spacing w:line="192" w:lineRule="auto"/>
              <w:rPr>
                <w:b/>
                <w:position w:val="16"/>
                <w:sz w:val="24"/>
              </w:rPr>
            </w:pPr>
          </w:p>
        </w:tc>
      </w:tr>
      <w:tr w:rsidR="00F9341C" w:rsidTr="00F9341C">
        <w:trPr>
          <w:gridAfter w:val="1"/>
          <w:wAfter w:w="12" w:type="dxa"/>
          <w:trHeight w:hRule="exact" w:val="1651"/>
        </w:trPr>
        <w:tc>
          <w:tcPr>
            <w:tcW w:w="709" w:type="dxa"/>
          </w:tcPr>
          <w:p w:rsidR="00F9341C" w:rsidRDefault="00F9341C" w:rsidP="0001069F">
            <w:pPr>
              <w:spacing w:before="160"/>
              <w:rPr>
                <w:b/>
                <w:sz w:val="16"/>
              </w:rPr>
            </w:pPr>
            <w:r>
              <w:tab/>
            </w:r>
          </w:p>
        </w:tc>
        <w:tc>
          <w:tcPr>
            <w:tcW w:w="4112" w:type="dxa"/>
            <w:gridSpan w:val="3"/>
          </w:tcPr>
          <w:p w:rsidR="00F9341C" w:rsidRPr="00006A09" w:rsidRDefault="00F9341C" w:rsidP="0001069F">
            <w:pPr>
              <w:spacing w:before="160" w:line="192" w:lineRule="auto"/>
              <w:rPr>
                <w:b/>
                <w:position w:val="16"/>
                <w:sz w:val="24"/>
                <w:lang w:val="en-US"/>
              </w:rPr>
            </w:pPr>
          </w:p>
        </w:tc>
        <w:tc>
          <w:tcPr>
            <w:tcW w:w="5373" w:type="dxa"/>
          </w:tcPr>
          <w:p w:rsidR="00F9341C" w:rsidRDefault="00F9341C" w:rsidP="0001069F">
            <w:pPr>
              <w:pStyle w:val="10"/>
              <w:ind w:right="142" w:firstLine="1630"/>
            </w:pPr>
            <w:r>
              <w:t xml:space="preserve">Премьер-министру </w:t>
            </w:r>
          </w:p>
          <w:p w:rsidR="00F9341C" w:rsidRDefault="00F9341C" w:rsidP="0001069F">
            <w:pPr>
              <w:pStyle w:val="10"/>
              <w:ind w:right="142" w:firstLine="1630"/>
            </w:pPr>
            <w:r>
              <w:t xml:space="preserve">Республики Татарстан </w:t>
            </w:r>
          </w:p>
          <w:p w:rsidR="00F9341C" w:rsidRDefault="00F9341C" w:rsidP="0001069F">
            <w:pPr>
              <w:pStyle w:val="10"/>
              <w:ind w:right="142" w:firstLine="1630"/>
              <w:rPr>
                <w:b/>
                <w:position w:val="16"/>
                <w:sz w:val="24"/>
              </w:rPr>
            </w:pPr>
            <w:proofErr w:type="spellStart"/>
            <w:r>
              <w:t>А.В.Песошину</w:t>
            </w:r>
            <w:proofErr w:type="spellEnd"/>
          </w:p>
        </w:tc>
      </w:tr>
    </w:tbl>
    <w:p w:rsidR="00F9341C" w:rsidRDefault="00F9341C" w:rsidP="00F9341C">
      <w:pPr>
        <w:pStyle w:val="10"/>
        <w:ind w:right="142" w:firstLine="6663"/>
      </w:pPr>
    </w:p>
    <w:p w:rsidR="00F9341C" w:rsidRDefault="00F9341C" w:rsidP="00F9341C">
      <w:pPr>
        <w:pStyle w:val="10"/>
        <w:ind w:right="142"/>
        <w:rPr>
          <w:sz w:val="22"/>
          <w:szCs w:val="22"/>
        </w:rPr>
      </w:pPr>
      <w:r w:rsidRPr="007C6938">
        <w:rPr>
          <w:sz w:val="22"/>
          <w:szCs w:val="22"/>
        </w:rPr>
        <w:t xml:space="preserve">О </w:t>
      </w:r>
      <w:r>
        <w:rPr>
          <w:sz w:val="22"/>
          <w:szCs w:val="22"/>
        </w:rPr>
        <w:t>направлении проекта постановления</w:t>
      </w:r>
    </w:p>
    <w:p w:rsidR="00F9341C" w:rsidRDefault="00F9341C" w:rsidP="00F9341C">
      <w:pPr>
        <w:pStyle w:val="10"/>
        <w:ind w:right="142"/>
        <w:rPr>
          <w:sz w:val="22"/>
          <w:szCs w:val="22"/>
        </w:rPr>
      </w:pPr>
      <w:r>
        <w:rPr>
          <w:sz w:val="22"/>
          <w:szCs w:val="22"/>
        </w:rPr>
        <w:t xml:space="preserve">Кабинета Министров Республики Татарстан </w:t>
      </w:r>
    </w:p>
    <w:p w:rsidR="00F9341C" w:rsidRDefault="00F9341C" w:rsidP="00F9341C">
      <w:pPr>
        <w:pStyle w:val="10"/>
        <w:ind w:right="142"/>
        <w:rPr>
          <w:sz w:val="24"/>
          <w:szCs w:val="24"/>
        </w:rPr>
      </w:pPr>
    </w:p>
    <w:p w:rsidR="00F9341C" w:rsidRDefault="00F9341C" w:rsidP="00F9341C">
      <w:pPr>
        <w:pStyle w:val="10"/>
        <w:ind w:right="142" w:firstLine="567"/>
        <w:jc w:val="center"/>
      </w:pPr>
      <w:r>
        <w:t>Уважаемый Алексей Валерьевич!</w:t>
      </w:r>
    </w:p>
    <w:p w:rsidR="00F67B6A" w:rsidRDefault="00F67B6A" w:rsidP="00F67B6A">
      <w:pPr>
        <w:pStyle w:val="10"/>
        <w:ind w:right="142" w:firstLine="567"/>
        <w:jc w:val="center"/>
      </w:pPr>
    </w:p>
    <w:p w:rsidR="00F67B6A" w:rsidRDefault="00F67B6A" w:rsidP="00F67B6A">
      <w:pPr>
        <w:pStyle w:val="10"/>
        <w:ind w:right="142" w:firstLine="567"/>
        <w:jc w:val="center"/>
      </w:pPr>
    </w:p>
    <w:p w:rsidR="00F67B6A" w:rsidRDefault="00F67B6A" w:rsidP="00F67B6A">
      <w:pPr>
        <w:spacing w:line="288" w:lineRule="auto"/>
        <w:ind w:firstLine="709"/>
        <w:jc w:val="both"/>
        <w:rPr>
          <w:sz w:val="28"/>
          <w:szCs w:val="28"/>
        </w:rPr>
      </w:pPr>
      <w:r w:rsidRPr="003A373C">
        <w:rPr>
          <w:sz w:val="28"/>
          <w:szCs w:val="28"/>
        </w:rPr>
        <w:t>Министерство финансов Республики Татарстан нап</w:t>
      </w:r>
      <w:r>
        <w:rPr>
          <w:sz w:val="28"/>
          <w:szCs w:val="28"/>
        </w:rPr>
        <w:t xml:space="preserve">равляет </w:t>
      </w:r>
      <w:r w:rsidRPr="003A373C">
        <w:rPr>
          <w:sz w:val="28"/>
          <w:szCs w:val="28"/>
        </w:rPr>
        <w:t>проект постано</w:t>
      </w:r>
      <w:r w:rsidRPr="003A373C">
        <w:rPr>
          <w:sz w:val="28"/>
          <w:szCs w:val="28"/>
        </w:rPr>
        <w:t>в</w:t>
      </w:r>
      <w:r w:rsidRPr="003A373C">
        <w:rPr>
          <w:sz w:val="28"/>
          <w:szCs w:val="28"/>
        </w:rPr>
        <w:t>ления Кабинета Министров Республики Татарстан «О</w:t>
      </w:r>
      <w:r>
        <w:rPr>
          <w:sz w:val="28"/>
          <w:szCs w:val="28"/>
        </w:rPr>
        <w:t xml:space="preserve"> ежемесячных денежных и иных видах выплат на 201</w:t>
      </w:r>
      <w:r w:rsidR="00563588">
        <w:rPr>
          <w:sz w:val="28"/>
          <w:szCs w:val="28"/>
        </w:rPr>
        <w:t>9</w:t>
      </w:r>
      <w:r w:rsidR="00001719">
        <w:rPr>
          <w:sz w:val="28"/>
          <w:szCs w:val="28"/>
        </w:rPr>
        <w:t xml:space="preserve"> </w:t>
      </w:r>
      <w:r>
        <w:rPr>
          <w:sz w:val="28"/>
          <w:szCs w:val="28"/>
        </w:rPr>
        <w:t>год».</w:t>
      </w:r>
    </w:p>
    <w:p w:rsidR="00F67B6A" w:rsidRDefault="00F67B6A" w:rsidP="00F67B6A">
      <w:pPr>
        <w:pStyle w:val="10"/>
        <w:ind w:right="142" w:firstLine="709"/>
        <w:jc w:val="both"/>
      </w:pPr>
    </w:p>
    <w:p w:rsidR="00F67B6A" w:rsidRDefault="00F67B6A" w:rsidP="00F67B6A">
      <w:pPr>
        <w:pStyle w:val="10"/>
        <w:ind w:right="142" w:firstLine="567"/>
        <w:jc w:val="both"/>
      </w:pPr>
      <w:r>
        <w:t>Приложение</w:t>
      </w:r>
      <w:r w:rsidR="005A53E3" w:rsidRPr="00E86AAE">
        <w:t>:</w:t>
      </w:r>
      <w:r>
        <w:t xml:space="preserve"> на  </w:t>
      </w:r>
      <w:r w:rsidR="00163842" w:rsidRPr="006C1C1D">
        <w:t>6</w:t>
      </w:r>
      <w:r w:rsidRPr="006C1C1D">
        <w:t xml:space="preserve">  листах.</w:t>
      </w:r>
    </w:p>
    <w:p w:rsidR="00F67B6A" w:rsidRDefault="00F67B6A" w:rsidP="00F67B6A">
      <w:pPr>
        <w:pStyle w:val="10"/>
        <w:ind w:right="142" w:firstLine="567"/>
        <w:jc w:val="both"/>
      </w:pPr>
    </w:p>
    <w:p w:rsidR="00F67B6A" w:rsidRDefault="00F67B6A" w:rsidP="00F67B6A">
      <w:pPr>
        <w:pStyle w:val="10"/>
        <w:ind w:right="142"/>
        <w:jc w:val="both"/>
      </w:pPr>
      <w:r>
        <w:t xml:space="preserve">           </w:t>
      </w:r>
    </w:p>
    <w:p w:rsidR="00F67B6A" w:rsidRDefault="00F67B6A" w:rsidP="00F67B6A">
      <w:pPr>
        <w:pStyle w:val="10"/>
        <w:ind w:right="142"/>
        <w:jc w:val="both"/>
      </w:pPr>
    </w:p>
    <w:p w:rsidR="00F67B6A" w:rsidRDefault="00F67B6A" w:rsidP="00F67B6A">
      <w:pPr>
        <w:pStyle w:val="10"/>
        <w:ind w:right="142"/>
        <w:jc w:val="both"/>
      </w:pPr>
      <w:r>
        <w:t xml:space="preserve"> Министр                                                                                                  Р.Р. </w:t>
      </w:r>
      <w:proofErr w:type="spellStart"/>
      <w:r>
        <w:t>Гайзатуллин</w:t>
      </w:r>
      <w:proofErr w:type="spellEnd"/>
    </w:p>
    <w:p w:rsidR="00F67B6A" w:rsidRDefault="00F67B6A" w:rsidP="00F67B6A">
      <w:pPr>
        <w:pStyle w:val="10"/>
        <w:ind w:right="142"/>
        <w:jc w:val="both"/>
      </w:pPr>
    </w:p>
    <w:p w:rsidR="00F67B6A" w:rsidRDefault="00F67B6A" w:rsidP="00F67B6A">
      <w:pPr>
        <w:pStyle w:val="10"/>
        <w:ind w:right="142"/>
        <w:jc w:val="both"/>
      </w:pPr>
    </w:p>
    <w:p w:rsidR="00E41385" w:rsidRDefault="00E41385" w:rsidP="00E41385">
      <w:pPr>
        <w:pStyle w:val="10"/>
        <w:ind w:right="142"/>
        <w:rPr>
          <w:sz w:val="24"/>
          <w:szCs w:val="24"/>
        </w:rPr>
      </w:pPr>
    </w:p>
    <w:p w:rsidR="00EB4F88" w:rsidRDefault="00EB4F88" w:rsidP="00E41385">
      <w:pPr>
        <w:pStyle w:val="10"/>
        <w:ind w:right="142"/>
        <w:rPr>
          <w:sz w:val="24"/>
          <w:szCs w:val="24"/>
        </w:rPr>
      </w:pPr>
    </w:p>
    <w:p w:rsidR="00EB4F88" w:rsidRDefault="00EB4F88" w:rsidP="00E41385">
      <w:pPr>
        <w:pStyle w:val="10"/>
        <w:ind w:right="142"/>
        <w:rPr>
          <w:sz w:val="24"/>
          <w:szCs w:val="24"/>
        </w:rPr>
      </w:pPr>
    </w:p>
    <w:p w:rsidR="00EB4F88" w:rsidRDefault="00EB4F88" w:rsidP="00E41385">
      <w:pPr>
        <w:pStyle w:val="10"/>
        <w:ind w:right="142"/>
        <w:rPr>
          <w:sz w:val="24"/>
          <w:szCs w:val="24"/>
        </w:rPr>
      </w:pPr>
    </w:p>
    <w:p w:rsidR="00EB4F88" w:rsidRDefault="00EB4F88" w:rsidP="00E41385">
      <w:pPr>
        <w:pStyle w:val="10"/>
        <w:ind w:right="142"/>
        <w:rPr>
          <w:sz w:val="24"/>
          <w:szCs w:val="24"/>
        </w:rPr>
      </w:pPr>
    </w:p>
    <w:p w:rsidR="00E41385" w:rsidRPr="00911EFE" w:rsidRDefault="00E41385" w:rsidP="00E41385">
      <w:pPr>
        <w:pStyle w:val="10"/>
        <w:ind w:left="284" w:right="142" w:hanging="284"/>
        <w:jc w:val="both"/>
        <w:rPr>
          <w:sz w:val="22"/>
          <w:szCs w:val="22"/>
        </w:rPr>
      </w:pPr>
      <w:r w:rsidRPr="00911EFE">
        <w:rPr>
          <w:sz w:val="22"/>
          <w:szCs w:val="22"/>
        </w:rPr>
        <w:t xml:space="preserve">М.Ю. </w:t>
      </w:r>
      <w:proofErr w:type="spellStart"/>
      <w:r w:rsidRPr="00911EFE">
        <w:rPr>
          <w:sz w:val="22"/>
          <w:szCs w:val="22"/>
        </w:rPr>
        <w:t>Чистополова</w:t>
      </w:r>
      <w:proofErr w:type="spellEnd"/>
    </w:p>
    <w:p w:rsidR="00E41385" w:rsidRDefault="00E41385" w:rsidP="00E41385">
      <w:pPr>
        <w:pStyle w:val="10"/>
        <w:ind w:left="284" w:right="142" w:hanging="284"/>
        <w:jc w:val="both"/>
        <w:rPr>
          <w:sz w:val="22"/>
          <w:szCs w:val="22"/>
        </w:rPr>
      </w:pPr>
      <w:r w:rsidRPr="00911EFE">
        <w:rPr>
          <w:sz w:val="22"/>
          <w:szCs w:val="22"/>
        </w:rPr>
        <w:t>(843)</w:t>
      </w:r>
      <w:r>
        <w:rPr>
          <w:sz w:val="22"/>
          <w:szCs w:val="22"/>
        </w:rPr>
        <w:t xml:space="preserve"> </w:t>
      </w:r>
      <w:r w:rsidRPr="00911EFE">
        <w:rPr>
          <w:sz w:val="22"/>
          <w:szCs w:val="22"/>
        </w:rPr>
        <w:t>264-78-89</w:t>
      </w:r>
    </w:p>
    <w:p w:rsidR="00F9341C" w:rsidRDefault="00F9341C" w:rsidP="00E41385">
      <w:pPr>
        <w:pStyle w:val="10"/>
        <w:ind w:left="284" w:right="142" w:hanging="284"/>
        <w:jc w:val="both"/>
        <w:rPr>
          <w:sz w:val="22"/>
          <w:szCs w:val="22"/>
        </w:rPr>
      </w:pPr>
    </w:p>
    <w:p w:rsidR="00F9341C" w:rsidRDefault="00F9341C" w:rsidP="00E41385">
      <w:pPr>
        <w:pStyle w:val="10"/>
        <w:ind w:left="284" w:right="142" w:hanging="284"/>
        <w:jc w:val="both"/>
        <w:rPr>
          <w:sz w:val="22"/>
          <w:szCs w:val="22"/>
        </w:rPr>
      </w:pPr>
    </w:p>
    <w:p w:rsidR="00522E2E" w:rsidRDefault="00522E2E" w:rsidP="00042D30">
      <w:pPr>
        <w:ind w:firstLine="851"/>
        <w:jc w:val="right"/>
        <w:rPr>
          <w:sz w:val="28"/>
          <w:szCs w:val="28"/>
        </w:rPr>
      </w:pPr>
    </w:p>
    <w:p w:rsidR="00522E2E" w:rsidRDefault="00522E2E" w:rsidP="00042D30">
      <w:pPr>
        <w:ind w:firstLine="851"/>
        <w:jc w:val="right"/>
        <w:rPr>
          <w:sz w:val="28"/>
          <w:szCs w:val="28"/>
        </w:rPr>
      </w:pPr>
    </w:p>
    <w:p w:rsidR="00042D30" w:rsidRPr="005C235E" w:rsidRDefault="00042D30" w:rsidP="00042D30">
      <w:pPr>
        <w:ind w:firstLine="851"/>
        <w:jc w:val="right"/>
        <w:rPr>
          <w:sz w:val="28"/>
          <w:szCs w:val="28"/>
        </w:rPr>
      </w:pPr>
      <w:r w:rsidRPr="005C235E">
        <w:rPr>
          <w:sz w:val="28"/>
          <w:szCs w:val="28"/>
        </w:rPr>
        <w:t>ПРОЕКТ</w:t>
      </w:r>
    </w:p>
    <w:p w:rsidR="00042D30" w:rsidRPr="005C235E" w:rsidRDefault="00042D30" w:rsidP="00042D30">
      <w:pPr>
        <w:jc w:val="right"/>
        <w:rPr>
          <w:sz w:val="28"/>
          <w:szCs w:val="28"/>
        </w:rPr>
      </w:pPr>
    </w:p>
    <w:p w:rsidR="00042D30" w:rsidRPr="005C235E" w:rsidRDefault="00042D30" w:rsidP="00042D30">
      <w:pPr>
        <w:jc w:val="center"/>
        <w:rPr>
          <w:sz w:val="28"/>
          <w:szCs w:val="28"/>
        </w:rPr>
      </w:pPr>
      <w:r w:rsidRPr="005C235E">
        <w:rPr>
          <w:sz w:val="28"/>
          <w:szCs w:val="28"/>
        </w:rPr>
        <w:t>КАБИНЕТ МИНИСТРОВ РЕСПУБЛИКИ ТАТАРСТАН</w:t>
      </w:r>
    </w:p>
    <w:p w:rsidR="00042D30" w:rsidRPr="005C235E" w:rsidRDefault="00042D30" w:rsidP="00042D30">
      <w:pPr>
        <w:jc w:val="center"/>
        <w:rPr>
          <w:sz w:val="28"/>
          <w:szCs w:val="28"/>
        </w:rPr>
      </w:pPr>
      <w:r w:rsidRPr="005C235E">
        <w:rPr>
          <w:sz w:val="28"/>
          <w:szCs w:val="28"/>
        </w:rPr>
        <w:t>ПОСТАНОВЛЕНИЕ</w:t>
      </w:r>
    </w:p>
    <w:p w:rsidR="00042D30" w:rsidRPr="005C235E" w:rsidRDefault="00042D30" w:rsidP="00042D30">
      <w:pPr>
        <w:rPr>
          <w:sz w:val="28"/>
          <w:szCs w:val="28"/>
        </w:rPr>
      </w:pPr>
    </w:p>
    <w:p w:rsidR="00042D30" w:rsidRPr="005C235E" w:rsidRDefault="00042D30" w:rsidP="00042D30">
      <w:pPr>
        <w:ind w:left="567"/>
        <w:jc w:val="center"/>
        <w:rPr>
          <w:sz w:val="28"/>
          <w:szCs w:val="28"/>
        </w:rPr>
      </w:pPr>
      <w:r w:rsidRPr="005C235E">
        <w:rPr>
          <w:sz w:val="28"/>
          <w:szCs w:val="28"/>
        </w:rPr>
        <w:t>_____________                                                                №___________</w:t>
      </w:r>
    </w:p>
    <w:p w:rsidR="00042D30" w:rsidRPr="005C235E" w:rsidRDefault="00042D30" w:rsidP="00042D30">
      <w:pPr>
        <w:ind w:firstLine="709"/>
        <w:jc w:val="center"/>
        <w:rPr>
          <w:sz w:val="28"/>
          <w:szCs w:val="28"/>
        </w:rPr>
      </w:pPr>
      <w:proofErr w:type="spellStart"/>
      <w:r w:rsidRPr="005C235E">
        <w:rPr>
          <w:sz w:val="28"/>
          <w:szCs w:val="28"/>
        </w:rPr>
        <w:t>г</w:t>
      </w:r>
      <w:proofErr w:type="gramStart"/>
      <w:r w:rsidRPr="005C235E">
        <w:rPr>
          <w:sz w:val="28"/>
          <w:szCs w:val="28"/>
        </w:rPr>
        <w:t>.К</w:t>
      </w:r>
      <w:proofErr w:type="gramEnd"/>
      <w:r w:rsidRPr="005C235E">
        <w:rPr>
          <w:sz w:val="28"/>
          <w:szCs w:val="28"/>
        </w:rPr>
        <w:t>азань</w:t>
      </w:r>
      <w:proofErr w:type="spellEnd"/>
    </w:p>
    <w:p w:rsidR="00042D30" w:rsidRDefault="00042D30" w:rsidP="00042D30">
      <w:pPr>
        <w:ind w:firstLine="709"/>
        <w:jc w:val="both"/>
      </w:pPr>
    </w:p>
    <w:p w:rsidR="00042D30" w:rsidRDefault="00042D30" w:rsidP="00042D30">
      <w:pPr>
        <w:ind w:firstLine="709"/>
        <w:jc w:val="both"/>
      </w:pPr>
    </w:p>
    <w:p w:rsidR="00042D30" w:rsidRDefault="00042D30" w:rsidP="00042D30">
      <w:pPr>
        <w:ind w:firstLine="709"/>
        <w:jc w:val="both"/>
      </w:pPr>
    </w:p>
    <w:p w:rsidR="003A50B4" w:rsidRDefault="003A50B4" w:rsidP="00001719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41C" w:rsidRDefault="00001719" w:rsidP="00001719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6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ежемесячных денежных и</w:t>
      </w:r>
      <w:r w:rsidR="00F9341C">
        <w:rPr>
          <w:rFonts w:ascii="Times New Roman" w:hAnsi="Times New Roman" w:cs="Times New Roman"/>
          <w:sz w:val="28"/>
          <w:szCs w:val="28"/>
        </w:rPr>
        <w:t xml:space="preserve"> </w:t>
      </w:r>
      <w:r w:rsidR="00066AB1">
        <w:rPr>
          <w:rFonts w:ascii="Times New Roman" w:hAnsi="Times New Roman" w:cs="Times New Roman"/>
          <w:sz w:val="28"/>
          <w:szCs w:val="28"/>
        </w:rPr>
        <w:t>и</w:t>
      </w:r>
      <w:r w:rsidRPr="00E236F3">
        <w:rPr>
          <w:rFonts w:ascii="Times New Roman" w:hAnsi="Times New Roman" w:cs="Times New Roman"/>
          <w:sz w:val="28"/>
          <w:szCs w:val="28"/>
        </w:rPr>
        <w:t>ных</w:t>
      </w:r>
    </w:p>
    <w:p w:rsidR="00001719" w:rsidRPr="002E6601" w:rsidRDefault="00001719" w:rsidP="00001719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6F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E236F3">
        <w:rPr>
          <w:rFonts w:ascii="Times New Roman" w:hAnsi="Times New Roman" w:cs="Times New Roman"/>
          <w:sz w:val="28"/>
          <w:szCs w:val="28"/>
        </w:rPr>
        <w:t xml:space="preserve"> выплат на 201</w:t>
      </w:r>
      <w:r w:rsidR="00563588">
        <w:rPr>
          <w:rFonts w:ascii="Times New Roman" w:hAnsi="Times New Roman" w:cs="Times New Roman"/>
          <w:sz w:val="28"/>
          <w:szCs w:val="28"/>
        </w:rPr>
        <w:t xml:space="preserve">9 </w:t>
      </w:r>
      <w:r w:rsidRPr="00E236F3">
        <w:rPr>
          <w:rFonts w:ascii="Times New Roman" w:hAnsi="Times New Roman" w:cs="Times New Roman"/>
          <w:sz w:val="28"/>
          <w:szCs w:val="28"/>
        </w:rPr>
        <w:t>год</w:t>
      </w:r>
    </w:p>
    <w:p w:rsidR="00001719" w:rsidRPr="00A90B54" w:rsidRDefault="00001719" w:rsidP="0000171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C7094E">
      <w:pPr>
        <w:pStyle w:val="ConsPlusNormal"/>
        <w:widowControl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индексации ежемесячных денежных и иных видов выплат, установленных </w:t>
      </w:r>
      <w:r w:rsidR="0064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4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4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4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от 8 декабря 2004 года № 63-ЗРТ «Об адресной социальной поддержке населения в  Республике Татарстан» и постановлением Кабинета Министров Республики Татарстан от 17.12.2004 № 542 «Об утверждении Положения о порядке предоставления денежных выплат, пособий, субсидий и стипендий отдельным категориям населения в  Республике Татарстан», </w:t>
      </w:r>
      <w:r w:rsidRPr="00A90B54">
        <w:rPr>
          <w:rFonts w:ascii="Times New Roman" w:hAnsi="Times New Roman" w:cs="Times New Roman"/>
          <w:sz w:val="28"/>
          <w:szCs w:val="28"/>
        </w:rPr>
        <w:t>Кабинет Министров Республики</w:t>
      </w:r>
      <w:proofErr w:type="gramEnd"/>
      <w:r w:rsidRPr="00A90B54">
        <w:rPr>
          <w:rFonts w:ascii="Times New Roman" w:hAnsi="Times New Roman" w:cs="Times New Roman"/>
          <w:sz w:val="28"/>
          <w:szCs w:val="28"/>
        </w:rPr>
        <w:t xml:space="preserve"> Татарстан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90B54">
        <w:rPr>
          <w:rFonts w:ascii="Times New Roman" w:hAnsi="Times New Roman" w:cs="Times New Roman"/>
          <w:sz w:val="28"/>
          <w:szCs w:val="28"/>
        </w:rPr>
        <w:t>:</w:t>
      </w:r>
    </w:p>
    <w:p w:rsidR="00B05B1A" w:rsidRDefault="00B05B1A" w:rsidP="00C7094E">
      <w:pPr>
        <w:pStyle w:val="ConsPlusNormal"/>
        <w:widowControl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Pr="009274FF" w:rsidRDefault="00001719" w:rsidP="00C7094E">
      <w:pPr>
        <w:pStyle w:val="ConsPlusNormal"/>
        <w:widowControl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54">
        <w:rPr>
          <w:rFonts w:ascii="Times New Roman" w:hAnsi="Times New Roman" w:cs="Times New Roman"/>
          <w:sz w:val="28"/>
          <w:szCs w:val="28"/>
        </w:rPr>
        <w:t>1. Установить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3588">
        <w:rPr>
          <w:rFonts w:ascii="Times New Roman" w:hAnsi="Times New Roman" w:cs="Times New Roman"/>
          <w:sz w:val="28"/>
          <w:szCs w:val="28"/>
        </w:rPr>
        <w:t>9</w:t>
      </w:r>
      <w:r w:rsidRPr="00A90B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74FF">
        <w:rPr>
          <w:rFonts w:ascii="Times New Roman" w:hAnsi="Times New Roman" w:cs="Times New Roman"/>
          <w:sz w:val="28"/>
          <w:szCs w:val="28"/>
        </w:rPr>
        <w:t>:</w:t>
      </w:r>
    </w:p>
    <w:p w:rsidR="00001719" w:rsidRDefault="00001719" w:rsidP="00C7094E">
      <w:pPr>
        <w:pStyle w:val="ConsPlusNormal"/>
        <w:widowControl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индексации ежемесячных денежных и иных видов выплат, предусмотренных статьями 4-8 Закона Республики Татарстан от 8 декабря 2004 года № 63-ЗРТ «Об адресной социальной поддержке населения в Республике Татарстан», в размере 1,04</w:t>
      </w:r>
      <w:r w:rsidR="00563588">
        <w:rPr>
          <w:rFonts w:ascii="Times New Roman" w:hAnsi="Times New Roman" w:cs="Times New Roman"/>
          <w:sz w:val="28"/>
          <w:szCs w:val="28"/>
        </w:rPr>
        <w:t>3</w:t>
      </w:r>
      <w:r w:rsidRPr="009274FF">
        <w:rPr>
          <w:rFonts w:ascii="Times New Roman" w:hAnsi="Times New Roman" w:cs="Times New Roman"/>
          <w:sz w:val="28"/>
          <w:szCs w:val="28"/>
        </w:rPr>
        <w:t>;</w:t>
      </w:r>
    </w:p>
    <w:p w:rsidR="00001719" w:rsidRDefault="00001719" w:rsidP="00C7094E">
      <w:pPr>
        <w:pStyle w:val="ConsPlusNormal"/>
        <w:widowControl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ежемесячных денежных и иных видов выплат согласно приложению.</w:t>
      </w:r>
    </w:p>
    <w:p w:rsidR="00001719" w:rsidRDefault="00001719" w:rsidP="00C7094E">
      <w:pPr>
        <w:pStyle w:val="ConsPlusNormal"/>
        <w:widowControl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0B54">
        <w:rPr>
          <w:rFonts w:ascii="Times New Roman" w:hAnsi="Times New Roman" w:cs="Times New Roman"/>
          <w:sz w:val="28"/>
          <w:szCs w:val="28"/>
        </w:rPr>
        <w:t xml:space="preserve">. Министерству </w:t>
      </w:r>
      <w:r>
        <w:rPr>
          <w:rFonts w:ascii="Times New Roman" w:hAnsi="Times New Roman" w:cs="Times New Roman"/>
          <w:sz w:val="28"/>
          <w:szCs w:val="28"/>
        </w:rPr>
        <w:t xml:space="preserve">труда, занятости и </w:t>
      </w:r>
      <w:r w:rsidRPr="00A90B54">
        <w:rPr>
          <w:rFonts w:ascii="Times New Roman" w:hAnsi="Times New Roman" w:cs="Times New Roman"/>
          <w:sz w:val="28"/>
          <w:szCs w:val="28"/>
        </w:rPr>
        <w:t>социальной защиты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Министерству образования и науки Республики Татарстан </w:t>
      </w:r>
      <w:r w:rsidRPr="00A90B54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A90B54">
        <w:rPr>
          <w:rFonts w:ascii="Times New Roman" w:hAnsi="Times New Roman" w:cs="Times New Roman"/>
          <w:sz w:val="28"/>
          <w:szCs w:val="28"/>
        </w:rPr>
        <w:t xml:space="preserve"> работу по разъяснению вопросов, связанных </w:t>
      </w:r>
      <w:r w:rsidRPr="00E236F3">
        <w:rPr>
          <w:rFonts w:ascii="Times New Roman" w:hAnsi="Times New Roman" w:cs="Times New Roman"/>
          <w:sz w:val="28"/>
          <w:szCs w:val="28"/>
        </w:rPr>
        <w:t xml:space="preserve">с установлением размеров ежемесячных денежных и иных видов выплат, </w:t>
      </w:r>
      <w:r>
        <w:rPr>
          <w:rFonts w:ascii="Times New Roman" w:hAnsi="Times New Roman" w:cs="Times New Roman"/>
          <w:sz w:val="28"/>
          <w:szCs w:val="28"/>
        </w:rPr>
        <w:t>предусмотренных в абзаце третьем пункта 1 настоящего постановления.</w:t>
      </w:r>
    </w:p>
    <w:p w:rsidR="00001719" w:rsidRDefault="00FF22ED" w:rsidP="00C7094E">
      <w:pPr>
        <w:pStyle w:val="ConsPlusNormal"/>
        <w:widowControl/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1719" w:rsidRPr="00A90B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1719" w:rsidRPr="00A90B54">
        <w:rPr>
          <w:rFonts w:ascii="Times New Roman" w:hAnsi="Times New Roman" w:cs="Times New Roman"/>
          <w:sz w:val="28"/>
          <w:szCs w:val="28"/>
        </w:rPr>
        <w:t>Контроль</w:t>
      </w:r>
      <w:r w:rsidR="004E6C7C">
        <w:rPr>
          <w:rFonts w:ascii="Times New Roman" w:hAnsi="Times New Roman" w:cs="Times New Roman"/>
          <w:sz w:val="28"/>
          <w:szCs w:val="28"/>
        </w:rPr>
        <w:t xml:space="preserve"> </w:t>
      </w:r>
      <w:r w:rsidR="00001719" w:rsidRPr="00A90B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01719" w:rsidRPr="00A90B5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01719">
        <w:rPr>
          <w:rFonts w:ascii="Times New Roman" w:hAnsi="Times New Roman" w:cs="Times New Roman"/>
          <w:sz w:val="28"/>
          <w:szCs w:val="28"/>
        </w:rPr>
        <w:t>п</w:t>
      </w:r>
      <w:r w:rsidR="00001719" w:rsidRPr="00A90B54">
        <w:rPr>
          <w:rFonts w:ascii="Times New Roman" w:hAnsi="Times New Roman" w:cs="Times New Roman"/>
          <w:sz w:val="28"/>
          <w:szCs w:val="28"/>
        </w:rPr>
        <w:t xml:space="preserve">остановления возложить на Министерство </w:t>
      </w:r>
      <w:r w:rsidR="00001719">
        <w:rPr>
          <w:rFonts w:ascii="Times New Roman" w:hAnsi="Times New Roman" w:cs="Times New Roman"/>
          <w:sz w:val="28"/>
          <w:szCs w:val="28"/>
        </w:rPr>
        <w:t xml:space="preserve">труда, занятости и </w:t>
      </w:r>
      <w:r w:rsidR="00001719" w:rsidRPr="00A90B54">
        <w:rPr>
          <w:rFonts w:ascii="Times New Roman" w:hAnsi="Times New Roman" w:cs="Times New Roman"/>
          <w:sz w:val="28"/>
          <w:szCs w:val="28"/>
        </w:rPr>
        <w:t>социальной защиты Республики Татарстан.</w:t>
      </w:r>
    </w:p>
    <w:p w:rsidR="002E4B39" w:rsidRDefault="002E4B39" w:rsidP="0000171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00171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Премьер-министр</w:t>
      </w:r>
    </w:p>
    <w:p w:rsidR="00001719" w:rsidRDefault="00001719" w:rsidP="000017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Республики Татарстан                                                                             </w:t>
      </w:r>
      <w:proofErr w:type="spellStart"/>
      <w:r w:rsidR="00680EB5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FF22ED" w:rsidRDefault="00FF22ED" w:rsidP="000017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F67B6A">
      <w:pPr>
        <w:pStyle w:val="ConsPlusNonformat"/>
        <w:widowControl/>
        <w:spacing w:line="288" w:lineRule="auto"/>
        <w:ind w:left="6299"/>
        <w:rPr>
          <w:rFonts w:ascii="Times New Roman" w:hAnsi="Times New Roman" w:cs="Times New Roman"/>
          <w:sz w:val="28"/>
          <w:szCs w:val="28"/>
        </w:rPr>
      </w:pPr>
    </w:p>
    <w:p w:rsidR="00F67B6A" w:rsidRDefault="00F67B6A" w:rsidP="00F67B6A">
      <w:pPr>
        <w:pStyle w:val="ConsPlusNonformat"/>
        <w:widowControl/>
        <w:spacing w:line="288" w:lineRule="auto"/>
        <w:ind w:left="6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67B6A" w:rsidRDefault="00F67B6A" w:rsidP="00F67B6A">
      <w:pPr>
        <w:pStyle w:val="ConsPlusNonformat"/>
        <w:widowControl/>
        <w:spacing w:line="288" w:lineRule="auto"/>
        <w:ind w:left="6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</w:p>
    <w:p w:rsidR="00F67B6A" w:rsidRDefault="00F67B6A" w:rsidP="00F67B6A">
      <w:pPr>
        <w:pStyle w:val="ConsPlusNonformat"/>
        <w:widowControl/>
        <w:spacing w:line="288" w:lineRule="auto"/>
        <w:ind w:left="6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F67B6A" w:rsidRDefault="00F67B6A" w:rsidP="00F67B6A">
      <w:pPr>
        <w:pStyle w:val="ConsPlusNonformat"/>
        <w:widowControl/>
        <w:spacing w:line="288" w:lineRule="auto"/>
        <w:ind w:left="6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7B6A" w:rsidRDefault="00F67B6A" w:rsidP="00F67B6A">
      <w:pPr>
        <w:pStyle w:val="ConsPlusNonformat"/>
        <w:widowControl/>
        <w:spacing w:line="288" w:lineRule="auto"/>
        <w:ind w:left="6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№___________</w:t>
      </w:r>
    </w:p>
    <w:p w:rsidR="00F67B6A" w:rsidRDefault="00F67B6A" w:rsidP="00F67B6A">
      <w:pPr>
        <w:pStyle w:val="ConsPlusNonformat"/>
        <w:widowControl/>
        <w:spacing w:line="288" w:lineRule="auto"/>
        <w:ind w:left="6299"/>
        <w:rPr>
          <w:rFonts w:ascii="Times New Roman" w:hAnsi="Times New Roman" w:cs="Times New Roman"/>
          <w:sz w:val="28"/>
          <w:szCs w:val="28"/>
        </w:rPr>
      </w:pPr>
    </w:p>
    <w:p w:rsidR="00F67B6A" w:rsidRDefault="00F67B6A" w:rsidP="00F67B6A">
      <w:pPr>
        <w:pStyle w:val="ConsPlusNonformat"/>
        <w:widowControl/>
        <w:ind w:left="6300"/>
        <w:rPr>
          <w:rFonts w:ascii="Times New Roman" w:hAnsi="Times New Roman" w:cs="Times New Roman"/>
          <w:sz w:val="28"/>
          <w:szCs w:val="28"/>
        </w:rPr>
      </w:pPr>
    </w:p>
    <w:p w:rsidR="00F67B6A" w:rsidRDefault="00F67B6A" w:rsidP="00F67B6A">
      <w:pPr>
        <w:pStyle w:val="ConsPlusNonformat"/>
        <w:widowControl/>
        <w:ind w:left="6300"/>
        <w:rPr>
          <w:rFonts w:ascii="Times New Roman" w:hAnsi="Times New Roman" w:cs="Times New Roman"/>
          <w:sz w:val="28"/>
          <w:szCs w:val="28"/>
        </w:rPr>
      </w:pPr>
    </w:p>
    <w:p w:rsidR="00BE2E48" w:rsidRDefault="00BE2E48" w:rsidP="00BE2E48">
      <w:pPr>
        <w:pStyle w:val="ConsPlusNonformat"/>
        <w:widowControl/>
        <w:ind w:left="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00">
        <w:rPr>
          <w:rFonts w:ascii="Times New Roman" w:hAnsi="Times New Roman" w:cs="Times New Roman"/>
          <w:b/>
          <w:sz w:val="28"/>
          <w:szCs w:val="28"/>
        </w:rPr>
        <w:t>Размеры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600">
        <w:rPr>
          <w:rFonts w:ascii="Times New Roman" w:hAnsi="Times New Roman" w:cs="Times New Roman"/>
          <w:b/>
          <w:sz w:val="28"/>
          <w:szCs w:val="28"/>
        </w:rPr>
        <w:t>ежемесячных денежных и иных видов выплат</w:t>
      </w:r>
    </w:p>
    <w:p w:rsidR="00BE2E48" w:rsidRPr="00873600" w:rsidRDefault="00BE2E48" w:rsidP="00BE2E48">
      <w:pPr>
        <w:pStyle w:val="ConsPlusNonformat"/>
        <w:widowControl/>
        <w:ind w:left="540"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E48" w:rsidRPr="00A90B54" w:rsidRDefault="00BE2E48" w:rsidP="00BE2E48">
      <w:pPr>
        <w:pStyle w:val="ConsPlusNonformat"/>
        <w:widowControl/>
        <w:ind w:lef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7723">
        <w:rPr>
          <w:rFonts w:ascii="Times New Roman" w:hAnsi="Times New Roman" w:cs="Times New Roman"/>
          <w:b/>
          <w:sz w:val="32"/>
          <w:szCs w:val="32"/>
        </w:rPr>
        <w:tab/>
      </w:r>
      <w:r w:rsidRPr="00AA7723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3148"/>
      </w:tblGrid>
      <w:tr w:rsidR="00BE2E48" w:rsidRPr="00C16D23" w:rsidTr="0001069F">
        <w:tc>
          <w:tcPr>
            <w:tcW w:w="7308" w:type="dxa"/>
          </w:tcPr>
          <w:p w:rsidR="00BE2E48" w:rsidRDefault="00BE2E48" w:rsidP="000106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Вид  выплаты</w:t>
            </w:r>
          </w:p>
          <w:p w:rsidR="00BE2E48" w:rsidRPr="00C16D23" w:rsidRDefault="00BE2E48" w:rsidP="000106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BE2E48" w:rsidRDefault="00BE2E48" w:rsidP="0001069F">
            <w:pPr>
              <w:pStyle w:val="ConsPlusNonformat"/>
              <w:widowControl/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BE2E48" w:rsidP="0001069F">
            <w:pPr>
              <w:pStyle w:val="ConsPlusNonformat"/>
              <w:widowControl/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 xml:space="preserve">Размер выплаты, </w:t>
            </w:r>
          </w:p>
          <w:p w:rsidR="00BE2E48" w:rsidRDefault="00BE2E48" w:rsidP="0001069F">
            <w:pPr>
              <w:pStyle w:val="ConsPlusNonformat"/>
              <w:widowControl/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BE2E48" w:rsidRPr="00C16D23" w:rsidRDefault="00BE2E48" w:rsidP="0001069F">
            <w:pPr>
              <w:pStyle w:val="ConsPlusNonformat"/>
              <w:widowControl/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88" w:rsidRPr="00C16D23" w:rsidTr="0001069F">
        <w:tc>
          <w:tcPr>
            <w:tcW w:w="7308" w:type="dxa"/>
          </w:tcPr>
          <w:p w:rsidR="00563588" w:rsidRDefault="00563588" w:rsidP="000106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563588" w:rsidRDefault="00563588" w:rsidP="0001069F">
            <w:pPr>
              <w:pStyle w:val="ConsPlusNonformat"/>
              <w:widowControl/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E48" w:rsidRPr="00C16D23" w:rsidTr="0001069F">
        <w:trPr>
          <w:trHeight w:val="428"/>
        </w:trPr>
        <w:tc>
          <w:tcPr>
            <w:tcW w:w="7308" w:type="dxa"/>
          </w:tcPr>
          <w:p w:rsidR="00BE2E48" w:rsidRDefault="00563588" w:rsidP="00E5473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E48" w:rsidRPr="00C16D2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выплата: </w:t>
            </w:r>
          </w:p>
          <w:p w:rsidR="00BE2E48" w:rsidRPr="005007E9" w:rsidRDefault="00563588" w:rsidP="00E5473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E2E48" w:rsidRPr="00B93D2F">
              <w:rPr>
                <w:sz w:val="28"/>
                <w:szCs w:val="28"/>
              </w:rPr>
              <w:t xml:space="preserve">ветеранам труда, </w:t>
            </w:r>
            <w:r w:rsidR="00BE2E48" w:rsidRPr="005007E9">
              <w:rPr>
                <w:sz w:val="28"/>
                <w:szCs w:val="28"/>
              </w:rPr>
              <w:t>пенсия которым назначена в соответствии с Федеральными законами «О страховых пенсиях», «О трудовых пенсиях в Российской Федерации» и «О государственном пенсионном обеспечении в Российской Федерации», величина среднемесячного дохода которых на дату обращения не превышает 20 000 рублей;</w:t>
            </w:r>
          </w:p>
          <w:p w:rsidR="00BE2E48" w:rsidRDefault="00563588" w:rsidP="00E5473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BE2E48" w:rsidRPr="005007E9">
              <w:rPr>
                <w:sz w:val="28"/>
                <w:szCs w:val="28"/>
              </w:rPr>
              <w:t>ветеранам труда, получающим пенсии по иным основаниям, чем предусмотрено пунктом 1 статьи 5 Закона Республики Татарстан от</w:t>
            </w:r>
            <w:r w:rsidR="008A361B">
              <w:rPr>
                <w:sz w:val="28"/>
                <w:szCs w:val="28"/>
              </w:rPr>
              <w:t xml:space="preserve"> 8 декабря 2004 года</w:t>
            </w:r>
            <w:r w:rsidR="00BE2E48" w:rsidRPr="005007E9">
              <w:rPr>
                <w:sz w:val="28"/>
                <w:szCs w:val="28"/>
              </w:rPr>
              <w:t xml:space="preserve"> № 63-ЗРТ «Об адресной социальной поддержке населения в Республике Татарстан», либо получающим пожизненное содержание за работу (службу), достигшим возраста, дающего право на страховую пенсию по старости в соответствии с частью 1 статьи 8 Федерального закона «О страховых пенсиях», величина среднемесячного</w:t>
            </w:r>
            <w:proofErr w:type="gramEnd"/>
            <w:r w:rsidR="00BE2E48" w:rsidRPr="005007E9">
              <w:rPr>
                <w:sz w:val="28"/>
                <w:szCs w:val="28"/>
              </w:rPr>
              <w:t xml:space="preserve"> </w:t>
            </w:r>
            <w:proofErr w:type="gramStart"/>
            <w:r w:rsidR="00BE2E48" w:rsidRPr="005007E9">
              <w:rPr>
                <w:sz w:val="28"/>
                <w:szCs w:val="28"/>
              </w:rPr>
              <w:t>дохода</w:t>
            </w:r>
            <w:proofErr w:type="gramEnd"/>
            <w:r w:rsidR="00BE2E48" w:rsidRPr="005007E9">
              <w:rPr>
                <w:sz w:val="28"/>
                <w:szCs w:val="28"/>
              </w:rPr>
              <w:t xml:space="preserve"> которых на дату обращения не превышает 20 000 рублей;</w:t>
            </w:r>
          </w:p>
          <w:p w:rsidR="00BE2E48" w:rsidRPr="005007E9" w:rsidRDefault="00563588" w:rsidP="00E5473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BE2E48" w:rsidRPr="00C16D23">
              <w:rPr>
                <w:sz w:val="28"/>
                <w:szCs w:val="28"/>
              </w:rPr>
              <w:t xml:space="preserve">лицам, </w:t>
            </w:r>
            <w:r w:rsidR="00BE2E48">
              <w:rPr>
                <w:sz w:val="28"/>
                <w:szCs w:val="28"/>
              </w:rPr>
              <w:t>награжденным государственными наградами Республики Татарстан в соответствии с Законом Республики Татарстан от 10 октября 2011 года № 74-</w:t>
            </w:r>
            <w:r w:rsidR="00BE2E48" w:rsidRPr="005007E9">
              <w:rPr>
                <w:sz w:val="28"/>
                <w:szCs w:val="28"/>
              </w:rPr>
              <w:t xml:space="preserve">ЗРТ «О государственных наградах Республики Татарстан», и </w:t>
            </w:r>
            <w:r w:rsidR="00BE2E48" w:rsidRPr="005007E9">
              <w:rPr>
                <w:sz w:val="28"/>
                <w:szCs w:val="28"/>
              </w:rPr>
              <w:lastRenderedPageBreak/>
              <w:t>имеющим необходимый стаж для назначения пенсии по старости или за выслугу лет, пенсия которым назначена в соответствии с Федеральными законами «О страховых пенсиях», «О трудовых пенсиях в Российской Федерации» и «О государственном пенсионном обеспечении в Российской</w:t>
            </w:r>
            <w:proofErr w:type="gramEnd"/>
            <w:r w:rsidR="00BE2E48" w:rsidRPr="005007E9">
              <w:rPr>
                <w:sz w:val="28"/>
                <w:szCs w:val="28"/>
              </w:rPr>
              <w:t xml:space="preserve"> Федерации»;</w:t>
            </w:r>
          </w:p>
          <w:p w:rsidR="00BE2E48" w:rsidRPr="005007E9" w:rsidRDefault="00563588" w:rsidP="00E5473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BE2E48" w:rsidRPr="005007E9">
              <w:rPr>
                <w:sz w:val="28"/>
                <w:szCs w:val="28"/>
              </w:rPr>
              <w:t xml:space="preserve">лицам, награжденным государственными наградами Республики Татарстан в соответствии с Законом Республики Татарстан от 10 октября 2011 года № 74-ЗРТ «О государственных наградах Республики Татарстан», и имеющим необходимый стаж для назначения пенсии по старости или за выслугу лет, получающим пенсии по иным основаниям, чем предусмотрено пунктами 1-3 статьи 5.1 Закона Республики Татарстан от </w:t>
            </w:r>
            <w:r w:rsidR="008A361B">
              <w:rPr>
                <w:sz w:val="28"/>
                <w:szCs w:val="28"/>
              </w:rPr>
              <w:t>8 декабря 2004 года</w:t>
            </w:r>
            <w:r w:rsidR="00BE2E48" w:rsidRPr="005007E9">
              <w:rPr>
                <w:sz w:val="28"/>
                <w:szCs w:val="28"/>
              </w:rPr>
              <w:t xml:space="preserve"> № 63-ЗРТ «Об адресной социальной поддержке</w:t>
            </w:r>
            <w:proofErr w:type="gramEnd"/>
            <w:r w:rsidR="00BE2E48" w:rsidRPr="005007E9">
              <w:rPr>
                <w:sz w:val="28"/>
                <w:szCs w:val="28"/>
              </w:rPr>
              <w:t xml:space="preserve"> населения в Республике Татарстан», либо </w:t>
            </w:r>
            <w:proofErr w:type="gramStart"/>
            <w:r w:rsidR="00BE2E48" w:rsidRPr="005007E9">
              <w:rPr>
                <w:sz w:val="28"/>
                <w:szCs w:val="28"/>
              </w:rPr>
              <w:t>получающим</w:t>
            </w:r>
            <w:proofErr w:type="gramEnd"/>
            <w:r w:rsidR="00BE2E48" w:rsidRPr="005007E9">
              <w:rPr>
                <w:sz w:val="28"/>
                <w:szCs w:val="28"/>
              </w:rPr>
              <w:t xml:space="preserve"> пожизненное содержание за работу (службу), достигшим возраста, дающего право на страховую пенсию по старости в соответствии с  частью  1 статьи 8 Федерального закона «О страховых пенсиях»;</w:t>
            </w:r>
          </w:p>
          <w:p w:rsidR="00BE2E48" w:rsidRPr="00154068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E48" w:rsidRPr="005007E9">
              <w:rPr>
                <w:rFonts w:ascii="Times New Roman" w:hAnsi="Times New Roman" w:cs="Times New Roman"/>
                <w:sz w:val="28"/>
                <w:szCs w:val="28"/>
              </w:rPr>
              <w:t>лицам, проработавшим в тылу в период с 22 июня 1941</w:t>
            </w:r>
            <w:r w:rsidR="00BE2E48" w:rsidRPr="00C16D23">
              <w:rPr>
                <w:rFonts w:ascii="Times New Roman" w:hAnsi="Times New Roman" w:cs="Times New Roman"/>
                <w:sz w:val="28"/>
                <w:szCs w:val="28"/>
              </w:rPr>
              <w:t xml:space="preserve">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</w:t>
            </w:r>
            <w:r w:rsidR="00BE2E48" w:rsidRPr="001540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E48" w:rsidRPr="00154068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E48" w:rsidRPr="00C16D23">
              <w:rPr>
                <w:rFonts w:ascii="Times New Roman" w:hAnsi="Times New Roman" w:cs="Times New Roman"/>
                <w:sz w:val="28"/>
                <w:szCs w:val="28"/>
              </w:rPr>
              <w:t>реабилитированным гражданам</w:t>
            </w:r>
            <w:r w:rsidR="00BE2E48" w:rsidRPr="001540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E48" w:rsidRPr="00154068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E48" w:rsidRPr="00C16D23">
              <w:rPr>
                <w:rFonts w:ascii="Times New Roman" w:hAnsi="Times New Roman" w:cs="Times New Roman"/>
                <w:sz w:val="28"/>
                <w:szCs w:val="28"/>
              </w:rPr>
              <w:t>гражданам, признанным пострадавшими от политических репрессий</w:t>
            </w:r>
            <w:r w:rsidR="00BE2E48" w:rsidRPr="001540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E48" w:rsidRPr="00C16D23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E48" w:rsidRPr="00C16D23">
              <w:rPr>
                <w:rFonts w:ascii="Times New Roman" w:hAnsi="Times New Roman" w:cs="Times New Roman"/>
                <w:sz w:val="28"/>
                <w:szCs w:val="28"/>
              </w:rPr>
              <w:t>детям-сиротам и детям, оставшимся без попечения родителей, переданным под опеку (попечительство), в приемные семьи:</w:t>
            </w:r>
          </w:p>
          <w:p w:rsidR="00BE2E48" w:rsidRPr="00C16D23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E48" w:rsidRPr="00C16D23">
              <w:rPr>
                <w:rFonts w:ascii="Times New Roman" w:hAnsi="Times New Roman" w:cs="Times New Roman"/>
                <w:sz w:val="28"/>
                <w:szCs w:val="28"/>
              </w:rPr>
              <w:t>для дошкольников</w:t>
            </w:r>
          </w:p>
          <w:p w:rsidR="00BE2E48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E48" w:rsidRPr="00C16D23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  <w:p w:rsidR="00BE2E48" w:rsidRPr="00C16D23" w:rsidRDefault="00BE2E48" w:rsidP="00E5473C">
            <w:pPr>
              <w:pStyle w:val="ConsPlusNonformat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BE2E48" w:rsidRDefault="00BE2E48" w:rsidP="000106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034E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6,0</w:t>
            </w:r>
          </w:p>
          <w:p w:rsidR="00BE2E48" w:rsidRPr="00C16D23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10155" w:rsidRDefault="00B10155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034E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6,0</w:t>
            </w: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Pr="00C16D23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034E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6,0</w:t>
            </w: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034E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6,0</w:t>
            </w: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7B7CE6" w:rsidRDefault="007B7CE6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Pr="00C16D23" w:rsidRDefault="001034EA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  <w:r w:rsidR="00BE2E48">
              <w:rPr>
                <w:sz w:val="28"/>
                <w:szCs w:val="28"/>
              </w:rPr>
              <w:t>,0</w:t>
            </w: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10155" w:rsidRDefault="00B10155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10155" w:rsidRPr="00C16D23" w:rsidRDefault="001034EA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  <w:r w:rsidR="00BE2E48">
              <w:rPr>
                <w:sz w:val="28"/>
                <w:szCs w:val="28"/>
              </w:rPr>
              <w:t>,0</w:t>
            </w:r>
          </w:p>
          <w:p w:rsidR="00BE2E48" w:rsidRPr="00C16D23" w:rsidRDefault="001034EA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608,0</w:t>
            </w:r>
          </w:p>
          <w:p w:rsidR="00BE2E48" w:rsidRPr="00C16D23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27611A" w:rsidRDefault="0027611A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27611A" w:rsidRDefault="0027611A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Pr="00C16D23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34EA">
              <w:rPr>
                <w:sz w:val="28"/>
                <w:szCs w:val="28"/>
              </w:rPr>
              <w:t>667,0</w:t>
            </w:r>
          </w:p>
          <w:p w:rsidR="00BE2E48" w:rsidRPr="00C16D23" w:rsidRDefault="00BE2E48" w:rsidP="001034E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034EA">
              <w:rPr>
                <w:sz w:val="28"/>
                <w:szCs w:val="28"/>
              </w:rPr>
              <w:t>995,0</w:t>
            </w:r>
          </w:p>
        </w:tc>
      </w:tr>
      <w:tr w:rsidR="00BE2E48" w:rsidRPr="00C16D23" w:rsidTr="0001069F">
        <w:trPr>
          <w:trHeight w:val="3417"/>
        </w:trPr>
        <w:tc>
          <w:tcPr>
            <w:tcW w:w="7308" w:type="dxa"/>
          </w:tcPr>
          <w:p w:rsidR="00BE2E48" w:rsidRPr="005007E9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BE2E48" w:rsidRPr="005007E9">
              <w:rPr>
                <w:rFonts w:ascii="Times New Roman" w:hAnsi="Times New Roman" w:cs="Times New Roman"/>
                <w:sz w:val="28"/>
                <w:szCs w:val="28"/>
              </w:rPr>
              <w:t>Субсидия на проезд:</w:t>
            </w:r>
          </w:p>
          <w:p w:rsidR="00BE2E48" w:rsidRPr="005007E9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E48" w:rsidRPr="005007E9">
              <w:rPr>
                <w:rFonts w:ascii="Times New Roman" w:hAnsi="Times New Roman" w:cs="Times New Roman"/>
                <w:sz w:val="28"/>
                <w:szCs w:val="28"/>
              </w:rPr>
              <w:t xml:space="preserve">детям-сиротам, детям, оставшимся без попечения родителей, и лицам из числа детей-сирот и детей, оставшихся без попечения родителей, обучающимся по основным образовательным программам; </w:t>
            </w:r>
          </w:p>
          <w:p w:rsidR="00BE2E48" w:rsidRPr="005007E9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E48" w:rsidRPr="005007E9">
              <w:rPr>
                <w:rFonts w:ascii="Times New Roman" w:hAnsi="Times New Roman" w:cs="Times New Roman"/>
                <w:sz w:val="28"/>
                <w:szCs w:val="28"/>
              </w:rPr>
              <w:t>обучающимся в общеобразовательных организациях и профессиональных образовательных организациях до окончания ими обучения, но не более чем до достижения ими возраста восемнадцати лет, из семей, имеющих трех и более детей в возрасте до 18 лет, включая приемных</w:t>
            </w:r>
          </w:p>
        </w:tc>
        <w:tc>
          <w:tcPr>
            <w:tcW w:w="3148" w:type="dxa"/>
          </w:tcPr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2E6601" w:rsidRDefault="001034EA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  <w:p w:rsidR="00BE2E48" w:rsidRPr="002E6601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2E6601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BE2E48" w:rsidP="001034EA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4E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E2E48" w:rsidRPr="00C16D23" w:rsidTr="0001069F">
        <w:trPr>
          <w:trHeight w:val="697"/>
        </w:trPr>
        <w:tc>
          <w:tcPr>
            <w:tcW w:w="7308" w:type="dxa"/>
          </w:tcPr>
          <w:p w:rsidR="00BE2E48" w:rsidRPr="005007E9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E48" w:rsidRPr="005007E9">
              <w:rPr>
                <w:rFonts w:ascii="Times New Roman" w:hAnsi="Times New Roman" w:cs="Times New Roman"/>
                <w:sz w:val="28"/>
                <w:szCs w:val="28"/>
              </w:rPr>
              <w:t>Субсидия на приобретение лекарственных сре</w:t>
            </w:r>
            <w:proofErr w:type="gramStart"/>
            <w:r w:rsidR="00BE2E48" w:rsidRPr="005007E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BE2E48" w:rsidRPr="005007E9">
              <w:rPr>
                <w:rFonts w:ascii="Times New Roman" w:hAnsi="Times New Roman" w:cs="Times New Roman"/>
                <w:sz w:val="28"/>
                <w:szCs w:val="28"/>
              </w:rPr>
              <w:t>я ребенка в возрасте до 6 лет из семей, имеющих трех и более детей в возрасте до 18 лет, включая приемных</w:t>
            </w:r>
          </w:p>
        </w:tc>
        <w:tc>
          <w:tcPr>
            <w:tcW w:w="3148" w:type="dxa"/>
          </w:tcPr>
          <w:p w:rsidR="00BE2E48" w:rsidRPr="00C16D23" w:rsidRDefault="00BE2E48" w:rsidP="001034EA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4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E2E48" w:rsidRPr="00C16D23" w:rsidTr="0001069F">
        <w:tc>
          <w:tcPr>
            <w:tcW w:w="7308" w:type="dxa"/>
          </w:tcPr>
          <w:p w:rsidR="00BE2E48" w:rsidRPr="005007E9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E48" w:rsidRPr="005007E9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семьям с детьми, среднедушевой доход которых ниже величины прожиточного минимума, установленного в Республике Татарстан:</w:t>
            </w:r>
          </w:p>
          <w:p w:rsidR="00BE2E48" w:rsidRPr="005007E9" w:rsidRDefault="00BE2E4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на ребенка в возрасте до 16 лет (</w:t>
            </w:r>
            <w:proofErr w:type="gramStart"/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00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007E9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общеобразовательной организации до окончания им обучения, но не более чем до достижения им возраста 18 лет);</w:t>
            </w:r>
          </w:p>
          <w:p w:rsidR="00BE2E48" w:rsidRPr="005007E9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E48" w:rsidRPr="005007E9">
              <w:rPr>
                <w:rFonts w:ascii="Times New Roman" w:hAnsi="Times New Roman" w:cs="Times New Roman"/>
                <w:sz w:val="28"/>
                <w:szCs w:val="28"/>
              </w:rPr>
              <w:t>на ребенка одинокой матери;</w:t>
            </w:r>
          </w:p>
          <w:p w:rsidR="00BE2E48" w:rsidRPr="005007E9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E48" w:rsidRPr="005007E9">
              <w:rPr>
                <w:rFonts w:ascii="Times New Roman" w:hAnsi="Times New Roman" w:cs="Times New Roman"/>
                <w:sz w:val="28"/>
                <w:szCs w:val="28"/>
              </w:rPr>
              <w:t>на ребенка, родители которого уклоняются от уплаты алиментов, либо в других случаях, предусмотренных законодательством Российской Федерации, когда взыскание алиментов невозможно;</w:t>
            </w:r>
          </w:p>
          <w:p w:rsidR="00BE2E48" w:rsidRPr="005007E9" w:rsidRDefault="00BE2E4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на ребенка военнослужащих, проходящих службу по призыву в качестве сержанта, старшины, солдата и матроса, а также в случае нахождения отца ребенка в военном образовательном учреждении профессионального образования до заключения контракта о прохождении военной службы</w:t>
            </w:r>
          </w:p>
        </w:tc>
        <w:tc>
          <w:tcPr>
            <w:tcW w:w="3148" w:type="dxa"/>
          </w:tcPr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45" w:rsidRDefault="00253C45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1034EA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45" w:rsidRPr="00C16D23" w:rsidRDefault="00253C45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D5657C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34E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E2E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34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65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BE2E48" w:rsidP="001034EA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34E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E2E48" w:rsidRPr="00C16D23" w:rsidTr="0001069F">
        <w:trPr>
          <w:trHeight w:val="312"/>
        </w:trPr>
        <w:tc>
          <w:tcPr>
            <w:tcW w:w="7308" w:type="dxa"/>
          </w:tcPr>
          <w:p w:rsidR="00BE2E48" w:rsidRPr="00B93D2F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BE2E48" w:rsidRPr="00B93D2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</w:t>
            </w:r>
            <w:r w:rsidR="00BE2E48">
              <w:rPr>
                <w:rFonts w:ascii="Times New Roman" w:hAnsi="Times New Roman" w:cs="Times New Roman"/>
                <w:sz w:val="28"/>
                <w:szCs w:val="28"/>
              </w:rPr>
              <w:t xml:space="preserve">на проезд </w:t>
            </w:r>
            <w:r w:rsidR="00BE2E48" w:rsidRPr="00B93D2F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пенсионерам, пенсия которым назначена в соответствии с федеральными законами </w:t>
            </w:r>
            <w:r w:rsidR="00BE2E48">
              <w:rPr>
                <w:rFonts w:ascii="Times New Roman" w:hAnsi="Times New Roman" w:cs="Times New Roman"/>
                <w:sz w:val="28"/>
                <w:szCs w:val="28"/>
              </w:rPr>
              <w:t xml:space="preserve">«О страховых пенсиях», </w:t>
            </w:r>
            <w:r w:rsidR="00BE2E48" w:rsidRPr="00B93D2F">
              <w:rPr>
                <w:rFonts w:ascii="Times New Roman" w:hAnsi="Times New Roman" w:cs="Times New Roman"/>
                <w:sz w:val="28"/>
                <w:szCs w:val="28"/>
              </w:rPr>
              <w:t xml:space="preserve">«О трудовых пенсиях в Российской Федерации» и «О государственном пенсионном обеспечении в Российской Федерации», проживающим в Республике Татарстан, </w:t>
            </w:r>
            <w:r w:rsidR="00BE2E48">
              <w:rPr>
                <w:rFonts w:ascii="Times New Roman" w:hAnsi="Times New Roman" w:cs="Times New Roman"/>
                <w:sz w:val="28"/>
                <w:szCs w:val="28"/>
              </w:rPr>
              <w:t xml:space="preserve">не имеющим </w:t>
            </w:r>
            <w:r w:rsidR="00BE2E48" w:rsidRPr="00B93D2F">
              <w:rPr>
                <w:rFonts w:ascii="Times New Roman" w:hAnsi="Times New Roman" w:cs="Times New Roman"/>
                <w:sz w:val="28"/>
                <w:szCs w:val="28"/>
              </w:rPr>
              <w:t xml:space="preserve">право на меры социальной поддержки по иным </w:t>
            </w:r>
            <w:r w:rsidR="00BE2E48" w:rsidRPr="00B9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 правовым актам Российской Федерации и (или) Республики Татарстан:</w:t>
            </w:r>
            <w:proofErr w:type="gramEnd"/>
          </w:p>
          <w:p w:rsidR="00BE2E48" w:rsidRPr="00B93D2F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E48" w:rsidRPr="00B93D2F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среднемесячного </w:t>
            </w:r>
            <w:proofErr w:type="gramStart"/>
            <w:r w:rsidR="00BE2E48" w:rsidRPr="00B93D2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  <w:proofErr w:type="gramEnd"/>
            <w:r w:rsidR="00BE2E48" w:rsidRPr="00B93D2F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на дату обращения не превышает 20</w:t>
            </w:r>
            <w:r w:rsidR="002A4F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E2E48" w:rsidRPr="00B93D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A4F4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E2E48" w:rsidRPr="00B93D2F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BC71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E2E48" w:rsidRPr="00B93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E48" w:rsidRPr="005624FF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E48" w:rsidRPr="00154068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среднемесячного </w:t>
            </w:r>
            <w:proofErr w:type="gramStart"/>
            <w:r w:rsidR="00BE2E48" w:rsidRPr="00154068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  <w:proofErr w:type="gramEnd"/>
            <w:r w:rsidR="00BE2E48" w:rsidRPr="00154068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на дату обращения </w:t>
            </w:r>
            <w:r w:rsidR="002950D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от 20 000,01 рубля до </w:t>
            </w:r>
            <w:r w:rsidR="00BE2E48" w:rsidRPr="00154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50D9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BE2E48" w:rsidRPr="00154068">
              <w:rPr>
                <w:rFonts w:ascii="Times New Roman" w:hAnsi="Times New Roman" w:cs="Times New Roman"/>
                <w:sz w:val="28"/>
                <w:szCs w:val="28"/>
              </w:rPr>
              <w:t>000 рубл</w:t>
            </w:r>
            <w:r w:rsidR="007B7CE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5624FF" w:rsidRPr="00562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24FF" w:rsidRPr="005624FF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143E" w:rsidRPr="00154068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среднемесячного </w:t>
            </w:r>
            <w:proofErr w:type="gramStart"/>
            <w:r w:rsidR="00B1143E" w:rsidRPr="00154068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  <w:proofErr w:type="gramEnd"/>
            <w:r w:rsidR="00B1143E" w:rsidRPr="00154068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на дату обращения превышает 2</w:t>
            </w:r>
            <w:r w:rsidR="00B114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4F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143E" w:rsidRPr="00154068">
              <w:rPr>
                <w:rFonts w:ascii="Times New Roman" w:hAnsi="Times New Roman" w:cs="Times New Roman"/>
                <w:sz w:val="28"/>
                <w:szCs w:val="28"/>
              </w:rPr>
              <w:t>000 рубл</w:t>
            </w:r>
            <w:r w:rsidR="007B7CE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B1143E" w:rsidRPr="00562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48" w:type="dxa"/>
          </w:tcPr>
          <w:p w:rsidR="00BE2E48" w:rsidRPr="00D24362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D24362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D24362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D24362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D24362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D24362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34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65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6C1C1D" w:rsidRDefault="001034EA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C1D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B1143E" w:rsidRPr="006C1C1D" w:rsidRDefault="00B1143E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2C" w:rsidRPr="006C1C1D" w:rsidRDefault="00444F2C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43E" w:rsidRPr="00C16D23" w:rsidRDefault="001034EA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C1D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BE2E48" w:rsidRPr="00C16D23" w:rsidTr="0001069F">
        <w:trPr>
          <w:trHeight w:val="312"/>
        </w:trPr>
        <w:tc>
          <w:tcPr>
            <w:tcW w:w="7308" w:type="dxa"/>
          </w:tcPr>
          <w:p w:rsidR="00BE2E48" w:rsidRPr="00C16D23" w:rsidRDefault="00563588" w:rsidP="00E5473C">
            <w:pPr>
              <w:pStyle w:val="ConsPlusNonformat"/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BE2E4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питанием </w:t>
            </w:r>
            <w:r w:rsidR="00BE2E48" w:rsidRPr="00C16D23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BE2E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2E48" w:rsidRPr="00C16D23">
              <w:rPr>
                <w:rFonts w:ascii="Times New Roman" w:hAnsi="Times New Roman" w:cs="Times New Roman"/>
                <w:sz w:val="28"/>
                <w:szCs w:val="28"/>
              </w:rPr>
              <w:t xml:space="preserve">ся в общеобразовательных </w:t>
            </w:r>
            <w:r w:rsidR="00BE2E48">
              <w:rPr>
                <w:rFonts w:ascii="Times New Roman" w:hAnsi="Times New Roman" w:cs="Times New Roman"/>
                <w:sz w:val="28"/>
                <w:szCs w:val="28"/>
              </w:rPr>
              <w:t>организациях и про</w:t>
            </w:r>
            <w:r w:rsidR="00BE2E48" w:rsidRPr="00C16D23">
              <w:rPr>
                <w:rFonts w:ascii="Times New Roman" w:hAnsi="Times New Roman" w:cs="Times New Roman"/>
                <w:sz w:val="28"/>
                <w:szCs w:val="28"/>
              </w:rPr>
              <w:t>фессиональн</w:t>
            </w:r>
            <w:r w:rsidR="00BE2E48">
              <w:rPr>
                <w:rFonts w:ascii="Times New Roman" w:hAnsi="Times New Roman" w:cs="Times New Roman"/>
                <w:sz w:val="28"/>
                <w:szCs w:val="28"/>
              </w:rPr>
              <w:t xml:space="preserve">ых образовательных организациях </w:t>
            </w:r>
            <w:r w:rsidR="00BE2E48" w:rsidRPr="00C16D23">
              <w:rPr>
                <w:rFonts w:ascii="Times New Roman" w:hAnsi="Times New Roman" w:cs="Times New Roman"/>
                <w:sz w:val="28"/>
                <w:szCs w:val="28"/>
              </w:rPr>
              <w:t>в период обучения</w:t>
            </w:r>
          </w:p>
        </w:tc>
        <w:tc>
          <w:tcPr>
            <w:tcW w:w="3148" w:type="dxa"/>
          </w:tcPr>
          <w:p w:rsidR="00BE2E48" w:rsidRPr="00C16D23" w:rsidRDefault="00D5657C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1034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(ежедневно)</w:t>
            </w: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719" w:rsidRDefault="00001719" w:rsidP="000017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4A471A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471A" w:rsidRDefault="004A471A" w:rsidP="004A471A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71A" w:rsidRDefault="004A471A" w:rsidP="004A471A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71A" w:rsidRDefault="004A471A" w:rsidP="004A471A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71A" w:rsidRDefault="004A471A" w:rsidP="004A471A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71A" w:rsidRDefault="004A471A" w:rsidP="004A471A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71A" w:rsidRDefault="004A471A" w:rsidP="004A471A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71A" w:rsidRDefault="004A471A" w:rsidP="004A471A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4F6A65" w:rsidRDefault="004F6A65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265D5B" w:rsidRDefault="00265D5B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265D5B" w:rsidRDefault="00265D5B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5"/>
        <w:spacing w:line="288" w:lineRule="auto"/>
        <w:jc w:val="center"/>
      </w:pPr>
      <w:r>
        <w:t>Пояснительная записка</w:t>
      </w:r>
    </w:p>
    <w:p w:rsidR="00001719" w:rsidRDefault="00001719" w:rsidP="00001719">
      <w:pPr>
        <w:spacing w:line="288" w:lineRule="auto"/>
        <w:ind w:firstLine="708"/>
        <w:jc w:val="center"/>
        <w:rPr>
          <w:sz w:val="28"/>
        </w:rPr>
      </w:pPr>
      <w:r>
        <w:rPr>
          <w:sz w:val="28"/>
        </w:rPr>
        <w:t>к проекту постановления Кабинета Министров Республики</w:t>
      </w:r>
    </w:p>
    <w:p w:rsidR="00001719" w:rsidRDefault="00001719" w:rsidP="00001719">
      <w:pPr>
        <w:spacing w:line="288" w:lineRule="auto"/>
        <w:jc w:val="center"/>
        <w:rPr>
          <w:sz w:val="28"/>
        </w:rPr>
      </w:pPr>
      <w:r>
        <w:rPr>
          <w:sz w:val="28"/>
        </w:rPr>
        <w:t>Татарстан «О ежемесячных денежных и иных видах выплат на 201</w:t>
      </w:r>
      <w:r w:rsidR="004F6A65">
        <w:rPr>
          <w:sz w:val="28"/>
        </w:rPr>
        <w:t>9</w:t>
      </w:r>
      <w:r>
        <w:rPr>
          <w:sz w:val="28"/>
        </w:rPr>
        <w:t xml:space="preserve"> год»</w:t>
      </w:r>
    </w:p>
    <w:p w:rsidR="00001719" w:rsidRDefault="00001719" w:rsidP="00001719">
      <w:pPr>
        <w:spacing w:line="288" w:lineRule="auto"/>
        <w:rPr>
          <w:sz w:val="28"/>
        </w:rPr>
      </w:pPr>
    </w:p>
    <w:p w:rsidR="00001719" w:rsidRDefault="00001719" w:rsidP="00001719">
      <w:pPr>
        <w:ind w:firstLine="708"/>
        <w:jc w:val="both"/>
        <w:rPr>
          <w:sz w:val="28"/>
        </w:rPr>
      </w:pPr>
    </w:p>
    <w:p w:rsidR="00906119" w:rsidRPr="00906119" w:rsidRDefault="00906119" w:rsidP="00C7094E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906119">
        <w:rPr>
          <w:sz w:val="28"/>
        </w:rPr>
        <w:t xml:space="preserve">Проектом постановления Кабинета Министров Республики Татарстан </w:t>
      </w:r>
      <w:r>
        <w:rPr>
          <w:sz w:val="28"/>
        </w:rPr>
        <w:t>«О ежемесячных денежных и иных видах выплат на 201</w:t>
      </w:r>
      <w:r w:rsidR="004F6A65">
        <w:rPr>
          <w:sz w:val="28"/>
        </w:rPr>
        <w:t>9</w:t>
      </w:r>
      <w:r>
        <w:rPr>
          <w:sz w:val="28"/>
        </w:rPr>
        <w:t xml:space="preserve"> год» </w:t>
      </w:r>
      <w:r w:rsidRPr="00906119">
        <w:rPr>
          <w:sz w:val="28"/>
        </w:rPr>
        <w:t xml:space="preserve">утверждаются размеры </w:t>
      </w:r>
      <w:r w:rsidRPr="00906119">
        <w:rPr>
          <w:sz w:val="28"/>
          <w:szCs w:val="28"/>
        </w:rPr>
        <w:t>ежемесячных денежных и иных видов выплат на 201</w:t>
      </w:r>
      <w:r w:rsidR="004F6A65">
        <w:rPr>
          <w:sz w:val="28"/>
          <w:szCs w:val="28"/>
        </w:rPr>
        <w:t>9</w:t>
      </w:r>
      <w:r w:rsidRPr="00906119">
        <w:rPr>
          <w:sz w:val="28"/>
          <w:szCs w:val="28"/>
        </w:rPr>
        <w:t xml:space="preserve"> год.</w:t>
      </w:r>
    </w:p>
    <w:p w:rsidR="00001719" w:rsidRPr="006C1C1D" w:rsidRDefault="001A2D83" w:rsidP="00C7094E">
      <w:pPr>
        <w:suppressAutoHyphens/>
        <w:spacing w:line="28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Проект постановления Кабинета Министров Республики Татарстан подготовлен в соответствии с </w:t>
      </w:r>
      <w:r w:rsidR="00001719" w:rsidRPr="00906119">
        <w:rPr>
          <w:sz w:val="28"/>
        </w:rPr>
        <w:t>пункт</w:t>
      </w:r>
      <w:r>
        <w:rPr>
          <w:sz w:val="28"/>
        </w:rPr>
        <w:t>ом</w:t>
      </w:r>
      <w:r w:rsidR="00001719" w:rsidRPr="00906119">
        <w:rPr>
          <w:sz w:val="28"/>
        </w:rPr>
        <w:t xml:space="preserve"> 3 статьи 3  Закона  Республики   Татарстан   от 8 декабря 2004 года № 63-ЗРТ «Об адресной социальной поддержке населения в </w:t>
      </w:r>
      <w:r w:rsidR="00001719" w:rsidRPr="006C1C1D">
        <w:rPr>
          <w:sz w:val="28"/>
        </w:rPr>
        <w:t>Республике Татарстан»</w:t>
      </w:r>
      <w:r w:rsidRPr="006C1C1D">
        <w:rPr>
          <w:sz w:val="28"/>
        </w:rPr>
        <w:t>, согласно которому</w:t>
      </w:r>
      <w:r w:rsidR="00001719" w:rsidRPr="006C1C1D">
        <w:rPr>
          <w:sz w:val="28"/>
        </w:rPr>
        <w:t xml:space="preserve"> размеры ежемесячных денежных и иных видов выплат, предусмотренных статьями 4-8 указанного Закона, ежегодно индексируются с учетом уровня инфляции. </w:t>
      </w:r>
      <w:proofErr w:type="gramEnd"/>
    </w:p>
    <w:p w:rsidR="001A2D83" w:rsidRPr="006C1C1D" w:rsidRDefault="00906119" w:rsidP="00C7094E">
      <w:pPr>
        <w:suppressAutoHyphens/>
        <w:spacing w:line="288" w:lineRule="auto"/>
        <w:ind w:firstLine="709"/>
        <w:jc w:val="both"/>
        <w:rPr>
          <w:sz w:val="28"/>
        </w:rPr>
      </w:pPr>
      <w:r w:rsidRPr="006C1C1D">
        <w:rPr>
          <w:sz w:val="28"/>
        </w:rPr>
        <w:t xml:space="preserve">В соответствии с письмом Министерства экономики Республики Татарстан от </w:t>
      </w:r>
      <w:r w:rsidR="006C1C1D" w:rsidRPr="006C1C1D">
        <w:rPr>
          <w:sz w:val="28"/>
        </w:rPr>
        <w:t>20</w:t>
      </w:r>
      <w:r w:rsidRPr="006C1C1D">
        <w:rPr>
          <w:sz w:val="28"/>
        </w:rPr>
        <w:t>.07.201</w:t>
      </w:r>
      <w:r w:rsidR="006C1C1D" w:rsidRPr="006C1C1D">
        <w:rPr>
          <w:sz w:val="28"/>
        </w:rPr>
        <w:t>8</w:t>
      </w:r>
      <w:r w:rsidRPr="006C1C1D">
        <w:rPr>
          <w:sz w:val="28"/>
        </w:rPr>
        <w:t xml:space="preserve"> №01-21/</w:t>
      </w:r>
      <w:r w:rsidR="006C1C1D" w:rsidRPr="006C1C1D">
        <w:rPr>
          <w:sz w:val="28"/>
        </w:rPr>
        <w:t>4273</w:t>
      </w:r>
      <w:r w:rsidRPr="006C1C1D">
        <w:rPr>
          <w:sz w:val="28"/>
        </w:rPr>
        <w:t xml:space="preserve"> </w:t>
      </w:r>
      <w:r w:rsidR="001A2D83" w:rsidRPr="006C1C1D">
        <w:rPr>
          <w:sz w:val="28"/>
        </w:rPr>
        <w:t>прогнозный уровень инфляции на 201</w:t>
      </w:r>
      <w:r w:rsidR="00BB1E94" w:rsidRPr="006C1C1D">
        <w:rPr>
          <w:sz w:val="28"/>
        </w:rPr>
        <w:t>9</w:t>
      </w:r>
      <w:r w:rsidR="001A2D83" w:rsidRPr="006C1C1D">
        <w:rPr>
          <w:sz w:val="28"/>
        </w:rPr>
        <w:t xml:space="preserve"> год составляет 4</w:t>
      </w:r>
      <w:r w:rsidR="00BB1E94" w:rsidRPr="006C1C1D">
        <w:rPr>
          <w:sz w:val="28"/>
        </w:rPr>
        <w:t>,3</w:t>
      </w:r>
      <w:r w:rsidR="001A2D83" w:rsidRPr="006C1C1D">
        <w:rPr>
          <w:sz w:val="28"/>
        </w:rPr>
        <w:t>%.</w:t>
      </w:r>
    </w:p>
    <w:p w:rsidR="00906119" w:rsidRPr="00FB71C1" w:rsidRDefault="00906119" w:rsidP="00FB71C1">
      <w:pPr>
        <w:suppressAutoHyphens/>
        <w:spacing w:line="288" w:lineRule="auto"/>
        <w:ind w:firstLine="709"/>
        <w:jc w:val="both"/>
        <w:rPr>
          <w:sz w:val="28"/>
        </w:rPr>
      </w:pPr>
      <w:r w:rsidRPr="00FB71C1">
        <w:rPr>
          <w:sz w:val="28"/>
        </w:rPr>
        <w:t>Также  меры  социальной  поддержки, предусмотренные абзацем вторым пункта 2 постановления Кабинета Министров Республики Татарстан  от 17.12.2004 № 542 «Об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Татарстан», проиндексированы с учетом уровня инфляции на 4</w:t>
      </w:r>
      <w:r w:rsidR="004F6A65" w:rsidRPr="00FB71C1">
        <w:rPr>
          <w:sz w:val="28"/>
        </w:rPr>
        <w:t>,3</w:t>
      </w:r>
      <w:r w:rsidRPr="00FB71C1">
        <w:rPr>
          <w:sz w:val="28"/>
        </w:rPr>
        <w:t>%.</w:t>
      </w:r>
    </w:p>
    <w:p w:rsidR="001A2D83" w:rsidRPr="00FB71C1" w:rsidRDefault="00601E44" w:rsidP="00FB71C1">
      <w:pPr>
        <w:suppressAutoHyphens/>
        <w:spacing w:line="288" w:lineRule="auto"/>
        <w:ind w:firstLine="709"/>
        <w:jc w:val="both"/>
        <w:rPr>
          <w:sz w:val="28"/>
        </w:rPr>
      </w:pPr>
      <w:r w:rsidRPr="00FB71C1">
        <w:rPr>
          <w:sz w:val="28"/>
        </w:rPr>
        <w:t>Кроме того,</w:t>
      </w:r>
      <w:r w:rsidR="00906119" w:rsidRPr="00FB71C1">
        <w:rPr>
          <w:sz w:val="28"/>
        </w:rPr>
        <w:t xml:space="preserve"> Президент</w:t>
      </w:r>
      <w:r w:rsidR="001A2D83" w:rsidRPr="00FB71C1">
        <w:rPr>
          <w:sz w:val="28"/>
        </w:rPr>
        <w:t>ом</w:t>
      </w:r>
      <w:r w:rsidR="00906119" w:rsidRPr="00FB71C1">
        <w:rPr>
          <w:sz w:val="28"/>
        </w:rPr>
        <w:t xml:space="preserve"> Республики Тата</w:t>
      </w:r>
      <w:bookmarkStart w:id="0" w:name="_GoBack"/>
      <w:bookmarkEnd w:id="0"/>
      <w:r w:rsidR="00906119" w:rsidRPr="00FB71C1">
        <w:rPr>
          <w:sz w:val="28"/>
        </w:rPr>
        <w:t xml:space="preserve">рстан </w:t>
      </w:r>
      <w:r w:rsidR="001A2D83" w:rsidRPr="00FB71C1">
        <w:rPr>
          <w:sz w:val="28"/>
        </w:rPr>
        <w:t xml:space="preserve">Р.Н.Миннихановым </w:t>
      </w:r>
      <w:r w:rsidR="006C1C1D" w:rsidRPr="00FB71C1">
        <w:rPr>
          <w:sz w:val="28"/>
        </w:rPr>
        <w:t xml:space="preserve">(исх. №39084-МР от 20.07.2018г.) </w:t>
      </w:r>
      <w:r w:rsidR="001A2D83" w:rsidRPr="00FB71C1">
        <w:rPr>
          <w:sz w:val="28"/>
        </w:rPr>
        <w:t>согласован вопрос установления размера ежемесячной денежной выплаты на проезд пенсионерам с доходами от 20</w:t>
      </w:r>
      <w:r w:rsidR="00CD6CF3" w:rsidRPr="00FB71C1">
        <w:rPr>
          <w:sz w:val="28"/>
        </w:rPr>
        <w:t> </w:t>
      </w:r>
      <w:r w:rsidR="001A2D83" w:rsidRPr="00FB71C1">
        <w:rPr>
          <w:sz w:val="28"/>
        </w:rPr>
        <w:t>000</w:t>
      </w:r>
      <w:r w:rsidR="00CD6CF3" w:rsidRPr="00FB71C1">
        <w:rPr>
          <w:sz w:val="28"/>
        </w:rPr>
        <w:t>,01</w:t>
      </w:r>
      <w:r w:rsidR="001A2D83" w:rsidRPr="00FB71C1">
        <w:rPr>
          <w:sz w:val="28"/>
        </w:rPr>
        <w:t xml:space="preserve"> рубл</w:t>
      </w:r>
      <w:r w:rsidR="00CD6CF3" w:rsidRPr="00FB71C1">
        <w:rPr>
          <w:sz w:val="28"/>
        </w:rPr>
        <w:t>я</w:t>
      </w:r>
      <w:r w:rsidR="00826709" w:rsidRPr="00FB71C1">
        <w:rPr>
          <w:sz w:val="28"/>
        </w:rPr>
        <w:t xml:space="preserve"> до 25</w:t>
      </w:r>
      <w:r w:rsidR="00CD6CF3" w:rsidRPr="00FB71C1">
        <w:rPr>
          <w:sz w:val="28"/>
        </w:rPr>
        <w:t> </w:t>
      </w:r>
      <w:r w:rsidR="00826709" w:rsidRPr="00FB71C1">
        <w:rPr>
          <w:sz w:val="28"/>
        </w:rPr>
        <w:t>000 рубл</w:t>
      </w:r>
      <w:r w:rsidR="00F418D0" w:rsidRPr="00FB71C1">
        <w:rPr>
          <w:sz w:val="28"/>
        </w:rPr>
        <w:t>ей</w:t>
      </w:r>
      <w:r w:rsidR="00826709" w:rsidRPr="00FB71C1">
        <w:rPr>
          <w:sz w:val="28"/>
        </w:rPr>
        <w:t xml:space="preserve"> в сумме </w:t>
      </w:r>
      <w:r w:rsidR="00F418D0" w:rsidRPr="00FB71C1">
        <w:rPr>
          <w:sz w:val="28"/>
        </w:rPr>
        <w:t>90</w:t>
      </w:r>
      <w:r w:rsidR="00826709" w:rsidRPr="00FB71C1">
        <w:rPr>
          <w:sz w:val="28"/>
        </w:rPr>
        <w:t xml:space="preserve"> рублей, с доходами более 25</w:t>
      </w:r>
      <w:r w:rsidR="00CD6CF3" w:rsidRPr="00FB71C1">
        <w:rPr>
          <w:sz w:val="28"/>
        </w:rPr>
        <w:t> </w:t>
      </w:r>
      <w:r w:rsidR="00826709" w:rsidRPr="00FB71C1">
        <w:rPr>
          <w:sz w:val="28"/>
        </w:rPr>
        <w:t>000 рубл</w:t>
      </w:r>
      <w:r w:rsidR="00F418D0" w:rsidRPr="00FB71C1">
        <w:rPr>
          <w:sz w:val="28"/>
        </w:rPr>
        <w:t>ей</w:t>
      </w:r>
      <w:r w:rsidR="00CD6CF3" w:rsidRPr="00FB71C1">
        <w:rPr>
          <w:sz w:val="28"/>
        </w:rPr>
        <w:t xml:space="preserve"> </w:t>
      </w:r>
      <w:r w:rsidR="00826709" w:rsidRPr="00FB71C1">
        <w:rPr>
          <w:sz w:val="28"/>
        </w:rPr>
        <w:t xml:space="preserve">– </w:t>
      </w:r>
      <w:r w:rsidR="00F418D0" w:rsidRPr="00FB71C1">
        <w:rPr>
          <w:sz w:val="28"/>
        </w:rPr>
        <w:t>45</w:t>
      </w:r>
      <w:r w:rsidR="00826709" w:rsidRPr="00FB71C1">
        <w:rPr>
          <w:sz w:val="28"/>
        </w:rPr>
        <w:t xml:space="preserve"> рублей.</w:t>
      </w:r>
      <w:r w:rsidR="001A2D83" w:rsidRPr="00FB71C1">
        <w:rPr>
          <w:sz w:val="28"/>
        </w:rPr>
        <w:t xml:space="preserve"> </w:t>
      </w:r>
    </w:p>
    <w:p w:rsidR="001A2D83" w:rsidRPr="00FB71C1" w:rsidRDefault="001A2D83" w:rsidP="00FB71C1">
      <w:pPr>
        <w:suppressAutoHyphens/>
        <w:spacing w:line="288" w:lineRule="auto"/>
        <w:ind w:firstLine="709"/>
        <w:jc w:val="both"/>
        <w:rPr>
          <w:sz w:val="28"/>
        </w:rPr>
      </w:pPr>
    </w:p>
    <w:p w:rsidR="00906119" w:rsidRPr="00906119" w:rsidRDefault="00906119" w:rsidP="00906119">
      <w:pPr>
        <w:spacing w:line="288" w:lineRule="auto"/>
        <w:ind w:firstLine="709"/>
        <w:jc w:val="both"/>
        <w:rPr>
          <w:sz w:val="28"/>
        </w:rPr>
      </w:pPr>
    </w:p>
    <w:p w:rsidR="00906119" w:rsidRDefault="00906119" w:rsidP="00906119">
      <w:pPr>
        <w:pStyle w:val="10"/>
        <w:suppressAutoHyphens/>
        <w:spacing w:line="276" w:lineRule="auto"/>
        <w:ind w:firstLine="709"/>
        <w:jc w:val="both"/>
        <w:rPr>
          <w:szCs w:val="28"/>
          <w:highlight w:val="yellow"/>
        </w:rPr>
      </w:pPr>
    </w:p>
    <w:p w:rsidR="00444AC9" w:rsidRPr="00BC7A0B" w:rsidRDefault="00444AC9" w:rsidP="00001719">
      <w:pPr>
        <w:pStyle w:val="ConsPlusNonformat"/>
        <w:widowControl/>
        <w:ind w:left="540" w:firstLine="360"/>
        <w:jc w:val="center"/>
      </w:pPr>
    </w:p>
    <w:sectPr w:rsidR="00444AC9" w:rsidRPr="00BC7A0B" w:rsidSect="00522E2E">
      <w:headerReference w:type="default" r:id="rId10"/>
      <w:pgSz w:w="11906" w:h="16838" w:code="9"/>
      <w:pgMar w:top="851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BC" w:rsidRDefault="002A26BC">
      <w:r>
        <w:separator/>
      </w:r>
    </w:p>
  </w:endnote>
  <w:endnote w:type="continuationSeparator" w:id="0">
    <w:p w:rsidR="002A26BC" w:rsidRDefault="002A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BC" w:rsidRDefault="002A26BC">
      <w:r>
        <w:separator/>
      </w:r>
    </w:p>
  </w:footnote>
  <w:footnote w:type="continuationSeparator" w:id="0">
    <w:p w:rsidR="002A26BC" w:rsidRDefault="002A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5F" w:rsidRPr="00AA117F" w:rsidRDefault="00C80218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CB0B5F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FB71C1">
      <w:rPr>
        <w:noProof/>
        <w:sz w:val="28"/>
        <w:szCs w:val="28"/>
      </w:rPr>
      <w:t>7</w:t>
    </w:r>
    <w:r w:rsidRPr="00AA117F">
      <w:rPr>
        <w:sz w:val="28"/>
        <w:szCs w:val="28"/>
      </w:rPr>
      <w:fldChar w:fldCharType="end"/>
    </w:r>
  </w:p>
  <w:p w:rsidR="00CB0B5F" w:rsidRDefault="00CB0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32"/>
    <w:rsid w:val="00001719"/>
    <w:rsid w:val="000030DC"/>
    <w:rsid w:val="00006A09"/>
    <w:rsid w:val="00010445"/>
    <w:rsid w:val="000108C2"/>
    <w:rsid w:val="00010BE9"/>
    <w:rsid w:val="00020D52"/>
    <w:rsid w:val="0002102A"/>
    <w:rsid w:val="00042D30"/>
    <w:rsid w:val="00047648"/>
    <w:rsid w:val="00051764"/>
    <w:rsid w:val="00051CD7"/>
    <w:rsid w:val="00057354"/>
    <w:rsid w:val="00061CC2"/>
    <w:rsid w:val="00066AB1"/>
    <w:rsid w:val="00094464"/>
    <w:rsid w:val="00095FBA"/>
    <w:rsid w:val="000B1577"/>
    <w:rsid w:val="000B169A"/>
    <w:rsid w:val="000B5D59"/>
    <w:rsid w:val="000C0CF6"/>
    <w:rsid w:val="000D6EDE"/>
    <w:rsid w:val="000D76F8"/>
    <w:rsid w:val="000F6761"/>
    <w:rsid w:val="001034EA"/>
    <w:rsid w:val="001047EB"/>
    <w:rsid w:val="00123BD0"/>
    <w:rsid w:val="00126017"/>
    <w:rsid w:val="001313B5"/>
    <w:rsid w:val="00133170"/>
    <w:rsid w:val="00140D03"/>
    <w:rsid w:val="0014341F"/>
    <w:rsid w:val="00143CD9"/>
    <w:rsid w:val="00161D0F"/>
    <w:rsid w:val="00163842"/>
    <w:rsid w:val="00165055"/>
    <w:rsid w:val="0017140D"/>
    <w:rsid w:val="00176869"/>
    <w:rsid w:val="00184496"/>
    <w:rsid w:val="001861C1"/>
    <w:rsid w:val="001A2D83"/>
    <w:rsid w:val="001A68B4"/>
    <w:rsid w:val="001B016C"/>
    <w:rsid w:val="001C11EA"/>
    <w:rsid w:val="001D6C47"/>
    <w:rsid w:val="001E5BAD"/>
    <w:rsid w:val="001F3A66"/>
    <w:rsid w:val="002039EE"/>
    <w:rsid w:val="00237B18"/>
    <w:rsid w:val="0024424F"/>
    <w:rsid w:val="00253C45"/>
    <w:rsid w:val="00264E8F"/>
    <w:rsid w:val="00265D5B"/>
    <w:rsid w:val="00270E02"/>
    <w:rsid w:val="00273518"/>
    <w:rsid w:val="0027611A"/>
    <w:rsid w:val="00280B07"/>
    <w:rsid w:val="00286D3A"/>
    <w:rsid w:val="002910A4"/>
    <w:rsid w:val="00294859"/>
    <w:rsid w:val="002950D9"/>
    <w:rsid w:val="002A26BC"/>
    <w:rsid w:val="002A4334"/>
    <w:rsid w:val="002A4F4C"/>
    <w:rsid w:val="002A567D"/>
    <w:rsid w:val="002B1DDC"/>
    <w:rsid w:val="002B4205"/>
    <w:rsid w:val="002C6C85"/>
    <w:rsid w:val="002C77F1"/>
    <w:rsid w:val="002D3678"/>
    <w:rsid w:val="002E4431"/>
    <w:rsid w:val="002E4B39"/>
    <w:rsid w:val="002F56C5"/>
    <w:rsid w:val="003058E9"/>
    <w:rsid w:val="00310718"/>
    <w:rsid w:val="00310AD6"/>
    <w:rsid w:val="003156AB"/>
    <w:rsid w:val="00315C59"/>
    <w:rsid w:val="0032135F"/>
    <w:rsid w:val="0034357E"/>
    <w:rsid w:val="00347A73"/>
    <w:rsid w:val="00366FC9"/>
    <w:rsid w:val="0037039C"/>
    <w:rsid w:val="00385B38"/>
    <w:rsid w:val="003867A7"/>
    <w:rsid w:val="00393AE5"/>
    <w:rsid w:val="003A50B4"/>
    <w:rsid w:val="003A67AF"/>
    <w:rsid w:val="003E4176"/>
    <w:rsid w:val="003E63AB"/>
    <w:rsid w:val="003E749B"/>
    <w:rsid w:val="003F422C"/>
    <w:rsid w:val="003F4D50"/>
    <w:rsid w:val="003F6140"/>
    <w:rsid w:val="00404CB6"/>
    <w:rsid w:val="00412669"/>
    <w:rsid w:val="004130C7"/>
    <w:rsid w:val="004152F7"/>
    <w:rsid w:val="00416D60"/>
    <w:rsid w:val="00416D63"/>
    <w:rsid w:val="00433EFF"/>
    <w:rsid w:val="00440A02"/>
    <w:rsid w:val="00444AC9"/>
    <w:rsid w:val="00444F2C"/>
    <w:rsid w:val="00455B31"/>
    <w:rsid w:val="00473420"/>
    <w:rsid w:val="00477809"/>
    <w:rsid w:val="00492428"/>
    <w:rsid w:val="00496EBC"/>
    <w:rsid w:val="004A1B15"/>
    <w:rsid w:val="004A471A"/>
    <w:rsid w:val="004B7D51"/>
    <w:rsid w:val="004C0782"/>
    <w:rsid w:val="004C3C3E"/>
    <w:rsid w:val="004C792E"/>
    <w:rsid w:val="004D2A39"/>
    <w:rsid w:val="004D35E4"/>
    <w:rsid w:val="004D3A97"/>
    <w:rsid w:val="004E6C7C"/>
    <w:rsid w:val="004F6A65"/>
    <w:rsid w:val="0050413B"/>
    <w:rsid w:val="005055CC"/>
    <w:rsid w:val="00505968"/>
    <w:rsid w:val="00505C0B"/>
    <w:rsid w:val="00515D15"/>
    <w:rsid w:val="00520B7C"/>
    <w:rsid w:val="00522E2E"/>
    <w:rsid w:val="00527371"/>
    <w:rsid w:val="00531229"/>
    <w:rsid w:val="00532C97"/>
    <w:rsid w:val="0053661D"/>
    <w:rsid w:val="00537C0E"/>
    <w:rsid w:val="00557C29"/>
    <w:rsid w:val="005624FF"/>
    <w:rsid w:val="00563588"/>
    <w:rsid w:val="005643BF"/>
    <w:rsid w:val="00564B85"/>
    <w:rsid w:val="005758C3"/>
    <w:rsid w:val="0058015B"/>
    <w:rsid w:val="00590733"/>
    <w:rsid w:val="005A0150"/>
    <w:rsid w:val="005A446A"/>
    <w:rsid w:val="005A53E3"/>
    <w:rsid w:val="005A5A52"/>
    <w:rsid w:val="005B6CC9"/>
    <w:rsid w:val="005C0CC1"/>
    <w:rsid w:val="005C77C5"/>
    <w:rsid w:val="005E5534"/>
    <w:rsid w:val="005F0649"/>
    <w:rsid w:val="005F6024"/>
    <w:rsid w:val="00601E44"/>
    <w:rsid w:val="0061372C"/>
    <w:rsid w:val="00613B4E"/>
    <w:rsid w:val="0062333E"/>
    <w:rsid w:val="0062457A"/>
    <w:rsid w:val="00632EB3"/>
    <w:rsid w:val="00637B68"/>
    <w:rsid w:val="00640E25"/>
    <w:rsid w:val="006456CA"/>
    <w:rsid w:val="00677E32"/>
    <w:rsid w:val="00680EB5"/>
    <w:rsid w:val="006924F6"/>
    <w:rsid w:val="006A5700"/>
    <w:rsid w:val="006B5300"/>
    <w:rsid w:val="006B6A6C"/>
    <w:rsid w:val="006B71AD"/>
    <w:rsid w:val="006C1C1D"/>
    <w:rsid w:val="006C7631"/>
    <w:rsid w:val="006C77D2"/>
    <w:rsid w:val="006D3F84"/>
    <w:rsid w:val="006E2446"/>
    <w:rsid w:val="006E7EE5"/>
    <w:rsid w:val="006F2022"/>
    <w:rsid w:val="006F58A0"/>
    <w:rsid w:val="00702929"/>
    <w:rsid w:val="00707F2E"/>
    <w:rsid w:val="00711C01"/>
    <w:rsid w:val="00715134"/>
    <w:rsid w:val="00717142"/>
    <w:rsid w:val="007216F0"/>
    <w:rsid w:val="00723131"/>
    <w:rsid w:val="00724BDA"/>
    <w:rsid w:val="007411C3"/>
    <w:rsid w:val="0074128E"/>
    <w:rsid w:val="0075285A"/>
    <w:rsid w:val="007534BB"/>
    <w:rsid w:val="007971B2"/>
    <w:rsid w:val="00797954"/>
    <w:rsid w:val="007A08C9"/>
    <w:rsid w:val="007B3B1C"/>
    <w:rsid w:val="007B7CE6"/>
    <w:rsid w:val="007D08B9"/>
    <w:rsid w:val="007D5294"/>
    <w:rsid w:val="007E517A"/>
    <w:rsid w:val="007F555C"/>
    <w:rsid w:val="008211F8"/>
    <w:rsid w:val="00826709"/>
    <w:rsid w:val="008272CC"/>
    <w:rsid w:val="008310A1"/>
    <w:rsid w:val="00846BD8"/>
    <w:rsid w:val="00863069"/>
    <w:rsid w:val="008722E9"/>
    <w:rsid w:val="00881598"/>
    <w:rsid w:val="00883C9A"/>
    <w:rsid w:val="00887DCB"/>
    <w:rsid w:val="00890ECD"/>
    <w:rsid w:val="0089232B"/>
    <w:rsid w:val="008944C5"/>
    <w:rsid w:val="008A15E2"/>
    <w:rsid w:val="008A284D"/>
    <w:rsid w:val="008A361B"/>
    <w:rsid w:val="008A38B1"/>
    <w:rsid w:val="008B4254"/>
    <w:rsid w:val="008B44CC"/>
    <w:rsid w:val="008E199E"/>
    <w:rsid w:val="008E575F"/>
    <w:rsid w:val="008F709A"/>
    <w:rsid w:val="00904690"/>
    <w:rsid w:val="00906119"/>
    <w:rsid w:val="00907BFD"/>
    <w:rsid w:val="009104EA"/>
    <w:rsid w:val="00915278"/>
    <w:rsid w:val="009266C6"/>
    <w:rsid w:val="00947D40"/>
    <w:rsid w:val="009522BC"/>
    <w:rsid w:val="00960712"/>
    <w:rsid w:val="009670E6"/>
    <w:rsid w:val="0097551A"/>
    <w:rsid w:val="00997938"/>
    <w:rsid w:val="009A51C4"/>
    <w:rsid w:val="009A52C8"/>
    <w:rsid w:val="009B382E"/>
    <w:rsid w:val="009C2045"/>
    <w:rsid w:val="009C50AA"/>
    <w:rsid w:val="009D4BBA"/>
    <w:rsid w:val="009E1C38"/>
    <w:rsid w:val="009E45DB"/>
    <w:rsid w:val="009E4C51"/>
    <w:rsid w:val="00A12BD8"/>
    <w:rsid w:val="00A14B2B"/>
    <w:rsid w:val="00A1779F"/>
    <w:rsid w:val="00A248B1"/>
    <w:rsid w:val="00A26168"/>
    <w:rsid w:val="00A27F9E"/>
    <w:rsid w:val="00A37075"/>
    <w:rsid w:val="00A654A7"/>
    <w:rsid w:val="00A830C9"/>
    <w:rsid w:val="00A96D44"/>
    <w:rsid w:val="00AA117F"/>
    <w:rsid w:val="00AA1E2E"/>
    <w:rsid w:val="00AC0641"/>
    <w:rsid w:val="00AC3CCA"/>
    <w:rsid w:val="00AC7129"/>
    <w:rsid w:val="00AC75BB"/>
    <w:rsid w:val="00AD09A0"/>
    <w:rsid w:val="00AD0D03"/>
    <w:rsid w:val="00AE2F37"/>
    <w:rsid w:val="00AE7F4F"/>
    <w:rsid w:val="00AF2CDC"/>
    <w:rsid w:val="00B05B1A"/>
    <w:rsid w:val="00B10155"/>
    <w:rsid w:val="00B111BC"/>
    <w:rsid w:val="00B1143E"/>
    <w:rsid w:val="00B16467"/>
    <w:rsid w:val="00B239B9"/>
    <w:rsid w:val="00B249BB"/>
    <w:rsid w:val="00B41A57"/>
    <w:rsid w:val="00B4473E"/>
    <w:rsid w:val="00B50D39"/>
    <w:rsid w:val="00B53FB1"/>
    <w:rsid w:val="00B61A72"/>
    <w:rsid w:val="00B66DE2"/>
    <w:rsid w:val="00B74BBE"/>
    <w:rsid w:val="00B81151"/>
    <w:rsid w:val="00B81CD4"/>
    <w:rsid w:val="00B8515E"/>
    <w:rsid w:val="00B860F0"/>
    <w:rsid w:val="00B91E79"/>
    <w:rsid w:val="00BB1E94"/>
    <w:rsid w:val="00BB3E3C"/>
    <w:rsid w:val="00BC7117"/>
    <w:rsid w:val="00BC7A0B"/>
    <w:rsid w:val="00BC7A97"/>
    <w:rsid w:val="00BE130A"/>
    <w:rsid w:val="00BE2135"/>
    <w:rsid w:val="00BE2E48"/>
    <w:rsid w:val="00BE752D"/>
    <w:rsid w:val="00BF240B"/>
    <w:rsid w:val="00C176D5"/>
    <w:rsid w:val="00C268B9"/>
    <w:rsid w:val="00C3693F"/>
    <w:rsid w:val="00C4105E"/>
    <w:rsid w:val="00C46867"/>
    <w:rsid w:val="00C7094E"/>
    <w:rsid w:val="00C72F1C"/>
    <w:rsid w:val="00C76118"/>
    <w:rsid w:val="00C80218"/>
    <w:rsid w:val="00C85607"/>
    <w:rsid w:val="00C858B4"/>
    <w:rsid w:val="00C917D6"/>
    <w:rsid w:val="00C97748"/>
    <w:rsid w:val="00CA3475"/>
    <w:rsid w:val="00CA7357"/>
    <w:rsid w:val="00CB0B5F"/>
    <w:rsid w:val="00CD2CB6"/>
    <w:rsid w:val="00CD4580"/>
    <w:rsid w:val="00CD6CF3"/>
    <w:rsid w:val="00CE0970"/>
    <w:rsid w:val="00CE3E77"/>
    <w:rsid w:val="00CE62AB"/>
    <w:rsid w:val="00CE67B3"/>
    <w:rsid w:val="00CF0BF6"/>
    <w:rsid w:val="00CF65E4"/>
    <w:rsid w:val="00D266B0"/>
    <w:rsid w:val="00D55825"/>
    <w:rsid w:val="00D562DB"/>
    <w:rsid w:val="00D5657C"/>
    <w:rsid w:val="00D8504C"/>
    <w:rsid w:val="00D906B7"/>
    <w:rsid w:val="00D94027"/>
    <w:rsid w:val="00DA07C9"/>
    <w:rsid w:val="00DB7883"/>
    <w:rsid w:val="00DC3519"/>
    <w:rsid w:val="00DC54F3"/>
    <w:rsid w:val="00DC56F0"/>
    <w:rsid w:val="00DD1103"/>
    <w:rsid w:val="00DD6385"/>
    <w:rsid w:val="00DE5F5B"/>
    <w:rsid w:val="00DF30BC"/>
    <w:rsid w:val="00E12D28"/>
    <w:rsid w:val="00E16B92"/>
    <w:rsid w:val="00E20E4E"/>
    <w:rsid w:val="00E266F6"/>
    <w:rsid w:val="00E31D80"/>
    <w:rsid w:val="00E41385"/>
    <w:rsid w:val="00E51C8F"/>
    <w:rsid w:val="00E53105"/>
    <w:rsid w:val="00E5473C"/>
    <w:rsid w:val="00E6740B"/>
    <w:rsid w:val="00E706E4"/>
    <w:rsid w:val="00E72D40"/>
    <w:rsid w:val="00E7473C"/>
    <w:rsid w:val="00E84D1F"/>
    <w:rsid w:val="00E86AAE"/>
    <w:rsid w:val="00E90B27"/>
    <w:rsid w:val="00E930F2"/>
    <w:rsid w:val="00E93B69"/>
    <w:rsid w:val="00EA33F8"/>
    <w:rsid w:val="00EA511F"/>
    <w:rsid w:val="00EB4F88"/>
    <w:rsid w:val="00EC7357"/>
    <w:rsid w:val="00ED3C18"/>
    <w:rsid w:val="00F06AB5"/>
    <w:rsid w:val="00F24A98"/>
    <w:rsid w:val="00F418D0"/>
    <w:rsid w:val="00F41E1F"/>
    <w:rsid w:val="00F43B8B"/>
    <w:rsid w:val="00F54438"/>
    <w:rsid w:val="00F56591"/>
    <w:rsid w:val="00F62734"/>
    <w:rsid w:val="00F67832"/>
    <w:rsid w:val="00F67B6A"/>
    <w:rsid w:val="00F7520B"/>
    <w:rsid w:val="00F91897"/>
    <w:rsid w:val="00F9341C"/>
    <w:rsid w:val="00F941BA"/>
    <w:rsid w:val="00FA755F"/>
    <w:rsid w:val="00FB71C1"/>
    <w:rsid w:val="00FC1E2F"/>
    <w:rsid w:val="00FC3878"/>
    <w:rsid w:val="00FC3FF8"/>
    <w:rsid w:val="00FC41CD"/>
    <w:rsid w:val="00FC696F"/>
    <w:rsid w:val="00FD34EE"/>
    <w:rsid w:val="00FD480C"/>
    <w:rsid w:val="00FD7F0E"/>
    <w:rsid w:val="00FE6299"/>
    <w:rsid w:val="00FF22ED"/>
    <w:rsid w:val="00FF4FE8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030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67B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character" w:customStyle="1" w:styleId="50">
    <w:name w:val="Заголовок 5 Знак"/>
    <w:basedOn w:val="a0"/>
    <w:link w:val="5"/>
    <w:rsid w:val="00F67B6A"/>
    <w:rPr>
      <w:b/>
      <w:bCs/>
      <w:i/>
      <w:iCs/>
      <w:sz w:val="26"/>
      <w:szCs w:val="26"/>
    </w:rPr>
  </w:style>
  <w:style w:type="paragraph" w:customStyle="1" w:styleId="ConsPlusNonformat">
    <w:name w:val="ConsPlusNonformat"/>
    <w:rsid w:val="00F67B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003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0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030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030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67B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character" w:customStyle="1" w:styleId="50">
    <w:name w:val="Заголовок 5 Знак"/>
    <w:basedOn w:val="a0"/>
    <w:link w:val="5"/>
    <w:rsid w:val="00F67B6A"/>
    <w:rPr>
      <w:b/>
      <w:bCs/>
      <w:i/>
      <w:iCs/>
      <w:sz w:val="26"/>
      <w:szCs w:val="26"/>
    </w:rPr>
  </w:style>
  <w:style w:type="paragraph" w:customStyle="1" w:styleId="ConsPlusNonformat">
    <w:name w:val="ConsPlusNonformat"/>
    <w:rsid w:val="00F67B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003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0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030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fin@tata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31CE-FF74-49E9-AB74-B646E3D7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155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9472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Marina.Chistopolova</dc:creator>
  <cp:lastModifiedBy>Минфин РТ - Чистополова Марина Юрьевна</cp:lastModifiedBy>
  <cp:revision>116</cp:revision>
  <cp:lastPrinted>2018-07-25T10:19:00Z</cp:lastPrinted>
  <dcterms:created xsi:type="dcterms:W3CDTF">2018-07-19T12:09:00Z</dcterms:created>
  <dcterms:modified xsi:type="dcterms:W3CDTF">2018-07-25T12:54:00Z</dcterms:modified>
</cp:coreProperties>
</file>