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B" w:rsidRDefault="00B277BB" w:rsidP="00192E33">
      <w:pPr>
        <w:pStyle w:val="21"/>
        <w:suppressAutoHyphens/>
        <w:spacing w:line="288" w:lineRule="auto"/>
        <w:ind w:left="-284" w:right="-425" w:firstLine="709"/>
        <w:jc w:val="center"/>
      </w:pPr>
    </w:p>
    <w:p w:rsidR="00B277BB" w:rsidRDefault="00192E33" w:rsidP="00450D7C">
      <w:pPr>
        <w:pStyle w:val="21"/>
        <w:suppressAutoHyphens/>
        <w:spacing w:line="288" w:lineRule="auto"/>
        <w:ind w:left="-284" w:right="-425" w:firstLine="709"/>
        <w:jc w:val="center"/>
      </w:pPr>
      <w:r>
        <w:t>Анализ работы с обращениями граждан</w:t>
      </w:r>
    </w:p>
    <w:p w:rsidR="005749F1" w:rsidRDefault="005749F1" w:rsidP="005749F1">
      <w:pPr>
        <w:widowControl w:val="0"/>
        <w:suppressAutoHyphens/>
        <w:autoSpaceDE w:val="0"/>
        <w:autoSpaceDN w:val="0"/>
        <w:adjustRightInd w:val="0"/>
        <w:ind w:right="-567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>В Министерство финансов Республики Татарстан</w:t>
      </w:r>
      <w:r w:rsidR="004F2E68">
        <w:rPr>
          <w:rFonts w:ascii="Times New Roman CYR" w:hAnsi="Times New Roman CYR" w:cs="Times New Roman CYR"/>
          <w:sz w:val="28"/>
          <w:szCs w:val="28"/>
        </w:rPr>
        <w:t xml:space="preserve"> (далее министерство)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 w:rsidR="007C55D0">
        <w:rPr>
          <w:rFonts w:ascii="Times New Roman CYR" w:hAnsi="Times New Roman CYR" w:cs="Times New Roman CYR"/>
          <w:sz w:val="28"/>
          <w:szCs w:val="28"/>
        </w:rPr>
        <w:t>9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г.  поступило обращени</w:t>
      </w:r>
      <w:r>
        <w:rPr>
          <w:rFonts w:ascii="Times New Roman CYR" w:hAnsi="Times New Roman CYR" w:cs="Times New Roman CYR"/>
          <w:sz w:val="28"/>
          <w:szCs w:val="28"/>
        </w:rPr>
        <w:t>й:</w:t>
      </w:r>
    </w:p>
    <w:p w:rsidR="00192E33" w:rsidRDefault="005749F1" w:rsidP="005749F1">
      <w:pPr>
        <w:widowControl w:val="0"/>
        <w:suppressAutoHyphens/>
        <w:autoSpaceDE w:val="0"/>
        <w:autoSpaceDN w:val="0"/>
        <w:adjustRightInd w:val="0"/>
        <w:ind w:right="-567" w:firstLine="425"/>
        <w:jc w:val="both"/>
        <w:rPr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исьменно  и  по системе Электронного документооборота  –  </w:t>
      </w:r>
      <w:r w:rsidR="007C55D0">
        <w:rPr>
          <w:rFonts w:ascii="Times New Roman CYR" w:hAnsi="Times New Roman CYR" w:cs="Times New Roman CYR"/>
          <w:b/>
          <w:sz w:val="28"/>
          <w:szCs w:val="28"/>
        </w:rPr>
        <w:t>131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r w:rsidRPr="00FC7072">
        <w:rPr>
          <w:rFonts w:ascii="Times New Roman CYR" w:hAnsi="Times New Roman CYR" w:cs="Times New Roman CYR"/>
          <w:sz w:val="28"/>
          <w:szCs w:val="28"/>
        </w:rPr>
        <w:t>нтернет-приемной</w:t>
      </w:r>
      <w:proofErr w:type="gramEnd"/>
      <w:r w:rsidRPr="00FC7072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55D0">
        <w:rPr>
          <w:rFonts w:ascii="Times New Roman CYR" w:hAnsi="Times New Roman CYR" w:cs="Times New Roman CYR"/>
          <w:b/>
          <w:sz w:val="28"/>
          <w:szCs w:val="28"/>
        </w:rPr>
        <w:t>50</w:t>
      </w:r>
      <w:r>
        <w:rPr>
          <w:rFonts w:ascii="Times New Roman CYR" w:hAnsi="Times New Roman CYR" w:cs="Times New Roman CYR"/>
          <w:sz w:val="28"/>
          <w:szCs w:val="28"/>
        </w:rPr>
        <w:t>, к</w:t>
      </w:r>
      <w:r w:rsidR="00192E33">
        <w:rPr>
          <w:sz w:val="28"/>
          <w:szCs w:val="28"/>
        </w:rPr>
        <w:t xml:space="preserve">роме того, принят на личном приеме – </w:t>
      </w:r>
      <w:r w:rsidR="007C55D0" w:rsidRPr="00B2307F">
        <w:rPr>
          <w:b/>
          <w:sz w:val="28"/>
          <w:szCs w:val="28"/>
        </w:rPr>
        <w:t>1</w:t>
      </w:r>
      <w:r w:rsidR="00192E33" w:rsidRPr="00B2307F">
        <w:rPr>
          <w:b/>
          <w:sz w:val="28"/>
          <w:szCs w:val="28"/>
        </w:rPr>
        <w:t xml:space="preserve"> </w:t>
      </w:r>
      <w:r w:rsidR="00192E33">
        <w:rPr>
          <w:sz w:val="28"/>
          <w:szCs w:val="28"/>
        </w:rPr>
        <w:t>граждан</w:t>
      </w:r>
      <w:r w:rsidR="007C55D0">
        <w:rPr>
          <w:sz w:val="28"/>
          <w:szCs w:val="28"/>
        </w:rPr>
        <w:t>ин</w:t>
      </w:r>
      <w:r w:rsidR="00192E33">
        <w:rPr>
          <w:sz w:val="28"/>
          <w:szCs w:val="28"/>
        </w:rPr>
        <w:t>.</w:t>
      </w:r>
    </w:p>
    <w:p w:rsidR="00192E33" w:rsidRDefault="004A6900" w:rsidP="00192E33">
      <w:pPr>
        <w:suppressAutoHyphens/>
        <w:ind w:righ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2D03">
        <w:rPr>
          <w:rFonts w:ascii="Times New Roman CYR" w:hAnsi="Times New Roman CYR" w:cs="Times New Roman CYR"/>
          <w:b/>
          <w:sz w:val="28"/>
          <w:szCs w:val="28"/>
        </w:rPr>
        <w:t>Всего</w:t>
      </w:r>
      <w:r w:rsidR="00192E33" w:rsidRPr="004E2D0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>в министерство</w:t>
      </w:r>
      <w:r w:rsidR="00943950">
        <w:rPr>
          <w:rFonts w:ascii="Times New Roman CYR" w:hAnsi="Times New Roman CYR" w:cs="Times New Roman CYR"/>
          <w:sz w:val="28"/>
          <w:szCs w:val="28"/>
        </w:rPr>
        <w:t>, с учетом личного приема,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>201</w:t>
      </w:r>
      <w:r w:rsidR="007C55D0">
        <w:rPr>
          <w:rFonts w:ascii="Times New Roman CYR" w:hAnsi="Times New Roman CYR" w:cs="Times New Roman CYR"/>
          <w:sz w:val="28"/>
          <w:szCs w:val="28"/>
        </w:rPr>
        <w:t>9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F67AC2">
        <w:rPr>
          <w:rFonts w:ascii="Times New Roman CYR" w:hAnsi="Times New Roman CYR" w:cs="Times New Roman CYR"/>
          <w:sz w:val="28"/>
          <w:szCs w:val="28"/>
        </w:rPr>
        <w:t xml:space="preserve">поступило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33">
        <w:rPr>
          <w:rFonts w:ascii="Times New Roman CYR" w:hAnsi="Times New Roman CYR" w:cs="Times New Roman CYR"/>
          <w:b/>
          <w:sz w:val="28"/>
          <w:szCs w:val="28"/>
        </w:rPr>
        <w:t>1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8</w:t>
      </w:r>
      <w:r w:rsidR="007C55D0">
        <w:rPr>
          <w:rFonts w:ascii="Times New Roman CYR" w:hAnsi="Times New Roman CYR" w:cs="Times New Roman CYR"/>
          <w:b/>
          <w:sz w:val="28"/>
          <w:szCs w:val="28"/>
        </w:rPr>
        <w:t>2</w:t>
      </w:r>
      <w:r w:rsidR="00192E33" w:rsidRPr="00FC70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AC2">
        <w:rPr>
          <w:rFonts w:ascii="Times New Roman CYR" w:hAnsi="Times New Roman CYR" w:cs="Times New Roman CYR"/>
          <w:sz w:val="28"/>
          <w:szCs w:val="28"/>
        </w:rPr>
        <w:t>обращени</w:t>
      </w:r>
      <w:r w:rsidR="007C55D0">
        <w:rPr>
          <w:rFonts w:ascii="Times New Roman CYR" w:hAnsi="Times New Roman CYR" w:cs="Times New Roman CYR"/>
          <w:sz w:val="28"/>
          <w:szCs w:val="28"/>
        </w:rPr>
        <w:t>я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 w:rsidR="005E074C" w:rsidRPr="005E074C">
        <w:rPr>
          <w:rFonts w:ascii="Times New Roman CYR" w:hAnsi="Times New Roman CYR" w:cs="Times New Roman CYR"/>
          <w:sz w:val="28"/>
          <w:szCs w:val="28"/>
        </w:rPr>
        <w:t>13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 % больше, чем за аналогичный период 201</w:t>
      </w:r>
      <w:r w:rsidR="007C55D0">
        <w:rPr>
          <w:rFonts w:ascii="Times New Roman CYR" w:hAnsi="Times New Roman CYR" w:cs="Times New Roman CYR"/>
          <w:sz w:val="28"/>
          <w:szCs w:val="28"/>
        </w:rPr>
        <w:t>8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F67AC2" w:rsidRPr="00F67AC2">
        <w:rPr>
          <w:rFonts w:ascii="Times New Roman CYR" w:hAnsi="Times New Roman CYR" w:cs="Times New Roman CYR"/>
          <w:b/>
          <w:sz w:val="28"/>
          <w:szCs w:val="28"/>
        </w:rPr>
        <w:t>-</w:t>
      </w:r>
      <w:r w:rsidR="00F67AC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15</w:t>
      </w:r>
      <w:r w:rsidR="007C55D0">
        <w:rPr>
          <w:rFonts w:ascii="Times New Roman CYR" w:hAnsi="Times New Roman CYR" w:cs="Times New Roman CYR"/>
          <w:b/>
          <w:sz w:val="28"/>
          <w:szCs w:val="28"/>
        </w:rPr>
        <w:t>5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33" w:rsidRPr="00B404DD">
        <w:rPr>
          <w:rFonts w:ascii="Times New Roman CYR" w:hAnsi="Times New Roman CYR" w:cs="Times New Roman CYR"/>
          <w:sz w:val="28"/>
          <w:szCs w:val="28"/>
        </w:rPr>
        <w:t>обращени</w:t>
      </w:r>
      <w:r w:rsidR="00CF2409">
        <w:rPr>
          <w:rFonts w:ascii="Times New Roman CYR" w:hAnsi="Times New Roman CYR" w:cs="Times New Roman CYR"/>
          <w:sz w:val="28"/>
          <w:szCs w:val="28"/>
        </w:rPr>
        <w:t>й</w:t>
      </w:r>
      <w:r w:rsidR="00192E33" w:rsidRPr="00B404DD">
        <w:rPr>
          <w:rFonts w:ascii="Times New Roman CYR" w:hAnsi="Times New Roman CYR" w:cs="Times New Roman CYR"/>
          <w:sz w:val="28"/>
          <w:szCs w:val="28"/>
        </w:rPr>
        <w:t xml:space="preserve">, из них: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физические лица – </w:t>
      </w:r>
      <w:r w:rsidR="007C55D0">
        <w:rPr>
          <w:rFonts w:ascii="Times New Roman CYR" w:hAnsi="Times New Roman CYR" w:cs="Times New Roman CYR"/>
          <w:b/>
          <w:sz w:val="28"/>
          <w:szCs w:val="28"/>
        </w:rPr>
        <w:t>59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, юридические лица – 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1</w:t>
      </w:r>
      <w:r w:rsidR="007C55D0">
        <w:rPr>
          <w:rFonts w:ascii="Times New Roman CYR" w:hAnsi="Times New Roman CYR" w:cs="Times New Roman CYR"/>
          <w:b/>
          <w:sz w:val="28"/>
          <w:szCs w:val="28"/>
        </w:rPr>
        <w:t>23</w:t>
      </w:r>
      <w:r w:rsidR="00192E33">
        <w:rPr>
          <w:rFonts w:ascii="Times New Roman CYR" w:hAnsi="Times New Roman CYR" w:cs="Times New Roman CYR"/>
          <w:sz w:val="28"/>
          <w:szCs w:val="28"/>
        </w:rPr>
        <w:t>.</w:t>
      </w:r>
    </w:p>
    <w:p w:rsidR="00192E33" w:rsidRDefault="00192E33" w:rsidP="00192E33">
      <w:pPr>
        <w:suppressAutoHyphens/>
        <w:ind w:righ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Интернет-приемной</w:t>
      </w:r>
      <w:proofErr w:type="gramEnd"/>
      <w:r w:rsidR="00CF2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 w:rsidR="009F3766">
        <w:rPr>
          <w:rFonts w:ascii="Times New Roman CYR" w:hAnsi="Times New Roman CYR" w:cs="Times New Roman CYR"/>
          <w:sz w:val="28"/>
          <w:szCs w:val="28"/>
        </w:rPr>
        <w:t>9</w:t>
      </w:r>
      <w:r w:rsidRPr="00FC7072">
        <w:rPr>
          <w:rFonts w:ascii="Times New Roman CYR" w:hAnsi="Times New Roman CYR" w:cs="Times New Roman CYR"/>
          <w:sz w:val="28"/>
          <w:szCs w:val="28"/>
        </w:rPr>
        <w:t>г</w:t>
      </w:r>
      <w:r w:rsidR="00B25D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 xml:space="preserve">в министерство обратилось </w:t>
      </w:r>
      <w:r>
        <w:rPr>
          <w:sz w:val="28"/>
          <w:szCs w:val="28"/>
        </w:rPr>
        <w:t xml:space="preserve"> </w:t>
      </w:r>
      <w:r w:rsidR="007C55D0">
        <w:rPr>
          <w:b/>
          <w:sz w:val="28"/>
          <w:szCs w:val="28"/>
        </w:rPr>
        <w:t>50</w:t>
      </w:r>
      <w:r w:rsidR="00F67A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r w:rsidR="004F2E68">
        <w:rPr>
          <w:sz w:val="28"/>
          <w:szCs w:val="28"/>
        </w:rPr>
        <w:t xml:space="preserve">что на </w:t>
      </w:r>
      <w:r w:rsidR="00F67AC2">
        <w:rPr>
          <w:sz w:val="28"/>
          <w:szCs w:val="28"/>
        </w:rPr>
        <w:t xml:space="preserve"> </w:t>
      </w:r>
      <w:r w:rsidR="005E074C" w:rsidRPr="005E074C">
        <w:rPr>
          <w:sz w:val="28"/>
          <w:szCs w:val="28"/>
        </w:rPr>
        <w:t>31</w:t>
      </w:r>
      <w:r w:rsidR="005E074C">
        <w:rPr>
          <w:sz w:val="28"/>
          <w:szCs w:val="28"/>
        </w:rPr>
        <w:t>% бол</w:t>
      </w:r>
      <w:r w:rsidR="004F2E68">
        <w:rPr>
          <w:sz w:val="28"/>
          <w:szCs w:val="28"/>
        </w:rPr>
        <w:t xml:space="preserve">ьше по сравнению с </w:t>
      </w:r>
      <w:r>
        <w:rPr>
          <w:rFonts w:ascii="Times New Roman CYR" w:hAnsi="Times New Roman CYR" w:cs="Times New Roman CYR"/>
          <w:sz w:val="28"/>
          <w:szCs w:val="28"/>
        </w:rPr>
        <w:t xml:space="preserve"> аналогичны</w:t>
      </w:r>
      <w:r w:rsidR="004F2E68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</w:t>
      </w:r>
      <w:r w:rsidR="004F2E68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7A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7C55D0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г. – </w:t>
      </w:r>
      <w:r w:rsidR="007C55D0">
        <w:rPr>
          <w:rFonts w:ascii="Times New Roman CYR" w:hAnsi="Times New Roman CYR" w:cs="Times New Roman CYR"/>
          <w:b/>
          <w:sz w:val="28"/>
          <w:szCs w:val="28"/>
        </w:rPr>
        <w:t>38</w:t>
      </w:r>
      <w:r w:rsidRPr="00192E33"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>граждан.</w:t>
      </w:r>
    </w:p>
    <w:p w:rsidR="00192E33" w:rsidRDefault="00192E33" w:rsidP="00192E33">
      <w:pPr>
        <w:widowControl w:val="0"/>
        <w:suppressAutoHyphens/>
        <w:autoSpaceDE w:val="0"/>
        <w:autoSpaceDN w:val="0"/>
        <w:adjustRightInd w:val="0"/>
        <w:ind w:righ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обращениям в установленные сроки. </w:t>
      </w:r>
    </w:p>
    <w:p w:rsidR="00BE69C0" w:rsidRDefault="00BE69C0" w:rsidP="00353B55">
      <w:pPr>
        <w:ind w:firstLine="709"/>
        <w:jc w:val="center"/>
        <w:rPr>
          <w:sz w:val="28"/>
          <w:szCs w:val="28"/>
        </w:rPr>
      </w:pPr>
    </w:p>
    <w:p w:rsidR="00353B55" w:rsidRDefault="00192E33" w:rsidP="00353B55">
      <w:pPr>
        <w:ind w:firstLine="709"/>
        <w:jc w:val="center"/>
        <w:rPr>
          <w:sz w:val="28"/>
          <w:szCs w:val="28"/>
        </w:rPr>
      </w:pPr>
      <w:r w:rsidRPr="00B277BB">
        <w:rPr>
          <w:sz w:val="28"/>
          <w:szCs w:val="28"/>
        </w:rPr>
        <w:t xml:space="preserve">Сравнительные данные </w:t>
      </w:r>
    </w:p>
    <w:p w:rsidR="007249AE" w:rsidRPr="00B277BB" w:rsidRDefault="007249AE" w:rsidP="00353B55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EC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Форма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DC080E">
            <w:pPr>
              <w:jc w:val="center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 xml:space="preserve">в I </w:t>
            </w:r>
            <w:proofErr w:type="gramStart"/>
            <w:r w:rsidRPr="00B277BB">
              <w:rPr>
                <w:sz w:val="26"/>
                <w:szCs w:val="26"/>
              </w:rPr>
              <w:t>п</w:t>
            </w:r>
            <w:proofErr w:type="gramEnd"/>
            <w:r w:rsidRPr="00B277BB">
              <w:rPr>
                <w:sz w:val="26"/>
                <w:szCs w:val="26"/>
              </w:rPr>
              <w:t>/г 201</w:t>
            </w:r>
            <w:r w:rsidR="00DC080E">
              <w:rPr>
                <w:sz w:val="26"/>
                <w:szCs w:val="26"/>
              </w:rPr>
              <w:t>8</w:t>
            </w:r>
            <w:r w:rsidRPr="00B277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DC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в 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I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gramStart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</w:t>
            </w:r>
            <w:proofErr w:type="gramEnd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/г 201</w:t>
            </w:r>
            <w:r w:rsidR="00DC080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9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сравнение</w:t>
            </w:r>
          </w:p>
        </w:tc>
      </w:tr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9F3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 xml:space="preserve">Письменно </w:t>
            </w:r>
            <w:r w:rsidR="009F3766">
              <w:rPr>
                <w:rFonts w:ascii="Times New Roman CYR" w:hAnsi="Times New Roman CYR" w:cs="Times New Roman CYR"/>
                <w:sz w:val="26"/>
                <w:szCs w:val="26"/>
              </w:rPr>
              <w:t xml:space="preserve">(в </w:t>
            </w:r>
            <w:proofErr w:type="spellStart"/>
            <w:r w:rsidR="009F3766">
              <w:rPr>
                <w:rFonts w:ascii="Times New Roman CYR" w:hAnsi="Times New Roman CYR" w:cs="Times New Roman CYR"/>
                <w:sz w:val="26"/>
                <w:szCs w:val="26"/>
              </w:rPr>
              <w:t>т.ч</w:t>
            </w:r>
            <w:proofErr w:type="spellEnd"/>
            <w:r w:rsidR="009F3766">
              <w:rPr>
                <w:rFonts w:ascii="Times New Roman CYR" w:hAnsi="Times New Roman CYR" w:cs="Times New Roman CYR"/>
                <w:sz w:val="26"/>
                <w:szCs w:val="26"/>
              </w:rPr>
              <w:t>. по</w:t>
            </w: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 xml:space="preserve"> ЭДО</w:t>
            </w:r>
            <w:r w:rsidR="009F3766"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9E6E4E" w:rsidP="00DC080E">
            <w:pPr>
              <w:jc w:val="center"/>
              <w:rPr>
                <w:sz w:val="28"/>
                <w:szCs w:val="28"/>
              </w:rPr>
            </w:pPr>
            <w:r w:rsidRPr="005E6012">
              <w:rPr>
                <w:sz w:val="28"/>
                <w:szCs w:val="28"/>
              </w:rPr>
              <w:t>1</w:t>
            </w:r>
            <w:r w:rsidR="00DC080E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DC080E" w:rsidP="00141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9F3766" w:rsidRDefault="007C55D0" w:rsidP="00522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3766">
              <w:rPr>
                <w:rFonts w:ascii="Times New Roman CYR" w:hAnsi="Times New Roman CYR" w:cs="Times New Roman CYR"/>
                <w:sz w:val="24"/>
                <w:szCs w:val="24"/>
              </w:rPr>
              <w:t>&gt;13%</w:t>
            </w:r>
          </w:p>
        </w:tc>
      </w:tr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EC5A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proofErr w:type="gramStart"/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интернет-приемной</w:t>
            </w:r>
            <w:proofErr w:type="gramEnd"/>
            <w:r w:rsidR="009F376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DC080E" w:rsidP="005E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DC080E" w:rsidP="00EC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9F3766" w:rsidRDefault="007C55D0" w:rsidP="00EC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3766">
              <w:rPr>
                <w:rFonts w:ascii="Times New Roman CYR" w:hAnsi="Times New Roman CYR" w:cs="Times New Roman CYR"/>
                <w:sz w:val="24"/>
                <w:szCs w:val="24"/>
              </w:rPr>
              <w:t>&gt;31</w:t>
            </w:r>
            <w:r w:rsidR="005E074C" w:rsidRPr="009F376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9E6E4E" w:rsidRPr="0003077A" w:rsidTr="009E6E4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EC5A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На личном приеме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DC080E" w:rsidP="005E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DC080E" w:rsidP="00EC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Default="00DC3402" w:rsidP="00EC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E6E4E" w:rsidRPr="0003077A" w:rsidTr="009E6E4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EC5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DC080E" w:rsidP="005E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9E6E4E" w:rsidP="00DC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  <w:r w:rsidR="00DC080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22127" w:rsidRDefault="005E074C" w:rsidP="005E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F37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&gt;</w:t>
            </w:r>
            <w:r w:rsidR="0052212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522127" w:rsidRPr="0052212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Pr="009F37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  <w:r w:rsidR="00522127" w:rsidRPr="0052212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%</w:t>
            </w:r>
          </w:p>
        </w:tc>
      </w:tr>
    </w:tbl>
    <w:p w:rsidR="00141908" w:rsidRDefault="00141908" w:rsidP="00192E33">
      <w:pPr>
        <w:widowControl w:val="0"/>
        <w:autoSpaceDE w:val="0"/>
        <w:autoSpaceDN w:val="0"/>
        <w:adjustRightInd w:val="0"/>
        <w:ind w:left="1134"/>
        <w:jc w:val="center"/>
        <w:rPr>
          <w:sz w:val="24"/>
          <w:szCs w:val="24"/>
        </w:rPr>
      </w:pPr>
    </w:p>
    <w:p w:rsidR="007249AE" w:rsidRPr="0003077A" w:rsidRDefault="007249AE" w:rsidP="00192E33">
      <w:pPr>
        <w:widowControl w:val="0"/>
        <w:autoSpaceDE w:val="0"/>
        <w:autoSpaceDN w:val="0"/>
        <w:adjustRightInd w:val="0"/>
        <w:ind w:left="1134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5E6012" w:rsidRPr="0003077A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DC45EF">
            <w:pPr>
              <w:widowControl w:val="0"/>
              <w:autoSpaceDE w:val="0"/>
              <w:autoSpaceDN w:val="0"/>
              <w:adjustRightInd w:val="0"/>
              <w:ind w:left="1134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Основные темы обращений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B277BB" w:rsidRDefault="005E6012" w:rsidP="00DC080E">
            <w:pPr>
              <w:jc w:val="center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 xml:space="preserve">в I </w:t>
            </w:r>
            <w:proofErr w:type="gramStart"/>
            <w:r w:rsidRPr="00B277BB">
              <w:rPr>
                <w:sz w:val="26"/>
                <w:szCs w:val="26"/>
              </w:rPr>
              <w:t>п</w:t>
            </w:r>
            <w:proofErr w:type="gramEnd"/>
            <w:r w:rsidRPr="00B277BB">
              <w:rPr>
                <w:sz w:val="26"/>
                <w:szCs w:val="26"/>
              </w:rPr>
              <w:t>/г 201</w:t>
            </w:r>
            <w:r w:rsidR="00DC080E">
              <w:rPr>
                <w:sz w:val="26"/>
                <w:szCs w:val="26"/>
              </w:rPr>
              <w:t>8</w:t>
            </w:r>
            <w:r w:rsidRPr="00B277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DC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в 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I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gramStart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</w:t>
            </w:r>
            <w:proofErr w:type="gramEnd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/г 201</w:t>
            </w:r>
            <w:r w:rsidR="00DC080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9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г.</w:t>
            </w:r>
          </w:p>
        </w:tc>
      </w:tr>
      <w:tr w:rsidR="005E6012" w:rsidRPr="00A97475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Финансовая и материальная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DC080E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DC080E" w:rsidP="00DC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</w:tc>
      </w:tr>
      <w:tr w:rsidR="005E6012" w:rsidRPr="00A97475" w:rsidTr="00DC080E">
        <w:trPr>
          <w:trHeight w:val="3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DC080E" w:rsidP="007B25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B" w:rsidRPr="00A97475" w:rsidRDefault="00B277BB" w:rsidP="005E6012">
            <w:pPr>
              <w:jc w:val="center"/>
              <w:rPr>
                <w:sz w:val="24"/>
                <w:szCs w:val="24"/>
              </w:rPr>
            </w:pPr>
          </w:p>
          <w:p w:rsidR="005E6012" w:rsidRPr="00A97475" w:rsidRDefault="00DC080E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DC080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5E6012" w:rsidRPr="00A97475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Налогообложение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DC080E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DC080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5E6012" w:rsidRPr="00A97475" w:rsidTr="007716F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Банковская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DC080E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DC080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5E6012" w:rsidRPr="00A97475" w:rsidTr="007716F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Обеспечение жилыми помещениями, ремонт, восстановление поврежденного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0E" w:rsidRDefault="00DC080E" w:rsidP="005E6012">
            <w:pPr>
              <w:jc w:val="center"/>
              <w:rPr>
                <w:sz w:val="24"/>
                <w:szCs w:val="24"/>
              </w:rPr>
            </w:pPr>
          </w:p>
          <w:p w:rsidR="005E6012" w:rsidRPr="00A97475" w:rsidRDefault="00DC080E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0E" w:rsidRDefault="00DC080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6012" w:rsidRPr="00A97475" w:rsidRDefault="00DC080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5E6012" w:rsidRPr="00A97475" w:rsidTr="007716F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Трудоустройство, заработная плата, сокращение штатов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0E" w:rsidRDefault="00DC080E" w:rsidP="005E6012">
            <w:pPr>
              <w:jc w:val="center"/>
              <w:rPr>
                <w:sz w:val="24"/>
                <w:szCs w:val="24"/>
              </w:rPr>
            </w:pPr>
          </w:p>
          <w:p w:rsidR="005E6012" w:rsidRPr="00A97475" w:rsidRDefault="00DC080E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0E" w:rsidRDefault="00DC080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6012" w:rsidRPr="00A97475" w:rsidRDefault="00DC080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</w:tbl>
    <w:p w:rsidR="00EB3522" w:rsidRDefault="00EB3522" w:rsidP="0003077A">
      <w:pPr>
        <w:widowControl w:val="0"/>
        <w:suppressAutoHyphens/>
        <w:autoSpaceDE w:val="0"/>
        <w:autoSpaceDN w:val="0"/>
        <w:adjustRightInd w:val="0"/>
        <w:ind w:right="-425" w:firstLine="709"/>
        <w:jc w:val="both"/>
        <w:rPr>
          <w:sz w:val="28"/>
          <w:szCs w:val="28"/>
        </w:rPr>
      </w:pPr>
    </w:p>
    <w:p w:rsidR="00DC3402" w:rsidRDefault="00DC3402" w:rsidP="00DC3402">
      <w:pPr>
        <w:widowControl w:val="0"/>
        <w:suppressAutoHyphens/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</w:p>
    <w:p w:rsidR="0022081A" w:rsidRDefault="00192E33" w:rsidP="00DC3402">
      <w:pPr>
        <w:widowControl w:val="0"/>
        <w:suppressAutoHyphens/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  <w:sectPr w:rsidR="0022081A" w:rsidSect="0003077A">
          <w:headerReference w:type="default" r:id="rId9"/>
          <w:pgSz w:w="11906" w:h="16838"/>
          <w:pgMar w:top="567" w:right="991" w:bottom="1134" w:left="1560" w:header="0" w:footer="0" w:gutter="0"/>
          <w:cols w:space="720"/>
          <w:docGrid w:linePitch="360"/>
        </w:sectPr>
      </w:pPr>
      <w:r>
        <w:rPr>
          <w:sz w:val="28"/>
          <w:szCs w:val="28"/>
        </w:rPr>
        <w:t>Анализ тематики показывает, что увеличение обращений</w:t>
      </w:r>
      <w:r w:rsidR="00DC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финансовой и материальной помощи связано с  мероприятиями, проводимыми общественными, ветеранскими, </w:t>
      </w:r>
      <w:r w:rsidR="004228C6">
        <w:rPr>
          <w:sz w:val="28"/>
          <w:szCs w:val="28"/>
        </w:rPr>
        <w:t xml:space="preserve">спортивными, </w:t>
      </w:r>
      <w:r>
        <w:rPr>
          <w:sz w:val="28"/>
          <w:szCs w:val="28"/>
        </w:rPr>
        <w:t>молодежными, творческими орг</w:t>
      </w:r>
      <w:r w:rsidR="00400D75">
        <w:rPr>
          <w:sz w:val="28"/>
          <w:szCs w:val="28"/>
        </w:rPr>
        <w:t>анизациями, проведением</w:t>
      </w:r>
      <w:r w:rsidR="00B277BB">
        <w:rPr>
          <w:sz w:val="28"/>
          <w:szCs w:val="28"/>
        </w:rPr>
        <w:t xml:space="preserve"> всемирных,</w:t>
      </w:r>
      <w:r w:rsidR="00400D75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всероссийских</w:t>
      </w:r>
      <w:r w:rsidR="00400D75">
        <w:rPr>
          <w:sz w:val="28"/>
          <w:szCs w:val="28"/>
        </w:rPr>
        <w:t>, республиканских</w:t>
      </w:r>
      <w:r>
        <w:rPr>
          <w:sz w:val="28"/>
          <w:szCs w:val="28"/>
        </w:rPr>
        <w:t xml:space="preserve"> </w:t>
      </w:r>
      <w:r w:rsidR="00450D7C">
        <w:rPr>
          <w:sz w:val="28"/>
          <w:szCs w:val="28"/>
        </w:rPr>
        <w:t xml:space="preserve">научных, </w:t>
      </w:r>
      <w:r>
        <w:rPr>
          <w:sz w:val="28"/>
          <w:szCs w:val="28"/>
        </w:rPr>
        <w:t xml:space="preserve">спортивных </w:t>
      </w:r>
      <w:r w:rsidR="00B277BB">
        <w:rPr>
          <w:sz w:val="28"/>
          <w:szCs w:val="28"/>
        </w:rPr>
        <w:t xml:space="preserve">и культурных </w:t>
      </w:r>
      <w:r>
        <w:rPr>
          <w:sz w:val="28"/>
          <w:szCs w:val="28"/>
        </w:rPr>
        <w:t>мероприятий</w:t>
      </w:r>
      <w:r w:rsidR="00450D7C">
        <w:rPr>
          <w:sz w:val="28"/>
          <w:szCs w:val="28"/>
        </w:rPr>
        <w:t>, а также</w:t>
      </w:r>
      <w:r w:rsidR="00082618">
        <w:rPr>
          <w:sz w:val="28"/>
          <w:szCs w:val="28"/>
        </w:rPr>
        <w:t xml:space="preserve"> рассмотрены обращения </w:t>
      </w:r>
      <w:r w:rsidR="007249AE">
        <w:rPr>
          <w:sz w:val="28"/>
          <w:szCs w:val="28"/>
        </w:rPr>
        <w:t xml:space="preserve"> о финансовой помощи</w:t>
      </w:r>
      <w:r w:rsidR="00281CCC">
        <w:rPr>
          <w:sz w:val="28"/>
          <w:szCs w:val="28"/>
        </w:rPr>
        <w:t xml:space="preserve"> на улучшение инфраструктуры. </w:t>
      </w:r>
      <w:bookmarkStart w:id="0" w:name="_GoBack"/>
      <w:bookmarkEnd w:id="0"/>
      <w:r w:rsidR="00B2307F">
        <w:rPr>
          <w:sz w:val="28"/>
          <w:szCs w:val="28"/>
        </w:rPr>
        <w:t xml:space="preserve">Увеличение обращений о заработной плате связано с проведением мероприятий по внедрению новых систем оплаты труда.           </w:t>
      </w:r>
    </w:p>
    <w:p w:rsidR="00FC3EA7" w:rsidRPr="00A31CBA" w:rsidRDefault="00FC3EA7" w:rsidP="00A31CBA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lastRenderedPageBreak/>
        <w:t>Табл. №1</w:t>
      </w:r>
    </w:p>
    <w:p w:rsidR="00FC3EA7" w:rsidRDefault="00FC3EA7" w:rsidP="00FC3EA7">
      <w:pPr>
        <w:jc w:val="center"/>
        <w:rPr>
          <w:b/>
          <w:sz w:val="28"/>
          <w:szCs w:val="28"/>
        </w:rPr>
      </w:pPr>
    </w:p>
    <w:p w:rsidR="00FC3EA7" w:rsidRPr="00873FF3" w:rsidRDefault="00FC3EA7" w:rsidP="00FC3EA7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FC3EA7" w:rsidRPr="00873FF3" w:rsidRDefault="00FC3EA7" w:rsidP="00FC3EA7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FC3EA7" w:rsidRDefault="00FC3EA7" w:rsidP="00FC3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Pr="00873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B62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C3EA7" w:rsidRDefault="00FC3EA7" w:rsidP="00FC3EA7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992"/>
        <w:gridCol w:w="1683"/>
        <w:gridCol w:w="1010"/>
        <w:gridCol w:w="992"/>
        <w:gridCol w:w="993"/>
        <w:gridCol w:w="1134"/>
      </w:tblGrid>
      <w:tr w:rsidR="00141908" w:rsidTr="008B6230">
        <w:tc>
          <w:tcPr>
            <w:tcW w:w="3414" w:type="dxa"/>
            <w:shd w:val="clear" w:color="auto" w:fill="auto"/>
          </w:tcPr>
          <w:p w:rsidR="00141908" w:rsidRDefault="00141908" w:rsidP="00C6644E">
            <w:pPr>
              <w:jc w:val="center"/>
            </w:pPr>
          </w:p>
          <w:p w:rsidR="00141908" w:rsidRDefault="00141908" w:rsidP="00C6644E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141908" w:rsidRDefault="00141908" w:rsidP="00C6644E">
            <w:pPr>
              <w:jc w:val="center"/>
            </w:pPr>
            <w:r>
              <w:t xml:space="preserve">Всего </w:t>
            </w:r>
          </w:p>
          <w:p w:rsidR="00141908" w:rsidRDefault="00141908" w:rsidP="00C6644E">
            <w:pPr>
              <w:jc w:val="center"/>
            </w:pPr>
            <w:r>
              <w:t>обращений</w:t>
            </w:r>
          </w:p>
          <w:p w:rsidR="00141908" w:rsidRDefault="00141908" w:rsidP="00C6644E">
            <w:pPr>
              <w:jc w:val="center"/>
            </w:pPr>
            <w:r>
              <w:t>граждан</w:t>
            </w:r>
            <w:r w:rsidR="00380238">
              <w:t xml:space="preserve"> 1 полугодие</w:t>
            </w:r>
          </w:p>
          <w:p w:rsidR="00141908" w:rsidRPr="00A31CBA" w:rsidRDefault="00141908" w:rsidP="00380238">
            <w:pPr>
              <w:jc w:val="center"/>
              <w:rPr>
                <w:sz w:val="24"/>
                <w:szCs w:val="24"/>
              </w:rPr>
            </w:pPr>
            <w:r w:rsidRPr="00A31CBA">
              <w:rPr>
                <w:sz w:val="24"/>
                <w:szCs w:val="24"/>
              </w:rPr>
              <w:t>201</w:t>
            </w:r>
            <w:r w:rsidR="00380238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41908" w:rsidRDefault="00141908" w:rsidP="00DB5513">
            <w:pPr>
              <w:jc w:val="center"/>
            </w:pPr>
            <w:r>
              <w:t xml:space="preserve">Всего </w:t>
            </w:r>
          </w:p>
          <w:p w:rsidR="00141908" w:rsidRDefault="00141908" w:rsidP="00DB5513">
            <w:pPr>
              <w:jc w:val="center"/>
            </w:pPr>
            <w:r>
              <w:t>обращений</w:t>
            </w:r>
          </w:p>
          <w:p w:rsidR="00141908" w:rsidRDefault="00141908" w:rsidP="00DB5513">
            <w:pPr>
              <w:jc w:val="center"/>
            </w:pPr>
            <w:r>
              <w:t>граждан</w:t>
            </w:r>
            <w:r w:rsidR="00380238">
              <w:t xml:space="preserve"> 1 п</w:t>
            </w:r>
            <w:r w:rsidR="00380238">
              <w:t>о</w:t>
            </w:r>
            <w:r w:rsidR="00380238">
              <w:t>лугодие</w:t>
            </w:r>
          </w:p>
          <w:p w:rsidR="00141908" w:rsidRPr="00A31CBA" w:rsidRDefault="00141908" w:rsidP="00380238">
            <w:pPr>
              <w:jc w:val="center"/>
              <w:rPr>
                <w:sz w:val="24"/>
                <w:szCs w:val="24"/>
              </w:rPr>
            </w:pPr>
            <w:r w:rsidRPr="00A31CBA">
              <w:rPr>
                <w:sz w:val="24"/>
                <w:szCs w:val="24"/>
              </w:rPr>
              <w:t>201</w:t>
            </w:r>
            <w:r w:rsidR="00380238">
              <w:rPr>
                <w:sz w:val="24"/>
                <w:szCs w:val="24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141908" w:rsidRDefault="00380238" w:rsidP="00380238">
            <w:pPr>
              <w:jc w:val="center"/>
            </w:pPr>
            <w:r>
              <w:t>Устные обращ</w:t>
            </w:r>
            <w:r>
              <w:t>е</w:t>
            </w:r>
            <w:r>
              <w:t>ния (л</w:t>
            </w:r>
            <w:r w:rsidR="00141908">
              <w:t>и</w:t>
            </w:r>
            <w:r w:rsidR="00141908">
              <w:t>ч</w:t>
            </w:r>
            <w:r w:rsidR="00141908">
              <w:t>ный пр</w:t>
            </w:r>
            <w:r w:rsidR="00141908">
              <w:t>и</w:t>
            </w:r>
            <w:r w:rsidR="00141908">
              <w:t>ем</w:t>
            </w:r>
            <w:r>
              <w:t xml:space="preserve"> и телефо</w:t>
            </w:r>
            <w:r>
              <w:t>н</w:t>
            </w:r>
            <w:r>
              <w:t>ные звонки)</w:t>
            </w:r>
          </w:p>
        </w:tc>
        <w:tc>
          <w:tcPr>
            <w:tcW w:w="1068" w:type="dxa"/>
            <w:shd w:val="clear" w:color="auto" w:fill="auto"/>
          </w:tcPr>
          <w:p w:rsidR="00141908" w:rsidRDefault="00380238" w:rsidP="00C6644E">
            <w:pPr>
              <w:jc w:val="center"/>
            </w:pPr>
            <w:r>
              <w:t>В</w:t>
            </w:r>
            <w:r w:rsidR="00141908">
              <w:t xml:space="preserve"> </w:t>
            </w:r>
            <w:proofErr w:type="spellStart"/>
            <w:r w:rsidR="00141908">
              <w:t>т.ч</w:t>
            </w:r>
            <w:proofErr w:type="spellEnd"/>
            <w:r w:rsidR="00141908">
              <w:t>.</w:t>
            </w:r>
          </w:p>
          <w:p w:rsidR="00380238" w:rsidRDefault="00380238" w:rsidP="00C6644E">
            <w:pPr>
              <w:jc w:val="center"/>
            </w:pPr>
            <w:r>
              <w:t>личный прием</w:t>
            </w:r>
          </w:p>
          <w:p w:rsidR="00141908" w:rsidRDefault="00141908" w:rsidP="00C6644E">
            <w:pPr>
              <w:jc w:val="center"/>
            </w:pPr>
            <w:proofErr w:type="spellStart"/>
            <w:r>
              <w:t>руков-вом</w:t>
            </w:r>
            <w:proofErr w:type="spellEnd"/>
          </w:p>
        </w:tc>
        <w:tc>
          <w:tcPr>
            <w:tcW w:w="992" w:type="dxa"/>
          </w:tcPr>
          <w:p w:rsidR="00141908" w:rsidRDefault="00380238" w:rsidP="00C6644E">
            <w:pPr>
              <w:jc w:val="center"/>
            </w:pPr>
            <w:r>
              <w:t>В</w:t>
            </w:r>
            <w:r w:rsidR="00141908">
              <w:t xml:space="preserve"> </w:t>
            </w:r>
            <w:proofErr w:type="spellStart"/>
            <w:r w:rsidR="00141908">
              <w:t>т.ч</w:t>
            </w:r>
            <w:proofErr w:type="spellEnd"/>
            <w:r w:rsidR="00141908">
              <w:t xml:space="preserve">. </w:t>
            </w:r>
            <w:r>
              <w:t xml:space="preserve">прием </w:t>
            </w:r>
            <w:r w:rsidR="00141908">
              <w:t>по с</w:t>
            </w:r>
            <w:r w:rsidR="00141908">
              <w:t>и</w:t>
            </w:r>
            <w:r w:rsidR="00141908">
              <w:t>стеме</w:t>
            </w:r>
          </w:p>
          <w:p w:rsidR="00141908" w:rsidRDefault="00141908" w:rsidP="00C6644E">
            <w:pPr>
              <w:jc w:val="center"/>
            </w:pPr>
            <w:r>
              <w:t>видео</w:t>
            </w:r>
          </w:p>
          <w:p w:rsidR="00141908" w:rsidRDefault="00141908" w:rsidP="00C6644E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683" w:type="dxa"/>
            <w:shd w:val="clear" w:color="auto" w:fill="auto"/>
          </w:tcPr>
          <w:p w:rsidR="00141908" w:rsidRDefault="00141908" w:rsidP="00C6644E">
            <w:pPr>
              <w:jc w:val="center"/>
            </w:pPr>
          </w:p>
          <w:p w:rsidR="00141908" w:rsidRDefault="00141908" w:rsidP="00380238">
            <w:pPr>
              <w:jc w:val="center"/>
            </w:pPr>
            <w:r>
              <w:t>Письменные обращения</w:t>
            </w:r>
          </w:p>
        </w:tc>
        <w:tc>
          <w:tcPr>
            <w:tcW w:w="1010" w:type="dxa"/>
            <w:shd w:val="clear" w:color="auto" w:fill="auto"/>
          </w:tcPr>
          <w:p w:rsidR="00141908" w:rsidRDefault="00380238" w:rsidP="00C6644E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</w:t>
            </w:r>
            <w:r>
              <w:t>у</w:t>
            </w:r>
            <w:r>
              <w:t>пило через Инте</w:t>
            </w:r>
            <w:r>
              <w:t>р</w:t>
            </w:r>
            <w:r>
              <w:t>нет-прие</w:t>
            </w:r>
            <w:r>
              <w:t>м</w:t>
            </w:r>
            <w:r>
              <w:t>ную</w:t>
            </w:r>
          </w:p>
        </w:tc>
        <w:tc>
          <w:tcPr>
            <w:tcW w:w="992" w:type="dxa"/>
            <w:shd w:val="clear" w:color="auto" w:fill="auto"/>
          </w:tcPr>
          <w:p w:rsidR="00141908" w:rsidRDefault="00380238" w:rsidP="00C6644E">
            <w:pPr>
              <w:jc w:val="center"/>
            </w:pPr>
            <w:r>
              <w:t>Взято на ко</w:t>
            </w:r>
            <w:r>
              <w:t>н</w:t>
            </w:r>
            <w:r>
              <w:t>троль</w:t>
            </w:r>
          </w:p>
        </w:tc>
        <w:tc>
          <w:tcPr>
            <w:tcW w:w="993" w:type="dxa"/>
            <w:shd w:val="clear" w:color="auto" w:fill="auto"/>
          </w:tcPr>
          <w:p w:rsidR="00141908" w:rsidRDefault="00380238" w:rsidP="00C6644E">
            <w:pPr>
              <w:ind w:right="-108"/>
              <w:jc w:val="center"/>
            </w:pPr>
            <w:r>
              <w:t>Провер</w:t>
            </w:r>
            <w:r>
              <w:t>е</w:t>
            </w:r>
            <w:r>
              <w:t>но с в</w:t>
            </w:r>
            <w:r>
              <w:t>ы</w:t>
            </w:r>
            <w:r>
              <w:t>ездом на место</w:t>
            </w:r>
          </w:p>
        </w:tc>
        <w:tc>
          <w:tcPr>
            <w:tcW w:w="1134" w:type="dxa"/>
            <w:shd w:val="clear" w:color="auto" w:fill="auto"/>
          </w:tcPr>
          <w:p w:rsidR="00141908" w:rsidRDefault="00380238" w:rsidP="00C6644E">
            <w:pPr>
              <w:ind w:right="-108"/>
              <w:jc w:val="center"/>
            </w:pPr>
            <w:r>
              <w:t>Решено полож</w:t>
            </w:r>
            <w:r>
              <w:t>и</w:t>
            </w:r>
            <w:r>
              <w:t>тельно</w:t>
            </w:r>
          </w:p>
        </w:tc>
      </w:tr>
      <w:tr w:rsidR="00141908" w:rsidTr="008B6230">
        <w:trPr>
          <w:trHeight w:val="62"/>
        </w:trPr>
        <w:tc>
          <w:tcPr>
            <w:tcW w:w="3414" w:type="dxa"/>
            <w:shd w:val="clear" w:color="auto" w:fill="auto"/>
          </w:tcPr>
          <w:p w:rsidR="00141908" w:rsidRDefault="00141908" w:rsidP="00C6644E"/>
          <w:p w:rsidR="00141908" w:rsidRPr="00A31CBA" w:rsidRDefault="00141908" w:rsidP="00C6644E">
            <w:pPr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 xml:space="preserve">Министерство финансов </w:t>
            </w:r>
          </w:p>
          <w:p w:rsidR="00141908" w:rsidRPr="00A31CBA" w:rsidRDefault="00141908" w:rsidP="00C6644E">
            <w:pPr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Республики Татарстан</w:t>
            </w:r>
          </w:p>
          <w:p w:rsidR="00141908" w:rsidRPr="00862FF4" w:rsidRDefault="00141908" w:rsidP="00C6644E"/>
        </w:tc>
        <w:tc>
          <w:tcPr>
            <w:tcW w:w="1417" w:type="dxa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141908" w:rsidP="008B6230">
            <w:pPr>
              <w:jc w:val="center"/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8B623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1908" w:rsidRPr="00A31CBA" w:rsidRDefault="00141908" w:rsidP="00DB5513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141908" w:rsidP="008B6230">
            <w:pPr>
              <w:jc w:val="center"/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15</w:t>
            </w:r>
            <w:r w:rsidR="008B6230">
              <w:rPr>
                <w:sz w:val="28"/>
                <w:szCs w:val="28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8B6230" w:rsidP="00C6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8B6230" w:rsidP="00C6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8B6230" w:rsidP="0014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010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8B6230" w:rsidP="00FE7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8B6230" w:rsidP="00C6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993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8B6230" w:rsidP="00EB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8B6230" w:rsidP="00C6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</w:tbl>
    <w:p w:rsidR="00FC3EA7" w:rsidRDefault="00FC3EA7" w:rsidP="00FC3EA7"/>
    <w:p w:rsidR="00FC3EA7" w:rsidRDefault="00FC3EA7" w:rsidP="00FC3EA7"/>
    <w:p w:rsidR="00B4137A" w:rsidRDefault="00B4137A" w:rsidP="00AF4C3A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sz w:val="24"/>
          <w:szCs w:val="24"/>
        </w:rPr>
      </w:pPr>
    </w:p>
    <w:p w:rsidR="00B4137A" w:rsidRDefault="00B4137A" w:rsidP="00AF4C3A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sz w:val="24"/>
          <w:szCs w:val="24"/>
        </w:rPr>
      </w:pPr>
    </w:p>
    <w:sectPr w:rsidR="00B4137A" w:rsidSect="00A31CBA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5F" w:rsidRDefault="00B0125F">
      <w:r>
        <w:separator/>
      </w:r>
    </w:p>
  </w:endnote>
  <w:endnote w:type="continuationSeparator" w:id="0">
    <w:p w:rsidR="00B0125F" w:rsidRDefault="00B0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5F" w:rsidRDefault="00B0125F">
      <w:r>
        <w:separator/>
      </w:r>
    </w:p>
  </w:footnote>
  <w:footnote w:type="continuationSeparator" w:id="0">
    <w:p w:rsidR="00B0125F" w:rsidRDefault="00B0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D7" w:rsidRDefault="00F71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ED"/>
    <w:multiLevelType w:val="hybridMultilevel"/>
    <w:tmpl w:val="1ACED5BA"/>
    <w:lvl w:ilvl="0" w:tplc="8A8E035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E07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0C7626"/>
    <w:multiLevelType w:val="hybridMultilevel"/>
    <w:tmpl w:val="B7220518"/>
    <w:lvl w:ilvl="0" w:tplc="64EACEB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5A65"/>
    <w:multiLevelType w:val="hybridMultilevel"/>
    <w:tmpl w:val="872ACD8A"/>
    <w:lvl w:ilvl="0" w:tplc="79C61D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FBC"/>
    <w:multiLevelType w:val="hybridMultilevel"/>
    <w:tmpl w:val="37647330"/>
    <w:lvl w:ilvl="0" w:tplc="9322155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8"/>
    <w:rsid w:val="000017E9"/>
    <w:rsid w:val="00003DA8"/>
    <w:rsid w:val="00006A09"/>
    <w:rsid w:val="000108C2"/>
    <w:rsid w:val="0003077A"/>
    <w:rsid w:val="00051CD7"/>
    <w:rsid w:val="00057354"/>
    <w:rsid w:val="00082618"/>
    <w:rsid w:val="00094464"/>
    <w:rsid w:val="000A6C73"/>
    <w:rsid w:val="000B1577"/>
    <w:rsid w:val="000C58F6"/>
    <w:rsid w:val="000D6EDE"/>
    <w:rsid w:val="000D76F8"/>
    <w:rsid w:val="001141E0"/>
    <w:rsid w:val="00123BD0"/>
    <w:rsid w:val="001313B5"/>
    <w:rsid w:val="00133170"/>
    <w:rsid w:val="00141908"/>
    <w:rsid w:val="0014341F"/>
    <w:rsid w:val="001462EE"/>
    <w:rsid w:val="00161D0F"/>
    <w:rsid w:val="0018257D"/>
    <w:rsid w:val="00182C92"/>
    <w:rsid w:val="00184496"/>
    <w:rsid w:val="00192E33"/>
    <w:rsid w:val="001A6089"/>
    <w:rsid w:val="001B016C"/>
    <w:rsid w:val="001B417C"/>
    <w:rsid w:val="001C11EA"/>
    <w:rsid w:val="001C6CCD"/>
    <w:rsid w:val="001D6C47"/>
    <w:rsid w:val="001D748A"/>
    <w:rsid w:val="0020769A"/>
    <w:rsid w:val="0021776B"/>
    <w:rsid w:val="0022081A"/>
    <w:rsid w:val="0023171C"/>
    <w:rsid w:val="0023630C"/>
    <w:rsid w:val="00237B18"/>
    <w:rsid w:val="00243413"/>
    <w:rsid w:val="0024424F"/>
    <w:rsid w:val="00270E02"/>
    <w:rsid w:val="00280ED5"/>
    <w:rsid w:val="00281CCC"/>
    <w:rsid w:val="00286D3A"/>
    <w:rsid w:val="002910A4"/>
    <w:rsid w:val="002912E8"/>
    <w:rsid w:val="002A567D"/>
    <w:rsid w:val="002B1DDC"/>
    <w:rsid w:val="002B4205"/>
    <w:rsid w:val="002C6C85"/>
    <w:rsid w:val="002C77F1"/>
    <w:rsid w:val="002E4431"/>
    <w:rsid w:val="00301559"/>
    <w:rsid w:val="003156AB"/>
    <w:rsid w:val="00317A7B"/>
    <w:rsid w:val="00322373"/>
    <w:rsid w:val="0034357E"/>
    <w:rsid w:val="00347A73"/>
    <w:rsid w:val="00353B55"/>
    <w:rsid w:val="00355D8A"/>
    <w:rsid w:val="00366FC9"/>
    <w:rsid w:val="0037039C"/>
    <w:rsid w:val="00380238"/>
    <w:rsid w:val="00393AE5"/>
    <w:rsid w:val="003B2D87"/>
    <w:rsid w:val="003C729B"/>
    <w:rsid w:val="003E4176"/>
    <w:rsid w:val="003F4D50"/>
    <w:rsid w:val="003F6140"/>
    <w:rsid w:val="00400D75"/>
    <w:rsid w:val="00404CB6"/>
    <w:rsid w:val="004130C7"/>
    <w:rsid w:val="004152F7"/>
    <w:rsid w:val="00416D60"/>
    <w:rsid w:val="004228C6"/>
    <w:rsid w:val="00440A02"/>
    <w:rsid w:val="00443EAE"/>
    <w:rsid w:val="00444AC9"/>
    <w:rsid w:val="004475A6"/>
    <w:rsid w:val="00450D7C"/>
    <w:rsid w:val="00465A17"/>
    <w:rsid w:val="0047019B"/>
    <w:rsid w:val="00477809"/>
    <w:rsid w:val="00493CB2"/>
    <w:rsid w:val="00496EBC"/>
    <w:rsid w:val="004A6900"/>
    <w:rsid w:val="004C00E9"/>
    <w:rsid w:val="004C0782"/>
    <w:rsid w:val="004C3D50"/>
    <w:rsid w:val="004C792E"/>
    <w:rsid w:val="004D4DD1"/>
    <w:rsid w:val="004E0823"/>
    <w:rsid w:val="004E2D03"/>
    <w:rsid w:val="004E7DA8"/>
    <w:rsid w:val="004F2E68"/>
    <w:rsid w:val="004F679A"/>
    <w:rsid w:val="005055CC"/>
    <w:rsid w:val="00505968"/>
    <w:rsid w:val="00515D15"/>
    <w:rsid w:val="00522127"/>
    <w:rsid w:val="00527371"/>
    <w:rsid w:val="00531E22"/>
    <w:rsid w:val="0053661D"/>
    <w:rsid w:val="0054227A"/>
    <w:rsid w:val="00557C29"/>
    <w:rsid w:val="005643BF"/>
    <w:rsid w:val="005749F1"/>
    <w:rsid w:val="005758C3"/>
    <w:rsid w:val="0058015B"/>
    <w:rsid w:val="005A0150"/>
    <w:rsid w:val="005A446A"/>
    <w:rsid w:val="005A5A52"/>
    <w:rsid w:val="005C0CC1"/>
    <w:rsid w:val="005C3082"/>
    <w:rsid w:val="005E074C"/>
    <w:rsid w:val="005E6012"/>
    <w:rsid w:val="005F6024"/>
    <w:rsid w:val="00613B4E"/>
    <w:rsid w:val="0062333E"/>
    <w:rsid w:val="00637B68"/>
    <w:rsid w:val="006456CA"/>
    <w:rsid w:val="00667F67"/>
    <w:rsid w:val="006A5700"/>
    <w:rsid w:val="006B71AD"/>
    <w:rsid w:val="006C1D68"/>
    <w:rsid w:val="006C3EF0"/>
    <w:rsid w:val="006C77D2"/>
    <w:rsid w:val="006E5A98"/>
    <w:rsid w:val="006F2022"/>
    <w:rsid w:val="00702929"/>
    <w:rsid w:val="007144E9"/>
    <w:rsid w:val="00715134"/>
    <w:rsid w:val="007216F0"/>
    <w:rsid w:val="007249AE"/>
    <w:rsid w:val="00732DFA"/>
    <w:rsid w:val="007411C3"/>
    <w:rsid w:val="00765A1B"/>
    <w:rsid w:val="00776500"/>
    <w:rsid w:val="007971B2"/>
    <w:rsid w:val="007A1847"/>
    <w:rsid w:val="007B3B1C"/>
    <w:rsid w:val="007C28BB"/>
    <w:rsid w:val="007C55D0"/>
    <w:rsid w:val="007D08B9"/>
    <w:rsid w:val="0082374B"/>
    <w:rsid w:val="008272CC"/>
    <w:rsid w:val="00830F23"/>
    <w:rsid w:val="008310A1"/>
    <w:rsid w:val="00863069"/>
    <w:rsid w:val="008722E9"/>
    <w:rsid w:val="00881598"/>
    <w:rsid w:val="008815B6"/>
    <w:rsid w:val="00883C9A"/>
    <w:rsid w:val="00890ECD"/>
    <w:rsid w:val="008944C5"/>
    <w:rsid w:val="008A284D"/>
    <w:rsid w:val="008A3103"/>
    <w:rsid w:val="008B4254"/>
    <w:rsid w:val="008B6230"/>
    <w:rsid w:val="008E199E"/>
    <w:rsid w:val="008E6C47"/>
    <w:rsid w:val="008F0F60"/>
    <w:rsid w:val="008F709A"/>
    <w:rsid w:val="00907BFD"/>
    <w:rsid w:val="009104EA"/>
    <w:rsid w:val="00915278"/>
    <w:rsid w:val="0093091E"/>
    <w:rsid w:val="00932062"/>
    <w:rsid w:val="00937102"/>
    <w:rsid w:val="00943950"/>
    <w:rsid w:val="00955171"/>
    <w:rsid w:val="009670E6"/>
    <w:rsid w:val="0097149C"/>
    <w:rsid w:val="0097551A"/>
    <w:rsid w:val="00980CEA"/>
    <w:rsid w:val="009A52C8"/>
    <w:rsid w:val="009A5F81"/>
    <w:rsid w:val="009B382E"/>
    <w:rsid w:val="009E45DB"/>
    <w:rsid w:val="009E6E4E"/>
    <w:rsid w:val="009F3766"/>
    <w:rsid w:val="009F51FF"/>
    <w:rsid w:val="00A01D7E"/>
    <w:rsid w:val="00A117C2"/>
    <w:rsid w:val="00A14B2B"/>
    <w:rsid w:val="00A232C5"/>
    <w:rsid w:val="00A27F9E"/>
    <w:rsid w:val="00A30B44"/>
    <w:rsid w:val="00A315C3"/>
    <w:rsid w:val="00A31CBA"/>
    <w:rsid w:val="00A37075"/>
    <w:rsid w:val="00A532E2"/>
    <w:rsid w:val="00A673D6"/>
    <w:rsid w:val="00A70A37"/>
    <w:rsid w:val="00A969A3"/>
    <w:rsid w:val="00A97475"/>
    <w:rsid w:val="00AA117F"/>
    <w:rsid w:val="00AA1E2E"/>
    <w:rsid w:val="00AC3CCA"/>
    <w:rsid w:val="00AD0D03"/>
    <w:rsid w:val="00AE6B14"/>
    <w:rsid w:val="00AF379F"/>
    <w:rsid w:val="00AF4C3A"/>
    <w:rsid w:val="00B0125F"/>
    <w:rsid w:val="00B111BC"/>
    <w:rsid w:val="00B14496"/>
    <w:rsid w:val="00B16467"/>
    <w:rsid w:val="00B17F71"/>
    <w:rsid w:val="00B2307F"/>
    <w:rsid w:val="00B239B9"/>
    <w:rsid w:val="00B249BB"/>
    <w:rsid w:val="00B25DC7"/>
    <w:rsid w:val="00B277BB"/>
    <w:rsid w:val="00B4137A"/>
    <w:rsid w:val="00B41A57"/>
    <w:rsid w:val="00B51338"/>
    <w:rsid w:val="00B53FB1"/>
    <w:rsid w:val="00B61816"/>
    <w:rsid w:val="00B61A72"/>
    <w:rsid w:val="00B6236E"/>
    <w:rsid w:val="00B66DE2"/>
    <w:rsid w:val="00B83FD4"/>
    <w:rsid w:val="00B91E79"/>
    <w:rsid w:val="00BB1ED3"/>
    <w:rsid w:val="00BC79E4"/>
    <w:rsid w:val="00BC7A0B"/>
    <w:rsid w:val="00BE130A"/>
    <w:rsid w:val="00BE69C0"/>
    <w:rsid w:val="00BE7F37"/>
    <w:rsid w:val="00BF240B"/>
    <w:rsid w:val="00C268B9"/>
    <w:rsid w:val="00C4105E"/>
    <w:rsid w:val="00C46867"/>
    <w:rsid w:val="00C47494"/>
    <w:rsid w:val="00C72BA8"/>
    <w:rsid w:val="00C72F1C"/>
    <w:rsid w:val="00C81718"/>
    <w:rsid w:val="00C85607"/>
    <w:rsid w:val="00C858B4"/>
    <w:rsid w:val="00C90828"/>
    <w:rsid w:val="00C97748"/>
    <w:rsid w:val="00CA0F3A"/>
    <w:rsid w:val="00CA7357"/>
    <w:rsid w:val="00CB0B5F"/>
    <w:rsid w:val="00CC24D4"/>
    <w:rsid w:val="00CC2CC9"/>
    <w:rsid w:val="00CD2CB6"/>
    <w:rsid w:val="00CD4580"/>
    <w:rsid w:val="00CE0970"/>
    <w:rsid w:val="00CE3E77"/>
    <w:rsid w:val="00CF0BF6"/>
    <w:rsid w:val="00CF2409"/>
    <w:rsid w:val="00CF6C98"/>
    <w:rsid w:val="00D27C67"/>
    <w:rsid w:val="00D56274"/>
    <w:rsid w:val="00D74043"/>
    <w:rsid w:val="00D82796"/>
    <w:rsid w:val="00D8504C"/>
    <w:rsid w:val="00D906B7"/>
    <w:rsid w:val="00D94027"/>
    <w:rsid w:val="00D9646F"/>
    <w:rsid w:val="00DC080E"/>
    <w:rsid w:val="00DC3402"/>
    <w:rsid w:val="00DC45EF"/>
    <w:rsid w:val="00DC719F"/>
    <w:rsid w:val="00DD6385"/>
    <w:rsid w:val="00DE0EBB"/>
    <w:rsid w:val="00E133B4"/>
    <w:rsid w:val="00E14E56"/>
    <w:rsid w:val="00E20E4E"/>
    <w:rsid w:val="00E266F6"/>
    <w:rsid w:val="00E2765B"/>
    <w:rsid w:val="00E3065D"/>
    <w:rsid w:val="00E53105"/>
    <w:rsid w:val="00E706DB"/>
    <w:rsid w:val="00E84D1F"/>
    <w:rsid w:val="00E90B27"/>
    <w:rsid w:val="00E92894"/>
    <w:rsid w:val="00E93B69"/>
    <w:rsid w:val="00EA0F21"/>
    <w:rsid w:val="00EA33F8"/>
    <w:rsid w:val="00EB0315"/>
    <w:rsid w:val="00EB3522"/>
    <w:rsid w:val="00ED3C18"/>
    <w:rsid w:val="00EE2C03"/>
    <w:rsid w:val="00F06AB5"/>
    <w:rsid w:val="00F112CD"/>
    <w:rsid w:val="00F24A98"/>
    <w:rsid w:val="00F4498A"/>
    <w:rsid w:val="00F56591"/>
    <w:rsid w:val="00F67AC2"/>
    <w:rsid w:val="00F71BD7"/>
    <w:rsid w:val="00F75564"/>
    <w:rsid w:val="00F900AE"/>
    <w:rsid w:val="00F91897"/>
    <w:rsid w:val="00F941BA"/>
    <w:rsid w:val="00FA1154"/>
    <w:rsid w:val="00FA755F"/>
    <w:rsid w:val="00FB6131"/>
    <w:rsid w:val="00FC1E2F"/>
    <w:rsid w:val="00FC3EA7"/>
    <w:rsid w:val="00FC41CD"/>
    <w:rsid w:val="00FC473B"/>
    <w:rsid w:val="00FC7072"/>
    <w:rsid w:val="00FD7F0E"/>
    <w:rsid w:val="00FE4169"/>
    <w:rsid w:val="00FE44AE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5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0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30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0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character" w:customStyle="1" w:styleId="20">
    <w:name w:val="Заголовок 2 Знак"/>
    <w:basedOn w:val="a0"/>
    <w:link w:val="2"/>
    <w:semiHidden/>
    <w:rsid w:val="0095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51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955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4C3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F4C3A"/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667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30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30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0F2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5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0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30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0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character" w:customStyle="1" w:styleId="20">
    <w:name w:val="Заголовок 2 Знак"/>
    <w:basedOn w:val="a0"/>
    <w:link w:val="2"/>
    <w:semiHidden/>
    <w:rsid w:val="0095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51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955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4C3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F4C3A"/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667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30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30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0F2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973B-89E0-48A2-9E64-17A4B782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2398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Камалова Альбина Гусмановна</cp:lastModifiedBy>
  <cp:revision>5</cp:revision>
  <cp:lastPrinted>2019-07-01T09:22:00Z</cp:lastPrinted>
  <dcterms:created xsi:type="dcterms:W3CDTF">2019-07-10T06:00:00Z</dcterms:created>
  <dcterms:modified xsi:type="dcterms:W3CDTF">2019-07-10T06:05:00Z</dcterms:modified>
</cp:coreProperties>
</file>