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4C" w:rsidRPr="00F22921" w:rsidRDefault="006A414C" w:rsidP="00A81418">
      <w:pPr>
        <w:pStyle w:val="12"/>
        <w:jc w:val="right"/>
        <w:rPr>
          <w:szCs w:val="28"/>
        </w:rPr>
      </w:pPr>
      <w:r w:rsidRPr="00F22921">
        <w:rPr>
          <w:szCs w:val="28"/>
        </w:rPr>
        <w:t>ПРОЕКТ</w:t>
      </w:r>
    </w:p>
    <w:p w:rsidR="006A414C" w:rsidRPr="00F22921" w:rsidRDefault="006A414C" w:rsidP="00A81418">
      <w:pPr>
        <w:spacing w:line="288" w:lineRule="auto"/>
        <w:ind w:firstLine="851"/>
        <w:jc w:val="right"/>
        <w:rPr>
          <w:sz w:val="28"/>
          <w:szCs w:val="28"/>
        </w:rPr>
      </w:pPr>
    </w:p>
    <w:p w:rsidR="006A414C" w:rsidRPr="00F22921" w:rsidRDefault="006A414C" w:rsidP="00A81418">
      <w:pPr>
        <w:spacing w:line="288" w:lineRule="auto"/>
        <w:jc w:val="center"/>
        <w:rPr>
          <w:sz w:val="28"/>
          <w:szCs w:val="28"/>
        </w:rPr>
      </w:pPr>
      <w:r w:rsidRPr="00F22921">
        <w:rPr>
          <w:sz w:val="28"/>
          <w:szCs w:val="28"/>
        </w:rPr>
        <w:t>КАБИНЕТ МИНИСТРОВ РЕСПУБЛИКИ ТАТАРСТАН</w:t>
      </w:r>
    </w:p>
    <w:p w:rsidR="006A414C" w:rsidRPr="00F22921" w:rsidRDefault="006A414C" w:rsidP="00A81418">
      <w:pPr>
        <w:spacing w:line="288" w:lineRule="auto"/>
        <w:jc w:val="center"/>
        <w:rPr>
          <w:sz w:val="28"/>
          <w:szCs w:val="28"/>
        </w:rPr>
      </w:pPr>
      <w:r w:rsidRPr="00F22921">
        <w:rPr>
          <w:sz w:val="28"/>
          <w:szCs w:val="28"/>
        </w:rPr>
        <w:t>РАСПОРЯЖЕНИЕ</w:t>
      </w:r>
    </w:p>
    <w:p w:rsidR="006A414C" w:rsidRPr="00F22921" w:rsidRDefault="006A414C" w:rsidP="00A81418">
      <w:pPr>
        <w:spacing w:line="288" w:lineRule="auto"/>
        <w:rPr>
          <w:sz w:val="28"/>
          <w:szCs w:val="28"/>
        </w:rPr>
      </w:pPr>
    </w:p>
    <w:p w:rsidR="006A414C" w:rsidRPr="00F22921" w:rsidRDefault="006A414C" w:rsidP="00A81418">
      <w:pPr>
        <w:spacing w:line="288" w:lineRule="auto"/>
        <w:ind w:firstLine="709"/>
        <w:jc w:val="both"/>
        <w:rPr>
          <w:sz w:val="28"/>
          <w:szCs w:val="28"/>
        </w:rPr>
      </w:pPr>
      <w:r w:rsidRPr="00F22921">
        <w:rPr>
          <w:sz w:val="28"/>
          <w:szCs w:val="28"/>
        </w:rPr>
        <w:t>_____________                                                                 №_____________</w:t>
      </w:r>
    </w:p>
    <w:p w:rsidR="006A414C" w:rsidRPr="00F22921" w:rsidRDefault="006A414C" w:rsidP="00A81418">
      <w:pPr>
        <w:spacing w:line="288" w:lineRule="auto"/>
        <w:jc w:val="center"/>
        <w:rPr>
          <w:sz w:val="28"/>
          <w:szCs w:val="28"/>
        </w:rPr>
      </w:pPr>
      <w:r w:rsidRPr="00F22921">
        <w:rPr>
          <w:sz w:val="28"/>
          <w:szCs w:val="28"/>
        </w:rPr>
        <w:t>г</w:t>
      </w:r>
      <w:proofErr w:type="gramStart"/>
      <w:r w:rsidRPr="00F22921">
        <w:rPr>
          <w:sz w:val="28"/>
          <w:szCs w:val="28"/>
        </w:rPr>
        <w:t>.К</w:t>
      </w:r>
      <w:proofErr w:type="gramEnd"/>
      <w:r w:rsidRPr="00F22921">
        <w:rPr>
          <w:sz w:val="28"/>
          <w:szCs w:val="28"/>
        </w:rPr>
        <w:t>азань</w:t>
      </w:r>
    </w:p>
    <w:p w:rsidR="006A414C" w:rsidRDefault="006A414C" w:rsidP="00A81418">
      <w:pPr>
        <w:spacing w:line="288" w:lineRule="auto"/>
        <w:ind w:firstLine="709"/>
        <w:jc w:val="both"/>
        <w:rPr>
          <w:sz w:val="28"/>
          <w:szCs w:val="28"/>
        </w:rPr>
      </w:pPr>
    </w:p>
    <w:p w:rsidR="00877FB2" w:rsidRDefault="00877FB2" w:rsidP="00A81418">
      <w:pPr>
        <w:spacing w:line="288" w:lineRule="auto"/>
        <w:ind w:firstLine="709"/>
        <w:jc w:val="both"/>
        <w:rPr>
          <w:sz w:val="28"/>
          <w:szCs w:val="28"/>
        </w:rPr>
      </w:pPr>
    </w:p>
    <w:p w:rsidR="00877FB2" w:rsidRDefault="00877FB2" w:rsidP="00A81418">
      <w:pPr>
        <w:spacing w:line="288" w:lineRule="auto"/>
        <w:ind w:firstLine="709"/>
        <w:jc w:val="both"/>
        <w:rPr>
          <w:sz w:val="28"/>
          <w:szCs w:val="28"/>
        </w:rPr>
      </w:pPr>
    </w:p>
    <w:p w:rsidR="0028363A" w:rsidRDefault="00556CAA" w:rsidP="00A81418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6A4B8E" w:rsidRPr="00967A72">
        <w:rPr>
          <w:sz w:val="28"/>
          <w:szCs w:val="28"/>
        </w:rPr>
        <w:t xml:space="preserve">В соответствии с </w:t>
      </w:r>
      <w:hyperlink r:id="rId9" w:history="1">
        <w:r w:rsidR="006A4B8E" w:rsidRPr="00967A72">
          <w:rPr>
            <w:sz w:val="28"/>
            <w:szCs w:val="28"/>
          </w:rPr>
          <w:t>Законом</w:t>
        </w:r>
      </w:hyperlink>
      <w:r w:rsidR="006A4B8E" w:rsidRPr="00967A72">
        <w:rPr>
          <w:sz w:val="28"/>
          <w:szCs w:val="28"/>
        </w:rPr>
        <w:t xml:space="preserve"> Республики Татарстан от 16 марта 2006 года </w:t>
      </w:r>
      <w:r w:rsidR="006A4B8E">
        <w:rPr>
          <w:sz w:val="28"/>
          <w:szCs w:val="28"/>
        </w:rPr>
        <w:t xml:space="preserve">           № 19-ЗРТ «</w:t>
      </w:r>
      <w:r w:rsidR="006A4B8E" w:rsidRPr="00967A72">
        <w:rPr>
          <w:sz w:val="28"/>
          <w:szCs w:val="28"/>
        </w:rPr>
        <w:t>О наделении органов местного самоуправления муниципальных образ</w:t>
      </w:r>
      <w:r w:rsidR="006A4B8E" w:rsidRPr="00967A72">
        <w:rPr>
          <w:sz w:val="28"/>
          <w:szCs w:val="28"/>
        </w:rPr>
        <w:t>о</w:t>
      </w:r>
      <w:r w:rsidR="006A4B8E" w:rsidRPr="00967A72">
        <w:rPr>
          <w:sz w:val="28"/>
          <w:szCs w:val="28"/>
        </w:rPr>
        <w:t>ваний в Республике Татарстан отдельными государственными полномочиями Ре</w:t>
      </w:r>
      <w:r w:rsidR="006A4B8E" w:rsidRPr="00967A72">
        <w:rPr>
          <w:sz w:val="28"/>
          <w:szCs w:val="28"/>
        </w:rPr>
        <w:t>с</w:t>
      </w:r>
      <w:r w:rsidR="006A4B8E" w:rsidRPr="00967A72">
        <w:rPr>
          <w:sz w:val="28"/>
          <w:szCs w:val="28"/>
        </w:rPr>
        <w:t>публики Тата</w:t>
      </w:r>
      <w:r w:rsidR="006A4B8E">
        <w:rPr>
          <w:sz w:val="28"/>
          <w:szCs w:val="28"/>
        </w:rPr>
        <w:t>рстан в области здравоохранения»</w:t>
      </w:r>
      <w:r w:rsidR="006A4B8E" w:rsidRPr="00967A72">
        <w:rPr>
          <w:sz w:val="28"/>
          <w:szCs w:val="28"/>
        </w:rPr>
        <w:t xml:space="preserve"> утвердить стоимость расходов на проведение противоэпидемических мероприятий для расчета субвенций, предоста</w:t>
      </w:r>
      <w:r w:rsidR="006A4B8E" w:rsidRPr="00967A72">
        <w:rPr>
          <w:sz w:val="28"/>
          <w:szCs w:val="28"/>
        </w:rPr>
        <w:t>в</w:t>
      </w:r>
      <w:r w:rsidR="006A4B8E" w:rsidRPr="00967A72">
        <w:rPr>
          <w:sz w:val="28"/>
          <w:szCs w:val="28"/>
        </w:rPr>
        <w:t xml:space="preserve">ляемых </w:t>
      </w:r>
      <w:r w:rsidR="00962027">
        <w:rPr>
          <w:sz w:val="28"/>
          <w:szCs w:val="28"/>
        </w:rPr>
        <w:t>бюджетам муниципальных районов и городских округов</w:t>
      </w:r>
      <w:r w:rsidR="006A4B8E" w:rsidRPr="00967A72">
        <w:rPr>
          <w:sz w:val="28"/>
          <w:szCs w:val="28"/>
        </w:rPr>
        <w:t xml:space="preserve"> из бюджета Ре</w:t>
      </w:r>
      <w:r w:rsidR="006A4B8E" w:rsidRPr="00967A72">
        <w:rPr>
          <w:sz w:val="28"/>
          <w:szCs w:val="28"/>
        </w:rPr>
        <w:t>с</w:t>
      </w:r>
      <w:r w:rsidR="006A4B8E" w:rsidRPr="00967A72">
        <w:rPr>
          <w:sz w:val="28"/>
          <w:szCs w:val="28"/>
        </w:rPr>
        <w:t>публики Татарстан для осуществления государственных полномочий Республики Татарстан по проведению</w:t>
      </w:r>
      <w:proofErr w:type="gramEnd"/>
      <w:r w:rsidR="006A4B8E" w:rsidRPr="00967A72">
        <w:rPr>
          <w:sz w:val="28"/>
          <w:szCs w:val="28"/>
        </w:rPr>
        <w:t xml:space="preserve"> противоэпиде</w:t>
      </w:r>
      <w:r w:rsidR="006A4B8E">
        <w:rPr>
          <w:sz w:val="28"/>
          <w:szCs w:val="28"/>
        </w:rPr>
        <w:t>мических мероприятий,</w:t>
      </w:r>
      <w:r w:rsidR="006A4B8E" w:rsidRPr="00BE1F86">
        <w:rPr>
          <w:sz w:val="28"/>
          <w:szCs w:val="28"/>
        </w:rPr>
        <w:t xml:space="preserve"> </w:t>
      </w:r>
      <w:r w:rsidR="0028363A" w:rsidRPr="00642703">
        <w:rPr>
          <w:sz w:val="28"/>
          <w:szCs w:val="28"/>
        </w:rPr>
        <w:t>на</w:t>
      </w:r>
      <w:r w:rsidR="0028363A">
        <w:rPr>
          <w:sz w:val="28"/>
          <w:szCs w:val="28"/>
        </w:rPr>
        <w:t xml:space="preserve"> 1 человека в год, в том числе:</w:t>
      </w:r>
    </w:p>
    <w:p w:rsidR="00877FB2" w:rsidRDefault="0028363A" w:rsidP="00A8141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 год - </w:t>
      </w:r>
      <w:r w:rsidR="00642703">
        <w:rPr>
          <w:sz w:val="28"/>
          <w:szCs w:val="28"/>
        </w:rPr>
        <w:t>1</w:t>
      </w:r>
      <w:r w:rsidR="00C77DFC">
        <w:rPr>
          <w:sz w:val="28"/>
          <w:szCs w:val="28"/>
        </w:rPr>
        <w:t>4</w:t>
      </w:r>
      <w:r w:rsidR="00642703">
        <w:rPr>
          <w:sz w:val="28"/>
          <w:szCs w:val="28"/>
        </w:rPr>
        <w:t>,</w:t>
      </w:r>
      <w:r w:rsidR="00C77DFC">
        <w:rPr>
          <w:sz w:val="28"/>
          <w:szCs w:val="28"/>
        </w:rPr>
        <w:t>10</w:t>
      </w:r>
      <w:r w:rsidR="00642703" w:rsidRPr="00642703">
        <w:rPr>
          <w:sz w:val="28"/>
          <w:szCs w:val="28"/>
        </w:rPr>
        <w:t xml:space="preserve"> </w:t>
      </w:r>
      <w:r w:rsidR="00C77DFC">
        <w:rPr>
          <w:sz w:val="28"/>
          <w:szCs w:val="28"/>
        </w:rPr>
        <w:t>рубл</w:t>
      </w:r>
      <w:r w:rsidR="00DC0AAD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28363A" w:rsidRDefault="0028363A" w:rsidP="0028363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 год - 14,73</w:t>
      </w:r>
      <w:r w:rsidRPr="00642703">
        <w:rPr>
          <w:sz w:val="28"/>
          <w:szCs w:val="28"/>
        </w:rPr>
        <w:t xml:space="preserve"> </w:t>
      </w:r>
      <w:r>
        <w:rPr>
          <w:sz w:val="28"/>
          <w:szCs w:val="28"/>
        </w:rPr>
        <w:t>рубля;</w:t>
      </w:r>
    </w:p>
    <w:p w:rsidR="0028363A" w:rsidRDefault="0028363A" w:rsidP="00A8141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2019 год – 15,32</w:t>
      </w:r>
      <w:r w:rsidRPr="00642703">
        <w:rPr>
          <w:sz w:val="28"/>
          <w:szCs w:val="28"/>
        </w:rPr>
        <w:t xml:space="preserve"> </w:t>
      </w:r>
      <w:r w:rsidR="00CC3A5F">
        <w:rPr>
          <w:sz w:val="28"/>
          <w:szCs w:val="28"/>
        </w:rPr>
        <w:t>рубля</w:t>
      </w:r>
      <w:r>
        <w:rPr>
          <w:sz w:val="28"/>
          <w:szCs w:val="28"/>
        </w:rPr>
        <w:t>.</w:t>
      </w:r>
    </w:p>
    <w:p w:rsidR="00D55091" w:rsidRDefault="00556CAA" w:rsidP="00A8141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5091" w:rsidRPr="00D55091">
        <w:rPr>
          <w:sz w:val="28"/>
          <w:szCs w:val="28"/>
        </w:rPr>
        <w:t xml:space="preserve"> </w:t>
      </w:r>
      <w:r w:rsidR="00513133">
        <w:rPr>
          <w:sz w:val="28"/>
          <w:szCs w:val="28"/>
        </w:rPr>
        <w:t>Признать утратившим</w:t>
      </w:r>
      <w:r w:rsidR="00D55091">
        <w:rPr>
          <w:sz w:val="28"/>
          <w:szCs w:val="28"/>
        </w:rPr>
        <w:t xml:space="preserve"> силу с 01.01.201</w:t>
      </w:r>
      <w:r w:rsidR="009B42F3">
        <w:rPr>
          <w:sz w:val="28"/>
          <w:szCs w:val="28"/>
        </w:rPr>
        <w:t>7</w:t>
      </w:r>
      <w:r w:rsidR="00D55091">
        <w:rPr>
          <w:sz w:val="28"/>
          <w:szCs w:val="28"/>
        </w:rPr>
        <w:t xml:space="preserve"> года</w:t>
      </w:r>
      <w:r w:rsidR="008D4904">
        <w:rPr>
          <w:sz w:val="28"/>
          <w:szCs w:val="28"/>
        </w:rPr>
        <w:t xml:space="preserve"> </w:t>
      </w:r>
      <w:r w:rsidR="00D55091">
        <w:rPr>
          <w:sz w:val="28"/>
          <w:szCs w:val="28"/>
        </w:rPr>
        <w:t>р</w:t>
      </w:r>
      <w:r w:rsidR="00C77DFC">
        <w:rPr>
          <w:sz w:val="28"/>
          <w:szCs w:val="28"/>
        </w:rPr>
        <w:t>аспоряжение</w:t>
      </w:r>
      <w:r w:rsidR="000D6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Кабинета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нистров Республики Татарстан</w:t>
      </w:r>
      <w:r w:rsidR="00C77DFC">
        <w:rPr>
          <w:sz w:val="28"/>
          <w:szCs w:val="28"/>
        </w:rPr>
        <w:t xml:space="preserve"> </w:t>
      </w:r>
      <w:r w:rsidR="008D4904">
        <w:rPr>
          <w:sz w:val="28"/>
          <w:szCs w:val="28"/>
        </w:rPr>
        <w:t xml:space="preserve">от </w:t>
      </w:r>
      <w:r w:rsidR="00C77DFC">
        <w:rPr>
          <w:sz w:val="28"/>
          <w:szCs w:val="28"/>
        </w:rPr>
        <w:t>23.09</w:t>
      </w:r>
      <w:r w:rsidR="00D55091">
        <w:rPr>
          <w:sz w:val="28"/>
          <w:szCs w:val="28"/>
        </w:rPr>
        <w:t>.201</w:t>
      </w:r>
      <w:r w:rsidR="00C77DFC">
        <w:rPr>
          <w:sz w:val="28"/>
          <w:szCs w:val="28"/>
        </w:rPr>
        <w:t>5 №2133-р.</w:t>
      </w:r>
    </w:p>
    <w:p w:rsidR="00556CAA" w:rsidRDefault="00556CAA" w:rsidP="00A81418">
      <w:pPr>
        <w:spacing w:line="288" w:lineRule="auto"/>
        <w:ind w:firstLine="709"/>
        <w:jc w:val="both"/>
        <w:rPr>
          <w:sz w:val="28"/>
          <w:szCs w:val="28"/>
        </w:rPr>
      </w:pPr>
    </w:p>
    <w:p w:rsidR="00C77DFC" w:rsidRDefault="00C77DFC" w:rsidP="00A81418">
      <w:pPr>
        <w:spacing w:line="288" w:lineRule="auto"/>
        <w:ind w:firstLine="709"/>
        <w:jc w:val="both"/>
        <w:rPr>
          <w:sz w:val="28"/>
          <w:szCs w:val="28"/>
        </w:rPr>
      </w:pPr>
    </w:p>
    <w:p w:rsidR="0067444B" w:rsidRPr="00F22921" w:rsidRDefault="0067444B" w:rsidP="00A81418">
      <w:pPr>
        <w:spacing w:line="288" w:lineRule="auto"/>
        <w:ind w:firstLine="709"/>
        <w:jc w:val="both"/>
        <w:rPr>
          <w:sz w:val="28"/>
          <w:szCs w:val="28"/>
        </w:rPr>
      </w:pPr>
    </w:p>
    <w:p w:rsidR="006A414C" w:rsidRPr="00F22921" w:rsidRDefault="006A414C" w:rsidP="00A81418">
      <w:pPr>
        <w:spacing w:line="288" w:lineRule="auto"/>
        <w:jc w:val="both"/>
        <w:rPr>
          <w:sz w:val="28"/>
          <w:szCs w:val="28"/>
        </w:rPr>
      </w:pPr>
      <w:r w:rsidRPr="00F22921">
        <w:rPr>
          <w:sz w:val="28"/>
          <w:szCs w:val="28"/>
        </w:rPr>
        <w:t>Премьер-министр</w:t>
      </w:r>
    </w:p>
    <w:p w:rsidR="006A414C" w:rsidRDefault="006A414C" w:rsidP="00A81418">
      <w:pPr>
        <w:spacing w:line="288" w:lineRule="auto"/>
        <w:jc w:val="both"/>
        <w:rPr>
          <w:sz w:val="28"/>
          <w:szCs w:val="28"/>
        </w:rPr>
      </w:pPr>
      <w:r w:rsidRPr="00F2292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F22921">
        <w:rPr>
          <w:sz w:val="28"/>
          <w:szCs w:val="28"/>
        </w:rPr>
        <w:t xml:space="preserve">Татарстан      </w:t>
      </w:r>
      <w:r>
        <w:rPr>
          <w:sz w:val="28"/>
          <w:szCs w:val="28"/>
        </w:rPr>
        <w:t xml:space="preserve">     </w:t>
      </w:r>
      <w:r w:rsidRPr="00F229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F2292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</w:t>
      </w:r>
      <w:r w:rsidRPr="00F22921">
        <w:rPr>
          <w:sz w:val="28"/>
          <w:szCs w:val="28"/>
        </w:rPr>
        <w:t xml:space="preserve"> </w:t>
      </w:r>
      <w:proofErr w:type="spellStart"/>
      <w:r w:rsidRPr="00F22921">
        <w:rPr>
          <w:sz w:val="28"/>
          <w:szCs w:val="28"/>
        </w:rPr>
        <w:t>И.Ш.Халиков</w:t>
      </w:r>
      <w:proofErr w:type="spellEnd"/>
    </w:p>
    <w:p w:rsidR="001C6F74" w:rsidRDefault="001C6F74" w:rsidP="00A81418">
      <w:pPr>
        <w:spacing w:line="288" w:lineRule="auto"/>
        <w:jc w:val="both"/>
        <w:rPr>
          <w:sz w:val="28"/>
          <w:szCs w:val="28"/>
        </w:rPr>
      </w:pPr>
    </w:p>
    <w:p w:rsidR="001C6F74" w:rsidRDefault="001C6F74" w:rsidP="00A81418">
      <w:pPr>
        <w:spacing w:line="288" w:lineRule="auto"/>
        <w:jc w:val="both"/>
        <w:rPr>
          <w:sz w:val="28"/>
          <w:szCs w:val="28"/>
        </w:rPr>
      </w:pPr>
    </w:p>
    <w:p w:rsidR="001C6F74" w:rsidRDefault="001C6F74" w:rsidP="00A81418">
      <w:pPr>
        <w:spacing w:line="288" w:lineRule="auto"/>
        <w:jc w:val="both"/>
        <w:rPr>
          <w:sz w:val="28"/>
          <w:szCs w:val="28"/>
        </w:rPr>
      </w:pPr>
    </w:p>
    <w:p w:rsidR="001C6F74" w:rsidRDefault="001C6F74" w:rsidP="00A81418">
      <w:pPr>
        <w:spacing w:line="288" w:lineRule="auto"/>
        <w:jc w:val="both"/>
        <w:rPr>
          <w:sz w:val="28"/>
          <w:szCs w:val="28"/>
        </w:rPr>
      </w:pPr>
    </w:p>
    <w:p w:rsidR="001C6F74" w:rsidRDefault="001C6F74" w:rsidP="00A81418">
      <w:pPr>
        <w:spacing w:line="288" w:lineRule="auto"/>
        <w:jc w:val="both"/>
        <w:rPr>
          <w:sz w:val="28"/>
          <w:szCs w:val="28"/>
        </w:rPr>
      </w:pPr>
    </w:p>
    <w:p w:rsidR="001C6F74" w:rsidRDefault="001C6F74" w:rsidP="00A81418">
      <w:pPr>
        <w:spacing w:line="288" w:lineRule="auto"/>
        <w:jc w:val="both"/>
        <w:rPr>
          <w:sz w:val="28"/>
          <w:szCs w:val="28"/>
        </w:rPr>
      </w:pPr>
    </w:p>
    <w:p w:rsidR="001C6F74" w:rsidRDefault="001C6F74" w:rsidP="00A81418">
      <w:pPr>
        <w:spacing w:line="288" w:lineRule="auto"/>
        <w:jc w:val="both"/>
        <w:rPr>
          <w:sz w:val="28"/>
          <w:szCs w:val="28"/>
        </w:rPr>
      </w:pPr>
    </w:p>
    <w:p w:rsidR="0009356C" w:rsidRDefault="0009356C" w:rsidP="00A81418">
      <w:pPr>
        <w:spacing w:line="288" w:lineRule="auto"/>
        <w:jc w:val="both"/>
        <w:rPr>
          <w:sz w:val="28"/>
          <w:szCs w:val="28"/>
        </w:rPr>
      </w:pPr>
      <w:bookmarkStart w:id="0" w:name="_GoBack"/>
      <w:bookmarkEnd w:id="0"/>
    </w:p>
    <w:sectPr w:rsidR="0009356C" w:rsidSect="00C21822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77" w:rsidRDefault="00025C77">
      <w:r>
        <w:separator/>
      </w:r>
    </w:p>
  </w:endnote>
  <w:endnote w:type="continuationSeparator" w:id="0">
    <w:p w:rsidR="00025C77" w:rsidRDefault="0002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77" w:rsidRDefault="00025C77">
      <w:r>
        <w:separator/>
      </w:r>
    </w:p>
  </w:footnote>
  <w:footnote w:type="continuationSeparator" w:id="0">
    <w:p w:rsidR="00025C77" w:rsidRDefault="00025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77" w:rsidRPr="00AA117F" w:rsidRDefault="00FF14BE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025C77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5F2A5E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025C77" w:rsidRDefault="00025C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46C"/>
    <w:multiLevelType w:val="hybridMultilevel"/>
    <w:tmpl w:val="D61EC4E0"/>
    <w:lvl w:ilvl="0" w:tplc="EF029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B2203"/>
    <w:multiLevelType w:val="hybridMultilevel"/>
    <w:tmpl w:val="923EF430"/>
    <w:lvl w:ilvl="0" w:tplc="E5F6C1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1A6298"/>
    <w:multiLevelType w:val="hybridMultilevel"/>
    <w:tmpl w:val="A2E490A8"/>
    <w:lvl w:ilvl="0" w:tplc="08144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9E"/>
    <w:rsid w:val="00006A09"/>
    <w:rsid w:val="000108C2"/>
    <w:rsid w:val="00011A75"/>
    <w:rsid w:val="00025C77"/>
    <w:rsid w:val="000301E1"/>
    <w:rsid w:val="00033E73"/>
    <w:rsid w:val="000361D0"/>
    <w:rsid w:val="00051CD7"/>
    <w:rsid w:val="00053A4E"/>
    <w:rsid w:val="000540C6"/>
    <w:rsid w:val="00057354"/>
    <w:rsid w:val="0006395A"/>
    <w:rsid w:val="000724F5"/>
    <w:rsid w:val="0009356C"/>
    <w:rsid w:val="00094464"/>
    <w:rsid w:val="0009492A"/>
    <w:rsid w:val="0009536A"/>
    <w:rsid w:val="000967D7"/>
    <w:rsid w:val="000B1577"/>
    <w:rsid w:val="000C0BBB"/>
    <w:rsid w:val="000D64A7"/>
    <w:rsid w:val="000D6EDE"/>
    <w:rsid w:val="000D76F8"/>
    <w:rsid w:val="000E558E"/>
    <w:rsid w:val="000F44E6"/>
    <w:rsid w:val="0012393A"/>
    <w:rsid w:val="00123BD0"/>
    <w:rsid w:val="00127051"/>
    <w:rsid w:val="00127E7D"/>
    <w:rsid w:val="001313B5"/>
    <w:rsid w:val="00133170"/>
    <w:rsid w:val="00137302"/>
    <w:rsid w:val="00143377"/>
    <w:rsid w:val="0014341F"/>
    <w:rsid w:val="00154B84"/>
    <w:rsid w:val="00155D2F"/>
    <w:rsid w:val="00157251"/>
    <w:rsid w:val="00161D0F"/>
    <w:rsid w:val="001662D9"/>
    <w:rsid w:val="0018062D"/>
    <w:rsid w:val="00184496"/>
    <w:rsid w:val="001916E4"/>
    <w:rsid w:val="00192501"/>
    <w:rsid w:val="00194874"/>
    <w:rsid w:val="001A499F"/>
    <w:rsid w:val="001B016C"/>
    <w:rsid w:val="001B4D3C"/>
    <w:rsid w:val="001C11EA"/>
    <w:rsid w:val="001C6F74"/>
    <w:rsid w:val="001C7A0A"/>
    <w:rsid w:val="001D5C8F"/>
    <w:rsid w:val="001D6C47"/>
    <w:rsid w:val="001E29D7"/>
    <w:rsid w:val="001F4CAB"/>
    <w:rsid w:val="00216678"/>
    <w:rsid w:val="002166F3"/>
    <w:rsid w:val="00224324"/>
    <w:rsid w:val="00226347"/>
    <w:rsid w:val="00226530"/>
    <w:rsid w:val="00226980"/>
    <w:rsid w:val="00237B18"/>
    <w:rsid w:val="0024424F"/>
    <w:rsid w:val="00252B28"/>
    <w:rsid w:val="00264087"/>
    <w:rsid w:val="002670C4"/>
    <w:rsid w:val="00270E02"/>
    <w:rsid w:val="00283453"/>
    <w:rsid w:val="0028363A"/>
    <w:rsid w:val="0028380B"/>
    <w:rsid w:val="00286D3A"/>
    <w:rsid w:val="00287F99"/>
    <w:rsid w:val="002910A4"/>
    <w:rsid w:val="002A567D"/>
    <w:rsid w:val="002A758F"/>
    <w:rsid w:val="002B04AC"/>
    <w:rsid w:val="002B167E"/>
    <w:rsid w:val="002B1DDC"/>
    <w:rsid w:val="002B4205"/>
    <w:rsid w:val="002C6C85"/>
    <w:rsid w:val="002C77F1"/>
    <w:rsid w:val="002E2D6E"/>
    <w:rsid w:val="002E3EDA"/>
    <w:rsid w:val="002E4431"/>
    <w:rsid w:val="002E58FB"/>
    <w:rsid w:val="002F4B8E"/>
    <w:rsid w:val="00306590"/>
    <w:rsid w:val="00314136"/>
    <w:rsid w:val="003156AB"/>
    <w:rsid w:val="003272E8"/>
    <w:rsid w:val="003352C6"/>
    <w:rsid w:val="0034357E"/>
    <w:rsid w:val="0034602F"/>
    <w:rsid w:val="00347A73"/>
    <w:rsid w:val="00351C29"/>
    <w:rsid w:val="00366FC9"/>
    <w:rsid w:val="0037039C"/>
    <w:rsid w:val="00372E0C"/>
    <w:rsid w:val="00377A3F"/>
    <w:rsid w:val="0038255F"/>
    <w:rsid w:val="00383C0B"/>
    <w:rsid w:val="00393AE5"/>
    <w:rsid w:val="003A3427"/>
    <w:rsid w:val="003A7F8D"/>
    <w:rsid w:val="003C01B8"/>
    <w:rsid w:val="003D0BF2"/>
    <w:rsid w:val="003D6F87"/>
    <w:rsid w:val="003E4176"/>
    <w:rsid w:val="003E5F87"/>
    <w:rsid w:val="003F4D50"/>
    <w:rsid w:val="003F6140"/>
    <w:rsid w:val="0040223C"/>
    <w:rsid w:val="00404CB6"/>
    <w:rsid w:val="0040751A"/>
    <w:rsid w:val="004130C7"/>
    <w:rsid w:val="004152F7"/>
    <w:rsid w:val="00416D60"/>
    <w:rsid w:val="0041767C"/>
    <w:rsid w:val="00424379"/>
    <w:rsid w:val="00440A02"/>
    <w:rsid w:val="00444AC9"/>
    <w:rsid w:val="004503C1"/>
    <w:rsid w:val="00467E1F"/>
    <w:rsid w:val="00477809"/>
    <w:rsid w:val="00483AFE"/>
    <w:rsid w:val="00484428"/>
    <w:rsid w:val="00485983"/>
    <w:rsid w:val="00496EBC"/>
    <w:rsid w:val="00497FD2"/>
    <w:rsid w:val="004A09F5"/>
    <w:rsid w:val="004A0ABD"/>
    <w:rsid w:val="004A3B21"/>
    <w:rsid w:val="004B6A02"/>
    <w:rsid w:val="004C0782"/>
    <w:rsid w:val="004C3198"/>
    <w:rsid w:val="004C792E"/>
    <w:rsid w:val="004D3CD7"/>
    <w:rsid w:val="004D45C3"/>
    <w:rsid w:val="004F7DE7"/>
    <w:rsid w:val="00502981"/>
    <w:rsid w:val="005055CC"/>
    <w:rsid w:val="00505968"/>
    <w:rsid w:val="00513133"/>
    <w:rsid w:val="00515D15"/>
    <w:rsid w:val="00527371"/>
    <w:rsid w:val="0053661D"/>
    <w:rsid w:val="00536E95"/>
    <w:rsid w:val="00536F1B"/>
    <w:rsid w:val="00545811"/>
    <w:rsid w:val="0055095F"/>
    <w:rsid w:val="00555561"/>
    <w:rsid w:val="00556CAA"/>
    <w:rsid w:val="00556EE4"/>
    <w:rsid w:val="00557C29"/>
    <w:rsid w:val="00562681"/>
    <w:rsid w:val="005643BF"/>
    <w:rsid w:val="00575323"/>
    <w:rsid w:val="005754EC"/>
    <w:rsid w:val="005758C3"/>
    <w:rsid w:val="005761E8"/>
    <w:rsid w:val="0058015B"/>
    <w:rsid w:val="00592610"/>
    <w:rsid w:val="005A0150"/>
    <w:rsid w:val="005A446A"/>
    <w:rsid w:val="005A4FA1"/>
    <w:rsid w:val="005A5A52"/>
    <w:rsid w:val="005B6B42"/>
    <w:rsid w:val="005C0CC1"/>
    <w:rsid w:val="005E52F6"/>
    <w:rsid w:val="005F1DCE"/>
    <w:rsid w:val="005F2903"/>
    <w:rsid w:val="005F2A5E"/>
    <w:rsid w:val="005F5B65"/>
    <w:rsid w:val="005F6024"/>
    <w:rsid w:val="005F7606"/>
    <w:rsid w:val="00613B4E"/>
    <w:rsid w:val="0062333E"/>
    <w:rsid w:val="0063250D"/>
    <w:rsid w:val="00632B8F"/>
    <w:rsid w:val="0063717E"/>
    <w:rsid w:val="00637B68"/>
    <w:rsid w:val="00642703"/>
    <w:rsid w:val="00643A36"/>
    <w:rsid w:val="006456CA"/>
    <w:rsid w:val="00667BDC"/>
    <w:rsid w:val="00670274"/>
    <w:rsid w:val="0067444B"/>
    <w:rsid w:val="00680DE7"/>
    <w:rsid w:val="006871CB"/>
    <w:rsid w:val="006A1E24"/>
    <w:rsid w:val="006A3102"/>
    <w:rsid w:val="006A414C"/>
    <w:rsid w:val="006A4B8E"/>
    <w:rsid w:val="006A5700"/>
    <w:rsid w:val="006B38FC"/>
    <w:rsid w:val="006B71AD"/>
    <w:rsid w:val="006C2112"/>
    <w:rsid w:val="006C77D2"/>
    <w:rsid w:val="006E419D"/>
    <w:rsid w:val="006E4447"/>
    <w:rsid w:val="006F2022"/>
    <w:rsid w:val="006F3843"/>
    <w:rsid w:val="00700321"/>
    <w:rsid w:val="0070222F"/>
    <w:rsid w:val="00702929"/>
    <w:rsid w:val="00715134"/>
    <w:rsid w:val="007216F0"/>
    <w:rsid w:val="00722679"/>
    <w:rsid w:val="00723634"/>
    <w:rsid w:val="00736DB5"/>
    <w:rsid w:val="007411C3"/>
    <w:rsid w:val="00742631"/>
    <w:rsid w:val="00765029"/>
    <w:rsid w:val="00765316"/>
    <w:rsid w:val="00773017"/>
    <w:rsid w:val="00791785"/>
    <w:rsid w:val="007971B2"/>
    <w:rsid w:val="007A411A"/>
    <w:rsid w:val="007A6D11"/>
    <w:rsid w:val="007A7627"/>
    <w:rsid w:val="007B0DB9"/>
    <w:rsid w:val="007B3B1C"/>
    <w:rsid w:val="007B764E"/>
    <w:rsid w:val="007D08B9"/>
    <w:rsid w:val="007D2711"/>
    <w:rsid w:val="007D49F5"/>
    <w:rsid w:val="007D7954"/>
    <w:rsid w:val="007F0A20"/>
    <w:rsid w:val="007F20C3"/>
    <w:rsid w:val="007F5FBF"/>
    <w:rsid w:val="00801247"/>
    <w:rsid w:val="00817451"/>
    <w:rsid w:val="008272CC"/>
    <w:rsid w:val="008310A1"/>
    <w:rsid w:val="00857A79"/>
    <w:rsid w:val="00863069"/>
    <w:rsid w:val="00863387"/>
    <w:rsid w:val="008676E1"/>
    <w:rsid w:val="00867E02"/>
    <w:rsid w:val="0087076B"/>
    <w:rsid w:val="008722E9"/>
    <w:rsid w:val="00877FB2"/>
    <w:rsid w:val="00881598"/>
    <w:rsid w:val="00883C9A"/>
    <w:rsid w:val="00890ECD"/>
    <w:rsid w:val="00893D2E"/>
    <w:rsid w:val="008944C5"/>
    <w:rsid w:val="00895FAC"/>
    <w:rsid w:val="008A26FD"/>
    <w:rsid w:val="008A284D"/>
    <w:rsid w:val="008B4002"/>
    <w:rsid w:val="008B4254"/>
    <w:rsid w:val="008C5324"/>
    <w:rsid w:val="008D4904"/>
    <w:rsid w:val="008E199E"/>
    <w:rsid w:val="008E797F"/>
    <w:rsid w:val="008F1E94"/>
    <w:rsid w:val="008F709A"/>
    <w:rsid w:val="00907BFD"/>
    <w:rsid w:val="009104EA"/>
    <w:rsid w:val="00911798"/>
    <w:rsid w:val="00915278"/>
    <w:rsid w:val="00927A59"/>
    <w:rsid w:val="00941FDF"/>
    <w:rsid w:val="00962027"/>
    <w:rsid w:val="009670E6"/>
    <w:rsid w:val="0097100F"/>
    <w:rsid w:val="0097551A"/>
    <w:rsid w:val="009827E2"/>
    <w:rsid w:val="00993D8C"/>
    <w:rsid w:val="009A0C61"/>
    <w:rsid w:val="009A52C8"/>
    <w:rsid w:val="009A7D7E"/>
    <w:rsid w:val="009B1516"/>
    <w:rsid w:val="009B28B4"/>
    <w:rsid w:val="009B382E"/>
    <w:rsid w:val="009B41EB"/>
    <w:rsid w:val="009B42F3"/>
    <w:rsid w:val="009C594E"/>
    <w:rsid w:val="009E0CF8"/>
    <w:rsid w:val="009E45DB"/>
    <w:rsid w:val="00A03F50"/>
    <w:rsid w:val="00A04160"/>
    <w:rsid w:val="00A14B2B"/>
    <w:rsid w:val="00A163F8"/>
    <w:rsid w:val="00A16F0C"/>
    <w:rsid w:val="00A2518B"/>
    <w:rsid w:val="00A27F9E"/>
    <w:rsid w:val="00A37075"/>
    <w:rsid w:val="00A370C7"/>
    <w:rsid w:val="00A44F43"/>
    <w:rsid w:val="00A57C4F"/>
    <w:rsid w:val="00A81418"/>
    <w:rsid w:val="00A830C2"/>
    <w:rsid w:val="00A838D0"/>
    <w:rsid w:val="00A92CC0"/>
    <w:rsid w:val="00AA117F"/>
    <w:rsid w:val="00AA1E2E"/>
    <w:rsid w:val="00AA5405"/>
    <w:rsid w:val="00AB13DA"/>
    <w:rsid w:val="00AB4197"/>
    <w:rsid w:val="00AC2A01"/>
    <w:rsid w:val="00AC3CCA"/>
    <w:rsid w:val="00AC6802"/>
    <w:rsid w:val="00AD0D03"/>
    <w:rsid w:val="00AD2E62"/>
    <w:rsid w:val="00B03119"/>
    <w:rsid w:val="00B03E4C"/>
    <w:rsid w:val="00B076DA"/>
    <w:rsid w:val="00B111BC"/>
    <w:rsid w:val="00B152B4"/>
    <w:rsid w:val="00B16467"/>
    <w:rsid w:val="00B239B9"/>
    <w:rsid w:val="00B249BB"/>
    <w:rsid w:val="00B41A57"/>
    <w:rsid w:val="00B53FB1"/>
    <w:rsid w:val="00B61A72"/>
    <w:rsid w:val="00B66D79"/>
    <w:rsid w:val="00B66DE2"/>
    <w:rsid w:val="00B86A37"/>
    <w:rsid w:val="00B91E79"/>
    <w:rsid w:val="00BB7DD1"/>
    <w:rsid w:val="00BC7790"/>
    <w:rsid w:val="00BC7A0B"/>
    <w:rsid w:val="00BE130A"/>
    <w:rsid w:val="00BE4010"/>
    <w:rsid w:val="00BE5FE3"/>
    <w:rsid w:val="00BE69EA"/>
    <w:rsid w:val="00BF0771"/>
    <w:rsid w:val="00BF240B"/>
    <w:rsid w:val="00C14D80"/>
    <w:rsid w:val="00C17109"/>
    <w:rsid w:val="00C20338"/>
    <w:rsid w:val="00C21822"/>
    <w:rsid w:val="00C268B9"/>
    <w:rsid w:val="00C3565B"/>
    <w:rsid w:val="00C35778"/>
    <w:rsid w:val="00C4105E"/>
    <w:rsid w:val="00C46867"/>
    <w:rsid w:val="00C47905"/>
    <w:rsid w:val="00C54426"/>
    <w:rsid w:val="00C565E6"/>
    <w:rsid w:val="00C57145"/>
    <w:rsid w:val="00C66D9C"/>
    <w:rsid w:val="00C70295"/>
    <w:rsid w:val="00C706AE"/>
    <w:rsid w:val="00C72F1C"/>
    <w:rsid w:val="00C74662"/>
    <w:rsid w:val="00C77DFC"/>
    <w:rsid w:val="00C850CC"/>
    <w:rsid w:val="00C85607"/>
    <w:rsid w:val="00C858B4"/>
    <w:rsid w:val="00C86F05"/>
    <w:rsid w:val="00C94EA2"/>
    <w:rsid w:val="00C97748"/>
    <w:rsid w:val="00CA7357"/>
    <w:rsid w:val="00CB0B5F"/>
    <w:rsid w:val="00CB241C"/>
    <w:rsid w:val="00CC3A5F"/>
    <w:rsid w:val="00CD2CB6"/>
    <w:rsid w:val="00CD4580"/>
    <w:rsid w:val="00CE0970"/>
    <w:rsid w:val="00CE3E77"/>
    <w:rsid w:val="00CF0BF6"/>
    <w:rsid w:val="00D04409"/>
    <w:rsid w:val="00D23293"/>
    <w:rsid w:val="00D437CB"/>
    <w:rsid w:val="00D50DF6"/>
    <w:rsid w:val="00D53515"/>
    <w:rsid w:val="00D55091"/>
    <w:rsid w:val="00D7288E"/>
    <w:rsid w:val="00D73358"/>
    <w:rsid w:val="00D756B1"/>
    <w:rsid w:val="00D8023F"/>
    <w:rsid w:val="00D8504C"/>
    <w:rsid w:val="00D87E33"/>
    <w:rsid w:val="00D906B7"/>
    <w:rsid w:val="00D94027"/>
    <w:rsid w:val="00DB7E2D"/>
    <w:rsid w:val="00DC0AAD"/>
    <w:rsid w:val="00DC5E85"/>
    <w:rsid w:val="00DD6385"/>
    <w:rsid w:val="00DE3D02"/>
    <w:rsid w:val="00DF67AD"/>
    <w:rsid w:val="00E1599E"/>
    <w:rsid w:val="00E20E4E"/>
    <w:rsid w:val="00E22DD0"/>
    <w:rsid w:val="00E266F6"/>
    <w:rsid w:val="00E30099"/>
    <w:rsid w:val="00E31B21"/>
    <w:rsid w:val="00E53105"/>
    <w:rsid w:val="00E7407B"/>
    <w:rsid w:val="00E84D1F"/>
    <w:rsid w:val="00E90B27"/>
    <w:rsid w:val="00E93B69"/>
    <w:rsid w:val="00E953AD"/>
    <w:rsid w:val="00EA1A98"/>
    <w:rsid w:val="00EA323B"/>
    <w:rsid w:val="00EA33F8"/>
    <w:rsid w:val="00EA6CDB"/>
    <w:rsid w:val="00EB4248"/>
    <w:rsid w:val="00EC3AF6"/>
    <w:rsid w:val="00ED3C18"/>
    <w:rsid w:val="00ED50BC"/>
    <w:rsid w:val="00ED57E1"/>
    <w:rsid w:val="00EE0502"/>
    <w:rsid w:val="00EE1B1C"/>
    <w:rsid w:val="00EE7ABF"/>
    <w:rsid w:val="00EF690C"/>
    <w:rsid w:val="00F01A44"/>
    <w:rsid w:val="00F02650"/>
    <w:rsid w:val="00F06AB5"/>
    <w:rsid w:val="00F15677"/>
    <w:rsid w:val="00F24A98"/>
    <w:rsid w:val="00F32BB2"/>
    <w:rsid w:val="00F4499E"/>
    <w:rsid w:val="00F461C4"/>
    <w:rsid w:val="00F53356"/>
    <w:rsid w:val="00F56591"/>
    <w:rsid w:val="00F65966"/>
    <w:rsid w:val="00F731EA"/>
    <w:rsid w:val="00F75CD2"/>
    <w:rsid w:val="00F902A2"/>
    <w:rsid w:val="00F91897"/>
    <w:rsid w:val="00F941BA"/>
    <w:rsid w:val="00FA755F"/>
    <w:rsid w:val="00FB506B"/>
    <w:rsid w:val="00FB5531"/>
    <w:rsid w:val="00FC1E2F"/>
    <w:rsid w:val="00FC2774"/>
    <w:rsid w:val="00FC41CD"/>
    <w:rsid w:val="00FC7413"/>
    <w:rsid w:val="00FD0B20"/>
    <w:rsid w:val="00FD139E"/>
    <w:rsid w:val="00FD2392"/>
    <w:rsid w:val="00FD7F0E"/>
    <w:rsid w:val="00FE3050"/>
    <w:rsid w:val="00FE5BB1"/>
    <w:rsid w:val="00FE76D4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link w:val="13"/>
    <w:qFormat/>
    <w:rsid w:val="00D73358"/>
    <w:pPr>
      <w:spacing w:line="288" w:lineRule="auto"/>
    </w:pPr>
    <w:rPr>
      <w:sz w:val="28"/>
    </w:rPr>
  </w:style>
  <w:style w:type="character" w:customStyle="1" w:styleId="13">
    <w:name w:val="Стиль1 Знак"/>
    <w:link w:val="12"/>
    <w:rsid w:val="00D73358"/>
    <w:rPr>
      <w:sz w:val="28"/>
    </w:rPr>
  </w:style>
  <w:style w:type="character" w:styleId="ab">
    <w:name w:val="page number"/>
    <w:basedOn w:val="a0"/>
    <w:rsid w:val="00B152B4"/>
  </w:style>
  <w:style w:type="paragraph" w:styleId="ac">
    <w:name w:val="List Paragraph"/>
    <w:basedOn w:val="a"/>
    <w:uiPriority w:val="34"/>
    <w:qFormat/>
    <w:rsid w:val="00742631"/>
    <w:pPr>
      <w:ind w:left="720"/>
      <w:contextualSpacing/>
    </w:pPr>
  </w:style>
  <w:style w:type="character" w:styleId="ad">
    <w:name w:val="Strong"/>
    <w:basedOn w:val="a0"/>
    <w:uiPriority w:val="22"/>
    <w:qFormat/>
    <w:rsid w:val="00BC7790"/>
    <w:rPr>
      <w:b/>
      <w:bCs/>
    </w:rPr>
  </w:style>
  <w:style w:type="character" w:customStyle="1" w:styleId="apple-converted-space">
    <w:name w:val="apple-converted-space"/>
    <w:basedOn w:val="a0"/>
    <w:rsid w:val="00BC7790"/>
  </w:style>
  <w:style w:type="character" w:styleId="ae">
    <w:name w:val="Emphasis"/>
    <w:basedOn w:val="a0"/>
    <w:uiPriority w:val="20"/>
    <w:qFormat/>
    <w:rsid w:val="00A370C7"/>
    <w:rPr>
      <w:i/>
      <w:iCs/>
    </w:rPr>
  </w:style>
  <w:style w:type="paragraph" w:styleId="af">
    <w:name w:val="Normal (Web)"/>
    <w:basedOn w:val="a"/>
    <w:rsid w:val="0086338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F5F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4B6A0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A81418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link w:val="13"/>
    <w:qFormat/>
    <w:rsid w:val="00D73358"/>
    <w:pPr>
      <w:spacing w:line="288" w:lineRule="auto"/>
    </w:pPr>
    <w:rPr>
      <w:sz w:val="28"/>
    </w:rPr>
  </w:style>
  <w:style w:type="character" w:customStyle="1" w:styleId="13">
    <w:name w:val="Стиль1 Знак"/>
    <w:link w:val="12"/>
    <w:rsid w:val="00D73358"/>
    <w:rPr>
      <w:sz w:val="28"/>
    </w:rPr>
  </w:style>
  <w:style w:type="character" w:styleId="ab">
    <w:name w:val="page number"/>
    <w:basedOn w:val="a0"/>
    <w:rsid w:val="00B152B4"/>
  </w:style>
  <w:style w:type="paragraph" w:styleId="ac">
    <w:name w:val="List Paragraph"/>
    <w:basedOn w:val="a"/>
    <w:uiPriority w:val="34"/>
    <w:qFormat/>
    <w:rsid w:val="00742631"/>
    <w:pPr>
      <w:ind w:left="720"/>
      <w:contextualSpacing/>
    </w:pPr>
  </w:style>
  <w:style w:type="character" w:styleId="ad">
    <w:name w:val="Strong"/>
    <w:basedOn w:val="a0"/>
    <w:uiPriority w:val="22"/>
    <w:qFormat/>
    <w:rsid w:val="00BC7790"/>
    <w:rPr>
      <w:b/>
      <w:bCs/>
    </w:rPr>
  </w:style>
  <w:style w:type="character" w:customStyle="1" w:styleId="apple-converted-space">
    <w:name w:val="apple-converted-space"/>
    <w:basedOn w:val="a0"/>
    <w:rsid w:val="00BC7790"/>
  </w:style>
  <w:style w:type="character" w:styleId="ae">
    <w:name w:val="Emphasis"/>
    <w:basedOn w:val="a0"/>
    <w:uiPriority w:val="20"/>
    <w:qFormat/>
    <w:rsid w:val="00A370C7"/>
    <w:rPr>
      <w:i/>
      <w:iCs/>
    </w:rPr>
  </w:style>
  <w:style w:type="paragraph" w:styleId="af">
    <w:name w:val="Normal (Web)"/>
    <w:basedOn w:val="a"/>
    <w:rsid w:val="0086338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F5F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4B6A0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A81418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35D8DF6E6098E978C9A6291A5CB5251BEA45ADEA36649AA54DD6FC1DF50442l4N8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5E9D3-08F2-4FB3-B29D-07598BA1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0</TotalTime>
  <Pages>1</Pages>
  <Words>115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1244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Gulnara.Mubinova</dc:creator>
  <cp:lastModifiedBy>Минфин РТ - Гайнуллова Эльмира Алиевна</cp:lastModifiedBy>
  <cp:revision>3</cp:revision>
  <cp:lastPrinted>2016-09-08T12:42:00Z</cp:lastPrinted>
  <dcterms:created xsi:type="dcterms:W3CDTF">2016-09-29T06:38:00Z</dcterms:created>
  <dcterms:modified xsi:type="dcterms:W3CDTF">2016-09-29T06:39:00Z</dcterms:modified>
</cp:coreProperties>
</file>