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1468"/>
        <w:gridCol w:w="4403"/>
      </w:tblGrid>
      <w:tr w:rsidR="008B4254" w:rsidTr="00363C67">
        <w:trPr>
          <w:trHeight w:hRule="exact" w:val="1619"/>
        </w:trPr>
        <w:tc>
          <w:tcPr>
            <w:tcW w:w="440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68" w:type="dxa"/>
          </w:tcPr>
          <w:p w:rsidR="008B4254" w:rsidRDefault="00093F96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0211C1B1" wp14:editId="7E405CFE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961C3" w:rsidP="00363C67">
      <w:pPr>
        <w:tabs>
          <w:tab w:val="left" w:pos="9214"/>
          <w:tab w:val="left" w:pos="9498"/>
        </w:tabs>
        <w:spacing w:line="216" w:lineRule="auto"/>
        <w:ind w:left="142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36pt;height:1.25pt" o:hrpct="989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601D9C" w:rsidRDefault="006961C3" w:rsidP="00A87942">
            <w:pPr>
              <w:pStyle w:val="Noeeu1"/>
              <w:jc w:val="center"/>
            </w:pPr>
            <w:r>
              <w:t xml:space="preserve">           </w:t>
            </w:r>
            <w:r w:rsidR="00601D9C">
              <w:t>.2016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601D9C" w:rsidP="006961C3">
            <w:pPr>
              <w:pStyle w:val="Noeeu1"/>
            </w:pPr>
            <w:r>
              <w:t>07</w:t>
            </w:r>
            <w:bookmarkStart w:id="0" w:name="_GoBack"/>
            <w:bookmarkEnd w:id="0"/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BA30E7" w:rsidRDefault="00BA30E7" w:rsidP="00BA30E7">
      <w:pPr>
        <w:pStyle w:val="10"/>
        <w:ind w:left="284" w:firstLine="709"/>
        <w:jc w:val="center"/>
        <w:rPr>
          <w:lang w:val="ru-RU"/>
        </w:rPr>
      </w:pPr>
    </w:p>
    <w:p w:rsidR="00A84947" w:rsidRPr="00A84947" w:rsidRDefault="00BA30E7" w:rsidP="002E6826">
      <w:pPr>
        <w:pStyle w:val="10"/>
        <w:ind w:right="5952"/>
        <w:jc w:val="both"/>
      </w:pPr>
      <w:r w:rsidRPr="00A84947">
        <w:t xml:space="preserve">Об утверждении Порядка </w:t>
      </w:r>
      <w:r w:rsidR="0004728D" w:rsidRPr="00E70AAB">
        <w:rPr>
          <w:szCs w:val="28"/>
        </w:rPr>
        <w:t xml:space="preserve">согласования </w:t>
      </w:r>
      <w:r w:rsidR="0004728D">
        <w:rPr>
          <w:szCs w:val="28"/>
        </w:rPr>
        <w:t>с М</w:t>
      </w:r>
      <w:r w:rsidR="0004728D" w:rsidRPr="00E70AAB">
        <w:rPr>
          <w:szCs w:val="28"/>
        </w:rPr>
        <w:t>инистерством финансов Республики Татарстан решений главных администраторов доходов бюджета Республики Татарстан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</w:t>
      </w:r>
      <w:r w:rsidR="0004728D">
        <w:rPr>
          <w:szCs w:val="28"/>
        </w:rPr>
        <w:t>х в отчетном финансовом году</w:t>
      </w:r>
    </w:p>
    <w:p w:rsidR="00BA30E7" w:rsidRDefault="00BA30E7" w:rsidP="00363C67">
      <w:pPr>
        <w:pStyle w:val="10"/>
        <w:ind w:left="1134" w:firstLine="709"/>
        <w:rPr>
          <w:lang w:val="ru-RU"/>
        </w:rPr>
      </w:pPr>
    </w:p>
    <w:p w:rsidR="00093F96" w:rsidRDefault="00093F96" w:rsidP="00093F96">
      <w:pPr>
        <w:pStyle w:val="10"/>
        <w:ind w:firstLine="709"/>
        <w:jc w:val="both"/>
        <w:rPr>
          <w:lang w:val="ru-RU"/>
        </w:rPr>
      </w:pPr>
      <w:r w:rsidRPr="00093F96">
        <w:t xml:space="preserve">В соответствии со статьей 242 Бюджетного кодекса  Российской Федерации и статьей 97 Бюджетного кодекса Республики Татарстан </w:t>
      </w:r>
      <w:r w:rsidRPr="004E13DC">
        <w:t>п</w:t>
      </w:r>
      <w:r>
        <w:t xml:space="preserve"> </w:t>
      </w:r>
      <w:r w:rsidRPr="004E13DC">
        <w:t>р</w:t>
      </w:r>
      <w:r>
        <w:t xml:space="preserve"> </w:t>
      </w:r>
      <w:r w:rsidRPr="004E13DC">
        <w:t>и</w:t>
      </w:r>
      <w:r>
        <w:t xml:space="preserve"> </w:t>
      </w:r>
      <w:r w:rsidRPr="004E13DC">
        <w:t>к</w:t>
      </w:r>
      <w:r>
        <w:t xml:space="preserve"> </w:t>
      </w:r>
      <w:r w:rsidRPr="004E13DC">
        <w:t>а</w:t>
      </w:r>
      <w:r>
        <w:t xml:space="preserve"> </w:t>
      </w:r>
      <w:r w:rsidRPr="004E13DC">
        <w:t>з</w:t>
      </w:r>
      <w:r>
        <w:t xml:space="preserve"> </w:t>
      </w:r>
      <w:r w:rsidRPr="004E13DC">
        <w:t>ы</w:t>
      </w:r>
      <w:r>
        <w:t xml:space="preserve"> </w:t>
      </w:r>
      <w:r w:rsidRPr="004E13DC">
        <w:t>в</w:t>
      </w:r>
      <w:r>
        <w:t xml:space="preserve"> </w:t>
      </w:r>
      <w:r w:rsidRPr="004E13DC">
        <w:t>а</w:t>
      </w:r>
      <w:r>
        <w:t xml:space="preserve"> </w:t>
      </w:r>
      <w:r w:rsidRPr="004E13DC">
        <w:t>ю</w:t>
      </w:r>
      <w:r w:rsidRPr="00093F96">
        <w:t>:</w:t>
      </w:r>
    </w:p>
    <w:p w:rsidR="002E6826" w:rsidRPr="002E6826" w:rsidRDefault="002E6826" w:rsidP="00093F96">
      <w:pPr>
        <w:pStyle w:val="10"/>
        <w:ind w:firstLine="709"/>
        <w:jc w:val="both"/>
        <w:rPr>
          <w:lang w:val="ru-RU"/>
        </w:rPr>
      </w:pPr>
    </w:p>
    <w:p w:rsidR="00093F96" w:rsidRPr="00093F96" w:rsidRDefault="00093F96" w:rsidP="00093F96">
      <w:pPr>
        <w:pStyle w:val="10"/>
        <w:ind w:firstLine="709"/>
        <w:jc w:val="both"/>
      </w:pPr>
      <w:r w:rsidRPr="008D6FE3">
        <w:rPr>
          <w:lang w:val="ru-RU"/>
        </w:rPr>
        <w:t xml:space="preserve">1. Утвердить прилагаемый </w:t>
      </w:r>
      <w:r w:rsidR="0004728D" w:rsidRPr="00E70AAB">
        <w:rPr>
          <w:szCs w:val="28"/>
        </w:rPr>
        <w:t xml:space="preserve">Порядок согласования </w:t>
      </w:r>
      <w:r w:rsidR="0004728D">
        <w:rPr>
          <w:szCs w:val="28"/>
        </w:rPr>
        <w:t>с М</w:t>
      </w:r>
      <w:r w:rsidR="0004728D" w:rsidRPr="00E70AAB">
        <w:rPr>
          <w:szCs w:val="28"/>
        </w:rPr>
        <w:t>инистерством финансов Республики Татарстан решений главных администраторов доходов бюджета Республики Татарстан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</w:t>
      </w:r>
      <w:r w:rsidR="0004728D">
        <w:rPr>
          <w:szCs w:val="28"/>
        </w:rPr>
        <w:t>х в отчетном финансовом году</w:t>
      </w:r>
      <w:r w:rsidR="008D6FE3">
        <w:rPr>
          <w:lang w:val="ru-RU"/>
        </w:rPr>
        <w:t>.</w:t>
      </w:r>
    </w:p>
    <w:p w:rsidR="00093F96" w:rsidRPr="00093F96" w:rsidRDefault="00093F96" w:rsidP="00093F96">
      <w:pPr>
        <w:pStyle w:val="10"/>
        <w:ind w:firstLine="709"/>
        <w:jc w:val="both"/>
      </w:pPr>
      <w:r>
        <w:rPr>
          <w:lang w:val="ru-RU"/>
        </w:rPr>
        <w:t xml:space="preserve">2. </w:t>
      </w:r>
      <w:r w:rsidRPr="00093F96">
        <w:t xml:space="preserve">Контроль за исполнением настоящего приказа возложить на заместителя министра </w:t>
      </w:r>
      <w:proofErr w:type="spellStart"/>
      <w:r w:rsidRPr="00093F96">
        <w:t>О.А.Кисапову</w:t>
      </w:r>
      <w:proofErr w:type="spellEnd"/>
      <w:r w:rsidRPr="00093F96">
        <w:t>.</w:t>
      </w:r>
    </w:p>
    <w:p w:rsidR="00093F96" w:rsidRPr="00093F96" w:rsidRDefault="00093F96" w:rsidP="00093F96">
      <w:pPr>
        <w:spacing w:line="340" w:lineRule="exact"/>
        <w:rPr>
          <w:sz w:val="28"/>
          <w:szCs w:val="28"/>
        </w:rPr>
      </w:pPr>
    </w:p>
    <w:p w:rsidR="00093F96" w:rsidRPr="00093F96" w:rsidRDefault="00093F96" w:rsidP="00093F96">
      <w:pPr>
        <w:spacing w:line="340" w:lineRule="exact"/>
        <w:rPr>
          <w:sz w:val="28"/>
          <w:szCs w:val="28"/>
        </w:rPr>
      </w:pPr>
    </w:p>
    <w:p w:rsidR="00093F96" w:rsidRPr="00093F96" w:rsidRDefault="00093F96" w:rsidP="00093F96">
      <w:pPr>
        <w:spacing w:line="340" w:lineRule="exact"/>
        <w:rPr>
          <w:rFonts w:ascii="Arial" w:hAnsi="Arial"/>
          <w:sz w:val="28"/>
          <w:szCs w:val="28"/>
        </w:rPr>
      </w:pPr>
      <w:r w:rsidRPr="00093F96">
        <w:rPr>
          <w:sz w:val="28"/>
          <w:szCs w:val="28"/>
        </w:rPr>
        <w:t>Министр</w:t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  <w:t xml:space="preserve">                          </w:t>
      </w:r>
      <w:r w:rsidRPr="00093F96">
        <w:rPr>
          <w:sz w:val="28"/>
          <w:szCs w:val="28"/>
        </w:rPr>
        <w:tab/>
        <w:t xml:space="preserve">   </w:t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 w:rsidR="0004728D">
        <w:rPr>
          <w:sz w:val="28"/>
          <w:szCs w:val="28"/>
        </w:rPr>
        <w:tab/>
        <w:t xml:space="preserve"> </w:t>
      </w:r>
      <w:r w:rsidR="002E6826">
        <w:rPr>
          <w:sz w:val="28"/>
          <w:szCs w:val="28"/>
        </w:rPr>
        <w:t xml:space="preserve">    </w:t>
      </w:r>
      <w:r w:rsidR="0004728D">
        <w:rPr>
          <w:sz w:val="28"/>
          <w:szCs w:val="28"/>
        </w:rPr>
        <w:t xml:space="preserve"> </w:t>
      </w:r>
      <w:proofErr w:type="spellStart"/>
      <w:r w:rsidRPr="00093F96">
        <w:rPr>
          <w:sz w:val="28"/>
          <w:szCs w:val="28"/>
        </w:rPr>
        <w:t>Р.Р.Гайзатуллин</w:t>
      </w:r>
      <w:proofErr w:type="spellEnd"/>
    </w:p>
    <w:sectPr w:rsidR="00093F96" w:rsidRPr="00093F96" w:rsidSect="005F1289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E7" w:rsidRDefault="00BA30E7">
      <w:r>
        <w:separator/>
      </w:r>
    </w:p>
  </w:endnote>
  <w:endnote w:type="continuationSeparator" w:id="0">
    <w:p w:rsidR="00BA30E7" w:rsidRDefault="00B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E7" w:rsidRDefault="00BA30E7">
      <w:r>
        <w:separator/>
      </w:r>
    </w:p>
  </w:footnote>
  <w:footnote w:type="continuationSeparator" w:id="0">
    <w:p w:rsidR="00BA30E7" w:rsidRDefault="00BA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2E682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8F4"/>
    <w:multiLevelType w:val="hybridMultilevel"/>
    <w:tmpl w:val="DE5E4C88"/>
    <w:lvl w:ilvl="0" w:tplc="78AA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7"/>
    <w:rsid w:val="00006A09"/>
    <w:rsid w:val="000108C2"/>
    <w:rsid w:val="0004728D"/>
    <w:rsid w:val="00051CD7"/>
    <w:rsid w:val="00057354"/>
    <w:rsid w:val="00093F96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E6826"/>
    <w:rsid w:val="002F4CA9"/>
    <w:rsid w:val="003156AB"/>
    <w:rsid w:val="00316B9D"/>
    <w:rsid w:val="0034357E"/>
    <w:rsid w:val="00347A73"/>
    <w:rsid w:val="003633E1"/>
    <w:rsid w:val="00363C67"/>
    <w:rsid w:val="00366F51"/>
    <w:rsid w:val="00366FC9"/>
    <w:rsid w:val="0037039C"/>
    <w:rsid w:val="00393AE5"/>
    <w:rsid w:val="003A7614"/>
    <w:rsid w:val="003B15CB"/>
    <w:rsid w:val="003D76FD"/>
    <w:rsid w:val="003E15F1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C7E5A"/>
    <w:rsid w:val="005D5C86"/>
    <w:rsid w:val="005F1289"/>
    <w:rsid w:val="005F6024"/>
    <w:rsid w:val="00601D9C"/>
    <w:rsid w:val="00613B4E"/>
    <w:rsid w:val="0062333E"/>
    <w:rsid w:val="00637B68"/>
    <w:rsid w:val="006456CA"/>
    <w:rsid w:val="00687A43"/>
    <w:rsid w:val="006961C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D6FE3"/>
    <w:rsid w:val="008E199E"/>
    <w:rsid w:val="008E265D"/>
    <w:rsid w:val="008F709A"/>
    <w:rsid w:val="00907BFD"/>
    <w:rsid w:val="009104EA"/>
    <w:rsid w:val="00915278"/>
    <w:rsid w:val="009670E6"/>
    <w:rsid w:val="0097551A"/>
    <w:rsid w:val="009A52C8"/>
    <w:rsid w:val="009B382E"/>
    <w:rsid w:val="009D22A3"/>
    <w:rsid w:val="009E45DB"/>
    <w:rsid w:val="00A143F3"/>
    <w:rsid w:val="00A14B2B"/>
    <w:rsid w:val="00A27F9E"/>
    <w:rsid w:val="00A37075"/>
    <w:rsid w:val="00A84947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A30E7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093F96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093F9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093F96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093F9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1ECC-254D-4E77-A480-B50151BC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245</TotalTime>
  <Pages>1</Pages>
  <Words>135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Ольга Федагина</dc:creator>
  <cp:lastModifiedBy>Минфин РТ - Ольга Федагина</cp:lastModifiedBy>
  <cp:revision>12</cp:revision>
  <cp:lastPrinted>2016-12-27T07:33:00Z</cp:lastPrinted>
  <dcterms:created xsi:type="dcterms:W3CDTF">2016-12-12T12:31:00Z</dcterms:created>
  <dcterms:modified xsi:type="dcterms:W3CDTF">2017-01-16T13:57:00Z</dcterms:modified>
</cp:coreProperties>
</file>