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14:paraId="3B306D65" w14:textId="77777777" w:rsidTr="0014341F">
        <w:trPr>
          <w:trHeight w:hRule="exact" w:val="1531"/>
        </w:trPr>
        <w:tc>
          <w:tcPr>
            <w:tcW w:w="4253" w:type="dxa"/>
            <w:vAlign w:val="center"/>
          </w:tcPr>
          <w:p w14:paraId="4D2F5AAA" w14:textId="77777777" w:rsidR="002C6C85" w:rsidRPr="0014341F" w:rsidRDefault="002C6C85" w:rsidP="007A5EE8">
            <w:pPr>
              <w:pStyle w:val="1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14:paraId="2CB60E24" w14:textId="77777777" w:rsidR="002E4431" w:rsidRPr="00EF3281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14:paraId="5F494182" w14:textId="77777777" w:rsidR="007A5EE8" w:rsidRPr="00EF3281" w:rsidRDefault="007A5EE8" w:rsidP="0057313A">
            <w:pPr>
              <w:spacing w:line="340" w:lineRule="exact"/>
              <w:jc w:val="center"/>
            </w:pPr>
            <w:r w:rsidRPr="00500DE5">
              <w:rPr>
                <w:spacing w:val="-14"/>
                <w:sz w:val="26"/>
                <w:szCs w:val="26"/>
              </w:rPr>
              <w:t>ДЕПАРТАМЕНТ КАЗНАЧЕЙСТВА</w:t>
            </w:r>
          </w:p>
          <w:p w14:paraId="18630E8B" w14:textId="77777777" w:rsidR="00F91897" w:rsidRPr="0014341F" w:rsidRDefault="007A5EE8" w:rsidP="0057313A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49417E">
              <w:rPr>
                <w:b w:val="0"/>
                <w:sz w:val="20"/>
                <w:lang w:val="tt-RU"/>
              </w:rPr>
              <w:t>Право-Булачная ул., д.</w:t>
            </w:r>
            <w:r w:rsidRPr="0049417E">
              <w:rPr>
                <w:b w:val="0"/>
                <w:sz w:val="20"/>
              </w:rPr>
              <w:t xml:space="preserve"> 5, г. Казань, 420111</w:t>
            </w:r>
          </w:p>
          <w:p w14:paraId="2B3196B5" w14:textId="77777777" w:rsidR="00AA1E2E" w:rsidRPr="0014341F" w:rsidRDefault="00AA1E2E" w:rsidP="00AA1E2E"/>
        </w:tc>
        <w:tc>
          <w:tcPr>
            <w:tcW w:w="1418" w:type="dxa"/>
          </w:tcPr>
          <w:p w14:paraId="286F57AD" w14:textId="77777777" w:rsidR="00A27F9E" w:rsidRDefault="00736C32" w:rsidP="0014341F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08BDCC37" wp14:editId="745013D2">
                  <wp:extent cx="723900" cy="7239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34AFC" w14:textId="77777777" w:rsidR="008B4254" w:rsidRDefault="008B4254" w:rsidP="00883C9A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14:paraId="11E075CC" w14:textId="77777777" w:rsidR="008B4254" w:rsidRPr="0014341F" w:rsidRDefault="008F709A" w:rsidP="007A5EE8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14:paraId="6B13DB30" w14:textId="77777777" w:rsidR="003F4D50" w:rsidRPr="00EF3281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14:paraId="73CCB699" w14:textId="77777777" w:rsidR="007A5EE8" w:rsidRPr="007A5EE8" w:rsidRDefault="007A5EE8" w:rsidP="0057313A">
            <w:pPr>
              <w:spacing w:line="360" w:lineRule="exact"/>
              <w:jc w:val="center"/>
            </w:pPr>
            <w:r w:rsidRPr="00500DE5">
              <w:rPr>
                <w:spacing w:val="-14"/>
                <w:sz w:val="26"/>
                <w:szCs w:val="26"/>
              </w:rPr>
              <w:t>КАЗНАЧЫЛЫК ДЕПАРТАМЕНТЫ</w:t>
            </w:r>
          </w:p>
          <w:p w14:paraId="0F85F6A8" w14:textId="77777777" w:rsidR="008B4254" w:rsidRPr="0014341F" w:rsidRDefault="007A5EE8" w:rsidP="0057313A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49417E">
              <w:rPr>
                <w:b w:val="0"/>
                <w:sz w:val="20"/>
              </w:rPr>
              <w:t>У</w:t>
            </w:r>
            <w:r w:rsidRPr="0049417E">
              <w:rPr>
                <w:b w:val="0"/>
                <w:sz w:val="20"/>
                <w:lang w:val="tt-RU"/>
              </w:rPr>
              <w:t>ң</w:t>
            </w:r>
            <w:r w:rsidRPr="0049417E">
              <w:rPr>
                <w:b w:val="0"/>
                <w:sz w:val="20"/>
                <w:lang w:val="be-BY"/>
              </w:rPr>
              <w:t xml:space="preserve"> як Болак ур., 5 нче йорт, Казан, 420111</w:t>
            </w:r>
          </w:p>
          <w:p w14:paraId="2154543D" w14:textId="77777777" w:rsidR="00AA1E2E" w:rsidRPr="0014341F" w:rsidRDefault="00AA1E2E" w:rsidP="00AA1E2E"/>
        </w:tc>
      </w:tr>
    </w:tbl>
    <w:p w14:paraId="4BE18F3C" w14:textId="77777777" w:rsidR="008B4254" w:rsidRPr="00B249BB" w:rsidRDefault="007A5EE8" w:rsidP="00CB0B5F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49417E">
        <w:t>Т</w:t>
      </w:r>
      <w:r w:rsidRPr="0049417E">
        <w:rPr>
          <w:lang w:val="de-DE"/>
        </w:rPr>
        <w:t>ел.: (843)291-94-00,  факс: (843)292-19-17,</w:t>
      </w:r>
      <w:r w:rsidRPr="0049417E">
        <w:rPr>
          <w:lang w:val="en-US"/>
        </w:rPr>
        <w:t xml:space="preserve"> </w:t>
      </w:r>
      <w:r w:rsidRPr="0049417E">
        <w:rPr>
          <w:lang w:val="de-DE"/>
        </w:rPr>
        <w:t xml:space="preserve">E-mail: </w:t>
      </w:r>
      <w:hyperlink r:id="rId7" w:history="1">
        <w:r w:rsidRPr="0049417E">
          <w:rPr>
            <w:lang w:val="en-US"/>
          </w:rPr>
          <w:t>kazna@tatar.ru</w:t>
        </w:r>
      </w:hyperlink>
      <w:r w:rsidRPr="0049417E">
        <w:rPr>
          <w:lang w:val="en-US"/>
        </w:rPr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14:paraId="2FE54FC5" w14:textId="7777777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740DEF1" w14:textId="77777777" w:rsidR="00CA7357" w:rsidRPr="00006A09" w:rsidRDefault="00CA7357" w:rsidP="002B1DDC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7EB59DD6" w14:textId="77777777" w:rsidR="00CA7357" w:rsidRDefault="008A284D" w:rsidP="00FC41C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75163A" w14:textId="77777777" w:rsidR="00CA7357" w:rsidRPr="00DA6B5A" w:rsidRDefault="00DA6B5A" w:rsidP="009E45DB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21-11</w:t>
            </w:r>
          </w:p>
        </w:tc>
        <w:tc>
          <w:tcPr>
            <w:tcW w:w="5385" w:type="dxa"/>
          </w:tcPr>
          <w:p w14:paraId="5EE26FBB" w14:textId="77777777" w:rsidR="00CA7357" w:rsidRPr="003E4176" w:rsidRDefault="00CA7357" w:rsidP="00BC7A0B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14:paraId="4BB81919" w14:textId="77777777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14:paraId="0B32158E" w14:textId="77777777" w:rsidR="00FC41CD" w:rsidRDefault="00FC41CD" w:rsidP="00FC41C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71AC06" w14:textId="77777777" w:rsidR="00FC41CD" w:rsidRPr="00006A09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72E127EF" w14:textId="77777777" w:rsidR="00FC41CD" w:rsidRPr="00FC41CD" w:rsidRDefault="00FC41CD" w:rsidP="00CD2CB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C60026" w14:textId="77777777" w:rsidR="00FC41CD" w:rsidRPr="00006A09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</w:tcPr>
          <w:p w14:paraId="41008341" w14:textId="77777777" w:rsidR="00FC41CD" w:rsidRPr="003E4176" w:rsidRDefault="00FC41CD" w:rsidP="00BC7A0B">
            <w:pPr>
              <w:spacing w:line="192" w:lineRule="auto"/>
              <w:rPr>
                <w:position w:val="16"/>
                <w:sz w:val="28"/>
                <w:szCs w:val="28"/>
              </w:rPr>
            </w:pPr>
          </w:p>
        </w:tc>
      </w:tr>
      <w:tr w:rsidR="00006A09" w14:paraId="0D9ADE5E" w14:textId="77777777" w:rsidTr="00BC7A0B">
        <w:trPr>
          <w:trHeight w:hRule="exact" w:val="443"/>
        </w:trPr>
        <w:tc>
          <w:tcPr>
            <w:tcW w:w="709" w:type="dxa"/>
          </w:tcPr>
          <w:p w14:paraId="70A7AEAB" w14:textId="77777777" w:rsidR="00006A09" w:rsidRDefault="00006A09" w:rsidP="00237B18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14:paraId="6BE4C71C" w14:textId="77777777" w:rsidR="00006A09" w:rsidRDefault="00006A09" w:rsidP="00237B18">
            <w:pPr>
              <w:spacing w:before="160" w:line="192" w:lineRule="auto"/>
              <w:rPr>
                <w:b/>
                <w:position w:val="16"/>
                <w:sz w:val="24"/>
              </w:rPr>
            </w:pPr>
          </w:p>
          <w:p w14:paraId="42B77A14" w14:textId="77777777" w:rsidR="00CF2F76" w:rsidRDefault="00CF2F76" w:rsidP="00237B18">
            <w:pPr>
              <w:spacing w:before="160" w:line="192" w:lineRule="auto"/>
              <w:rPr>
                <w:b/>
                <w:position w:val="16"/>
                <w:sz w:val="24"/>
              </w:rPr>
            </w:pPr>
          </w:p>
          <w:p w14:paraId="13D32351" w14:textId="77777777" w:rsidR="00CF2F76" w:rsidRDefault="00CF2F76" w:rsidP="00237B18">
            <w:pPr>
              <w:spacing w:before="160" w:line="192" w:lineRule="auto"/>
              <w:rPr>
                <w:b/>
                <w:position w:val="16"/>
                <w:sz w:val="24"/>
              </w:rPr>
            </w:pPr>
          </w:p>
          <w:p w14:paraId="25FE89EF" w14:textId="77777777" w:rsidR="00CF2F76" w:rsidRDefault="00CF2F76" w:rsidP="00237B18">
            <w:pPr>
              <w:spacing w:before="160" w:line="192" w:lineRule="auto"/>
              <w:rPr>
                <w:b/>
                <w:position w:val="16"/>
                <w:sz w:val="24"/>
              </w:rPr>
            </w:pPr>
          </w:p>
          <w:p w14:paraId="30FE4F72" w14:textId="77777777" w:rsidR="00CF2F76" w:rsidRPr="00CF2F76" w:rsidRDefault="00CF2F76" w:rsidP="00237B18">
            <w:pPr>
              <w:spacing w:before="160" w:line="192" w:lineRule="auto"/>
              <w:rPr>
                <w:b/>
                <w:position w:val="16"/>
                <w:sz w:val="24"/>
              </w:rPr>
            </w:pPr>
          </w:p>
        </w:tc>
        <w:tc>
          <w:tcPr>
            <w:tcW w:w="5385" w:type="dxa"/>
          </w:tcPr>
          <w:p w14:paraId="273A960B" w14:textId="77777777" w:rsidR="00AA117F" w:rsidRDefault="00AA117F" w:rsidP="00BC7A0B">
            <w:pPr>
              <w:spacing w:line="192" w:lineRule="auto"/>
              <w:rPr>
                <w:b/>
                <w:position w:val="16"/>
                <w:sz w:val="24"/>
              </w:rPr>
            </w:pPr>
          </w:p>
        </w:tc>
      </w:tr>
    </w:tbl>
    <w:p w14:paraId="095182BC" w14:textId="77777777" w:rsidR="00CF2F76" w:rsidRDefault="00CF2F76" w:rsidP="001557AE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111DD2" w14:textId="77777777" w:rsidR="008C4608" w:rsidRDefault="00E366F4" w:rsidP="00E366F4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РЕЗУЛЬТАТАХ  КОНКУРСА</w:t>
      </w:r>
    </w:p>
    <w:p w14:paraId="06B1CB9F" w14:textId="77777777" w:rsidR="00E366F4" w:rsidRDefault="00E366F4" w:rsidP="00E366F4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</w:t>
      </w:r>
    </w:p>
    <w:p w14:paraId="6DDD4D6E" w14:textId="77777777" w:rsidR="00E366F4" w:rsidRDefault="00E366F4" w:rsidP="00E366F4">
      <w:pPr>
        <w:pStyle w:val="2"/>
        <w:spacing w:line="276" w:lineRule="auto"/>
      </w:pPr>
    </w:p>
    <w:p w14:paraId="5DF0576A" w14:textId="4563216A" w:rsidR="009C7BE2" w:rsidRDefault="00E366F4" w:rsidP="001557AE">
      <w:pPr>
        <w:pStyle w:val="2"/>
        <w:spacing w:line="276" w:lineRule="auto"/>
        <w:ind w:firstLine="709"/>
      </w:pPr>
      <w:r>
        <w:t>Департамент казначейства Министерства финансов Республики Татарстан по итогам отк</w:t>
      </w:r>
      <w:r w:rsidR="00F15110">
        <w:t xml:space="preserve">рытого конкурса, состоявшегося </w:t>
      </w:r>
      <w:r w:rsidR="00930ABB" w:rsidRPr="00BB658B">
        <w:t>27</w:t>
      </w:r>
      <w:r w:rsidR="00930ABB">
        <w:rPr>
          <w:color w:val="FF0000"/>
        </w:rPr>
        <w:t xml:space="preserve"> </w:t>
      </w:r>
      <w:r w:rsidR="00930ABB" w:rsidRPr="00930ABB">
        <w:rPr>
          <w:color w:val="000000" w:themeColor="text1"/>
        </w:rPr>
        <w:t>сентября</w:t>
      </w:r>
      <w:r w:rsidR="00326324" w:rsidRPr="00482C48">
        <w:rPr>
          <w:color w:val="FF0000"/>
        </w:rPr>
        <w:t xml:space="preserve"> </w:t>
      </w:r>
      <w:r w:rsidR="00326324" w:rsidRPr="00BB658B">
        <w:t>20</w:t>
      </w:r>
      <w:bookmarkStart w:id="0" w:name="_GoBack"/>
      <w:bookmarkEnd w:id="0"/>
      <w:r w:rsidR="00326324" w:rsidRPr="00BB658B">
        <w:t>17</w:t>
      </w:r>
      <w:r w:rsidR="00326324" w:rsidRPr="00482C48">
        <w:rPr>
          <w:color w:val="FF0000"/>
        </w:rPr>
        <w:t xml:space="preserve"> </w:t>
      </w:r>
      <w:r w:rsidR="00326324">
        <w:t xml:space="preserve">года </w:t>
      </w:r>
      <w:r>
        <w:t>на право быть включенным в кадровый резерв</w:t>
      </w:r>
      <w:r w:rsidR="00040CAE">
        <w:t xml:space="preserve"> на</w:t>
      </w:r>
      <w:r w:rsidR="009C7BE2">
        <w:t>:</w:t>
      </w:r>
    </w:p>
    <w:p w14:paraId="6856716B" w14:textId="77777777" w:rsidR="009C3AA2" w:rsidRDefault="00DC7BC2" w:rsidP="001557AE">
      <w:pPr>
        <w:pStyle w:val="3"/>
        <w:spacing w:after="0" w:line="276" w:lineRule="auto"/>
        <w:jc w:val="both"/>
        <w:rPr>
          <w:sz w:val="28"/>
          <w:szCs w:val="28"/>
        </w:rPr>
      </w:pPr>
      <w:r>
        <w:t xml:space="preserve"> </w:t>
      </w:r>
      <w:r>
        <w:tab/>
      </w:r>
      <w:r w:rsidR="00040CAE" w:rsidRPr="00040CAE">
        <w:rPr>
          <w:sz w:val="28"/>
          <w:szCs w:val="28"/>
        </w:rPr>
        <w:t xml:space="preserve">ведущую группу должностей Департамента казначейства Министерства финансов Республики Татарстан, старшую группу должностей Департамента казначейства Министерства финансов Республики Татарстан, ведущую группу должностей территориального отделения Департамента казначейства Министерства финансов Республики Татарстан </w:t>
      </w:r>
      <w:proofErr w:type="spellStart"/>
      <w:r w:rsidR="00040CAE" w:rsidRPr="00040CAE">
        <w:rPr>
          <w:sz w:val="28"/>
          <w:szCs w:val="28"/>
        </w:rPr>
        <w:t>г.Казани</w:t>
      </w:r>
      <w:proofErr w:type="spellEnd"/>
      <w:r w:rsidR="00040CAE" w:rsidRPr="00040CAE">
        <w:rPr>
          <w:sz w:val="28"/>
          <w:szCs w:val="28"/>
        </w:rPr>
        <w:t xml:space="preserve">, </w:t>
      </w:r>
      <w:r w:rsidR="00B45657">
        <w:rPr>
          <w:sz w:val="28"/>
          <w:szCs w:val="28"/>
        </w:rPr>
        <w:t>старшую группу должностей территориального отделения Департамента казначейства</w:t>
      </w:r>
      <w:r w:rsidR="00792980">
        <w:rPr>
          <w:sz w:val="28"/>
          <w:szCs w:val="28"/>
        </w:rPr>
        <w:t xml:space="preserve"> Министерства финансов Республики Татарстан </w:t>
      </w:r>
      <w:proofErr w:type="spellStart"/>
      <w:r w:rsidR="00792980">
        <w:rPr>
          <w:sz w:val="28"/>
          <w:szCs w:val="28"/>
        </w:rPr>
        <w:t>г.Казани</w:t>
      </w:r>
      <w:proofErr w:type="spellEnd"/>
      <w:r w:rsidR="00792980">
        <w:rPr>
          <w:sz w:val="28"/>
          <w:szCs w:val="28"/>
        </w:rPr>
        <w:t>, ведущую</w:t>
      </w:r>
      <w:r w:rsidR="00040CAE" w:rsidRPr="00040CAE">
        <w:rPr>
          <w:sz w:val="28"/>
          <w:szCs w:val="28"/>
        </w:rPr>
        <w:t xml:space="preserve"> группу должностей территориального отделения Департамента казначейства Министерства финансов Республики Татарстан </w:t>
      </w:r>
      <w:proofErr w:type="spellStart"/>
      <w:r w:rsidR="00886533">
        <w:rPr>
          <w:sz w:val="28"/>
          <w:szCs w:val="28"/>
        </w:rPr>
        <w:t>Мензелинского</w:t>
      </w:r>
      <w:proofErr w:type="spellEnd"/>
      <w:r w:rsidR="00040CAE" w:rsidRPr="00040CAE">
        <w:rPr>
          <w:sz w:val="28"/>
          <w:szCs w:val="28"/>
        </w:rPr>
        <w:t xml:space="preserve"> района, ведущую группу должностей территориального отделения Департамента казначейства Министерства финансов Республики Татарстан </w:t>
      </w:r>
      <w:proofErr w:type="spellStart"/>
      <w:r w:rsidR="00040CAE" w:rsidRPr="00040CAE">
        <w:rPr>
          <w:sz w:val="28"/>
          <w:szCs w:val="28"/>
        </w:rPr>
        <w:t>Чистопольского</w:t>
      </w:r>
      <w:proofErr w:type="spellEnd"/>
      <w:r w:rsidR="00040CAE" w:rsidRPr="00040CAE">
        <w:rPr>
          <w:sz w:val="28"/>
          <w:szCs w:val="28"/>
        </w:rPr>
        <w:t xml:space="preserve"> района и </w:t>
      </w:r>
      <w:proofErr w:type="spellStart"/>
      <w:r w:rsidR="00040CAE" w:rsidRPr="00040CAE">
        <w:rPr>
          <w:sz w:val="28"/>
          <w:szCs w:val="28"/>
        </w:rPr>
        <w:t>г.Чистополя</w:t>
      </w:r>
      <w:proofErr w:type="spellEnd"/>
      <w:r w:rsidR="00040CAE" w:rsidRPr="00040CAE">
        <w:rPr>
          <w:sz w:val="28"/>
          <w:szCs w:val="28"/>
        </w:rPr>
        <w:t xml:space="preserve">, старшую группу должностей территориального отделения Департамента казначейства Министерства финансов Республики Татарстан </w:t>
      </w:r>
      <w:proofErr w:type="spellStart"/>
      <w:r w:rsidR="00040CAE" w:rsidRPr="00040CAE">
        <w:rPr>
          <w:sz w:val="28"/>
          <w:szCs w:val="28"/>
        </w:rPr>
        <w:t>Чист</w:t>
      </w:r>
      <w:r w:rsidR="00040CAE">
        <w:rPr>
          <w:sz w:val="28"/>
          <w:szCs w:val="28"/>
        </w:rPr>
        <w:t>опольского</w:t>
      </w:r>
      <w:proofErr w:type="spellEnd"/>
      <w:r w:rsidR="00040CAE">
        <w:rPr>
          <w:sz w:val="28"/>
          <w:szCs w:val="28"/>
        </w:rPr>
        <w:t xml:space="preserve"> района и </w:t>
      </w:r>
      <w:proofErr w:type="spellStart"/>
      <w:r w:rsidR="00040CAE">
        <w:rPr>
          <w:sz w:val="28"/>
          <w:szCs w:val="28"/>
        </w:rPr>
        <w:t>г.Чистополя</w:t>
      </w:r>
      <w:proofErr w:type="spellEnd"/>
      <w:r w:rsidR="00EA639A">
        <w:rPr>
          <w:sz w:val="28"/>
          <w:szCs w:val="28"/>
        </w:rPr>
        <w:t xml:space="preserve"> </w:t>
      </w:r>
      <w:r w:rsidR="009468CC" w:rsidRPr="00DC7BC2">
        <w:rPr>
          <w:sz w:val="28"/>
          <w:szCs w:val="28"/>
        </w:rPr>
        <w:t>сообщает, что в результате оценки кандидатов (на основании представленных ими документов об образовании,  прохождении гражданской  или иной государственной службы, осуществлении другой трудовой деятельности, а также на основе выбранных конкурсных процедур) победителями конкурса на</w:t>
      </w:r>
      <w:r w:rsidR="009C3AA2">
        <w:rPr>
          <w:sz w:val="28"/>
          <w:szCs w:val="28"/>
        </w:rPr>
        <w:t xml:space="preserve"> включение в кадровый резерв признаны:</w:t>
      </w:r>
    </w:p>
    <w:p w14:paraId="574A15FF" w14:textId="77777777" w:rsidR="009C3AA2" w:rsidRDefault="009C3AA2" w:rsidP="001557AE">
      <w:pPr>
        <w:pStyle w:val="3"/>
        <w:spacing w:after="0" w:line="276" w:lineRule="auto"/>
        <w:jc w:val="both"/>
        <w:rPr>
          <w:sz w:val="28"/>
          <w:szCs w:val="28"/>
        </w:rPr>
      </w:pPr>
    </w:p>
    <w:p w14:paraId="503AC8B4" w14:textId="77777777" w:rsidR="009468CC" w:rsidRDefault="009C3AA2" w:rsidP="009C3AA2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F05A1">
        <w:rPr>
          <w:sz w:val="28"/>
          <w:szCs w:val="28"/>
        </w:rPr>
        <w:t>ведущую</w:t>
      </w:r>
      <w:r w:rsidR="009468CC" w:rsidRPr="00DC7BC2">
        <w:rPr>
          <w:sz w:val="28"/>
          <w:szCs w:val="28"/>
        </w:rPr>
        <w:t xml:space="preserve"> группу должностей </w:t>
      </w:r>
      <w:r w:rsidR="00326324" w:rsidRPr="00326324">
        <w:rPr>
          <w:sz w:val="28"/>
          <w:szCs w:val="28"/>
        </w:rPr>
        <w:t>Департамента казначейства Министерств</w:t>
      </w:r>
      <w:r>
        <w:rPr>
          <w:sz w:val="28"/>
          <w:szCs w:val="28"/>
        </w:rPr>
        <w:t xml:space="preserve">а финансов Республики Татарстан </w:t>
      </w:r>
      <w:r w:rsidR="00C16D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6D26">
        <w:rPr>
          <w:sz w:val="28"/>
          <w:szCs w:val="28"/>
        </w:rPr>
        <w:t xml:space="preserve"> </w:t>
      </w:r>
      <w:proofErr w:type="spellStart"/>
      <w:r w:rsidR="0009766B">
        <w:rPr>
          <w:sz w:val="28"/>
          <w:szCs w:val="28"/>
        </w:rPr>
        <w:t>Шарафеева</w:t>
      </w:r>
      <w:proofErr w:type="spellEnd"/>
      <w:r w:rsidR="0009766B">
        <w:rPr>
          <w:sz w:val="28"/>
          <w:szCs w:val="28"/>
        </w:rPr>
        <w:t xml:space="preserve"> Алина </w:t>
      </w:r>
      <w:proofErr w:type="spellStart"/>
      <w:r w:rsidR="0009766B">
        <w:rPr>
          <w:sz w:val="28"/>
          <w:szCs w:val="28"/>
        </w:rPr>
        <w:t>Айдаровна</w:t>
      </w:r>
      <w:proofErr w:type="spellEnd"/>
      <w:r w:rsidR="0009766B">
        <w:rPr>
          <w:sz w:val="28"/>
          <w:szCs w:val="28"/>
        </w:rPr>
        <w:t xml:space="preserve">, </w:t>
      </w:r>
      <w:proofErr w:type="spellStart"/>
      <w:r w:rsidR="0009766B">
        <w:rPr>
          <w:sz w:val="28"/>
          <w:szCs w:val="28"/>
        </w:rPr>
        <w:t>Гайфуллина</w:t>
      </w:r>
      <w:proofErr w:type="spellEnd"/>
      <w:r w:rsidR="0009766B">
        <w:rPr>
          <w:sz w:val="28"/>
          <w:szCs w:val="28"/>
        </w:rPr>
        <w:t xml:space="preserve"> Рената </w:t>
      </w:r>
      <w:proofErr w:type="spellStart"/>
      <w:r w:rsidR="00E011CE">
        <w:rPr>
          <w:sz w:val="28"/>
          <w:szCs w:val="28"/>
        </w:rPr>
        <w:t>Рустемовна</w:t>
      </w:r>
      <w:proofErr w:type="spellEnd"/>
      <w:r w:rsidR="00E011CE">
        <w:rPr>
          <w:sz w:val="28"/>
          <w:szCs w:val="28"/>
        </w:rPr>
        <w:t xml:space="preserve">, Ильясова Резеда </w:t>
      </w:r>
      <w:proofErr w:type="spellStart"/>
      <w:r w:rsidR="000568DC">
        <w:rPr>
          <w:sz w:val="28"/>
          <w:szCs w:val="28"/>
        </w:rPr>
        <w:t>Накиповна</w:t>
      </w:r>
      <w:proofErr w:type="spellEnd"/>
      <w:r w:rsidR="000568DC">
        <w:rPr>
          <w:sz w:val="28"/>
          <w:szCs w:val="28"/>
        </w:rPr>
        <w:t xml:space="preserve">, </w:t>
      </w:r>
      <w:proofErr w:type="spellStart"/>
      <w:r w:rsidR="000568DC">
        <w:rPr>
          <w:sz w:val="28"/>
          <w:szCs w:val="28"/>
        </w:rPr>
        <w:t>Хазеев</w:t>
      </w:r>
      <w:proofErr w:type="spellEnd"/>
      <w:r w:rsidR="000568DC">
        <w:rPr>
          <w:sz w:val="28"/>
          <w:szCs w:val="28"/>
        </w:rPr>
        <w:t xml:space="preserve"> </w:t>
      </w:r>
      <w:proofErr w:type="spellStart"/>
      <w:r w:rsidR="000568DC">
        <w:rPr>
          <w:sz w:val="28"/>
          <w:szCs w:val="28"/>
        </w:rPr>
        <w:t>Ленар</w:t>
      </w:r>
      <w:proofErr w:type="spellEnd"/>
      <w:r w:rsidR="000568DC">
        <w:rPr>
          <w:sz w:val="28"/>
          <w:szCs w:val="28"/>
        </w:rPr>
        <w:t xml:space="preserve"> </w:t>
      </w:r>
      <w:proofErr w:type="spellStart"/>
      <w:r w:rsidR="000568DC">
        <w:rPr>
          <w:sz w:val="28"/>
          <w:szCs w:val="28"/>
        </w:rPr>
        <w:t>Набиуллович</w:t>
      </w:r>
      <w:proofErr w:type="spellEnd"/>
      <w:r w:rsidR="000568DC">
        <w:rPr>
          <w:sz w:val="28"/>
          <w:szCs w:val="28"/>
        </w:rPr>
        <w:t xml:space="preserve">, </w:t>
      </w:r>
      <w:r w:rsidR="003B4207">
        <w:rPr>
          <w:sz w:val="28"/>
          <w:szCs w:val="28"/>
        </w:rPr>
        <w:t xml:space="preserve">Салихова Татьяна Валерьевна, </w:t>
      </w:r>
      <w:proofErr w:type="spellStart"/>
      <w:r w:rsidR="00A5344B">
        <w:rPr>
          <w:sz w:val="28"/>
          <w:szCs w:val="28"/>
        </w:rPr>
        <w:t>Галимова</w:t>
      </w:r>
      <w:proofErr w:type="spellEnd"/>
      <w:r w:rsidR="00A5344B">
        <w:rPr>
          <w:sz w:val="28"/>
          <w:szCs w:val="28"/>
        </w:rPr>
        <w:t xml:space="preserve"> Лилия </w:t>
      </w:r>
      <w:proofErr w:type="spellStart"/>
      <w:r w:rsidR="00A5344B">
        <w:rPr>
          <w:sz w:val="28"/>
          <w:szCs w:val="28"/>
        </w:rPr>
        <w:t>Хафизовна</w:t>
      </w:r>
      <w:proofErr w:type="spellEnd"/>
      <w:r w:rsidR="00A5344B">
        <w:rPr>
          <w:sz w:val="28"/>
          <w:szCs w:val="28"/>
        </w:rPr>
        <w:t xml:space="preserve">. </w:t>
      </w:r>
      <w:r w:rsidR="003B4207">
        <w:rPr>
          <w:sz w:val="28"/>
          <w:szCs w:val="28"/>
        </w:rPr>
        <w:t xml:space="preserve"> </w:t>
      </w:r>
    </w:p>
    <w:p w14:paraId="7A327EE6" w14:textId="77777777" w:rsidR="00EA639A" w:rsidRDefault="00EA639A" w:rsidP="00C16D26">
      <w:pPr>
        <w:pStyle w:val="3"/>
        <w:spacing w:after="0" w:line="276" w:lineRule="auto"/>
        <w:jc w:val="both"/>
        <w:rPr>
          <w:sz w:val="28"/>
          <w:szCs w:val="28"/>
        </w:rPr>
      </w:pPr>
    </w:p>
    <w:p w14:paraId="7E3B31C4" w14:textId="77777777" w:rsidR="00326324" w:rsidRDefault="00326324" w:rsidP="00EA639A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9C3AA2" w:rsidRPr="009C3AA2">
        <w:rPr>
          <w:sz w:val="28"/>
          <w:szCs w:val="28"/>
        </w:rPr>
        <w:t xml:space="preserve">старшую группу должностей Департамента казначейства Министерства финансов Республики Татарстан </w:t>
      </w:r>
      <w:r w:rsidR="00C16D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7B28">
        <w:rPr>
          <w:sz w:val="28"/>
          <w:szCs w:val="28"/>
        </w:rPr>
        <w:t xml:space="preserve">Камалов Ильнар </w:t>
      </w:r>
      <w:proofErr w:type="spellStart"/>
      <w:r w:rsidR="00215C06">
        <w:rPr>
          <w:sz w:val="28"/>
          <w:szCs w:val="28"/>
        </w:rPr>
        <w:t>Илгизович</w:t>
      </w:r>
      <w:proofErr w:type="spellEnd"/>
      <w:r w:rsidR="00215C06">
        <w:rPr>
          <w:sz w:val="28"/>
          <w:szCs w:val="28"/>
        </w:rPr>
        <w:t xml:space="preserve"> и Кондратьева Кристина Владиславовна</w:t>
      </w:r>
      <w:r w:rsidR="002B5D0F">
        <w:rPr>
          <w:sz w:val="28"/>
          <w:szCs w:val="28"/>
        </w:rPr>
        <w:t>.</w:t>
      </w:r>
    </w:p>
    <w:p w14:paraId="3FF121EA" w14:textId="77777777" w:rsidR="009C3AA2" w:rsidRDefault="009C3AA2" w:rsidP="002B5D0F">
      <w:pPr>
        <w:pStyle w:val="3"/>
        <w:spacing w:after="0" w:line="276" w:lineRule="auto"/>
        <w:jc w:val="both"/>
        <w:rPr>
          <w:sz w:val="28"/>
          <w:szCs w:val="28"/>
        </w:rPr>
      </w:pPr>
    </w:p>
    <w:p w14:paraId="20AEF5A3" w14:textId="77777777" w:rsidR="009C3AA2" w:rsidRDefault="009C3AA2" w:rsidP="00EA639A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C3AA2">
        <w:rPr>
          <w:sz w:val="28"/>
          <w:szCs w:val="28"/>
        </w:rPr>
        <w:t xml:space="preserve">ведущую группу должностей территориального отделения Департамента казначейства Министерства финансов Республики Татарстан </w:t>
      </w:r>
      <w:proofErr w:type="spellStart"/>
      <w:r w:rsidRPr="009C3AA2">
        <w:rPr>
          <w:sz w:val="28"/>
          <w:szCs w:val="28"/>
        </w:rPr>
        <w:t>г.Казани</w:t>
      </w:r>
      <w:proofErr w:type="spellEnd"/>
      <w:r>
        <w:rPr>
          <w:sz w:val="28"/>
          <w:szCs w:val="28"/>
        </w:rPr>
        <w:t xml:space="preserve"> –</w:t>
      </w:r>
      <w:r w:rsidR="00886533">
        <w:rPr>
          <w:sz w:val="28"/>
          <w:szCs w:val="28"/>
        </w:rPr>
        <w:t xml:space="preserve"> </w:t>
      </w:r>
      <w:r w:rsidR="002B5D0F">
        <w:rPr>
          <w:sz w:val="28"/>
          <w:szCs w:val="28"/>
        </w:rPr>
        <w:t>Родионова Людмила Васильевна</w:t>
      </w:r>
      <w:r w:rsidR="00881837">
        <w:rPr>
          <w:sz w:val="28"/>
          <w:szCs w:val="28"/>
        </w:rPr>
        <w:t>.</w:t>
      </w:r>
    </w:p>
    <w:p w14:paraId="731229B5" w14:textId="77777777" w:rsidR="009C3AA2" w:rsidRDefault="009C3AA2" w:rsidP="00C16D26">
      <w:pPr>
        <w:pStyle w:val="3"/>
        <w:spacing w:after="0" w:line="276" w:lineRule="auto"/>
        <w:jc w:val="both"/>
        <w:rPr>
          <w:sz w:val="28"/>
          <w:szCs w:val="28"/>
        </w:rPr>
      </w:pPr>
    </w:p>
    <w:p w14:paraId="1AD6E723" w14:textId="77777777" w:rsidR="009C3AA2" w:rsidRDefault="009C3AA2" w:rsidP="00EA639A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C3AA2">
        <w:rPr>
          <w:sz w:val="28"/>
          <w:szCs w:val="28"/>
        </w:rPr>
        <w:t xml:space="preserve"> старшую группу должностей территориального отделения Департамента казначейства Министерства финансов Республики Татарстан </w:t>
      </w:r>
      <w:proofErr w:type="spellStart"/>
      <w:r w:rsidR="00886533">
        <w:rPr>
          <w:sz w:val="28"/>
          <w:szCs w:val="28"/>
        </w:rPr>
        <w:t>г.Казани</w:t>
      </w:r>
      <w:proofErr w:type="spellEnd"/>
      <w:r w:rsidR="00886533">
        <w:rPr>
          <w:sz w:val="28"/>
          <w:szCs w:val="28"/>
        </w:rPr>
        <w:t xml:space="preserve"> </w:t>
      </w:r>
      <w:r w:rsidR="00881837">
        <w:rPr>
          <w:sz w:val="28"/>
          <w:szCs w:val="28"/>
        </w:rPr>
        <w:t>–</w:t>
      </w:r>
      <w:r w:rsidR="00886533">
        <w:rPr>
          <w:sz w:val="28"/>
          <w:szCs w:val="28"/>
        </w:rPr>
        <w:t xml:space="preserve"> </w:t>
      </w:r>
      <w:proofErr w:type="spellStart"/>
      <w:r w:rsidR="00881837">
        <w:rPr>
          <w:sz w:val="28"/>
          <w:szCs w:val="28"/>
        </w:rPr>
        <w:t>Цыпцына</w:t>
      </w:r>
      <w:proofErr w:type="spellEnd"/>
      <w:r w:rsidR="00881837">
        <w:rPr>
          <w:sz w:val="28"/>
          <w:szCs w:val="28"/>
        </w:rPr>
        <w:t xml:space="preserve"> Юлия Валерьевна и </w:t>
      </w:r>
      <w:r w:rsidR="00892D8F">
        <w:rPr>
          <w:sz w:val="28"/>
          <w:szCs w:val="28"/>
        </w:rPr>
        <w:t xml:space="preserve">Мустафин </w:t>
      </w:r>
      <w:proofErr w:type="spellStart"/>
      <w:r w:rsidR="00892D8F">
        <w:rPr>
          <w:sz w:val="28"/>
          <w:szCs w:val="28"/>
        </w:rPr>
        <w:t>Айнур</w:t>
      </w:r>
      <w:proofErr w:type="spellEnd"/>
      <w:r w:rsidR="00892D8F">
        <w:rPr>
          <w:sz w:val="28"/>
          <w:szCs w:val="28"/>
        </w:rPr>
        <w:t xml:space="preserve"> </w:t>
      </w:r>
      <w:proofErr w:type="spellStart"/>
      <w:r w:rsidR="00892D8F">
        <w:rPr>
          <w:sz w:val="28"/>
          <w:szCs w:val="28"/>
        </w:rPr>
        <w:t>Флюрович</w:t>
      </w:r>
      <w:proofErr w:type="spellEnd"/>
      <w:r w:rsidR="00892D8F">
        <w:rPr>
          <w:sz w:val="28"/>
          <w:szCs w:val="28"/>
        </w:rPr>
        <w:t>.</w:t>
      </w:r>
    </w:p>
    <w:p w14:paraId="416DF039" w14:textId="77777777" w:rsidR="009C3AA2" w:rsidRDefault="009C3AA2" w:rsidP="00EA639A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</w:p>
    <w:p w14:paraId="31A591A0" w14:textId="77777777" w:rsidR="009C3AA2" w:rsidRDefault="009C3AA2" w:rsidP="00EA639A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C3AA2">
        <w:rPr>
          <w:sz w:val="28"/>
          <w:szCs w:val="28"/>
        </w:rPr>
        <w:t xml:space="preserve"> ведущую группу должностей территориального отделения Департамента казначейства Министерства финансов Республи</w:t>
      </w:r>
      <w:r>
        <w:rPr>
          <w:sz w:val="28"/>
          <w:szCs w:val="28"/>
        </w:rPr>
        <w:t xml:space="preserve">ки Татарстан </w:t>
      </w:r>
      <w:proofErr w:type="spellStart"/>
      <w:r w:rsidR="00886533">
        <w:rPr>
          <w:sz w:val="28"/>
          <w:szCs w:val="28"/>
        </w:rPr>
        <w:t>Мензелинского</w:t>
      </w:r>
      <w:proofErr w:type="spellEnd"/>
      <w:r w:rsidR="0088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– </w:t>
      </w:r>
      <w:proofErr w:type="spellStart"/>
      <w:r w:rsidR="00FE48A4">
        <w:rPr>
          <w:sz w:val="28"/>
          <w:szCs w:val="28"/>
        </w:rPr>
        <w:t>Смородинова</w:t>
      </w:r>
      <w:proofErr w:type="spellEnd"/>
      <w:r w:rsidR="00FE48A4">
        <w:rPr>
          <w:sz w:val="28"/>
          <w:szCs w:val="28"/>
        </w:rPr>
        <w:t xml:space="preserve"> Анастасия Вячеславовна и </w:t>
      </w:r>
      <w:proofErr w:type="spellStart"/>
      <w:r w:rsidR="005B67A9">
        <w:rPr>
          <w:sz w:val="28"/>
          <w:szCs w:val="28"/>
        </w:rPr>
        <w:t>Хабирова</w:t>
      </w:r>
      <w:proofErr w:type="spellEnd"/>
      <w:r w:rsidR="005B67A9">
        <w:rPr>
          <w:sz w:val="28"/>
          <w:szCs w:val="28"/>
        </w:rPr>
        <w:t xml:space="preserve"> </w:t>
      </w:r>
      <w:proofErr w:type="spellStart"/>
      <w:r w:rsidR="00793B9C">
        <w:rPr>
          <w:sz w:val="28"/>
          <w:szCs w:val="28"/>
        </w:rPr>
        <w:t>Гульназ</w:t>
      </w:r>
      <w:proofErr w:type="spellEnd"/>
      <w:r w:rsidR="00793B9C">
        <w:rPr>
          <w:sz w:val="28"/>
          <w:szCs w:val="28"/>
        </w:rPr>
        <w:t xml:space="preserve"> Эрнстовна. </w:t>
      </w:r>
    </w:p>
    <w:p w14:paraId="37D07593" w14:textId="77777777" w:rsidR="009C3AA2" w:rsidRDefault="009C3AA2" w:rsidP="00EA639A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</w:p>
    <w:p w14:paraId="533B690F" w14:textId="77777777" w:rsidR="009C3AA2" w:rsidRDefault="009C3AA2" w:rsidP="00EA639A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C3AA2">
        <w:rPr>
          <w:sz w:val="28"/>
          <w:szCs w:val="28"/>
        </w:rPr>
        <w:t xml:space="preserve"> ведущую группу должностей территориального отделения Департамента казначейства Министерства финансов Республики Татарстан </w:t>
      </w:r>
      <w:proofErr w:type="spellStart"/>
      <w:r w:rsidRPr="009C3AA2">
        <w:rPr>
          <w:sz w:val="28"/>
          <w:szCs w:val="28"/>
        </w:rPr>
        <w:t>Чистопольского</w:t>
      </w:r>
      <w:proofErr w:type="spellEnd"/>
      <w:r w:rsidRPr="009C3AA2">
        <w:rPr>
          <w:sz w:val="28"/>
          <w:szCs w:val="28"/>
        </w:rPr>
        <w:t xml:space="preserve"> района и </w:t>
      </w:r>
      <w:proofErr w:type="spellStart"/>
      <w:r w:rsidRPr="009C3AA2">
        <w:rPr>
          <w:sz w:val="28"/>
          <w:szCs w:val="28"/>
        </w:rPr>
        <w:t>г.Чистополя</w:t>
      </w:r>
      <w:proofErr w:type="spellEnd"/>
      <w:r>
        <w:rPr>
          <w:sz w:val="28"/>
          <w:szCs w:val="28"/>
        </w:rPr>
        <w:t xml:space="preserve"> –</w:t>
      </w:r>
      <w:r w:rsidR="00C16D26">
        <w:rPr>
          <w:sz w:val="28"/>
          <w:szCs w:val="28"/>
        </w:rPr>
        <w:t xml:space="preserve"> </w:t>
      </w:r>
      <w:r w:rsidR="00B14019">
        <w:rPr>
          <w:sz w:val="28"/>
          <w:szCs w:val="28"/>
        </w:rPr>
        <w:t xml:space="preserve">Сафина Альбина </w:t>
      </w:r>
      <w:proofErr w:type="spellStart"/>
      <w:r w:rsidR="00971DF7">
        <w:rPr>
          <w:sz w:val="28"/>
          <w:szCs w:val="28"/>
        </w:rPr>
        <w:t>Наилевна</w:t>
      </w:r>
      <w:proofErr w:type="spellEnd"/>
      <w:r w:rsidR="00971DF7">
        <w:rPr>
          <w:sz w:val="28"/>
          <w:szCs w:val="28"/>
        </w:rPr>
        <w:t>.</w:t>
      </w:r>
    </w:p>
    <w:p w14:paraId="293A4A6E" w14:textId="77777777" w:rsidR="009C3AA2" w:rsidRDefault="009C3AA2" w:rsidP="00EA639A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</w:p>
    <w:p w14:paraId="3C46199B" w14:textId="77777777" w:rsidR="009C3AA2" w:rsidRDefault="009C3AA2" w:rsidP="00EA639A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C3AA2">
        <w:rPr>
          <w:sz w:val="28"/>
          <w:szCs w:val="28"/>
        </w:rPr>
        <w:t xml:space="preserve">старшую группу должностей территориального отделения Департамента казначейства Министерства финансов Республики Татарстан </w:t>
      </w:r>
      <w:proofErr w:type="spellStart"/>
      <w:r w:rsidRPr="009C3AA2">
        <w:rPr>
          <w:sz w:val="28"/>
          <w:szCs w:val="28"/>
        </w:rPr>
        <w:t>Чистопольского</w:t>
      </w:r>
      <w:proofErr w:type="spellEnd"/>
      <w:r w:rsidRPr="009C3AA2">
        <w:rPr>
          <w:sz w:val="28"/>
          <w:szCs w:val="28"/>
        </w:rPr>
        <w:t xml:space="preserve"> района и </w:t>
      </w:r>
      <w:proofErr w:type="spellStart"/>
      <w:r w:rsidRPr="009C3AA2">
        <w:rPr>
          <w:sz w:val="28"/>
          <w:szCs w:val="28"/>
        </w:rPr>
        <w:t>г.Чистополя</w:t>
      </w:r>
      <w:proofErr w:type="spellEnd"/>
      <w:r>
        <w:rPr>
          <w:sz w:val="28"/>
          <w:szCs w:val="28"/>
        </w:rPr>
        <w:t xml:space="preserve"> </w:t>
      </w:r>
      <w:r w:rsidR="00C16D26">
        <w:rPr>
          <w:sz w:val="28"/>
          <w:szCs w:val="28"/>
        </w:rPr>
        <w:t xml:space="preserve">– </w:t>
      </w:r>
      <w:proofErr w:type="spellStart"/>
      <w:r w:rsidR="00971DF7">
        <w:rPr>
          <w:sz w:val="28"/>
          <w:szCs w:val="28"/>
        </w:rPr>
        <w:t>Юртаева</w:t>
      </w:r>
      <w:proofErr w:type="spellEnd"/>
      <w:r w:rsidR="00971DF7">
        <w:rPr>
          <w:sz w:val="28"/>
          <w:szCs w:val="28"/>
        </w:rPr>
        <w:t xml:space="preserve"> Регина </w:t>
      </w:r>
      <w:r w:rsidR="004F7B4B">
        <w:rPr>
          <w:sz w:val="28"/>
          <w:szCs w:val="28"/>
        </w:rPr>
        <w:t>Евгеньевна.</w:t>
      </w:r>
    </w:p>
    <w:p w14:paraId="68511943" w14:textId="77777777" w:rsidR="009C3AA2" w:rsidRDefault="009C3AA2" w:rsidP="00AD2602">
      <w:pPr>
        <w:pStyle w:val="3"/>
        <w:spacing w:after="0" w:line="276" w:lineRule="auto"/>
        <w:jc w:val="both"/>
        <w:rPr>
          <w:sz w:val="28"/>
          <w:szCs w:val="28"/>
        </w:rPr>
      </w:pPr>
    </w:p>
    <w:p w14:paraId="0A4303E6" w14:textId="77777777" w:rsidR="00E366F4" w:rsidRDefault="00E366F4" w:rsidP="001557A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Претендентам, не прошедшим конкурс, документы могут быть возвращены по письменному заявлению, направленному по адресу: 420111, </w:t>
      </w:r>
      <w:proofErr w:type="spellStart"/>
      <w:r>
        <w:rPr>
          <w:sz w:val="28"/>
          <w:szCs w:val="28"/>
        </w:rPr>
        <w:t>г.Казань</w:t>
      </w:r>
      <w:proofErr w:type="spellEnd"/>
      <w:r>
        <w:rPr>
          <w:sz w:val="28"/>
          <w:szCs w:val="28"/>
        </w:rPr>
        <w:t xml:space="preserve">, ул. </w:t>
      </w:r>
      <w:r>
        <w:rPr>
          <w:rFonts w:ascii="SL_Times New Roman" w:hAnsi="SL_Times New Roman"/>
          <w:sz w:val="28"/>
          <w:szCs w:val="28"/>
        </w:rPr>
        <w:t>Право-</w:t>
      </w:r>
      <w:proofErr w:type="spellStart"/>
      <w:r>
        <w:rPr>
          <w:rFonts w:ascii="SL_Times New Roman" w:hAnsi="SL_Times New Roman"/>
          <w:sz w:val="28"/>
          <w:szCs w:val="28"/>
        </w:rPr>
        <w:t>Булачная</w:t>
      </w:r>
      <w:proofErr w:type="spellEnd"/>
      <w:r w:rsidR="00014316">
        <w:rPr>
          <w:sz w:val="28"/>
          <w:szCs w:val="28"/>
        </w:rPr>
        <w:t xml:space="preserve">, д. 5,  </w:t>
      </w:r>
      <w:proofErr w:type="spellStart"/>
      <w:r w:rsidR="00014316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306 (отдел кадров).</w:t>
      </w:r>
    </w:p>
    <w:p w14:paraId="47F938E4" w14:textId="77777777" w:rsidR="001557AE" w:rsidRDefault="001557AE" w:rsidP="0001431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3F084E5B" w14:textId="77777777" w:rsidR="00886533" w:rsidRDefault="00886533" w:rsidP="0001431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3CB2D67F" w14:textId="77777777" w:rsidR="00E366F4" w:rsidRDefault="00E366F4" w:rsidP="00E366F4">
      <w:pPr>
        <w:shd w:val="clear" w:color="auto" w:fill="FFFFFF"/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конкурсной, </w:t>
      </w:r>
    </w:p>
    <w:p w14:paraId="33DB8D05" w14:textId="77777777" w:rsidR="00444AC9" w:rsidRPr="00BC7A0B" w:rsidRDefault="00E366F4" w:rsidP="00803A80">
      <w:pPr>
        <w:shd w:val="clear" w:color="auto" w:fill="FFFFFF"/>
        <w:spacing w:line="276" w:lineRule="auto"/>
        <w:ind w:firstLine="142"/>
        <w:jc w:val="both"/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14316">
        <w:rPr>
          <w:sz w:val="28"/>
          <w:szCs w:val="28"/>
        </w:rPr>
        <w:t xml:space="preserve">     </w:t>
      </w:r>
      <w:r w:rsidR="00CF2F76">
        <w:rPr>
          <w:sz w:val="28"/>
          <w:szCs w:val="28"/>
        </w:rPr>
        <w:t xml:space="preserve">              </w:t>
      </w:r>
      <w:r w:rsidR="000143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А.Д.Мингазова</w:t>
      </w:r>
      <w:proofErr w:type="spellEnd"/>
      <w:r>
        <w:rPr>
          <w:bCs/>
          <w:color w:val="FFFFFF"/>
        </w:rPr>
        <w:t xml:space="preserve">                </w:t>
      </w:r>
    </w:p>
    <w:sectPr w:rsidR="00444AC9" w:rsidRPr="00BC7A0B" w:rsidSect="001557AE">
      <w:headerReference w:type="default" r:id="rId8"/>
      <w:pgSz w:w="11906" w:h="16838" w:code="9"/>
      <w:pgMar w:top="709" w:right="567" w:bottom="28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F16B" w14:textId="77777777" w:rsidR="00B10D1C" w:rsidRDefault="00B10D1C">
      <w:r>
        <w:separator/>
      </w:r>
    </w:p>
  </w:endnote>
  <w:endnote w:type="continuationSeparator" w:id="0">
    <w:p w14:paraId="6AA1EC87" w14:textId="77777777" w:rsidR="00B10D1C" w:rsidRDefault="00B1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Arial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2F7E" w14:textId="77777777" w:rsidR="00B10D1C" w:rsidRDefault="00B10D1C">
      <w:r>
        <w:separator/>
      </w:r>
    </w:p>
  </w:footnote>
  <w:footnote w:type="continuationSeparator" w:id="0">
    <w:p w14:paraId="111CA8E8" w14:textId="77777777" w:rsidR="00B10D1C" w:rsidRDefault="00B1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2C3E" w14:textId="77777777" w:rsidR="0057313A" w:rsidRPr="00AA117F" w:rsidRDefault="00D30E16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57313A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886533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14:paraId="0FF61A39" w14:textId="77777777" w:rsidR="0057313A" w:rsidRDefault="00573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5EC"/>
    <w:rsid w:val="00006998"/>
    <w:rsid w:val="00006A09"/>
    <w:rsid w:val="000108C2"/>
    <w:rsid w:val="00014316"/>
    <w:rsid w:val="00035997"/>
    <w:rsid w:val="00040CAE"/>
    <w:rsid w:val="00051CD7"/>
    <w:rsid w:val="000568DC"/>
    <w:rsid w:val="00057354"/>
    <w:rsid w:val="000919E7"/>
    <w:rsid w:val="00094464"/>
    <w:rsid w:val="0009766B"/>
    <w:rsid w:val="000B1577"/>
    <w:rsid w:val="000C21AA"/>
    <w:rsid w:val="000D6EDE"/>
    <w:rsid w:val="000D76F8"/>
    <w:rsid w:val="000F484F"/>
    <w:rsid w:val="00116FB3"/>
    <w:rsid w:val="00123BD0"/>
    <w:rsid w:val="001313B5"/>
    <w:rsid w:val="00133170"/>
    <w:rsid w:val="00137B28"/>
    <w:rsid w:val="0014341F"/>
    <w:rsid w:val="001557AE"/>
    <w:rsid w:val="00161D0F"/>
    <w:rsid w:val="00184496"/>
    <w:rsid w:val="001906F1"/>
    <w:rsid w:val="001B016C"/>
    <w:rsid w:val="001C11EA"/>
    <w:rsid w:val="001D3994"/>
    <w:rsid w:val="001D6C47"/>
    <w:rsid w:val="001F2D73"/>
    <w:rsid w:val="00204D49"/>
    <w:rsid w:val="00215C06"/>
    <w:rsid w:val="002208D8"/>
    <w:rsid w:val="00226812"/>
    <w:rsid w:val="00233601"/>
    <w:rsid w:val="00237B18"/>
    <w:rsid w:val="0024424F"/>
    <w:rsid w:val="00270E02"/>
    <w:rsid w:val="00286D3A"/>
    <w:rsid w:val="002910A4"/>
    <w:rsid w:val="002A0716"/>
    <w:rsid w:val="002A567D"/>
    <w:rsid w:val="002B1DDC"/>
    <w:rsid w:val="002B4205"/>
    <w:rsid w:val="002B5D0F"/>
    <w:rsid w:val="002C2A87"/>
    <w:rsid w:val="002C63EE"/>
    <w:rsid w:val="002C6C85"/>
    <w:rsid w:val="002C77F1"/>
    <w:rsid w:val="002D2F60"/>
    <w:rsid w:val="002E4431"/>
    <w:rsid w:val="002F6161"/>
    <w:rsid w:val="003156AB"/>
    <w:rsid w:val="00326324"/>
    <w:rsid w:val="00336742"/>
    <w:rsid w:val="0034357E"/>
    <w:rsid w:val="00347A73"/>
    <w:rsid w:val="00366FC9"/>
    <w:rsid w:val="0037039C"/>
    <w:rsid w:val="00393AE5"/>
    <w:rsid w:val="003B4207"/>
    <w:rsid w:val="003B60E9"/>
    <w:rsid w:val="003E4176"/>
    <w:rsid w:val="003E56AB"/>
    <w:rsid w:val="003F4D50"/>
    <w:rsid w:val="003F6140"/>
    <w:rsid w:val="00404CB6"/>
    <w:rsid w:val="004130C7"/>
    <w:rsid w:val="004152F7"/>
    <w:rsid w:val="00416D60"/>
    <w:rsid w:val="0043329D"/>
    <w:rsid w:val="00440749"/>
    <w:rsid w:val="00440A02"/>
    <w:rsid w:val="00444AC9"/>
    <w:rsid w:val="00447FA5"/>
    <w:rsid w:val="00477809"/>
    <w:rsid w:val="00482C48"/>
    <w:rsid w:val="00496EBC"/>
    <w:rsid w:val="004A456F"/>
    <w:rsid w:val="004A5BF6"/>
    <w:rsid w:val="004B73CE"/>
    <w:rsid w:val="004C0782"/>
    <w:rsid w:val="004C792E"/>
    <w:rsid w:val="004F259A"/>
    <w:rsid w:val="004F7B4B"/>
    <w:rsid w:val="004F7C4E"/>
    <w:rsid w:val="005055CC"/>
    <w:rsid w:val="00505968"/>
    <w:rsid w:val="00515D15"/>
    <w:rsid w:val="00527371"/>
    <w:rsid w:val="0053661D"/>
    <w:rsid w:val="005547B9"/>
    <w:rsid w:val="00557C29"/>
    <w:rsid w:val="005643BF"/>
    <w:rsid w:val="0057313A"/>
    <w:rsid w:val="005758C3"/>
    <w:rsid w:val="0058015B"/>
    <w:rsid w:val="005A0150"/>
    <w:rsid w:val="005A446A"/>
    <w:rsid w:val="005A5A52"/>
    <w:rsid w:val="005B67A9"/>
    <w:rsid w:val="005C0CC1"/>
    <w:rsid w:val="005D17A0"/>
    <w:rsid w:val="005F5EED"/>
    <w:rsid w:val="005F6024"/>
    <w:rsid w:val="00613B4E"/>
    <w:rsid w:val="00614368"/>
    <w:rsid w:val="0062333E"/>
    <w:rsid w:val="00637B68"/>
    <w:rsid w:val="006456CA"/>
    <w:rsid w:val="006A5700"/>
    <w:rsid w:val="006B133E"/>
    <w:rsid w:val="006B1DAF"/>
    <w:rsid w:val="006B71AD"/>
    <w:rsid w:val="006C01D6"/>
    <w:rsid w:val="006C77D2"/>
    <w:rsid w:val="006E26ED"/>
    <w:rsid w:val="006E3028"/>
    <w:rsid w:val="006F2022"/>
    <w:rsid w:val="007023DF"/>
    <w:rsid w:val="00702929"/>
    <w:rsid w:val="00705028"/>
    <w:rsid w:val="00715134"/>
    <w:rsid w:val="007216F0"/>
    <w:rsid w:val="00726380"/>
    <w:rsid w:val="00736C32"/>
    <w:rsid w:val="007411C3"/>
    <w:rsid w:val="0075583C"/>
    <w:rsid w:val="0076263D"/>
    <w:rsid w:val="00792980"/>
    <w:rsid w:val="00793B9C"/>
    <w:rsid w:val="007971B2"/>
    <w:rsid w:val="007A5EE8"/>
    <w:rsid w:val="007B3B1C"/>
    <w:rsid w:val="007D08B9"/>
    <w:rsid w:val="007E5931"/>
    <w:rsid w:val="007F05A1"/>
    <w:rsid w:val="00803A80"/>
    <w:rsid w:val="008050E4"/>
    <w:rsid w:val="0081486C"/>
    <w:rsid w:val="008272CC"/>
    <w:rsid w:val="008310A1"/>
    <w:rsid w:val="00834134"/>
    <w:rsid w:val="00863069"/>
    <w:rsid w:val="008722E9"/>
    <w:rsid w:val="00881598"/>
    <w:rsid w:val="00881837"/>
    <w:rsid w:val="00883C9A"/>
    <w:rsid w:val="00886533"/>
    <w:rsid w:val="00890ECD"/>
    <w:rsid w:val="00892D8F"/>
    <w:rsid w:val="008944C5"/>
    <w:rsid w:val="008A284D"/>
    <w:rsid w:val="008B4254"/>
    <w:rsid w:val="008C1DE6"/>
    <w:rsid w:val="008C4608"/>
    <w:rsid w:val="008E199E"/>
    <w:rsid w:val="008F709A"/>
    <w:rsid w:val="00907BFD"/>
    <w:rsid w:val="009104EA"/>
    <w:rsid w:val="00915278"/>
    <w:rsid w:val="00930ABB"/>
    <w:rsid w:val="00932646"/>
    <w:rsid w:val="009468CC"/>
    <w:rsid w:val="009670E6"/>
    <w:rsid w:val="00971DF7"/>
    <w:rsid w:val="009741C3"/>
    <w:rsid w:val="0097551A"/>
    <w:rsid w:val="00977FDB"/>
    <w:rsid w:val="009A47DE"/>
    <w:rsid w:val="009A52C8"/>
    <w:rsid w:val="009B382E"/>
    <w:rsid w:val="009C3AA2"/>
    <w:rsid w:val="009C7BE2"/>
    <w:rsid w:val="009D3F40"/>
    <w:rsid w:val="009E0316"/>
    <w:rsid w:val="009E45DB"/>
    <w:rsid w:val="00A06B3E"/>
    <w:rsid w:val="00A14B2B"/>
    <w:rsid w:val="00A2233B"/>
    <w:rsid w:val="00A27F9E"/>
    <w:rsid w:val="00A37075"/>
    <w:rsid w:val="00A42277"/>
    <w:rsid w:val="00A5344B"/>
    <w:rsid w:val="00A76EA5"/>
    <w:rsid w:val="00AA117F"/>
    <w:rsid w:val="00AA1E2E"/>
    <w:rsid w:val="00AC3CCA"/>
    <w:rsid w:val="00AC7885"/>
    <w:rsid w:val="00AD0D03"/>
    <w:rsid w:val="00AD2602"/>
    <w:rsid w:val="00AF375B"/>
    <w:rsid w:val="00B10D1C"/>
    <w:rsid w:val="00B111BC"/>
    <w:rsid w:val="00B14019"/>
    <w:rsid w:val="00B16467"/>
    <w:rsid w:val="00B239B9"/>
    <w:rsid w:val="00B249BB"/>
    <w:rsid w:val="00B41A57"/>
    <w:rsid w:val="00B45657"/>
    <w:rsid w:val="00B45A19"/>
    <w:rsid w:val="00B53FB1"/>
    <w:rsid w:val="00B61A72"/>
    <w:rsid w:val="00B61DC2"/>
    <w:rsid w:val="00B6381F"/>
    <w:rsid w:val="00B66DE2"/>
    <w:rsid w:val="00B91E79"/>
    <w:rsid w:val="00BB658B"/>
    <w:rsid w:val="00BC42D9"/>
    <w:rsid w:val="00BC7A0B"/>
    <w:rsid w:val="00BE130A"/>
    <w:rsid w:val="00BF240B"/>
    <w:rsid w:val="00C01787"/>
    <w:rsid w:val="00C16D26"/>
    <w:rsid w:val="00C268B9"/>
    <w:rsid w:val="00C4105E"/>
    <w:rsid w:val="00C41643"/>
    <w:rsid w:val="00C46867"/>
    <w:rsid w:val="00C72F1C"/>
    <w:rsid w:val="00C80F49"/>
    <w:rsid w:val="00C85607"/>
    <w:rsid w:val="00C858B4"/>
    <w:rsid w:val="00C97748"/>
    <w:rsid w:val="00CA7357"/>
    <w:rsid w:val="00CB0B5F"/>
    <w:rsid w:val="00CD2CB6"/>
    <w:rsid w:val="00CD4580"/>
    <w:rsid w:val="00CE0970"/>
    <w:rsid w:val="00CE3E77"/>
    <w:rsid w:val="00CF0BF6"/>
    <w:rsid w:val="00CF2F76"/>
    <w:rsid w:val="00D30E16"/>
    <w:rsid w:val="00D6402B"/>
    <w:rsid w:val="00D8504C"/>
    <w:rsid w:val="00D906B7"/>
    <w:rsid w:val="00D94027"/>
    <w:rsid w:val="00DA6B5A"/>
    <w:rsid w:val="00DC7BC2"/>
    <w:rsid w:val="00DD0C9F"/>
    <w:rsid w:val="00DD6385"/>
    <w:rsid w:val="00DE23CA"/>
    <w:rsid w:val="00E011CE"/>
    <w:rsid w:val="00E20E4E"/>
    <w:rsid w:val="00E266F6"/>
    <w:rsid w:val="00E366F4"/>
    <w:rsid w:val="00E53105"/>
    <w:rsid w:val="00E84D1F"/>
    <w:rsid w:val="00E90B27"/>
    <w:rsid w:val="00E93B69"/>
    <w:rsid w:val="00EA33F8"/>
    <w:rsid w:val="00EA639A"/>
    <w:rsid w:val="00EC65EC"/>
    <w:rsid w:val="00ED1B85"/>
    <w:rsid w:val="00ED3C18"/>
    <w:rsid w:val="00EF3281"/>
    <w:rsid w:val="00F04686"/>
    <w:rsid w:val="00F06AB5"/>
    <w:rsid w:val="00F15110"/>
    <w:rsid w:val="00F248A4"/>
    <w:rsid w:val="00F24A98"/>
    <w:rsid w:val="00F257E8"/>
    <w:rsid w:val="00F34C71"/>
    <w:rsid w:val="00F40E02"/>
    <w:rsid w:val="00F454EF"/>
    <w:rsid w:val="00F56591"/>
    <w:rsid w:val="00F578B0"/>
    <w:rsid w:val="00F82AA0"/>
    <w:rsid w:val="00F91897"/>
    <w:rsid w:val="00F941BA"/>
    <w:rsid w:val="00F97183"/>
    <w:rsid w:val="00FA755F"/>
    <w:rsid w:val="00FC1E2F"/>
    <w:rsid w:val="00FC41CD"/>
    <w:rsid w:val="00FC7841"/>
    <w:rsid w:val="00FD7F0E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8093E"/>
  <w15:docId w15:val="{8E943084-8078-CE46-8F81-D6CBCAB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kazna@tatar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44;&#1050;%20&#1052;&#1060;14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Бланк%20ДК%20МФ14.dot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3563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mailto:kazna@tatar.ru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917 857-65-25</cp:lastModifiedBy>
  <cp:revision>5</cp:revision>
  <cp:lastPrinted>2016-08-03T14:09:00Z</cp:lastPrinted>
  <dcterms:created xsi:type="dcterms:W3CDTF">2017-09-28T07:06:00Z</dcterms:created>
  <dcterms:modified xsi:type="dcterms:W3CDTF">2017-09-28T07:08:00Z</dcterms:modified>
</cp:coreProperties>
</file>