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5" w:rsidRDefault="004763C7" w:rsidP="0075508D">
      <w:pPr>
        <w:jc w:val="right"/>
      </w:pPr>
      <w:r>
        <w:t>ПРОЕКТ</w:t>
      </w:r>
    </w:p>
    <w:p w:rsidR="004B43C4" w:rsidRDefault="004B43C4" w:rsidP="0075508D">
      <w:pPr>
        <w:jc w:val="both"/>
        <w:rPr>
          <w:szCs w:val="28"/>
        </w:rPr>
      </w:pPr>
    </w:p>
    <w:p w:rsidR="004B43C4" w:rsidRDefault="004763C7" w:rsidP="0075508D">
      <w:pPr>
        <w:jc w:val="center"/>
        <w:rPr>
          <w:szCs w:val="28"/>
        </w:rPr>
      </w:pPr>
      <w:r>
        <w:t>КАБИНЕТ МИНИСТРОВ РЕСПУБЛИКИ ТАТАРСТАН</w:t>
      </w:r>
    </w:p>
    <w:p w:rsidR="004B43C4" w:rsidRDefault="004763C7" w:rsidP="0075508D">
      <w:pPr>
        <w:jc w:val="center"/>
        <w:rPr>
          <w:szCs w:val="28"/>
        </w:rPr>
      </w:pPr>
      <w:r>
        <w:t>ПОСТАНОВЛЕНИЕ</w:t>
      </w:r>
    </w:p>
    <w:p w:rsidR="004B43C4" w:rsidRDefault="004B43C4" w:rsidP="0075508D">
      <w:pPr>
        <w:jc w:val="both"/>
        <w:rPr>
          <w:szCs w:val="28"/>
        </w:rPr>
      </w:pPr>
    </w:p>
    <w:p w:rsidR="004B43C4" w:rsidRDefault="004763C7" w:rsidP="0075508D">
      <w:pPr>
        <w:jc w:val="center"/>
        <w:rPr>
          <w:szCs w:val="28"/>
        </w:rPr>
      </w:pPr>
      <w:r>
        <w:t>_____________                                                                №___________</w:t>
      </w:r>
    </w:p>
    <w:p w:rsidR="004B43C4" w:rsidRDefault="004763C7" w:rsidP="0075508D">
      <w:pPr>
        <w:jc w:val="center"/>
        <w:rPr>
          <w:szCs w:val="28"/>
        </w:rPr>
      </w:pPr>
      <w:r>
        <w:t>г</w:t>
      </w:r>
      <w:proofErr w:type="gramStart"/>
      <w:r>
        <w:t>.К</w:t>
      </w:r>
      <w:proofErr w:type="gramEnd"/>
      <w:r>
        <w:t>азань</w:t>
      </w:r>
    </w:p>
    <w:p w:rsidR="004B43C4" w:rsidRDefault="004B43C4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4B43C4" w:rsidRDefault="004B43C4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67140E" w:rsidRDefault="0067140E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8C70C5" w:rsidRPr="00574B2C" w:rsidRDefault="008C70C5" w:rsidP="0075508D">
      <w:pPr>
        <w:tabs>
          <w:tab w:val="left" w:pos="4678"/>
          <w:tab w:val="left" w:pos="4962"/>
        </w:tabs>
        <w:spacing w:line="240" w:lineRule="auto"/>
        <w:ind w:right="5245"/>
        <w:jc w:val="both"/>
        <w:rPr>
          <w:szCs w:val="28"/>
        </w:rPr>
      </w:pPr>
      <w:r w:rsidRPr="00574B2C">
        <w:rPr>
          <w:szCs w:val="28"/>
        </w:rPr>
        <w:t xml:space="preserve">О внесении изменений </w:t>
      </w:r>
      <w:r w:rsidR="00D17FA9">
        <w:rPr>
          <w:szCs w:val="28"/>
        </w:rPr>
        <w:t xml:space="preserve">в </w:t>
      </w:r>
      <w:r w:rsidR="00E46CA9">
        <w:rPr>
          <w:szCs w:val="28"/>
        </w:rPr>
        <w:t>государстве</w:t>
      </w:r>
      <w:r w:rsidR="00E46CA9">
        <w:rPr>
          <w:szCs w:val="28"/>
        </w:rPr>
        <w:t>н</w:t>
      </w:r>
      <w:r w:rsidR="00E46CA9">
        <w:rPr>
          <w:szCs w:val="28"/>
        </w:rPr>
        <w:t>ную программу «Управление госуда</w:t>
      </w:r>
      <w:r w:rsidR="00E46CA9">
        <w:rPr>
          <w:szCs w:val="28"/>
        </w:rPr>
        <w:t>р</w:t>
      </w:r>
      <w:r w:rsidR="00E46CA9">
        <w:rPr>
          <w:szCs w:val="28"/>
        </w:rPr>
        <w:t>ственными финансами Республики Т</w:t>
      </w:r>
      <w:r w:rsidR="00E46CA9">
        <w:rPr>
          <w:szCs w:val="28"/>
        </w:rPr>
        <w:t>а</w:t>
      </w:r>
      <w:r w:rsidR="00E46CA9">
        <w:rPr>
          <w:szCs w:val="28"/>
        </w:rPr>
        <w:t>тарстан на 2014 – 2020 годы», утве</w:t>
      </w:r>
      <w:r w:rsidR="00E46CA9">
        <w:rPr>
          <w:szCs w:val="28"/>
        </w:rPr>
        <w:t>р</w:t>
      </w:r>
      <w:r w:rsidR="00E46CA9">
        <w:rPr>
          <w:szCs w:val="28"/>
        </w:rPr>
        <w:t xml:space="preserve">жденную </w:t>
      </w:r>
      <w:r w:rsidR="00F1249A">
        <w:rPr>
          <w:szCs w:val="28"/>
        </w:rPr>
        <w:t>постановление</w:t>
      </w:r>
      <w:r w:rsidR="00E46CA9">
        <w:rPr>
          <w:szCs w:val="28"/>
        </w:rPr>
        <w:t>м</w:t>
      </w:r>
      <w:r w:rsidR="00F1249A">
        <w:rPr>
          <w:szCs w:val="28"/>
        </w:rPr>
        <w:t xml:space="preserve"> Кабинета М</w:t>
      </w:r>
      <w:r w:rsidR="00F1249A">
        <w:rPr>
          <w:szCs w:val="28"/>
        </w:rPr>
        <w:t>и</w:t>
      </w:r>
      <w:r w:rsidR="00F1249A">
        <w:rPr>
          <w:szCs w:val="28"/>
        </w:rPr>
        <w:t>нистров Республики Татарстан от 01.08.2013 № 545 «Об утверждении го</w:t>
      </w:r>
      <w:r w:rsidR="00F1249A">
        <w:rPr>
          <w:szCs w:val="28"/>
        </w:rPr>
        <w:t>с</w:t>
      </w:r>
      <w:r w:rsidR="00F1249A">
        <w:rPr>
          <w:szCs w:val="28"/>
        </w:rPr>
        <w:t xml:space="preserve">ударственной программы </w:t>
      </w:r>
      <w:r w:rsidR="00E46CA9">
        <w:rPr>
          <w:szCs w:val="28"/>
        </w:rPr>
        <w:t>«Управление государственными финансами Респу</w:t>
      </w:r>
      <w:r w:rsidR="00E46CA9">
        <w:rPr>
          <w:szCs w:val="28"/>
        </w:rPr>
        <w:t>б</w:t>
      </w:r>
      <w:r w:rsidR="00E46CA9">
        <w:rPr>
          <w:szCs w:val="28"/>
        </w:rPr>
        <w:t>лики Татарстан на 2014 – 2020 годы»</w:t>
      </w:r>
    </w:p>
    <w:p w:rsidR="008C70C5" w:rsidRDefault="008C70C5" w:rsidP="0075508D">
      <w:pPr>
        <w:jc w:val="both"/>
        <w:rPr>
          <w:szCs w:val="28"/>
        </w:rPr>
      </w:pPr>
    </w:p>
    <w:p w:rsidR="006E6D4C" w:rsidRDefault="006E6D4C" w:rsidP="0075508D">
      <w:pPr>
        <w:jc w:val="both"/>
        <w:rPr>
          <w:szCs w:val="28"/>
        </w:rPr>
      </w:pPr>
      <w:bookmarkStart w:id="0" w:name="_GoBack"/>
      <w:bookmarkEnd w:id="0"/>
    </w:p>
    <w:p w:rsidR="004E2511" w:rsidRDefault="004E2511" w:rsidP="0075508D">
      <w:pPr>
        <w:jc w:val="both"/>
        <w:rPr>
          <w:szCs w:val="28"/>
        </w:rPr>
      </w:pPr>
    </w:p>
    <w:p w:rsidR="008C70C5" w:rsidRDefault="008C70C5" w:rsidP="0075508D">
      <w:pPr>
        <w:ind w:right="55" w:firstLine="709"/>
        <w:jc w:val="both"/>
        <w:rPr>
          <w:szCs w:val="28"/>
        </w:rPr>
      </w:pPr>
      <w:r>
        <w:rPr>
          <w:szCs w:val="28"/>
        </w:rPr>
        <w:t>Кабинет Министров Республики Татарстан ПОСТАНОВЛЯЕТ:</w:t>
      </w:r>
    </w:p>
    <w:p w:rsidR="008C70C5" w:rsidRDefault="008C70C5" w:rsidP="0075508D">
      <w:pPr>
        <w:ind w:right="55" w:firstLine="709"/>
        <w:jc w:val="both"/>
        <w:rPr>
          <w:szCs w:val="28"/>
        </w:rPr>
      </w:pPr>
    </w:p>
    <w:p w:rsidR="00E46CA9" w:rsidRDefault="008C70C5" w:rsidP="0075508D">
      <w:pPr>
        <w:tabs>
          <w:tab w:val="left" w:pos="4678"/>
          <w:tab w:val="left" w:pos="10206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E46CA9">
        <w:rPr>
          <w:szCs w:val="28"/>
        </w:rPr>
        <w:t>государственную программу «Управление государственными фина</w:t>
      </w:r>
      <w:r w:rsidR="00E46CA9">
        <w:rPr>
          <w:szCs w:val="28"/>
        </w:rPr>
        <w:t>н</w:t>
      </w:r>
      <w:r w:rsidR="00E46CA9">
        <w:rPr>
          <w:szCs w:val="28"/>
        </w:rPr>
        <w:t>сами Республики Татарстан на 2014 – 2020 годы», утвержденную постановлением Кабинета Министров Республики Татарстан от 01.08.2013 № 545 «Об утверждении государственной программы «Управление государственными финансами Республ</w:t>
      </w:r>
      <w:r w:rsidR="00E46CA9">
        <w:rPr>
          <w:szCs w:val="28"/>
        </w:rPr>
        <w:t>и</w:t>
      </w:r>
      <w:r w:rsidR="00E46CA9">
        <w:rPr>
          <w:szCs w:val="28"/>
        </w:rPr>
        <w:t>ки Татарстан на 2014 – 2020 годы» (с изменениями, внесенными постановлени</w:t>
      </w:r>
      <w:r w:rsidR="00A30F1D">
        <w:rPr>
          <w:szCs w:val="28"/>
        </w:rPr>
        <w:t>ями</w:t>
      </w:r>
      <w:r w:rsidR="00E46CA9">
        <w:rPr>
          <w:szCs w:val="28"/>
        </w:rPr>
        <w:t xml:space="preserve"> Кабинета Министров Республики Татарстан </w:t>
      </w:r>
      <w:r w:rsidR="0024399D">
        <w:rPr>
          <w:szCs w:val="28"/>
        </w:rPr>
        <w:t>от 30.04.2014 №</w:t>
      </w:r>
      <w:r w:rsidR="00A30F1D">
        <w:rPr>
          <w:szCs w:val="28"/>
        </w:rPr>
        <w:t> </w:t>
      </w:r>
      <w:r w:rsidR="0024399D">
        <w:rPr>
          <w:szCs w:val="28"/>
        </w:rPr>
        <w:t>285</w:t>
      </w:r>
      <w:r w:rsidR="00A30F1D">
        <w:rPr>
          <w:szCs w:val="28"/>
        </w:rPr>
        <w:t>,</w:t>
      </w:r>
      <w:r w:rsidR="0024399D">
        <w:rPr>
          <w:szCs w:val="28"/>
        </w:rPr>
        <w:t xml:space="preserve"> </w:t>
      </w:r>
      <w:r w:rsidR="00E46CA9">
        <w:rPr>
          <w:szCs w:val="28"/>
        </w:rPr>
        <w:t>от 11.10.2014 №</w:t>
      </w:r>
      <w:r w:rsidR="00A30F1D">
        <w:rPr>
          <w:szCs w:val="28"/>
        </w:rPr>
        <w:t> </w:t>
      </w:r>
      <w:r w:rsidR="00E46CA9">
        <w:rPr>
          <w:szCs w:val="28"/>
        </w:rPr>
        <w:t>753</w:t>
      </w:r>
      <w:r w:rsidR="00835F89">
        <w:rPr>
          <w:szCs w:val="28"/>
        </w:rPr>
        <w:t>,</w:t>
      </w:r>
      <w:r w:rsidR="00A30F1D">
        <w:rPr>
          <w:szCs w:val="28"/>
        </w:rPr>
        <w:t xml:space="preserve"> от 31.12.201</w:t>
      </w:r>
      <w:r w:rsidR="00BC7EC3">
        <w:rPr>
          <w:szCs w:val="28"/>
        </w:rPr>
        <w:t>4</w:t>
      </w:r>
      <w:r w:rsidR="00A30F1D">
        <w:rPr>
          <w:szCs w:val="28"/>
        </w:rPr>
        <w:t xml:space="preserve"> № 1084</w:t>
      </w:r>
      <w:r w:rsidR="0044472B">
        <w:rPr>
          <w:szCs w:val="28"/>
        </w:rPr>
        <w:t>,</w:t>
      </w:r>
      <w:r w:rsidR="00835F89">
        <w:rPr>
          <w:szCs w:val="28"/>
        </w:rPr>
        <w:t xml:space="preserve"> от 31.12.2015 № 1037</w:t>
      </w:r>
      <w:r w:rsidR="007F347D">
        <w:rPr>
          <w:szCs w:val="28"/>
        </w:rPr>
        <w:t>,</w:t>
      </w:r>
      <w:r w:rsidR="0044472B">
        <w:rPr>
          <w:szCs w:val="28"/>
        </w:rPr>
        <w:t xml:space="preserve"> от 30.12.2016 № 1049</w:t>
      </w:r>
      <w:r w:rsidR="007F347D">
        <w:rPr>
          <w:szCs w:val="28"/>
        </w:rPr>
        <w:t xml:space="preserve"> и от</w:t>
      </w:r>
      <w:proofErr w:type="gramEnd"/>
      <w:r w:rsidR="007F347D">
        <w:rPr>
          <w:szCs w:val="28"/>
        </w:rPr>
        <w:t xml:space="preserve"> </w:t>
      </w:r>
      <w:proofErr w:type="gramStart"/>
      <w:r w:rsidR="007F347D">
        <w:rPr>
          <w:szCs w:val="28"/>
        </w:rPr>
        <w:t>29.12.2017 №</w:t>
      </w:r>
      <w:r w:rsidR="007F347D">
        <w:rPr>
          <w:szCs w:val="28"/>
        </w:rPr>
        <w:t> </w:t>
      </w:r>
      <w:r w:rsidR="007F347D">
        <w:rPr>
          <w:szCs w:val="28"/>
        </w:rPr>
        <w:t>1094</w:t>
      </w:r>
      <w:r w:rsidR="00E46CA9">
        <w:rPr>
          <w:szCs w:val="28"/>
        </w:rPr>
        <w:t>) (далее – Программа)</w:t>
      </w:r>
      <w:r w:rsidR="00F64A32">
        <w:rPr>
          <w:szCs w:val="28"/>
        </w:rPr>
        <w:t>,</w:t>
      </w:r>
      <w:r w:rsidR="00E46CA9">
        <w:rPr>
          <w:szCs w:val="28"/>
        </w:rPr>
        <w:t xml:space="preserve"> следующие изменения:</w:t>
      </w:r>
      <w:proofErr w:type="gramEnd"/>
    </w:p>
    <w:p w:rsidR="008B379A" w:rsidRPr="006E6D4C" w:rsidRDefault="005B64ED" w:rsidP="0075508D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15190" w:rsidRPr="006E6D4C">
        <w:rPr>
          <w:szCs w:val="28"/>
        </w:rPr>
        <w:t>п</w:t>
      </w:r>
      <w:r w:rsidR="008B379A" w:rsidRPr="006E6D4C">
        <w:rPr>
          <w:szCs w:val="28"/>
        </w:rPr>
        <w:t>аспорт</w:t>
      </w:r>
      <w:r>
        <w:rPr>
          <w:szCs w:val="28"/>
        </w:rPr>
        <w:t>е</w:t>
      </w:r>
      <w:r w:rsidR="008B379A" w:rsidRPr="006E6D4C">
        <w:rPr>
          <w:szCs w:val="28"/>
        </w:rPr>
        <w:t xml:space="preserve"> Программы</w:t>
      </w:r>
      <w:r w:rsidR="004E2511">
        <w:rPr>
          <w:szCs w:val="28"/>
        </w:rPr>
        <w:t xml:space="preserve"> </w:t>
      </w:r>
      <w:r>
        <w:rPr>
          <w:szCs w:val="28"/>
        </w:rPr>
        <w:t>строк</w:t>
      </w:r>
      <w:r w:rsidR="00CC36C2">
        <w:rPr>
          <w:szCs w:val="28"/>
        </w:rPr>
        <w:t>у</w:t>
      </w:r>
      <w:r>
        <w:rPr>
          <w:szCs w:val="28"/>
        </w:rPr>
        <w:t xml:space="preserve"> «</w:t>
      </w:r>
      <w:r w:rsidRPr="009C23F5">
        <w:t xml:space="preserve">Объемы финансирования Программы с </w:t>
      </w:r>
      <w:r>
        <w:t>ра</w:t>
      </w:r>
      <w:r>
        <w:t>с</w:t>
      </w:r>
      <w:r>
        <w:t>пределением</w:t>
      </w:r>
      <w:r w:rsidRPr="009C23F5">
        <w:t xml:space="preserve"> по годам и источникам</w:t>
      </w:r>
      <w:r>
        <w:t>»</w:t>
      </w:r>
      <w:r w:rsidR="00D3295B">
        <w:t xml:space="preserve"> </w:t>
      </w:r>
      <w:r w:rsidR="00715190" w:rsidRPr="006E6D4C">
        <w:rPr>
          <w:szCs w:val="28"/>
        </w:rPr>
        <w:t>изложить в следующей редакции</w:t>
      </w:r>
      <w:r w:rsidR="00B82C8B" w:rsidRPr="006E6D4C">
        <w:rPr>
          <w:szCs w:val="28"/>
        </w:rPr>
        <w:t>:</w:t>
      </w:r>
    </w:p>
    <w:p w:rsidR="00715190" w:rsidRPr="00075512" w:rsidRDefault="00715190" w:rsidP="0075508D">
      <w:pPr>
        <w:ind w:firstLine="709"/>
        <w:jc w:val="both"/>
        <w:rPr>
          <w:szCs w:val="28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715190" w:rsidRPr="009C23F5" w:rsidTr="00715190">
        <w:tc>
          <w:tcPr>
            <w:tcW w:w="2802" w:type="dxa"/>
          </w:tcPr>
          <w:p w:rsidR="00715190" w:rsidRPr="009C23F5" w:rsidRDefault="0075508D" w:rsidP="0075508D">
            <w:pPr>
              <w:jc w:val="both"/>
            </w:pPr>
            <w:r>
              <w:t>«</w:t>
            </w:r>
            <w:r w:rsidR="00715190" w:rsidRPr="009C23F5">
              <w:t>Объемы финанс</w:t>
            </w:r>
            <w:r w:rsidR="00715190" w:rsidRPr="009C23F5">
              <w:t>и</w:t>
            </w:r>
            <w:r w:rsidR="00715190" w:rsidRPr="009C23F5">
              <w:t xml:space="preserve">рования Программы с </w:t>
            </w:r>
            <w:r w:rsidR="00F03823">
              <w:t>распределением</w:t>
            </w:r>
            <w:r w:rsidR="00715190" w:rsidRPr="009C23F5">
              <w:t xml:space="preserve"> по годам и источникам</w:t>
            </w:r>
          </w:p>
        </w:tc>
        <w:tc>
          <w:tcPr>
            <w:tcW w:w="7512" w:type="dxa"/>
          </w:tcPr>
          <w:p w:rsidR="00715190" w:rsidRPr="00930E4E" w:rsidRDefault="00715190" w:rsidP="0075508D">
            <w:pPr>
              <w:jc w:val="both"/>
            </w:pPr>
            <w:r w:rsidRPr="009C23F5">
              <w:t>Общий объем финансирования Программы на 2014</w:t>
            </w:r>
            <w:r>
              <w:t xml:space="preserve"> –              </w:t>
            </w:r>
            <w:r w:rsidRPr="009C23F5">
              <w:t>20</w:t>
            </w:r>
            <w:r w:rsidR="00075512">
              <w:t>20</w:t>
            </w:r>
            <w:r w:rsidRPr="009C23F5">
              <w:t xml:space="preserve"> </w:t>
            </w:r>
            <w:r w:rsidRPr="00930E4E">
              <w:t xml:space="preserve">годы </w:t>
            </w:r>
            <w:r w:rsidRPr="00EE3639">
              <w:t xml:space="preserve">составляет </w:t>
            </w:r>
            <w:r w:rsidR="007F347D" w:rsidRPr="00EE3639">
              <w:t xml:space="preserve">69 109 653,8 </w:t>
            </w:r>
            <w:r w:rsidRPr="00EE3639">
              <w:t>тыс</w:t>
            </w:r>
            <w:r w:rsidRPr="00930E4E">
              <w:t>.</w:t>
            </w:r>
            <w:r w:rsidR="00EA653D">
              <w:t xml:space="preserve"> </w:t>
            </w:r>
            <w:r w:rsidRPr="00930E4E">
              <w:t>рублей за счет средств бюджета Республики Татарстан, в том числе:</w:t>
            </w:r>
          </w:p>
          <w:p w:rsidR="00715190" w:rsidRPr="00930E4E" w:rsidRDefault="00715190" w:rsidP="0075508D">
            <w:pPr>
              <w:jc w:val="both"/>
            </w:pPr>
          </w:p>
          <w:tbl>
            <w:tblPr>
              <w:tblW w:w="0" w:type="auto"/>
              <w:tblInd w:w="43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285"/>
              <w:gridCol w:w="4393"/>
            </w:tblGrid>
            <w:tr w:rsidR="00075512" w:rsidRPr="00930E4E" w:rsidTr="00075512">
              <w:tc>
                <w:tcPr>
                  <w:tcW w:w="2285" w:type="dxa"/>
                </w:tcPr>
                <w:p w:rsidR="00075512" w:rsidRPr="00930E4E" w:rsidRDefault="00075512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393" w:type="dxa"/>
                </w:tcPr>
                <w:p w:rsidR="00C66603" w:rsidRDefault="00075512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 xml:space="preserve">Объем финансирования за счет средств бюджета Республики Татарстан, </w:t>
                  </w:r>
                </w:p>
                <w:p w:rsidR="00075512" w:rsidRPr="00930E4E" w:rsidRDefault="00075512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тыс.</w:t>
                  </w:r>
                  <w:r w:rsidR="00C66603">
                    <w:rPr>
                      <w:sz w:val="24"/>
                      <w:szCs w:val="24"/>
                    </w:rPr>
                    <w:t xml:space="preserve"> </w:t>
                  </w:r>
                  <w:r w:rsidRPr="00930E4E">
                    <w:rPr>
                      <w:sz w:val="24"/>
                      <w:szCs w:val="24"/>
                    </w:rPr>
                    <w:t>рублей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5C2B27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C2B27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667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262,8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5C2B27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C2B27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964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802,1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5C2B27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C2B27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551 579,9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393" w:type="dxa"/>
                  <w:vAlign w:val="bottom"/>
                </w:tcPr>
                <w:p w:rsidR="00A5721F" w:rsidRPr="005C2B27" w:rsidRDefault="00A5721F" w:rsidP="003C55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55A9">
                    <w:rPr>
                      <w:color w:val="000000"/>
                      <w:sz w:val="24"/>
                      <w:szCs w:val="24"/>
                    </w:rPr>
                    <w:t>11</w:t>
                  </w:r>
                  <w:r w:rsidR="003C55A9" w:rsidRPr="003C55A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3C55A9">
                    <w:rPr>
                      <w:color w:val="000000"/>
                      <w:sz w:val="24"/>
                      <w:szCs w:val="24"/>
                    </w:rPr>
                    <w:t>154</w:t>
                  </w:r>
                  <w:r w:rsidR="003C55A9" w:rsidRPr="003C55A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3C55A9">
                    <w:rPr>
                      <w:color w:val="000000"/>
                      <w:sz w:val="24"/>
                      <w:szCs w:val="24"/>
                    </w:rPr>
                    <w:t>254,4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393" w:type="dxa"/>
                  <w:vAlign w:val="bottom"/>
                </w:tcPr>
                <w:p w:rsidR="007F347D" w:rsidRPr="00EE3639" w:rsidRDefault="007F347D" w:rsidP="003C55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E3639">
                    <w:rPr>
                      <w:color w:val="000000"/>
                      <w:sz w:val="24"/>
                      <w:szCs w:val="24"/>
                    </w:rPr>
                    <w:t>9 993 088,7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393" w:type="dxa"/>
                  <w:vAlign w:val="bottom"/>
                </w:tcPr>
                <w:p w:rsidR="003C55A9" w:rsidRPr="00EE3639" w:rsidRDefault="003C55A9" w:rsidP="003C55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E3639">
                    <w:rPr>
                      <w:color w:val="000000"/>
                      <w:sz w:val="24"/>
                      <w:szCs w:val="24"/>
                    </w:rPr>
                    <w:t>8 929 860,8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393" w:type="dxa"/>
                  <w:vAlign w:val="bottom"/>
                </w:tcPr>
                <w:p w:rsidR="003C55A9" w:rsidRPr="00EE3639" w:rsidRDefault="003C55A9" w:rsidP="003C55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E3639">
                    <w:rPr>
                      <w:color w:val="000000"/>
                      <w:sz w:val="24"/>
                      <w:szCs w:val="24"/>
                    </w:rPr>
                    <w:t>8 848 805,1</w:t>
                  </w:r>
                </w:p>
              </w:tc>
            </w:tr>
            <w:tr w:rsidR="005C2B27" w:rsidRPr="009C23F5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393" w:type="dxa"/>
                  <w:vAlign w:val="bottom"/>
                </w:tcPr>
                <w:p w:rsidR="003C55A9" w:rsidRPr="00EE3639" w:rsidRDefault="007F347D" w:rsidP="003C55A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E3639">
                    <w:rPr>
                      <w:color w:val="000000"/>
                      <w:sz w:val="24"/>
                      <w:szCs w:val="24"/>
                    </w:rPr>
                    <w:t>69 109 653,8</w:t>
                  </w:r>
                  <w:r w:rsidR="003C55A9" w:rsidRPr="00EE3639">
                    <w:rPr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075512" w:rsidRPr="00075512" w:rsidRDefault="00075512" w:rsidP="0075508D">
            <w:pPr>
              <w:jc w:val="both"/>
              <w:rPr>
                <w:sz w:val="12"/>
                <w:szCs w:val="12"/>
              </w:rPr>
            </w:pPr>
          </w:p>
          <w:p w:rsidR="00715190" w:rsidRPr="009C23F5" w:rsidRDefault="00715190" w:rsidP="0075508D">
            <w:pPr>
              <w:jc w:val="both"/>
            </w:pPr>
          </w:p>
        </w:tc>
      </w:tr>
    </w:tbl>
    <w:p w:rsidR="00715190" w:rsidRDefault="00715190" w:rsidP="0075508D">
      <w:pPr>
        <w:rPr>
          <w:szCs w:val="28"/>
          <w:highlight w:val="yellow"/>
        </w:rPr>
      </w:pPr>
    </w:p>
    <w:p w:rsidR="0087411B" w:rsidRDefault="004E2511" w:rsidP="008B65E3">
      <w:pPr>
        <w:ind w:firstLine="709"/>
        <w:jc w:val="both"/>
      </w:pPr>
      <w:r>
        <w:t xml:space="preserve">в </w:t>
      </w:r>
      <w:r w:rsidR="00124A96">
        <w:t>раздел</w:t>
      </w:r>
      <w:r>
        <w:t>е</w:t>
      </w:r>
      <w:r w:rsidR="00124A96">
        <w:t xml:space="preserve"> 3 Программы</w:t>
      </w:r>
      <w:r>
        <w:t>:</w:t>
      </w:r>
    </w:p>
    <w:p w:rsidR="00E328EE" w:rsidRDefault="004E2511" w:rsidP="008B65E3">
      <w:pPr>
        <w:ind w:firstLine="709"/>
        <w:jc w:val="both"/>
      </w:pPr>
      <w:r>
        <w:t>в абзаце первом цифры «</w:t>
      </w:r>
      <w:r>
        <w:t>68 112 453,1</w:t>
      </w:r>
      <w:r>
        <w:t>» заменить цифрами «</w:t>
      </w:r>
      <w:r w:rsidRPr="004E2511">
        <w:t>69 109 653,8</w:t>
      </w:r>
      <w:r>
        <w:t>»;</w:t>
      </w:r>
    </w:p>
    <w:p w:rsidR="004E2511" w:rsidRPr="00432298" w:rsidRDefault="004E2511" w:rsidP="004E2511">
      <w:pPr>
        <w:ind w:firstLine="709"/>
        <w:jc w:val="both"/>
      </w:pPr>
      <w:r>
        <w:t xml:space="preserve">в абзаце </w:t>
      </w:r>
      <w:r>
        <w:t>шестом</w:t>
      </w:r>
      <w:r>
        <w:t xml:space="preserve"> цифры «</w:t>
      </w:r>
      <w:r w:rsidRPr="004E2511">
        <w:t>8 995 888,0</w:t>
      </w:r>
      <w:r>
        <w:t>» заменить цифрами «</w:t>
      </w:r>
      <w:r w:rsidRPr="004E2511">
        <w:t>9 993 088,7</w:t>
      </w:r>
      <w:r>
        <w:t>»;</w:t>
      </w:r>
    </w:p>
    <w:p w:rsidR="004E2511" w:rsidRPr="00432298" w:rsidRDefault="004E2511" w:rsidP="008B65E3">
      <w:pPr>
        <w:ind w:firstLine="709"/>
        <w:jc w:val="both"/>
      </w:pPr>
    </w:p>
    <w:p w:rsidR="0087411B" w:rsidRDefault="00124A96" w:rsidP="008B65E3">
      <w:pPr>
        <w:ind w:firstLine="709"/>
        <w:jc w:val="both"/>
      </w:pPr>
      <w:r>
        <w:t xml:space="preserve">приложение </w:t>
      </w:r>
      <w:r w:rsidR="00E328EE">
        <w:t xml:space="preserve">№ </w:t>
      </w:r>
      <w:r>
        <w:t>1</w:t>
      </w:r>
      <w:r w:rsidR="00E328EE">
        <w:t xml:space="preserve"> к Программе изложить в новой редакции </w:t>
      </w:r>
      <w:r w:rsidR="00337C6D">
        <w:t>(прилагается)</w:t>
      </w:r>
      <w:r w:rsidR="00ED477F">
        <w:t>.</w:t>
      </w:r>
    </w:p>
    <w:p w:rsidR="005B64ED" w:rsidRDefault="005B64ED" w:rsidP="008B65E3">
      <w:pPr>
        <w:ind w:firstLine="709"/>
        <w:jc w:val="both"/>
      </w:pPr>
    </w:p>
    <w:p w:rsidR="003F1353" w:rsidRDefault="003F1353" w:rsidP="000844C4">
      <w:pPr>
        <w:ind w:firstLine="709"/>
        <w:jc w:val="both"/>
      </w:pPr>
    </w:p>
    <w:p w:rsidR="00ED477F" w:rsidRDefault="00ED477F" w:rsidP="000844C4">
      <w:pPr>
        <w:ind w:firstLine="709"/>
        <w:jc w:val="both"/>
      </w:pPr>
    </w:p>
    <w:p w:rsidR="003F1353" w:rsidRDefault="003F1353" w:rsidP="00AF6B24">
      <w:pPr>
        <w:ind w:firstLine="709"/>
        <w:jc w:val="both"/>
      </w:pPr>
    </w:p>
    <w:p w:rsidR="00930E4E" w:rsidRDefault="00930E4E" w:rsidP="00AF6B24">
      <w:pPr>
        <w:ind w:firstLine="709"/>
        <w:jc w:val="both"/>
      </w:pPr>
    </w:p>
    <w:p w:rsidR="008C70C5" w:rsidRDefault="008C70C5" w:rsidP="0075508D">
      <w:pPr>
        <w:jc w:val="both"/>
      </w:pPr>
      <w:r>
        <w:t>Премьер-министр</w:t>
      </w:r>
    </w:p>
    <w:p w:rsidR="008C70C5" w:rsidRPr="00715190" w:rsidRDefault="008C70C5" w:rsidP="0075508D">
      <w:pPr>
        <w:jc w:val="both"/>
      </w:pPr>
      <w:r>
        <w:t xml:space="preserve">Республики Татарстан                                                      </w:t>
      </w:r>
      <w:r w:rsidR="00B06BB6">
        <w:t xml:space="preserve">                    </w:t>
      </w:r>
      <w:r w:rsidR="00E73B1D">
        <w:t xml:space="preserve">         </w:t>
      </w:r>
      <w:r w:rsidR="00ED477F">
        <w:t xml:space="preserve"> А.В.Песошин</w:t>
      </w:r>
    </w:p>
    <w:p w:rsidR="008C70C5" w:rsidRDefault="008C70C5" w:rsidP="0075508D">
      <w:pPr>
        <w:jc w:val="both"/>
      </w:pPr>
    </w:p>
    <w:p w:rsidR="00E907FA" w:rsidRDefault="00E907FA" w:rsidP="0075508D">
      <w:pPr>
        <w:jc w:val="both"/>
        <w:sectPr w:rsidR="00E907FA" w:rsidSect="004B43C4">
          <w:headerReference w:type="default" r:id="rId9"/>
          <w:pgSz w:w="11907" w:h="16840"/>
          <w:pgMar w:top="1134" w:right="567" w:bottom="1134" w:left="1134" w:header="284" w:footer="720" w:gutter="0"/>
          <w:cols w:space="720"/>
          <w:titlePg/>
          <w:docGrid w:linePitch="381"/>
        </w:sectPr>
      </w:pPr>
      <w:r>
        <w:br w:type="page"/>
      </w:r>
    </w:p>
    <w:p w:rsidR="00E907FA" w:rsidRPr="00950705" w:rsidRDefault="00E907FA" w:rsidP="00E907FA">
      <w:pPr>
        <w:spacing w:line="240" w:lineRule="auto"/>
        <w:ind w:left="11907"/>
        <w:rPr>
          <w:sz w:val="24"/>
          <w:szCs w:val="24"/>
        </w:rPr>
      </w:pPr>
      <w:r w:rsidRPr="009A4C6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E907FA" w:rsidRDefault="00E907FA" w:rsidP="00E907FA">
      <w:pPr>
        <w:spacing w:line="240" w:lineRule="auto"/>
        <w:ind w:left="11907"/>
        <w:rPr>
          <w:sz w:val="24"/>
          <w:szCs w:val="24"/>
        </w:rPr>
      </w:pPr>
      <w:r w:rsidRPr="00950705">
        <w:rPr>
          <w:sz w:val="24"/>
          <w:szCs w:val="24"/>
        </w:rPr>
        <w:t xml:space="preserve">к </w:t>
      </w:r>
      <w:r>
        <w:rPr>
          <w:sz w:val="24"/>
          <w:szCs w:val="24"/>
        </w:rPr>
        <w:t>государственной программе</w:t>
      </w:r>
    </w:p>
    <w:p w:rsidR="00E907FA" w:rsidRDefault="00E907FA" w:rsidP="00E907FA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«Управление </w:t>
      </w:r>
      <w:r w:rsidRPr="00B002AA">
        <w:rPr>
          <w:sz w:val="24"/>
          <w:szCs w:val="24"/>
        </w:rPr>
        <w:t>государственными финансами Рес</w:t>
      </w:r>
      <w:r>
        <w:rPr>
          <w:sz w:val="24"/>
          <w:szCs w:val="24"/>
        </w:rPr>
        <w:t xml:space="preserve">публики </w:t>
      </w:r>
      <w:r w:rsidRPr="00B002AA">
        <w:rPr>
          <w:sz w:val="24"/>
          <w:szCs w:val="24"/>
        </w:rPr>
        <w:t xml:space="preserve">Татарстан </w:t>
      </w:r>
    </w:p>
    <w:p w:rsidR="00E907FA" w:rsidRDefault="00E907FA" w:rsidP="00E907FA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E907FA" w:rsidRDefault="00E907FA" w:rsidP="00E907FA">
      <w:pPr>
        <w:spacing w:line="240" w:lineRule="auto"/>
        <w:ind w:left="11907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постановления Кабин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Министров Республики Татарстан</w:t>
      </w:r>
      <w:proofErr w:type="gramEnd"/>
    </w:p>
    <w:p w:rsidR="00E907FA" w:rsidRDefault="00E907FA" w:rsidP="00E907FA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>от ________ №____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E907FA" w:rsidRDefault="00E907FA" w:rsidP="00E907FA">
      <w:pPr>
        <w:spacing w:line="240" w:lineRule="auto"/>
        <w:ind w:left="10773"/>
      </w:pPr>
    </w:p>
    <w:p w:rsidR="00E907FA" w:rsidRDefault="00E907FA" w:rsidP="00E907FA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BF5960">
        <w:rPr>
          <w:b/>
          <w:sz w:val="24"/>
          <w:szCs w:val="24"/>
        </w:rPr>
        <w:t xml:space="preserve">Цель, задачи, индикаторы оценки результатов государственной программы «Управление государственными финансами </w:t>
      </w:r>
    </w:p>
    <w:p w:rsidR="00E907FA" w:rsidRPr="00BF5960" w:rsidRDefault="00E907FA" w:rsidP="00E907FA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BF5960">
        <w:rPr>
          <w:b/>
          <w:sz w:val="24"/>
          <w:szCs w:val="24"/>
        </w:rPr>
        <w:t>Республики Татарстан на 2014 – 20</w:t>
      </w:r>
      <w:r>
        <w:rPr>
          <w:b/>
          <w:sz w:val="24"/>
          <w:szCs w:val="24"/>
        </w:rPr>
        <w:t>20</w:t>
      </w:r>
      <w:r w:rsidRPr="00BF5960">
        <w:rPr>
          <w:b/>
          <w:sz w:val="24"/>
          <w:szCs w:val="24"/>
        </w:rPr>
        <w:t xml:space="preserve"> годы» и финансирование по мероприятиям Программы</w:t>
      </w:r>
    </w:p>
    <w:p w:rsidR="00E907FA" w:rsidRPr="00FE7B54" w:rsidRDefault="00E907FA" w:rsidP="00E907FA">
      <w:pPr>
        <w:spacing w:line="240" w:lineRule="auto"/>
        <w:rPr>
          <w:sz w:val="24"/>
          <w:szCs w:val="24"/>
        </w:rPr>
      </w:pPr>
    </w:p>
    <w:tbl>
      <w:tblPr>
        <w:tblW w:w="159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2"/>
        <w:gridCol w:w="1561"/>
        <w:gridCol w:w="709"/>
        <w:gridCol w:w="565"/>
        <w:gridCol w:w="2267"/>
        <w:gridCol w:w="424"/>
        <w:gridCol w:w="425"/>
        <w:gridCol w:w="425"/>
        <w:gridCol w:w="426"/>
        <w:gridCol w:w="425"/>
        <w:gridCol w:w="425"/>
        <w:gridCol w:w="425"/>
        <w:gridCol w:w="427"/>
        <w:gridCol w:w="847"/>
        <w:gridCol w:w="850"/>
        <w:gridCol w:w="851"/>
        <w:gridCol w:w="850"/>
        <w:gridCol w:w="851"/>
        <w:gridCol w:w="851"/>
        <w:gridCol w:w="851"/>
      </w:tblGrid>
      <w:tr w:rsidR="00E907FA" w:rsidRPr="00376D10" w:rsidTr="00703E1E">
        <w:trPr>
          <w:cantSplit/>
        </w:trPr>
        <w:tc>
          <w:tcPr>
            <w:tcW w:w="675" w:type="dxa"/>
            <w:vMerge w:val="restart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Наименов</w:t>
            </w:r>
            <w:r w:rsidRPr="008B2678">
              <w:rPr>
                <w:color w:val="000000"/>
                <w:sz w:val="16"/>
                <w:szCs w:val="16"/>
              </w:rPr>
              <w:t>а</w:t>
            </w:r>
            <w:r w:rsidRPr="008B2678">
              <w:rPr>
                <w:color w:val="000000"/>
                <w:sz w:val="16"/>
                <w:szCs w:val="16"/>
              </w:rPr>
              <w:t>ние цели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нование задачи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Наименование основных мер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 w:rsidRPr="008B2678">
              <w:rPr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полн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тели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Ср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 w:rsidRPr="008B2678">
              <w:rPr>
                <w:color w:val="000000"/>
                <w:sz w:val="16"/>
                <w:szCs w:val="16"/>
              </w:rPr>
              <w:t>ки в</w:t>
            </w:r>
            <w:r w:rsidRPr="008B2678">
              <w:rPr>
                <w:color w:val="000000"/>
                <w:sz w:val="16"/>
                <w:szCs w:val="16"/>
              </w:rPr>
              <w:t>ы</w:t>
            </w:r>
            <w:r w:rsidRPr="008B2678">
              <w:rPr>
                <w:color w:val="000000"/>
                <w:sz w:val="16"/>
                <w:szCs w:val="16"/>
              </w:rPr>
              <w:t>по</w:t>
            </w:r>
            <w:r w:rsidRPr="008B2678">
              <w:rPr>
                <w:color w:val="000000"/>
                <w:sz w:val="16"/>
                <w:szCs w:val="16"/>
              </w:rPr>
              <w:t>л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Индикаторы оценки коне</w:t>
            </w:r>
            <w:r w:rsidRPr="008B2678">
              <w:rPr>
                <w:color w:val="000000"/>
                <w:sz w:val="16"/>
                <w:szCs w:val="16"/>
              </w:rPr>
              <w:t>ч</w:t>
            </w:r>
            <w:r w:rsidRPr="008B2678">
              <w:rPr>
                <w:color w:val="000000"/>
                <w:sz w:val="16"/>
                <w:szCs w:val="16"/>
              </w:rPr>
              <w:t>ных результатов, единицы измерения</w:t>
            </w:r>
          </w:p>
        </w:tc>
        <w:tc>
          <w:tcPr>
            <w:tcW w:w="3401" w:type="dxa"/>
            <w:gridSpan w:val="8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B2678">
              <w:rPr>
                <w:sz w:val="16"/>
                <w:szCs w:val="16"/>
              </w:rPr>
              <w:t>Значения индикаторов</w:t>
            </w:r>
          </w:p>
        </w:tc>
        <w:tc>
          <w:tcPr>
            <w:tcW w:w="5951" w:type="dxa"/>
            <w:gridSpan w:val="7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B2678">
              <w:rPr>
                <w:sz w:val="16"/>
                <w:szCs w:val="16"/>
              </w:rPr>
              <w:t>Финансирование за счет средств бюджета Республики Татарстан, тыс. рублей</w:t>
            </w:r>
          </w:p>
        </w:tc>
      </w:tr>
      <w:tr w:rsidR="00E907FA" w:rsidRPr="00376D10" w:rsidTr="00703E1E">
        <w:trPr>
          <w:cantSplit/>
          <w:trHeight w:val="767"/>
        </w:trPr>
        <w:tc>
          <w:tcPr>
            <w:tcW w:w="675" w:type="dxa"/>
            <w:vMerge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:rsidR="00E907FA" w:rsidRDefault="00E907FA" w:rsidP="00E907FA">
            <w:pPr>
              <w:spacing w:line="240" w:lineRule="auto"/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2013</w:t>
            </w:r>
          </w:p>
          <w:p w:rsidR="00E907FA" w:rsidRPr="008B2678" w:rsidRDefault="00E907FA" w:rsidP="00E907FA">
            <w:pPr>
              <w:spacing w:line="240" w:lineRule="auto"/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(баз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8B2678">
              <w:rPr>
                <w:color w:val="000000"/>
                <w:sz w:val="16"/>
                <w:szCs w:val="16"/>
              </w:rPr>
              <w:t>ый) год</w:t>
            </w:r>
          </w:p>
        </w:tc>
        <w:tc>
          <w:tcPr>
            <w:tcW w:w="425" w:type="dxa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425" w:type="dxa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426" w:type="dxa"/>
          </w:tcPr>
          <w:p w:rsidR="00E907FA" w:rsidRPr="008B2678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425" w:type="dxa"/>
          </w:tcPr>
          <w:p w:rsidR="00E907FA" w:rsidRPr="008B2678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5" w:type="dxa"/>
          </w:tcPr>
          <w:p w:rsidR="00E907FA" w:rsidRPr="008B2678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5" w:type="dxa"/>
          </w:tcPr>
          <w:p w:rsidR="00E907FA" w:rsidRPr="008B2678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7" w:type="dxa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47" w:type="dxa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907FA" w:rsidRPr="008B2678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50" w:type="dxa"/>
          </w:tcPr>
          <w:p w:rsidR="00E907FA" w:rsidRPr="008B2678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E907FA" w:rsidRPr="008B2678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E907FA" w:rsidRPr="008B2678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E907FA" w:rsidRPr="008B2678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</w:tbl>
    <w:p w:rsidR="00E907FA" w:rsidRPr="002C1926" w:rsidRDefault="00E907FA" w:rsidP="00E907FA">
      <w:pPr>
        <w:spacing w:line="240" w:lineRule="auto"/>
        <w:rPr>
          <w:sz w:val="2"/>
          <w:szCs w:val="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60"/>
        <w:gridCol w:w="709"/>
        <w:gridCol w:w="566"/>
        <w:gridCol w:w="2268"/>
        <w:gridCol w:w="424"/>
        <w:gridCol w:w="426"/>
        <w:gridCol w:w="426"/>
        <w:gridCol w:w="424"/>
        <w:gridCol w:w="425"/>
        <w:gridCol w:w="425"/>
        <w:gridCol w:w="425"/>
        <w:gridCol w:w="427"/>
        <w:gridCol w:w="849"/>
        <w:gridCol w:w="850"/>
        <w:gridCol w:w="851"/>
        <w:gridCol w:w="850"/>
        <w:gridCol w:w="851"/>
        <w:gridCol w:w="851"/>
        <w:gridCol w:w="851"/>
      </w:tblGrid>
      <w:tr w:rsidR="00E907FA" w:rsidRPr="001615BD" w:rsidTr="00E907FA">
        <w:trPr>
          <w:trHeight w:val="325"/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ind w:right="-106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907FA" w:rsidRPr="001615BD" w:rsidTr="00E907FA">
        <w:trPr>
          <w:trHeight w:val="22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Э</w:t>
            </w:r>
            <w:r w:rsidRPr="001615BD">
              <w:rPr>
                <w:color w:val="000000"/>
                <w:sz w:val="16"/>
                <w:szCs w:val="16"/>
              </w:rPr>
              <w:t>ф</w:t>
            </w:r>
            <w:r w:rsidRPr="001615BD">
              <w:rPr>
                <w:color w:val="000000"/>
                <w:sz w:val="16"/>
                <w:szCs w:val="16"/>
              </w:rPr>
              <w:t>фе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ти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ное управление гос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да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стве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ными ф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на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сами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лики 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Обесп</w:t>
            </w:r>
            <w:r w:rsidRPr="001615BD">
              <w:rPr>
                <w:sz w:val="16"/>
                <w:szCs w:val="16"/>
              </w:rPr>
              <w:t>е</w:t>
            </w:r>
            <w:r w:rsidRPr="001615BD">
              <w:rPr>
                <w:sz w:val="16"/>
                <w:szCs w:val="16"/>
              </w:rPr>
              <w:t>чение долг</w:t>
            </w:r>
            <w:r w:rsidRPr="001615BD">
              <w:rPr>
                <w:sz w:val="16"/>
                <w:szCs w:val="16"/>
              </w:rPr>
              <w:t>о</w:t>
            </w:r>
            <w:r w:rsidRPr="001615BD">
              <w:rPr>
                <w:sz w:val="16"/>
                <w:szCs w:val="16"/>
              </w:rPr>
              <w:t>срочной сбала</w:t>
            </w:r>
            <w:r w:rsidRPr="001615BD">
              <w:rPr>
                <w:sz w:val="16"/>
                <w:szCs w:val="16"/>
              </w:rPr>
              <w:t>н</w:t>
            </w:r>
            <w:r w:rsidRPr="001615BD">
              <w:rPr>
                <w:sz w:val="16"/>
                <w:szCs w:val="16"/>
              </w:rPr>
              <w:t>сирова</w:t>
            </w:r>
            <w:r w:rsidRPr="001615BD">
              <w:rPr>
                <w:sz w:val="16"/>
                <w:szCs w:val="16"/>
              </w:rPr>
              <w:t>н</w:t>
            </w:r>
            <w:r w:rsidRPr="001615BD">
              <w:rPr>
                <w:sz w:val="16"/>
                <w:szCs w:val="16"/>
              </w:rPr>
              <w:t>ности и устойч</w:t>
            </w:r>
            <w:r w:rsidRPr="001615BD">
              <w:rPr>
                <w:sz w:val="16"/>
                <w:szCs w:val="16"/>
              </w:rPr>
              <w:t>и</w:t>
            </w:r>
            <w:r w:rsidRPr="001615BD">
              <w:rPr>
                <w:sz w:val="16"/>
                <w:szCs w:val="16"/>
              </w:rPr>
              <w:t>вости бюдже</w:t>
            </w:r>
            <w:r w:rsidRPr="001615BD">
              <w:rPr>
                <w:sz w:val="16"/>
                <w:szCs w:val="16"/>
              </w:rPr>
              <w:t>т</w:t>
            </w:r>
            <w:r w:rsidRPr="001615BD">
              <w:rPr>
                <w:sz w:val="16"/>
                <w:szCs w:val="16"/>
              </w:rPr>
              <w:t>ной системы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сте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ство ф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нансов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(далее - 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1615BD">
              <w:rPr>
                <w:color w:val="000000"/>
                <w:sz w:val="16"/>
                <w:szCs w:val="16"/>
              </w:rPr>
              <w:t>Отношение дефицита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Татарстан, рассчитанного исходя из доходов бюджета (без учета безвозмездных поступлений целевого характера из других бюджетов бюджетной сист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мы) и расходов бюджета (без учета расходов, осуществл</w:t>
            </w:r>
            <w:r w:rsidRPr="001615BD">
              <w:rPr>
                <w:color w:val="000000"/>
                <w:sz w:val="16"/>
                <w:szCs w:val="16"/>
              </w:rPr>
              <w:t>я</w:t>
            </w:r>
            <w:r w:rsidRPr="001615BD">
              <w:rPr>
                <w:color w:val="000000"/>
                <w:sz w:val="16"/>
                <w:szCs w:val="16"/>
              </w:rPr>
              <w:t>емых за счет безвозмездных поступлений целевого хара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тера из других бюджетов бюджетной системы), к о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щему годовому объему дох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дов бюджета Республики Татарстан (без учета безво</w:t>
            </w:r>
            <w:r w:rsidRPr="001615BD">
              <w:rPr>
                <w:color w:val="000000"/>
                <w:sz w:val="16"/>
                <w:szCs w:val="16"/>
              </w:rPr>
              <w:t>з</w:t>
            </w:r>
            <w:r w:rsidRPr="001615BD">
              <w:rPr>
                <w:color w:val="000000"/>
                <w:sz w:val="16"/>
                <w:szCs w:val="16"/>
              </w:rPr>
              <w:t>мездных поступлений цел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вого характера из других бюджетов бюджетной сист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мы), процентов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6,2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2,5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3,1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Удельный вес расходов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Татарстан, формируемых в рамках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грамм, в общем объеме ра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ходов бюджета Республики Татарстан (без учета субве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ций),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76,0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5</w:t>
            </w:r>
            <w:r w:rsidRPr="000C03A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81,0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расходов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капитал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ного характера (без учета расходов капитального х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рактера, осуществляемых за счет безвозмездных посту</w:t>
            </w:r>
            <w:r w:rsidRPr="001615BD">
              <w:rPr>
                <w:color w:val="000000"/>
                <w:sz w:val="16"/>
                <w:szCs w:val="16"/>
              </w:rPr>
              <w:t>п</w:t>
            </w:r>
            <w:r w:rsidRPr="001615BD">
              <w:rPr>
                <w:color w:val="000000"/>
                <w:sz w:val="16"/>
                <w:szCs w:val="16"/>
              </w:rPr>
              <w:t>лений целевого характера из других бюджетов бюджетной системы) в общем объеме расходов бюджета Республ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Татарстан (без учета ра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ходов, осуществляемых за счет безвозмездных посту</w:t>
            </w:r>
            <w:r w:rsidRPr="001615BD">
              <w:rPr>
                <w:color w:val="000000"/>
                <w:sz w:val="16"/>
                <w:szCs w:val="16"/>
              </w:rPr>
              <w:t>п</w:t>
            </w:r>
            <w:r w:rsidRPr="001615BD">
              <w:rPr>
                <w:color w:val="000000"/>
                <w:sz w:val="16"/>
                <w:szCs w:val="16"/>
              </w:rPr>
              <w:t>лений целевого характера из других бюджетов бюджетной системы),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9,0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Темп роста объема налог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вых и неналоговых доходов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к уровню предыдущего года,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111,8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110,9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9765D9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9765D9"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налоговых и ненал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говых доходов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 xml:space="preserve">публики Татарстан,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167,3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195,1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налоговых и ненал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говых доходов консолидир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 xml:space="preserve">ванного бюджета Республики Татарстан,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168,3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205,4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224,3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229,9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236,9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Разработка проекта бюджета и испо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нение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обеспечив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ющие сохранение устойчивости бюджетной сист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Исполнение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по расх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дам к утвержденному уровню (без учета расходов за счет межбюджетных трансфертов и расходов капитального характера),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99,6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602 709,8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611 855,9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662 108,1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665 405,2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514 042,8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531 292,1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549 588,3</w:t>
            </w: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Исполнение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по нал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говым и неналоговым дох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дам к утвержденному уро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ню,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объема проср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ченной кредиторской задо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женности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к объему расходов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Татарстан, процентов</w:t>
            </w:r>
          </w:p>
          <w:p w:rsidR="00E907FA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E907FA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испо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нением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объема пров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ренных средств бюджета Республики Татарстан к о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щему объему расходов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</w:tr>
      <w:tr w:rsidR="00E907FA" w:rsidRPr="001615BD" w:rsidTr="00E907FA">
        <w:trPr>
          <w:trHeight w:val="3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количества р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шений, принятых по фактам нарушений бюджетного з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конодательства, установле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 xml:space="preserve">ных в ходе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проведения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верок расходования средств бюджета Республики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к общему колич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ству установленных фактов нар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шений бюджетного закон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дательства за отчетный пер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од (за исключением фактов нарушений, устано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ленных в конце отчетного периода, и решения по кот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рым будут приняты в следующем отче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ном периоде),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E907FA" w:rsidRPr="001615BD" w:rsidTr="00E907FA">
        <w:trPr>
          <w:trHeight w:val="48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Осуществление бюджетного учета и составление бюджетной отче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ности об исполн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нии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Соблюдение установленного порядка составления в отче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ном году годового отчета об исполнении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и срока представления его в Фед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ральное казначейство,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</w:tr>
      <w:tr w:rsidR="00E907FA" w:rsidRPr="001615BD" w:rsidTr="00E907FA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Эффе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тивное управл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ние госуда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стве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ным долгом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объема госуда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ственного долга Республики Татарстан по состоянию на 1 января года, следующего за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отчетным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, к общему годов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му объему доходов бюджета Республики Татарстан в о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четном финансовом году (без учета объемов безвозмездных поступлений), процентов</w:t>
            </w:r>
          </w:p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65,35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51,7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Обеспечение с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хранения объема государственного долга Республики Татарстан на уровне, не прев</w:t>
            </w:r>
            <w:r w:rsidRPr="001615BD">
              <w:rPr>
                <w:color w:val="000000"/>
                <w:sz w:val="16"/>
                <w:szCs w:val="16"/>
              </w:rPr>
              <w:t>ы</w:t>
            </w:r>
            <w:r w:rsidRPr="001615BD">
              <w:rPr>
                <w:color w:val="000000"/>
                <w:sz w:val="16"/>
                <w:szCs w:val="16"/>
              </w:rPr>
              <w:t>шающем предел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ные объемы гос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дарственного долга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утвержде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ные распоряжен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ем Кабинета М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нистров Республ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Татарстан от 14.01.2013 № 10-р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государственного долга Республики Татарстан по состоянию на 1 января года, следующего за отче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 xml:space="preserve">ным,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99,5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просроченной задо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женности по долговым об</w:t>
            </w:r>
            <w:r w:rsidRPr="001615BD">
              <w:rPr>
                <w:color w:val="000000"/>
                <w:sz w:val="16"/>
                <w:szCs w:val="16"/>
              </w:rPr>
              <w:t>я</w:t>
            </w:r>
            <w:r w:rsidRPr="001615BD">
              <w:rPr>
                <w:color w:val="000000"/>
                <w:sz w:val="16"/>
                <w:szCs w:val="16"/>
              </w:rPr>
              <w:t xml:space="preserve">зательствам Республики Татарстан,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Обслуживание государственного долга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расходов на обслуж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вание государственного до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га Республики Татарстан в общем объеме расходов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350 032,2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87 439,3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strike/>
                <w:color w:val="000000"/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86 330,7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76 585,5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97 140,1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96 882,8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96 743,9</w:t>
            </w: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ы</w:t>
            </w:r>
            <w:r w:rsidRPr="001615BD">
              <w:rPr>
                <w:color w:val="000000"/>
                <w:sz w:val="16"/>
                <w:szCs w:val="16"/>
              </w:rPr>
              <w:t>полнения условий реструктуризации задолженности Республики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перед Росси</w:t>
            </w:r>
            <w:r w:rsidRPr="001615BD">
              <w:rPr>
                <w:color w:val="000000"/>
                <w:sz w:val="16"/>
                <w:szCs w:val="16"/>
              </w:rPr>
              <w:t>й</w:t>
            </w:r>
            <w:r w:rsidRPr="001615BD">
              <w:rPr>
                <w:color w:val="000000"/>
                <w:sz w:val="16"/>
                <w:szCs w:val="16"/>
              </w:rPr>
              <w:t>ской Федерацией по бюджетным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выполненных условий реструктуризации задолже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ности Республики Татарстан перед Российской Федерац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ей по бюджетным кредитам,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</w:tr>
      <w:tr w:rsidR="00E907FA" w:rsidRPr="001615BD" w:rsidTr="00E907FA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Пов</w:t>
            </w:r>
            <w:r w:rsidRPr="001615BD">
              <w:rPr>
                <w:color w:val="000000"/>
                <w:sz w:val="16"/>
                <w:szCs w:val="16"/>
              </w:rPr>
              <w:t>ы</w:t>
            </w:r>
            <w:r w:rsidRPr="001615BD">
              <w:rPr>
                <w:color w:val="000000"/>
                <w:sz w:val="16"/>
                <w:szCs w:val="16"/>
              </w:rPr>
              <w:t>шение эффе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тивности ме</w:t>
            </w:r>
            <w:r w:rsidRPr="001615BD">
              <w:rPr>
                <w:color w:val="000000"/>
                <w:sz w:val="16"/>
                <w:szCs w:val="16"/>
              </w:rPr>
              <w:t>ж</w:t>
            </w:r>
            <w:r w:rsidRPr="001615BD">
              <w:rPr>
                <w:color w:val="000000"/>
                <w:sz w:val="16"/>
                <w:szCs w:val="16"/>
              </w:rPr>
              <w:t>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отнош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ний с местн</w:t>
            </w:r>
            <w:r w:rsidRPr="001615BD">
              <w:rPr>
                <w:color w:val="000000"/>
                <w:sz w:val="16"/>
                <w:szCs w:val="16"/>
              </w:rPr>
              <w:t>ы</w:t>
            </w:r>
            <w:r w:rsidRPr="001615BD">
              <w:rPr>
                <w:color w:val="000000"/>
                <w:sz w:val="16"/>
                <w:szCs w:val="16"/>
              </w:rPr>
              <w:t>ми 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закрепленных доходных источников мес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бюджетов и межбю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 xml:space="preserve">жетных трансфертов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из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 к необходимому объему расх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дов на решение вопросов местного значения при фо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мировании межбюджетных отношений с местными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жетами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на очередной фина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совый год и плановый пер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од,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</w:tr>
      <w:tr w:rsidR="00E907FA" w:rsidRPr="001615BD" w:rsidTr="00E907FA">
        <w:trPr>
          <w:trHeight w:val="27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Предоставление дотаций на выра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нивание 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ной обеспеченн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сти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Соотношение средних уро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ней расчетной бюджетной обеспеченности по пяти наиболее обеспеченным и пяти наименее обеспеченным муниципальным районам (городским округам) после выравнивания бюджетной обеспеченности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районов и городских округов при формировании межбюджетных отношений с местными бюджетами на очередной финансовый год и плановый период, раз</w:t>
            </w:r>
          </w:p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1,014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264 287,7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326 152,1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1 234 292,7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389 083,1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750 443,3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1 052 933,6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489 244,0</w:t>
            </w: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Предоставление субсидий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там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районов на выравнивание бюджетной обе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печенности и предоставление иных видов ме</w:t>
            </w:r>
            <w:r w:rsidRPr="001615BD">
              <w:rPr>
                <w:color w:val="000000"/>
                <w:sz w:val="16"/>
                <w:szCs w:val="16"/>
              </w:rPr>
              <w:t>ж</w:t>
            </w:r>
            <w:r w:rsidRPr="001615BD">
              <w:rPr>
                <w:color w:val="000000"/>
                <w:sz w:val="16"/>
                <w:szCs w:val="16"/>
              </w:rPr>
              <w:t>бюджетных тран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фертов бюджетам поселений, вход</w:t>
            </w:r>
            <w:r w:rsidRPr="001615BD">
              <w:rPr>
                <w:color w:val="000000"/>
                <w:sz w:val="16"/>
                <w:szCs w:val="16"/>
              </w:rPr>
              <w:t>я</w:t>
            </w:r>
            <w:r w:rsidRPr="001615BD">
              <w:rPr>
                <w:color w:val="000000"/>
                <w:sz w:val="16"/>
                <w:szCs w:val="16"/>
              </w:rPr>
              <w:t>щих в состав м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ниципального района</w:t>
            </w:r>
          </w:p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Удельный вес своевременно и в полном объеме пред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ставленных из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бюджетам муниципальных районов  субсидий на выравнивание  бюджетной обеспеченности и предоставление иных видов межбюджетных трансфертов бюджетам поселений, вх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дящих в состав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ного района, в общем объеме данного вида субсидий,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1 167 982,2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1 169 241,6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1 397 666,3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1 352 319,8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1 320 867,2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1 350 628,7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1 386 842,4</w:t>
            </w: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1615BD">
              <w:rPr>
                <w:color w:val="000000"/>
                <w:sz w:val="16"/>
                <w:szCs w:val="16"/>
              </w:rPr>
              <w:t>Предоставление субсидий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там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районов и городских округов на организацию предоставления общедоступного и бесплатного д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школьного, начального общ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го, основного о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щего, среднего общего образов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ния по основным общеобразовател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жания детей в муниципальных образовательных организациях, а также организацию отдыха детей в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каникулярное время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просроченной кред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 xml:space="preserve">торской задолженности по заработной плате работникам муниципальных учреждений образования,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8 265 973,1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6 677 595,4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7 065 899,5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8 598 689,8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7 253 555,6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5 841 750,4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6 277 815,3</w:t>
            </w: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Принятие муниципальной нормативной базы по уст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новлению финансовых но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мативов и их применение при планировании расходов местных бюджетов в части оказания муниципальных услуг в сфере образования, кроме расходов капитального характера и целевых расх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дов, процентов</w:t>
            </w:r>
          </w:p>
          <w:p w:rsidR="00E907FA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907FA" w:rsidRPr="001615BD" w:rsidTr="00E907FA">
        <w:trPr>
          <w:trHeight w:val="25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Предоставление субвенций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там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районов на осуществление государственных полномочий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по расчету и предоставлению дотаций бюджетам городских, сел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ских поселений за счет средств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Удельный вес своевременно и в полном объеме пред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ставленных из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бюджетам муниципальных районов субвенций на осуществление государственных полном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чий Республики Татарстан по расчету и предоставлению дотаций бюджетам горо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ских, сельских поселений за счет средств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в общем объеме данного вида субвенций,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16 277,8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92 517,8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105 282,6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72 171,0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57 039,7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56 373,2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48 571,2</w:t>
            </w: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Мониторинг кач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ства управления финансами и пл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тежеспособности муниципальных образований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в соответствии с приказом Мин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стерства финансов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от 11.06.2008 № 07-61 «Об оп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ративной (еж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квартальной) и годовой оценке качества управл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ния финансами муниципальных образований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Средняя по муниципальным образованиям доля выпо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ненных показателей монит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ринга качества управления финансами и платежеспосо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ности,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</w:tr>
      <w:tr w:rsidR="00E907FA" w:rsidRPr="001615BD" w:rsidTr="00E907F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Заключение с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глашений с мун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ципальными обр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зованиями о мерах по повышению эффективности использования бюджетных средств и увелич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нию поступлений налоговых и нен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 xml:space="preserve">логовых доходов местных бюджетов и осуществление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их исполнением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1615BD">
              <w:rPr>
                <w:color w:val="000000"/>
                <w:sz w:val="16"/>
                <w:szCs w:val="16"/>
              </w:rPr>
              <w:t>Доля муниципальных обр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зований, заключивших с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глашения с Минфином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о мерах по повышению эффективн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сти использования 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средств и увеличению поступлений налоговых и неналоговых доходов мес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бюджетов, в общем к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личестве муниципальных образований, в бюджетах которых доля дотаций из других бюджетов бюджетной системы Российской Федер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ции и (или) налоговых дох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дов по дополнительным но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мативам отчислений в разм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ре, не превышающем расче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ного объема дотации на в</w:t>
            </w:r>
            <w:r w:rsidRPr="001615BD">
              <w:rPr>
                <w:color w:val="000000"/>
                <w:sz w:val="16"/>
                <w:szCs w:val="16"/>
              </w:rPr>
              <w:t>ы</w:t>
            </w:r>
            <w:r w:rsidRPr="001615BD">
              <w:rPr>
                <w:color w:val="000000"/>
                <w:sz w:val="16"/>
                <w:szCs w:val="16"/>
              </w:rPr>
              <w:t>равнивание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бюджетной обе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печенности (части расчетного объема дотации), замененной дополнительными нормат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вами отчислений, в течение двух из трех последних о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четных финансовых лет пр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вышала 50 процентов объема собственных доходов мес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бюджетов, и муниц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пальных образований, кот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рые не имеют годовой отче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ности об исполнении местн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 бюджета за один год и более из трех последних отчетных финансовых лет, процентов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</w:tr>
      <w:tr w:rsidR="00E907FA" w:rsidRPr="001615BD" w:rsidTr="00E907FA">
        <w:trPr>
          <w:trHeight w:val="163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1615BD" w:rsidRDefault="00E907FA" w:rsidP="00E907F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своевременно пре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ставленных муниципальными районами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отчетов в общем кол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честве отчетов о выполнении соглашений о мерах по 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вышению эффективности использования бюджетных средств и увеличению 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ступлений налоговых и нен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логовых доходов местных бюджетов,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</w:tr>
      <w:tr w:rsidR="00E907FA" w:rsidRPr="008B2678" w:rsidTr="00E907FA">
        <w:trPr>
          <w:trHeight w:val="96"/>
        </w:trPr>
        <w:tc>
          <w:tcPr>
            <w:tcW w:w="1003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0C03AF">
              <w:rPr>
                <w:b/>
                <w:color w:val="000000"/>
                <w:sz w:val="16"/>
                <w:szCs w:val="16"/>
              </w:rPr>
              <w:t xml:space="preserve">Всего по Программе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0C03AF">
              <w:rPr>
                <w:b/>
                <w:color w:val="000000"/>
                <w:sz w:val="14"/>
                <w:szCs w:val="14"/>
              </w:rPr>
              <w:t>10 667 262,8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0C03AF">
              <w:rPr>
                <w:b/>
                <w:color w:val="000000"/>
                <w:sz w:val="14"/>
                <w:szCs w:val="14"/>
              </w:rPr>
              <w:t>8 964 802,1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0C03AF">
              <w:rPr>
                <w:b/>
                <w:color w:val="000000"/>
                <w:sz w:val="14"/>
                <w:szCs w:val="14"/>
              </w:rPr>
              <w:t>10 551 579,9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0C03AF">
              <w:rPr>
                <w:b/>
                <w:color w:val="000000"/>
                <w:sz w:val="14"/>
                <w:szCs w:val="14"/>
              </w:rPr>
              <w:t>11 154 254,4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0C03AF">
              <w:rPr>
                <w:b/>
                <w:color w:val="000000"/>
                <w:sz w:val="14"/>
                <w:szCs w:val="14"/>
              </w:rPr>
              <w:t>9 993 088,7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0C03AF">
              <w:rPr>
                <w:b/>
                <w:color w:val="000000"/>
                <w:sz w:val="14"/>
                <w:szCs w:val="14"/>
              </w:rPr>
              <w:t>8 929 860,8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A" w:rsidRPr="000C03AF" w:rsidRDefault="00E907FA" w:rsidP="00E907FA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0C03AF">
              <w:rPr>
                <w:b/>
                <w:color w:val="000000"/>
                <w:sz w:val="14"/>
                <w:szCs w:val="14"/>
              </w:rPr>
              <w:t>8 848 805,1</w:t>
            </w:r>
          </w:p>
        </w:tc>
      </w:tr>
    </w:tbl>
    <w:p w:rsidR="00E907FA" w:rsidRDefault="00E907FA" w:rsidP="00E907FA">
      <w:pPr>
        <w:spacing w:line="240" w:lineRule="auto"/>
      </w:pPr>
    </w:p>
    <w:p w:rsidR="00E907FA" w:rsidRDefault="00E907FA" w:rsidP="00E907FA">
      <w:pPr>
        <w:spacing w:line="240" w:lineRule="auto"/>
      </w:pPr>
    </w:p>
    <w:p w:rsidR="00E907FA" w:rsidRDefault="00E907FA" w:rsidP="00E907FA">
      <w:pPr>
        <w:spacing w:line="240" w:lineRule="auto"/>
        <w:jc w:val="both"/>
      </w:pPr>
    </w:p>
    <w:p w:rsidR="00E907FA" w:rsidRDefault="00E907FA" w:rsidP="00E907FA">
      <w:pPr>
        <w:spacing w:line="240" w:lineRule="auto"/>
        <w:jc w:val="both"/>
      </w:pPr>
    </w:p>
    <w:sectPr w:rsidR="00E907FA" w:rsidSect="00E907FA">
      <w:pgSz w:w="16840" w:h="11907" w:orient="landscape"/>
      <w:pgMar w:top="1134" w:right="567" w:bottom="851" w:left="567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24" w:rsidRDefault="00AF6B24" w:rsidP="00B06BB6">
      <w:pPr>
        <w:spacing w:line="240" w:lineRule="auto"/>
      </w:pPr>
      <w:r>
        <w:separator/>
      </w:r>
    </w:p>
  </w:endnote>
  <w:endnote w:type="continuationSeparator" w:id="0">
    <w:p w:rsidR="00AF6B24" w:rsidRDefault="00AF6B24" w:rsidP="00B0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24" w:rsidRDefault="00AF6B24" w:rsidP="00B06BB6">
      <w:pPr>
        <w:spacing w:line="240" w:lineRule="auto"/>
      </w:pPr>
      <w:r>
        <w:separator/>
      </w:r>
    </w:p>
  </w:footnote>
  <w:footnote w:type="continuationSeparator" w:id="0">
    <w:p w:rsidR="00AF6B24" w:rsidRDefault="00AF6B24" w:rsidP="00B0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24" w:rsidRPr="00B06BB6" w:rsidRDefault="00AF6B24" w:rsidP="00E73B1D">
    <w:pPr>
      <w:pStyle w:val="a6"/>
      <w:spacing w:line="240" w:lineRule="auto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E907F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CD3"/>
    <w:multiLevelType w:val="hybridMultilevel"/>
    <w:tmpl w:val="8A569D5E"/>
    <w:lvl w:ilvl="0" w:tplc="89AAB1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NotTrackMoves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9A"/>
    <w:rsid w:val="00003AD9"/>
    <w:rsid w:val="00053044"/>
    <w:rsid w:val="00075512"/>
    <w:rsid w:val="00082C70"/>
    <w:rsid w:val="000844C4"/>
    <w:rsid w:val="000853A9"/>
    <w:rsid w:val="000A10D1"/>
    <w:rsid w:val="000C7678"/>
    <w:rsid w:val="000D6B88"/>
    <w:rsid w:val="00124A96"/>
    <w:rsid w:val="00130824"/>
    <w:rsid w:val="00140156"/>
    <w:rsid w:val="0015063E"/>
    <w:rsid w:val="00151524"/>
    <w:rsid w:val="00167949"/>
    <w:rsid w:val="0024399D"/>
    <w:rsid w:val="002441B1"/>
    <w:rsid w:val="00273965"/>
    <w:rsid w:val="002A00B5"/>
    <w:rsid w:val="002A422F"/>
    <w:rsid w:val="002E1320"/>
    <w:rsid w:val="002E5FB3"/>
    <w:rsid w:val="002F36A5"/>
    <w:rsid w:val="002F5958"/>
    <w:rsid w:val="0030048D"/>
    <w:rsid w:val="00304535"/>
    <w:rsid w:val="00326118"/>
    <w:rsid w:val="003367BD"/>
    <w:rsid w:val="00337C6D"/>
    <w:rsid w:val="0034176E"/>
    <w:rsid w:val="003474D8"/>
    <w:rsid w:val="003518B7"/>
    <w:rsid w:val="00353480"/>
    <w:rsid w:val="00381C6A"/>
    <w:rsid w:val="003B7493"/>
    <w:rsid w:val="003C55A9"/>
    <w:rsid w:val="003F1353"/>
    <w:rsid w:val="0040401F"/>
    <w:rsid w:val="0042316B"/>
    <w:rsid w:val="00432298"/>
    <w:rsid w:val="0044472B"/>
    <w:rsid w:val="0046095D"/>
    <w:rsid w:val="004763C7"/>
    <w:rsid w:val="0048039E"/>
    <w:rsid w:val="004B0672"/>
    <w:rsid w:val="004B43C4"/>
    <w:rsid w:val="004E2511"/>
    <w:rsid w:val="005179F0"/>
    <w:rsid w:val="00584B3F"/>
    <w:rsid w:val="005B64ED"/>
    <w:rsid w:val="005C2B27"/>
    <w:rsid w:val="005D473A"/>
    <w:rsid w:val="005F396D"/>
    <w:rsid w:val="00606D89"/>
    <w:rsid w:val="006140C9"/>
    <w:rsid w:val="00625BB3"/>
    <w:rsid w:val="00637E9E"/>
    <w:rsid w:val="006662D8"/>
    <w:rsid w:val="0067140E"/>
    <w:rsid w:val="0067262C"/>
    <w:rsid w:val="006D3ED9"/>
    <w:rsid w:val="006E4D7C"/>
    <w:rsid w:val="006E6D4C"/>
    <w:rsid w:val="006F1D0C"/>
    <w:rsid w:val="00715190"/>
    <w:rsid w:val="0075508D"/>
    <w:rsid w:val="007C5C4F"/>
    <w:rsid w:val="007F347D"/>
    <w:rsid w:val="00800C6B"/>
    <w:rsid w:val="008049F0"/>
    <w:rsid w:val="00826230"/>
    <w:rsid w:val="00835F89"/>
    <w:rsid w:val="008362BE"/>
    <w:rsid w:val="008562D1"/>
    <w:rsid w:val="0087411B"/>
    <w:rsid w:val="00886382"/>
    <w:rsid w:val="008B379A"/>
    <w:rsid w:val="008B65E3"/>
    <w:rsid w:val="008C70C5"/>
    <w:rsid w:val="008E2739"/>
    <w:rsid w:val="008E5F19"/>
    <w:rsid w:val="009005AB"/>
    <w:rsid w:val="00930E4E"/>
    <w:rsid w:val="00946917"/>
    <w:rsid w:val="00A030FC"/>
    <w:rsid w:val="00A039DF"/>
    <w:rsid w:val="00A07C17"/>
    <w:rsid w:val="00A27642"/>
    <w:rsid w:val="00A30F1D"/>
    <w:rsid w:val="00A5721F"/>
    <w:rsid w:val="00A93ACE"/>
    <w:rsid w:val="00AB7C12"/>
    <w:rsid w:val="00AF6B24"/>
    <w:rsid w:val="00B06BB6"/>
    <w:rsid w:val="00B22AC4"/>
    <w:rsid w:val="00B35FE1"/>
    <w:rsid w:val="00B70D01"/>
    <w:rsid w:val="00B82C8B"/>
    <w:rsid w:val="00BB4856"/>
    <w:rsid w:val="00BC0A59"/>
    <w:rsid w:val="00BC7EC3"/>
    <w:rsid w:val="00BD572C"/>
    <w:rsid w:val="00BD7D98"/>
    <w:rsid w:val="00C031AD"/>
    <w:rsid w:val="00C10E4C"/>
    <w:rsid w:val="00C440FC"/>
    <w:rsid w:val="00C55635"/>
    <w:rsid w:val="00C66603"/>
    <w:rsid w:val="00C6734B"/>
    <w:rsid w:val="00C94954"/>
    <w:rsid w:val="00CA43A6"/>
    <w:rsid w:val="00CA5EB9"/>
    <w:rsid w:val="00CB2594"/>
    <w:rsid w:val="00CC36C2"/>
    <w:rsid w:val="00CD4073"/>
    <w:rsid w:val="00CD7857"/>
    <w:rsid w:val="00CF5A96"/>
    <w:rsid w:val="00D17FA9"/>
    <w:rsid w:val="00D3295B"/>
    <w:rsid w:val="00D32A00"/>
    <w:rsid w:val="00D37547"/>
    <w:rsid w:val="00D6297C"/>
    <w:rsid w:val="00D63C4E"/>
    <w:rsid w:val="00D7305A"/>
    <w:rsid w:val="00D82C94"/>
    <w:rsid w:val="00DC53CC"/>
    <w:rsid w:val="00DC7D4E"/>
    <w:rsid w:val="00DF29A8"/>
    <w:rsid w:val="00E17338"/>
    <w:rsid w:val="00E328EE"/>
    <w:rsid w:val="00E46CA9"/>
    <w:rsid w:val="00E73B1D"/>
    <w:rsid w:val="00E87959"/>
    <w:rsid w:val="00E87E0A"/>
    <w:rsid w:val="00E907FA"/>
    <w:rsid w:val="00EA5E46"/>
    <w:rsid w:val="00EA653D"/>
    <w:rsid w:val="00EA6775"/>
    <w:rsid w:val="00EB0BA6"/>
    <w:rsid w:val="00EC06F6"/>
    <w:rsid w:val="00EC7A31"/>
    <w:rsid w:val="00ED477F"/>
    <w:rsid w:val="00EE3639"/>
    <w:rsid w:val="00F03823"/>
    <w:rsid w:val="00F1249A"/>
    <w:rsid w:val="00F16EC1"/>
    <w:rsid w:val="00F30AA0"/>
    <w:rsid w:val="00F315AC"/>
    <w:rsid w:val="00F3193B"/>
    <w:rsid w:val="00F3544F"/>
    <w:rsid w:val="00F5384A"/>
    <w:rsid w:val="00F607F2"/>
    <w:rsid w:val="00F64A32"/>
    <w:rsid w:val="00F97D38"/>
    <w:rsid w:val="00FD7D2C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7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BB6"/>
    <w:rPr>
      <w:sz w:val="28"/>
    </w:rPr>
  </w:style>
  <w:style w:type="table" w:styleId="aa">
    <w:name w:val="Table Grid"/>
    <w:basedOn w:val="a1"/>
    <w:uiPriority w:val="59"/>
    <w:rsid w:val="008B379A"/>
    <w:pPr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6;&#1077;&#1082;&#1090;%20&#1055;&#1050;&#1052;_&#1056;&#1050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1497-C431-48E5-AAFE-716BAB68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ПКМ_РКМ</Template>
  <TotalTime>6</TotalTime>
  <Pages>11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Irina.ermolenko</dc:creator>
  <cp:lastModifiedBy>Минфин РТ - Ермоленко Ирина Геннадьевна</cp:lastModifiedBy>
  <cp:revision>3</cp:revision>
  <cp:lastPrinted>2018-05-21T14:09:00Z</cp:lastPrinted>
  <dcterms:created xsi:type="dcterms:W3CDTF">2018-05-21T14:41:00Z</dcterms:created>
  <dcterms:modified xsi:type="dcterms:W3CDTF">2018-05-21T14:48:00Z</dcterms:modified>
</cp:coreProperties>
</file>