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7C022E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7C022E" w:rsidP="00A87942">
            <w:pPr>
              <w:pStyle w:val="Noeeu1"/>
              <w:jc w:val="center"/>
            </w:pPr>
            <w:r>
              <w:t>24.12.2019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7C022E" w:rsidP="00A87942">
            <w:pPr>
              <w:pStyle w:val="Noeeu1"/>
            </w:pPr>
            <w:r>
              <w:t>02-139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7420D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42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сов Республики Татарстан от 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№ 02-1</w:t>
            </w:r>
            <w:r w:rsidR="007420D9" w:rsidRPr="00742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01261" w:rsidRPr="00CE3FB5" w:rsidRDefault="00401261" w:rsidP="00401261">
      <w:pPr>
        <w:spacing w:line="276" w:lineRule="auto"/>
        <w:jc w:val="center"/>
        <w:rPr>
          <w:sz w:val="28"/>
          <w:szCs w:val="28"/>
          <w:highlight w:val="yellow"/>
        </w:rPr>
      </w:pPr>
    </w:p>
    <w:p w:rsidR="00401261" w:rsidRPr="007420D9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7420D9">
        <w:rPr>
          <w:spacing w:val="20"/>
          <w:sz w:val="28"/>
          <w:szCs w:val="28"/>
        </w:rPr>
        <w:t>Приказываю</w:t>
      </w:r>
      <w:r w:rsidRPr="007420D9">
        <w:rPr>
          <w:sz w:val="28"/>
          <w:szCs w:val="28"/>
        </w:rPr>
        <w:t>:</w:t>
      </w:r>
    </w:p>
    <w:p w:rsidR="00401261" w:rsidRPr="00CE3FB5" w:rsidRDefault="00401261" w:rsidP="00401261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401261" w:rsidRPr="00FF6EF4" w:rsidRDefault="00401261" w:rsidP="00125E08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 w:rsidRPr="007420D9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7420D9">
        <w:rPr>
          <w:rFonts w:ascii="Times New Roman" w:hAnsi="Times New Roman" w:cs="Times New Roman"/>
          <w:szCs w:val="28"/>
        </w:rPr>
        <w:t>в</w:t>
      </w:r>
      <w:r w:rsidRPr="007420D9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7420D9">
        <w:rPr>
          <w:rFonts w:ascii="Times New Roman" w:hAnsi="Times New Roman" w:cs="Times New Roman"/>
          <w:szCs w:val="28"/>
        </w:rPr>
        <w:t>с</w:t>
      </w:r>
      <w:r w:rsidRPr="007420D9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</w:t>
      </w:r>
      <w:r w:rsidR="007420D9" w:rsidRPr="007420D9">
        <w:rPr>
          <w:rFonts w:ascii="Times New Roman" w:hAnsi="Times New Roman" w:cs="Times New Roman"/>
          <w:szCs w:val="28"/>
        </w:rPr>
        <w:t>нансов Республики Татарстан от 27</w:t>
      </w:r>
      <w:r w:rsidRPr="007420D9">
        <w:rPr>
          <w:rFonts w:ascii="Times New Roman" w:hAnsi="Times New Roman" w:cs="Times New Roman"/>
          <w:szCs w:val="28"/>
        </w:rPr>
        <w:t>.</w:t>
      </w:r>
      <w:r w:rsidR="007420D9" w:rsidRPr="007420D9">
        <w:rPr>
          <w:rFonts w:ascii="Times New Roman" w:hAnsi="Times New Roman" w:cs="Times New Roman"/>
          <w:szCs w:val="28"/>
        </w:rPr>
        <w:t>09</w:t>
      </w:r>
      <w:r w:rsidRPr="007420D9">
        <w:rPr>
          <w:rFonts w:ascii="Times New Roman" w:hAnsi="Times New Roman" w:cs="Times New Roman"/>
          <w:szCs w:val="28"/>
        </w:rPr>
        <w:t>.201</w:t>
      </w:r>
      <w:r w:rsidR="007420D9" w:rsidRPr="007420D9">
        <w:rPr>
          <w:rFonts w:ascii="Times New Roman" w:hAnsi="Times New Roman" w:cs="Times New Roman"/>
          <w:szCs w:val="28"/>
        </w:rPr>
        <w:t>8</w:t>
      </w:r>
      <w:r w:rsidRPr="007420D9">
        <w:rPr>
          <w:rFonts w:ascii="Times New Roman" w:hAnsi="Times New Roman" w:cs="Times New Roman"/>
          <w:szCs w:val="28"/>
        </w:rPr>
        <w:t xml:space="preserve"> № 02-1</w:t>
      </w:r>
      <w:r w:rsidR="007420D9" w:rsidRPr="007420D9">
        <w:rPr>
          <w:rFonts w:ascii="Times New Roman" w:hAnsi="Times New Roman" w:cs="Times New Roman"/>
          <w:szCs w:val="28"/>
        </w:rPr>
        <w:t>10</w:t>
      </w:r>
      <w:r w:rsidR="00125E08">
        <w:rPr>
          <w:rFonts w:ascii="Times New Roman" w:hAnsi="Times New Roman" w:cs="Times New Roman"/>
          <w:szCs w:val="28"/>
        </w:rPr>
        <w:t xml:space="preserve"> </w:t>
      </w:r>
      <w:r w:rsidR="00125E08" w:rsidRPr="00FF6EF4">
        <w:rPr>
          <w:rFonts w:ascii="Times New Roman" w:hAnsi="Times New Roman" w:cs="Times New Roman"/>
          <w:szCs w:val="28"/>
        </w:rPr>
        <w:t>(с изменениями, внесенными приказ</w:t>
      </w:r>
      <w:r w:rsidR="00E462AF">
        <w:rPr>
          <w:rFonts w:ascii="Times New Roman" w:hAnsi="Times New Roman" w:cs="Times New Roman"/>
          <w:szCs w:val="28"/>
        </w:rPr>
        <w:t>ами</w:t>
      </w:r>
      <w:r w:rsidR="00125E08" w:rsidRPr="00FF6EF4">
        <w:rPr>
          <w:rFonts w:ascii="Times New Roman" w:hAnsi="Times New Roman" w:cs="Times New Roman"/>
          <w:szCs w:val="28"/>
        </w:rPr>
        <w:t xml:space="preserve"> Мин</w:t>
      </w:r>
      <w:r w:rsidR="00125E08" w:rsidRPr="00FF6EF4">
        <w:rPr>
          <w:rFonts w:ascii="Times New Roman" w:hAnsi="Times New Roman" w:cs="Times New Roman"/>
          <w:szCs w:val="28"/>
        </w:rPr>
        <w:t>и</w:t>
      </w:r>
      <w:r w:rsidR="00125E08" w:rsidRPr="00FF6EF4">
        <w:rPr>
          <w:rFonts w:ascii="Times New Roman" w:hAnsi="Times New Roman" w:cs="Times New Roman"/>
          <w:szCs w:val="28"/>
        </w:rPr>
        <w:t>стерства фи</w:t>
      </w:r>
      <w:r w:rsidR="00125E08">
        <w:rPr>
          <w:rFonts w:ascii="Times New Roman" w:hAnsi="Times New Roman" w:cs="Times New Roman"/>
          <w:szCs w:val="28"/>
        </w:rPr>
        <w:t>нансов Республики Татарстан от 27</w:t>
      </w:r>
      <w:r w:rsidR="00125E08" w:rsidRPr="00FF6EF4">
        <w:rPr>
          <w:rFonts w:ascii="Times New Roman" w:hAnsi="Times New Roman" w:cs="Times New Roman"/>
          <w:szCs w:val="28"/>
        </w:rPr>
        <w:t>.</w:t>
      </w:r>
      <w:r w:rsidR="00125E08">
        <w:rPr>
          <w:rFonts w:ascii="Times New Roman" w:hAnsi="Times New Roman" w:cs="Times New Roman"/>
          <w:szCs w:val="28"/>
        </w:rPr>
        <w:t>12</w:t>
      </w:r>
      <w:r w:rsidR="00125E08" w:rsidRPr="00FF6EF4">
        <w:rPr>
          <w:rFonts w:ascii="Times New Roman" w:hAnsi="Times New Roman" w:cs="Times New Roman"/>
          <w:szCs w:val="28"/>
        </w:rPr>
        <w:t>.201</w:t>
      </w:r>
      <w:r w:rsidR="00125E08">
        <w:rPr>
          <w:rFonts w:ascii="Times New Roman" w:hAnsi="Times New Roman" w:cs="Times New Roman"/>
          <w:szCs w:val="28"/>
        </w:rPr>
        <w:t>8</w:t>
      </w:r>
      <w:r w:rsidR="00125E08" w:rsidRPr="00FF6EF4">
        <w:rPr>
          <w:rFonts w:ascii="Times New Roman" w:hAnsi="Times New Roman" w:cs="Times New Roman"/>
          <w:szCs w:val="28"/>
        </w:rPr>
        <w:t xml:space="preserve"> № 02-</w:t>
      </w:r>
      <w:r w:rsidR="00125E08">
        <w:rPr>
          <w:rFonts w:ascii="Times New Roman" w:hAnsi="Times New Roman" w:cs="Times New Roman"/>
          <w:szCs w:val="28"/>
        </w:rPr>
        <w:t>152</w:t>
      </w:r>
      <w:r w:rsidR="00E462AF">
        <w:rPr>
          <w:rFonts w:ascii="Times New Roman" w:hAnsi="Times New Roman" w:cs="Times New Roman"/>
          <w:szCs w:val="28"/>
        </w:rPr>
        <w:t>, от 15.03.2019          № 02-31</w:t>
      </w:r>
      <w:r w:rsidR="006773FE">
        <w:rPr>
          <w:rFonts w:ascii="Times New Roman" w:hAnsi="Times New Roman" w:cs="Times New Roman"/>
          <w:szCs w:val="28"/>
        </w:rPr>
        <w:t>, от 17.10.2019 № 02-108, от 04.12.2019 № 02-129</w:t>
      </w:r>
      <w:r w:rsidR="00125E08">
        <w:rPr>
          <w:rFonts w:ascii="Times New Roman" w:hAnsi="Times New Roman" w:cs="Times New Roman"/>
          <w:szCs w:val="28"/>
        </w:rPr>
        <w:t>)</w:t>
      </w:r>
      <w:r w:rsidRPr="007420D9">
        <w:rPr>
          <w:rFonts w:ascii="Times New Roman" w:hAnsi="Times New Roman" w:cs="Times New Roman"/>
          <w:szCs w:val="28"/>
        </w:rPr>
        <w:t>.</w:t>
      </w:r>
    </w:p>
    <w:p w:rsidR="00E54F80" w:rsidRDefault="00E54F80" w:rsidP="00125E08">
      <w:pPr>
        <w:tabs>
          <w:tab w:val="left" w:pos="1134"/>
        </w:tabs>
        <w:spacing w:line="276" w:lineRule="auto"/>
        <w:jc w:val="both"/>
        <w:rPr>
          <w:sz w:val="18"/>
          <w:szCs w:val="28"/>
        </w:rPr>
      </w:pPr>
    </w:p>
    <w:p w:rsidR="00125E08" w:rsidRPr="00125E08" w:rsidRDefault="00125E08" w:rsidP="00125E08">
      <w:pPr>
        <w:tabs>
          <w:tab w:val="left" w:pos="1134"/>
        </w:tabs>
        <w:spacing w:line="276" w:lineRule="auto"/>
        <w:jc w:val="both"/>
        <w:rPr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7420D9" w:rsidRPr="006773FE" w:rsidRDefault="007420D9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25E08" w:rsidRPr="00C45D14" w:rsidRDefault="00125E08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533E3E" w:rsidRPr="00C45D14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C45D14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="00125E08" w:rsidRPr="00C45D14">
        <w:rPr>
          <w:color w:val="FFFFFF" w:themeColor="background1"/>
          <w:sz w:val="28"/>
          <w:szCs w:val="28"/>
        </w:rPr>
        <w:t>А.Г.Шишкин</w:t>
      </w:r>
      <w:proofErr w:type="spellEnd"/>
    </w:p>
    <w:p w:rsidR="007420D9" w:rsidRPr="00C45D14" w:rsidRDefault="007420D9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16"/>
          <w:szCs w:val="16"/>
        </w:rPr>
      </w:pPr>
    </w:p>
    <w:p w:rsidR="00533E3E" w:rsidRPr="00C45D14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C45D14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C45D14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7420D9" w:rsidRPr="00C45D14" w:rsidRDefault="007420D9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16"/>
          <w:szCs w:val="16"/>
        </w:rPr>
      </w:pPr>
    </w:p>
    <w:p w:rsidR="007D58A8" w:rsidRPr="00C45D14" w:rsidRDefault="00533E3E" w:rsidP="00B54887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C45D14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C45D14">
        <w:rPr>
          <w:color w:val="FFFFFF" w:themeColor="background1"/>
          <w:sz w:val="28"/>
          <w:szCs w:val="28"/>
        </w:rPr>
        <w:t>Г.Ю.Герасимова</w:t>
      </w:r>
      <w:proofErr w:type="spellEnd"/>
      <w:r w:rsidR="007D58A8" w:rsidRPr="00C45D14">
        <w:rPr>
          <w:color w:val="FFFFFF" w:themeColor="background1"/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7420D9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7420D9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7420D9" w:rsidRDefault="007420D9" w:rsidP="007420D9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7420D9" w:rsidRDefault="007420D9" w:rsidP="007420D9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7420D9" w:rsidRDefault="007420D9" w:rsidP="007420D9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022E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022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91EA8">
        <w:rPr>
          <w:rFonts w:ascii="Times New Roman" w:hAnsi="Times New Roman" w:cs="Times New Roman"/>
          <w:sz w:val="28"/>
          <w:szCs w:val="28"/>
        </w:rPr>
        <w:t>2019 года</w:t>
      </w:r>
    </w:p>
    <w:p w:rsidR="007420D9" w:rsidRDefault="007420D9" w:rsidP="007420D9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22E">
        <w:rPr>
          <w:rFonts w:ascii="Times New Roman" w:hAnsi="Times New Roman" w:cs="Times New Roman"/>
          <w:sz w:val="28"/>
          <w:szCs w:val="28"/>
        </w:rPr>
        <w:t>02-139</w:t>
      </w:r>
      <w:bookmarkStart w:id="0" w:name="_GoBack"/>
      <w:bookmarkEnd w:id="0"/>
    </w:p>
    <w:p w:rsidR="00401261" w:rsidRPr="00CE3FB5" w:rsidRDefault="00401261" w:rsidP="007420D9">
      <w:pPr>
        <w:pStyle w:val="ConsPlusNormal"/>
        <w:ind w:firstLine="0"/>
        <w:jc w:val="right"/>
        <w:rPr>
          <w:rFonts w:ascii="Times New Roman" w:hAnsi="Times New Roman" w:cs="Times New Roman"/>
          <w:b/>
          <w:highlight w:val="yellow"/>
        </w:rPr>
      </w:pPr>
      <w:r w:rsidRPr="00CE3FB5">
        <w:rPr>
          <w:bCs/>
          <w:noProof/>
          <w:color w:val="FFFFFF" w:themeColor="background1"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A58D4" wp14:editId="450E74EA">
                <wp:simplePos x="0" y="0"/>
                <wp:positionH relativeFrom="column">
                  <wp:posOffset>4567902</wp:posOffset>
                </wp:positionH>
                <wp:positionV relativeFrom="paragraph">
                  <wp:posOffset>19074</wp:posOffset>
                </wp:positionV>
                <wp:extent cx="1854536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5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0TgIAAFQEAAAOAAAAZHJzL2Uyb0RvYy54bWysVEtu2zAQ3RfoHQjuHVmO7Dp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3g8TIanI4zowRaR9BCojXUvuGqQ32TYOkPEsnK5khIUoUwc0pDVpXVQCAQeAnxWqWairoMw&#10;aonaDJ8NB8MQYFUtmDd6N2uWi7w2aEW8tMLjuwJgj9yMupEsgFWcsOl+74iod3vwr6XHg8KAzn63&#10;0867s/7ZdDwdJ71kMJr2kn5R9J7P8qQ3msXPhsVpkedF/N5Ti5O0Eoxx6dkddBwnf6eT/Y3aKfCo&#10;5GMbosfooUQge3gH0mGyfpg7WSwU28yN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jBlNN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7420D9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highlight w:val="yellow"/>
        </w:rPr>
      </w:pPr>
    </w:p>
    <w:p w:rsidR="007420D9" w:rsidRDefault="007420D9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highlight w:val="yellow"/>
        </w:rPr>
      </w:pP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7420D9">
        <w:rPr>
          <w:rFonts w:ascii="Times New Roman" w:hAnsi="Times New Roman" w:cs="Times New Roman"/>
          <w:b w:val="0"/>
        </w:rPr>
        <w:t>Изменения, которые вносятся в Указания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7420D9">
        <w:rPr>
          <w:rFonts w:ascii="Times New Roman" w:hAnsi="Times New Roman" w:cs="Times New Roman"/>
          <w:b w:val="0"/>
        </w:rPr>
        <w:t>Т</w:t>
      </w: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ерриториального фонда обязательного медицинского страхования Республики Татарстан, утвержденные приказом Министерства финансов Республики Татарстан </w:t>
      </w:r>
    </w:p>
    <w:p w:rsidR="00401261" w:rsidRPr="007420D9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от </w:t>
      </w:r>
      <w:r w:rsidR="007420D9" w:rsidRPr="007420D9">
        <w:rPr>
          <w:rFonts w:ascii="Times New Roman" w:eastAsiaTheme="minorHAnsi" w:hAnsi="Times New Roman" w:cs="Times New Roman"/>
          <w:b w:val="0"/>
          <w:lang w:eastAsia="en-US"/>
        </w:rPr>
        <w:t>27</w:t>
      </w:r>
      <w:r w:rsidRPr="007420D9">
        <w:rPr>
          <w:rFonts w:ascii="Times New Roman" w:eastAsiaTheme="minorHAnsi" w:hAnsi="Times New Roman" w:cs="Times New Roman"/>
          <w:b w:val="0"/>
          <w:lang w:eastAsia="en-US"/>
        </w:rPr>
        <w:t>.</w:t>
      </w:r>
      <w:r w:rsidR="007420D9" w:rsidRPr="007420D9">
        <w:rPr>
          <w:rFonts w:ascii="Times New Roman" w:eastAsiaTheme="minorHAnsi" w:hAnsi="Times New Roman" w:cs="Times New Roman"/>
          <w:b w:val="0"/>
          <w:lang w:eastAsia="en-US"/>
        </w:rPr>
        <w:t>09.2018</w:t>
      </w:r>
      <w:r w:rsidRPr="007420D9">
        <w:rPr>
          <w:rFonts w:ascii="Times New Roman" w:eastAsiaTheme="minorHAnsi" w:hAnsi="Times New Roman" w:cs="Times New Roman"/>
          <w:b w:val="0"/>
          <w:lang w:eastAsia="en-US"/>
        </w:rPr>
        <w:t xml:space="preserve"> № 02-1</w:t>
      </w:r>
      <w:r w:rsidR="007420D9" w:rsidRPr="007420D9">
        <w:rPr>
          <w:rFonts w:ascii="Times New Roman" w:eastAsiaTheme="minorHAnsi" w:hAnsi="Times New Roman" w:cs="Times New Roman"/>
          <w:b w:val="0"/>
          <w:lang w:eastAsia="en-US"/>
        </w:rPr>
        <w:t>10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1261" w:rsidRPr="00D349BB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D349BB">
        <w:rPr>
          <w:szCs w:val="28"/>
        </w:rPr>
        <w:t>1</w:t>
      </w:r>
      <w:r w:rsidR="00401261" w:rsidRPr="00D349BB">
        <w:rPr>
          <w:szCs w:val="28"/>
        </w:rPr>
        <w:t xml:space="preserve">. В пункте 2. </w:t>
      </w:r>
      <w:r w:rsidR="00CE0211" w:rsidRPr="00D349BB">
        <w:rPr>
          <w:szCs w:val="28"/>
        </w:rPr>
        <w:t>«</w:t>
      </w:r>
      <w:r w:rsidR="00401261" w:rsidRPr="00D349BB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D349BB">
        <w:rPr>
          <w:rFonts w:eastAsia="Calibri"/>
          <w:szCs w:val="28"/>
        </w:rPr>
        <w:t>о</w:t>
      </w:r>
      <w:r w:rsidR="00401261" w:rsidRPr="00D349BB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D349BB">
        <w:rPr>
          <w:rFonts w:eastAsia="Calibri"/>
          <w:szCs w:val="28"/>
        </w:rPr>
        <w:t>»</w:t>
      </w:r>
      <w:r w:rsidR="00401261" w:rsidRPr="00D349BB">
        <w:rPr>
          <w:rFonts w:eastAsia="Calibri"/>
          <w:szCs w:val="28"/>
        </w:rPr>
        <w:t>:</w:t>
      </w:r>
    </w:p>
    <w:p w:rsidR="00401261" w:rsidRPr="00E462AF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6C4075" w:rsidRPr="006C4075" w:rsidRDefault="00890AD6" w:rsidP="006C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9BB">
        <w:rPr>
          <w:sz w:val="28"/>
          <w:szCs w:val="28"/>
        </w:rPr>
        <w:t>а) в подпункте 2.1</w:t>
      </w:r>
      <w:r w:rsidR="006C4075">
        <w:rPr>
          <w:sz w:val="28"/>
          <w:szCs w:val="28"/>
        </w:rPr>
        <w:t>1</w:t>
      </w:r>
      <w:r w:rsidRPr="00D349BB">
        <w:rPr>
          <w:sz w:val="28"/>
          <w:szCs w:val="28"/>
        </w:rPr>
        <w:t>. «</w:t>
      </w:r>
      <w:r w:rsidR="006C4075" w:rsidRPr="006C4075">
        <w:rPr>
          <w:sz w:val="28"/>
          <w:szCs w:val="28"/>
        </w:rPr>
        <w:t>Государственная программа «Экономическое развитие и инновационная экономика Республики Татарстан на 2014 – 2024 годы»</w:t>
      </w:r>
      <w:r w:rsidR="00944F99">
        <w:rPr>
          <w:sz w:val="28"/>
          <w:szCs w:val="28"/>
        </w:rPr>
        <w:t xml:space="preserve"> </w:t>
      </w:r>
      <w:r w:rsidR="006C4075">
        <w:rPr>
          <w:sz w:val="28"/>
          <w:szCs w:val="28"/>
        </w:rPr>
        <w:t>в целевой статье «</w:t>
      </w:r>
      <w:r w:rsidR="006C4075" w:rsidRPr="006C4075">
        <w:rPr>
          <w:sz w:val="28"/>
          <w:szCs w:val="28"/>
        </w:rPr>
        <w:t>11 8 01 00000  Основное мероприятие «Создание индустриальных (промы</w:t>
      </w:r>
      <w:r w:rsidR="006C4075" w:rsidRPr="006C4075">
        <w:rPr>
          <w:sz w:val="28"/>
          <w:szCs w:val="28"/>
        </w:rPr>
        <w:t>ш</w:t>
      </w:r>
      <w:r w:rsidR="006C4075" w:rsidRPr="006C4075">
        <w:rPr>
          <w:sz w:val="28"/>
          <w:szCs w:val="28"/>
        </w:rPr>
        <w:t>ленных) парков и промышленных площадок»</w:t>
      </w:r>
      <w:r w:rsidR="006C4075">
        <w:rPr>
          <w:sz w:val="28"/>
          <w:szCs w:val="28"/>
        </w:rPr>
        <w:t>:</w:t>
      </w:r>
    </w:p>
    <w:p w:rsidR="006C4075" w:rsidRPr="006C4075" w:rsidRDefault="006C4075" w:rsidP="006C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6C4075" w:rsidRDefault="006C4075" w:rsidP="006C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C4075">
        <w:rPr>
          <w:sz w:val="28"/>
          <w:szCs w:val="28"/>
        </w:rPr>
        <w:t>По данной целевой статье отражаются расходы бюджета Республики Тата</w:t>
      </w:r>
      <w:r w:rsidRPr="006C4075">
        <w:rPr>
          <w:sz w:val="28"/>
          <w:szCs w:val="28"/>
        </w:rPr>
        <w:t>р</w:t>
      </w:r>
      <w:r w:rsidRPr="006C4075">
        <w:rPr>
          <w:sz w:val="28"/>
          <w:szCs w:val="28"/>
        </w:rPr>
        <w:t>стан на реализацию основного мероприятия по следующим направлениям расх</w:t>
      </w:r>
      <w:r w:rsidRPr="006C4075">
        <w:rPr>
          <w:sz w:val="28"/>
          <w:szCs w:val="28"/>
        </w:rPr>
        <w:t>о</w:t>
      </w:r>
      <w:r w:rsidRPr="006C4075">
        <w:rPr>
          <w:sz w:val="28"/>
          <w:szCs w:val="28"/>
        </w:rPr>
        <w:t>дов</w:t>
      </w:r>
      <w:proofErr w:type="gramStart"/>
      <w:r w:rsidRPr="006C4075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C4075" w:rsidRPr="006C4075" w:rsidRDefault="006C4075" w:rsidP="006C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следующим направлением расходов:</w:t>
      </w:r>
    </w:p>
    <w:p w:rsidR="006C4075" w:rsidRDefault="00944F99" w:rsidP="006C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075" w:rsidRPr="006C4075">
        <w:rPr>
          <w:sz w:val="28"/>
          <w:szCs w:val="28"/>
        </w:rPr>
        <w:t>- 60680 Строительный надзор в целях целевого расходования средств за х</w:t>
      </w:r>
      <w:r w:rsidR="006C4075" w:rsidRPr="006C4075">
        <w:rPr>
          <w:sz w:val="28"/>
          <w:szCs w:val="28"/>
        </w:rPr>
        <w:t>о</w:t>
      </w:r>
      <w:r w:rsidR="006C4075" w:rsidRPr="006C4075">
        <w:rPr>
          <w:sz w:val="28"/>
          <w:szCs w:val="28"/>
        </w:rPr>
        <w:t>дом создания, модернизации и (или) реконструкции объектов инфраструктуры и</w:t>
      </w:r>
      <w:r w:rsidR="006C4075" w:rsidRPr="006C4075">
        <w:rPr>
          <w:sz w:val="28"/>
          <w:szCs w:val="28"/>
        </w:rPr>
        <w:t>н</w:t>
      </w:r>
      <w:r w:rsidR="006C4075" w:rsidRPr="006C4075">
        <w:rPr>
          <w:sz w:val="28"/>
          <w:szCs w:val="28"/>
        </w:rPr>
        <w:t>дустриального парка «Особая экономическая зона промышленно-производственного типа «</w:t>
      </w:r>
      <w:proofErr w:type="spellStart"/>
      <w:r w:rsidR="006C4075" w:rsidRPr="006C4075">
        <w:rPr>
          <w:sz w:val="28"/>
          <w:szCs w:val="28"/>
        </w:rPr>
        <w:t>Алабуга</w:t>
      </w:r>
      <w:proofErr w:type="spellEnd"/>
      <w:r w:rsidR="006C4075" w:rsidRPr="006C4075">
        <w:rPr>
          <w:sz w:val="28"/>
          <w:szCs w:val="28"/>
        </w:rPr>
        <w:t>» (индустриальный парк «Алабуга-2»)</w:t>
      </w:r>
      <w:r>
        <w:rPr>
          <w:sz w:val="28"/>
          <w:szCs w:val="28"/>
        </w:rPr>
        <w:t>»;</w:t>
      </w:r>
    </w:p>
    <w:p w:rsidR="00944F99" w:rsidRDefault="00944F99" w:rsidP="006C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9BB" w:rsidRPr="006C4075" w:rsidRDefault="00D349BB" w:rsidP="00A05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7A4" w:rsidRDefault="000F59B7" w:rsidP="00944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AA3">
        <w:rPr>
          <w:sz w:val="28"/>
          <w:szCs w:val="28"/>
        </w:rPr>
        <w:t xml:space="preserve">б) в подпункте </w:t>
      </w:r>
      <w:r w:rsidR="00433AA3" w:rsidRPr="00433AA3">
        <w:rPr>
          <w:sz w:val="28"/>
          <w:szCs w:val="28"/>
        </w:rPr>
        <w:t>2.</w:t>
      </w:r>
      <w:r w:rsidR="00944F99">
        <w:rPr>
          <w:sz w:val="28"/>
          <w:szCs w:val="28"/>
        </w:rPr>
        <w:t>14</w:t>
      </w:r>
      <w:r w:rsidR="00433AA3" w:rsidRPr="00433AA3">
        <w:rPr>
          <w:sz w:val="28"/>
          <w:szCs w:val="28"/>
        </w:rPr>
        <w:t xml:space="preserve">. </w:t>
      </w:r>
      <w:r w:rsidR="0032656C">
        <w:rPr>
          <w:sz w:val="28"/>
          <w:szCs w:val="28"/>
        </w:rPr>
        <w:t>«</w:t>
      </w:r>
      <w:r w:rsidR="00944F99" w:rsidRPr="00944F99">
        <w:rPr>
          <w:sz w:val="28"/>
          <w:szCs w:val="28"/>
        </w:rPr>
        <w:t>Государственная программа «Развитие сельского хозя</w:t>
      </w:r>
      <w:r w:rsidR="00944F99" w:rsidRPr="00944F99">
        <w:rPr>
          <w:sz w:val="28"/>
          <w:szCs w:val="28"/>
        </w:rPr>
        <w:t>й</w:t>
      </w:r>
      <w:r w:rsidR="00944F99" w:rsidRPr="00944F99">
        <w:rPr>
          <w:sz w:val="28"/>
          <w:szCs w:val="28"/>
        </w:rPr>
        <w:t xml:space="preserve">ства </w:t>
      </w:r>
      <w:r w:rsidR="00944F99">
        <w:rPr>
          <w:sz w:val="28"/>
          <w:szCs w:val="28"/>
        </w:rPr>
        <w:t xml:space="preserve"> </w:t>
      </w:r>
      <w:r w:rsidR="00944F99" w:rsidRPr="00944F99">
        <w:rPr>
          <w:sz w:val="28"/>
          <w:szCs w:val="28"/>
        </w:rPr>
        <w:t>и регулирование рынков сельскохозяйственной продукции, сырья и прод</w:t>
      </w:r>
      <w:r w:rsidR="00944F99" w:rsidRPr="00944F99">
        <w:rPr>
          <w:sz w:val="28"/>
          <w:szCs w:val="28"/>
        </w:rPr>
        <w:t>о</w:t>
      </w:r>
      <w:r w:rsidR="00944F99" w:rsidRPr="00944F99">
        <w:rPr>
          <w:sz w:val="28"/>
          <w:szCs w:val="28"/>
        </w:rPr>
        <w:t xml:space="preserve">вольствия в Республике Татарстан на 2013 – 2022 годы» </w:t>
      </w:r>
      <w:r w:rsidR="00944F99">
        <w:rPr>
          <w:sz w:val="28"/>
          <w:szCs w:val="28"/>
        </w:rPr>
        <w:t>целевую статью «</w:t>
      </w:r>
      <w:r w:rsidR="00944F99" w:rsidRPr="00944F99">
        <w:rPr>
          <w:sz w:val="28"/>
          <w:szCs w:val="28"/>
        </w:rPr>
        <w:t>14 6 06 00000 Основное мероприятие «Компенсация прямых понесенных затрат на стро</w:t>
      </w:r>
      <w:r w:rsidR="00944F99" w:rsidRPr="00944F99">
        <w:rPr>
          <w:sz w:val="28"/>
          <w:szCs w:val="28"/>
        </w:rPr>
        <w:t>и</w:t>
      </w:r>
      <w:r w:rsidR="00944F99" w:rsidRPr="00944F99">
        <w:rPr>
          <w:sz w:val="28"/>
          <w:szCs w:val="28"/>
        </w:rPr>
        <w:t>тельство и модернизацию объектов агропромышленного комплекса»</w:t>
      </w:r>
      <w:r w:rsidR="00944F99">
        <w:rPr>
          <w:sz w:val="28"/>
          <w:szCs w:val="28"/>
        </w:rPr>
        <w:t xml:space="preserve"> дополнить сл</w:t>
      </w:r>
      <w:r w:rsidR="00944F99">
        <w:rPr>
          <w:sz w:val="28"/>
          <w:szCs w:val="28"/>
        </w:rPr>
        <w:t>е</w:t>
      </w:r>
      <w:r w:rsidR="00944F99">
        <w:rPr>
          <w:sz w:val="28"/>
          <w:szCs w:val="28"/>
        </w:rPr>
        <w:t>дующим направлением расходов:</w:t>
      </w:r>
    </w:p>
    <w:p w:rsidR="00944F99" w:rsidRPr="00944F99" w:rsidRDefault="00944F99" w:rsidP="0094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Pr="00944F99">
        <w:rPr>
          <w:sz w:val="28"/>
          <w:szCs w:val="28"/>
        </w:rPr>
        <w:t>R4720 Софинансируемые расходы на возмещение части прямых понесе</w:t>
      </w:r>
      <w:r w:rsidRPr="00944F99">
        <w:rPr>
          <w:sz w:val="28"/>
          <w:szCs w:val="28"/>
        </w:rPr>
        <w:t>н</w:t>
      </w:r>
      <w:r w:rsidRPr="00944F99">
        <w:rPr>
          <w:sz w:val="28"/>
          <w:szCs w:val="28"/>
        </w:rPr>
        <w:t>ных затрат на создание и (или) модернизацию объектов агропромышленного ко</w:t>
      </w:r>
      <w:r w:rsidRPr="00944F99">
        <w:rPr>
          <w:sz w:val="28"/>
          <w:szCs w:val="28"/>
        </w:rPr>
        <w:t>м</w:t>
      </w:r>
      <w:r w:rsidRPr="00944F99">
        <w:rPr>
          <w:sz w:val="28"/>
          <w:szCs w:val="28"/>
        </w:rPr>
        <w:t>плекса</w:t>
      </w:r>
    </w:p>
    <w:p w:rsidR="00944F99" w:rsidRPr="00944F99" w:rsidRDefault="00944F99" w:rsidP="00944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F99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944F99">
        <w:rPr>
          <w:sz w:val="28"/>
          <w:szCs w:val="28"/>
        </w:rPr>
        <w:t>ь</w:t>
      </w:r>
      <w:r w:rsidRPr="00944F99">
        <w:rPr>
          <w:sz w:val="28"/>
          <w:szCs w:val="28"/>
        </w:rPr>
        <w:t>ного бюджета и средств бюджета Республики Татарстан, на возмещение части пр</w:t>
      </w:r>
      <w:r w:rsidRPr="00944F99">
        <w:rPr>
          <w:sz w:val="28"/>
          <w:szCs w:val="28"/>
        </w:rPr>
        <w:t>я</w:t>
      </w:r>
      <w:r w:rsidRPr="00944F99">
        <w:rPr>
          <w:sz w:val="28"/>
          <w:szCs w:val="28"/>
        </w:rPr>
        <w:t>мых понесенных затрат на создание и (или) модернизацию объектов агропромы</w:t>
      </w:r>
      <w:r w:rsidRPr="00944F99">
        <w:rPr>
          <w:sz w:val="28"/>
          <w:szCs w:val="28"/>
        </w:rPr>
        <w:t>ш</w:t>
      </w:r>
      <w:r w:rsidRPr="00944F99">
        <w:rPr>
          <w:sz w:val="28"/>
          <w:szCs w:val="28"/>
        </w:rPr>
        <w:t>ленного комплекса.</w:t>
      </w:r>
    </w:p>
    <w:p w:rsidR="00944F99" w:rsidRPr="00944F99" w:rsidRDefault="00944F99" w:rsidP="00944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F99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944F99">
        <w:rPr>
          <w:sz w:val="28"/>
          <w:szCs w:val="28"/>
        </w:rPr>
        <w:t>т</w:t>
      </w:r>
      <w:r w:rsidRPr="00944F99">
        <w:rPr>
          <w:sz w:val="28"/>
          <w:szCs w:val="28"/>
        </w:rPr>
        <w:t>ся по соответствующему коду доходов 000 2 02 45472 00 0000 150 «Межбюджетные трансферты, передаваемые бюджетам на возмещение части прямых понесенных з</w:t>
      </w:r>
      <w:r w:rsidRPr="00944F99">
        <w:rPr>
          <w:sz w:val="28"/>
          <w:szCs w:val="28"/>
        </w:rPr>
        <w:t>а</w:t>
      </w:r>
      <w:r w:rsidRPr="00944F99">
        <w:rPr>
          <w:sz w:val="28"/>
          <w:szCs w:val="28"/>
        </w:rPr>
        <w:t>трат на создание и (или) модернизацию объектов агропромышленного комплекса» классификации доходов бюджетов</w:t>
      </w:r>
      <w:proofErr w:type="gramStart"/>
      <w:r w:rsidRPr="00944F9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44F99" w:rsidRDefault="00944F99" w:rsidP="000A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F99" w:rsidRDefault="00944F99" w:rsidP="000A3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371" w:rsidRDefault="000F59B7" w:rsidP="00367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095">
        <w:rPr>
          <w:sz w:val="28"/>
          <w:szCs w:val="28"/>
        </w:rPr>
        <w:t>в</w:t>
      </w:r>
      <w:r w:rsidR="00FE0E76" w:rsidRPr="00367095">
        <w:rPr>
          <w:sz w:val="28"/>
          <w:szCs w:val="28"/>
        </w:rPr>
        <w:t xml:space="preserve">) </w:t>
      </w:r>
      <w:r w:rsidR="00154CDF">
        <w:rPr>
          <w:sz w:val="28"/>
          <w:szCs w:val="28"/>
        </w:rPr>
        <w:t xml:space="preserve">дополнить подпунктом </w:t>
      </w:r>
      <w:r w:rsidR="00154CDF" w:rsidRPr="00E77980">
        <w:rPr>
          <w:sz w:val="28"/>
          <w:szCs w:val="28"/>
        </w:rPr>
        <w:t>2.30</w:t>
      </w:r>
      <w:r w:rsidR="00C77369" w:rsidRPr="00E77980">
        <w:rPr>
          <w:sz w:val="28"/>
          <w:szCs w:val="28"/>
          <w:vertAlign w:val="superscript"/>
        </w:rPr>
        <w:t>3</w:t>
      </w:r>
      <w:r w:rsidR="00154CDF" w:rsidRPr="00E77980">
        <w:rPr>
          <w:sz w:val="28"/>
          <w:szCs w:val="28"/>
        </w:rPr>
        <w:t>.</w:t>
      </w:r>
      <w:r w:rsidR="00154CDF">
        <w:rPr>
          <w:sz w:val="28"/>
          <w:szCs w:val="28"/>
        </w:rPr>
        <w:t xml:space="preserve"> следующего содержания</w:t>
      </w:r>
      <w:r w:rsidR="00C85371">
        <w:rPr>
          <w:sz w:val="28"/>
          <w:szCs w:val="28"/>
        </w:rPr>
        <w:t>: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77980">
        <w:rPr>
          <w:sz w:val="28"/>
          <w:szCs w:val="28"/>
        </w:rPr>
        <w:t>2.30</w:t>
      </w:r>
      <w:r w:rsidR="00C77369" w:rsidRPr="00E77980">
        <w:rPr>
          <w:sz w:val="28"/>
          <w:szCs w:val="28"/>
          <w:vertAlign w:val="superscript"/>
        </w:rPr>
        <w:t>3</w:t>
      </w:r>
      <w:r w:rsidRPr="00E77980">
        <w:rPr>
          <w:sz w:val="28"/>
          <w:szCs w:val="28"/>
        </w:rPr>
        <w:t>.</w:t>
      </w:r>
      <w:r w:rsidRPr="00154CDF">
        <w:rPr>
          <w:sz w:val="28"/>
          <w:szCs w:val="28"/>
        </w:rPr>
        <w:t xml:space="preserve"> Государственная программа Республики Татарстан 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CDF">
        <w:rPr>
          <w:sz w:val="28"/>
          <w:szCs w:val="28"/>
        </w:rPr>
        <w:t xml:space="preserve">«Строительство автомобильных газонаполнительных </w:t>
      </w:r>
      <w:r w:rsidR="002422BD">
        <w:rPr>
          <w:sz w:val="28"/>
          <w:szCs w:val="28"/>
        </w:rPr>
        <w:t xml:space="preserve">компрессорных </w:t>
      </w:r>
      <w:r w:rsidRPr="00154CDF">
        <w:rPr>
          <w:sz w:val="28"/>
          <w:szCs w:val="28"/>
        </w:rPr>
        <w:t xml:space="preserve">станций 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CDF">
        <w:rPr>
          <w:sz w:val="28"/>
          <w:szCs w:val="28"/>
        </w:rPr>
        <w:t>на территории Республики Татарстан на 2019 – 2021 годы»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CDF" w:rsidRPr="00154CDF" w:rsidRDefault="00154CDF" w:rsidP="00154CDF">
      <w:pPr>
        <w:autoSpaceDE w:val="0"/>
        <w:autoSpaceDN w:val="0"/>
        <w:adjustRightInd w:val="0"/>
        <w:ind w:firstLine="687"/>
        <w:jc w:val="both"/>
        <w:outlineLvl w:val="1"/>
        <w:rPr>
          <w:sz w:val="28"/>
          <w:szCs w:val="28"/>
        </w:rPr>
      </w:pPr>
      <w:r w:rsidRPr="00154CDF">
        <w:rPr>
          <w:sz w:val="28"/>
          <w:szCs w:val="28"/>
        </w:rPr>
        <w:t>Целевые статьи государственной программы Республики Татарстан «Стро</w:t>
      </w:r>
      <w:r w:rsidRPr="00154CDF">
        <w:rPr>
          <w:sz w:val="28"/>
          <w:szCs w:val="28"/>
        </w:rPr>
        <w:t>и</w:t>
      </w:r>
      <w:r w:rsidRPr="00154CDF">
        <w:rPr>
          <w:sz w:val="28"/>
          <w:szCs w:val="28"/>
        </w:rPr>
        <w:t xml:space="preserve">тельство автомобильных газонаполнительных </w:t>
      </w:r>
      <w:r w:rsidR="002422BD">
        <w:rPr>
          <w:sz w:val="28"/>
          <w:szCs w:val="28"/>
        </w:rPr>
        <w:t>компрессорных</w:t>
      </w:r>
      <w:r w:rsidR="002422BD" w:rsidRPr="00154CDF">
        <w:rPr>
          <w:sz w:val="28"/>
          <w:szCs w:val="28"/>
        </w:rPr>
        <w:t xml:space="preserve"> </w:t>
      </w:r>
      <w:r w:rsidRPr="00154CDF">
        <w:rPr>
          <w:sz w:val="28"/>
          <w:szCs w:val="28"/>
        </w:rPr>
        <w:t>станций на террит</w:t>
      </w:r>
      <w:r w:rsidRPr="00154CDF">
        <w:rPr>
          <w:sz w:val="28"/>
          <w:szCs w:val="28"/>
        </w:rPr>
        <w:t>о</w:t>
      </w:r>
      <w:r w:rsidRPr="00154CDF">
        <w:rPr>
          <w:sz w:val="28"/>
          <w:szCs w:val="28"/>
        </w:rPr>
        <w:t>рии Республики Татарстан на 2019 – 2021 годы» включают:</w:t>
      </w:r>
    </w:p>
    <w:p w:rsidR="00154CDF" w:rsidRPr="00154CDF" w:rsidRDefault="00154CDF" w:rsidP="00154CD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CDF">
        <w:rPr>
          <w:sz w:val="28"/>
          <w:szCs w:val="28"/>
        </w:rPr>
        <w:t>36 0 00 00000 Государственная программа Республики Татарстан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CDF">
        <w:rPr>
          <w:sz w:val="28"/>
          <w:szCs w:val="28"/>
        </w:rPr>
        <w:t xml:space="preserve">«Строительство автомобильных газонаполнительных </w:t>
      </w:r>
      <w:r w:rsidR="002422BD">
        <w:rPr>
          <w:sz w:val="28"/>
          <w:szCs w:val="28"/>
        </w:rPr>
        <w:t>компрессорных</w:t>
      </w:r>
      <w:r w:rsidR="002422BD" w:rsidRPr="00154CDF">
        <w:rPr>
          <w:sz w:val="28"/>
          <w:szCs w:val="28"/>
        </w:rPr>
        <w:t xml:space="preserve"> </w:t>
      </w:r>
      <w:r w:rsidRPr="00154CDF">
        <w:rPr>
          <w:sz w:val="28"/>
          <w:szCs w:val="28"/>
        </w:rPr>
        <w:t xml:space="preserve">станций 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54CDF">
        <w:rPr>
          <w:sz w:val="28"/>
          <w:szCs w:val="28"/>
        </w:rPr>
        <w:t>на территории Республики Татарстан»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CDF" w:rsidRPr="00154CDF" w:rsidRDefault="00154CDF" w:rsidP="00154C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54CD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54CDF">
        <w:rPr>
          <w:sz w:val="28"/>
          <w:szCs w:val="28"/>
        </w:rPr>
        <w:t>р</w:t>
      </w:r>
      <w:r w:rsidRPr="00154CDF">
        <w:rPr>
          <w:sz w:val="28"/>
          <w:szCs w:val="28"/>
        </w:rPr>
        <w:t>стан на реализацию государственной программы Республики Татарстан «Стро</w:t>
      </w:r>
      <w:r w:rsidRPr="00154CDF">
        <w:rPr>
          <w:sz w:val="28"/>
          <w:szCs w:val="28"/>
        </w:rPr>
        <w:t>и</w:t>
      </w:r>
      <w:r w:rsidRPr="00154CDF">
        <w:rPr>
          <w:sz w:val="28"/>
          <w:szCs w:val="28"/>
        </w:rPr>
        <w:t xml:space="preserve">тельство автомобильных газонаполнительных </w:t>
      </w:r>
      <w:r w:rsidR="002422BD">
        <w:rPr>
          <w:sz w:val="28"/>
          <w:szCs w:val="28"/>
        </w:rPr>
        <w:t>компрессорных</w:t>
      </w:r>
      <w:r w:rsidR="002422BD" w:rsidRPr="00154CDF">
        <w:rPr>
          <w:sz w:val="28"/>
          <w:szCs w:val="28"/>
        </w:rPr>
        <w:t xml:space="preserve"> </w:t>
      </w:r>
      <w:r w:rsidRPr="00154CDF">
        <w:rPr>
          <w:sz w:val="28"/>
          <w:szCs w:val="28"/>
        </w:rPr>
        <w:t>станций на террит</w:t>
      </w:r>
      <w:r w:rsidRPr="00154CDF">
        <w:rPr>
          <w:sz w:val="28"/>
          <w:szCs w:val="28"/>
        </w:rPr>
        <w:t>о</w:t>
      </w:r>
      <w:r w:rsidRPr="00154CDF">
        <w:rPr>
          <w:sz w:val="28"/>
          <w:szCs w:val="28"/>
        </w:rPr>
        <w:t>рии Республики Татарстан на 2019 – 2021 годы», разработанной в соответствии с Перечнем государственных программ Республики Татарстан, утвержденным пост</w:t>
      </w:r>
      <w:r w:rsidRPr="00154CDF">
        <w:rPr>
          <w:sz w:val="28"/>
          <w:szCs w:val="28"/>
        </w:rPr>
        <w:t>а</w:t>
      </w:r>
      <w:r w:rsidRPr="00154CDF">
        <w:rPr>
          <w:sz w:val="28"/>
          <w:szCs w:val="28"/>
        </w:rPr>
        <w:t>новлением Кабинета Министров Республики Татарстан от 31.12.2012 № 1199, ос</w:t>
      </w:r>
      <w:r w:rsidRPr="00154CDF">
        <w:rPr>
          <w:sz w:val="28"/>
          <w:szCs w:val="28"/>
        </w:rPr>
        <w:t>у</w:t>
      </w:r>
      <w:r w:rsidRPr="00154CDF">
        <w:rPr>
          <w:sz w:val="28"/>
          <w:szCs w:val="28"/>
        </w:rPr>
        <w:t>ществляемые по следующему основному мероприятию:</w:t>
      </w:r>
      <w:proofErr w:type="gramEnd"/>
    </w:p>
    <w:p w:rsidR="00154CDF" w:rsidRPr="00154CDF" w:rsidRDefault="00154CDF" w:rsidP="00154C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CDF" w:rsidRPr="00154CDF" w:rsidRDefault="00154CDF" w:rsidP="00154C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CDF">
        <w:rPr>
          <w:sz w:val="28"/>
          <w:szCs w:val="28"/>
        </w:rPr>
        <w:t xml:space="preserve">36 0 01 00000  Основное мероприятие 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4CDF">
        <w:rPr>
          <w:sz w:val="28"/>
          <w:szCs w:val="28"/>
        </w:rPr>
        <w:t>«Строительство и ввод в эксплуатацию новых автомобильных газонаполнительных компрессорных станций»</w:t>
      </w:r>
    </w:p>
    <w:p w:rsidR="00154CDF" w:rsidRPr="00154CDF" w:rsidRDefault="00154CDF" w:rsidP="00154C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CDF" w:rsidRPr="00154CDF" w:rsidRDefault="00154CDF" w:rsidP="00154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CDF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54CDF">
        <w:rPr>
          <w:sz w:val="28"/>
          <w:szCs w:val="28"/>
        </w:rPr>
        <w:t>р</w:t>
      </w:r>
      <w:r w:rsidRPr="00154CDF">
        <w:rPr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154CDF" w:rsidRPr="00154CDF" w:rsidRDefault="00154CDF" w:rsidP="00154C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54CDF" w:rsidRPr="00154CDF" w:rsidRDefault="00154CDF" w:rsidP="00154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CDF">
        <w:rPr>
          <w:sz w:val="28"/>
          <w:szCs w:val="28"/>
        </w:rPr>
        <w:lastRenderedPageBreak/>
        <w:t>- 5682F Субсидии на компенсацию части затрат, связанных со строительством объектов заправки транспортных сре</w:t>
      </w:r>
      <w:proofErr w:type="gramStart"/>
      <w:r w:rsidRPr="00154CDF">
        <w:rPr>
          <w:sz w:val="28"/>
          <w:szCs w:val="28"/>
        </w:rPr>
        <w:t>дств пр</w:t>
      </w:r>
      <w:proofErr w:type="gramEnd"/>
      <w:r w:rsidRPr="00154CDF">
        <w:rPr>
          <w:sz w:val="28"/>
          <w:szCs w:val="28"/>
        </w:rPr>
        <w:t>иродным газом, за счет средств резер</w:t>
      </w:r>
      <w:r w:rsidRPr="00154CDF">
        <w:rPr>
          <w:sz w:val="28"/>
          <w:szCs w:val="28"/>
        </w:rPr>
        <w:t>в</w:t>
      </w:r>
      <w:r w:rsidRPr="00154CDF">
        <w:rPr>
          <w:sz w:val="28"/>
          <w:szCs w:val="28"/>
        </w:rPr>
        <w:t>ного фонда Правительства Российской Федерации</w:t>
      </w:r>
    </w:p>
    <w:p w:rsidR="00154CDF" w:rsidRPr="00154CDF" w:rsidRDefault="00154CDF" w:rsidP="00154CDF">
      <w:pPr>
        <w:ind w:firstLine="709"/>
        <w:jc w:val="both"/>
        <w:rPr>
          <w:sz w:val="28"/>
          <w:szCs w:val="28"/>
        </w:rPr>
      </w:pPr>
      <w:r w:rsidRPr="00154CDF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154CDF">
        <w:rPr>
          <w:sz w:val="28"/>
          <w:szCs w:val="28"/>
        </w:rPr>
        <w:t>ь</w:t>
      </w:r>
      <w:r w:rsidRPr="00154CDF">
        <w:rPr>
          <w:sz w:val="28"/>
          <w:szCs w:val="28"/>
        </w:rPr>
        <w:t>ного бюджета, на компенсацию части затрат, связанных со строительством объектов заправки транспортных сре</w:t>
      </w:r>
      <w:proofErr w:type="gramStart"/>
      <w:r w:rsidRPr="00154CDF">
        <w:rPr>
          <w:sz w:val="28"/>
          <w:szCs w:val="28"/>
        </w:rPr>
        <w:t>дств пр</w:t>
      </w:r>
      <w:proofErr w:type="gramEnd"/>
      <w:r w:rsidRPr="00154CDF">
        <w:rPr>
          <w:sz w:val="28"/>
          <w:szCs w:val="28"/>
        </w:rPr>
        <w:t>иродным газом.</w:t>
      </w:r>
    </w:p>
    <w:p w:rsidR="00154CDF" w:rsidRPr="00154CDF" w:rsidRDefault="00154CDF" w:rsidP="00154CDF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154CDF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154CDF">
        <w:rPr>
          <w:sz w:val="28"/>
          <w:szCs w:val="28"/>
        </w:rPr>
        <w:t>т</w:t>
      </w:r>
      <w:r w:rsidRPr="00154CDF">
        <w:rPr>
          <w:sz w:val="28"/>
          <w:szCs w:val="28"/>
        </w:rPr>
        <w:t>ся по соответствующим кодам вида доходов 000 2 02 49001 00 0000 150 «Межбю</w:t>
      </w:r>
      <w:r w:rsidRPr="00154CDF">
        <w:rPr>
          <w:sz w:val="28"/>
          <w:szCs w:val="28"/>
        </w:rPr>
        <w:t>д</w:t>
      </w:r>
      <w:r w:rsidRPr="00154CDF">
        <w:rPr>
          <w:sz w:val="28"/>
          <w:szCs w:val="28"/>
        </w:rPr>
        <w:t>жетные трансферты, передаваемые бюджетам, за счет средств резервного фонда Правительства Российской Федерации» классификации доходов бюджетов</w:t>
      </w:r>
      <w:proofErr w:type="gramStart"/>
      <w:r w:rsidRPr="00154C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85371" w:rsidRDefault="00C85371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13E" w:rsidRDefault="00D2113E" w:rsidP="00CD3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13E" w:rsidRDefault="00D2113E" w:rsidP="00D21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подпункте </w:t>
      </w:r>
      <w:r w:rsidR="001D14B4" w:rsidRPr="002E4E21">
        <w:rPr>
          <w:sz w:val="28"/>
          <w:szCs w:val="28"/>
        </w:rPr>
        <w:t xml:space="preserve">2.31. </w:t>
      </w:r>
      <w:r w:rsidR="001D14B4">
        <w:rPr>
          <w:sz w:val="28"/>
          <w:szCs w:val="28"/>
        </w:rPr>
        <w:t>«</w:t>
      </w:r>
      <w:r w:rsidR="001D14B4" w:rsidRPr="002E4E21">
        <w:rPr>
          <w:sz w:val="28"/>
          <w:szCs w:val="28"/>
        </w:rPr>
        <w:t>Непрограммные направления расходов бюджета Респу</w:t>
      </w:r>
      <w:r w:rsidR="001D14B4" w:rsidRPr="002E4E21">
        <w:rPr>
          <w:sz w:val="28"/>
          <w:szCs w:val="28"/>
        </w:rPr>
        <w:t>б</w:t>
      </w:r>
      <w:r w:rsidR="001D14B4" w:rsidRPr="002E4E21">
        <w:rPr>
          <w:sz w:val="28"/>
          <w:szCs w:val="28"/>
        </w:rPr>
        <w:t>лики Татарстан и государственных внебюджетных фондов Российской Федерации</w:t>
      </w:r>
      <w:r w:rsidR="001D14B4">
        <w:rPr>
          <w:sz w:val="28"/>
          <w:szCs w:val="28"/>
        </w:rPr>
        <w:t>» целевую статью «</w:t>
      </w:r>
      <w:r w:rsidR="001D14B4" w:rsidRPr="00732741">
        <w:rPr>
          <w:sz w:val="28"/>
          <w:szCs w:val="28"/>
        </w:rPr>
        <w:t>99 0 00 00000 Непрограммные направления расходов</w:t>
      </w:r>
      <w:r w:rsidR="001D14B4">
        <w:rPr>
          <w:sz w:val="28"/>
          <w:szCs w:val="28"/>
        </w:rPr>
        <w:t>» дополнить следующими направлениями расходов:</w:t>
      </w:r>
    </w:p>
    <w:p w:rsidR="00F01E7A" w:rsidRPr="00F01E7A" w:rsidRDefault="00F01E7A" w:rsidP="00F01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1E7A">
        <w:rPr>
          <w:sz w:val="28"/>
          <w:szCs w:val="28"/>
        </w:rPr>
        <w:t>- 5473F Компенсация сельскохозяйственным товаропроизводителям ущерба, причиненного в результате чрезвычайных ситуаций природного характера, за счет средств резервного фонда Правительства Российской Федерации</w:t>
      </w:r>
    </w:p>
    <w:p w:rsidR="00F01E7A" w:rsidRPr="00F01E7A" w:rsidRDefault="00F01E7A" w:rsidP="00F01E7A">
      <w:pPr>
        <w:ind w:firstLine="709"/>
        <w:jc w:val="both"/>
        <w:rPr>
          <w:sz w:val="28"/>
          <w:szCs w:val="28"/>
        </w:rPr>
      </w:pPr>
      <w:r w:rsidRPr="00F01E7A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F01E7A">
        <w:rPr>
          <w:sz w:val="28"/>
          <w:szCs w:val="28"/>
        </w:rPr>
        <w:t>ь</w:t>
      </w:r>
      <w:r w:rsidRPr="00F01E7A">
        <w:rPr>
          <w:sz w:val="28"/>
          <w:szCs w:val="28"/>
        </w:rPr>
        <w:t>ного бюджета, на компенсацию сельскохозяйственным товаропроизводителям ущерба, причиненного в результате чрезвычайных ситуаций природного характера.</w:t>
      </w:r>
    </w:p>
    <w:p w:rsidR="00F01E7A" w:rsidRPr="00F01E7A" w:rsidRDefault="00F01E7A" w:rsidP="00F01E7A">
      <w:pPr>
        <w:ind w:firstLine="709"/>
        <w:jc w:val="both"/>
        <w:rPr>
          <w:sz w:val="28"/>
          <w:szCs w:val="28"/>
        </w:rPr>
      </w:pPr>
      <w:r w:rsidRPr="00F01E7A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F01E7A">
        <w:rPr>
          <w:sz w:val="28"/>
          <w:szCs w:val="28"/>
        </w:rPr>
        <w:t>т</w:t>
      </w:r>
      <w:r w:rsidRPr="00F01E7A">
        <w:rPr>
          <w:sz w:val="28"/>
          <w:szCs w:val="28"/>
        </w:rPr>
        <w:t>ся по коду 000 2 02 45473 02 0000 150 «Межбюджетные трансферты, передаваемые бюджетам субъектов Российской Федерации на компенсацию сельскохозяйстве</w:t>
      </w:r>
      <w:r w:rsidRPr="00F01E7A">
        <w:rPr>
          <w:sz w:val="28"/>
          <w:szCs w:val="28"/>
        </w:rPr>
        <w:t>н</w:t>
      </w:r>
      <w:r w:rsidRPr="00F01E7A">
        <w:rPr>
          <w:sz w:val="28"/>
          <w:szCs w:val="28"/>
        </w:rPr>
        <w:t>ным товаропроизводителям ущерба, причиненного в результате чрезвычайных сит</w:t>
      </w:r>
      <w:r w:rsidRPr="00F01E7A">
        <w:rPr>
          <w:sz w:val="28"/>
          <w:szCs w:val="28"/>
        </w:rPr>
        <w:t>у</w:t>
      </w:r>
      <w:r w:rsidRPr="00F01E7A">
        <w:rPr>
          <w:sz w:val="28"/>
          <w:szCs w:val="28"/>
        </w:rPr>
        <w:t>аций природного характера» классификации доходов бюджетов</w:t>
      </w:r>
      <w:proofErr w:type="gramStart"/>
      <w:r w:rsidRPr="00F01E7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E7813" w:rsidRPr="009E7813" w:rsidRDefault="009E7813" w:rsidP="009E7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813">
        <w:rPr>
          <w:sz w:val="28"/>
          <w:szCs w:val="28"/>
        </w:rPr>
        <w:t xml:space="preserve">- 55500 Расходы за счет средств федерального бюджета за достижение </w:t>
      </w:r>
      <w:proofErr w:type="gramStart"/>
      <w:r w:rsidRPr="009E7813">
        <w:rPr>
          <w:sz w:val="28"/>
          <w:szCs w:val="28"/>
        </w:rPr>
        <w:t>пок</w:t>
      </w:r>
      <w:r w:rsidRPr="009E7813">
        <w:rPr>
          <w:sz w:val="28"/>
          <w:szCs w:val="28"/>
        </w:rPr>
        <w:t>а</w:t>
      </w:r>
      <w:r w:rsidRPr="009E7813">
        <w:rPr>
          <w:sz w:val="28"/>
          <w:szCs w:val="28"/>
        </w:rPr>
        <w:t>зателей деятельности органов исполнительной власти субъектов Российской Фед</w:t>
      </w:r>
      <w:r w:rsidRPr="009E7813">
        <w:rPr>
          <w:sz w:val="28"/>
          <w:szCs w:val="28"/>
        </w:rPr>
        <w:t>е</w:t>
      </w:r>
      <w:r w:rsidRPr="009E7813">
        <w:rPr>
          <w:sz w:val="28"/>
          <w:szCs w:val="28"/>
        </w:rPr>
        <w:t>рации</w:t>
      </w:r>
      <w:proofErr w:type="gramEnd"/>
    </w:p>
    <w:p w:rsidR="009E7813" w:rsidRPr="009E7813" w:rsidRDefault="009E7813" w:rsidP="009E7813">
      <w:pPr>
        <w:ind w:firstLine="709"/>
        <w:jc w:val="both"/>
        <w:rPr>
          <w:sz w:val="28"/>
          <w:szCs w:val="28"/>
        </w:rPr>
      </w:pPr>
      <w:r w:rsidRPr="009E7813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9E7813">
        <w:rPr>
          <w:sz w:val="28"/>
          <w:szCs w:val="28"/>
        </w:rPr>
        <w:t>ь</w:t>
      </w:r>
      <w:r w:rsidRPr="009E7813">
        <w:rPr>
          <w:sz w:val="28"/>
          <w:szCs w:val="28"/>
        </w:rPr>
        <w:t xml:space="preserve">ного бюджета, за достижение </w:t>
      </w:r>
      <w:proofErr w:type="gramStart"/>
      <w:r w:rsidRPr="009E7813">
        <w:rPr>
          <w:sz w:val="28"/>
          <w:szCs w:val="28"/>
        </w:rPr>
        <w:t>показателей деятельности органов исполнительной власти Республики</w:t>
      </w:r>
      <w:proofErr w:type="gramEnd"/>
      <w:r w:rsidRPr="009E7813">
        <w:rPr>
          <w:sz w:val="28"/>
          <w:szCs w:val="28"/>
        </w:rPr>
        <w:t xml:space="preserve"> Татарстан.</w:t>
      </w:r>
    </w:p>
    <w:p w:rsidR="009E7813" w:rsidRDefault="009E7813" w:rsidP="009E7813">
      <w:pPr>
        <w:ind w:firstLine="709"/>
        <w:jc w:val="both"/>
        <w:rPr>
          <w:sz w:val="28"/>
          <w:szCs w:val="28"/>
        </w:rPr>
      </w:pPr>
      <w:r w:rsidRPr="009E7813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9E7813">
        <w:rPr>
          <w:sz w:val="28"/>
          <w:szCs w:val="28"/>
        </w:rPr>
        <w:t>т</w:t>
      </w:r>
      <w:r w:rsidRPr="009E7813">
        <w:rPr>
          <w:sz w:val="28"/>
          <w:szCs w:val="28"/>
        </w:rPr>
        <w:t>ся по соответствующим кодам вида доходов 000 2 02 45550 00 0000 150 «Межбю</w:t>
      </w:r>
      <w:r w:rsidRPr="009E7813">
        <w:rPr>
          <w:sz w:val="28"/>
          <w:szCs w:val="28"/>
        </w:rPr>
        <w:t>д</w:t>
      </w:r>
      <w:r w:rsidRPr="009E7813">
        <w:rPr>
          <w:sz w:val="28"/>
          <w:szCs w:val="28"/>
        </w:rPr>
        <w:t xml:space="preserve">жетные трансферты, передаваемые бюджетам за достижение </w:t>
      </w:r>
      <w:proofErr w:type="gramStart"/>
      <w:r w:rsidRPr="009E7813">
        <w:rPr>
          <w:sz w:val="28"/>
          <w:szCs w:val="28"/>
        </w:rPr>
        <w:t>показателей деятел</w:t>
      </w:r>
      <w:r w:rsidRPr="009E7813">
        <w:rPr>
          <w:sz w:val="28"/>
          <w:szCs w:val="28"/>
        </w:rPr>
        <w:t>ь</w:t>
      </w:r>
      <w:r w:rsidRPr="009E7813">
        <w:rPr>
          <w:sz w:val="28"/>
          <w:szCs w:val="28"/>
        </w:rPr>
        <w:t>ности органов исполнительной власти субъектов Российской</w:t>
      </w:r>
      <w:proofErr w:type="gramEnd"/>
      <w:r w:rsidRPr="009E7813">
        <w:rPr>
          <w:sz w:val="28"/>
          <w:szCs w:val="28"/>
        </w:rPr>
        <w:t xml:space="preserve"> Федерации» классиф</w:t>
      </w:r>
      <w:r w:rsidRPr="009E7813">
        <w:rPr>
          <w:sz w:val="28"/>
          <w:szCs w:val="28"/>
        </w:rPr>
        <w:t>и</w:t>
      </w:r>
      <w:r w:rsidRPr="009E7813">
        <w:rPr>
          <w:sz w:val="28"/>
          <w:szCs w:val="28"/>
        </w:rPr>
        <w:t>кации доходов бюджетов.</w:t>
      </w:r>
      <w:r>
        <w:rPr>
          <w:sz w:val="28"/>
          <w:szCs w:val="28"/>
        </w:rPr>
        <w:t>»;</w:t>
      </w:r>
    </w:p>
    <w:p w:rsidR="001D14B4" w:rsidRPr="001D14B4" w:rsidRDefault="001D14B4" w:rsidP="001D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4B4">
        <w:rPr>
          <w:sz w:val="28"/>
          <w:szCs w:val="28"/>
        </w:rPr>
        <w:t>- 67100 Имущественный взнос Республики Татарстан в публично-правовую компанию «Фонд защиты прав граждан-участников долевого строительства» в ц</w:t>
      </w:r>
      <w:r w:rsidRPr="001D14B4">
        <w:rPr>
          <w:sz w:val="28"/>
          <w:szCs w:val="28"/>
        </w:rPr>
        <w:t>е</w:t>
      </w:r>
      <w:r w:rsidRPr="001D14B4">
        <w:rPr>
          <w:sz w:val="28"/>
          <w:szCs w:val="28"/>
        </w:rPr>
        <w:t>лях осуществления мероприятий по финансированию завершения строительства объектов незавершенного строительства – многоквартирных домов</w:t>
      </w:r>
    </w:p>
    <w:p w:rsidR="001D14B4" w:rsidRPr="001D14B4" w:rsidRDefault="001D14B4" w:rsidP="001D14B4">
      <w:pPr>
        <w:ind w:firstLine="709"/>
        <w:jc w:val="both"/>
        <w:rPr>
          <w:sz w:val="28"/>
          <w:szCs w:val="28"/>
        </w:rPr>
      </w:pPr>
    </w:p>
    <w:p w:rsidR="001D14B4" w:rsidRPr="001D14B4" w:rsidRDefault="001D14B4" w:rsidP="001D14B4">
      <w:pPr>
        <w:ind w:firstLine="709"/>
        <w:jc w:val="both"/>
        <w:rPr>
          <w:sz w:val="28"/>
          <w:szCs w:val="28"/>
        </w:rPr>
      </w:pPr>
      <w:r w:rsidRPr="001D14B4">
        <w:rPr>
          <w:sz w:val="28"/>
          <w:szCs w:val="28"/>
        </w:rPr>
        <w:t>- 67110 Имущественный взнос Республики Татарстан в унитарную некомме</w:t>
      </w:r>
      <w:r w:rsidRPr="001D14B4">
        <w:rPr>
          <w:sz w:val="28"/>
          <w:szCs w:val="28"/>
        </w:rPr>
        <w:t>р</w:t>
      </w:r>
      <w:r w:rsidRPr="001D14B4">
        <w:rPr>
          <w:sz w:val="28"/>
          <w:szCs w:val="28"/>
        </w:rPr>
        <w:t>ческую организацию «Фонд Республики Татарстан по защите прав граждан – учас</w:t>
      </w:r>
      <w:r w:rsidRPr="001D14B4">
        <w:rPr>
          <w:sz w:val="28"/>
          <w:szCs w:val="28"/>
        </w:rPr>
        <w:t>т</w:t>
      </w:r>
      <w:r w:rsidRPr="001D14B4">
        <w:rPr>
          <w:sz w:val="28"/>
          <w:szCs w:val="28"/>
        </w:rPr>
        <w:t>ников долевого строительства» в целях осуществления уставной деятельности</w:t>
      </w:r>
      <w:r>
        <w:rPr>
          <w:sz w:val="28"/>
          <w:szCs w:val="28"/>
        </w:rPr>
        <w:t>».</w:t>
      </w:r>
    </w:p>
    <w:p w:rsidR="001D14B4" w:rsidRDefault="001D14B4" w:rsidP="00D21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FE" w:rsidRPr="002E4E21" w:rsidRDefault="006773FE" w:rsidP="008A23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1261" w:rsidRPr="004659E8" w:rsidRDefault="006773FE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261" w:rsidRPr="004659E8">
        <w:rPr>
          <w:sz w:val="28"/>
          <w:szCs w:val="28"/>
        </w:rPr>
        <w:t>. В приложении 2:</w:t>
      </w:r>
    </w:p>
    <w:p w:rsidR="00C55EA5" w:rsidRPr="00CE3FB5" w:rsidRDefault="00C55EA5" w:rsidP="00C55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FB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после </w:t>
      </w:r>
      <w:r w:rsidRPr="00CE3FB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C55EA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11 8 01 00000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«Создание индустриальных (промышленных) парков и промышленных площадок»</w:t>
            </w:r>
          </w:p>
        </w:tc>
      </w:tr>
    </w:tbl>
    <w:p w:rsidR="00C55EA5" w:rsidRPr="00CE3FB5" w:rsidRDefault="00C55EA5" w:rsidP="00C55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EA5" w:rsidRPr="00CE3FB5" w:rsidRDefault="00C55EA5" w:rsidP="00C55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 w:rsidR="006773FE">
        <w:rPr>
          <w:sz w:val="28"/>
          <w:szCs w:val="28"/>
        </w:rPr>
        <w:t>ой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C55EA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11 8 01 60680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надзор в целях целевого расходования средств за ходом с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здания, модернизации и (или) реконструкции объектов инфраструктуры и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дустриального парка «Особая экономическая зона промышленно-производственного типа «</w:t>
            </w:r>
            <w:proofErr w:type="spellStart"/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» (индустриальный парк «Алабуга-2»)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C55EA5" w:rsidRDefault="00C55EA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EA5" w:rsidRPr="00CE3FB5" w:rsidRDefault="00C55EA5" w:rsidP="00C55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3F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CE3FB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C55EA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14 6 06 65470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товаропроизводителям на возмещение з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трат, связанных с приобретением модульных теплиц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55EA5" w:rsidRPr="00CE3FB5" w:rsidRDefault="00C55EA5" w:rsidP="00C55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EA5" w:rsidRPr="00CE3FB5" w:rsidRDefault="00C55EA5" w:rsidP="00C55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 w:rsidR="006773FE">
        <w:rPr>
          <w:sz w:val="28"/>
          <w:szCs w:val="28"/>
        </w:rPr>
        <w:t>ой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C55EA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 xml:space="preserve">14 6 06 </w:t>
            </w:r>
            <w:r w:rsidRPr="00677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возмещение части прямых понесенных затрат на создание и (или) модернизацию объектов агропромышленного компле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C55EA5" w:rsidRDefault="00C55EA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2C8" w:rsidRPr="00CE3FB5" w:rsidRDefault="00C55EA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32C8" w:rsidRPr="00CE3FB5">
        <w:rPr>
          <w:sz w:val="28"/>
          <w:szCs w:val="28"/>
        </w:rPr>
        <w:t xml:space="preserve">) </w:t>
      </w:r>
      <w:r w:rsidR="00E462AF">
        <w:rPr>
          <w:sz w:val="28"/>
          <w:szCs w:val="28"/>
        </w:rPr>
        <w:t xml:space="preserve">после </w:t>
      </w:r>
      <w:r w:rsidR="002632C8" w:rsidRPr="00CE3FB5">
        <w:rPr>
          <w:sz w:val="28"/>
          <w:szCs w:val="28"/>
        </w:rPr>
        <w:t>строк</w:t>
      </w:r>
      <w:r w:rsidR="00E462AF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194F9F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35 0 F2 55550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программ формирования совр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менной городской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632C8" w:rsidRPr="00CE3FB5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2C8" w:rsidRPr="00CE3FB5" w:rsidRDefault="00E462AF" w:rsidP="002632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 w:rsidR="006773FE">
        <w:rPr>
          <w:sz w:val="28"/>
          <w:szCs w:val="28"/>
        </w:rPr>
        <w:t>ами</w:t>
      </w:r>
      <w:r w:rsidRPr="00CE3FB5">
        <w:rPr>
          <w:sz w:val="28"/>
          <w:szCs w:val="28"/>
        </w:rPr>
        <w:t xml:space="preserve"> следующего содержания</w:t>
      </w:r>
      <w:r w:rsidR="002632C8" w:rsidRPr="00CE3FB5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0F6001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36 0 00 00000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программа Республики Татарстан «Строительство автом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бильных газонаполнительных </w:t>
            </w:r>
            <w:r w:rsidR="002422BD" w:rsidRPr="002422BD">
              <w:rPr>
                <w:rFonts w:ascii="Times New Roman" w:hAnsi="Times New Roman" w:cs="Times New Roman"/>
                <w:sz w:val="24"/>
                <w:szCs w:val="24"/>
              </w:rPr>
              <w:t>компрессорных</w:t>
            </w:r>
            <w:r w:rsidR="002422BD" w:rsidRPr="00242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станций на территории Ре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публики Татарстан»</w:t>
            </w:r>
          </w:p>
        </w:tc>
      </w:tr>
      <w:tr w:rsidR="006773FE" w:rsidRPr="006773FE" w:rsidTr="000F6001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36 0 01 00000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«Строительство и ввод в эксплуатацию новых авт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мобильных газонаполнительных компрессорных станций»</w:t>
            </w:r>
          </w:p>
        </w:tc>
      </w:tr>
      <w:tr w:rsidR="006773FE" w:rsidRPr="006773FE" w:rsidTr="000F6001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36 0 01 5682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компенсацию части затрат, связанных со строительством об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ектов заправки транспортных сре</w:t>
            </w:r>
            <w:proofErr w:type="gramStart"/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 газом, за счет средств р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BF02DF" w:rsidRDefault="00BF02D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355" w:rsidRPr="00CE3FB5" w:rsidRDefault="00041355" w:rsidP="00041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E3FB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CE3FB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41355" w:rsidRPr="00041355" w:rsidTr="00F64C5A">
        <w:tc>
          <w:tcPr>
            <w:tcW w:w="2127" w:type="dxa"/>
          </w:tcPr>
          <w:p w:rsidR="00041355" w:rsidRPr="00041355" w:rsidRDefault="00041355" w:rsidP="00F64C5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1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99 0 00 54690</w:t>
            </w:r>
          </w:p>
        </w:tc>
        <w:tc>
          <w:tcPr>
            <w:tcW w:w="8187" w:type="dxa"/>
          </w:tcPr>
          <w:p w:rsidR="00041355" w:rsidRPr="00041355" w:rsidRDefault="00041355" w:rsidP="00F64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5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1355" w:rsidRPr="00CE3FB5" w:rsidRDefault="00041355" w:rsidP="00041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355" w:rsidRPr="00CE3FB5" w:rsidRDefault="00041355" w:rsidP="000413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41355" w:rsidRPr="00041355" w:rsidTr="00F64C5A">
        <w:tc>
          <w:tcPr>
            <w:tcW w:w="2127" w:type="dxa"/>
          </w:tcPr>
          <w:p w:rsidR="00041355" w:rsidRPr="00041355" w:rsidRDefault="00041355" w:rsidP="00F64C5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41355">
              <w:rPr>
                <w:rFonts w:ascii="Times New Roman" w:hAnsi="Times New Roman" w:cs="Times New Roman"/>
                <w:sz w:val="24"/>
                <w:szCs w:val="24"/>
              </w:rPr>
              <w:t>99 0 00 5473</w:t>
            </w:r>
            <w:r w:rsidRPr="00041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041355" w:rsidRPr="00041355" w:rsidRDefault="00041355" w:rsidP="00F64C5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5">
              <w:rPr>
                <w:rFonts w:ascii="Times New Roman" w:hAnsi="Times New Roman" w:cs="Times New Roman"/>
                <w:sz w:val="24"/>
                <w:szCs w:val="24"/>
              </w:rPr>
              <w:t>Компенсация сельскохозяйственным товаропроизводителям ущерба, прич</w:t>
            </w:r>
            <w:r w:rsidRPr="000413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355">
              <w:rPr>
                <w:rFonts w:ascii="Times New Roman" w:hAnsi="Times New Roman" w:cs="Times New Roman"/>
                <w:sz w:val="24"/>
                <w:szCs w:val="24"/>
              </w:rPr>
              <w:t>ненного в результате чрезвычайных ситуаций природного характера,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41355" w:rsidRDefault="00041355" w:rsidP="0012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F95" w:rsidRPr="00CE3FB5" w:rsidRDefault="00041355" w:rsidP="0012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5F95" w:rsidRPr="00CE3FB5">
        <w:rPr>
          <w:sz w:val="28"/>
          <w:szCs w:val="28"/>
        </w:rPr>
        <w:t xml:space="preserve">) </w:t>
      </w:r>
      <w:r w:rsidR="00125F95">
        <w:rPr>
          <w:sz w:val="28"/>
          <w:szCs w:val="28"/>
        </w:rPr>
        <w:t xml:space="preserve">после </w:t>
      </w:r>
      <w:r w:rsidR="00125F95" w:rsidRPr="00CE3FB5">
        <w:rPr>
          <w:sz w:val="28"/>
          <w:szCs w:val="28"/>
        </w:rPr>
        <w:t>строк</w:t>
      </w:r>
      <w:r w:rsidR="00125F95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5F95" w:rsidRPr="00125F95" w:rsidTr="00F64C5A">
        <w:tc>
          <w:tcPr>
            <w:tcW w:w="2127" w:type="dxa"/>
          </w:tcPr>
          <w:p w:rsidR="00125F95" w:rsidRPr="00125F95" w:rsidRDefault="00125F95" w:rsidP="00F64C5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>99 0 00 54850</w:t>
            </w:r>
          </w:p>
        </w:tc>
        <w:tc>
          <w:tcPr>
            <w:tcW w:w="8187" w:type="dxa"/>
          </w:tcPr>
          <w:p w:rsidR="00125F95" w:rsidRPr="00125F95" w:rsidRDefault="00125F95" w:rsidP="00F64C5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уволенных с военной службы (службы), и приравненных к ним лиц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5F95" w:rsidRPr="00CE3FB5" w:rsidRDefault="00125F95" w:rsidP="00125F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5F95" w:rsidRPr="00CE3FB5" w:rsidRDefault="00125F95" w:rsidP="00125F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5F95" w:rsidRPr="00125F95" w:rsidTr="00F64C5A">
        <w:tc>
          <w:tcPr>
            <w:tcW w:w="2127" w:type="dxa"/>
          </w:tcPr>
          <w:p w:rsidR="00125F95" w:rsidRPr="00125F95" w:rsidRDefault="00125F95" w:rsidP="00F64C5A">
            <w:pPr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>99 0 00 55500</w:t>
            </w: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87" w:type="dxa"/>
          </w:tcPr>
          <w:p w:rsidR="00125F95" w:rsidRPr="00125F95" w:rsidRDefault="00125F95" w:rsidP="00F64C5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средств федерального бюджета за достижение </w:t>
            </w:r>
            <w:proofErr w:type="gramStart"/>
            <w:r w:rsidRPr="00125F95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</w:t>
            </w: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F9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25F95" w:rsidRDefault="00125F95" w:rsidP="00677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FE" w:rsidRPr="00CE3FB5" w:rsidRDefault="00041355" w:rsidP="00677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773FE" w:rsidRPr="00CE3FB5">
        <w:rPr>
          <w:sz w:val="28"/>
          <w:szCs w:val="28"/>
        </w:rPr>
        <w:t xml:space="preserve">) </w:t>
      </w:r>
      <w:r w:rsidR="006773FE">
        <w:rPr>
          <w:sz w:val="28"/>
          <w:szCs w:val="28"/>
        </w:rPr>
        <w:t xml:space="preserve">после </w:t>
      </w:r>
      <w:r w:rsidR="006773FE" w:rsidRPr="00CE3FB5">
        <w:rPr>
          <w:sz w:val="28"/>
          <w:szCs w:val="28"/>
        </w:rPr>
        <w:t>строк</w:t>
      </w:r>
      <w:r w:rsidR="006773FE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6C407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99 0 00 60450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сельского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773FE" w:rsidRPr="00CE3FB5" w:rsidRDefault="006773FE" w:rsidP="00677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3FE" w:rsidRPr="00CE3FB5" w:rsidRDefault="006773FE" w:rsidP="006773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FB5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CE3FB5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773FE" w:rsidRPr="006773FE" w:rsidTr="006C407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99 0 00 67100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Имущественный взнос Республики Татарстан в публично-правовую комп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нию «Фонд защиты прав граждан-участников долевого строительства» в ц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лях осуществления мероприятий по финансированию завершения строител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ства объектов незавершенного строительства – многоквартирных домов</w:t>
            </w:r>
          </w:p>
        </w:tc>
      </w:tr>
      <w:tr w:rsidR="006773FE" w:rsidRPr="006773FE" w:rsidTr="006C4075">
        <w:tc>
          <w:tcPr>
            <w:tcW w:w="212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sz w:val="24"/>
                <w:szCs w:val="24"/>
              </w:rPr>
              <w:t>99 0 00 67110</w:t>
            </w:r>
          </w:p>
        </w:tc>
        <w:tc>
          <w:tcPr>
            <w:tcW w:w="8187" w:type="dxa"/>
          </w:tcPr>
          <w:p w:rsidR="006773FE" w:rsidRPr="006773FE" w:rsidRDefault="006773FE" w:rsidP="006C407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Имущественный взнос Республики Татарстан в унитарную некоммерческую организацию «Фонд Республики Татарстан по защите прав граждан – учас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ников долевого строительства» в целях осуществления уставной деятельн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773FE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6773FE" w:rsidRPr="00CE3FB5" w:rsidRDefault="006773FE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773FE" w:rsidRPr="00CE3FB5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75" w:rsidRDefault="006C4075">
      <w:r>
        <w:separator/>
      </w:r>
    </w:p>
  </w:endnote>
  <w:endnote w:type="continuationSeparator" w:id="0">
    <w:p w:rsidR="006C4075" w:rsidRDefault="006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75" w:rsidRDefault="006C4075">
      <w:r>
        <w:separator/>
      </w:r>
    </w:p>
  </w:footnote>
  <w:footnote w:type="continuationSeparator" w:id="0">
    <w:p w:rsidR="006C4075" w:rsidRDefault="006C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75" w:rsidRPr="00AA117F" w:rsidRDefault="006C4075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7C022E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6C4075" w:rsidRDefault="006C4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6A09"/>
    <w:rsid w:val="000108C2"/>
    <w:rsid w:val="00010D7F"/>
    <w:rsid w:val="00015623"/>
    <w:rsid w:val="0001650A"/>
    <w:rsid w:val="00030E6E"/>
    <w:rsid w:val="0003204A"/>
    <w:rsid w:val="00034449"/>
    <w:rsid w:val="00040AFC"/>
    <w:rsid w:val="00041355"/>
    <w:rsid w:val="00042BC6"/>
    <w:rsid w:val="00044D8E"/>
    <w:rsid w:val="0004554A"/>
    <w:rsid w:val="00051CD7"/>
    <w:rsid w:val="000558F9"/>
    <w:rsid w:val="00057354"/>
    <w:rsid w:val="00060DBC"/>
    <w:rsid w:val="0006296E"/>
    <w:rsid w:val="00064D80"/>
    <w:rsid w:val="0006637F"/>
    <w:rsid w:val="0007026F"/>
    <w:rsid w:val="00091EA8"/>
    <w:rsid w:val="00092756"/>
    <w:rsid w:val="000929E8"/>
    <w:rsid w:val="00094464"/>
    <w:rsid w:val="00095D5A"/>
    <w:rsid w:val="000A37A4"/>
    <w:rsid w:val="000A51CA"/>
    <w:rsid w:val="000A609F"/>
    <w:rsid w:val="000B1577"/>
    <w:rsid w:val="000B55ED"/>
    <w:rsid w:val="000C07B3"/>
    <w:rsid w:val="000C59E0"/>
    <w:rsid w:val="000D6EDE"/>
    <w:rsid w:val="000D76F8"/>
    <w:rsid w:val="000E61EC"/>
    <w:rsid w:val="000E7321"/>
    <w:rsid w:val="000F5614"/>
    <w:rsid w:val="000F561F"/>
    <w:rsid w:val="000F59B7"/>
    <w:rsid w:val="000F6001"/>
    <w:rsid w:val="00104749"/>
    <w:rsid w:val="00114E3B"/>
    <w:rsid w:val="00123101"/>
    <w:rsid w:val="00123BD0"/>
    <w:rsid w:val="00125763"/>
    <w:rsid w:val="00125E08"/>
    <w:rsid w:val="00125F95"/>
    <w:rsid w:val="00126AB4"/>
    <w:rsid w:val="001313B5"/>
    <w:rsid w:val="00133170"/>
    <w:rsid w:val="0013322B"/>
    <w:rsid w:val="00134810"/>
    <w:rsid w:val="00134A14"/>
    <w:rsid w:val="00135AC5"/>
    <w:rsid w:val="001414F7"/>
    <w:rsid w:val="00142D5C"/>
    <w:rsid w:val="001431F7"/>
    <w:rsid w:val="0014341F"/>
    <w:rsid w:val="00150698"/>
    <w:rsid w:val="00154CDF"/>
    <w:rsid w:val="00160CFD"/>
    <w:rsid w:val="00161D0F"/>
    <w:rsid w:val="001637E6"/>
    <w:rsid w:val="00164EE4"/>
    <w:rsid w:val="001703CE"/>
    <w:rsid w:val="001757EE"/>
    <w:rsid w:val="00180197"/>
    <w:rsid w:val="00184496"/>
    <w:rsid w:val="00190D79"/>
    <w:rsid w:val="001931BC"/>
    <w:rsid w:val="00194F9F"/>
    <w:rsid w:val="001B016C"/>
    <w:rsid w:val="001B1A4F"/>
    <w:rsid w:val="001C11EA"/>
    <w:rsid w:val="001C4F1D"/>
    <w:rsid w:val="001D14B4"/>
    <w:rsid w:val="001D6C47"/>
    <w:rsid w:val="001E4ADC"/>
    <w:rsid w:val="001F1EB8"/>
    <w:rsid w:val="0020386C"/>
    <w:rsid w:val="00203D06"/>
    <w:rsid w:val="002077FE"/>
    <w:rsid w:val="00210FAF"/>
    <w:rsid w:val="0022627E"/>
    <w:rsid w:val="002338E4"/>
    <w:rsid w:val="00237439"/>
    <w:rsid w:val="00237B18"/>
    <w:rsid w:val="002422BD"/>
    <w:rsid w:val="0024424F"/>
    <w:rsid w:val="00246B53"/>
    <w:rsid w:val="00255C40"/>
    <w:rsid w:val="00255F35"/>
    <w:rsid w:val="002609FF"/>
    <w:rsid w:val="002632C8"/>
    <w:rsid w:val="00270E02"/>
    <w:rsid w:val="00281CA1"/>
    <w:rsid w:val="00282165"/>
    <w:rsid w:val="00286D3A"/>
    <w:rsid w:val="00290551"/>
    <w:rsid w:val="002910A4"/>
    <w:rsid w:val="002925AE"/>
    <w:rsid w:val="00292744"/>
    <w:rsid w:val="002956CE"/>
    <w:rsid w:val="002A2924"/>
    <w:rsid w:val="002A567D"/>
    <w:rsid w:val="002A690E"/>
    <w:rsid w:val="002A7396"/>
    <w:rsid w:val="002B1DDC"/>
    <w:rsid w:val="002B2087"/>
    <w:rsid w:val="002B288C"/>
    <w:rsid w:val="002B2A14"/>
    <w:rsid w:val="002B4205"/>
    <w:rsid w:val="002B6381"/>
    <w:rsid w:val="002C6C85"/>
    <w:rsid w:val="002C77F1"/>
    <w:rsid w:val="002E3A08"/>
    <w:rsid w:val="002E4431"/>
    <w:rsid w:val="002E4E21"/>
    <w:rsid w:val="002F37AC"/>
    <w:rsid w:val="002F4CA9"/>
    <w:rsid w:val="00314455"/>
    <w:rsid w:val="003156AB"/>
    <w:rsid w:val="00316B9D"/>
    <w:rsid w:val="0032656C"/>
    <w:rsid w:val="00342E26"/>
    <w:rsid w:val="0034357E"/>
    <w:rsid w:val="00347A73"/>
    <w:rsid w:val="00361F2A"/>
    <w:rsid w:val="003633E1"/>
    <w:rsid w:val="00364A11"/>
    <w:rsid w:val="00366F51"/>
    <w:rsid w:val="00366FC9"/>
    <w:rsid w:val="00367095"/>
    <w:rsid w:val="00367B78"/>
    <w:rsid w:val="0037039C"/>
    <w:rsid w:val="00375782"/>
    <w:rsid w:val="00375D65"/>
    <w:rsid w:val="003830BD"/>
    <w:rsid w:val="00384BB0"/>
    <w:rsid w:val="00393AE5"/>
    <w:rsid w:val="00395F43"/>
    <w:rsid w:val="003A1CF7"/>
    <w:rsid w:val="003A2836"/>
    <w:rsid w:val="003A7614"/>
    <w:rsid w:val="003B00AB"/>
    <w:rsid w:val="003B15CB"/>
    <w:rsid w:val="003C3504"/>
    <w:rsid w:val="003C5DD4"/>
    <w:rsid w:val="003C6CA5"/>
    <w:rsid w:val="003D75C0"/>
    <w:rsid w:val="003D76FD"/>
    <w:rsid w:val="003E4176"/>
    <w:rsid w:val="003E5C09"/>
    <w:rsid w:val="003F3EE9"/>
    <w:rsid w:val="003F4D50"/>
    <w:rsid w:val="003F4EB3"/>
    <w:rsid w:val="003F6140"/>
    <w:rsid w:val="00401261"/>
    <w:rsid w:val="00404CB6"/>
    <w:rsid w:val="00404DD8"/>
    <w:rsid w:val="00406D72"/>
    <w:rsid w:val="004130C7"/>
    <w:rsid w:val="004152F7"/>
    <w:rsid w:val="004156E8"/>
    <w:rsid w:val="00416D60"/>
    <w:rsid w:val="0041798D"/>
    <w:rsid w:val="004201C4"/>
    <w:rsid w:val="00425D20"/>
    <w:rsid w:val="0042797E"/>
    <w:rsid w:val="0043090D"/>
    <w:rsid w:val="00433AA3"/>
    <w:rsid w:val="00440A02"/>
    <w:rsid w:val="00444AC9"/>
    <w:rsid w:val="00444C02"/>
    <w:rsid w:val="004454A0"/>
    <w:rsid w:val="004477B0"/>
    <w:rsid w:val="00450818"/>
    <w:rsid w:val="004555AE"/>
    <w:rsid w:val="0046166C"/>
    <w:rsid w:val="00461BFF"/>
    <w:rsid w:val="004659E8"/>
    <w:rsid w:val="004663A2"/>
    <w:rsid w:val="00474284"/>
    <w:rsid w:val="00477809"/>
    <w:rsid w:val="00486FBC"/>
    <w:rsid w:val="00491310"/>
    <w:rsid w:val="00494669"/>
    <w:rsid w:val="00496EBC"/>
    <w:rsid w:val="004A1880"/>
    <w:rsid w:val="004A44AD"/>
    <w:rsid w:val="004B0EEF"/>
    <w:rsid w:val="004C0782"/>
    <w:rsid w:val="004C25D6"/>
    <w:rsid w:val="004C45D4"/>
    <w:rsid w:val="004C792E"/>
    <w:rsid w:val="004D2385"/>
    <w:rsid w:val="004D2770"/>
    <w:rsid w:val="004D56D1"/>
    <w:rsid w:val="004E7E0E"/>
    <w:rsid w:val="004F3D42"/>
    <w:rsid w:val="004F5B29"/>
    <w:rsid w:val="00500366"/>
    <w:rsid w:val="0050253E"/>
    <w:rsid w:val="00502552"/>
    <w:rsid w:val="005055CC"/>
    <w:rsid w:val="00505968"/>
    <w:rsid w:val="005103E5"/>
    <w:rsid w:val="0051246E"/>
    <w:rsid w:val="00515D15"/>
    <w:rsid w:val="00527371"/>
    <w:rsid w:val="00533E3E"/>
    <w:rsid w:val="0053661D"/>
    <w:rsid w:val="00557C29"/>
    <w:rsid w:val="00563ABF"/>
    <w:rsid w:val="005643BF"/>
    <w:rsid w:val="00566089"/>
    <w:rsid w:val="005758C3"/>
    <w:rsid w:val="0058015B"/>
    <w:rsid w:val="00585F2F"/>
    <w:rsid w:val="00595B65"/>
    <w:rsid w:val="005A0150"/>
    <w:rsid w:val="005A0E1D"/>
    <w:rsid w:val="005A446A"/>
    <w:rsid w:val="005A5A52"/>
    <w:rsid w:val="005C0CC1"/>
    <w:rsid w:val="005C1602"/>
    <w:rsid w:val="005C33E5"/>
    <w:rsid w:val="005C43C1"/>
    <w:rsid w:val="005C76F1"/>
    <w:rsid w:val="005C7778"/>
    <w:rsid w:val="005D5F6F"/>
    <w:rsid w:val="005D5FA9"/>
    <w:rsid w:val="005E7F33"/>
    <w:rsid w:val="005F0905"/>
    <w:rsid w:val="005F5846"/>
    <w:rsid w:val="005F6024"/>
    <w:rsid w:val="005F7148"/>
    <w:rsid w:val="00600BB4"/>
    <w:rsid w:val="00603784"/>
    <w:rsid w:val="00603E8D"/>
    <w:rsid w:val="00605322"/>
    <w:rsid w:val="00613B4E"/>
    <w:rsid w:val="0062333E"/>
    <w:rsid w:val="00627FAC"/>
    <w:rsid w:val="00635577"/>
    <w:rsid w:val="00637B68"/>
    <w:rsid w:val="006400D9"/>
    <w:rsid w:val="006456CA"/>
    <w:rsid w:val="00647F9A"/>
    <w:rsid w:val="0065625D"/>
    <w:rsid w:val="00660554"/>
    <w:rsid w:val="0066522A"/>
    <w:rsid w:val="0066641F"/>
    <w:rsid w:val="00673959"/>
    <w:rsid w:val="006773FE"/>
    <w:rsid w:val="006830BA"/>
    <w:rsid w:val="0068570B"/>
    <w:rsid w:val="00687A43"/>
    <w:rsid w:val="00690146"/>
    <w:rsid w:val="006938C0"/>
    <w:rsid w:val="006941FD"/>
    <w:rsid w:val="006A3606"/>
    <w:rsid w:val="006A50B9"/>
    <w:rsid w:val="006A5700"/>
    <w:rsid w:val="006B60C7"/>
    <w:rsid w:val="006B71AD"/>
    <w:rsid w:val="006B7205"/>
    <w:rsid w:val="006C4075"/>
    <w:rsid w:val="006C4EE3"/>
    <w:rsid w:val="006C54CC"/>
    <w:rsid w:val="006C5D4D"/>
    <w:rsid w:val="006C77D2"/>
    <w:rsid w:val="006D56A0"/>
    <w:rsid w:val="006D7E3E"/>
    <w:rsid w:val="006E5D19"/>
    <w:rsid w:val="006E623B"/>
    <w:rsid w:val="006F2022"/>
    <w:rsid w:val="00702929"/>
    <w:rsid w:val="00703A68"/>
    <w:rsid w:val="007107C0"/>
    <w:rsid w:val="0071156A"/>
    <w:rsid w:val="00715134"/>
    <w:rsid w:val="007216F0"/>
    <w:rsid w:val="00731474"/>
    <w:rsid w:val="00732741"/>
    <w:rsid w:val="00733122"/>
    <w:rsid w:val="00733AA4"/>
    <w:rsid w:val="00733EB5"/>
    <w:rsid w:val="0073650E"/>
    <w:rsid w:val="007402DB"/>
    <w:rsid w:val="007411C3"/>
    <w:rsid w:val="007420D9"/>
    <w:rsid w:val="00746AA4"/>
    <w:rsid w:val="00751149"/>
    <w:rsid w:val="00753179"/>
    <w:rsid w:val="00760072"/>
    <w:rsid w:val="00760712"/>
    <w:rsid w:val="00760F34"/>
    <w:rsid w:val="0076176D"/>
    <w:rsid w:val="007703D8"/>
    <w:rsid w:val="00774484"/>
    <w:rsid w:val="0077534B"/>
    <w:rsid w:val="00784C47"/>
    <w:rsid w:val="00790961"/>
    <w:rsid w:val="00792B2B"/>
    <w:rsid w:val="0079330A"/>
    <w:rsid w:val="00794214"/>
    <w:rsid w:val="007971B2"/>
    <w:rsid w:val="007A0208"/>
    <w:rsid w:val="007A1445"/>
    <w:rsid w:val="007B3B1C"/>
    <w:rsid w:val="007B7D99"/>
    <w:rsid w:val="007B7EF8"/>
    <w:rsid w:val="007C022E"/>
    <w:rsid w:val="007C1F0D"/>
    <w:rsid w:val="007C6CDE"/>
    <w:rsid w:val="007D08B9"/>
    <w:rsid w:val="007D414D"/>
    <w:rsid w:val="007D58A8"/>
    <w:rsid w:val="007E0AD1"/>
    <w:rsid w:val="007E1DA0"/>
    <w:rsid w:val="007F1882"/>
    <w:rsid w:val="007F7FCA"/>
    <w:rsid w:val="00802719"/>
    <w:rsid w:val="0080604A"/>
    <w:rsid w:val="00812998"/>
    <w:rsid w:val="0081443D"/>
    <w:rsid w:val="00820711"/>
    <w:rsid w:val="0082256B"/>
    <w:rsid w:val="00826DC8"/>
    <w:rsid w:val="008272CC"/>
    <w:rsid w:val="008310A1"/>
    <w:rsid w:val="00840F36"/>
    <w:rsid w:val="0084277D"/>
    <w:rsid w:val="00844B19"/>
    <w:rsid w:val="00851095"/>
    <w:rsid w:val="00861379"/>
    <w:rsid w:val="00863069"/>
    <w:rsid w:val="008634AE"/>
    <w:rsid w:val="00867210"/>
    <w:rsid w:val="008722E9"/>
    <w:rsid w:val="00872574"/>
    <w:rsid w:val="00876157"/>
    <w:rsid w:val="00877367"/>
    <w:rsid w:val="00881598"/>
    <w:rsid w:val="00883C9A"/>
    <w:rsid w:val="00890967"/>
    <w:rsid w:val="00890AD6"/>
    <w:rsid w:val="00890ECD"/>
    <w:rsid w:val="008944C5"/>
    <w:rsid w:val="008A23F1"/>
    <w:rsid w:val="008A284D"/>
    <w:rsid w:val="008A357F"/>
    <w:rsid w:val="008A3B33"/>
    <w:rsid w:val="008A6E9B"/>
    <w:rsid w:val="008B4254"/>
    <w:rsid w:val="008B5188"/>
    <w:rsid w:val="008E199E"/>
    <w:rsid w:val="008F0A09"/>
    <w:rsid w:val="008F3E0E"/>
    <w:rsid w:val="008F3E32"/>
    <w:rsid w:val="008F709A"/>
    <w:rsid w:val="00907BFD"/>
    <w:rsid w:val="009104EA"/>
    <w:rsid w:val="00915278"/>
    <w:rsid w:val="009166DA"/>
    <w:rsid w:val="00923F51"/>
    <w:rsid w:val="00937C55"/>
    <w:rsid w:val="009400B3"/>
    <w:rsid w:val="00941FA7"/>
    <w:rsid w:val="00942409"/>
    <w:rsid w:val="00944F99"/>
    <w:rsid w:val="009670E6"/>
    <w:rsid w:val="0097551A"/>
    <w:rsid w:val="00975975"/>
    <w:rsid w:val="009769A5"/>
    <w:rsid w:val="00982411"/>
    <w:rsid w:val="00987632"/>
    <w:rsid w:val="00996308"/>
    <w:rsid w:val="0099725C"/>
    <w:rsid w:val="009A52C8"/>
    <w:rsid w:val="009B382E"/>
    <w:rsid w:val="009D0CAF"/>
    <w:rsid w:val="009D43DF"/>
    <w:rsid w:val="009D797A"/>
    <w:rsid w:val="009E45DB"/>
    <w:rsid w:val="009E7813"/>
    <w:rsid w:val="009F2FF3"/>
    <w:rsid w:val="009F73E4"/>
    <w:rsid w:val="00A03425"/>
    <w:rsid w:val="00A0544B"/>
    <w:rsid w:val="00A116F6"/>
    <w:rsid w:val="00A143F3"/>
    <w:rsid w:val="00A14B2B"/>
    <w:rsid w:val="00A265AB"/>
    <w:rsid w:val="00A27F9E"/>
    <w:rsid w:val="00A33ED1"/>
    <w:rsid w:val="00A3648D"/>
    <w:rsid w:val="00A37075"/>
    <w:rsid w:val="00A37B3A"/>
    <w:rsid w:val="00A50F9F"/>
    <w:rsid w:val="00A5551F"/>
    <w:rsid w:val="00A71A33"/>
    <w:rsid w:val="00A74F4E"/>
    <w:rsid w:val="00A75E2B"/>
    <w:rsid w:val="00A76F38"/>
    <w:rsid w:val="00A82B88"/>
    <w:rsid w:val="00A840A3"/>
    <w:rsid w:val="00A87942"/>
    <w:rsid w:val="00A96B91"/>
    <w:rsid w:val="00AA117F"/>
    <w:rsid w:val="00AA1CC8"/>
    <w:rsid w:val="00AA1E2E"/>
    <w:rsid w:val="00AA278C"/>
    <w:rsid w:val="00AB0350"/>
    <w:rsid w:val="00AB32E0"/>
    <w:rsid w:val="00AC194C"/>
    <w:rsid w:val="00AC3CCA"/>
    <w:rsid w:val="00AC3F55"/>
    <w:rsid w:val="00AD0D03"/>
    <w:rsid w:val="00AD4281"/>
    <w:rsid w:val="00AD55CE"/>
    <w:rsid w:val="00AE74C0"/>
    <w:rsid w:val="00AF0919"/>
    <w:rsid w:val="00AF17F8"/>
    <w:rsid w:val="00AF25A2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3080B"/>
    <w:rsid w:val="00B41A57"/>
    <w:rsid w:val="00B447E9"/>
    <w:rsid w:val="00B46A91"/>
    <w:rsid w:val="00B53FB1"/>
    <w:rsid w:val="00B54887"/>
    <w:rsid w:val="00B55FAA"/>
    <w:rsid w:val="00B569D2"/>
    <w:rsid w:val="00B60F3A"/>
    <w:rsid w:val="00B61A72"/>
    <w:rsid w:val="00B623D8"/>
    <w:rsid w:val="00B667CA"/>
    <w:rsid w:val="00B66DE2"/>
    <w:rsid w:val="00B84387"/>
    <w:rsid w:val="00B9016A"/>
    <w:rsid w:val="00B91074"/>
    <w:rsid w:val="00B9150A"/>
    <w:rsid w:val="00B91E79"/>
    <w:rsid w:val="00BA1E83"/>
    <w:rsid w:val="00BA25DB"/>
    <w:rsid w:val="00BA3048"/>
    <w:rsid w:val="00BA6A5E"/>
    <w:rsid w:val="00BA7803"/>
    <w:rsid w:val="00BB1A0D"/>
    <w:rsid w:val="00BB4370"/>
    <w:rsid w:val="00BB62FA"/>
    <w:rsid w:val="00BC15B6"/>
    <w:rsid w:val="00BC3019"/>
    <w:rsid w:val="00BC7458"/>
    <w:rsid w:val="00BC7A0B"/>
    <w:rsid w:val="00BD3BFF"/>
    <w:rsid w:val="00BE130A"/>
    <w:rsid w:val="00BE547A"/>
    <w:rsid w:val="00BF02DF"/>
    <w:rsid w:val="00BF240B"/>
    <w:rsid w:val="00BF5F94"/>
    <w:rsid w:val="00BF754E"/>
    <w:rsid w:val="00C06B47"/>
    <w:rsid w:val="00C11F8C"/>
    <w:rsid w:val="00C268B9"/>
    <w:rsid w:val="00C3295D"/>
    <w:rsid w:val="00C4105E"/>
    <w:rsid w:val="00C45D14"/>
    <w:rsid w:val="00C46867"/>
    <w:rsid w:val="00C46957"/>
    <w:rsid w:val="00C5110C"/>
    <w:rsid w:val="00C55EA5"/>
    <w:rsid w:val="00C63A86"/>
    <w:rsid w:val="00C72F1C"/>
    <w:rsid w:val="00C76E03"/>
    <w:rsid w:val="00C77369"/>
    <w:rsid w:val="00C851A1"/>
    <w:rsid w:val="00C85371"/>
    <w:rsid w:val="00C85607"/>
    <w:rsid w:val="00C858B4"/>
    <w:rsid w:val="00C85CF0"/>
    <w:rsid w:val="00C87B6B"/>
    <w:rsid w:val="00C915FF"/>
    <w:rsid w:val="00C92542"/>
    <w:rsid w:val="00C970F9"/>
    <w:rsid w:val="00C97748"/>
    <w:rsid w:val="00CA1CDC"/>
    <w:rsid w:val="00CA7357"/>
    <w:rsid w:val="00CB0B5F"/>
    <w:rsid w:val="00CB4F45"/>
    <w:rsid w:val="00CD0BE1"/>
    <w:rsid w:val="00CD2CB6"/>
    <w:rsid w:val="00CD3EAE"/>
    <w:rsid w:val="00CD4580"/>
    <w:rsid w:val="00CE0211"/>
    <w:rsid w:val="00CE0970"/>
    <w:rsid w:val="00CE3E77"/>
    <w:rsid w:val="00CE3FB5"/>
    <w:rsid w:val="00CE535A"/>
    <w:rsid w:val="00CE7955"/>
    <w:rsid w:val="00CF0BF6"/>
    <w:rsid w:val="00CF7DA6"/>
    <w:rsid w:val="00D0073A"/>
    <w:rsid w:val="00D111E2"/>
    <w:rsid w:val="00D114CD"/>
    <w:rsid w:val="00D2113E"/>
    <w:rsid w:val="00D2173E"/>
    <w:rsid w:val="00D341AB"/>
    <w:rsid w:val="00D349BB"/>
    <w:rsid w:val="00D45AF0"/>
    <w:rsid w:val="00D5260D"/>
    <w:rsid w:val="00D574A4"/>
    <w:rsid w:val="00D620BA"/>
    <w:rsid w:val="00D62E50"/>
    <w:rsid w:val="00D70719"/>
    <w:rsid w:val="00D735F1"/>
    <w:rsid w:val="00D74E4F"/>
    <w:rsid w:val="00D77A2B"/>
    <w:rsid w:val="00D81DA8"/>
    <w:rsid w:val="00D8504C"/>
    <w:rsid w:val="00D906B7"/>
    <w:rsid w:val="00D94027"/>
    <w:rsid w:val="00D9514E"/>
    <w:rsid w:val="00DA521E"/>
    <w:rsid w:val="00DB0818"/>
    <w:rsid w:val="00DB1190"/>
    <w:rsid w:val="00DB216C"/>
    <w:rsid w:val="00DB2C8B"/>
    <w:rsid w:val="00DB6F5E"/>
    <w:rsid w:val="00DC1C80"/>
    <w:rsid w:val="00DD28D3"/>
    <w:rsid w:val="00DD3202"/>
    <w:rsid w:val="00DD52E7"/>
    <w:rsid w:val="00DD6385"/>
    <w:rsid w:val="00DD7E55"/>
    <w:rsid w:val="00DF0D6D"/>
    <w:rsid w:val="00DF14D4"/>
    <w:rsid w:val="00DF30BC"/>
    <w:rsid w:val="00DF7CBC"/>
    <w:rsid w:val="00E00C5B"/>
    <w:rsid w:val="00E123AA"/>
    <w:rsid w:val="00E12D28"/>
    <w:rsid w:val="00E17DAA"/>
    <w:rsid w:val="00E17F43"/>
    <w:rsid w:val="00E20E4E"/>
    <w:rsid w:val="00E21CD4"/>
    <w:rsid w:val="00E23001"/>
    <w:rsid w:val="00E266F6"/>
    <w:rsid w:val="00E35348"/>
    <w:rsid w:val="00E365B2"/>
    <w:rsid w:val="00E41070"/>
    <w:rsid w:val="00E457CA"/>
    <w:rsid w:val="00E462AF"/>
    <w:rsid w:val="00E511F0"/>
    <w:rsid w:val="00E53105"/>
    <w:rsid w:val="00E54F80"/>
    <w:rsid w:val="00E57969"/>
    <w:rsid w:val="00E57F20"/>
    <w:rsid w:val="00E77980"/>
    <w:rsid w:val="00E82C37"/>
    <w:rsid w:val="00E844B9"/>
    <w:rsid w:val="00E849D4"/>
    <w:rsid w:val="00E84B26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0E65"/>
    <w:rsid w:val="00ED3C18"/>
    <w:rsid w:val="00EE6A38"/>
    <w:rsid w:val="00EF4E17"/>
    <w:rsid w:val="00EF6D30"/>
    <w:rsid w:val="00F01E7A"/>
    <w:rsid w:val="00F030B3"/>
    <w:rsid w:val="00F06AB5"/>
    <w:rsid w:val="00F07535"/>
    <w:rsid w:val="00F102C8"/>
    <w:rsid w:val="00F14F80"/>
    <w:rsid w:val="00F16B76"/>
    <w:rsid w:val="00F17E1F"/>
    <w:rsid w:val="00F24A98"/>
    <w:rsid w:val="00F24D4A"/>
    <w:rsid w:val="00F4036D"/>
    <w:rsid w:val="00F4595C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B1A2A"/>
    <w:rsid w:val="00FC1E2F"/>
    <w:rsid w:val="00FC2134"/>
    <w:rsid w:val="00FC2FC2"/>
    <w:rsid w:val="00FC41CD"/>
    <w:rsid w:val="00FC7603"/>
    <w:rsid w:val="00FD0185"/>
    <w:rsid w:val="00FD7F0E"/>
    <w:rsid w:val="00FE0283"/>
    <w:rsid w:val="00FE0E0B"/>
    <w:rsid w:val="00FE0E76"/>
    <w:rsid w:val="00FE686B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0C57-72CF-4E9D-A184-E82259B8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2398</TotalTime>
  <Pages>6</Pages>
  <Words>1286</Words>
  <Characters>10062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171</cp:revision>
  <cp:lastPrinted>2019-12-24T08:40:00Z</cp:lastPrinted>
  <dcterms:created xsi:type="dcterms:W3CDTF">2018-01-11T11:51:00Z</dcterms:created>
  <dcterms:modified xsi:type="dcterms:W3CDTF">2019-12-28T08:16:00Z</dcterms:modified>
</cp:coreProperties>
</file>