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RPr="00AC53A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AC53A4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AC53A4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МИНИСТЕРСТВО ФИНАНСОВ</w:t>
            </w:r>
          </w:p>
          <w:p w:rsidR="002E4431" w:rsidRPr="00AC53A4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AC53A4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AC53A4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AC53A4" w:rsidRDefault="00AA1E2E" w:rsidP="00AA1E2E"/>
        </w:tc>
        <w:tc>
          <w:tcPr>
            <w:tcW w:w="1418" w:type="dxa"/>
          </w:tcPr>
          <w:p w:rsidR="008B4254" w:rsidRPr="00AC53A4" w:rsidRDefault="00D40BDA" w:rsidP="00883C9A">
            <w:pPr>
              <w:ind w:left="7" w:hanging="7"/>
              <w:jc w:val="center"/>
            </w:pPr>
            <w:r w:rsidRPr="00AC53A4">
              <w:rPr>
                <w:noProof/>
              </w:rPr>
              <w:drawing>
                <wp:inline distT="0" distB="0" distL="0" distR="0" wp14:anchorId="22E0670B" wp14:editId="15DDCA8B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AC53A4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AC53A4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AC53A4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AC53A4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AC53A4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 МИНИСТРЛЫГЫ</w:t>
            </w:r>
          </w:p>
          <w:p w:rsidR="008B4254" w:rsidRPr="00AC53A4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AC53A4" w:rsidRDefault="00AA1E2E" w:rsidP="00AA1E2E"/>
        </w:tc>
      </w:tr>
    </w:tbl>
    <w:p w:rsidR="008B4254" w:rsidRPr="00AC53A4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AC53A4" w:rsidRDefault="00AF70A4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RPr="00AC53A4" w:rsidTr="00CF7DA6">
        <w:tc>
          <w:tcPr>
            <w:tcW w:w="2268" w:type="dxa"/>
            <w:vAlign w:val="bottom"/>
          </w:tcPr>
          <w:p w:rsidR="00A143F3" w:rsidRPr="00AC53A4" w:rsidRDefault="00A143F3" w:rsidP="00CF7DA6">
            <w:pPr>
              <w:pStyle w:val="Noeeu1"/>
              <w:jc w:val="center"/>
            </w:pPr>
            <w:r w:rsidRPr="00AC53A4"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Pr="00AC53A4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Pr="00AC53A4" w:rsidRDefault="00A143F3" w:rsidP="00CF7DA6">
            <w:pPr>
              <w:pStyle w:val="Noeeu1"/>
              <w:jc w:val="center"/>
            </w:pPr>
            <w:r w:rsidRPr="00AC53A4">
              <w:rPr>
                <w:b/>
              </w:rPr>
              <w:t>БОЕРЫК</w:t>
            </w:r>
          </w:p>
        </w:tc>
      </w:tr>
      <w:tr w:rsidR="00494669" w:rsidRPr="00AC53A4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EE4CCD" w:rsidRDefault="00163000" w:rsidP="00A87942">
            <w:pPr>
              <w:pStyle w:val="Noeeu1"/>
              <w:jc w:val="center"/>
            </w:pPr>
            <w:r>
              <w:t>25.08.2020</w:t>
            </w:r>
          </w:p>
        </w:tc>
        <w:tc>
          <w:tcPr>
            <w:tcW w:w="4077" w:type="dxa"/>
            <w:vAlign w:val="bottom"/>
          </w:tcPr>
          <w:p w:rsidR="00494669" w:rsidRPr="00AC53A4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AC53A4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Pr="00AC53A4" w:rsidRDefault="00494669" w:rsidP="00A87942">
            <w:pPr>
              <w:pStyle w:val="Noeeu1"/>
              <w:jc w:val="center"/>
            </w:pPr>
            <w:r w:rsidRPr="00AC53A4"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Pr="00AC53A4" w:rsidRDefault="00163000" w:rsidP="00A87942">
            <w:pPr>
              <w:pStyle w:val="Noeeu1"/>
            </w:pPr>
            <w:r>
              <w:t>17-94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1E0FE0" w:rsidRPr="00AC53A4" w:rsidRDefault="001E0FE0" w:rsidP="00282165">
      <w:pPr>
        <w:pStyle w:val="10"/>
        <w:ind w:left="284" w:firstLine="709"/>
        <w:rPr>
          <w:lang w:val="en-US"/>
        </w:rPr>
      </w:pPr>
    </w:p>
    <w:p w:rsidR="0053127B" w:rsidRPr="009E76FF" w:rsidRDefault="00CE1B9B" w:rsidP="006E4AC4">
      <w:pPr>
        <w:spacing w:after="1" w:line="280" w:lineRule="atLeast"/>
        <w:ind w:right="5669"/>
        <w:jc w:val="both"/>
        <w:rPr>
          <w:sz w:val="28"/>
          <w:szCs w:val="28"/>
        </w:rPr>
      </w:pPr>
      <w:r w:rsidRPr="009E76FF">
        <w:rPr>
          <w:sz w:val="28"/>
          <w:szCs w:val="28"/>
        </w:rPr>
        <w:t>О</w:t>
      </w:r>
      <w:r w:rsidR="0053127B" w:rsidRPr="009E76FF">
        <w:rPr>
          <w:sz w:val="28"/>
          <w:szCs w:val="28"/>
        </w:rPr>
        <w:t xml:space="preserve"> внесении изменений в приказ </w:t>
      </w:r>
      <w:r w:rsidR="00AF2D50">
        <w:rPr>
          <w:sz w:val="28"/>
          <w:szCs w:val="28"/>
        </w:rPr>
        <w:t xml:space="preserve">   </w:t>
      </w:r>
      <w:r w:rsidR="0053127B" w:rsidRPr="009E76FF">
        <w:rPr>
          <w:sz w:val="28"/>
          <w:szCs w:val="28"/>
        </w:rPr>
        <w:t xml:space="preserve">Министерства финансов Республики Татарстан от </w:t>
      </w:r>
      <w:r w:rsidR="00A455F8" w:rsidRPr="009E76FF">
        <w:rPr>
          <w:sz w:val="28"/>
          <w:szCs w:val="28"/>
        </w:rPr>
        <w:t xml:space="preserve">20.03.2017 № 17-24 </w:t>
      </w:r>
      <w:r w:rsidR="00AF2D50">
        <w:rPr>
          <w:sz w:val="28"/>
          <w:szCs w:val="28"/>
        </w:rPr>
        <w:t xml:space="preserve">  </w:t>
      </w:r>
      <w:r w:rsidR="00A455F8" w:rsidRPr="009E76FF">
        <w:rPr>
          <w:sz w:val="28"/>
          <w:szCs w:val="28"/>
        </w:rPr>
        <w:t xml:space="preserve">«Об утверждении типовых форм </w:t>
      </w:r>
      <w:r w:rsidR="00AF2D50">
        <w:rPr>
          <w:sz w:val="28"/>
          <w:szCs w:val="28"/>
        </w:rPr>
        <w:t xml:space="preserve">  </w:t>
      </w:r>
      <w:r w:rsidR="00A455F8" w:rsidRPr="009E76FF">
        <w:rPr>
          <w:sz w:val="28"/>
          <w:szCs w:val="28"/>
        </w:rPr>
        <w:t>соглашений (договор</w:t>
      </w:r>
      <w:r w:rsidR="0064091C">
        <w:rPr>
          <w:sz w:val="28"/>
          <w:szCs w:val="28"/>
        </w:rPr>
        <w:t>ов</w:t>
      </w:r>
      <w:r w:rsidR="00A455F8" w:rsidRPr="009E76FF">
        <w:rPr>
          <w:sz w:val="28"/>
          <w:szCs w:val="28"/>
        </w:rPr>
        <w:t>) о предоставлении из бюджета Республики</w:t>
      </w:r>
      <w:r w:rsidR="00AF2D50">
        <w:rPr>
          <w:sz w:val="28"/>
          <w:szCs w:val="28"/>
        </w:rPr>
        <w:t xml:space="preserve">      </w:t>
      </w:r>
      <w:r w:rsidR="00A455F8" w:rsidRPr="009E76FF">
        <w:rPr>
          <w:sz w:val="28"/>
          <w:szCs w:val="28"/>
        </w:rPr>
        <w:t xml:space="preserve"> Татарстан субсидии юридическим лицам (за исключением государственных учреждений), индивидуальным предпринимателям, физическим лицам - производителям </w:t>
      </w:r>
      <w:r w:rsidR="00AF2D50">
        <w:rPr>
          <w:sz w:val="28"/>
          <w:szCs w:val="28"/>
        </w:rPr>
        <w:t xml:space="preserve">       </w:t>
      </w:r>
      <w:r w:rsidR="00A455F8" w:rsidRPr="009E76FF">
        <w:rPr>
          <w:sz w:val="28"/>
          <w:szCs w:val="28"/>
        </w:rPr>
        <w:t>товаров, работ, услуг»</w:t>
      </w:r>
    </w:p>
    <w:p w:rsidR="0053127B" w:rsidRPr="009E76FF" w:rsidRDefault="0053127B" w:rsidP="006E4AC4">
      <w:pPr>
        <w:spacing w:after="1" w:line="280" w:lineRule="atLeast"/>
        <w:ind w:right="5669"/>
        <w:jc w:val="both"/>
        <w:rPr>
          <w:sz w:val="24"/>
          <w:szCs w:val="24"/>
        </w:rPr>
      </w:pPr>
    </w:p>
    <w:p w:rsidR="00155A8B" w:rsidRPr="009E76FF" w:rsidRDefault="00155A8B" w:rsidP="00155A8B">
      <w:pPr>
        <w:spacing w:after="1"/>
        <w:ind w:right="5385"/>
        <w:jc w:val="both"/>
        <w:rPr>
          <w:sz w:val="28"/>
          <w:szCs w:val="28"/>
        </w:rPr>
      </w:pPr>
    </w:p>
    <w:p w:rsidR="00E11935" w:rsidRPr="00C21093" w:rsidRDefault="00E11935" w:rsidP="00E1193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1093">
        <w:rPr>
          <w:sz w:val="28"/>
          <w:szCs w:val="28"/>
        </w:rPr>
        <w:t>П р и к а з ы в а ю:</w:t>
      </w:r>
    </w:p>
    <w:p w:rsidR="001A2899" w:rsidRPr="009E76FF" w:rsidRDefault="001A2899" w:rsidP="00FB4EBC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A2899" w:rsidRPr="009E76FF" w:rsidRDefault="00A455F8" w:rsidP="00FD00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76FF">
        <w:rPr>
          <w:sz w:val="28"/>
          <w:szCs w:val="28"/>
        </w:rPr>
        <w:t xml:space="preserve">Внести в </w:t>
      </w:r>
      <w:hyperlink r:id="rId9" w:history="1">
        <w:r w:rsidRPr="009E76FF">
          <w:rPr>
            <w:sz w:val="28"/>
            <w:szCs w:val="28"/>
          </w:rPr>
          <w:t>приказ</w:t>
        </w:r>
      </w:hyperlink>
      <w:r w:rsidRPr="009E76FF">
        <w:rPr>
          <w:sz w:val="28"/>
          <w:szCs w:val="28"/>
        </w:rPr>
        <w:t xml:space="preserve"> </w:t>
      </w:r>
      <w:r w:rsidR="00FD00F9" w:rsidRPr="009E76FF">
        <w:rPr>
          <w:sz w:val="28"/>
          <w:szCs w:val="28"/>
        </w:rPr>
        <w:t xml:space="preserve">Министерства финансов Республики Татарстан от 20.03.2017 № 17-24 «Об утверждении типовых форм соглашений (договоров) о предоставлении из бюджета Республики Татарстан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 </w:t>
      </w:r>
      <w:r w:rsidRPr="009E76FF">
        <w:rPr>
          <w:sz w:val="28"/>
          <w:szCs w:val="28"/>
        </w:rPr>
        <w:t xml:space="preserve">изменения согласно </w:t>
      </w:r>
      <w:hyperlink r:id="rId10" w:history="1">
        <w:r w:rsidRPr="009E76FF">
          <w:rPr>
            <w:sz w:val="28"/>
            <w:szCs w:val="28"/>
          </w:rPr>
          <w:t>приложению</w:t>
        </w:r>
      </w:hyperlink>
      <w:r w:rsidRPr="009E76FF">
        <w:rPr>
          <w:sz w:val="28"/>
          <w:szCs w:val="28"/>
        </w:rPr>
        <w:t xml:space="preserve"> к настоящему приказу.</w:t>
      </w:r>
    </w:p>
    <w:p w:rsidR="00FD00F9" w:rsidRPr="009E76FF" w:rsidRDefault="00FD00F9" w:rsidP="00FD00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00F9" w:rsidRPr="009E76FF" w:rsidRDefault="00FD00F9" w:rsidP="00FD00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28CA" w:rsidRPr="009E76FF" w:rsidRDefault="00155A8B" w:rsidP="00E028CA">
      <w:pPr>
        <w:spacing w:after="1"/>
        <w:jc w:val="both"/>
        <w:rPr>
          <w:sz w:val="28"/>
          <w:szCs w:val="28"/>
        </w:rPr>
      </w:pPr>
      <w:r w:rsidRPr="009E76FF">
        <w:rPr>
          <w:sz w:val="28"/>
          <w:szCs w:val="28"/>
        </w:rPr>
        <w:t xml:space="preserve">Министр </w:t>
      </w:r>
      <w:r w:rsidRPr="009E76FF">
        <w:rPr>
          <w:sz w:val="28"/>
          <w:szCs w:val="28"/>
        </w:rPr>
        <w:tab/>
      </w:r>
      <w:r w:rsidR="00C14F62" w:rsidRPr="009E76FF">
        <w:rPr>
          <w:sz w:val="28"/>
          <w:szCs w:val="28"/>
        </w:rPr>
        <w:t xml:space="preserve">                                                    </w:t>
      </w:r>
      <w:r w:rsidR="00CE1B9B" w:rsidRPr="009E76FF">
        <w:rPr>
          <w:sz w:val="28"/>
          <w:szCs w:val="28"/>
        </w:rPr>
        <w:t xml:space="preserve">        </w:t>
      </w:r>
      <w:r w:rsidR="00C14F62" w:rsidRPr="009E76FF">
        <w:rPr>
          <w:sz w:val="28"/>
          <w:szCs w:val="28"/>
        </w:rPr>
        <w:t xml:space="preserve">                                     </w:t>
      </w:r>
      <w:r w:rsidRPr="009E76FF">
        <w:rPr>
          <w:sz w:val="28"/>
          <w:szCs w:val="28"/>
        </w:rPr>
        <w:t>Р.Р.Гайзатуллин</w:t>
      </w:r>
    </w:p>
    <w:p w:rsidR="00191D03" w:rsidRPr="009E76FF" w:rsidRDefault="00191D03" w:rsidP="00191D03">
      <w:pPr>
        <w:spacing w:after="1"/>
        <w:jc w:val="both"/>
        <w:rPr>
          <w:sz w:val="28"/>
          <w:szCs w:val="28"/>
        </w:rPr>
        <w:sectPr w:rsidR="00191D03" w:rsidRPr="009E76FF" w:rsidSect="008D30AE">
          <w:headerReference w:type="default" r:id="rId11"/>
          <w:footerReference w:type="default" r:id="rId12"/>
          <w:headerReference w:type="first" r:id="rId13"/>
          <w:pgSz w:w="11906" w:h="16838" w:code="9"/>
          <w:pgMar w:top="993" w:right="567" w:bottom="1134" w:left="1134" w:header="284" w:footer="0" w:gutter="0"/>
          <w:pgNumType w:start="2"/>
          <w:cols w:space="720"/>
          <w:titlePg/>
          <w:docGrid w:linePitch="360"/>
        </w:sectPr>
      </w:pPr>
    </w:p>
    <w:p w:rsidR="00E54FEC" w:rsidRPr="00AA5739" w:rsidRDefault="00E54FEC" w:rsidP="00E54FEC">
      <w:pPr>
        <w:ind w:firstLine="8647"/>
        <w:jc w:val="right"/>
        <w:rPr>
          <w:sz w:val="28"/>
          <w:szCs w:val="28"/>
        </w:rPr>
      </w:pPr>
      <w:r w:rsidRPr="00AA5739">
        <w:rPr>
          <w:sz w:val="28"/>
          <w:szCs w:val="28"/>
        </w:rPr>
        <w:lastRenderedPageBreak/>
        <w:t>Приложение</w:t>
      </w:r>
    </w:p>
    <w:p w:rsidR="00E54FEC" w:rsidRPr="00AA5739" w:rsidRDefault="00E54FEC" w:rsidP="00E54FEC">
      <w:pPr>
        <w:ind w:left="5812"/>
        <w:jc w:val="right"/>
        <w:rPr>
          <w:sz w:val="28"/>
          <w:szCs w:val="28"/>
        </w:rPr>
      </w:pPr>
      <w:r w:rsidRPr="00AA5739">
        <w:rPr>
          <w:sz w:val="28"/>
          <w:szCs w:val="28"/>
        </w:rPr>
        <w:t>к приказу Министерства финансов</w:t>
      </w:r>
    </w:p>
    <w:p w:rsidR="00E54FEC" w:rsidRDefault="00E54FEC" w:rsidP="00E54FEC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5739">
        <w:rPr>
          <w:sz w:val="28"/>
          <w:szCs w:val="28"/>
        </w:rPr>
        <w:t xml:space="preserve">Республики Татарстан от </w:t>
      </w:r>
      <w:r>
        <w:rPr>
          <w:sz w:val="28"/>
          <w:szCs w:val="28"/>
        </w:rPr>
        <w:t>_______</w:t>
      </w:r>
    </w:p>
    <w:p w:rsidR="00E54FEC" w:rsidRDefault="00E54FEC" w:rsidP="00E54FEC">
      <w:pPr>
        <w:ind w:left="5812"/>
        <w:jc w:val="right"/>
        <w:rPr>
          <w:sz w:val="24"/>
          <w:szCs w:val="24"/>
        </w:rPr>
      </w:pPr>
      <w:r>
        <w:rPr>
          <w:sz w:val="28"/>
          <w:szCs w:val="28"/>
        </w:rPr>
        <w:t>№ ______</w:t>
      </w:r>
    </w:p>
    <w:p w:rsidR="00E54FEC" w:rsidRPr="00AA5739" w:rsidRDefault="00E54FEC" w:rsidP="00E54FEC">
      <w:pPr>
        <w:ind w:left="5812"/>
        <w:jc w:val="right"/>
        <w:rPr>
          <w:sz w:val="28"/>
          <w:szCs w:val="28"/>
        </w:rPr>
      </w:pPr>
    </w:p>
    <w:p w:rsidR="00E54FEC" w:rsidRPr="009E76FF" w:rsidRDefault="00E54FEC" w:rsidP="00E54FEC">
      <w:pPr>
        <w:ind w:firstLine="540"/>
        <w:jc w:val="both"/>
      </w:pPr>
    </w:p>
    <w:p w:rsidR="00E54FEC" w:rsidRPr="009E76FF" w:rsidRDefault="00E54FEC" w:rsidP="00E54FEC">
      <w:pPr>
        <w:jc w:val="both"/>
      </w:pPr>
    </w:p>
    <w:p w:rsidR="00E54FEC" w:rsidRPr="009E76FF" w:rsidRDefault="00E54FEC" w:rsidP="00E54FEC">
      <w:pPr>
        <w:ind w:firstLine="540"/>
        <w:jc w:val="center"/>
      </w:pPr>
      <w:bookmarkStart w:id="0" w:name="P46"/>
      <w:bookmarkEnd w:id="0"/>
      <w:r w:rsidRPr="009E76FF">
        <w:rPr>
          <w:sz w:val="28"/>
        </w:rPr>
        <w:t xml:space="preserve">Изменения, которые вносятся в </w:t>
      </w:r>
      <w:bookmarkStart w:id="1" w:name="P57"/>
      <w:bookmarkEnd w:id="1"/>
      <w:r w:rsidRPr="009E76FF">
        <w:rPr>
          <w:sz w:val="28"/>
          <w:szCs w:val="28"/>
        </w:rPr>
        <w:fldChar w:fldCharType="begin"/>
      </w:r>
      <w:r w:rsidRPr="009E76FF">
        <w:rPr>
          <w:sz w:val="28"/>
          <w:szCs w:val="28"/>
        </w:rPr>
        <w:instrText xml:space="preserve">HYPERLINK consultantplus://offline/ref=D3AB6F20E463D0DEDB7527BD42B1913C0C58F183E2841DBDB7D8B66101D29A15A5FC0C5B66F1DE52F29D5B43A4dDeCG </w:instrText>
      </w:r>
      <w:r w:rsidRPr="009E76FF">
        <w:rPr>
          <w:sz w:val="28"/>
          <w:szCs w:val="28"/>
        </w:rPr>
        <w:fldChar w:fldCharType="separate"/>
      </w:r>
      <w:r w:rsidRPr="009E76FF">
        <w:rPr>
          <w:sz w:val="28"/>
          <w:szCs w:val="28"/>
        </w:rPr>
        <w:t>приказ</w:t>
      </w:r>
      <w:r w:rsidRPr="009E76FF">
        <w:rPr>
          <w:sz w:val="28"/>
          <w:szCs w:val="28"/>
        </w:rPr>
        <w:fldChar w:fldCharType="end"/>
      </w:r>
      <w:r w:rsidRPr="009E76FF">
        <w:rPr>
          <w:sz w:val="28"/>
          <w:szCs w:val="28"/>
        </w:rPr>
        <w:t xml:space="preserve"> Министерства финансов Республики Татарстан от 20.03.2017 № 17-24 «Об утверждении типовых форм соглашений (договоров) о предоставлении из бюджета Республики Татарстан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  </w:t>
      </w:r>
    </w:p>
    <w:p w:rsidR="00E54FEC" w:rsidRPr="009E76FF" w:rsidRDefault="00E54FEC" w:rsidP="00E54FEC">
      <w:pPr>
        <w:jc w:val="both"/>
      </w:pPr>
    </w:p>
    <w:p w:rsidR="00E54FEC" w:rsidRDefault="00E54FEC" w:rsidP="00E54FEC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второй и третий постановляющей части </w:t>
      </w:r>
      <w:hyperlink r:id="rId14" w:history="1">
        <w:r w:rsidRPr="009E76FF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>а</w:t>
      </w:r>
      <w:r w:rsidRPr="009E76FF">
        <w:rPr>
          <w:sz w:val="28"/>
          <w:szCs w:val="28"/>
        </w:rPr>
        <w:t xml:space="preserve"> Министерства финансов Республики Татарстан от 20.03.2017 № 17-24 «Об утверждении типовых форм соглашений (договоров) о предоставлении из бюджета Республики Татарстан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</w:t>
      </w:r>
      <w:r>
        <w:rPr>
          <w:sz w:val="28"/>
          <w:szCs w:val="28"/>
        </w:rPr>
        <w:t xml:space="preserve"> изложить в следующей редакции:</w:t>
      </w:r>
    </w:p>
    <w:p w:rsidR="00E54FEC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28AA">
        <w:rPr>
          <w:sz w:val="28"/>
          <w:szCs w:val="28"/>
        </w:rPr>
        <w:t>«</w:t>
      </w:r>
      <w:hyperlink r:id="rId15" w:history="1">
        <w:r w:rsidRPr="002F62F9">
          <w:rPr>
            <w:sz w:val="28"/>
            <w:szCs w:val="28"/>
          </w:rPr>
          <w:t>Типов</w:t>
        </w:r>
        <w:r>
          <w:rPr>
            <w:sz w:val="28"/>
            <w:szCs w:val="28"/>
          </w:rPr>
          <w:t>ую</w:t>
        </w:r>
        <w:r w:rsidRPr="002F62F9">
          <w:rPr>
            <w:sz w:val="28"/>
            <w:szCs w:val="28"/>
          </w:rPr>
          <w:t xml:space="preserve"> форм</w:t>
        </w:r>
        <w:r>
          <w:rPr>
            <w:sz w:val="28"/>
            <w:szCs w:val="28"/>
          </w:rPr>
          <w:t>у</w:t>
        </w:r>
        <w:r w:rsidRPr="002F62F9">
          <w:rPr>
            <w:sz w:val="28"/>
            <w:szCs w:val="28"/>
          </w:rPr>
          <w:t xml:space="preserve"> соглашения (договора)</w:t>
        </w:r>
      </w:hyperlink>
      <w:r w:rsidRPr="002F62F9">
        <w:rPr>
          <w:sz w:val="28"/>
          <w:szCs w:val="28"/>
        </w:rPr>
        <w:t xml:space="preserve">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>
        <w:rPr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2F62F9">
        <w:rPr>
          <w:sz w:val="28"/>
          <w:szCs w:val="28"/>
        </w:rPr>
        <w:t>, выполнением работ, оказанием услуг</w:t>
      </w:r>
      <w:r>
        <w:rPr>
          <w:sz w:val="28"/>
          <w:szCs w:val="28"/>
        </w:rPr>
        <w:t>;</w:t>
      </w:r>
    </w:p>
    <w:p w:rsidR="00E54FEC" w:rsidRPr="006A0555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C620F">
        <w:rPr>
          <w:sz w:val="28"/>
          <w:szCs w:val="28"/>
        </w:rPr>
        <w:t>Типов</w:t>
      </w:r>
      <w:r>
        <w:rPr>
          <w:sz w:val="28"/>
          <w:szCs w:val="28"/>
        </w:rPr>
        <w:t>ую</w:t>
      </w:r>
      <w:r w:rsidRPr="004C620F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4C620F">
        <w:rPr>
          <w:sz w:val="28"/>
          <w:szCs w:val="28"/>
        </w:rPr>
        <w:t xml:space="preserve"> соглашения (договора) о предоставлении из бюджета Рес-публики Татарстан субсидии юридическому лицу (за исключением государствен-ного учреждения), индивидуальному предпринимателю, физическому лицу - производителю товаров, работ, услуг на </w:t>
      </w:r>
      <w:r>
        <w:rPr>
          <w:sz w:val="28"/>
          <w:szCs w:val="28"/>
        </w:rPr>
        <w:t>возмещение</w:t>
      </w:r>
      <w:r w:rsidRPr="004C620F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>(</w:t>
      </w:r>
      <w:r w:rsidRPr="00AC7505">
        <w:rPr>
          <w:sz w:val="28"/>
          <w:szCs w:val="28"/>
        </w:rPr>
        <w:t>недополученных дохо</w:t>
      </w:r>
      <w:r w:rsidRPr="00DC143F">
        <w:rPr>
          <w:sz w:val="28"/>
          <w:szCs w:val="28"/>
        </w:rPr>
        <w:t xml:space="preserve">дов) </w:t>
      </w:r>
      <w:r w:rsidRPr="004C620F">
        <w:rPr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>
        <w:rPr>
          <w:sz w:val="28"/>
          <w:szCs w:val="28"/>
        </w:rPr>
        <w:t>.».</w:t>
      </w:r>
    </w:p>
    <w:p w:rsidR="00E54FEC" w:rsidRDefault="00E54FEC" w:rsidP="00E54FEC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76FF">
        <w:rPr>
          <w:sz w:val="28"/>
          <w:szCs w:val="28"/>
        </w:rPr>
        <w:t xml:space="preserve">В </w:t>
      </w:r>
      <w:hyperlink r:id="rId16" w:history="1">
        <w:r w:rsidRPr="009E76FF">
          <w:rPr>
            <w:sz w:val="28"/>
            <w:szCs w:val="28"/>
          </w:rPr>
          <w:t>Типовой форме соглашения (договора)</w:t>
        </w:r>
      </w:hyperlink>
      <w:r w:rsidRPr="009E76FF">
        <w:rPr>
          <w:sz w:val="28"/>
          <w:szCs w:val="28"/>
        </w:rPr>
        <w:t xml:space="preserve">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</w:t>
      </w:r>
      <w:r w:rsidRPr="009E76FF">
        <w:rPr>
          <w:sz w:val="28"/>
          <w:szCs w:val="28"/>
        </w:rPr>
        <w:lastRenderedPageBreak/>
        <w:t>щенного на территории Российской Федерации винограда), выполнением работ, оказанием услуг, утвержденной указанным приказом:</w:t>
      </w:r>
    </w:p>
    <w:p w:rsidR="00E54FEC" w:rsidRDefault="00E54FEC" w:rsidP="00E54FEC">
      <w:pPr>
        <w:pStyle w:val="a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E54FEC" w:rsidRPr="009E76FF" w:rsidRDefault="00E54FEC" w:rsidP="00E54FEC">
      <w:pPr>
        <w:pStyle w:val="a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>«</w:t>
      </w:r>
      <w:hyperlink r:id="rId17" w:history="1">
        <w:r w:rsidRPr="002F62F9">
          <w:rPr>
            <w:sz w:val="28"/>
            <w:szCs w:val="28"/>
          </w:rPr>
          <w:t>Типовая форма соглашения (договора)</w:t>
        </w:r>
      </w:hyperlink>
      <w:r w:rsidRPr="002F62F9">
        <w:rPr>
          <w:sz w:val="28"/>
          <w:szCs w:val="28"/>
        </w:rPr>
        <w:t xml:space="preserve">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>
        <w:rPr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2F62F9">
        <w:rPr>
          <w:sz w:val="28"/>
          <w:szCs w:val="28"/>
        </w:rPr>
        <w:t>, выполнением работ, оказанием услуг</w:t>
      </w:r>
      <w:r>
        <w:rPr>
          <w:sz w:val="28"/>
          <w:szCs w:val="28"/>
        </w:rPr>
        <w:t>.»;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E76FF">
        <w:rPr>
          <w:sz w:val="28"/>
          <w:szCs w:val="28"/>
        </w:rPr>
        <w:t>пункт 2.1 изложить в следующей редакции: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76FF">
        <w:rPr>
          <w:sz w:val="28"/>
          <w:szCs w:val="28"/>
        </w:rPr>
        <w:t>«2.1</w:t>
      </w:r>
      <w:r>
        <w:rPr>
          <w:sz w:val="28"/>
          <w:szCs w:val="28"/>
        </w:rPr>
        <w:t>.</w:t>
      </w:r>
      <w:r w:rsidRPr="009E76FF">
        <w:rPr>
          <w:sz w:val="28"/>
          <w:szCs w:val="28"/>
        </w:rPr>
        <w:t xml:space="preserve"> Субсидия предоставляется Получателю на цели, указанные в разделе I настоящего Соглашения, в общем размере_______________ (___________________)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0"/>
        <w:jc w:val="both"/>
      </w:pPr>
      <w:r w:rsidRPr="009E76FF">
        <w:t xml:space="preserve">                                                                                                            (сумма цифрами)                  (сумма прописью)</w:t>
      </w:r>
    </w:p>
    <w:p w:rsidR="00E54FEC" w:rsidRPr="009E76F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6FF">
        <w:rPr>
          <w:sz w:val="28"/>
          <w:szCs w:val="28"/>
        </w:rPr>
        <w:t>рублей __ копеек, в том числе:»;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E76FF">
        <w:rPr>
          <w:sz w:val="28"/>
          <w:szCs w:val="28"/>
        </w:rPr>
        <w:t>дополнить пунктами 2.1.1 и 2.1.2 следующего содержания: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76FF">
        <w:rPr>
          <w:sz w:val="28"/>
          <w:szCs w:val="28"/>
        </w:rPr>
        <w:t>«2.1.1</w:t>
      </w:r>
      <w:r>
        <w:rPr>
          <w:sz w:val="28"/>
          <w:szCs w:val="28"/>
        </w:rPr>
        <w:t>.</w:t>
      </w:r>
      <w:r w:rsidRPr="009E76FF">
        <w:rPr>
          <w:sz w:val="28"/>
          <w:szCs w:val="28"/>
        </w:rPr>
        <w:t xml:space="preserve"> в   пределах   лимитов   бюджетных   обязательств, доведенных ___________________________________________ как получателю средств бюджета </w:t>
      </w:r>
    </w:p>
    <w:p w:rsidR="00E54FEC" w:rsidRPr="009E76F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6FF">
        <w:t>(Министерству, Комитету, Агентству, иному органу (организации))</w:t>
      </w:r>
    </w:p>
    <w:p w:rsidR="00E54FEC" w:rsidRPr="009E76F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6FF">
        <w:rPr>
          <w:sz w:val="28"/>
          <w:szCs w:val="28"/>
        </w:rPr>
        <w:t xml:space="preserve">Республики Татарстан по кодам классификации расходов бюджета Республики Татарстан (далее – коды БК), в следующем размере </w:t>
      </w:r>
      <w:r w:rsidRPr="002F62F9">
        <w:rPr>
          <w:sz w:val="28"/>
          <w:szCs w:val="28"/>
          <w:vertAlign w:val="superscript"/>
        </w:rPr>
        <w:t>5</w:t>
      </w:r>
      <w:r w:rsidRPr="009E76FF">
        <w:rPr>
          <w:sz w:val="28"/>
          <w:szCs w:val="28"/>
        </w:rPr>
        <w:t>: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E76FF">
        <w:rPr>
          <w:sz w:val="28"/>
          <w:szCs w:val="28"/>
        </w:rPr>
        <w:t>в 20__ году _________ (_______________) рублей __ копеек - по коду БК_____;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567"/>
        <w:jc w:val="both"/>
      </w:pPr>
      <w:r w:rsidRPr="009E76FF">
        <w:rPr>
          <w:sz w:val="28"/>
          <w:szCs w:val="28"/>
        </w:rPr>
        <w:t xml:space="preserve">                  </w:t>
      </w:r>
      <w:r w:rsidRPr="009E76FF">
        <w:t>(сумма цифрами)     (сумма прописью)                                                                                    (код БК)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567"/>
        <w:jc w:val="both"/>
      </w:pPr>
    </w:p>
    <w:p w:rsidR="00E54FEC" w:rsidRPr="009E76F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76FF">
        <w:rPr>
          <w:sz w:val="28"/>
          <w:szCs w:val="28"/>
        </w:rPr>
        <w:t>в 20__ году _________ (_______________) рублей __ копеек - по коду БК_____;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567"/>
        <w:jc w:val="both"/>
      </w:pPr>
      <w:r w:rsidRPr="009E76FF">
        <w:rPr>
          <w:sz w:val="28"/>
          <w:szCs w:val="28"/>
        </w:rPr>
        <w:t xml:space="preserve">                  </w:t>
      </w:r>
      <w:r w:rsidRPr="009E76FF">
        <w:t>(сумма цифрами)       (сумма прописью)                                                                                  (код БК)</w:t>
      </w:r>
    </w:p>
    <w:p w:rsidR="00E54FEC" w:rsidRPr="009E76F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4FEC" w:rsidRPr="009E76F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76FF">
        <w:rPr>
          <w:sz w:val="28"/>
          <w:szCs w:val="28"/>
        </w:rPr>
        <w:t>в 20__ году _________ (_______________) рублей __ копеек - по коду БК_____;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567"/>
        <w:jc w:val="both"/>
      </w:pPr>
      <w:r w:rsidRPr="009E76FF">
        <w:rPr>
          <w:sz w:val="28"/>
          <w:szCs w:val="28"/>
        </w:rPr>
        <w:t xml:space="preserve">                  </w:t>
      </w:r>
      <w:r w:rsidRPr="009E76FF">
        <w:t>(сумма цифрами)       (сумма прописью)                                                                                  (код БК)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567"/>
        <w:jc w:val="both"/>
      </w:pP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76FF">
        <w:rPr>
          <w:sz w:val="28"/>
          <w:szCs w:val="28"/>
        </w:rPr>
        <w:t>2.1.2. за     пределами     планового     периода     в    соответствии с _____________________________________________</w:t>
      </w:r>
      <w:r>
        <w:rPr>
          <w:sz w:val="28"/>
          <w:szCs w:val="28"/>
        </w:rPr>
        <w:t>___________________</w:t>
      </w:r>
      <w:r w:rsidRPr="009E76F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E76FF">
        <w:rPr>
          <w:sz w:val="28"/>
          <w:szCs w:val="28"/>
        </w:rPr>
        <w:t>_</w:t>
      </w:r>
      <w:r w:rsidRPr="002F62F9">
        <w:rPr>
          <w:sz w:val="28"/>
          <w:szCs w:val="28"/>
          <w:vertAlign w:val="superscript"/>
        </w:rPr>
        <w:t>5.1</w:t>
      </w:r>
      <w:r w:rsidRPr="009E76FF">
        <w:rPr>
          <w:sz w:val="28"/>
          <w:szCs w:val="28"/>
        </w:rPr>
        <w:t>:</w:t>
      </w:r>
    </w:p>
    <w:p w:rsidR="00E54FEC" w:rsidRDefault="00E54FEC" w:rsidP="00E54FEC">
      <w:pPr>
        <w:pStyle w:val="af"/>
        <w:autoSpaceDE w:val="0"/>
        <w:autoSpaceDN w:val="0"/>
        <w:adjustRightInd w:val="0"/>
        <w:ind w:left="0"/>
        <w:jc w:val="center"/>
      </w:pPr>
      <w:r w:rsidRPr="009E76FF">
        <w:t>(реквизиты принятого в соответствии с бюджетным законодательством Российской Федерации акта Кабинета Министров Республики Татарстан, предусматривающего заключение соглашений на срок, превышающий срок</w:t>
      </w:r>
      <w:r>
        <w:t xml:space="preserve"> </w:t>
      </w:r>
      <w:r w:rsidRPr="009E76FF">
        <w:t>действия лимитов бюджетных обязательств)</w:t>
      </w:r>
    </w:p>
    <w:p w:rsidR="00E54FEC" w:rsidRDefault="00E54FEC" w:rsidP="00E54FEC">
      <w:pPr>
        <w:pStyle w:val="af"/>
        <w:autoSpaceDE w:val="0"/>
        <w:autoSpaceDN w:val="0"/>
        <w:adjustRightInd w:val="0"/>
        <w:ind w:left="0" w:firstLine="567"/>
      </w:pPr>
      <w:r w:rsidRPr="009E76FF">
        <w:rPr>
          <w:sz w:val="28"/>
          <w:szCs w:val="28"/>
        </w:rPr>
        <w:t xml:space="preserve">в 20__ году _______________(________________) рублей __ копеек </w:t>
      </w:r>
      <w:r w:rsidRPr="002F62F9">
        <w:rPr>
          <w:sz w:val="28"/>
          <w:szCs w:val="28"/>
          <w:vertAlign w:val="superscript"/>
        </w:rPr>
        <w:t>5.2</w:t>
      </w:r>
      <w:r w:rsidRPr="009E76FF">
        <w:rPr>
          <w:sz w:val="28"/>
          <w:szCs w:val="28"/>
        </w:rPr>
        <w:t>;</w:t>
      </w:r>
      <w:r w:rsidRPr="009E76FF">
        <w:t xml:space="preserve">           </w:t>
      </w:r>
      <w:r>
        <w:t xml:space="preserve">   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0" w:firstLine="567"/>
      </w:pPr>
      <w:r>
        <w:t xml:space="preserve">                                            </w:t>
      </w:r>
      <w:r w:rsidRPr="009E76FF">
        <w:t>(сумма цифрами)                 (сумма прописью)</w:t>
      </w:r>
    </w:p>
    <w:p w:rsidR="00E54FEC" w:rsidRPr="009E76F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76FF">
        <w:rPr>
          <w:sz w:val="28"/>
          <w:szCs w:val="28"/>
        </w:rPr>
        <w:t xml:space="preserve">в 20__ году _______________(________________) рублей __ копеек </w:t>
      </w:r>
      <w:r w:rsidRPr="002F62F9">
        <w:rPr>
          <w:sz w:val="28"/>
          <w:szCs w:val="28"/>
          <w:vertAlign w:val="superscript"/>
        </w:rPr>
        <w:t>5.2</w:t>
      </w:r>
      <w:r w:rsidRPr="009E76FF">
        <w:rPr>
          <w:sz w:val="28"/>
          <w:szCs w:val="28"/>
        </w:rPr>
        <w:t>;</w:t>
      </w:r>
    </w:p>
    <w:p w:rsidR="00E54FEC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</w:pPr>
      <w:r w:rsidRPr="009E76FF">
        <w:rPr>
          <w:sz w:val="28"/>
          <w:szCs w:val="28"/>
        </w:rPr>
        <w:t xml:space="preserve">                </w:t>
      </w:r>
      <w:r w:rsidRPr="009E76FF">
        <w:t>(сумма цифрами)               (сумма прописью)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</w:pPr>
      <w:r w:rsidRPr="009E76FF">
        <w:rPr>
          <w:sz w:val="28"/>
          <w:szCs w:val="28"/>
        </w:rPr>
        <w:t xml:space="preserve">в 20__ году _______________(________________) рублей __ копеек </w:t>
      </w:r>
      <w:r w:rsidRPr="002F62F9">
        <w:rPr>
          <w:sz w:val="28"/>
          <w:szCs w:val="28"/>
          <w:vertAlign w:val="superscript"/>
        </w:rPr>
        <w:t>5.2</w:t>
      </w:r>
      <w:r w:rsidRPr="0058557C">
        <w:rPr>
          <w:sz w:val="28"/>
          <w:szCs w:val="28"/>
        </w:rPr>
        <w:t>.</w:t>
      </w:r>
      <w:r w:rsidRPr="009E76FF">
        <w:rPr>
          <w:sz w:val="28"/>
          <w:szCs w:val="28"/>
        </w:rPr>
        <w:t>»;</w:t>
      </w:r>
    </w:p>
    <w:p w:rsidR="00E54FEC" w:rsidRPr="009E76F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</w:pPr>
      <w:r w:rsidRPr="009E76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9E76FF">
        <w:t>(сумма цифрами)              (сумма прописью)</w:t>
      </w:r>
    </w:p>
    <w:p w:rsidR="00E54FEC" w:rsidRPr="009E76F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E4F">
        <w:rPr>
          <w:sz w:val="28"/>
          <w:szCs w:val="28"/>
        </w:rPr>
        <w:t xml:space="preserve">4) </w:t>
      </w:r>
      <w:hyperlink r:id="rId18" w:history="1">
        <w:r w:rsidRPr="009E76FF">
          <w:rPr>
            <w:sz w:val="28"/>
            <w:szCs w:val="28"/>
          </w:rPr>
          <w:t>дополнить</w:t>
        </w:r>
      </w:hyperlink>
      <w:r w:rsidRPr="009E76FF">
        <w:rPr>
          <w:sz w:val="28"/>
          <w:szCs w:val="28"/>
        </w:rPr>
        <w:t xml:space="preserve"> пунктом 3.3 следующего содержания:</w:t>
      </w:r>
    </w:p>
    <w:p w:rsidR="00E54FEC" w:rsidRPr="009E76FF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76FF">
        <w:rPr>
          <w:rFonts w:ascii="Courier New" w:hAnsi="Courier New" w:cs="Courier New"/>
        </w:rPr>
        <w:t xml:space="preserve">    </w:t>
      </w:r>
      <w:r w:rsidRPr="009E76FF">
        <w:rPr>
          <w:sz w:val="28"/>
          <w:szCs w:val="28"/>
        </w:rPr>
        <w:t>«3.3</w:t>
      </w:r>
      <w:r>
        <w:rPr>
          <w:sz w:val="28"/>
          <w:szCs w:val="28"/>
        </w:rPr>
        <w:t>.</w:t>
      </w:r>
      <w:r w:rsidRPr="009E76FF">
        <w:rPr>
          <w:sz w:val="28"/>
          <w:szCs w:val="28"/>
        </w:rPr>
        <w:t xml:space="preserve">  Условием предоставления Субсидии является согласие Получателя на осуществление ________________________________ и   органами государственного </w:t>
      </w:r>
    </w:p>
    <w:p w:rsidR="00E54FEC" w:rsidRPr="009E76FF" w:rsidRDefault="00E54FEC" w:rsidP="00E54FEC">
      <w:pPr>
        <w:autoSpaceDE w:val="0"/>
        <w:autoSpaceDN w:val="0"/>
        <w:adjustRightInd w:val="0"/>
        <w:jc w:val="both"/>
      </w:pPr>
      <w:r w:rsidRPr="009E76FF">
        <w:t xml:space="preserve">                                       (Министерством, Комитетом, Агентством, иным </w:t>
      </w:r>
    </w:p>
    <w:p w:rsidR="00E54FEC" w:rsidRPr="009E76F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6FF">
        <w:t xml:space="preserve">                                                                                органом (организацией))</w:t>
      </w:r>
    </w:p>
    <w:p w:rsidR="00E54FEC" w:rsidRPr="009E76FF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76FF">
        <w:rPr>
          <w:sz w:val="28"/>
          <w:szCs w:val="28"/>
        </w:rPr>
        <w:lastRenderedPageBreak/>
        <w:t xml:space="preserve">финансового контроля проверок соблюдения Получателем условий, целей и порядка предоставления Субсидии </w:t>
      </w:r>
      <w:r w:rsidRPr="00F031FE">
        <w:rPr>
          <w:sz w:val="28"/>
          <w:szCs w:val="28"/>
          <w:vertAlign w:val="superscript"/>
        </w:rPr>
        <w:t>12.1</w:t>
      </w:r>
      <w:r w:rsidRPr="009E76FF">
        <w:rPr>
          <w:sz w:val="28"/>
          <w:szCs w:val="28"/>
        </w:rPr>
        <w:t>.</w:t>
      </w:r>
    </w:p>
    <w:p w:rsidR="00E54FEC" w:rsidRPr="009E76FF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76FF">
        <w:rPr>
          <w:sz w:val="28"/>
          <w:szCs w:val="28"/>
        </w:rPr>
        <w:t xml:space="preserve">Выражение   согласия   Получателя   на   осуществление указанных проверок осуществляется путем подписания настоящего Соглашения </w:t>
      </w:r>
      <w:r w:rsidRPr="00EC6670">
        <w:rPr>
          <w:sz w:val="28"/>
          <w:szCs w:val="28"/>
          <w:vertAlign w:val="superscript"/>
        </w:rPr>
        <w:t>12.2</w:t>
      </w:r>
      <w:r w:rsidRPr="00901EA9">
        <w:rPr>
          <w:sz w:val="28"/>
          <w:szCs w:val="28"/>
        </w:rPr>
        <w:t>.</w:t>
      </w:r>
      <w:r w:rsidRPr="009E76FF">
        <w:rPr>
          <w:sz w:val="28"/>
          <w:szCs w:val="28"/>
        </w:rPr>
        <w:t>»;</w:t>
      </w:r>
    </w:p>
    <w:p w:rsidR="00E54FEC" w:rsidRPr="00941E4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E4F">
        <w:rPr>
          <w:sz w:val="28"/>
          <w:szCs w:val="28"/>
        </w:rPr>
        <w:t xml:space="preserve">5) </w:t>
      </w:r>
      <w:hyperlink r:id="rId19" w:history="1">
        <w:r w:rsidRPr="00941E4F">
          <w:rPr>
            <w:sz w:val="28"/>
            <w:szCs w:val="28"/>
          </w:rPr>
          <w:t>пункт 4.1.5.1</w:t>
        </w:r>
      </w:hyperlink>
      <w:r w:rsidRPr="00941E4F">
        <w:rPr>
          <w:sz w:val="28"/>
          <w:szCs w:val="28"/>
        </w:rPr>
        <w:t xml:space="preserve"> изложить в следующей редакции:</w:t>
      </w:r>
    </w:p>
    <w:p w:rsidR="00E54FEC" w:rsidRPr="009E76F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E4F">
        <w:rPr>
          <w:sz w:val="28"/>
          <w:szCs w:val="28"/>
        </w:rPr>
        <w:t>«</w:t>
      </w:r>
      <w:r w:rsidRPr="009E76FF">
        <w:rPr>
          <w:sz w:val="28"/>
          <w:szCs w:val="28"/>
        </w:rPr>
        <w:t>4.1.5.1</w:t>
      </w:r>
      <w:r>
        <w:rPr>
          <w:sz w:val="28"/>
          <w:szCs w:val="28"/>
        </w:rPr>
        <w:t>.</w:t>
      </w:r>
      <w:r w:rsidRPr="009E76FF">
        <w:rPr>
          <w:sz w:val="28"/>
          <w:szCs w:val="28"/>
        </w:rPr>
        <w:t xml:space="preserve"> значения результатов предоставления Субсидии согласно приложению № ___ к настоящему Соглашению, являющемуся неотъемлемой частью настоящего Соглашения </w:t>
      </w:r>
      <w:r w:rsidRPr="00EC6670">
        <w:rPr>
          <w:sz w:val="28"/>
          <w:szCs w:val="28"/>
          <w:vertAlign w:val="superscript"/>
        </w:rPr>
        <w:t>16</w:t>
      </w:r>
      <w:r w:rsidRPr="009E76FF">
        <w:rPr>
          <w:sz w:val="28"/>
          <w:szCs w:val="28"/>
        </w:rPr>
        <w:t>;»;</w:t>
      </w:r>
    </w:p>
    <w:p w:rsidR="00E54FEC" w:rsidRPr="009E76F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E76FF">
        <w:rPr>
          <w:sz w:val="28"/>
          <w:szCs w:val="28"/>
        </w:rPr>
        <w:t xml:space="preserve">в </w:t>
      </w:r>
      <w:hyperlink r:id="rId20" w:history="1">
        <w:r w:rsidRPr="009E76FF">
          <w:rPr>
            <w:sz w:val="28"/>
            <w:szCs w:val="28"/>
          </w:rPr>
          <w:t>пункте 4.1.6</w:t>
        </w:r>
      </w:hyperlink>
      <w:r w:rsidRPr="009E76FF">
        <w:rPr>
          <w:sz w:val="28"/>
          <w:szCs w:val="28"/>
        </w:rPr>
        <w:t xml:space="preserve"> после слова «Получателем» дополнить словами «значений результатов предоставления Субсидии,»;</w:t>
      </w:r>
    </w:p>
    <w:p w:rsidR="00E54FEC" w:rsidRPr="009E76F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E76FF">
        <w:rPr>
          <w:sz w:val="28"/>
          <w:szCs w:val="28"/>
        </w:rPr>
        <w:t xml:space="preserve">в </w:t>
      </w:r>
      <w:hyperlink r:id="rId21" w:history="1">
        <w:r w:rsidRPr="009E76FF">
          <w:rPr>
            <w:sz w:val="28"/>
            <w:szCs w:val="28"/>
          </w:rPr>
          <w:t>пункте 4.1.6.1</w:t>
        </w:r>
      </w:hyperlink>
      <w:r w:rsidRPr="009E76FF">
        <w:rPr>
          <w:sz w:val="28"/>
          <w:szCs w:val="28"/>
        </w:rPr>
        <w:t xml:space="preserve"> после слова «значений» дополнить словами «результатов предоставления Субсидии,»;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8) в </w:t>
      </w:r>
      <w:hyperlink r:id="rId22" w:history="1">
        <w:r w:rsidRPr="006369CB">
          <w:rPr>
            <w:sz w:val="28"/>
            <w:szCs w:val="28"/>
          </w:rPr>
          <w:t>пункте 4.1.9</w:t>
        </w:r>
      </w:hyperlink>
      <w:r w:rsidRPr="006369CB">
        <w:rPr>
          <w:sz w:val="28"/>
          <w:szCs w:val="28"/>
        </w:rPr>
        <w:t xml:space="preserve"> после слова «значения» дополнить словами «результатов предоставления Субсидии,»;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9) </w:t>
      </w:r>
      <w:hyperlink r:id="rId23" w:history="1">
        <w:r w:rsidRPr="006369CB">
          <w:rPr>
            <w:sz w:val="28"/>
            <w:szCs w:val="28"/>
          </w:rPr>
          <w:t>пункт 4.3.</w:t>
        </w:r>
      </w:hyperlink>
      <w:r w:rsidRPr="006369CB">
        <w:rPr>
          <w:sz w:val="28"/>
          <w:szCs w:val="28"/>
        </w:rPr>
        <w:t>8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«4.3.8. обеспечить достижение значений результатов предоставления Субсидии и соблюдение сроков их достижения, устанавливаемых в соответствии с пунктом 4.1.5.1. настоящего Соглашения </w:t>
      </w:r>
      <w:r w:rsidRPr="006369CB">
        <w:rPr>
          <w:sz w:val="28"/>
          <w:szCs w:val="28"/>
          <w:vertAlign w:val="superscript"/>
        </w:rPr>
        <w:t>37</w:t>
      </w:r>
      <w:r w:rsidRPr="006369CB">
        <w:rPr>
          <w:sz w:val="28"/>
          <w:szCs w:val="28"/>
        </w:rPr>
        <w:t>;»;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10) </w:t>
      </w:r>
      <w:hyperlink r:id="rId24" w:history="1">
        <w:r w:rsidRPr="006369CB">
          <w:rPr>
            <w:sz w:val="28"/>
            <w:szCs w:val="28"/>
          </w:rPr>
          <w:t>дополнить</w:t>
        </w:r>
      </w:hyperlink>
      <w:r w:rsidRPr="006369CB">
        <w:rPr>
          <w:sz w:val="28"/>
          <w:szCs w:val="28"/>
        </w:rPr>
        <w:t xml:space="preserve"> пунктом 4.3.8(1) следующего содержания: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«4.3.8(1). обеспечить достижение значений показателей, устанавливаемых в соответствии с пунктом 4.1.5.2 настоящего Соглашения </w:t>
      </w:r>
      <w:r w:rsidRPr="006369CB">
        <w:rPr>
          <w:sz w:val="28"/>
          <w:szCs w:val="28"/>
          <w:vertAlign w:val="superscript"/>
        </w:rPr>
        <w:t>37.1</w:t>
      </w:r>
      <w:r w:rsidRPr="006369CB">
        <w:rPr>
          <w:sz w:val="28"/>
          <w:szCs w:val="28"/>
        </w:rPr>
        <w:t>;»;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11) в </w:t>
      </w:r>
      <w:hyperlink r:id="rId25" w:history="1">
        <w:r w:rsidRPr="006369CB">
          <w:rPr>
            <w:sz w:val="28"/>
            <w:szCs w:val="28"/>
          </w:rPr>
          <w:t>пункте 4.3.9.2</w:t>
        </w:r>
      </w:hyperlink>
      <w:r w:rsidRPr="006369CB">
        <w:rPr>
          <w:sz w:val="28"/>
          <w:szCs w:val="28"/>
        </w:rPr>
        <w:t xml:space="preserve"> после слова «значений» дополнить словами «результатов предоставления Субсидии,»;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12) пункт 7.3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«7.3.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 </w:t>
      </w:r>
      <w:hyperlink r:id="rId26" w:history="1">
        <w:r w:rsidRPr="006369CB">
          <w:rPr>
            <w:sz w:val="28"/>
            <w:szCs w:val="28"/>
            <w:vertAlign w:val="superscript"/>
          </w:rPr>
          <w:t>49.1</w:t>
        </w:r>
      </w:hyperlink>
      <w:r w:rsidRPr="006369CB">
        <w:rPr>
          <w:sz w:val="28"/>
          <w:szCs w:val="28"/>
        </w:rPr>
        <w:t>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13) в </w:t>
      </w:r>
      <w:hyperlink r:id="rId27" w:history="1">
        <w:r w:rsidRPr="006369CB">
          <w:rPr>
            <w:sz w:val="28"/>
            <w:szCs w:val="28"/>
          </w:rPr>
          <w:t>пункте 7.5</w:t>
        </w:r>
      </w:hyperlink>
      <w:r w:rsidRPr="006369CB">
        <w:rPr>
          <w:sz w:val="28"/>
          <w:szCs w:val="28"/>
        </w:rPr>
        <w:t xml:space="preserve"> после слов «Получателем установленных настоящим Соглашением» дополнить словами «результатов предоставления Субсидии,»;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14) сноску 2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2</w:t>
      </w:r>
      <w:r w:rsidRPr="006369CB">
        <w:rPr>
          <w:sz w:val="28"/>
          <w:szCs w:val="28"/>
        </w:rPr>
        <w:t xml:space="preserve"> Указывается соответственно Министерство (Комитет, Агентство) или наименование (сокращенное наименование) иного исполнительного органа государственной власти Республики Татарстан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Республики Татарстан, которому как получателю средств бюджета Республики Татарстан доведены лимиты бюджетных обязательств на предоставление субсидии из бюджета Республики Татарстан.»;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15) </w:t>
      </w:r>
      <w:hyperlink r:id="rId28" w:history="1">
        <w:r w:rsidRPr="006369CB">
          <w:rPr>
            <w:sz w:val="28"/>
            <w:szCs w:val="28"/>
          </w:rPr>
          <w:t>дополнить</w:t>
        </w:r>
      </w:hyperlink>
      <w:r w:rsidRPr="006369CB">
        <w:rPr>
          <w:sz w:val="28"/>
          <w:szCs w:val="28"/>
        </w:rPr>
        <w:t xml:space="preserve"> сносками 5.1 и 5.2 следующего содержания: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5.1</w:t>
      </w:r>
      <w:r w:rsidRPr="006369CB">
        <w:rPr>
          <w:sz w:val="28"/>
          <w:szCs w:val="28"/>
        </w:rPr>
        <w:t xml:space="preserve"> Предусматривается при наличии такого акта Кабинета Министров Республики Татарстан.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  <w:vertAlign w:val="superscript"/>
        </w:rPr>
        <w:t>5.2</w:t>
      </w:r>
      <w:r w:rsidRPr="006369CB">
        <w:rPr>
          <w:sz w:val="28"/>
          <w:szCs w:val="28"/>
        </w:rPr>
        <w:t xml:space="preserve"> Указывается ежегодный размер Субсидии за пределами планового периода в пределах средств и сроков, установленных актом Кабинета Министров Республики Татарстан, предусмотренным пунктом 2.1.2 настоящей Типовой формы.»;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9CB">
        <w:rPr>
          <w:sz w:val="28"/>
          <w:szCs w:val="28"/>
        </w:rPr>
        <w:lastRenderedPageBreak/>
        <w:t>16) сноску 10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10</w:t>
      </w:r>
      <w:r w:rsidRPr="006369CB">
        <w:rPr>
          <w:sz w:val="28"/>
          <w:szCs w:val="28"/>
        </w:rPr>
        <w:t xml:space="preserve"> Предусматривается в случае, если, 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17) </w:t>
      </w:r>
      <w:hyperlink r:id="rId29" w:history="1">
        <w:r w:rsidRPr="006369CB">
          <w:rPr>
            <w:sz w:val="28"/>
            <w:szCs w:val="28"/>
          </w:rPr>
          <w:t>дополнить</w:t>
        </w:r>
      </w:hyperlink>
      <w:r w:rsidRPr="006369CB">
        <w:rPr>
          <w:sz w:val="28"/>
          <w:szCs w:val="28"/>
        </w:rPr>
        <w:t xml:space="preserve"> сносками 12.1,12.2 следующего содержания: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12.1</w:t>
      </w:r>
      <w:r w:rsidRPr="006369CB">
        <w:rPr>
          <w:sz w:val="28"/>
          <w:szCs w:val="28"/>
        </w:rPr>
        <w:t xml:space="preserve"> </w:t>
      </w:r>
      <w:hyperlink r:id="rId30" w:history="1">
        <w:r w:rsidRPr="006369CB">
          <w:rPr>
            <w:sz w:val="28"/>
            <w:szCs w:val="28"/>
          </w:rPr>
          <w:t>Пункт 3.</w:t>
        </w:r>
      </w:hyperlink>
      <w:r w:rsidRPr="006369CB">
        <w:rPr>
          <w:sz w:val="28"/>
          <w:szCs w:val="28"/>
        </w:rPr>
        <w:t>3 не предусматривается в случае, если Полу</w:t>
      </w:r>
      <w:r>
        <w:rPr>
          <w:sz w:val="28"/>
          <w:szCs w:val="28"/>
        </w:rPr>
        <w:t xml:space="preserve">чатель является государственным </w:t>
      </w:r>
      <w:r w:rsidRPr="006369CB">
        <w:rPr>
          <w:sz w:val="28"/>
          <w:szCs w:val="28"/>
        </w:rPr>
        <w:t>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  <w:vertAlign w:val="superscript"/>
        </w:rPr>
        <w:t>12.2</w:t>
      </w:r>
      <w:r w:rsidRPr="006369CB">
        <w:rPr>
          <w:sz w:val="28"/>
          <w:szCs w:val="28"/>
        </w:rPr>
        <w:t xml:space="preserve"> Предусматривается в случае, если Правилами предоставления субсидии не установлен иной способ выражения согласия Получателя.»;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18) </w:t>
      </w:r>
      <w:hyperlink r:id="rId31" w:history="1">
        <w:r w:rsidRPr="006369CB">
          <w:rPr>
            <w:sz w:val="28"/>
            <w:szCs w:val="28"/>
          </w:rPr>
          <w:t>сноску 1</w:t>
        </w:r>
      </w:hyperlink>
      <w:r w:rsidRPr="006369CB">
        <w:rPr>
          <w:sz w:val="28"/>
          <w:szCs w:val="28"/>
        </w:rPr>
        <w:t>4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14</w:t>
      </w:r>
      <w:r w:rsidRPr="006369CB">
        <w:rPr>
          <w:sz w:val="28"/>
          <w:szCs w:val="28"/>
        </w:rPr>
        <w:t xml:space="preserve"> Предусматривается в случае, если Министерством (Комитетом, Агентством, иным органом (организацией)) как главным распорядителем средств бюджета Республики Татарстан принято решение об утверждении им Сведений.»;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19) </w:t>
      </w:r>
      <w:hyperlink r:id="rId32" w:history="1">
        <w:r w:rsidRPr="006369CB">
          <w:rPr>
            <w:sz w:val="28"/>
            <w:szCs w:val="28"/>
          </w:rPr>
          <w:t>сноску 15</w:t>
        </w:r>
      </w:hyperlink>
      <w:r w:rsidRPr="006369CB">
        <w:rPr>
          <w:sz w:val="28"/>
          <w:szCs w:val="28"/>
        </w:rPr>
        <w:t xml:space="preserve">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15</w:t>
      </w:r>
      <w:r w:rsidRPr="006369CB">
        <w:rPr>
          <w:sz w:val="28"/>
          <w:szCs w:val="28"/>
        </w:rPr>
        <w:t xml:space="preserve"> Устанавливаются в соответствии с Правилами предоставления субсидии.»;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20) </w:t>
      </w:r>
      <w:hyperlink r:id="rId33" w:history="1">
        <w:r w:rsidRPr="006369CB">
          <w:rPr>
            <w:sz w:val="28"/>
            <w:szCs w:val="28"/>
          </w:rPr>
          <w:t>сноску 1</w:t>
        </w:r>
      </w:hyperlink>
      <w:r w:rsidRPr="006369CB">
        <w:rPr>
          <w:sz w:val="28"/>
          <w:szCs w:val="28"/>
        </w:rPr>
        <w:t>6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16</w:t>
      </w:r>
      <w:r w:rsidRPr="006369CB">
        <w:rPr>
          <w:sz w:val="28"/>
          <w:szCs w:val="28"/>
        </w:rPr>
        <w:t xml:space="preserve"> Приложение оформляется по форме согласно приложению № 2.1 к настоящей Типовой форме.»;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21) </w:t>
      </w:r>
      <w:hyperlink r:id="rId34" w:history="1">
        <w:r w:rsidRPr="006369CB">
          <w:rPr>
            <w:sz w:val="28"/>
            <w:szCs w:val="28"/>
          </w:rPr>
          <w:t>сноску 1</w:t>
        </w:r>
      </w:hyperlink>
      <w:r w:rsidRPr="006369CB">
        <w:rPr>
          <w:sz w:val="28"/>
          <w:szCs w:val="28"/>
        </w:rPr>
        <w:t>7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17</w:t>
      </w:r>
      <w:r w:rsidRPr="006369CB">
        <w:rPr>
          <w:sz w:val="28"/>
          <w:szCs w:val="28"/>
        </w:rPr>
        <w:t xml:space="preserve">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приложению № 2 к настоящей Типовой форме, и (или) иные показатели, оформляемые в виде приложения к соглашению, являющемуся его неотъемлемой частью.»;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22) </w:t>
      </w:r>
      <w:hyperlink r:id="rId35" w:history="1">
        <w:r w:rsidRPr="006369CB">
          <w:rPr>
            <w:sz w:val="28"/>
            <w:szCs w:val="28"/>
          </w:rPr>
          <w:t>сноску 1</w:t>
        </w:r>
      </w:hyperlink>
      <w:r w:rsidRPr="006369CB">
        <w:rPr>
          <w:sz w:val="28"/>
          <w:szCs w:val="28"/>
        </w:rPr>
        <w:t>8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18</w:t>
      </w:r>
      <w:r w:rsidRPr="006369CB">
        <w:rPr>
          <w:sz w:val="28"/>
          <w:szCs w:val="28"/>
        </w:rPr>
        <w:t xml:space="preserve"> Предусматривается при наличии в соглашении пунктов 4.1.5.1 и (или) 4.1.5.2 настоящей Типовой формы.»;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23) </w:t>
      </w:r>
      <w:hyperlink r:id="rId36" w:history="1">
        <w:r w:rsidRPr="006369CB">
          <w:rPr>
            <w:sz w:val="28"/>
            <w:szCs w:val="28"/>
          </w:rPr>
          <w:t>сноску 19</w:t>
        </w:r>
      </w:hyperlink>
      <w:r w:rsidRPr="006369CB">
        <w:rPr>
          <w:sz w:val="28"/>
          <w:szCs w:val="28"/>
        </w:rPr>
        <w:t xml:space="preserve">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19</w:t>
      </w:r>
      <w:r w:rsidRPr="006369CB">
        <w:rPr>
          <w:sz w:val="28"/>
          <w:szCs w:val="28"/>
        </w:rPr>
        <w:t xml:space="preserve"> Предусматривается при наличии в соглашении пунктов 4.1.5.1 и (или) 4.1.5.2 настоящей Типовой формы. Отчет(ы), указанный(ые) в пункте 4.1.6.1 настоящей Типовой формы, оформляется(ются) по форме согласно приложениям № 3 и (или) 3.1 к настоящей Типовой форме.»;</w:t>
      </w: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24) </w:t>
      </w:r>
      <w:hyperlink r:id="rId37" w:history="1">
        <w:r w:rsidRPr="006369CB">
          <w:rPr>
            <w:sz w:val="28"/>
            <w:szCs w:val="28"/>
          </w:rPr>
          <w:t>сноску 2</w:t>
        </w:r>
      </w:hyperlink>
      <w:r w:rsidRPr="006369C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изложить в </w:t>
      </w:r>
      <w:r w:rsidRPr="006369CB">
        <w:rPr>
          <w:sz w:val="28"/>
          <w:szCs w:val="28"/>
        </w:rPr>
        <w:t>следующей редакции:</w:t>
      </w: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EC7">
        <w:rPr>
          <w:sz w:val="28"/>
          <w:szCs w:val="28"/>
        </w:rPr>
        <w:t>«</w:t>
      </w:r>
      <w:r w:rsidRPr="00BB4EC7">
        <w:rPr>
          <w:sz w:val="28"/>
          <w:szCs w:val="28"/>
          <w:vertAlign w:val="superscript"/>
        </w:rPr>
        <w:t>22</w:t>
      </w:r>
      <w:r>
        <w:rPr>
          <w:sz w:val="28"/>
          <w:szCs w:val="28"/>
          <w:vertAlign w:val="superscript"/>
        </w:rPr>
        <w:t xml:space="preserve"> </w:t>
      </w:r>
      <w:r w:rsidRPr="00BB4EC7">
        <w:rPr>
          <w:sz w:val="28"/>
          <w:szCs w:val="28"/>
        </w:rPr>
        <w:t>Предусматривается при наличии в соглашении пунктов 4.1.5.2 и 4.1.6.2 настоящей Типовой формы.</w:t>
      </w:r>
      <w:r>
        <w:rPr>
          <w:sz w:val="28"/>
          <w:szCs w:val="28"/>
        </w:rPr>
        <w:t xml:space="preserve">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Министерства (Комитета, Агентства, иного органа (организации)) устанавливать сроки и формы представления отчетности в </w:t>
      </w:r>
      <w:r>
        <w:rPr>
          <w:sz w:val="28"/>
          <w:szCs w:val="28"/>
        </w:rPr>
        <w:lastRenderedPageBreak/>
        <w:t>соглашении, по формам, прилагаемым к соглашению и являющимся его неотъемлемой частью, с указанием прилагаемых документов.»;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25) </w:t>
      </w:r>
      <w:hyperlink r:id="rId38" w:history="1">
        <w:r w:rsidRPr="006369CB">
          <w:rPr>
            <w:sz w:val="28"/>
            <w:szCs w:val="28"/>
          </w:rPr>
          <w:t xml:space="preserve">сноску </w:t>
        </w:r>
      </w:hyperlink>
      <w:r w:rsidRPr="006369CB">
        <w:rPr>
          <w:sz w:val="28"/>
          <w:szCs w:val="28"/>
        </w:rPr>
        <w:t>29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29</w:t>
      </w:r>
      <w:r w:rsidRPr="006369CB">
        <w:rPr>
          <w:sz w:val="28"/>
          <w:szCs w:val="28"/>
        </w:rPr>
        <w:t xml:space="preserve">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39" w:history="1">
        <w:r w:rsidRPr="006369CB">
          <w:rPr>
            <w:sz w:val="28"/>
            <w:szCs w:val="28"/>
          </w:rPr>
          <w:t>разделе I</w:t>
        </w:r>
      </w:hyperlink>
      <w:r w:rsidRPr="006369CB">
        <w:rPr>
          <w:sz w:val="28"/>
          <w:szCs w:val="28"/>
        </w:rPr>
        <w:t xml:space="preserve"> соглашения.»;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26) сноску 36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36</w:t>
      </w:r>
      <w:r w:rsidRPr="006369CB">
        <w:rPr>
          <w:sz w:val="28"/>
          <w:szCs w:val="28"/>
        </w:rPr>
        <w:t xml:space="preserve"> Не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27) </w:t>
      </w:r>
      <w:hyperlink r:id="rId40" w:history="1">
        <w:r w:rsidRPr="006369CB">
          <w:rPr>
            <w:sz w:val="28"/>
            <w:szCs w:val="28"/>
          </w:rPr>
          <w:t>сноску 3</w:t>
        </w:r>
      </w:hyperlink>
      <w:r w:rsidRPr="006369CB">
        <w:rPr>
          <w:sz w:val="28"/>
          <w:szCs w:val="28"/>
        </w:rPr>
        <w:t>7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37</w:t>
      </w:r>
      <w:r w:rsidRPr="006369CB">
        <w:rPr>
          <w:sz w:val="28"/>
          <w:szCs w:val="28"/>
        </w:rPr>
        <w:t xml:space="preserve"> Предусматривается при наличии в Соглашении пункта 4.1.5.1 настоящей Типовой формы.»;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28) </w:t>
      </w:r>
      <w:hyperlink r:id="rId41" w:history="1">
        <w:r w:rsidRPr="006369CB">
          <w:rPr>
            <w:sz w:val="28"/>
            <w:szCs w:val="28"/>
          </w:rPr>
          <w:t>дополнить</w:t>
        </w:r>
      </w:hyperlink>
      <w:r w:rsidRPr="006369CB">
        <w:rPr>
          <w:sz w:val="28"/>
          <w:szCs w:val="28"/>
        </w:rPr>
        <w:t xml:space="preserve"> сноской 37.1 следующего содержания: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37.1</w:t>
      </w:r>
      <w:r w:rsidRPr="006369CB">
        <w:rPr>
          <w:sz w:val="28"/>
          <w:szCs w:val="28"/>
        </w:rPr>
        <w:t xml:space="preserve"> Предусматривается при наличии в Соглашении пункта 4.1.5.2 настоящей Типовой формы.»;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29) </w:t>
      </w:r>
      <w:hyperlink r:id="rId42" w:history="1">
        <w:r w:rsidRPr="006369CB">
          <w:rPr>
            <w:sz w:val="28"/>
            <w:szCs w:val="28"/>
          </w:rPr>
          <w:t>сноску 4</w:t>
        </w:r>
      </w:hyperlink>
      <w:r w:rsidRPr="006369CB">
        <w:rPr>
          <w:sz w:val="28"/>
          <w:szCs w:val="28"/>
        </w:rPr>
        <w:t>4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44</w:t>
      </w:r>
      <w:r w:rsidRPr="006369CB">
        <w:rPr>
          <w:sz w:val="28"/>
          <w:szCs w:val="28"/>
        </w:rPr>
        <w:t xml:space="preserve"> 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30) сноску 49 изложить в следующей редакции: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49</w:t>
      </w:r>
      <w:r w:rsidRPr="006369CB">
        <w:rPr>
          <w:sz w:val="28"/>
          <w:szCs w:val="28"/>
        </w:rPr>
        <w:t xml:space="preserve"> Указываются иные конкретные условия, в том числе установленные Правилами предоставления субсидии (при необходимости).»;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31) </w:t>
      </w:r>
      <w:hyperlink r:id="rId43" w:history="1">
        <w:r w:rsidRPr="006369CB">
          <w:rPr>
            <w:sz w:val="28"/>
            <w:szCs w:val="28"/>
          </w:rPr>
          <w:t>дополнить</w:t>
        </w:r>
      </w:hyperlink>
      <w:r w:rsidRPr="006369CB">
        <w:rPr>
          <w:sz w:val="28"/>
          <w:szCs w:val="28"/>
        </w:rPr>
        <w:t xml:space="preserve"> сноской 49.1 следующего содержания: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0B88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49.1</w:t>
      </w:r>
      <w:r w:rsidRPr="006369CB">
        <w:rPr>
          <w:sz w:val="28"/>
          <w:szCs w:val="28"/>
        </w:rPr>
        <w:t xml:space="preserve"> Дополнительное соглашение, указанное в </w:t>
      </w:r>
      <w:hyperlink r:id="rId44" w:history="1">
        <w:r w:rsidRPr="006369CB">
          <w:rPr>
            <w:sz w:val="28"/>
            <w:szCs w:val="28"/>
          </w:rPr>
          <w:t>пункте 7.3</w:t>
        </w:r>
      </w:hyperlink>
      <w:r w:rsidRPr="006369CB">
        <w:rPr>
          <w:sz w:val="28"/>
          <w:szCs w:val="28"/>
        </w:rPr>
        <w:t xml:space="preserve">, оформляется в соответствии с </w:t>
      </w:r>
      <w:hyperlink r:id="rId45" w:history="1">
        <w:r w:rsidRPr="006369CB">
          <w:rPr>
            <w:sz w:val="28"/>
            <w:szCs w:val="28"/>
          </w:rPr>
          <w:t xml:space="preserve">приложением № </w:t>
        </w:r>
      </w:hyperlink>
      <w:r w:rsidRPr="006369CB">
        <w:rPr>
          <w:sz w:val="28"/>
          <w:szCs w:val="28"/>
        </w:rPr>
        <w:t>5 к настоящей Типовой форме</w:t>
      </w:r>
      <w:r>
        <w:rPr>
          <w:sz w:val="28"/>
          <w:szCs w:val="28"/>
        </w:rPr>
        <w:t>.»</w:t>
      </w:r>
      <w:r w:rsidRPr="006369CB">
        <w:rPr>
          <w:sz w:val="28"/>
          <w:szCs w:val="28"/>
        </w:rPr>
        <w:t>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32) приложение № 1 изложить </w:t>
      </w:r>
      <w:r>
        <w:rPr>
          <w:sz w:val="28"/>
          <w:szCs w:val="28"/>
        </w:rPr>
        <w:t xml:space="preserve">в редакции </w:t>
      </w:r>
      <w:r w:rsidRPr="006369CB">
        <w:rPr>
          <w:sz w:val="28"/>
          <w:szCs w:val="28"/>
        </w:rPr>
        <w:t>согласно приложению № 1 к настоящим изменениям;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33) в нумерационном </w:t>
      </w:r>
      <w:hyperlink r:id="rId46" w:history="1">
        <w:r w:rsidRPr="006369CB">
          <w:rPr>
            <w:sz w:val="28"/>
            <w:szCs w:val="28"/>
          </w:rPr>
          <w:t>заголов</w:t>
        </w:r>
      </w:hyperlink>
      <w:r w:rsidRPr="006369CB">
        <w:rPr>
          <w:sz w:val="28"/>
          <w:szCs w:val="28"/>
        </w:rPr>
        <w:t>ке приложения № 2 слова «(за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винограда)» заменить словами «(за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lastRenderedPageBreak/>
        <w:t xml:space="preserve">34) в нумерационном </w:t>
      </w:r>
      <w:hyperlink r:id="rId47" w:history="1">
        <w:r w:rsidRPr="006369CB">
          <w:rPr>
            <w:sz w:val="28"/>
            <w:szCs w:val="28"/>
          </w:rPr>
          <w:t>заголов</w:t>
        </w:r>
      </w:hyperlink>
      <w:r w:rsidRPr="006369CB">
        <w:rPr>
          <w:sz w:val="28"/>
          <w:szCs w:val="28"/>
        </w:rPr>
        <w:t>ке приложения № 3 слова «(за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винограда)» заменить словами «(за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35) в нумерационном </w:t>
      </w:r>
      <w:hyperlink r:id="rId48" w:history="1">
        <w:r w:rsidRPr="006369CB">
          <w:rPr>
            <w:sz w:val="28"/>
            <w:szCs w:val="28"/>
          </w:rPr>
          <w:t>заголов</w:t>
        </w:r>
      </w:hyperlink>
      <w:r w:rsidRPr="006369CB">
        <w:rPr>
          <w:sz w:val="28"/>
          <w:szCs w:val="28"/>
        </w:rPr>
        <w:t>ке приложения № 4 слова «(за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винограда)» заменить словами «(за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9CB">
        <w:rPr>
          <w:sz w:val="28"/>
          <w:szCs w:val="28"/>
        </w:rPr>
        <w:t xml:space="preserve">36) </w:t>
      </w:r>
      <w:hyperlink r:id="rId49" w:history="1">
        <w:r w:rsidRPr="006369CB">
          <w:rPr>
            <w:sz w:val="28"/>
            <w:szCs w:val="28"/>
          </w:rPr>
          <w:t>дополнить</w:t>
        </w:r>
      </w:hyperlink>
      <w:r w:rsidRPr="006369CB">
        <w:rPr>
          <w:sz w:val="28"/>
          <w:szCs w:val="28"/>
        </w:rPr>
        <w:t xml:space="preserve"> приложениями № 2.1, 3.1, 5 согласно </w:t>
      </w:r>
      <w:hyperlink r:id="rId50" w:history="1">
        <w:r w:rsidRPr="006369CB">
          <w:rPr>
            <w:sz w:val="28"/>
            <w:szCs w:val="28"/>
          </w:rPr>
          <w:t>приложениям № 2, 3</w:t>
        </w:r>
      </w:hyperlink>
      <w:r w:rsidRPr="006369CB">
        <w:rPr>
          <w:sz w:val="28"/>
          <w:szCs w:val="28"/>
        </w:rPr>
        <w:t xml:space="preserve">, </w:t>
      </w:r>
      <w:hyperlink r:id="rId51" w:history="1">
        <w:r w:rsidRPr="006369CB">
          <w:rPr>
            <w:sz w:val="28"/>
            <w:szCs w:val="28"/>
          </w:rPr>
          <w:t>4</w:t>
        </w:r>
      </w:hyperlink>
      <w:r w:rsidRPr="006369CB">
        <w:rPr>
          <w:sz w:val="28"/>
          <w:szCs w:val="28"/>
        </w:rPr>
        <w:t xml:space="preserve"> к настоящим изменениям.</w:t>
      </w:r>
    </w:p>
    <w:p w:rsidR="00E54FEC" w:rsidRDefault="00E54FEC" w:rsidP="00E54FEC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7505">
        <w:rPr>
          <w:sz w:val="28"/>
          <w:szCs w:val="28"/>
        </w:rPr>
        <w:t>В Типовой форме соглашения (договора)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</w:t>
      </w:r>
      <w:r w:rsidRPr="00DC143F">
        <w:rPr>
          <w:sz w:val="28"/>
          <w:szCs w:val="28"/>
        </w:rPr>
        <w:t>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указанным приказом:</w:t>
      </w:r>
    </w:p>
    <w:p w:rsidR="00E54FEC" w:rsidRPr="004C620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620F">
        <w:rPr>
          <w:sz w:val="28"/>
          <w:szCs w:val="28"/>
        </w:rPr>
        <w:t>наименование изложить в следующей редакции: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C620F">
        <w:rPr>
          <w:sz w:val="28"/>
          <w:szCs w:val="28"/>
        </w:rPr>
        <w:t xml:space="preserve">«Типовая форма соглашения (договора) о предоставлении из бюджета Рес-публики Татарстан субсидии юридическому лицу (за исключением государствен-ного учреждения), индивидуальному предпринимателю, физическому лицу - производителю товаров, работ, услуг на </w:t>
      </w:r>
      <w:r>
        <w:rPr>
          <w:sz w:val="28"/>
          <w:szCs w:val="28"/>
        </w:rPr>
        <w:t>возмещение</w:t>
      </w:r>
      <w:r w:rsidRPr="004C620F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>(</w:t>
      </w:r>
      <w:r w:rsidRPr="00AC7505">
        <w:rPr>
          <w:sz w:val="28"/>
          <w:szCs w:val="28"/>
        </w:rPr>
        <w:t>недополученных дохо</w:t>
      </w:r>
      <w:r w:rsidRPr="00DC143F">
        <w:rPr>
          <w:sz w:val="28"/>
          <w:szCs w:val="28"/>
        </w:rPr>
        <w:t xml:space="preserve">дов) </w:t>
      </w:r>
      <w:r w:rsidRPr="004C620F">
        <w:rPr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услуг»;</w:t>
      </w:r>
    </w:p>
    <w:p w:rsidR="00E54FEC" w:rsidRPr="00DC143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hyperlink r:id="rId52" w:history="1">
        <w:r w:rsidRPr="00DC143F">
          <w:rPr>
            <w:sz w:val="28"/>
            <w:szCs w:val="28"/>
          </w:rPr>
          <w:t>пункт 2.1</w:t>
        </w:r>
      </w:hyperlink>
      <w:r w:rsidRPr="00DC143F">
        <w:rPr>
          <w:sz w:val="28"/>
          <w:szCs w:val="28"/>
        </w:rPr>
        <w:t xml:space="preserve"> изложить в следующей редакции: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>«2.1.  Субсидия предоставляется Получателю на цели, указанные в разделе I настоящего Соглашения, в общем размере _______________ (___________________)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0"/>
        <w:jc w:val="both"/>
      </w:pPr>
      <w:r w:rsidRPr="00DC143F">
        <w:t xml:space="preserve">                                                                                                            (сумма цифрами)                  (сумма прописью)</w:t>
      </w:r>
    </w:p>
    <w:p w:rsidR="00E54FEC" w:rsidRPr="00DC143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43F">
        <w:rPr>
          <w:sz w:val="28"/>
          <w:szCs w:val="28"/>
        </w:rPr>
        <w:t>рублей __ копеек, в том числе:»;</w:t>
      </w:r>
    </w:p>
    <w:p w:rsidR="00E54FEC" w:rsidRPr="007474AA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53" w:history="1">
        <w:r w:rsidRPr="007474AA">
          <w:rPr>
            <w:sz w:val="28"/>
            <w:szCs w:val="28"/>
          </w:rPr>
          <w:t>дополнить</w:t>
        </w:r>
      </w:hyperlink>
      <w:r w:rsidRPr="007474AA">
        <w:rPr>
          <w:sz w:val="28"/>
          <w:szCs w:val="28"/>
        </w:rPr>
        <w:t xml:space="preserve"> пунктами 2.1.1 и 2.1.2 следующего содержания: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«2.1.1. в   пределах   лимитов   бюджетных   обязательств, доведенных ___________________________________________ как получателю средств бюджета </w:t>
      </w:r>
    </w:p>
    <w:p w:rsidR="00E54FEC" w:rsidRPr="00DC143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43F">
        <w:t>(Министерству, Комитету, Агентству, иному органу (организации))</w:t>
      </w:r>
    </w:p>
    <w:p w:rsidR="00E54FEC" w:rsidRPr="00DC143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Республики Татарстан по кодам классификации расходов бюджета Республики Татарстан (далее – коды БК), в следующем размере </w:t>
      </w:r>
      <w:r w:rsidRPr="00EE1A6C">
        <w:rPr>
          <w:sz w:val="28"/>
          <w:szCs w:val="28"/>
          <w:vertAlign w:val="superscript"/>
        </w:rPr>
        <w:t>6</w:t>
      </w:r>
      <w:r w:rsidRPr="00DC143F">
        <w:rPr>
          <w:sz w:val="28"/>
          <w:szCs w:val="28"/>
        </w:rPr>
        <w:t>: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>в 20__ году _________ (_______________) рублей __ копеек - по коду БК_____;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567"/>
        <w:jc w:val="both"/>
      </w:pPr>
      <w:r w:rsidRPr="00DC143F">
        <w:rPr>
          <w:sz w:val="28"/>
          <w:szCs w:val="28"/>
        </w:rPr>
        <w:t xml:space="preserve">                  </w:t>
      </w:r>
      <w:r w:rsidRPr="00DC143F">
        <w:t>(сумма цифрами)     (сумма прописью)                                                                                   (код БК)</w:t>
      </w:r>
    </w:p>
    <w:p w:rsidR="00E54FEC" w:rsidRPr="00DC143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>в 20__ году _________ (_______________) рублей __ копеек - по коду БК_____;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                  </w:t>
      </w:r>
      <w:r w:rsidRPr="00DC143F">
        <w:t>(сумма цифрами)       (сумма прописью)                                                                                  (код БК)</w:t>
      </w:r>
    </w:p>
    <w:p w:rsidR="00E54FEC" w:rsidRPr="00DC143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>в 20__ году _________ (_______________) рублей __ копеек - по коду БК_____;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567"/>
        <w:jc w:val="both"/>
      </w:pPr>
      <w:r w:rsidRPr="00DC143F">
        <w:rPr>
          <w:sz w:val="28"/>
          <w:szCs w:val="28"/>
        </w:rPr>
        <w:t xml:space="preserve">                  </w:t>
      </w:r>
      <w:r w:rsidRPr="00DC143F">
        <w:t>(сумма цифрами)       (сумма прописью)                                                                                  (код БК)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>2.1.2. за     пределами     планового     периода     в    соответствии с ___________________________________________________________________</w:t>
      </w:r>
      <w:r>
        <w:rPr>
          <w:sz w:val="28"/>
          <w:szCs w:val="28"/>
        </w:rPr>
        <w:t>___</w:t>
      </w:r>
      <w:r w:rsidRPr="00EE1A6C">
        <w:rPr>
          <w:sz w:val="28"/>
          <w:szCs w:val="28"/>
          <w:vertAlign w:val="superscript"/>
        </w:rPr>
        <w:t>6.1</w:t>
      </w:r>
      <w:r w:rsidRPr="00DC143F">
        <w:rPr>
          <w:sz w:val="28"/>
          <w:szCs w:val="28"/>
        </w:rPr>
        <w:t>: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0"/>
        <w:jc w:val="center"/>
      </w:pPr>
      <w:r w:rsidRPr="00DC143F">
        <w:t>(реквизиты принятого в соответствии с бюджетным законодательством Российской Федерации акта Кабинета Министров Республики Татарстан, предусматривающего заключение соглашений на срок, превышающий срок действия лимитов бюджетных обязательств)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в 20__ году _______________(________________) рублей __ копеек </w:t>
      </w:r>
      <w:r w:rsidRPr="006D21AE">
        <w:rPr>
          <w:sz w:val="28"/>
          <w:szCs w:val="28"/>
          <w:vertAlign w:val="superscript"/>
        </w:rPr>
        <w:t>6.2</w:t>
      </w:r>
      <w:r w:rsidRPr="00DC143F">
        <w:rPr>
          <w:sz w:val="28"/>
          <w:szCs w:val="28"/>
        </w:rPr>
        <w:t>;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</w:pPr>
      <w:r w:rsidRPr="00DC143F">
        <w:t xml:space="preserve">                       (сумма цифрами)                 (сумма прописью)</w:t>
      </w:r>
    </w:p>
    <w:p w:rsidR="00E54FEC" w:rsidRPr="00DC143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в 20__ году _______________(________________) рублей __ копеек </w:t>
      </w:r>
      <w:r w:rsidRPr="006D21AE">
        <w:rPr>
          <w:sz w:val="28"/>
          <w:szCs w:val="28"/>
          <w:vertAlign w:val="superscript"/>
        </w:rPr>
        <w:t>6.2</w:t>
      </w:r>
      <w:r w:rsidRPr="00DC143F">
        <w:rPr>
          <w:sz w:val="28"/>
          <w:szCs w:val="28"/>
        </w:rPr>
        <w:t>;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</w:pPr>
      <w:r w:rsidRPr="00DC143F">
        <w:rPr>
          <w:sz w:val="28"/>
          <w:szCs w:val="28"/>
        </w:rPr>
        <w:t xml:space="preserve">                </w:t>
      </w:r>
      <w:r w:rsidRPr="00DC143F">
        <w:t>(сумма цифрами)               (сумма прописью)</w:t>
      </w:r>
    </w:p>
    <w:p w:rsidR="00E54FEC" w:rsidRPr="00DC143F" w:rsidRDefault="00E54FEC" w:rsidP="00E54FEC">
      <w:pPr>
        <w:autoSpaceDE w:val="0"/>
        <w:autoSpaceDN w:val="0"/>
        <w:adjustRightInd w:val="0"/>
        <w:ind w:firstLine="567"/>
        <w:jc w:val="both"/>
      </w:pPr>
      <w:r w:rsidRPr="00DC143F">
        <w:rPr>
          <w:sz w:val="28"/>
          <w:szCs w:val="28"/>
        </w:rPr>
        <w:t xml:space="preserve">в 20__ году _______________(________________) рублей __ копеек </w:t>
      </w:r>
      <w:r w:rsidRPr="006D21AE">
        <w:rPr>
          <w:sz w:val="28"/>
          <w:szCs w:val="28"/>
          <w:vertAlign w:val="superscript"/>
        </w:rPr>
        <w:t>6.2</w:t>
      </w:r>
      <w:r w:rsidRPr="00DC143F">
        <w:rPr>
          <w:sz w:val="28"/>
          <w:szCs w:val="28"/>
        </w:rPr>
        <w:t>.»;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ind w:left="0" w:firstLine="567"/>
        <w:jc w:val="both"/>
        <w:rPr>
          <w:rFonts w:ascii="Courier New" w:hAnsi="Courier New" w:cs="Courier New"/>
        </w:rPr>
      </w:pPr>
      <w:r w:rsidRPr="00DC143F">
        <w:rPr>
          <w:sz w:val="28"/>
          <w:szCs w:val="28"/>
        </w:rPr>
        <w:t xml:space="preserve">                </w:t>
      </w:r>
      <w:r w:rsidRPr="00DC143F">
        <w:t>(сумма цифрами)              (сумма прописью)</w:t>
      </w:r>
      <w:r w:rsidRPr="00DC143F">
        <w:rPr>
          <w:rFonts w:ascii="Courier New" w:hAnsi="Courier New" w:cs="Courier New"/>
        </w:rPr>
        <w:t xml:space="preserve">    </w:t>
      </w:r>
    </w:p>
    <w:p w:rsidR="00E54FEC" w:rsidRPr="00DC143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hyperlink r:id="rId54" w:history="1">
        <w:r w:rsidRPr="00DC143F">
          <w:rPr>
            <w:sz w:val="28"/>
            <w:szCs w:val="28"/>
          </w:rPr>
          <w:t>дополнить</w:t>
        </w:r>
      </w:hyperlink>
      <w:r w:rsidRPr="00DC143F">
        <w:rPr>
          <w:sz w:val="28"/>
          <w:szCs w:val="28"/>
        </w:rPr>
        <w:t xml:space="preserve"> пунктом 3.4 следующего содержания:</w:t>
      </w:r>
    </w:p>
    <w:p w:rsidR="00E54FEC" w:rsidRPr="00DC143F" w:rsidRDefault="00E54FEC" w:rsidP="00E54FEC">
      <w:pPr>
        <w:pStyle w:val="af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DC143F">
        <w:rPr>
          <w:sz w:val="28"/>
          <w:szCs w:val="28"/>
        </w:rPr>
        <w:t>«3.4.  Условием предоставления Субсидии является согласие Получателя на осуществление ___________________________________________________________</w:t>
      </w:r>
    </w:p>
    <w:p w:rsidR="00E54FEC" w:rsidRPr="00DC143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                                      </w:t>
      </w:r>
      <w:r w:rsidRPr="00DC143F">
        <w:t>(Министерством, Комитетом, Агентством, иным органом (организацией))</w:t>
      </w:r>
    </w:p>
    <w:p w:rsidR="00E54FEC" w:rsidRPr="00DC143F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C143F">
        <w:rPr>
          <w:sz w:val="28"/>
          <w:szCs w:val="28"/>
        </w:rPr>
        <w:t xml:space="preserve">и   органами  государственного  финансового  контроля  проверок  соблюдения Получателем  условий,  целей  и  порядка  предоставления  Субсидии </w:t>
      </w:r>
      <w:r w:rsidRPr="00600BA0">
        <w:rPr>
          <w:sz w:val="28"/>
          <w:szCs w:val="28"/>
          <w:vertAlign w:val="superscript"/>
        </w:rPr>
        <w:t>9.1</w:t>
      </w:r>
      <w:r w:rsidRPr="00DC143F">
        <w:rPr>
          <w:sz w:val="28"/>
          <w:szCs w:val="28"/>
        </w:rPr>
        <w:t>.</w:t>
      </w:r>
    </w:p>
    <w:p w:rsidR="00E54FEC" w:rsidRPr="00DC143F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C143F">
        <w:rPr>
          <w:sz w:val="28"/>
          <w:szCs w:val="28"/>
        </w:rPr>
        <w:t>Выражение   согласия   Получателя   на   осуществление указанных проверок</w:t>
      </w:r>
      <w:r>
        <w:rPr>
          <w:sz w:val="28"/>
          <w:szCs w:val="28"/>
        </w:rPr>
        <w:t xml:space="preserve"> </w:t>
      </w:r>
      <w:r w:rsidRPr="00DC143F">
        <w:rPr>
          <w:sz w:val="28"/>
          <w:szCs w:val="28"/>
        </w:rPr>
        <w:t xml:space="preserve">осуществляется путем подписания настоящего Соглашения </w:t>
      </w:r>
      <w:r w:rsidRPr="00600BA0">
        <w:rPr>
          <w:sz w:val="28"/>
          <w:szCs w:val="28"/>
          <w:vertAlign w:val="superscript"/>
        </w:rPr>
        <w:t>9.2</w:t>
      </w:r>
      <w:r w:rsidRPr="00DC143F">
        <w:rPr>
          <w:sz w:val="28"/>
          <w:szCs w:val="28"/>
        </w:rPr>
        <w:t>.»;</w:t>
      </w:r>
    </w:p>
    <w:p w:rsidR="00E54FEC" w:rsidRPr="007474AA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55" w:history="1">
        <w:r w:rsidRPr="007474AA">
          <w:rPr>
            <w:sz w:val="28"/>
            <w:szCs w:val="28"/>
          </w:rPr>
          <w:t>пункт 4.1.4.1</w:t>
        </w:r>
      </w:hyperlink>
      <w:r w:rsidRPr="007474AA">
        <w:rPr>
          <w:sz w:val="28"/>
          <w:szCs w:val="28"/>
        </w:rPr>
        <w:t xml:space="preserve"> изложить в следующей редакции:</w:t>
      </w:r>
    </w:p>
    <w:p w:rsidR="00E54FEC" w:rsidRPr="00DC143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«4.1.4.1. значения результатов предоставления Субсидии в приложении № __ к настоящему Соглашению, являющемся неотъемлемой частью настоящего Соглашения </w:t>
      </w:r>
      <w:r w:rsidRPr="007F758B">
        <w:rPr>
          <w:sz w:val="28"/>
          <w:szCs w:val="28"/>
          <w:vertAlign w:val="superscript"/>
        </w:rPr>
        <w:t>12</w:t>
      </w:r>
      <w:r w:rsidRPr="00DC143F">
        <w:rPr>
          <w:sz w:val="28"/>
          <w:szCs w:val="28"/>
        </w:rPr>
        <w:t>;»;</w:t>
      </w:r>
    </w:p>
    <w:p w:rsidR="00E54FEC" w:rsidRPr="005F42A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42AF">
        <w:rPr>
          <w:sz w:val="28"/>
          <w:szCs w:val="28"/>
        </w:rPr>
        <w:t xml:space="preserve">в </w:t>
      </w:r>
      <w:hyperlink r:id="rId56" w:history="1">
        <w:r w:rsidRPr="005F42AF">
          <w:rPr>
            <w:sz w:val="28"/>
            <w:szCs w:val="28"/>
          </w:rPr>
          <w:t>пункте 4.1.5</w:t>
        </w:r>
      </w:hyperlink>
      <w:r w:rsidRPr="005F42AF">
        <w:rPr>
          <w:sz w:val="28"/>
          <w:szCs w:val="28"/>
        </w:rPr>
        <w:t xml:space="preserve"> после слова «Получателем» дополнить словами «значений результатов предоставления Субсидии,»;</w:t>
      </w:r>
    </w:p>
    <w:p w:rsidR="00E54FEC" w:rsidRPr="005F42A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 xml:space="preserve">в </w:t>
      </w:r>
      <w:hyperlink r:id="rId57" w:history="1">
        <w:r w:rsidRPr="005F42AF">
          <w:rPr>
            <w:sz w:val="28"/>
            <w:szCs w:val="28"/>
          </w:rPr>
          <w:t>пункте 4.1.5.1</w:t>
        </w:r>
      </w:hyperlink>
      <w:r w:rsidRPr="005F42AF">
        <w:rPr>
          <w:sz w:val="28"/>
          <w:szCs w:val="28"/>
        </w:rPr>
        <w:t xml:space="preserve"> после слова «значений» дополнить словами «результатов предоставления Субсидии,»;</w:t>
      </w:r>
    </w:p>
    <w:p w:rsidR="00E54FEC" w:rsidRPr="005F42A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 xml:space="preserve">в </w:t>
      </w:r>
      <w:hyperlink r:id="rId58" w:history="1">
        <w:r w:rsidRPr="005F42AF">
          <w:rPr>
            <w:sz w:val="28"/>
            <w:szCs w:val="28"/>
          </w:rPr>
          <w:t>пункте 4.1.8</w:t>
        </w:r>
      </w:hyperlink>
      <w:r w:rsidRPr="005F42AF">
        <w:rPr>
          <w:sz w:val="28"/>
          <w:szCs w:val="28"/>
        </w:rPr>
        <w:t xml:space="preserve"> после слова «значения» дополнить словами «результатов предоставления Субсидии,»;</w:t>
      </w:r>
    </w:p>
    <w:p w:rsidR="00E54FEC" w:rsidRPr="005F42A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hyperlink r:id="rId59" w:history="1">
        <w:r w:rsidRPr="005F42AF">
          <w:rPr>
            <w:sz w:val="28"/>
            <w:szCs w:val="28"/>
          </w:rPr>
          <w:t>пункт 4.3.2</w:t>
        </w:r>
      </w:hyperlink>
      <w:r w:rsidRPr="005F42AF">
        <w:rPr>
          <w:sz w:val="28"/>
          <w:szCs w:val="28"/>
        </w:rPr>
        <w:t xml:space="preserve"> изложить в следующей редакции: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 xml:space="preserve">«4.3.2. обеспечить достижение значений результатов предоставления Субсидии и соблюдение сроков их достижения, устанавливаемых в соответствии с пунктом 4.1.4.1. настоящего Соглашения </w:t>
      </w:r>
      <w:r w:rsidRPr="005F42AF">
        <w:rPr>
          <w:sz w:val="28"/>
          <w:szCs w:val="28"/>
          <w:vertAlign w:val="superscript"/>
        </w:rPr>
        <w:t>25</w:t>
      </w:r>
      <w:r w:rsidRPr="005F42AF">
        <w:rPr>
          <w:sz w:val="28"/>
          <w:szCs w:val="28"/>
        </w:rPr>
        <w:t>;»;</w:t>
      </w:r>
    </w:p>
    <w:p w:rsidR="00E54FEC" w:rsidRPr="005F42A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60" w:history="1">
        <w:r w:rsidRPr="005F42AF">
          <w:rPr>
            <w:sz w:val="28"/>
            <w:szCs w:val="28"/>
          </w:rPr>
          <w:t>дополнить</w:t>
        </w:r>
      </w:hyperlink>
      <w:r w:rsidRPr="005F42AF">
        <w:rPr>
          <w:sz w:val="28"/>
          <w:szCs w:val="28"/>
        </w:rPr>
        <w:t xml:space="preserve"> пунктом 4.3.2(1) следующего содержания: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 xml:space="preserve">«4.3.2(1). обеспечить достижение значений показателей, устанавливаемых в соответствии с пунктом 4.1.4.2 настоящего Соглашения </w:t>
      </w:r>
      <w:r w:rsidRPr="005F42AF">
        <w:rPr>
          <w:sz w:val="28"/>
          <w:szCs w:val="28"/>
          <w:vertAlign w:val="superscript"/>
        </w:rPr>
        <w:t>25.1</w:t>
      </w:r>
      <w:r w:rsidRPr="005F42AF">
        <w:rPr>
          <w:sz w:val="28"/>
          <w:szCs w:val="28"/>
        </w:rPr>
        <w:t>;»;</w:t>
      </w:r>
    </w:p>
    <w:p w:rsidR="00E54FEC" w:rsidRPr="005F42A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lastRenderedPageBreak/>
        <w:t xml:space="preserve">в </w:t>
      </w:r>
      <w:hyperlink r:id="rId61" w:history="1">
        <w:r w:rsidRPr="005F42AF">
          <w:rPr>
            <w:sz w:val="28"/>
            <w:szCs w:val="28"/>
          </w:rPr>
          <w:t>пункте 4.3.3.1</w:t>
        </w:r>
      </w:hyperlink>
      <w:r w:rsidRPr="005F42AF">
        <w:rPr>
          <w:sz w:val="28"/>
          <w:szCs w:val="28"/>
        </w:rPr>
        <w:t xml:space="preserve"> после слова «значений» дополнить словами «результатов предоставления Субсидии,»;</w:t>
      </w:r>
    </w:p>
    <w:p w:rsidR="00E54FEC" w:rsidRPr="005F42A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пункт 7.3 изложить в следующей редакции: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 xml:space="preserve">«7.3.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 </w:t>
      </w:r>
      <w:hyperlink r:id="rId62" w:history="1">
        <w:r w:rsidRPr="005F42AF">
          <w:rPr>
            <w:sz w:val="28"/>
            <w:szCs w:val="28"/>
            <w:vertAlign w:val="superscript"/>
          </w:rPr>
          <w:t>34.1</w:t>
        </w:r>
      </w:hyperlink>
      <w:r w:rsidRPr="005F42AF">
        <w:rPr>
          <w:sz w:val="28"/>
          <w:szCs w:val="28"/>
        </w:rPr>
        <w:t>»;</w:t>
      </w:r>
    </w:p>
    <w:p w:rsidR="00E54FEC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 xml:space="preserve">в </w:t>
      </w:r>
      <w:hyperlink r:id="rId63" w:history="1">
        <w:r w:rsidRPr="005F42AF">
          <w:rPr>
            <w:sz w:val="28"/>
            <w:szCs w:val="28"/>
          </w:rPr>
          <w:t>пункте 7.5</w:t>
        </w:r>
      </w:hyperlink>
      <w:r w:rsidRPr="005F42AF">
        <w:rPr>
          <w:sz w:val="28"/>
          <w:szCs w:val="28"/>
        </w:rPr>
        <w:t xml:space="preserve"> после слов «Получателем установленных настоящим Соглашением» дополнить словами «результатов предоставления Субсидии,»;</w:t>
      </w:r>
    </w:p>
    <w:p w:rsidR="00E54FEC" w:rsidRPr="00237D00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37D00">
        <w:rPr>
          <w:sz w:val="28"/>
          <w:szCs w:val="28"/>
        </w:rPr>
        <w:t>сноску 2 изложить в следующей редакции:</w:t>
      </w:r>
    </w:p>
    <w:p w:rsidR="00E54FEC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D00">
        <w:rPr>
          <w:sz w:val="28"/>
          <w:szCs w:val="28"/>
        </w:rPr>
        <w:t>«2 Указывается соответственно Министерство (Комитет, Агентство) или наименование (сокращенное наименование) иного исполнительного органа госу-дарственной власти Республики Татарстан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Республики Татарстан, которому как получателю средств бюджета Республики Татарстан доведены лимиты бюджетных обязательств на предоставление субсидии из бюджета Республики Татарстан.»;</w:t>
      </w:r>
    </w:p>
    <w:p w:rsidR="00E54FEC" w:rsidRPr="005F42AF" w:rsidRDefault="00E54FEC" w:rsidP="00E54FEC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hyperlink r:id="rId64" w:history="1">
        <w:r w:rsidRPr="005F42AF">
          <w:rPr>
            <w:sz w:val="28"/>
            <w:szCs w:val="28"/>
          </w:rPr>
          <w:t>дополнить</w:t>
        </w:r>
      </w:hyperlink>
      <w:r w:rsidRPr="005F42AF">
        <w:rPr>
          <w:sz w:val="28"/>
          <w:szCs w:val="28"/>
        </w:rPr>
        <w:t xml:space="preserve"> сносками 6.1 и 6.2 следующего содержания: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«</w:t>
      </w:r>
      <w:r w:rsidRPr="005F42AF">
        <w:rPr>
          <w:sz w:val="28"/>
          <w:szCs w:val="28"/>
          <w:vertAlign w:val="superscript"/>
        </w:rPr>
        <w:t>6.1</w:t>
      </w:r>
      <w:r w:rsidRPr="005F42AF">
        <w:rPr>
          <w:sz w:val="28"/>
          <w:szCs w:val="28"/>
        </w:rPr>
        <w:t xml:space="preserve"> Предусматривается при наличии такого акта Кабинета Министров Республики Татарстан.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  <w:vertAlign w:val="superscript"/>
        </w:rPr>
        <w:t>6.2</w:t>
      </w:r>
      <w:r w:rsidRPr="005F42AF">
        <w:rPr>
          <w:sz w:val="28"/>
          <w:szCs w:val="28"/>
        </w:rPr>
        <w:t xml:space="preserve"> Указывается ежегодный размер Субсидии за пределами планового периода в пределах средств и сроков, установленных актом Кабинета Министров Республики Татарстан, предусмотренным пунктом 2.1.2 настоящей Типовой формы.»;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F42AF">
        <w:rPr>
          <w:sz w:val="28"/>
          <w:szCs w:val="28"/>
        </w:rPr>
        <w:t xml:space="preserve">) </w:t>
      </w:r>
      <w:hyperlink r:id="rId65" w:history="1">
        <w:r w:rsidRPr="005F42AF">
          <w:rPr>
            <w:sz w:val="28"/>
            <w:szCs w:val="28"/>
          </w:rPr>
          <w:t>дополнить</w:t>
        </w:r>
      </w:hyperlink>
      <w:r w:rsidRPr="005F42AF">
        <w:rPr>
          <w:sz w:val="28"/>
          <w:szCs w:val="28"/>
        </w:rPr>
        <w:t xml:space="preserve"> сносками 9.1 и 9.2 следующего содержания:</w:t>
      </w:r>
    </w:p>
    <w:p w:rsidR="00E54FEC" w:rsidRPr="005F42AF" w:rsidRDefault="00E54FEC" w:rsidP="00E54FE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42AF">
        <w:rPr>
          <w:sz w:val="28"/>
          <w:szCs w:val="28"/>
        </w:rPr>
        <w:t>«</w:t>
      </w:r>
      <w:r w:rsidRPr="005F42AF">
        <w:rPr>
          <w:sz w:val="28"/>
          <w:szCs w:val="28"/>
          <w:vertAlign w:val="superscript"/>
        </w:rPr>
        <w:t>9.1</w:t>
      </w:r>
      <w:r w:rsidRPr="005F42AF">
        <w:rPr>
          <w:sz w:val="28"/>
          <w:szCs w:val="28"/>
        </w:rPr>
        <w:t xml:space="preserve">  </w:t>
      </w:r>
      <w:hyperlink r:id="rId66" w:history="1">
        <w:r w:rsidRPr="005F42AF">
          <w:rPr>
            <w:sz w:val="28"/>
            <w:szCs w:val="28"/>
          </w:rPr>
          <w:t>Пункт 3.4</w:t>
        </w:r>
      </w:hyperlink>
      <w:r w:rsidRPr="005F42AF">
        <w:rPr>
          <w:sz w:val="28"/>
          <w:szCs w:val="28"/>
        </w:rPr>
        <w:t xml:space="preserve"> не предусматривается в случае, если Получатель является государственным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E54FEC" w:rsidRDefault="00E54FEC" w:rsidP="00E54FE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42AF">
        <w:rPr>
          <w:sz w:val="28"/>
          <w:szCs w:val="28"/>
          <w:vertAlign w:val="superscript"/>
        </w:rPr>
        <w:t>9.2</w:t>
      </w:r>
      <w:r w:rsidRPr="005F42AF">
        <w:rPr>
          <w:sz w:val="28"/>
          <w:szCs w:val="28"/>
        </w:rPr>
        <w:t xml:space="preserve"> Предусматривается в случае, если Правилами предоставления субсидии не установлен иной способ выражения согласия Получателя.»;</w:t>
      </w:r>
    </w:p>
    <w:p w:rsidR="00E54FEC" w:rsidRPr="006369CB" w:rsidRDefault="00E54FEC" w:rsidP="00E54FE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6369CB">
        <w:rPr>
          <w:sz w:val="28"/>
          <w:szCs w:val="28"/>
        </w:rPr>
        <w:t>сноску 10 изложить в следующей редакции:</w:t>
      </w:r>
    </w:p>
    <w:p w:rsidR="00E54FEC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9CB">
        <w:rPr>
          <w:sz w:val="28"/>
          <w:szCs w:val="28"/>
        </w:rPr>
        <w:t>«</w:t>
      </w:r>
      <w:r w:rsidRPr="006369CB">
        <w:rPr>
          <w:sz w:val="28"/>
          <w:szCs w:val="28"/>
          <w:vertAlign w:val="superscript"/>
        </w:rPr>
        <w:t>10</w:t>
      </w:r>
      <w:r w:rsidRPr="006369CB">
        <w:rPr>
          <w:sz w:val="28"/>
          <w:szCs w:val="28"/>
        </w:rPr>
        <w:t xml:space="preserve"> Предусматривается в случае, если, 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Федерации.»;</w:t>
      </w:r>
    </w:p>
    <w:p w:rsidR="00E54FEC" w:rsidRPr="005F42AF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F42AF">
        <w:rPr>
          <w:sz w:val="28"/>
          <w:szCs w:val="28"/>
        </w:rPr>
        <w:t xml:space="preserve">) </w:t>
      </w:r>
      <w:hyperlink r:id="rId67" w:history="1">
        <w:r w:rsidRPr="005F42AF">
          <w:rPr>
            <w:sz w:val="28"/>
            <w:szCs w:val="28"/>
          </w:rPr>
          <w:t>сноску 1</w:t>
        </w:r>
      </w:hyperlink>
      <w:r w:rsidRPr="005F42AF">
        <w:rPr>
          <w:sz w:val="28"/>
          <w:szCs w:val="28"/>
        </w:rPr>
        <w:t>1 изложить в следующей редакции: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«</w:t>
      </w:r>
      <w:r w:rsidRPr="005F42AF">
        <w:rPr>
          <w:sz w:val="28"/>
          <w:szCs w:val="28"/>
          <w:vertAlign w:val="superscript"/>
        </w:rPr>
        <w:t>11</w:t>
      </w:r>
      <w:r w:rsidRPr="005F42AF">
        <w:rPr>
          <w:sz w:val="28"/>
          <w:szCs w:val="28"/>
        </w:rPr>
        <w:t xml:space="preserve"> Устанавливаются в соответствии с Правилами предоставления субсидии.»;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F42AF">
        <w:rPr>
          <w:sz w:val="28"/>
          <w:szCs w:val="28"/>
        </w:rPr>
        <w:t xml:space="preserve">) </w:t>
      </w:r>
      <w:hyperlink r:id="rId68" w:history="1">
        <w:r w:rsidRPr="005F42AF">
          <w:rPr>
            <w:sz w:val="28"/>
            <w:szCs w:val="28"/>
          </w:rPr>
          <w:t>сноску 1</w:t>
        </w:r>
      </w:hyperlink>
      <w:r w:rsidRPr="005F42AF">
        <w:rPr>
          <w:sz w:val="28"/>
          <w:szCs w:val="28"/>
        </w:rPr>
        <w:t>2 изложить в следующей редакции: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«</w:t>
      </w:r>
      <w:r w:rsidRPr="005F42AF">
        <w:rPr>
          <w:sz w:val="28"/>
          <w:szCs w:val="28"/>
          <w:vertAlign w:val="superscript"/>
        </w:rPr>
        <w:t>12</w:t>
      </w:r>
      <w:r w:rsidRPr="005F42AF">
        <w:rPr>
          <w:sz w:val="28"/>
          <w:szCs w:val="28"/>
        </w:rPr>
        <w:t xml:space="preserve"> Приложение оформляется по форме согласно приложению № 1.2 к настоящей Типовой форме.»;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F42AF">
        <w:rPr>
          <w:sz w:val="28"/>
          <w:szCs w:val="28"/>
        </w:rPr>
        <w:t xml:space="preserve">) </w:t>
      </w:r>
      <w:hyperlink r:id="rId69" w:history="1">
        <w:r w:rsidRPr="005F42AF">
          <w:rPr>
            <w:sz w:val="28"/>
            <w:szCs w:val="28"/>
          </w:rPr>
          <w:t>сноску 1</w:t>
        </w:r>
      </w:hyperlink>
      <w:r w:rsidRPr="005F42AF">
        <w:rPr>
          <w:sz w:val="28"/>
          <w:szCs w:val="28"/>
        </w:rPr>
        <w:t>3 изложить в следующей редакции:</w:t>
      </w: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lastRenderedPageBreak/>
        <w:t>«</w:t>
      </w:r>
      <w:r w:rsidRPr="005F42AF">
        <w:rPr>
          <w:sz w:val="28"/>
          <w:szCs w:val="28"/>
          <w:vertAlign w:val="superscript"/>
        </w:rPr>
        <w:t>13</w:t>
      </w:r>
      <w:r w:rsidRPr="005F42AF">
        <w:rPr>
          <w:sz w:val="28"/>
          <w:szCs w:val="28"/>
        </w:rPr>
        <w:t xml:space="preserve">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приложению № 1 к настоящей Типовой форме, и (или) иные показатели, оформляемые в виде приложения к соглашению, являющемуся его неотъемлемой частью.»;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2AF">
        <w:rPr>
          <w:sz w:val="28"/>
          <w:szCs w:val="28"/>
        </w:rPr>
        <w:t xml:space="preserve">1) </w:t>
      </w:r>
      <w:hyperlink r:id="rId70" w:history="1">
        <w:r w:rsidRPr="005F42AF">
          <w:rPr>
            <w:sz w:val="28"/>
            <w:szCs w:val="28"/>
          </w:rPr>
          <w:t>сноску 14</w:t>
        </w:r>
      </w:hyperlink>
      <w:r w:rsidRPr="005F42AF">
        <w:rPr>
          <w:sz w:val="28"/>
          <w:szCs w:val="28"/>
        </w:rPr>
        <w:t xml:space="preserve"> изложить в следующей редакции: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«</w:t>
      </w:r>
      <w:r w:rsidRPr="005F42AF">
        <w:rPr>
          <w:sz w:val="28"/>
          <w:szCs w:val="28"/>
          <w:vertAlign w:val="superscript"/>
        </w:rPr>
        <w:t>14</w:t>
      </w:r>
      <w:r w:rsidRPr="005F42AF">
        <w:rPr>
          <w:sz w:val="28"/>
          <w:szCs w:val="28"/>
        </w:rPr>
        <w:t xml:space="preserve"> Предусматривается при наличии в соглашении пунктов 4.1.4.1 и (или) 4.1.4.2 настоящей Типовой формы.»;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F42AF">
        <w:rPr>
          <w:sz w:val="28"/>
          <w:szCs w:val="28"/>
        </w:rPr>
        <w:t xml:space="preserve">) </w:t>
      </w:r>
      <w:hyperlink r:id="rId71" w:history="1">
        <w:r w:rsidRPr="005F42AF">
          <w:rPr>
            <w:sz w:val="28"/>
            <w:szCs w:val="28"/>
          </w:rPr>
          <w:t>сноску 1</w:t>
        </w:r>
      </w:hyperlink>
      <w:r w:rsidRPr="005F42AF">
        <w:rPr>
          <w:sz w:val="28"/>
          <w:szCs w:val="28"/>
        </w:rPr>
        <w:t xml:space="preserve">5 изложить в следующей редакции: 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«</w:t>
      </w:r>
      <w:r w:rsidRPr="005F42AF">
        <w:rPr>
          <w:sz w:val="28"/>
          <w:szCs w:val="28"/>
          <w:vertAlign w:val="superscript"/>
        </w:rPr>
        <w:t>15</w:t>
      </w:r>
      <w:r w:rsidRPr="005F42AF">
        <w:rPr>
          <w:sz w:val="28"/>
          <w:szCs w:val="28"/>
        </w:rPr>
        <w:t xml:space="preserve"> Предусматривается при наличии в соглашении пунктов 4.1.4.1 и (или) 4.1.4.2 настоящей Типовой формы. Отчет(ы), указанный(ые) в пункте 4.1.5.1 настоящей Типовой формы, оформляется(ются) по форме согласно приложениям № 2 и (или) 2.1 к настоящей Типовой форме.»;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F42AF">
        <w:rPr>
          <w:sz w:val="28"/>
          <w:szCs w:val="28"/>
        </w:rPr>
        <w:t xml:space="preserve">) </w:t>
      </w:r>
      <w:hyperlink r:id="rId72" w:history="1">
        <w:r w:rsidRPr="005F42AF">
          <w:rPr>
            <w:sz w:val="28"/>
            <w:szCs w:val="28"/>
          </w:rPr>
          <w:t>сноску 25</w:t>
        </w:r>
      </w:hyperlink>
      <w:r w:rsidRPr="005F42AF">
        <w:rPr>
          <w:sz w:val="28"/>
          <w:szCs w:val="28"/>
        </w:rPr>
        <w:t xml:space="preserve"> изложить в следующей редакции:</w:t>
      </w:r>
    </w:p>
    <w:p w:rsidR="00E54FEC" w:rsidRPr="005F42AF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2AF">
        <w:rPr>
          <w:sz w:val="28"/>
          <w:szCs w:val="28"/>
        </w:rPr>
        <w:t>«</w:t>
      </w:r>
      <w:r w:rsidRPr="005F42AF">
        <w:rPr>
          <w:sz w:val="28"/>
          <w:szCs w:val="28"/>
          <w:vertAlign w:val="superscript"/>
        </w:rPr>
        <w:t>25</w:t>
      </w:r>
      <w:r w:rsidRPr="005F42AF">
        <w:rPr>
          <w:sz w:val="28"/>
          <w:szCs w:val="28"/>
        </w:rPr>
        <w:t xml:space="preserve"> Предусматривается при наличии в Соглашении пункта 4.1.4.1 настоящей Типовой формы.»;</w:t>
      </w:r>
    </w:p>
    <w:p w:rsidR="00E54FEC" w:rsidRPr="008C6D1E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D1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C6D1E">
        <w:rPr>
          <w:sz w:val="28"/>
          <w:szCs w:val="28"/>
        </w:rPr>
        <w:t xml:space="preserve">) </w:t>
      </w:r>
      <w:hyperlink r:id="rId73" w:history="1">
        <w:r w:rsidRPr="008C6D1E">
          <w:rPr>
            <w:sz w:val="28"/>
            <w:szCs w:val="28"/>
          </w:rPr>
          <w:t>дополнить</w:t>
        </w:r>
      </w:hyperlink>
      <w:r w:rsidRPr="008C6D1E">
        <w:rPr>
          <w:sz w:val="28"/>
          <w:szCs w:val="28"/>
        </w:rPr>
        <w:t xml:space="preserve"> сноской 25.1 следующего содержания:</w:t>
      </w:r>
    </w:p>
    <w:p w:rsidR="00E54FEC" w:rsidRPr="008C6D1E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D1E">
        <w:rPr>
          <w:sz w:val="28"/>
          <w:szCs w:val="28"/>
        </w:rPr>
        <w:t>«</w:t>
      </w:r>
      <w:r w:rsidRPr="008C6D1E">
        <w:rPr>
          <w:sz w:val="28"/>
          <w:szCs w:val="28"/>
          <w:vertAlign w:val="superscript"/>
        </w:rPr>
        <w:t>25.1</w:t>
      </w:r>
      <w:r w:rsidRPr="008C6D1E">
        <w:rPr>
          <w:sz w:val="28"/>
          <w:szCs w:val="28"/>
        </w:rPr>
        <w:t xml:space="preserve"> Предусматривается при наличии в Соглашении пункта 4.1.4.2 настоящей Типовой формы.»;</w:t>
      </w:r>
    </w:p>
    <w:p w:rsidR="00E54FEC" w:rsidRPr="008C6D1E" w:rsidRDefault="00E54FEC" w:rsidP="00E54FE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C6D1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C6D1E">
        <w:rPr>
          <w:sz w:val="28"/>
          <w:szCs w:val="28"/>
        </w:rPr>
        <w:t xml:space="preserve">) </w:t>
      </w:r>
      <w:hyperlink r:id="rId74" w:history="1">
        <w:r w:rsidRPr="008C6D1E">
          <w:rPr>
            <w:sz w:val="28"/>
            <w:szCs w:val="28"/>
          </w:rPr>
          <w:t>сноску 3</w:t>
        </w:r>
      </w:hyperlink>
      <w:r w:rsidRPr="008C6D1E">
        <w:rPr>
          <w:sz w:val="28"/>
          <w:szCs w:val="28"/>
        </w:rPr>
        <w:t>4 изложить в следующей редакции:</w:t>
      </w:r>
    </w:p>
    <w:p w:rsidR="00E54FEC" w:rsidRPr="008C6D1E" w:rsidRDefault="00E54FEC" w:rsidP="00E54FE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C6D1E">
        <w:rPr>
          <w:sz w:val="28"/>
          <w:szCs w:val="28"/>
        </w:rPr>
        <w:t>«</w:t>
      </w:r>
      <w:r w:rsidRPr="008C6D1E">
        <w:rPr>
          <w:sz w:val="28"/>
          <w:szCs w:val="28"/>
          <w:vertAlign w:val="superscript"/>
        </w:rPr>
        <w:t>34</w:t>
      </w:r>
      <w:r w:rsidRPr="008C6D1E">
        <w:rPr>
          <w:sz w:val="28"/>
          <w:szCs w:val="28"/>
        </w:rPr>
        <w:t xml:space="preserve"> Указываются иные конкретные условия, в том числе установленные Правилами предоставления субсидии (при необходимости).»;</w:t>
      </w:r>
    </w:p>
    <w:p w:rsidR="00E54FEC" w:rsidRPr="008C6D1E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D1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C6D1E">
        <w:rPr>
          <w:sz w:val="28"/>
          <w:szCs w:val="28"/>
        </w:rPr>
        <w:t xml:space="preserve">) </w:t>
      </w:r>
      <w:hyperlink r:id="rId75" w:history="1">
        <w:r w:rsidRPr="008C6D1E">
          <w:rPr>
            <w:sz w:val="28"/>
            <w:szCs w:val="28"/>
          </w:rPr>
          <w:t>дополнить</w:t>
        </w:r>
      </w:hyperlink>
      <w:r w:rsidRPr="008C6D1E">
        <w:rPr>
          <w:sz w:val="28"/>
          <w:szCs w:val="28"/>
        </w:rPr>
        <w:t xml:space="preserve"> сноской 34.1 следующего содержания:</w:t>
      </w:r>
    </w:p>
    <w:p w:rsidR="00E54FEC" w:rsidRPr="008C6D1E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D1E">
        <w:rPr>
          <w:sz w:val="28"/>
          <w:szCs w:val="28"/>
        </w:rPr>
        <w:t>«</w:t>
      </w:r>
      <w:r w:rsidRPr="008C6D1E">
        <w:rPr>
          <w:sz w:val="28"/>
          <w:szCs w:val="28"/>
          <w:vertAlign w:val="superscript"/>
        </w:rPr>
        <w:t>34.1</w:t>
      </w:r>
      <w:r w:rsidRPr="008C6D1E">
        <w:rPr>
          <w:sz w:val="28"/>
          <w:szCs w:val="28"/>
        </w:rPr>
        <w:t xml:space="preserve"> Дополнительное соглашение, указанное в </w:t>
      </w:r>
      <w:hyperlink r:id="rId76" w:history="1">
        <w:r w:rsidRPr="008C6D1E">
          <w:rPr>
            <w:sz w:val="28"/>
            <w:szCs w:val="28"/>
          </w:rPr>
          <w:t>пункте 7.3</w:t>
        </w:r>
      </w:hyperlink>
      <w:r>
        <w:rPr>
          <w:sz w:val="28"/>
          <w:szCs w:val="28"/>
        </w:rPr>
        <w:t xml:space="preserve"> </w:t>
      </w:r>
      <w:r w:rsidRPr="008C6D1E">
        <w:rPr>
          <w:sz w:val="28"/>
          <w:szCs w:val="28"/>
        </w:rPr>
        <w:t xml:space="preserve">оформляется в соответствии с </w:t>
      </w:r>
      <w:hyperlink r:id="rId77" w:history="1">
        <w:r w:rsidRPr="008C6D1E">
          <w:rPr>
            <w:sz w:val="28"/>
            <w:szCs w:val="28"/>
          </w:rPr>
          <w:t xml:space="preserve">приложением № </w:t>
        </w:r>
      </w:hyperlink>
      <w:r>
        <w:rPr>
          <w:sz w:val="28"/>
          <w:szCs w:val="28"/>
        </w:rPr>
        <w:t>3</w:t>
      </w:r>
      <w:r w:rsidRPr="008C6D1E">
        <w:rPr>
          <w:sz w:val="28"/>
          <w:szCs w:val="28"/>
        </w:rPr>
        <w:t xml:space="preserve"> к настоящей Типовой форме;»;</w:t>
      </w:r>
    </w:p>
    <w:p w:rsidR="00E54FEC" w:rsidRPr="008C6D1E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D1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8C6D1E">
        <w:rPr>
          <w:sz w:val="28"/>
          <w:szCs w:val="28"/>
        </w:rPr>
        <w:t xml:space="preserve">) в нумерационном </w:t>
      </w:r>
      <w:hyperlink r:id="rId78" w:history="1">
        <w:r w:rsidRPr="008C6D1E">
          <w:rPr>
            <w:sz w:val="28"/>
            <w:szCs w:val="28"/>
          </w:rPr>
          <w:t>заголов</w:t>
        </w:r>
      </w:hyperlink>
      <w:r w:rsidRPr="008C6D1E">
        <w:rPr>
          <w:sz w:val="28"/>
          <w:szCs w:val="28"/>
        </w:rPr>
        <w:t>ке приложения № 1 слова «(за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винограда)» заменить словами «(за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виноматериалов)»;</w:t>
      </w:r>
    </w:p>
    <w:p w:rsidR="00E54FEC" w:rsidRPr="00CB1B5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D1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C6D1E">
        <w:rPr>
          <w:sz w:val="28"/>
          <w:szCs w:val="28"/>
        </w:rPr>
        <w:t xml:space="preserve">) в нумерационном </w:t>
      </w:r>
      <w:hyperlink r:id="rId79" w:history="1">
        <w:r w:rsidRPr="008C6D1E">
          <w:rPr>
            <w:sz w:val="28"/>
            <w:szCs w:val="28"/>
          </w:rPr>
          <w:t>заголов</w:t>
        </w:r>
      </w:hyperlink>
      <w:r w:rsidRPr="008C6D1E">
        <w:rPr>
          <w:sz w:val="28"/>
          <w:szCs w:val="28"/>
        </w:rPr>
        <w:t>ке приложения № 2 слова «(за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винограда)» заменить словами «(за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</w:t>
      </w:r>
      <w:r w:rsidRPr="00CB1B5A">
        <w:rPr>
          <w:sz w:val="28"/>
          <w:szCs w:val="28"/>
        </w:rPr>
        <w:t>специальных вин), виноматериалов)»;</w:t>
      </w:r>
    </w:p>
    <w:p w:rsidR="00E54FEC" w:rsidRPr="00CB1B5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B5A">
        <w:rPr>
          <w:sz w:val="28"/>
          <w:szCs w:val="28"/>
        </w:rPr>
        <w:t xml:space="preserve">29) </w:t>
      </w:r>
      <w:hyperlink r:id="rId80" w:history="1">
        <w:r w:rsidRPr="00CB1B5A">
          <w:rPr>
            <w:sz w:val="28"/>
            <w:szCs w:val="28"/>
          </w:rPr>
          <w:t>дополнить</w:t>
        </w:r>
      </w:hyperlink>
      <w:r w:rsidRPr="00CB1B5A">
        <w:rPr>
          <w:sz w:val="28"/>
          <w:szCs w:val="28"/>
        </w:rPr>
        <w:t xml:space="preserve"> приложениями № 1.2, 2.1, 3 согласно </w:t>
      </w:r>
      <w:hyperlink r:id="rId81" w:history="1">
        <w:r w:rsidRPr="00CB1B5A">
          <w:rPr>
            <w:sz w:val="28"/>
            <w:szCs w:val="28"/>
          </w:rPr>
          <w:t>приложениям № 5</w:t>
        </w:r>
      </w:hyperlink>
      <w:r w:rsidRPr="00CB1B5A">
        <w:rPr>
          <w:sz w:val="28"/>
          <w:szCs w:val="28"/>
        </w:rPr>
        <w:t xml:space="preserve">, </w:t>
      </w:r>
      <w:hyperlink r:id="rId82" w:history="1">
        <w:r w:rsidRPr="00CB1B5A">
          <w:rPr>
            <w:sz w:val="28"/>
            <w:szCs w:val="28"/>
          </w:rPr>
          <w:t>6</w:t>
        </w:r>
      </w:hyperlink>
      <w:r w:rsidRPr="00CB1B5A">
        <w:rPr>
          <w:sz w:val="28"/>
          <w:szCs w:val="28"/>
        </w:rPr>
        <w:t>, 7 к настоящим изменениям.</w:t>
      </w:r>
    </w:p>
    <w:p w:rsidR="00E54FEC" w:rsidRPr="00CB1B5A" w:rsidRDefault="00E54FEC" w:rsidP="00E54FEC">
      <w:pPr>
        <w:ind w:firstLine="8080"/>
        <w:rPr>
          <w:sz w:val="24"/>
          <w:szCs w:val="24"/>
        </w:rPr>
      </w:pPr>
      <w:r w:rsidRPr="00CB1B5A">
        <w:rPr>
          <w:sz w:val="24"/>
          <w:szCs w:val="24"/>
        </w:rPr>
        <w:lastRenderedPageBreak/>
        <w:t xml:space="preserve">     Приложение № 1</w:t>
      </w:r>
    </w:p>
    <w:p w:rsidR="00E54FEC" w:rsidRPr="00CB1B5A" w:rsidRDefault="00E54FEC" w:rsidP="00E54FEC">
      <w:pPr>
        <w:ind w:left="5812"/>
        <w:jc w:val="right"/>
        <w:rPr>
          <w:sz w:val="24"/>
          <w:szCs w:val="24"/>
        </w:rPr>
      </w:pPr>
      <w:r w:rsidRPr="00CB1B5A">
        <w:rPr>
          <w:sz w:val="24"/>
          <w:szCs w:val="24"/>
        </w:rPr>
        <w:t>к приказу Министерства финансов</w:t>
      </w:r>
    </w:p>
    <w:p w:rsidR="00E54FEC" w:rsidRPr="00CB1B5A" w:rsidRDefault="00E54FEC" w:rsidP="00E54FEC">
      <w:pPr>
        <w:ind w:left="5812"/>
        <w:jc w:val="right"/>
        <w:rPr>
          <w:sz w:val="24"/>
          <w:szCs w:val="24"/>
        </w:rPr>
      </w:pPr>
      <w:r w:rsidRPr="00CB1B5A">
        <w:rPr>
          <w:sz w:val="24"/>
          <w:szCs w:val="24"/>
        </w:rPr>
        <w:t xml:space="preserve">Республики Татарстан от </w:t>
      </w:r>
      <w:r>
        <w:rPr>
          <w:sz w:val="24"/>
          <w:szCs w:val="24"/>
        </w:rPr>
        <w:t>________</w:t>
      </w:r>
      <w:r w:rsidRPr="00CB1B5A">
        <w:rPr>
          <w:sz w:val="24"/>
          <w:szCs w:val="24"/>
        </w:rPr>
        <w:t xml:space="preserve">                    № </w:t>
      </w:r>
      <w:r>
        <w:rPr>
          <w:sz w:val="24"/>
          <w:szCs w:val="24"/>
        </w:rPr>
        <w:t>________</w:t>
      </w:r>
    </w:p>
    <w:p w:rsidR="00E54FEC" w:rsidRPr="00CB1B5A" w:rsidRDefault="00E54FEC" w:rsidP="00E54FEC">
      <w:pPr>
        <w:ind w:right="-2" w:firstLine="7655"/>
        <w:rPr>
          <w:sz w:val="24"/>
          <w:szCs w:val="24"/>
        </w:rPr>
      </w:pPr>
      <w:r w:rsidRPr="00CB1B5A">
        <w:rPr>
          <w:sz w:val="24"/>
          <w:szCs w:val="24"/>
        </w:rPr>
        <w:t xml:space="preserve">          «Приложение № 1</w:t>
      </w:r>
    </w:p>
    <w:p w:rsidR="00E54FEC" w:rsidRPr="00CB1B5A" w:rsidRDefault="00E54FEC" w:rsidP="00E54FEC">
      <w:pPr>
        <w:ind w:left="6096"/>
        <w:jc w:val="both"/>
        <w:rPr>
          <w:sz w:val="24"/>
          <w:szCs w:val="24"/>
        </w:rPr>
      </w:pPr>
      <w:r w:rsidRPr="00CB1B5A">
        <w:rPr>
          <w:sz w:val="24"/>
          <w:szCs w:val="24"/>
        </w:rPr>
        <w:t xml:space="preserve">к </w:t>
      </w:r>
      <w:hyperlink r:id="rId83" w:history="1">
        <w:r w:rsidRPr="00CB1B5A">
          <w:rPr>
            <w:sz w:val="24"/>
            <w:szCs w:val="24"/>
          </w:rPr>
          <w:t>типовой форме соглашения (договора)</w:t>
        </w:r>
      </w:hyperlink>
      <w:r w:rsidRPr="00CB1B5A">
        <w:rPr>
          <w:sz w:val="24"/>
          <w:szCs w:val="24"/>
        </w:rPr>
        <w:t xml:space="preserve">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</w:p>
    <w:p w:rsidR="00E54FEC" w:rsidRPr="00CB1B5A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1B5A">
        <w:rPr>
          <w:sz w:val="24"/>
          <w:szCs w:val="24"/>
        </w:rPr>
        <w:t>Приложение № __</w:t>
      </w:r>
    </w:p>
    <w:p w:rsidR="00E54FEC" w:rsidRPr="00CB1B5A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1B5A">
        <w:rPr>
          <w:sz w:val="24"/>
          <w:szCs w:val="24"/>
        </w:rPr>
        <w:t>к Соглашению</w:t>
      </w:r>
    </w:p>
    <w:p w:rsidR="00E54FEC" w:rsidRPr="00CB1B5A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1B5A">
        <w:rPr>
          <w:sz w:val="24"/>
          <w:szCs w:val="24"/>
        </w:rPr>
        <w:t>от ___________ № __</w:t>
      </w:r>
    </w:p>
    <w:p w:rsidR="00E54FEC" w:rsidRPr="00CB1B5A" w:rsidRDefault="00E54FEC" w:rsidP="00E54FEC">
      <w:pPr>
        <w:ind w:firstLine="8080"/>
        <w:rPr>
          <w:sz w:val="24"/>
          <w:szCs w:val="24"/>
        </w:rPr>
      </w:pPr>
    </w:p>
    <w:p w:rsidR="00E54FEC" w:rsidRPr="00D264CB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B1B5A">
        <w:rPr>
          <w:sz w:val="24"/>
          <w:szCs w:val="24"/>
        </w:rPr>
        <w:t>План-график перечисления Субсидии</w:t>
      </w:r>
    </w:p>
    <w:p w:rsidR="00E54FEC" w:rsidRPr="00D264CB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264CB">
        <w:rPr>
          <w:sz w:val="24"/>
          <w:szCs w:val="24"/>
        </w:rPr>
        <w:t>(Изменения в план-график перечисления Субсидии)</w:t>
      </w:r>
    </w:p>
    <w:p w:rsidR="00E54FEC" w:rsidRPr="00D264CB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0"/>
        <w:gridCol w:w="340"/>
        <w:gridCol w:w="979"/>
        <w:gridCol w:w="2309"/>
        <w:gridCol w:w="2616"/>
        <w:gridCol w:w="850"/>
      </w:tblGrid>
      <w:tr w:rsidR="00E54FEC" w:rsidRPr="00D264CB" w:rsidTr="00083D64">
        <w:tc>
          <w:tcPr>
            <w:tcW w:w="3174" w:type="dxa"/>
            <w:gridSpan w:val="2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КОДЫ</w:t>
            </w:r>
          </w:p>
        </w:tc>
      </w:tr>
      <w:tr w:rsidR="00E54FEC" w:rsidRPr="00D264CB" w:rsidTr="00083D64">
        <w:tc>
          <w:tcPr>
            <w:tcW w:w="3174" w:type="dxa"/>
            <w:gridSpan w:val="2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  <w:r w:rsidRPr="00D264C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Pr="00D264CB">
              <w:rPr>
                <w:sz w:val="24"/>
                <w:szCs w:val="24"/>
              </w:rPr>
              <w:t xml:space="preserve"> _________ 20__ г.</w:t>
            </w: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264CB" w:rsidTr="00083D64">
        <w:tc>
          <w:tcPr>
            <w:tcW w:w="3174" w:type="dxa"/>
            <w:gridSpan w:val="2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264CB" w:rsidTr="00083D64">
        <w:tc>
          <w:tcPr>
            <w:tcW w:w="3174" w:type="dxa"/>
            <w:gridSpan w:val="2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t xml:space="preserve">ИНН </w:t>
            </w:r>
            <w:hyperlink w:anchor="Par99" w:history="1">
              <w:r w:rsidRPr="0021368A">
                <w:rPr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264CB" w:rsidTr="00083D64">
        <w:tc>
          <w:tcPr>
            <w:tcW w:w="3514" w:type="dxa"/>
            <w:gridSpan w:val="3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t>Наименование главного распорядителя средств бюджета</w:t>
            </w:r>
            <w:r w:rsidRPr="007E0298">
              <w:rPr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264CB" w:rsidTr="00083D64">
        <w:tc>
          <w:tcPr>
            <w:tcW w:w="3514" w:type="dxa"/>
            <w:gridSpan w:val="3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(Министерство, Комитет, Агентство, иной орган (организация))</w:t>
            </w: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264CB" w:rsidTr="00083D64">
        <w:tc>
          <w:tcPr>
            <w:tcW w:w="1814" w:type="dxa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264CB" w:rsidTr="00083D64">
        <w:tc>
          <w:tcPr>
            <w:tcW w:w="1814" w:type="dxa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98">
              <w:rPr>
                <w:sz w:val="24"/>
                <w:szCs w:val="24"/>
              </w:rPr>
              <w:t>(первичный – «</w:t>
            </w:r>
            <w:r w:rsidRPr="00D264CB">
              <w:rPr>
                <w:sz w:val="24"/>
                <w:szCs w:val="24"/>
              </w:rPr>
              <w:t>0</w:t>
            </w:r>
            <w:r w:rsidRPr="007E0298">
              <w:rPr>
                <w:sz w:val="24"/>
                <w:szCs w:val="24"/>
              </w:rPr>
              <w:t>», уточненный – «</w:t>
            </w:r>
            <w:r w:rsidRPr="00D264CB">
              <w:rPr>
                <w:sz w:val="24"/>
                <w:szCs w:val="24"/>
              </w:rPr>
              <w:t>1</w:t>
            </w:r>
            <w:r w:rsidRPr="007E0298">
              <w:rPr>
                <w:sz w:val="24"/>
                <w:szCs w:val="24"/>
              </w:rPr>
              <w:t>»</w:t>
            </w:r>
            <w:r w:rsidRPr="00D264CB">
              <w:rPr>
                <w:sz w:val="24"/>
                <w:szCs w:val="24"/>
              </w:rPr>
              <w:t xml:space="preserve">, </w:t>
            </w:r>
            <w:r w:rsidRPr="007E0298">
              <w:rPr>
                <w:sz w:val="24"/>
                <w:szCs w:val="24"/>
              </w:rPr>
              <w:t>«</w:t>
            </w:r>
            <w:r w:rsidRPr="00D264CB">
              <w:rPr>
                <w:sz w:val="24"/>
                <w:szCs w:val="24"/>
              </w:rPr>
              <w:t>2</w:t>
            </w:r>
            <w:r w:rsidRPr="007E0298">
              <w:rPr>
                <w:sz w:val="24"/>
                <w:szCs w:val="24"/>
              </w:rPr>
              <w:t>»</w:t>
            </w:r>
            <w:r w:rsidRPr="00D264CB">
              <w:rPr>
                <w:sz w:val="24"/>
                <w:szCs w:val="24"/>
              </w:rPr>
              <w:t>,</w:t>
            </w:r>
            <w:r w:rsidRPr="007E0298">
              <w:rPr>
                <w:sz w:val="24"/>
                <w:szCs w:val="24"/>
              </w:rPr>
              <w:t xml:space="preserve"> «</w:t>
            </w:r>
            <w:r w:rsidRPr="00D264CB">
              <w:rPr>
                <w:sz w:val="24"/>
                <w:szCs w:val="24"/>
              </w:rPr>
              <w:t>3</w:t>
            </w:r>
            <w:r w:rsidRPr="007E0298">
              <w:rPr>
                <w:sz w:val="24"/>
                <w:szCs w:val="24"/>
              </w:rPr>
              <w:t>», «</w:t>
            </w:r>
            <w:r w:rsidRPr="00D264CB">
              <w:rPr>
                <w:sz w:val="24"/>
                <w:szCs w:val="24"/>
              </w:rPr>
              <w:t>...</w:t>
            </w:r>
            <w:r w:rsidRPr="007E0298">
              <w:rPr>
                <w:sz w:val="24"/>
                <w:szCs w:val="24"/>
              </w:rPr>
              <w:t>»</w:t>
            </w:r>
            <w:r w:rsidRPr="00D264C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2136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16" w:type="dxa"/>
            <w:vMerge/>
            <w:tcBorders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4FEC" w:rsidRPr="00D264CB" w:rsidTr="00083D64">
        <w:trPr>
          <w:trHeight w:val="896"/>
        </w:trPr>
        <w:tc>
          <w:tcPr>
            <w:tcW w:w="4493" w:type="dxa"/>
            <w:gridSpan w:val="4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lastRenderedPageBreak/>
              <w:t>Единица измерения: руб (с точностью до второго знака после запятой)</w:t>
            </w:r>
          </w:p>
        </w:tc>
        <w:tc>
          <w:tcPr>
            <w:tcW w:w="2309" w:type="dxa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264CB">
              <w:rPr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84" w:history="1">
              <w:r w:rsidRPr="00D264CB">
                <w:rPr>
                  <w:sz w:val="24"/>
                  <w:szCs w:val="24"/>
                </w:rPr>
                <w:t>383</w:t>
              </w:r>
            </w:hyperlink>
          </w:p>
        </w:tc>
      </w:tr>
    </w:tbl>
    <w:p w:rsidR="00E54FEC" w:rsidRPr="00D264CB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4"/>
        <w:gridCol w:w="737"/>
        <w:gridCol w:w="1020"/>
        <w:gridCol w:w="1020"/>
        <w:gridCol w:w="1028"/>
        <w:gridCol w:w="850"/>
        <w:gridCol w:w="993"/>
        <w:gridCol w:w="1134"/>
        <w:gridCol w:w="1275"/>
      </w:tblGrid>
      <w:tr w:rsidR="00E54FEC" w:rsidRPr="007E74BB" w:rsidTr="00083D6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 xml:space="preserve">Наименование направления расходов </w:t>
            </w:r>
            <w:hyperlink w:anchor="Par102" w:history="1">
              <w:r w:rsidRPr="0021368A">
                <w:rPr>
                  <w:vertAlign w:val="superscript"/>
                </w:rPr>
                <w:t>3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Код строки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Код по бюджетной классификации бюджета</w:t>
            </w:r>
            <w:r w:rsidRPr="007E74BB">
              <w:t xml:space="preserve"> Республики Татарстан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Сроки перечисления Субсидии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 xml:space="preserve">Сумма </w:t>
            </w:r>
          </w:p>
        </w:tc>
      </w:tr>
      <w:tr w:rsidR="00E54FEC" w:rsidRPr="007E74BB" w:rsidTr="00083D6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главы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раздела, подраздела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вида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не ранее (дд.мм.гггг.)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не позднее (дд.мм.гггг.)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FEC" w:rsidRPr="007E74BB" w:rsidTr="00083D6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программной (непрограммной) статьи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направления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FEC" w:rsidRPr="007E74BB" w:rsidTr="00083D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bookmarkStart w:id="2" w:name="Par60"/>
            <w:bookmarkEnd w:id="2"/>
            <w:r w:rsidRPr="00D264C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264CB">
              <w:t>10</w:t>
            </w:r>
          </w:p>
        </w:tc>
      </w:tr>
      <w:tr w:rsidR="00E54FEC" w:rsidRPr="00D264CB" w:rsidTr="00083D6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D264CB" w:rsidTr="00083D6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D264CB" w:rsidTr="00083D6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right"/>
            </w:pPr>
            <w:r w:rsidRPr="00D264CB">
              <w:t>Итого по коду БК: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D264CB" w:rsidTr="00083D6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D264CB" w:rsidTr="00083D6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D264CB" w:rsidTr="00083D6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right"/>
            </w:pPr>
            <w:r w:rsidRPr="00D264CB">
              <w:t>Итого по коду БК: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D264CB" w:rsidTr="00083D64">
        <w:tc>
          <w:tcPr>
            <w:tcW w:w="899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  <w:jc w:val="right"/>
            </w:pPr>
            <w:r w:rsidRPr="00D264CB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264CB" w:rsidRDefault="00E54FEC" w:rsidP="00083D64">
            <w:pPr>
              <w:autoSpaceDE w:val="0"/>
              <w:autoSpaceDN w:val="0"/>
              <w:adjustRightInd w:val="0"/>
            </w:pPr>
          </w:p>
        </w:tc>
      </w:tr>
    </w:tbl>
    <w:p w:rsidR="00E54FEC" w:rsidRPr="00D264CB" w:rsidRDefault="00E54FEC" w:rsidP="00E54FEC">
      <w:pPr>
        <w:autoSpaceDE w:val="0"/>
        <w:autoSpaceDN w:val="0"/>
        <w:adjustRightInd w:val="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bookmarkStart w:id="3" w:name="Par99"/>
      <w:bookmarkEnd w:id="3"/>
    </w:p>
    <w:p w:rsidR="00E54FEC" w:rsidRPr="00901203" w:rsidRDefault="00E54FEC" w:rsidP="00E54FEC">
      <w:pPr>
        <w:autoSpaceDE w:val="0"/>
        <w:autoSpaceDN w:val="0"/>
        <w:adjustRightInd w:val="0"/>
        <w:ind w:firstLine="540"/>
        <w:jc w:val="both"/>
      </w:pPr>
      <w:r w:rsidRPr="0021368A">
        <w:rPr>
          <w:vertAlign w:val="superscript"/>
        </w:rPr>
        <w:t>1</w:t>
      </w:r>
      <w:r w:rsidRPr="00D264CB"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  <w:bookmarkStart w:id="4" w:name="Par100"/>
      <w:bookmarkEnd w:id="4"/>
    </w:p>
    <w:p w:rsidR="00E54FEC" w:rsidRPr="00901203" w:rsidRDefault="00E54FEC" w:rsidP="00E54FEC">
      <w:pPr>
        <w:autoSpaceDE w:val="0"/>
        <w:autoSpaceDN w:val="0"/>
        <w:adjustRightInd w:val="0"/>
        <w:ind w:firstLine="540"/>
        <w:jc w:val="both"/>
      </w:pPr>
      <w:r w:rsidRPr="0021368A">
        <w:rPr>
          <w:vertAlign w:val="superscript"/>
        </w:rPr>
        <w:t>2</w:t>
      </w:r>
      <w:r w:rsidRPr="00D264CB">
        <w:t xml:space="preserve"> </w:t>
      </w:r>
      <w:bookmarkStart w:id="5" w:name="Par101"/>
      <w:bookmarkEnd w:id="5"/>
      <w:r w:rsidRPr="00D264CB">
        <w:t>При представлении уточненного плана-графика указывается номер очередного внесения изм</w:t>
      </w:r>
      <w:r w:rsidRPr="00901203">
        <w:t>енения в приложение (например, «1»</w:t>
      </w:r>
      <w:r w:rsidRPr="00D264CB">
        <w:t xml:space="preserve">, </w:t>
      </w:r>
      <w:r w:rsidRPr="00901203">
        <w:t>«</w:t>
      </w:r>
      <w:r w:rsidRPr="00D264CB">
        <w:t>2</w:t>
      </w:r>
      <w:r w:rsidRPr="00901203">
        <w:t>»</w:t>
      </w:r>
      <w:r w:rsidRPr="00D264CB">
        <w:t xml:space="preserve">, </w:t>
      </w:r>
      <w:r w:rsidRPr="00901203">
        <w:t>«</w:t>
      </w:r>
      <w:r w:rsidRPr="00D264CB">
        <w:t>3</w:t>
      </w:r>
      <w:r w:rsidRPr="00901203">
        <w:t>»</w:t>
      </w:r>
      <w:r w:rsidRPr="00D264CB">
        <w:t xml:space="preserve">, </w:t>
      </w:r>
      <w:r w:rsidRPr="00901203">
        <w:t>«</w:t>
      </w:r>
      <w:r w:rsidRPr="00D264CB">
        <w:t>...</w:t>
      </w:r>
      <w:r w:rsidRPr="00901203">
        <w:t>»</w:t>
      </w:r>
      <w:r w:rsidRPr="00D264CB">
        <w:t>).</w:t>
      </w:r>
      <w:bookmarkStart w:id="6" w:name="Par102"/>
      <w:bookmarkEnd w:id="6"/>
    </w:p>
    <w:p w:rsidR="00E54FEC" w:rsidRPr="00901203" w:rsidRDefault="00E54FEC" w:rsidP="00E54FEC">
      <w:pPr>
        <w:autoSpaceDE w:val="0"/>
        <w:autoSpaceDN w:val="0"/>
        <w:adjustRightInd w:val="0"/>
        <w:ind w:firstLine="540"/>
        <w:jc w:val="both"/>
      </w:pPr>
      <w:r w:rsidRPr="0021368A">
        <w:rPr>
          <w:vertAlign w:val="superscript"/>
        </w:rPr>
        <w:t>3</w:t>
      </w:r>
      <w:r w:rsidRPr="00D264CB">
        <w:t xml:space="preserve"> Указывается наименование направления расходов целевой статьи расходов бюджета</w:t>
      </w:r>
      <w:r w:rsidRPr="00901203">
        <w:t xml:space="preserve"> Республики Татарстан</w:t>
      </w:r>
      <w:r w:rsidRPr="00D264CB">
        <w:t xml:space="preserve"> на предоставление Субсидии, указанного в </w:t>
      </w:r>
      <w:hyperlink w:anchor="Par60" w:history="1">
        <w:r w:rsidRPr="00D264CB">
          <w:t>графе 6</w:t>
        </w:r>
      </w:hyperlink>
      <w:r w:rsidRPr="00D264CB">
        <w:t>.</w:t>
      </w:r>
      <w:bookmarkStart w:id="7" w:name="Par103"/>
      <w:bookmarkEnd w:id="7"/>
    </w:p>
    <w:p w:rsidR="00E54FEC" w:rsidRPr="00D264CB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Pr="00CB1B5A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DC143F">
        <w:rPr>
          <w:sz w:val="24"/>
          <w:szCs w:val="24"/>
        </w:rPr>
        <w:t xml:space="preserve"> </w:t>
      </w:r>
      <w:r w:rsidRPr="00CB1B5A">
        <w:rPr>
          <w:sz w:val="24"/>
          <w:szCs w:val="24"/>
        </w:rPr>
        <w:t>Приложение № 2</w:t>
      </w:r>
    </w:p>
    <w:p w:rsidR="00E54FEC" w:rsidRPr="00CB1B5A" w:rsidRDefault="00E54FEC" w:rsidP="00E54FEC">
      <w:pPr>
        <w:ind w:left="5812"/>
        <w:jc w:val="right"/>
        <w:rPr>
          <w:sz w:val="24"/>
          <w:szCs w:val="24"/>
        </w:rPr>
      </w:pPr>
      <w:r w:rsidRPr="00CB1B5A">
        <w:rPr>
          <w:sz w:val="24"/>
          <w:szCs w:val="24"/>
        </w:rPr>
        <w:t>к приказу Министерства финансов</w:t>
      </w:r>
    </w:p>
    <w:p w:rsidR="00E54FEC" w:rsidRPr="00CB1B5A" w:rsidRDefault="00E54FEC" w:rsidP="00E54FE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1B5A">
        <w:rPr>
          <w:sz w:val="24"/>
          <w:szCs w:val="24"/>
        </w:rPr>
        <w:t xml:space="preserve">Республики Татарстан от </w:t>
      </w:r>
      <w:r>
        <w:rPr>
          <w:sz w:val="24"/>
          <w:szCs w:val="24"/>
        </w:rPr>
        <w:t xml:space="preserve"> _______</w:t>
      </w:r>
      <w:r w:rsidRPr="00CB1B5A">
        <w:rPr>
          <w:sz w:val="24"/>
          <w:szCs w:val="24"/>
        </w:rPr>
        <w:t xml:space="preserve">                    № </w:t>
      </w:r>
      <w:r>
        <w:rPr>
          <w:sz w:val="24"/>
          <w:szCs w:val="24"/>
        </w:rPr>
        <w:t>________</w:t>
      </w:r>
    </w:p>
    <w:p w:rsidR="00E54FEC" w:rsidRPr="00CB1B5A" w:rsidRDefault="00E54FEC" w:rsidP="00E54FEC">
      <w:pPr>
        <w:ind w:right="-2" w:firstLine="7655"/>
        <w:rPr>
          <w:sz w:val="24"/>
          <w:szCs w:val="24"/>
        </w:rPr>
      </w:pPr>
      <w:r w:rsidRPr="00CB1B5A">
        <w:rPr>
          <w:sz w:val="24"/>
          <w:szCs w:val="24"/>
        </w:rPr>
        <w:t xml:space="preserve">        «Приложение № 2.1</w:t>
      </w:r>
    </w:p>
    <w:p w:rsidR="00E54FEC" w:rsidRPr="00DC143F" w:rsidRDefault="00E54FEC" w:rsidP="00E54FEC">
      <w:pPr>
        <w:ind w:left="6096"/>
        <w:jc w:val="both"/>
        <w:rPr>
          <w:sz w:val="24"/>
          <w:szCs w:val="24"/>
        </w:rPr>
      </w:pPr>
      <w:r w:rsidRPr="00CB1B5A">
        <w:rPr>
          <w:sz w:val="24"/>
          <w:szCs w:val="24"/>
        </w:rPr>
        <w:t xml:space="preserve">к </w:t>
      </w:r>
      <w:hyperlink r:id="rId85" w:history="1">
        <w:r w:rsidRPr="00CB1B5A">
          <w:rPr>
            <w:sz w:val="24"/>
            <w:szCs w:val="24"/>
          </w:rPr>
          <w:t>типовой форме соглашения (договора)</w:t>
        </w:r>
      </w:hyperlink>
      <w:r w:rsidRPr="00DC143F">
        <w:rPr>
          <w:sz w:val="24"/>
          <w:szCs w:val="24"/>
        </w:rPr>
        <w:t xml:space="preserve">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Pr="002C57CA">
        <w:rPr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</w:t>
      </w:r>
      <w:r>
        <w:rPr>
          <w:sz w:val="24"/>
          <w:szCs w:val="24"/>
        </w:rPr>
        <w:t xml:space="preserve"> </w:t>
      </w:r>
      <w:r w:rsidRPr="00DC143F">
        <w:rPr>
          <w:sz w:val="24"/>
          <w:szCs w:val="24"/>
        </w:rPr>
        <w:t>выполнением работ, оказанием услуг</w:t>
      </w:r>
    </w:p>
    <w:p w:rsidR="00E54FEC" w:rsidRPr="00DC143F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143F">
        <w:rPr>
          <w:sz w:val="24"/>
          <w:szCs w:val="24"/>
        </w:rPr>
        <w:t>Приложение № __</w:t>
      </w:r>
    </w:p>
    <w:p w:rsidR="00E54FEC" w:rsidRPr="00DC143F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143F">
        <w:rPr>
          <w:sz w:val="24"/>
          <w:szCs w:val="24"/>
        </w:rPr>
        <w:t>к Соглашению</w:t>
      </w:r>
    </w:p>
    <w:p w:rsidR="00E54FEC" w:rsidRPr="00DC143F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143F">
        <w:rPr>
          <w:sz w:val="24"/>
          <w:szCs w:val="24"/>
        </w:rPr>
        <w:t>от ___________ № __</w:t>
      </w:r>
    </w:p>
    <w:p w:rsidR="00E54FEC" w:rsidRPr="00DC143F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54FEC" w:rsidRPr="00DC143F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C143F">
        <w:rPr>
          <w:sz w:val="24"/>
          <w:szCs w:val="24"/>
        </w:rPr>
        <w:t>Значения результатов предоставления Субсидии</w:t>
      </w:r>
    </w:p>
    <w:p w:rsidR="00E54FEC" w:rsidRPr="00DC143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360"/>
        <w:gridCol w:w="340"/>
        <w:gridCol w:w="3288"/>
        <w:gridCol w:w="2525"/>
        <w:gridCol w:w="759"/>
      </w:tblGrid>
      <w:tr w:rsidR="00E54FEC" w:rsidRPr="00DC143F" w:rsidTr="00083D64">
        <w:tc>
          <w:tcPr>
            <w:tcW w:w="3265" w:type="dxa"/>
            <w:gridSpan w:val="2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>КОДЫ</w:t>
            </w:r>
          </w:p>
        </w:tc>
      </w:tr>
      <w:tr w:rsidR="00E54FEC" w:rsidRPr="00DC143F" w:rsidTr="00083D64">
        <w:tc>
          <w:tcPr>
            <w:tcW w:w="3265" w:type="dxa"/>
            <w:gridSpan w:val="2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>от «__» _________ 20__ г.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bottom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>Дата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C143F" w:rsidTr="00083D64">
        <w:tc>
          <w:tcPr>
            <w:tcW w:w="3265" w:type="dxa"/>
            <w:gridSpan w:val="2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bottom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C143F" w:rsidTr="00083D64">
        <w:tc>
          <w:tcPr>
            <w:tcW w:w="3265" w:type="dxa"/>
            <w:gridSpan w:val="2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bottom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 xml:space="preserve">ИНН </w:t>
            </w:r>
            <w:hyperlink w:anchor="Par181" w:history="1">
              <w:r w:rsidRPr="0080092D">
                <w:rPr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C143F" w:rsidTr="00083D64">
        <w:tc>
          <w:tcPr>
            <w:tcW w:w="3605" w:type="dxa"/>
            <w:gridSpan w:val="3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>Наименование главного распорядителя средств бюджета Республики Татарстан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bottom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C143F" w:rsidTr="00083D64">
        <w:tc>
          <w:tcPr>
            <w:tcW w:w="3605" w:type="dxa"/>
            <w:gridSpan w:val="3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DC143F">
              <w:t>(Министерство, Комитет, Агентство, иной орган (организация))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DC143F" w:rsidTr="00083D64">
        <w:tc>
          <w:tcPr>
            <w:tcW w:w="1905" w:type="dxa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ind w:right="-155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3"/>
            <w:tcBorders>
              <w:bottom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right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FEC" w:rsidRPr="00DC143F" w:rsidTr="00083D64">
        <w:tc>
          <w:tcPr>
            <w:tcW w:w="1905" w:type="dxa"/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43F">
              <w:rPr>
                <w:sz w:val="24"/>
                <w:szCs w:val="24"/>
              </w:rPr>
              <w:t xml:space="preserve">(первичный – «0», уточненный – «1», «2», «3», «..,») </w:t>
            </w:r>
            <w:hyperlink w:anchor="Par183" w:history="1">
              <w:r w:rsidRPr="0080092D">
                <w:rPr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DC143F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54FEC" w:rsidRPr="00DC143F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  <w:sectPr w:rsidR="00E54FEC" w:rsidRPr="00DC143F" w:rsidSect="009172D4">
          <w:headerReference w:type="default" r:id="rId86"/>
          <w:pgSz w:w="11905" w:h="16838"/>
          <w:pgMar w:top="993" w:right="567" w:bottom="1134" w:left="1134" w:header="283" w:footer="0" w:gutter="0"/>
          <w:pgNumType w:start="2"/>
          <w:cols w:space="720"/>
          <w:noEndnote/>
          <w:docGrid w:linePitch="272"/>
        </w:sectPr>
      </w:pPr>
    </w:p>
    <w:p w:rsidR="00E54FEC" w:rsidRPr="00845271" w:rsidRDefault="00E54FEC" w:rsidP="00E54FEC">
      <w:pPr>
        <w:tabs>
          <w:tab w:val="left" w:pos="1202"/>
        </w:tabs>
      </w:pPr>
      <w:r w:rsidRPr="00845271">
        <w:lastRenderedPageBreak/>
        <w:tab/>
      </w:r>
    </w:p>
    <w:tbl>
      <w:tblPr>
        <w:tblW w:w="99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567"/>
        <w:gridCol w:w="426"/>
        <w:gridCol w:w="567"/>
        <w:gridCol w:w="708"/>
        <w:gridCol w:w="851"/>
        <w:gridCol w:w="850"/>
        <w:gridCol w:w="709"/>
        <w:gridCol w:w="709"/>
        <w:gridCol w:w="850"/>
        <w:gridCol w:w="709"/>
        <w:gridCol w:w="775"/>
      </w:tblGrid>
      <w:tr w:rsidR="00E54FEC" w:rsidRPr="00845271" w:rsidTr="00083D6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Направление расходов </w:t>
            </w:r>
            <w:hyperlink r:id="rId87" w:history="1">
              <w:r w:rsidRPr="0080092D">
                <w:rPr>
                  <w:rFonts w:eastAsia="Calibri"/>
                  <w:vertAlign w:val="superscript"/>
                  <w:lang w:eastAsia="en-US"/>
                </w:rPr>
                <w:t xml:space="preserve">3 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Результат предоставления Субсидии </w:t>
            </w:r>
            <w:hyperlink r:id="rId88" w:history="1">
              <w:r w:rsidRPr="0080092D">
                <w:rPr>
                  <w:rFonts w:eastAsia="Calibri"/>
                  <w:vertAlign w:val="superscript"/>
                  <w:lang w:eastAsia="en-US"/>
                </w:rPr>
                <w:t>4</w:t>
              </w:r>
              <w:r w:rsidRPr="00845271">
                <w:rPr>
                  <w:rFonts w:eastAsia="Calibri"/>
                  <w:lang w:eastAsia="en-US"/>
                </w:rPr>
                <w:t xml:space="preserve"> </w:t>
              </w:r>
            </w:hyperlink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Единица измерения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Код строки 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r:id="rId89" w:history="1">
              <w:r w:rsidRPr="0080092D">
                <w:rPr>
                  <w:rFonts w:eastAsia="Calibri"/>
                  <w:vertAlign w:val="superscript"/>
                  <w:lang w:eastAsia="en-US"/>
                </w:rPr>
                <w:t>5</w:t>
              </w:r>
            </w:hyperlink>
          </w:p>
        </w:tc>
      </w:tr>
      <w:tr w:rsidR="00E54FEC" w:rsidRPr="00845271" w:rsidTr="00083D64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на __.__.20__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на __.__.20__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на __.__.20__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на __.__.20__ </w:t>
            </w:r>
          </w:p>
        </w:tc>
      </w:tr>
      <w:tr w:rsidR="00E54FEC" w:rsidRPr="00845271" w:rsidTr="000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код по БК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код по </w:t>
            </w:r>
            <w:hyperlink r:id="rId90" w:history="1">
              <w:r w:rsidRPr="00845271">
                <w:rPr>
                  <w:rFonts w:eastAsia="Calibri"/>
                  <w:lang w:eastAsia="en-US"/>
                </w:rPr>
                <w:t xml:space="preserve">ОКЕИ 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из них с начала текущего финансового года </w:t>
            </w:r>
          </w:p>
        </w:tc>
      </w:tr>
      <w:tr w:rsidR="00E54FEC" w:rsidRPr="00845271" w:rsidTr="000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13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14 </w:t>
            </w:r>
          </w:p>
        </w:tc>
      </w:tr>
      <w:tr w:rsidR="00E54FEC" w:rsidRPr="00845271" w:rsidTr="00083D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0100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845271" w:rsidTr="00083D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845271" w:rsidTr="00083D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845271" w:rsidTr="00083D64">
        <w:trPr>
          <w:trHeight w:val="10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845271" w:rsidTr="00083D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0200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845271" w:rsidTr="00083D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5271">
              <w:rPr>
                <w:rFonts w:eastAsia="Calibri"/>
                <w:lang w:eastAsia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845271" w:rsidTr="00083D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845271" w:rsidTr="00083D64">
        <w:trPr>
          <w:trHeight w:val="6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45271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54FEC" w:rsidRPr="00791130" w:rsidRDefault="00E54FEC" w:rsidP="00E54FEC">
      <w:pPr>
        <w:tabs>
          <w:tab w:val="left" w:pos="1202"/>
        </w:tabs>
        <w:rPr>
          <w:sz w:val="28"/>
          <w:szCs w:val="28"/>
        </w:rPr>
        <w:sectPr w:rsidR="00E54FEC" w:rsidRPr="00791130" w:rsidSect="0003486B">
          <w:pgSz w:w="11905" w:h="16838"/>
          <w:pgMar w:top="1134" w:right="567" w:bottom="1134" w:left="1134" w:header="283" w:footer="0" w:gutter="0"/>
          <w:cols w:space="720"/>
          <w:noEndnote/>
          <w:docGrid w:linePitch="272"/>
        </w:sectPr>
      </w:pPr>
    </w:p>
    <w:p w:rsidR="00E54FEC" w:rsidRPr="00791130" w:rsidRDefault="00E54FEC" w:rsidP="00E54F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130">
        <w:rPr>
          <w:sz w:val="24"/>
          <w:szCs w:val="24"/>
        </w:rPr>
        <w:lastRenderedPageBreak/>
        <w:t>_______________________</w:t>
      </w:r>
      <w:r>
        <w:rPr>
          <w:sz w:val="24"/>
          <w:szCs w:val="24"/>
        </w:rPr>
        <w:t>___________</w:t>
      </w:r>
      <w:r w:rsidRPr="00791130">
        <w:rPr>
          <w:sz w:val="24"/>
          <w:szCs w:val="24"/>
        </w:rPr>
        <w:t>_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bookmarkStart w:id="8" w:name="Par181"/>
      <w:bookmarkEnd w:id="8"/>
      <w:r w:rsidRPr="00B94290">
        <w:rPr>
          <w:vertAlign w:val="superscript"/>
        </w:rPr>
        <w:t>1</w:t>
      </w:r>
      <w:r w:rsidRPr="00CD74BC"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  <w:bookmarkStart w:id="9" w:name="Par182"/>
      <w:bookmarkEnd w:id="9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B94290">
        <w:rPr>
          <w:vertAlign w:val="superscript"/>
        </w:rPr>
        <w:t>2</w:t>
      </w:r>
      <w:r w:rsidRPr="00CD74BC">
        <w:t xml:space="preserve"> При представлении уточненных значений указывается номер очередного внесения изменения в приложение.</w:t>
      </w:r>
      <w:bookmarkStart w:id="10" w:name="Par184"/>
      <w:bookmarkEnd w:id="10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B94290">
        <w:rPr>
          <w:vertAlign w:val="superscript"/>
        </w:rPr>
        <w:t>3</w:t>
      </w:r>
      <w:r w:rsidRPr="00CD74BC">
        <w:t xml:space="preserve"> Указывается наименование направления расходов целевой статьи расходов бюджета Республики Татарстан и соответствующий ему код.</w:t>
      </w:r>
      <w:bookmarkStart w:id="11" w:name="Par185"/>
      <w:bookmarkEnd w:id="11"/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  <w:r w:rsidRPr="00B94290">
        <w:rPr>
          <w:vertAlign w:val="superscript"/>
        </w:rPr>
        <w:t xml:space="preserve">4 </w:t>
      </w:r>
      <w:r w:rsidRPr="00CD74BC">
        <w:t xml:space="preserve"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B94290">
        <w:rPr>
          <w:vertAlign w:val="superscript"/>
        </w:rPr>
        <w:t>5</w:t>
      </w:r>
      <w:r w:rsidRPr="00CD74BC">
        <w:t xml:space="preserve"> Указываются плановые значения результатов предоставления Субсидии, отраженных в </w:t>
      </w:r>
      <w:hyperlink w:anchor="Par67" w:history="1">
        <w:r w:rsidRPr="00CD74BC">
          <w:t>графе 3</w:t>
        </w:r>
      </w:hyperlink>
      <w:r w:rsidRPr="00CD74BC"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E54FEC" w:rsidRPr="00791130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FEC" w:rsidRPr="00791130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Pr="00791130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Pr="00791130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Pr="00791130" w:rsidRDefault="00E54FEC" w:rsidP="00E54FEC">
      <w:pPr>
        <w:jc w:val="both"/>
        <w:rPr>
          <w:sz w:val="28"/>
          <w:szCs w:val="28"/>
        </w:rPr>
      </w:pPr>
    </w:p>
    <w:p w:rsidR="00E54FEC" w:rsidRPr="00791130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Pr="00791130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Pr="00791130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Pr="00791130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Pr="00CB1B5A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CB1B5A">
        <w:rPr>
          <w:sz w:val="24"/>
          <w:szCs w:val="24"/>
        </w:rPr>
        <w:t>Приложение № 3</w:t>
      </w:r>
    </w:p>
    <w:p w:rsidR="00E54FEC" w:rsidRPr="00CB1B5A" w:rsidRDefault="00E54FEC" w:rsidP="00E54FEC">
      <w:pPr>
        <w:ind w:left="5812"/>
        <w:jc w:val="right"/>
        <w:rPr>
          <w:sz w:val="24"/>
          <w:szCs w:val="24"/>
        </w:rPr>
      </w:pPr>
      <w:r w:rsidRPr="00CB1B5A">
        <w:rPr>
          <w:sz w:val="24"/>
          <w:szCs w:val="24"/>
        </w:rPr>
        <w:t xml:space="preserve">     к приказу Министерства финансов</w:t>
      </w:r>
    </w:p>
    <w:p w:rsidR="00E54FEC" w:rsidRPr="00CB1B5A" w:rsidRDefault="00E54FEC" w:rsidP="00E54FEC">
      <w:pPr>
        <w:ind w:left="5812"/>
        <w:jc w:val="right"/>
        <w:rPr>
          <w:sz w:val="24"/>
          <w:szCs w:val="24"/>
        </w:rPr>
      </w:pPr>
      <w:r w:rsidRPr="00CB1B5A">
        <w:rPr>
          <w:sz w:val="24"/>
          <w:szCs w:val="24"/>
        </w:rPr>
        <w:t xml:space="preserve">Республики Татарстан от </w:t>
      </w:r>
      <w:r>
        <w:rPr>
          <w:sz w:val="24"/>
          <w:szCs w:val="24"/>
        </w:rPr>
        <w:t xml:space="preserve"> _______</w:t>
      </w:r>
      <w:r w:rsidRPr="00CB1B5A">
        <w:rPr>
          <w:sz w:val="24"/>
          <w:szCs w:val="24"/>
        </w:rPr>
        <w:t xml:space="preserve">             № </w:t>
      </w:r>
      <w:r>
        <w:rPr>
          <w:sz w:val="24"/>
          <w:szCs w:val="24"/>
        </w:rPr>
        <w:t>________</w:t>
      </w:r>
    </w:p>
    <w:p w:rsidR="00E54FEC" w:rsidRPr="00CB1B5A" w:rsidRDefault="00E54FEC" w:rsidP="00E54FEC">
      <w:pPr>
        <w:ind w:right="-2" w:firstLine="7655"/>
        <w:rPr>
          <w:sz w:val="24"/>
          <w:szCs w:val="24"/>
        </w:rPr>
      </w:pPr>
      <w:r w:rsidRPr="00CB1B5A">
        <w:rPr>
          <w:sz w:val="24"/>
          <w:szCs w:val="24"/>
        </w:rPr>
        <w:t xml:space="preserve">       «Приложение № 3.1</w:t>
      </w:r>
    </w:p>
    <w:p w:rsidR="00E54FEC" w:rsidRPr="0033187D" w:rsidRDefault="00E54FEC" w:rsidP="00E54FEC">
      <w:pPr>
        <w:ind w:left="6096"/>
        <w:jc w:val="both"/>
        <w:rPr>
          <w:sz w:val="24"/>
          <w:szCs w:val="24"/>
        </w:rPr>
      </w:pPr>
      <w:r w:rsidRPr="00CB1B5A">
        <w:rPr>
          <w:sz w:val="24"/>
          <w:szCs w:val="24"/>
        </w:rPr>
        <w:t xml:space="preserve">к </w:t>
      </w:r>
      <w:hyperlink r:id="rId91" w:history="1">
        <w:r w:rsidRPr="00CB1B5A">
          <w:rPr>
            <w:sz w:val="24"/>
            <w:szCs w:val="24"/>
          </w:rPr>
          <w:t>Типовой форме соглашения (договора)</w:t>
        </w:r>
      </w:hyperlink>
      <w:r w:rsidRPr="00CB1B5A">
        <w:rPr>
          <w:sz w:val="24"/>
          <w:szCs w:val="24"/>
        </w:rPr>
        <w:t xml:space="preserve"> о предоставлении из бюджета Республики Татарстан субсидии юридическому</w:t>
      </w:r>
      <w:r w:rsidRPr="00E07403">
        <w:rPr>
          <w:sz w:val="24"/>
          <w:szCs w:val="24"/>
        </w:rPr>
        <w:t xml:space="preserve"> лицу (за исключением государственного учреждения), </w:t>
      </w:r>
      <w:r w:rsidRPr="0033187D">
        <w:rPr>
          <w:sz w:val="24"/>
          <w:szCs w:val="24"/>
        </w:rPr>
        <w:t xml:space="preserve">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Pr="002C57CA">
        <w:rPr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>
        <w:rPr>
          <w:sz w:val="24"/>
          <w:szCs w:val="24"/>
        </w:rPr>
        <w:t xml:space="preserve"> </w:t>
      </w:r>
      <w:r w:rsidRPr="0033187D">
        <w:rPr>
          <w:sz w:val="24"/>
          <w:szCs w:val="24"/>
        </w:rPr>
        <w:t>выполнением работ, оказанием услуг</w:t>
      </w:r>
    </w:p>
    <w:p w:rsidR="00E54FEC" w:rsidRPr="0033187D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187D">
        <w:rPr>
          <w:sz w:val="24"/>
          <w:szCs w:val="24"/>
        </w:rPr>
        <w:t>Приложение № __</w:t>
      </w:r>
    </w:p>
    <w:p w:rsidR="00E54FEC" w:rsidRPr="0033187D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187D">
        <w:rPr>
          <w:sz w:val="24"/>
          <w:szCs w:val="24"/>
        </w:rPr>
        <w:t>к Соглашению</w:t>
      </w:r>
    </w:p>
    <w:p w:rsidR="00E54FEC" w:rsidRPr="0033187D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187D">
        <w:rPr>
          <w:sz w:val="24"/>
          <w:szCs w:val="24"/>
        </w:rPr>
        <w:t>от ___________ № __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54FEC" w:rsidRPr="006519DB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519DB">
        <w:rPr>
          <w:sz w:val="24"/>
          <w:szCs w:val="24"/>
        </w:rPr>
        <w:t>Отчет о достижении значений результатов предоставления Субсидии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0"/>
        <w:gridCol w:w="340"/>
        <w:gridCol w:w="3288"/>
        <w:gridCol w:w="2616"/>
        <w:gridCol w:w="850"/>
      </w:tblGrid>
      <w:tr w:rsidR="00E54FEC" w:rsidRPr="006519DB" w:rsidTr="00083D64">
        <w:trPr>
          <w:trHeight w:val="18"/>
        </w:trPr>
        <w:tc>
          <w:tcPr>
            <w:tcW w:w="3174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F32B06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F32B06">
              <w:t>КОДЫ</w:t>
            </w:r>
          </w:p>
        </w:tc>
      </w:tr>
      <w:tr w:rsidR="00E54FEC" w:rsidRPr="006519DB" w:rsidTr="00083D64">
        <w:tc>
          <w:tcPr>
            <w:tcW w:w="3174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по состоянию</w:t>
            </w:r>
          </w:p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7D">
              <w:rPr>
                <w:sz w:val="24"/>
                <w:szCs w:val="24"/>
              </w:rPr>
              <w:t>на «</w:t>
            </w:r>
            <w:r w:rsidRPr="006519DB">
              <w:rPr>
                <w:sz w:val="24"/>
                <w:szCs w:val="24"/>
              </w:rPr>
              <w:t>__</w:t>
            </w:r>
            <w:r w:rsidRPr="0033187D">
              <w:rPr>
                <w:sz w:val="24"/>
                <w:szCs w:val="24"/>
              </w:rPr>
              <w:t>»</w:t>
            </w:r>
            <w:r w:rsidRPr="006519DB">
              <w:rPr>
                <w:sz w:val="24"/>
                <w:szCs w:val="24"/>
              </w:rPr>
              <w:t xml:space="preserve"> _________ 20__ г.</w:t>
            </w: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rPr>
          <w:trHeight w:val="18"/>
        </w:trPr>
        <w:tc>
          <w:tcPr>
            <w:tcW w:w="3174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3174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 xml:space="preserve">ИНН </w:t>
            </w:r>
            <w:hyperlink w:anchor="Par258" w:history="1">
              <w:r w:rsidRPr="00B94290">
                <w:rPr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rPr>
          <w:trHeight w:val="728"/>
        </w:trPr>
        <w:tc>
          <w:tcPr>
            <w:tcW w:w="3514" w:type="dxa"/>
            <w:gridSpan w:val="3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Наименование главного распорядителя средств бюджета</w:t>
            </w:r>
            <w:r w:rsidRPr="0033187D">
              <w:rPr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3514" w:type="dxa"/>
            <w:gridSpan w:val="3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33187D">
              <w:t>(Министерство, Комитет, Агентство, иной орган (организация))</w:t>
            </w: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rPr>
          <w:trHeight w:val="20"/>
        </w:trPr>
        <w:tc>
          <w:tcPr>
            <w:tcW w:w="1814" w:type="dxa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3"/>
            <w:tcBorders>
              <w:bottom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1814" w:type="dxa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7D">
              <w:rPr>
                <w:sz w:val="24"/>
                <w:szCs w:val="24"/>
              </w:rPr>
              <w:t>(первичный – «</w:t>
            </w:r>
            <w:r w:rsidRPr="006519DB">
              <w:rPr>
                <w:sz w:val="24"/>
                <w:szCs w:val="24"/>
              </w:rPr>
              <w:t>0</w:t>
            </w:r>
            <w:r w:rsidRPr="0033187D">
              <w:rPr>
                <w:sz w:val="24"/>
                <w:szCs w:val="24"/>
              </w:rPr>
              <w:t>», уточненный – «</w:t>
            </w:r>
            <w:r w:rsidRPr="006519DB">
              <w:rPr>
                <w:sz w:val="24"/>
                <w:szCs w:val="24"/>
              </w:rPr>
              <w:t>1</w:t>
            </w:r>
            <w:r w:rsidRPr="0033187D">
              <w:rPr>
                <w:sz w:val="24"/>
                <w:szCs w:val="24"/>
              </w:rPr>
              <w:t>»</w:t>
            </w:r>
            <w:r w:rsidRPr="006519DB">
              <w:rPr>
                <w:sz w:val="24"/>
                <w:szCs w:val="24"/>
              </w:rPr>
              <w:t xml:space="preserve">, </w:t>
            </w:r>
            <w:r w:rsidRPr="0033187D">
              <w:rPr>
                <w:sz w:val="24"/>
                <w:szCs w:val="24"/>
              </w:rPr>
              <w:t>«</w:t>
            </w:r>
            <w:r w:rsidRPr="006519DB">
              <w:rPr>
                <w:sz w:val="24"/>
                <w:szCs w:val="24"/>
              </w:rPr>
              <w:t>2</w:t>
            </w:r>
            <w:r w:rsidRPr="0033187D">
              <w:rPr>
                <w:sz w:val="24"/>
                <w:szCs w:val="24"/>
              </w:rPr>
              <w:t>»</w:t>
            </w:r>
            <w:r w:rsidRPr="006519DB">
              <w:rPr>
                <w:sz w:val="24"/>
                <w:szCs w:val="24"/>
              </w:rPr>
              <w:t xml:space="preserve">, </w:t>
            </w:r>
            <w:r w:rsidRPr="0033187D">
              <w:rPr>
                <w:sz w:val="24"/>
                <w:szCs w:val="24"/>
              </w:rPr>
              <w:t>«</w:t>
            </w:r>
            <w:r w:rsidRPr="006519DB">
              <w:rPr>
                <w:sz w:val="24"/>
                <w:szCs w:val="24"/>
              </w:rPr>
              <w:t>3</w:t>
            </w:r>
            <w:r w:rsidRPr="0033187D">
              <w:rPr>
                <w:sz w:val="24"/>
                <w:szCs w:val="24"/>
              </w:rPr>
              <w:t>», «</w:t>
            </w:r>
            <w:r w:rsidRPr="006519DB">
              <w:rPr>
                <w:sz w:val="24"/>
                <w:szCs w:val="24"/>
              </w:rPr>
              <w:t>...</w:t>
            </w:r>
            <w:r w:rsidRPr="0033187D">
              <w:rPr>
                <w:sz w:val="24"/>
                <w:szCs w:val="24"/>
              </w:rPr>
              <w:t>»</w:t>
            </w:r>
            <w:r w:rsidRPr="006519DB">
              <w:rPr>
                <w:sz w:val="24"/>
                <w:szCs w:val="24"/>
              </w:rPr>
              <w:t xml:space="preserve">) </w:t>
            </w:r>
            <w:hyperlink w:anchor="Par260" w:history="1">
              <w:r w:rsidRPr="00B94290">
                <w:rPr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616" w:type="dxa"/>
            <w:vMerge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54FEC" w:rsidRDefault="00E54FEC" w:rsidP="00E54FEC">
      <w:pPr>
        <w:autoSpaceDE w:val="0"/>
        <w:autoSpaceDN w:val="0"/>
        <w:adjustRightInd w:val="0"/>
        <w:rPr>
          <w:sz w:val="24"/>
          <w:szCs w:val="24"/>
        </w:rPr>
        <w:sectPr w:rsidR="00E54FEC" w:rsidSect="00CC3A52">
          <w:pgSz w:w="11905" w:h="16838"/>
          <w:pgMar w:top="851" w:right="567" w:bottom="1134" w:left="1134" w:header="283" w:footer="0" w:gutter="0"/>
          <w:cols w:space="720"/>
          <w:noEndnote/>
          <w:docGrid w:linePitch="272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319"/>
        <w:gridCol w:w="2309"/>
        <w:gridCol w:w="6868"/>
        <w:gridCol w:w="851"/>
      </w:tblGrid>
      <w:tr w:rsidR="00E54FEC" w:rsidRPr="006519DB" w:rsidTr="00083D64">
        <w:trPr>
          <w:trHeight w:val="161"/>
        </w:trPr>
        <w:tc>
          <w:tcPr>
            <w:tcW w:w="3174" w:type="dxa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lastRenderedPageBreak/>
              <w:t>Периодичность: месячная; квартальная; годовая</w:t>
            </w:r>
          </w:p>
        </w:tc>
        <w:tc>
          <w:tcPr>
            <w:tcW w:w="3628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4493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Единица измерения: руб</w:t>
            </w:r>
          </w:p>
        </w:tc>
        <w:tc>
          <w:tcPr>
            <w:tcW w:w="2309" w:type="dxa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92" w:history="1">
              <w:r w:rsidRPr="006519DB">
                <w:rPr>
                  <w:sz w:val="24"/>
                  <w:szCs w:val="24"/>
                </w:rPr>
                <w:t>383</w:t>
              </w:r>
            </w:hyperlink>
          </w:p>
        </w:tc>
      </w:tr>
    </w:tbl>
    <w:p w:rsidR="00E54FEC" w:rsidRPr="006519DB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519DB">
        <w:rPr>
          <w:rFonts w:ascii="Courier New" w:hAnsi="Courier New" w:cs="Courier New"/>
        </w:rPr>
        <w:t>1</w:t>
      </w:r>
      <w:r w:rsidRPr="006519DB">
        <w:rPr>
          <w:sz w:val="24"/>
          <w:szCs w:val="24"/>
        </w:rPr>
        <w:t>. Информация о достижении значений результатов предоставления</w:t>
      </w:r>
    </w:p>
    <w:p w:rsidR="00E54FEC" w:rsidRPr="00982AED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82AED">
        <w:rPr>
          <w:sz w:val="24"/>
          <w:szCs w:val="24"/>
        </w:rPr>
        <w:t>Субсидии и обязательствах, принятых в целях их достижения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07"/>
      </w:tblGrid>
      <w:tr w:rsidR="00E54FEC" w:rsidRPr="001C3860" w:rsidTr="00083D64"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Направление расходов </w:t>
            </w:r>
            <w:hyperlink w:anchor="Par261" w:history="1">
              <w:r w:rsidRPr="00B94290">
                <w:rPr>
                  <w:vertAlign w:val="superscript"/>
                </w:rPr>
                <w:t>3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Результат предоставления Субсидии </w:t>
            </w:r>
            <w:hyperlink w:anchor="Par261" w:history="1">
              <w:r>
                <w:rPr>
                  <w:vertAlign w:val="superscript"/>
                </w:rPr>
                <w:t>3</w:t>
              </w:r>
            </w:hyperlink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Единица измерения </w:t>
            </w:r>
            <w:hyperlink w:anchor="Par261" w:history="1">
              <w:r>
                <w:rPr>
                  <w:vertAlign w:val="superscript"/>
                </w:rPr>
                <w:t>3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Код строки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Плановые значения на отчетную дату </w:t>
            </w:r>
            <w:hyperlink w:anchor="Par262" w:history="1">
              <w:r>
                <w:rPr>
                  <w:vertAlign w:val="superscript"/>
                </w:rPr>
                <w:t>4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Размер Субсидии, предусмотренный Соглашением </w:t>
            </w:r>
            <w:hyperlink w:anchor="Par263" w:history="1">
              <w:r>
                <w:rPr>
                  <w:vertAlign w:val="superscript"/>
                </w:rPr>
                <w:t>5</w:t>
              </w:r>
            </w:hyperlink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Неиспользованный объем финансового обеспечения (</w:t>
            </w:r>
            <w:hyperlink w:anchor="Par90" w:history="1">
              <w:r w:rsidRPr="001C3860">
                <w:t>гр. 9</w:t>
              </w:r>
            </w:hyperlink>
            <w:r w:rsidRPr="001C3860">
              <w:t xml:space="preserve"> - </w:t>
            </w:r>
            <w:hyperlink w:anchor="Par97" w:history="1">
              <w:r w:rsidRPr="001C3860">
                <w:t>гр. 16</w:t>
              </w:r>
            </w:hyperlink>
            <w:r w:rsidRPr="001C3860">
              <w:t xml:space="preserve">) </w:t>
            </w:r>
            <w:hyperlink w:anchor="Par268" w:history="1">
              <w:r w:rsidRPr="00880262">
                <w:rPr>
                  <w:vertAlign w:val="superscript"/>
                </w:rPr>
                <w:t>1</w:t>
              </w:r>
              <w:r>
                <w:rPr>
                  <w:vertAlign w:val="superscript"/>
                </w:rPr>
                <w:t>0</w:t>
              </w:r>
            </w:hyperlink>
          </w:p>
        </w:tc>
      </w:tr>
      <w:tr w:rsidR="00E54FEC" w:rsidRPr="001C3860" w:rsidTr="00083D64"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на отчетную дату </w:t>
            </w:r>
            <w:hyperlink w:anchor="Par264" w:history="1">
              <w:r>
                <w:rPr>
                  <w:vertAlign w:val="superscript"/>
                </w:rPr>
                <w:t>6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отклонение от планового 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причина отклонения </w:t>
            </w:r>
            <w:hyperlink w:anchor="Par265" w:history="1">
              <w:r>
                <w:rPr>
                  <w:vertAlign w:val="superscript"/>
                </w:rPr>
                <w:t>7</w:t>
              </w:r>
            </w:hyperlink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FEC" w:rsidRPr="001C3860" w:rsidTr="0008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код по </w:t>
            </w:r>
            <w:hyperlink r:id="rId93" w:history="1">
              <w:r w:rsidRPr="001C3860"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с даты заключения Соглашения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из них с начала текущего финансового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с даты заключения Соглашения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из них с начала текущего финансового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в абсолютных величинах (</w:t>
            </w:r>
            <w:hyperlink w:anchor="Par88" w:history="1">
              <w:r w:rsidRPr="001C3860">
                <w:t>гр. 7</w:t>
              </w:r>
            </w:hyperlink>
            <w:r w:rsidRPr="001C3860">
              <w:t xml:space="preserve"> - </w:t>
            </w:r>
            <w:hyperlink w:anchor="Par91" w:history="1">
              <w:r w:rsidRPr="001C3860">
                <w:t>гр. 10</w:t>
              </w:r>
            </w:hyperlink>
            <w:r w:rsidRPr="001C3860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в процентах (</w:t>
            </w:r>
            <w:hyperlink w:anchor="Par93" w:history="1">
              <w:r w:rsidRPr="001C3860">
                <w:t>гр. 12</w:t>
              </w:r>
            </w:hyperlink>
            <w:r w:rsidRPr="001C3860">
              <w:t xml:space="preserve"> / </w:t>
            </w:r>
            <w:hyperlink w:anchor="Par88" w:history="1">
              <w:r w:rsidRPr="001C3860">
                <w:t>гр. 7</w:t>
              </w:r>
            </w:hyperlink>
            <w:r w:rsidRPr="001C3860">
              <w:t xml:space="preserve"> x 100%)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обязательств </w:t>
            </w:r>
            <w:hyperlink w:anchor="Par266" w:history="1">
              <w:r>
                <w:rPr>
                  <w:vertAlign w:val="superscript"/>
                </w:rPr>
                <w:t>8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 xml:space="preserve">денежных обязательств </w:t>
            </w:r>
            <w:hyperlink w:anchor="Par267" w:history="1">
              <w:r>
                <w:rPr>
                  <w:vertAlign w:val="superscript"/>
                </w:rPr>
                <w:t>9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FEC" w:rsidRPr="001C3860" w:rsidTr="0008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bookmarkStart w:id="12" w:name="Par82"/>
            <w:bookmarkEnd w:id="12"/>
            <w:r w:rsidRPr="001C3860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bookmarkStart w:id="13" w:name="Par86"/>
            <w:bookmarkEnd w:id="13"/>
            <w:r w:rsidRPr="001C3860"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bookmarkStart w:id="14" w:name="Par88"/>
            <w:bookmarkEnd w:id="14"/>
            <w:r w:rsidRPr="001C3860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bookmarkStart w:id="15" w:name="Par90"/>
            <w:bookmarkEnd w:id="15"/>
            <w:r w:rsidRPr="001C3860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bookmarkStart w:id="16" w:name="Par91"/>
            <w:bookmarkEnd w:id="16"/>
            <w:r w:rsidRPr="001C3860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bookmarkStart w:id="17" w:name="Par93"/>
            <w:bookmarkEnd w:id="17"/>
            <w:r w:rsidRPr="001C3860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bookmarkStart w:id="18" w:name="Par97"/>
            <w:bookmarkEnd w:id="18"/>
            <w:r w:rsidRPr="001C3860"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18</w:t>
            </w:r>
          </w:p>
        </w:tc>
      </w:tr>
      <w:tr w:rsidR="00E54FEC" w:rsidRPr="001C3860" w:rsidTr="00083D6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1C3860" w:rsidTr="00083D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1C3860" w:rsidTr="00083D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1C3860" w:rsidTr="00083D6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1C3860" w:rsidTr="00083D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1C3860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1C3860" w:rsidTr="00083D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1C3860" w:rsidTr="00083D64">
        <w:tc>
          <w:tcPr>
            <w:tcW w:w="646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right"/>
            </w:pPr>
            <w:r w:rsidRPr="001C3860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  <w:jc w:val="right"/>
            </w:pPr>
            <w:r w:rsidRPr="001C3860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1C3860" w:rsidRDefault="00E54FEC" w:rsidP="00083D64">
            <w:pPr>
              <w:autoSpaceDE w:val="0"/>
              <w:autoSpaceDN w:val="0"/>
              <w:adjustRightInd w:val="0"/>
            </w:pPr>
          </w:p>
        </w:tc>
      </w:tr>
    </w:tbl>
    <w:p w:rsidR="00E54FEC" w:rsidRPr="006519DB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  <w:sectPr w:rsidR="00E54FEC" w:rsidRPr="006519DB" w:rsidSect="00FD1D4E">
          <w:pgSz w:w="16838" w:h="11905" w:orient="landscape"/>
          <w:pgMar w:top="1134" w:right="1134" w:bottom="567" w:left="1134" w:header="283" w:footer="0" w:gutter="0"/>
          <w:cols w:space="720"/>
          <w:noEndnote/>
          <w:docGrid w:linePitch="272"/>
        </w:sectPr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t>Руководитель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t>(уполномоченное лицо)     _____________ ___________ _______________________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t xml:space="preserve">                           </w:t>
      </w:r>
      <w:r w:rsidRPr="0033187D">
        <w:t xml:space="preserve">                          </w:t>
      </w:r>
      <w:r w:rsidRPr="006519DB">
        <w:t>(должность)   (подпись)   (расшифровка подписи)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33187D">
        <w:t xml:space="preserve">Исполнитель </w:t>
      </w:r>
      <w:r w:rsidRPr="006519DB">
        <w:t xml:space="preserve"> _____________ </w:t>
      </w:r>
      <w:r>
        <w:t xml:space="preserve">   </w:t>
      </w:r>
      <w:r w:rsidRPr="006519DB">
        <w:t xml:space="preserve">___________________ </w:t>
      </w:r>
      <w:r>
        <w:t xml:space="preserve">    </w:t>
      </w:r>
      <w:r w:rsidRPr="006519DB">
        <w:t>_______________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t xml:space="preserve">                           (должность)  </w:t>
      </w:r>
      <w:r>
        <w:t xml:space="preserve">      </w:t>
      </w:r>
      <w:r w:rsidRPr="006519DB">
        <w:t xml:space="preserve">(фамилия, инициалы)   </w:t>
      </w:r>
      <w:r>
        <w:t xml:space="preserve">    </w:t>
      </w:r>
      <w:r w:rsidRPr="006519DB">
        <w:t xml:space="preserve"> (телефон)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33187D">
        <w:t>«__»</w:t>
      </w:r>
      <w:r w:rsidRPr="006519DB">
        <w:t xml:space="preserve"> ________ 20__ г.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</w:p>
    <w:p w:rsidR="00E54FEC" w:rsidRPr="00A302A9" w:rsidRDefault="00E54FEC" w:rsidP="00E54FEC">
      <w:pPr>
        <w:autoSpaceDE w:val="0"/>
        <w:autoSpaceDN w:val="0"/>
        <w:adjustRightInd w:val="0"/>
        <w:jc w:val="center"/>
        <w:outlineLvl w:val="0"/>
      </w:pPr>
      <w:r w:rsidRPr="00A302A9">
        <w:t>2. Сведения о принятии отчета о достижении значений результатов</w:t>
      </w:r>
    </w:p>
    <w:p w:rsidR="00E54FEC" w:rsidRPr="00A302A9" w:rsidRDefault="00E54FEC" w:rsidP="00E54FEC">
      <w:pPr>
        <w:autoSpaceDE w:val="0"/>
        <w:autoSpaceDN w:val="0"/>
        <w:adjustRightInd w:val="0"/>
        <w:jc w:val="center"/>
        <w:outlineLvl w:val="0"/>
      </w:pPr>
      <w:r w:rsidRPr="00A302A9">
        <w:t xml:space="preserve">предоставления Субсидии </w:t>
      </w:r>
      <w:hyperlink w:anchor="Par269" w:history="1">
        <w:r w:rsidRPr="00E031BE">
          <w:rPr>
            <w:vertAlign w:val="superscript"/>
          </w:rPr>
          <w:t>1</w:t>
        </w:r>
      </w:hyperlink>
      <w:r>
        <w:rPr>
          <w:vertAlign w:val="superscript"/>
        </w:rPr>
        <w:t>1</w:t>
      </w:r>
    </w:p>
    <w:p w:rsidR="00E54FEC" w:rsidRPr="00A302A9" w:rsidRDefault="00E54FEC" w:rsidP="00E54FEC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246"/>
        <w:gridCol w:w="1134"/>
        <w:gridCol w:w="1559"/>
        <w:gridCol w:w="1417"/>
      </w:tblGrid>
      <w:tr w:rsidR="00E54FEC" w:rsidRPr="00A302A9" w:rsidTr="00083D64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Наименование показателя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Код по бюджетной классификации бюджета Республики Татарстан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КОСГУ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Сумма</w:t>
            </w:r>
          </w:p>
        </w:tc>
      </w:tr>
      <w:tr w:rsidR="00E54FEC" w:rsidRPr="00A302A9" w:rsidTr="00083D64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с начала заключения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из них с начала текущего финансового года</w:t>
            </w:r>
          </w:p>
        </w:tc>
      </w:tr>
      <w:tr w:rsidR="00E54FEC" w:rsidRPr="00A302A9" w:rsidTr="00083D6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302A9">
              <w:t>5</w:t>
            </w:r>
          </w:p>
        </w:tc>
      </w:tr>
      <w:tr w:rsidR="00E54FEC" w:rsidRPr="00A302A9" w:rsidTr="00083D64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  <w:r w:rsidRPr="00A302A9">
              <w:t xml:space="preserve">Объем Субсидии, направленной на достижение результатов </w:t>
            </w:r>
            <w:hyperlink w:anchor="Par270" w:history="1">
              <w:r w:rsidRPr="00E031BE">
                <w:rPr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A302A9" w:rsidTr="00083D64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A302A9" w:rsidTr="00083D64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  <w:r w:rsidRPr="00A302A9">
              <w:t xml:space="preserve">Объем Субсидии, потребность в которой не подтверждена </w:t>
            </w:r>
            <w:hyperlink w:anchor="Par271" w:history="1">
              <w:r w:rsidRPr="00E031BE">
                <w:rPr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A302A9" w:rsidTr="00083D64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A302A9" w:rsidTr="00083D6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  <w:r w:rsidRPr="00A302A9">
              <w:t xml:space="preserve">Объем Субсидии, подлежащей возврату в бюджет </w:t>
            </w:r>
            <w:r w:rsidRPr="00E031BE">
              <w:rPr>
                <w:vertAlign w:val="superscript"/>
              </w:rPr>
              <w:t>1</w:t>
            </w:r>
            <w:r>
              <w:rPr>
                <w:vertAlign w:val="superscript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A302A9" w:rsidTr="00083D6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  <w:r w:rsidRPr="00A302A9">
              <w:t xml:space="preserve">Сумма штрафных санкций (пени), подлежащих перечислению в бюджет </w:t>
            </w:r>
            <w:hyperlink w:anchor="Par273" w:history="1">
              <w:r w:rsidRPr="00E031BE">
                <w:rPr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A302A9" w:rsidRDefault="00E54FEC" w:rsidP="00083D64">
            <w:pPr>
              <w:autoSpaceDE w:val="0"/>
              <w:autoSpaceDN w:val="0"/>
              <w:adjustRightInd w:val="0"/>
            </w:pPr>
          </w:p>
        </w:tc>
      </w:tr>
    </w:tbl>
    <w:p w:rsidR="00E54FEC" w:rsidRPr="00A302A9" w:rsidRDefault="00E54FEC" w:rsidP="00E54FEC">
      <w:pPr>
        <w:autoSpaceDE w:val="0"/>
        <w:autoSpaceDN w:val="0"/>
        <w:adjustRightInd w:val="0"/>
        <w:jc w:val="both"/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19DB">
        <w:rPr>
          <w:sz w:val="24"/>
          <w:szCs w:val="24"/>
        </w:rPr>
        <w:t>Руководитель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19DB">
        <w:rPr>
          <w:sz w:val="24"/>
          <w:szCs w:val="24"/>
        </w:rPr>
        <w:t>(уполномоченное лицо) ______________ ___________ _________ ________________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33187D">
        <w:rPr>
          <w:rFonts w:ascii="Courier New" w:hAnsi="Courier New" w:cs="Courier New"/>
        </w:rPr>
        <w:t xml:space="preserve">                      </w:t>
      </w:r>
      <w:r w:rsidRPr="0033187D">
        <w:rPr>
          <w:sz w:val="18"/>
          <w:szCs w:val="18"/>
        </w:rPr>
        <w:t xml:space="preserve">(Министерство,             </w:t>
      </w:r>
      <w:r w:rsidRPr="006519DB">
        <w:rPr>
          <w:sz w:val="18"/>
          <w:szCs w:val="18"/>
        </w:rPr>
        <w:t>(должность)</w:t>
      </w:r>
      <w:r w:rsidRPr="0033187D">
        <w:rPr>
          <w:sz w:val="18"/>
          <w:szCs w:val="18"/>
        </w:rPr>
        <w:t xml:space="preserve">         (</w:t>
      </w:r>
      <w:r w:rsidRPr="006519DB">
        <w:rPr>
          <w:sz w:val="18"/>
          <w:szCs w:val="18"/>
        </w:rPr>
        <w:t xml:space="preserve">подпись)  </w:t>
      </w:r>
      <w:r w:rsidRPr="0033187D">
        <w:rPr>
          <w:sz w:val="18"/>
          <w:szCs w:val="18"/>
        </w:rPr>
        <w:t xml:space="preserve">   </w:t>
      </w:r>
      <w:r w:rsidRPr="006519DB">
        <w:rPr>
          <w:sz w:val="18"/>
          <w:szCs w:val="18"/>
        </w:rPr>
        <w:t xml:space="preserve"> (расшифровка</w:t>
      </w:r>
      <w:r w:rsidRPr="0033187D">
        <w:rPr>
          <w:sz w:val="18"/>
          <w:szCs w:val="18"/>
        </w:rPr>
        <w:t xml:space="preserve"> </w:t>
      </w:r>
      <w:r w:rsidRPr="006519DB">
        <w:rPr>
          <w:sz w:val="18"/>
          <w:szCs w:val="18"/>
        </w:rPr>
        <w:t>подписи)</w:t>
      </w:r>
    </w:p>
    <w:p w:rsidR="00E54FEC" w:rsidRPr="0033187D" w:rsidRDefault="00E54FEC" w:rsidP="00E54FE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33187D">
        <w:rPr>
          <w:rFonts w:ascii="Courier New" w:hAnsi="Courier New" w:cs="Courier New"/>
        </w:rPr>
        <w:t xml:space="preserve">                     </w:t>
      </w:r>
      <w:r w:rsidRPr="0033187D">
        <w:rPr>
          <w:sz w:val="18"/>
          <w:szCs w:val="18"/>
        </w:rPr>
        <w:t>Комитет, Агентство,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3187D">
        <w:rPr>
          <w:sz w:val="18"/>
          <w:szCs w:val="18"/>
        </w:rPr>
        <w:t xml:space="preserve">                                                иной орган (организация))</w:t>
      </w:r>
      <w:r w:rsidRPr="006519DB">
        <w:rPr>
          <w:rFonts w:ascii="Courier New" w:hAnsi="Courier New" w:cs="Courier New"/>
        </w:rPr>
        <w:t xml:space="preserve">                    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19DB">
        <w:rPr>
          <w:sz w:val="24"/>
          <w:szCs w:val="24"/>
        </w:rPr>
        <w:t>Исполнитель           _____________  ___________ _________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rPr>
          <w:sz w:val="24"/>
          <w:szCs w:val="24"/>
        </w:rPr>
        <w:t xml:space="preserve">                       </w:t>
      </w:r>
      <w:r w:rsidRPr="0033187D">
        <w:rPr>
          <w:sz w:val="24"/>
          <w:szCs w:val="24"/>
        </w:rPr>
        <w:t xml:space="preserve">                   </w:t>
      </w:r>
      <w:r w:rsidRPr="006519DB">
        <w:t xml:space="preserve">(должность)   </w:t>
      </w:r>
      <w:r w:rsidRPr="0033187D">
        <w:t xml:space="preserve">   </w:t>
      </w:r>
      <w:r w:rsidRPr="006519DB">
        <w:t xml:space="preserve"> (фамилия,  </w:t>
      </w:r>
      <w:r w:rsidRPr="0033187D">
        <w:t xml:space="preserve">           </w:t>
      </w:r>
      <w:r w:rsidRPr="006519DB">
        <w:t>(телефон)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t xml:space="preserve">                                    </w:t>
      </w:r>
      <w:r w:rsidRPr="0033187D">
        <w:t xml:space="preserve">                                        </w:t>
      </w:r>
      <w:r w:rsidRPr="006519DB">
        <w:t xml:space="preserve"> </w:t>
      </w:r>
      <w:r w:rsidRPr="0033187D">
        <w:t xml:space="preserve">    </w:t>
      </w:r>
      <w:r w:rsidRPr="006519DB">
        <w:t xml:space="preserve"> инициалы)</w:t>
      </w:r>
    </w:p>
    <w:p w:rsidR="00E54FEC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3187D">
        <w:rPr>
          <w:sz w:val="24"/>
          <w:szCs w:val="24"/>
        </w:rPr>
        <w:t>«__»</w:t>
      </w:r>
      <w:r w:rsidRPr="006519DB">
        <w:rPr>
          <w:sz w:val="24"/>
          <w:szCs w:val="24"/>
        </w:rPr>
        <w:t xml:space="preserve"> ________ 20__ г.</w:t>
      </w:r>
      <w:bookmarkStart w:id="19" w:name="Par258"/>
      <w:bookmarkEnd w:id="19"/>
    </w:p>
    <w:p w:rsidR="00E54FEC" w:rsidRPr="0033187D" w:rsidRDefault="00E54FEC" w:rsidP="00E54FEC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6542EC">
        <w:rPr>
          <w:vertAlign w:val="superscript"/>
        </w:rPr>
        <w:t>1</w:t>
      </w:r>
      <w:r w:rsidRPr="00CD74BC"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  <w:bookmarkStart w:id="20" w:name="Par259"/>
      <w:bookmarkEnd w:id="20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6542EC">
        <w:rPr>
          <w:vertAlign w:val="superscript"/>
        </w:rPr>
        <w:t>2</w:t>
      </w:r>
      <w:r w:rsidRPr="00CD74BC">
        <w:t xml:space="preserve"> </w:t>
      </w:r>
      <w:bookmarkStart w:id="21" w:name="Par260"/>
      <w:bookmarkEnd w:id="21"/>
      <w:r w:rsidRPr="00CD74BC">
        <w:t>При представлении уточненного отчета указывается номер корректировки (например, «1», «2», «3», «...»).</w:t>
      </w:r>
      <w:bookmarkStart w:id="22" w:name="Par261"/>
      <w:bookmarkEnd w:id="22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6542EC">
        <w:rPr>
          <w:vertAlign w:val="superscript"/>
        </w:rPr>
        <w:t>3</w:t>
      </w:r>
      <w:r w:rsidRPr="00CD74BC">
        <w:t xml:space="preserve"> Показатели </w:t>
      </w:r>
      <w:hyperlink w:anchor="Par82" w:history="1">
        <w:r w:rsidRPr="00CD74BC">
          <w:t>граф 1</w:t>
        </w:r>
      </w:hyperlink>
      <w:r w:rsidRPr="00CD74BC">
        <w:t xml:space="preserve"> - </w:t>
      </w:r>
      <w:hyperlink w:anchor="Par86" w:history="1">
        <w:r w:rsidRPr="00CD74BC">
          <w:t>5</w:t>
        </w:r>
      </w:hyperlink>
      <w:r w:rsidRPr="00CD74BC">
        <w:t xml:space="preserve"> формируются на основании показателей </w:t>
      </w:r>
      <w:hyperlink r:id="rId94" w:history="1">
        <w:r w:rsidRPr="00CD74BC">
          <w:t>граф 1</w:t>
        </w:r>
      </w:hyperlink>
      <w:r w:rsidRPr="00CD74BC">
        <w:t xml:space="preserve"> - </w:t>
      </w:r>
      <w:hyperlink r:id="rId95" w:history="1">
        <w:r w:rsidRPr="00CD74BC">
          <w:t>5</w:t>
        </w:r>
      </w:hyperlink>
      <w:r w:rsidRPr="00CD74BC">
        <w:t xml:space="preserve">, указанных в приложении к Соглашению, оформленному в соответствии с </w:t>
      </w:r>
      <w:hyperlink r:id="rId96" w:history="1">
        <w:r w:rsidRPr="00CD74BC">
          <w:t>приложением № 2.1</w:t>
        </w:r>
      </w:hyperlink>
      <w:r w:rsidRPr="00CD74BC">
        <w:t xml:space="preserve"> к Типовой форме.</w:t>
      </w:r>
      <w:bookmarkStart w:id="23" w:name="Par262"/>
      <w:bookmarkEnd w:id="23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6542EC">
        <w:rPr>
          <w:vertAlign w:val="superscript"/>
        </w:rPr>
        <w:t>4</w:t>
      </w:r>
      <w:r w:rsidRPr="00CD74BC"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r:id="rId97" w:history="1">
        <w:r w:rsidRPr="00CD74BC">
          <w:t>приложением № 2.1</w:t>
        </w:r>
      </w:hyperlink>
      <w:r w:rsidRPr="00CD74BC">
        <w:t xml:space="preserve"> к Типовой форме, на соответствующую дату.</w:t>
      </w:r>
      <w:bookmarkStart w:id="24" w:name="Par263"/>
      <w:bookmarkEnd w:id="24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6542EC">
        <w:rPr>
          <w:vertAlign w:val="superscript"/>
        </w:rPr>
        <w:t>5</w:t>
      </w:r>
      <w:r w:rsidRPr="00CD74BC">
        <w:t xml:space="preserve"> Заполняется в соответствии с </w:t>
      </w:r>
      <w:hyperlink r:id="rId98" w:history="1">
        <w:r w:rsidRPr="00CD74BC">
          <w:t>пунктом 2.1</w:t>
        </w:r>
      </w:hyperlink>
      <w:r w:rsidRPr="00CD74BC">
        <w:t xml:space="preserve"> Соглашения на отчетный финансовый год.</w:t>
      </w:r>
      <w:bookmarkStart w:id="25" w:name="Par264"/>
      <w:bookmarkEnd w:id="25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6542EC">
        <w:rPr>
          <w:vertAlign w:val="superscript"/>
        </w:rPr>
        <w:t>6</w:t>
      </w:r>
      <w:r w:rsidRPr="00CD74BC">
        <w:t xml:space="preserve"> Указываются значения показателей, отраженных в </w:t>
      </w:r>
      <w:hyperlink r:id="rId99" w:history="1">
        <w:r w:rsidRPr="00CD74BC">
          <w:t>графе 3</w:t>
        </w:r>
      </w:hyperlink>
      <w:r w:rsidRPr="00CD74BC"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  <w:bookmarkStart w:id="26" w:name="Par265"/>
      <w:bookmarkEnd w:id="26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6542EC">
        <w:rPr>
          <w:vertAlign w:val="superscript"/>
        </w:rPr>
        <w:t xml:space="preserve">7 </w:t>
      </w:r>
      <w:r w:rsidRPr="00CD74BC">
        <w:t>Перечень причин отклонений устанавливается финансовым органом.</w:t>
      </w:r>
      <w:bookmarkStart w:id="27" w:name="Par266"/>
      <w:bookmarkEnd w:id="27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6542EC">
        <w:rPr>
          <w:vertAlign w:val="superscript"/>
        </w:rPr>
        <w:t>8</w:t>
      </w:r>
      <w:r w:rsidRPr="00CD74BC"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  <w:bookmarkStart w:id="28" w:name="Par267"/>
      <w:bookmarkEnd w:id="28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1A0F68">
        <w:rPr>
          <w:vertAlign w:val="superscript"/>
        </w:rPr>
        <w:lastRenderedPageBreak/>
        <w:t>9</w:t>
      </w:r>
      <w:r w:rsidRPr="00CD74BC">
        <w:t xml:space="preserve">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r:id="rId100" w:history="1">
        <w:r w:rsidRPr="00CD74BC">
          <w:t>графе 11</w:t>
        </w:r>
      </w:hyperlink>
      <w:r w:rsidRPr="00CD74BC">
        <w:t>.</w:t>
      </w:r>
      <w:bookmarkStart w:id="29" w:name="Par268"/>
      <w:bookmarkEnd w:id="29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1A0F68">
        <w:rPr>
          <w:vertAlign w:val="superscript"/>
        </w:rPr>
        <w:t>10</w:t>
      </w:r>
      <w:r w:rsidRPr="00CD74BC">
        <w:t xml:space="preserve"> Показатель формируется на 1 января года, следующего за отчетным (по окончании срока действия соглашения).</w:t>
      </w:r>
      <w:bookmarkStart w:id="30" w:name="Par269"/>
      <w:bookmarkEnd w:id="30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1A0F68">
        <w:rPr>
          <w:vertAlign w:val="superscript"/>
        </w:rPr>
        <w:t>11</w:t>
      </w:r>
      <w:r w:rsidRPr="00CD74BC">
        <w:t xml:space="preserve"> </w:t>
      </w:r>
      <w:hyperlink r:id="rId101" w:history="1">
        <w:r w:rsidRPr="00CD74BC">
          <w:t>Раздел 2</w:t>
        </w:r>
      </w:hyperlink>
      <w:r w:rsidRPr="00CD74BC">
        <w:t xml:space="preserve"> формируется Министерством, Комитетом, Агентством, иным органом (организацией) по состоянию на 1 января года, следующего за отчетным (по окончании срока действия </w:t>
      </w:r>
      <w:hyperlink r:id="rId102" w:history="1">
        <w:r w:rsidRPr="00CD74BC">
          <w:t>Соглашения</w:t>
        </w:r>
      </w:hyperlink>
      <w:r w:rsidRPr="00CD74BC">
        <w:t>).</w:t>
      </w:r>
      <w:bookmarkStart w:id="31" w:name="Par270"/>
      <w:bookmarkEnd w:id="31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1A0F68">
        <w:rPr>
          <w:vertAlign w:val="superscript"/>
        </w:rPr>
        <w:t>12</w:t>
      </w:r>
      <w:r w:rsidRPr="00CD74BC"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r:id="rId103" w:history="1">
        <w:r w:rsidRPr="00CD74BC">
          <w:t>графы 17 раздела 1</w:t>
        </w:r>
      </w:hyperlink>
      <w:r w:rsidRPr="00CD74BC">
        <w:t>.</w:t>
      </w:r>
      <w:bookmarkStart w:id="32" w:name="Par271"/>
      <w:bookmarkEnd w:id="32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1A0F68">
        <w:rPr>
          <w:vertAlign w:val="superscript"/>
        </w:rPr>
        <w:t>13</w:t>
      </w:r>
      <w:r w:rsidRPr="00CD74BC">
        <w:t xml:space="preserve"> Указывается сумма, на которую подлежит уменьшению объем Субсидии </w:t>
      </w:r>
      <w:hyperlink r:id="rId104" w:history="1">
        <w:r w:rsidRPr="00CD74BC">
          <w:t>(гр. 18 раздела 1)</w:t>
        </w:r>
      </w:hyperlink>
      <w:r w:rsidRPr="00CD74BC">
        <w:t>.</w:t>
      </w:r>
      <w:bookmarkStart w:id="33" w:name="Par272"/>
      <w:bookmarkEnd w:id="33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1A0F68">
        <w:rPr>
          <w:vertAlign w:val="superscript"/>
        </w:rPr>
        <w:t xml:space="preserve">14 </w:t>
      </w:r>
      <w:r w:rsidRPr="00CD74BC">
        <w:t>Указывается объем перечисленной Получателю Субсидии, подлежащей возврату в бюджет</w:t>
      </w:r>
      <w:r>
        <w:t xml:space="preserve"> Республики Татарстан</w:t>
      </w:r>
      <w:r w:rsidRPr="00CD74BC">
        <w:t>.</w:t>
      </w:r>
      <w:bookmarkStart w:id="34" w:name="Par273"/>
      <w:bookmarkEnd w:id="34"/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1A0F68">
        <w:rPr>
          <w:vertAlign w:val="superscript"/>
        </w:rPr>
        <w:t>15</w:t>
      </w:r>
      <w:r w:rsidRPr="00CD74BC">
        <w:t xml:space="preserve"> Указывается сумма штрафных санкций (пени), подлежащих перечислению в бюджет</w:t>
      </w:r>
      <w:r>
        <w:t xml:space="preserve"> Республики Татарстан</w:t>
      </w:r>
      <w:r w:rsidRPr="00CD74BC">
        <w:t xml:space="preserve">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r:id="rId105" w:history="1">
        <w:r w:rsidRPr="00CD74BC">
          <w:t>Соглашения</w:t>
        </w:r>
      </w:hyperlink>
      <w:r w:rsidRPr="00CD74BC">
        <w:t>, если иное не установлено Правилами предоставления субсидии.</w:t>
      </w: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647"/>
        <w:jc w:val="right"/>
        <w:rPr>
          <w:sz w:val="28"/>
          <w:szCs w:val="28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E0740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E54FEC" w:rsidRPr="00396D4E" w:rsidRDefault="00E54FEC" w:rsidP="00E54FEC">
      <w:pPr>
        <w:ind w:left="5812"/>
        <w:jc w:val="right"/>
        <w:rPr>
          <w:sz w:val="24"/>
          <w:szCs w:val="24"/>
        </w:rPr>
      </w:pPr>
      <w:r w:rsidRPr="00396D4E">
        <w:rPr>
          <w:sz w:val="24"/>
          <w:szCs w:val="24"/>
        </w:rPr>
        <w:t>к приказу Министерства финансов</w:t>
      </w:r>
    </w:p>
    <w:p w:rsidR="00E54FEC" w:rsidRPr="00DC143F" w:rsidRDefault="00E54FEC" w:rsidP="00E54FEC">
      <w:pPr>
        <w:ind w:left="5812"/>
        <w:jc w:val="right"/>
        <w:rPr>
          <w:sz w:val="24"/>
          <w:szCs w:val="24"/>
        </w:rPr>
      </w:pPr>
      <w:r w:rsidRPr="00396D4E">
        <w:rPr>
          <w:sz w:val="24"/>
          <w:szCs w:val="24"/>
        </w:rPr>
        <w:t xml:space="preserve">Республики Татарстан от </w:t>
      </w:r>
      <w:r>
        <w:rPr>
          <w:sz w:val="24"/>
          <w:szCs w:val="24"/>
        </w:rPr>
        <w:t xml:space="preserve"> _______                </w:t>
      </w:r>
      <w:r w:rsidRPr="00DC143F">
        <w:rPr>
          <w:sz w:val="24"/>
          <w:szCs w:val="24"/>
        </w:rPr>
        <w:t xml:space="preserve">№ </w:t>
      </w:r>
      <w:r>
        <w:rPr>
          <w:sz w:val="24"/>
          <w:szCs w:val="24"/>
        </w:rPr>
        <w:t>_______</w:t>
      </w:r>
    </w:p>
    <w:p w:rsidR="00E54FEC" w:rsidRPr="003C5D77" w:rsidRDefault="00E54FEC" w:rsidP="00E54FEC">
      <w:pPr>
        <w:ind w:left="6096"/>
        <w:jc w:val="right"/>
        <w:rPr>
          <w:sz w:val="24"/>
          <w:szCs w:val="24"/>
        </w:rPr>
      </w:pPr>
      <w:r>
        <w:rPr>
          <w:sz w:val="28"/>
        </w:rPr>
        <w:t xml:space="preserve"> </w:t>
      </w:r>
      <w:r w:rsidRPr="003C5D77">
        <w:rPr>
          <w:sz w:val="24"/>
          <w:szCs w:val="24"/>
        </w:rPr>
        <w:t>«Приложение №</w:t>
      </w:r>
      <w:r>
        <w:rPr>
          <w:sz w:val="24"/>
          <w:szCs w:val="24"/>
        </w:rPr>
        <w:t xml:space="preserve"> 5</w:t>
      </w:r>
    </w:p>
    <w:p w:rsidR="00E54FEC" w:rsidRPr="003C5D77" w:rsidRDefault="00E54FEC" w:rsidP="00E54FEC">
      <w:pPr>
        <w:ind w:left="6096"/>
        <w:jc w:val="both"/>
        <w:rPr>
          <w:sz w:val="24"/>
          <w:szCs w:val="24"/>
        </w:rPr>
      </w:pPr>
      <w:r w:rsidRPr="003C5D77">
        <w:rPr>
          <w:sz w:val="24"/>
          <w:szCs w:val="24"/>
        </w:rPr>
        <w:t xml:space="preserve"> к </w:t>
      </w:r>
      <w:hyperlink r:id="rId106" w:history="1">
        <w:r>
          <w:rPr>
            <w:sz w:val="24"/>
            <w:szCs w:val="24"/>
          </w:rPr>
          <w:t>Т</w:t>
        </w:r>
        <w:r w:rsidRPr="003C5D77">
          <w:rPr>
            <w:sz w:val="24"/>
            <w:szCs w:val="24"/>
          </w:rPr>
          <w:t>иповой форме соглашения (договора)</w:t>
        </w:r>
      </w:hyperlink>
      <w:r w:rsidRPr="003C5D77">
        <w:rPr>
          <w:sz w:val="24"/>
          <w:szCs w:val="24"/>
        </w:rPr>
        <w:t xml:space="preserve">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Pr="002C57CA">
        <w:rPr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</w:t>
      </w:r>
      <w:r w:rsidRPr="003C5D77">
        <w:rPr>
          <w:sz w:val="24"/>
          <w:szCs w:val="24"/>
        </w:rPr>
        <w:t xml:space="preserve"> выполнением работ, оказанием услуг</w:t>
      </w:r>
    </w:p>
    <w:p w:rsidR="00E54FEC" w:rsidRDefault="00E54FEC" w:rsidP="00E54F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FEC" w:rsidRPr="0060719A" w:rsidRDefault="00E54FEC" w:rsidP="00E54F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719A">
        <w:rPr>
          <w:sz w:val="28"/>
          <w:szCs w:val="28"/>
        </w:rPr>
        <w:t>Дополнительное соглашение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719A">
        <w:rPr>
          <w:sz w:val="28"/>
          <w:szCs w:val="28"/>
        </w:rPr>
        <w:t xml:space="preserve">к соглашению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</w:t>
      </w:r>
      <w:r w:rsidRPr="000647E3">
        <w:rPr>
          <w:sz w:val="28"/>
          <w:szCs w:val="28"/>
        </w:rPr>
        <w:t xml:space="preserve">товаров </w:t>
      </w:r>
      <w:r w:rsidRPr="002F62F9">
        <w:rPr>
          <w:sz w:val="28"/>
          <w:szCs w:val="28"/>
        </w:rPr>
        <w:t>(</w:t>
      </w:r>
      <w:r>
        <w:rPr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60719A">
        <w:rPr>
          <w:sz w:val="28"/>
          <w:szCs w:val="28"/>
        </w:rPr>
        <w:t>, выполнением работ, оказанием услуг</w:t>
      </w:r>
    </w:p>
    <w:p w:rsidR="00E54FEC" w:rsidRPr="00423F65" w:rsidRDefault="00E54FEC" w:rsidP="00E54FE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0719A">
        <w:rPr>
          <w:sz w:val="28"/>
          <w:szCs w:val="28"/>
        </w:rPr>
        <w:t xml:space="preserve">от «__» __________ 20__ г. № ___ </w:t>
      </w:r>
      <w:hyperlink r:id="rId107" w:history="1">
        <w:r w:rsidRPr="00423F65">
          <w:rPr>
            <w:sz w:val="28"/>
            <w:szCs w:val="28"/>
            <w:vertAlign w:val="superscript"/>
          </w:rPr>
          <w:t>1</w:t>
        </w:r>
      </w:hyperlink>
    </w:p>
    <w:p w:rsidR="00E54FEC" w:rsidRDefault="00E54FEC" w:rsidP="00E54FEC">
      <w:pPr>
        <w:autoSpaceDE w:val="0"/>
        <w:autoSpaceDN w:val="0"/>
        <w:adjustRightInd w:val="0"/>
        <w:jc w:val="center"/>
        <w:outlineLvl w:val="0"/>
      </w:pP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г. ___________________________________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(место заключения дополнительного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соглашения)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>«__» _____________ 20__ г.                                                                                                         № _________________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 xml:space="preserve">     (дата заключения                                                                                                                        (номер дополнительного</w:t>
      </w:r>
    </w:p>
    <w:p w:rsidR="00E54FEC" w:rsidRPr="0060719A" w:rsidRDefault="00E54FEC" w:rsidP="00E54FEC">
      <w:pPr>
        <w:tabs>
          <w:tab w:val="left" w:pos="8081"/>
        </w:tabs>
        <w:autoSpaceDE w:val="0"/>
        <w:autoSpaceDN w:val="0"/>
        <w:adjustRightInd w:val="0"/>
        <w:jc w:val="both"/>
        <w:outlineLvl w:val="0"/>
      </w:pPr>
      <w:r w:rsidRPr="0060719A">
        <w:t xml:space="preserve">      дополнительного                                      </w:t>
      </w:r>
      <w:r w:rsidRPr="0060719A">
        <w:tab/>
        <w:t xml:space="preserve"> соглашения)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 xml:space="preserve">        соглашения)                                          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>_____________________________________________________________________________________________________,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(наименование исполнительного органа государственной власти Республики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Татарстан (государственного органа), осуществляющего функции главного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распорядителя средств бюджета Республики Татарстан)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lastRenderedPageBreak/>
        <w:t>которому  как  получателю  средств  бюджета  Республики  Татарстан доведены</w:t>
      </w:r>
      <w:r>
        <w:rPr>
          <w:sz w:val="28"/>
          <w:szCs w:val="28"/>
        </w:rPr>
        <w:t xml:space="preserve"> </w:t>
      </w:r>
      <w:r w:rsidRPr="0060719A">
        <w:rPr>
          <w:sz w:val="28"/>
          <w:szCs w:val="28"/>
        </w:rPr>
        <w:t>лимиты  бюджетных обязательств на предоставление субсидии в соответствии со</w:t>
      </w:r>
      <w:r>
        <w:rPr>
          <w:sz w:val="28"/>
          <w:szCs w:val="28"/>
        </w:rPr>
        <w:t xml:space="preserve"> </w:t>
      </w:r>
      <w:hyperlink r:id="rId108" w:history="1">
        <w:r w:rsidRPr="0060719A">
          <w:rPr>
            <w:sz w:val="28"/>
            <w:szCs w:val="28"/>
          </w:rPr>
          <w:t>статьей  78</w:t>
        </w:r>
      </w:hyperlink>
      <w:r w:rsidRPr="0060719A">
        <w:rPr>
          <w:sz w:val="28"/>
          <w:szCs w:val="28"/>
        </w:rPr>
        <w:t xml:space="preserve"> Бюджетного кодекса Российской Федерации, именуемый в дальнейшем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>_____________________________________________________________________________________________________,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(Министерство, Комитет, Агентство, иной орган (организация))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>в лице __________________________________________________________________,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(наименование должности, а также фамилия, имя, отчество (при наличии)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руководителя Министерства (Комитета, Агентства, иного органа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(организации) или уполномоченного им лица)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>действующего на основании _______________________________________________</w:t>
      </w:r>
      <w:r w:rsidRPr="0060719A">
        <w:t>,</w:t>
      </w:r>
    </w:p>
    <w:p w:rsidR="00E54FEC" w:rsidRPr="0060719A" w:rsidRDefault="00E54FEC" w:rsidP="00E54FEC">
      <w:pPr>
        <w:autoSpaceDE w:val="0"/>
        <w:autoSpaceDN w:val="0"/>
        <w:adjustRightInd w:val="0"/>
        <w:jc w:val="right"/>
        <w:outlineLvl w:val="0"/>
      </w:pPr>
      <w:r w:rsidRPr="0060719A">
        <w:t xml:space="preserve">  (реквизиты учредительного документа (положения) Министерства (Комитета,</w:t>
      </w:r>
    </w:p>
    <w:p w:rsidR="00E54FEC" w:rsidRPr="0060719A" w:rsidRDefault="00E54FEC" w:rsidP="00E54FEC">
      <w:pPr>
        <w:autoSpaceDE w:val="0"/>
        <w:autoSpaceDN w:val="0"/>
        <w:adjustRightInd w:val="0"/>
        <w:jc w:val="right"/>
        <w:outlineLvl w:val="0"/>
      </w:pPr>
      <w:r w:rsidRPr="0060719A">
        <w:t xml:space="preserve">   Агентства, иного органа (организации)), доверенности, приказа или иного</w:t>
      </w:r>
    </w:p>
    <w:p w:rsidR="00E54FEC" w:rsidRPr="0060719A" w:rsidRDefault="00E54FEC" w:rsidP="00E54FEC">
      <w:pPr>
        <w:autoSpaceDE w:val="0"/>
        <w:autoSpaceDN w:val="0"/>
        <w:adjustRightInd w:val="0"/>
        <w:jc w:val="right"/>
        <w:outlineLvl w:val="0"/>
      </w:pPr>
      <w:r w:rsidRPr="0060719A">
        <w:t xml:space="preserve">                   документа, удостоверяющего полномочия)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>с одной стороны, и _______________________________________________________,</w:t>
      </w:r>
    </w:p>
    <w:p w:rsidR="00E54FEC" w:rsidRPr="0060719A" w:rsidRDefault="00E54FEC" w:rsidP="00E54FEC">
      <w:pPr>
        <w:autoSpaceDE w:val="0"/>
        <w:autoSpaceDN w:val="0"/>
        <w:adjustRightInd w:val="0"/>
        <w:jc w:val="right"/>
        <w:outlineLvl w:val="0"/>
      </w:pPr>
      <w:r w:rsidRPr="0060719A">
        <w:t xml:space="preserve">                  (наименование юридического лица, фамилия, имя, отчество</w:t>
      </w:r>
    </w:p>
    <w:p w:rsidR="00E54FEC" w:rsidRPr="0060719A" w:rsidRDefault="00E54FEC" w:rsidP="00E54FEC">
      <w:pPr>
        <w:autoSpaceDE w:val="0"/>
        <w:autoSpaceDN w:val="0"/>
        <w:adjustRightInd w:val="0"/>
        <w:jc w:val="right"/>
        <w:outlineLvl w:val="0"/>
      </w:pPr>
      <w:r w:rsidRPr="0060719A">
        <w:t xml:space="preserve">                    (при наличии) индивидуального предпринимателя или</w:t>
      </w:r>
    </w:p>
    <w:p w:rsidR="00E54FEC" w:rsidRPr="0060719A" w:rsidRDefault="00E54FEC" w:rsidP="00E54FEC">
      <w:pPr>
        <w:autoSpaceDE w:val="0"/>
        <w:autoSpaceDN w:val="0"/>
        <w:adjustRightInd w:val="0"/>
        <w:jc w:val="right"/>
        <w:outlineLvl w:val="0"/>
      </w:pPr>
      <w:r w:rsidRPr="0060719A">
        <w:t xml:space="preserve">                   физического лица - производителя товаров, работ, услуг)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>именуемый в дальнейшем «Получатель», в лице _______________________________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>________________________________________________________________________,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(наименование должности, а также фамилия, имя, отчество (при наличии)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лица, представляющего Получателя, или уполномоченного им лица, фамилия,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имя, отчество (при наличии) индивидуального предпринимателя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или физического лица - производителя товаров, работ, услуг)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>действующего на основании ________________________________________________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>________________________________________________________________________,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(реквизиты устава юридического лица, свидетельства о государственной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outlineLvl w:val="0"/>
      </w:pPr>
      <w:r w:rsidRPr="0060719A">
        <w:t>регистрации индивидуального предпринимателя, доверенности)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 xml:space="preserve">с другой стороны, далее именуемые «Стороны»  в  соответствии  с  </w:t>
      </w:r>
      <w:hyperlink r:id="rId109" w:history="1">
        <w:r w:rsidRPr="0060719A">
          <w:rPr>
            <w:sz w:val="28"/>
            <w:szCs w:val="28"/>
          </w:rPr>
          <w:t>пунктом  7.3</w:t>
        </w:r>
      </w:hyperlink>
      <w:r w:rsidRPr="0060719A">
        <w:rPr>
          <w:sz w:val="28"/>
          <w:szCs w:val="28"/>
        </w:rPr>
        <w:t xml:space="preserve">  Соглашения от   «__»   _______   №  _____  (далее  -  Соглашение)  заключили настоящее Дополнительное соглашение к Соглашению о нижеследующем.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 Внести в Соглашение следующие изменения </w:t>
      </w:r>
      <w:hyperlink r:id="rId110" w:history="1">
        <w:r w:rsidRPr="000512AC">
          <w:rPr>
            <w:sz w:val="28"/>
            <w:szCs w:val="28"/>
            <w:vertAlign w:val="superscript"/>
          </w:rPr>
          <w:t>2</w:t>
        </w:r>
      </w:hyperlink>
      <w:r w:rsidRPr="0060719A">
        <w:rPr>
          <w:sz w:val="28"/>
          <w:szCs w:val="28"/>
        </w:rPr>
        <w:t>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1.1. в </w:t>
      </w:r>
      <w:hyperlink r:id="rId111" w:history="1">
        <w:r w:rsidRPr="0060719A">
          <w:rPr>
            <w:sz w:val="28"/>
            <w:szCs w:val="28"/>
          </w:rPr>
          <w:t>преамбуле</w:t>
        </w:r>
      </w:hyperlink>
      <w:r w:rsidRPr="0060719A">
        <w:rPr>
          <w:sz w:val="28"/>
          <w:szCs w:val="28"/>
        </w:rPr>
        <w:t>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1.1.1. _______________________________________________________________;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outlineLvl w:val="0"/>
      </w:pPr>
      <w:r w:rsidRPr="0060719A">
        <w:rPr>
          <w:sz w:val="28"/>
          <w:szCs w:val="28"/>
        </w:rPr>
        <w:t>1.1.2. _______________________________________________________________;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1.2. в </w:t>
      </w:r>
      <w:hyperlink r:id="rId112" w:history="1">
        <w:r w:rsidRPr="0060719A">
          <w:rPr>
            <w:sz w:val="28"/>
            <w:szCs w:val="28"/>
          </w:rPr>
          <w:t>разделе I</w:t>
        </w:r>
      </w:hyperlink>
      <w:r w:rsidRPr="0060719A">
        <w:rPr>
          <w:sz w:val="28"/>
          <w:szCs w:val="28"/>
        </w:rPr>
        <w:t xml:space="preserve"> «Предмет Соглашения»: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1.2.1. в </w:t>
      </w:r>
      <w:hyperlink r:id="rId113" w:history="1">
        <w:r w:rsidRPr="0060719A">
          <w:rPr>
            <w:sz w:val="28"/>
            <w:szCs w:val="28"/>
          </w:rPr>
          <w:t>пункте 1.1.1</w:t>
        </w:r>
      </w:hyperlink>
      <w:r w:rsidRPr="0060719A">
        <w:rPr>
          <w:sz w:val="28"/>
          <w:szCs w:val="28"/>
        </w:rPr>
        <w:t xml:space="preserve"> слова «___________________________________________»</w:t>
      </w:r>
    </w:p>
    <w:p w:rsidR="00E54FEC" w:rsidRPr="0060719A" w:rsidRDefault="00E54FEC" w:rsidP="00E54FEC">
      <w:pPr>
        <w:autoSpaceDE w:val="0"/>
        <w:autoSpaceDN w:val="0"/>
        <w:adjustRightInd w:val="0"/>
        <w:jc w:val="right"/>
        <w:outlineLvl w:val="0"/>
      </w:pPr>
      <w:r w:rsidRPr="0060719A">
        <w:t xml:space="preserve">                            (производством (реализацией) товаров, выполнением работ, оказанием услуг)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 xml:space="preserve">    заменить словами «____________________________________________________»;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 xml:space="preserve">                                                           (производством (реализацией) товаров, выполнением работ, оказанием услуг)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1.3. в </w:t>
      </w:r>
      <w:hyperlink r:id="rId114" w:history="1">
        <w:r w:rsidRPr="0060719A">
          <w:rPr>
            <w:sz w:val="28"/>
            <w:szCs w:val="28"/>
          </w:rPr>
          <w:t>разделе II</w:t>
        </w:r>
      </w:hyperlink>
      <w:r w:rsidRPr="0060719A">
        <w:rPr>
          <w:sz w:val="28"/>
          <w:szCs w:val="28"/>
        </w:rPr>
        <w:t xml:space="preserve"> «Финансовое обеспечение предоставления Субсидии»: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 xml:space="preserve">          </w:t>
      </w:r>
      <w:r w:rsidRPr="0060719A">
        <w:rPr>
          <w:sz w:val="28"/>
          <w:szCs w:val="28"/>
        </w:rPr>
        <w:t xml:space="preserve">1.3.1. в  </w:t>
      </w:r>
      <w:hyperlink r:id="rId115" w:history="1">
        <w:r w:rsidRPr="0060719A">
          <w:rPr>
            <w:sz w:val="28"/>
            <w:szCs w:val="28"/>
          </w:rPr>
          <w:t>пункте  2.1</w:t>
        </w:r>
      </w:hyperlink>
      <w:r w:rsidRPr="0060719A">
        <w:rPr>
          <w:sz w:val="28"/>
          <w:szCs w:val="28"/>
        </w:rPr>
        <w:t xml:space="preserve">  слова  «в  общем  размере _____(________) рублей _ копеек</w:t>
      </w:r>
      <w:r w:rsidRPr="0060719A">
        <w:t xml:space="preserve">                                                         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 xml:space="preserve">                                                                                                               (сумма цифрами) (сумма прописью)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>заменить словами «в общем размере _____</w:t>
      </w:r>
      <w:r>
        <w:rPr>
          <w:sz w:val="28"/>
          <w:szCs w:val="28"/>
        </w:rPr>
        <w:t>__</w:t>
      </w:r>
      <w:r w:rsidRPr="0060719A">
        <w:rPr>
          <w:sz w:val="28"/>
          <w:szCs w:val="28"/>
        </w:rPr>
        <w:t xml:space="preserve"> (</w:t>
      </w:r>
      <w:r>
        <w:rPr>
          <w:sz w:val="28"/>
          <w:szCs w:val="28"/>
        </w:rPr>
        <w:t>___</w:t>
      </w:r>
      <w:r w:rsidRPr="0060719A">
        <w:rPr>
          <w:sz w:val="28"/>
          <w:szCs w:val="28"/>
        </w:rPr>
        <w:t>____________) рублей __ копеек»;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 xml:space="preserve">                                                                            </w:t>
      </w:r>
      <w:r>
        <w:t xml:space="preserve">      </w:t>
      </w:r>
      <w:r w:rsidRPr="0060719A">
        <w:t xml:space="preserve">  (сумма цифрами)  (сумма прописью)</w:t>
      </w:r>
    </w:p>
    <w:p w:rsidR="00E54FEC" w:rsidRPr="00A90AB1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hyperlink r:id="rId116" w:history="1">
        <w:r w:rsidRPr="00A90AB1">
          <w:rPr>
            <w:sz w:val="28"/>
            <w:szCs w:val="28"/>
          </w:rPr>
          <w:t>пункт 2.1.1</w:t>
        </w:r>
      </w:hyperlink>
      <w:r w:rsidRPr="00A90AB1">
        <w:rPr>
          <w:sz w:val="28"/>
          <w:szCs w:val="28"/>
        </w:rPr>
        <w:t xml:space="preserve"> изложить в следующей редакции:</w:t>
      </w:r>
    </w:p>
    <w:p w:rsidR="00E54FEC" w:rsidRPr="00A90AB1" w:rsidRDefault="00E54FEC" w:rsidP="00E54FEC">
      <w:pPr>
        <w:pStyle w:val="a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0AB1">
        <w:rPr>
          <w:sz w:val="28"/>
          <w:szCs w:val="28"/>
        </w:rPr>
        <w:t>«2.1.1.________________________</w:t>
      </w:r>
      <w:r>
        <w:rPr>
          <w:sz w:val="28"/>
          <w:szCs w:val="28"/>
        </w:rPr>
        <w:t>_____________________________________</w:t>
      </w:r>
      <w:r w:rsidRPr="00A90AB1">
        <w:rPr>
          <w:sz w:val="28"/>
          <w:szCs w:val="28"/>
        </w:rPr>
        <w:t>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</w:t>
      </w:r>
      <w:r>
        <w:rPr>
          <w:sz w:val="28"/>
          <w:szCs w:val="28"/>
        </w:rPr>
        <w:t>.3.3</w:t>
      </w:r>
      <w:r w:rsidRPr="0060719A">
        <w:rPr>
          <w:sz w:val="28"/>
          <w:szCs w:val="28"/>
        </w:rPr>
        <w:t xml:space="preserve">. </w:t>
      </w:r>
      <w:hyperlink r:id="rId117" w:history="1">
        <w:r w:rsidRPr="0060719A">
          <w:rPr>
            <w:sz w:val="28"/>
            <w:szCs w:val="28"/>
          </w:rPr>
          <w:t>пункт 2.1.2</w:t>
        </w:r>
      </w:hyperlink>
      <w:r w:rsidRPr="0060719A">
        <w:rPr>
          <w:sz w:val="28"/>
          <w:szCs w:val="28"/>
        </w:rPr>
        <w:t xml:space="preserve"> изложить в следующей редакции: 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</w:pPr>
      <w:r w:rsidRPr="0060719A">
        <w:rPr>
          <w:sz w:val="28"/>
          <w:szCs w:val="28"/>
        </w:rPr>
        <w:t>«2.1.2. _____________________________________________________________»;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1.4. в </w:t>
      </w:r>
      <w:hyperlink r:id="rId118" w:history="1">
        <w:r w:rsidRPr="0060719A">
          <w:rPr>
            <w:sz w:val="28"/>
            <w:szCs w:val="28"/>
          </w:rPr>
          <w:t>разделе III</w:t>
        </w:r>
      </w:hyperlink>
      <w:r w:rsidRPr="0060719A">
        <w:rPr>
          <w:sz w:val="28"/>
          <w:szCs w:val="28"/>
        </w:rPr>
        <w:t xml:space="preserve"> «Условия и порядок предоставления и перечисления Субсидии»: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1.4.1. в </w:t>
      </w:r>
      <w:hyperlink r:id="rId119" w:history="1">
        <w:r w:rsidRPr="0060719A">
          <w:rPr>
            <w:sz w:val="28"/>
            <w:szCs w:val="28"/>
          </w:rPr>
          <w:t>пункте 3.1.1.1</w:t>
        </w:r>
      </w:hyperlink>
      <w:r w:rsidRPr="0060719A">
        <w:rPr>
          <w:sz w:val="28"/>
          <w:szCs w:val="28"/>
        </w:rPr>
        <w:t>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lastRenderedPageBreak/>
        <w:t>1.4.1.1. слова «в срок до «__» _______ 20__ г.» заменить словами «в срок до «__» _________ 20__ г.»;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1.4.1.2. слова «не менее ___ процентов» заменить словами «не менее ___ процентов»;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1.4.2. в </w:t>
      </w:r>
      <w:hyperlink r:id="rId120" w:history="1">
        <w:r w:rsidRPr="0060719A">
          <w:rPr>
            <w:sz w:val="28"/>
            <w:szCs w:val="28"/>
          </w:rPr>
          <w:t>пункте 3.1.1.2</w:t>
        </w:r>
      </w:hyperlink>
      <w:r w:rsidRPr="0060719A">
        <w:rPr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</w:pPr>
      <w:r w:rsidRPr="0060719A">
        <w:rPr>
          <w:sz w:val="28"/>
          <w:szCs w:val="28"/>
        </w:rPr>
        <w:t xml:space="preserve">1.4.3. в </w:t>
      </w:r>
      <w:hyperlink r:id="rId121" w:history="1">
        <w:r w:rsidRPr="0060719A">
          <w:rPr>
            <w:sz w:val="28"/>
            <w:szCs w:val="28"/>
          </w:rPr>
          <w:t>пункте 3.2.2</w:t>
        </w:r>
      </w:hyperlink>
      <w:r w:rsidRPr="0060719A">
        <w:rPr>
          <w:sz w:val="28"/>
          <w:szCs w:val="28"/>
        </w:rPr>
        <w:t xml:space="preserve"> слова «_________________________________________</w:t>
      </w:r>
      <w:r>
        <w:rPr>
          <w:sz w:val="28"/>
          <w:szCs w:val="28"/>
        </w:rPr>
        <w:t>__</w:t>
      </w:r>
      <w:r w:rsidRPr="0060719A">
        <w:rPr>
          <w:sz w:val="28"/>
          <w:szCs w:val="28"/>
        </w:rPr>
        <w:t>»</w:t>
      </w:r>
    </w:p>
    <w:p w:rsidR="00E54FEC" w:rsidRPr="0060719A" w:rsidRDefault="00E54FEC" w:rsidP="00E54FEC">
      <w:pPr>
        <w:autoSpaceDE w:val="0"/>
        <w:autoSpaceDN w:val="0"/>
        <w:adjustRightInd w:val="0"/>
        <w:jc w:val="right"/>
        <w:outlineLvl w:val="0"/>
      </w:pPr>
      <w:r w:rsidRPr="0060719A">
        <w:t xml:space="preserve">                                   (наименование учреждения Центрального банка Российской Федерации</w:t>
      </w:r>
    </w:p>
    <w:p w:rsidR="00E54FEC" w:rsidRPr="0060719A" w:rsidRDefault="00E54FEC" w:rsidP="00E54FEC">
      <w:pPr>
        <w:autoSpaceDE w:val="0"/>
        <w:autoSpaceDN w:val="0"/>
        <w:adjustRightInd w:val="0"/>
        <w:jc w:val="right"/>
        <w:outlineLvl w:val="0"/>
      </w:pPr>
      <w:r w:rsidRPr="0060719A">
        <w:t xml:space="preserve">                                         или кредитной организации)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19A">
        <w:rPr>
          <w:sz w:val="28"/>
          <w:szCs w:val="28"/>
        </w:rPr>
        <w:t>заменить словами «______________________________________________________»;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outlineLvl w:val="0"/>
      </w:pPr>
      <w:r w:rsidRPr="0060719A">
        <w:t xml:space="preserve">                      </w:t>
      </w:r>
      <w:r>
        <w:t xml:space="preserve">       </w:t>
      </w:r>
      <w:r w:rsidRPr="0060719A">
        <w:t xml:space="preserve"> (наименование учреждения Центрального банка Российской Федерации или кредитной организации)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1.4.</w:t>
      </w:r>
      <w:r>
        <w:rPr>
          <w:sz w:val="28"/>
          <w:szCs w:val="28"/>
        </w:rPr>
        <w:t>4</w:t>
      </w:r>
      <w:r w:rsidRPr="0060719A">
        <w:rPr>
          <w:sz w:val="28"/>
          <w:szCs w:val="28"/>
        </w:rPr>
        <w:t xml:space="preserve">. в </w:t>
      </w:r>
      <w:hyperlink r:id="rId122" w:history="1">
        <w:r w:rsidRPr="0060719A">
          <w:rPr>
            <w:sz w:val="28"/>
            <w:szCs w:val="28"/>
          </w:rPr>
          <w:t>пункте 3.2.2.1</w:t>
        </w:r>
      </w:hyperlink>
      <w:r w:rsidRPr="0060719A">
        <w:rPr>
          <w:sz w:val="28"/>
          <w:szCs w:val="28"/>
        </w:rPr>
        <w:t xml:space="preserve"> слова «приложении № __» заменить словами «приложении № 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1.4.</w:t>
      </w:r>
      <w:r>
        <w:rPr>
          <w:sz w:val="28"/>
          <w:szCs w:val="28"/>
        </w:rPr>
        <w:t>5</w:t>
      </w:r>
      <w:r w:rsidRPr="0060719A">
        <w:rPr>
          <w:sz w:val="28"/>
          <w:szCs w:val="28"/>
        </w:rPr>
        <w:t xml:space="preserve">. в </w:t>
      </w:r>
      <w:hyperlink r:id="rId123" w:history="1">
        <w:r w:rsidRPr="0060719A">
          <w:rPr>
            <w:sz w:val="28"/>
            <w:szCs w:val="28"/>
          </w:rPr>
          <w:t>пункте 3.2.2.2</w:t>
        </w:r>
      </w:hyperlink>
      <w:r w:rsidRPr="0060719A">
        <w:rPr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 в </w:t>
      </w:r>
      <w:hyperlink r:id="rId124" w:history="1">
        <w:r w:rsidRPr="0060719A">
          <w:rPr>
            <w:sz w:val="28"/>
            <w:szCs w:val="28"/>
          </w:rPr>
          <w:t>разделе IV</w:t>
        </w:r>
      </w:hyperlink>
      <w:r w:rsidRPr="0060719A">
        <w:rPr>
          <w:sz w:val="28"/>
          <w:szCs w:val="28"/>
        </w:rPr>
        <w:t xml:space="preserve"> «Взаимодействие Сторон»: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1.5.1. в </w:t>
      </w:r>
      <w:hyperlink r:id="rId125" w:history="1">
        <w:r w:rsidRPr="0060719A">
          <w:rPr>
            <w:sz w:val="28"/>
            <w:szCs w:val="28"/>
          </w:rPr>
          <w:t>пункте 4.1.2</w:t>
        </w:r>
      </w:hyperlink>
      <w:r w:rsidRPr="0060719A">
        <w:rPr>
          <w:sz w:val="28"/>
          <w:szCs w:val="28"/>
        </w:rPr>
        <w:t>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1.5.1.1. слова «пунктах ____» заменить словами «пунктах ____»;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1.5.1.2. слова «в течение ___ рабочих дней» заменить словами «в течение ___ рабочих дней»; 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</w:t>
      </w:r>
      <w:r>
        <w:rPr>
          <w:sz w:val="28"/>
          <w:szCs w:val="28"/>
        </w:rPr>
        <w:t>2</w:t>
      </w:r>
      <w:r w:rsidRPr="0060719A">
        <w:rPr>
          <w:sz w:val="28"/>
          <w:szCs w:val="28"/>
        </w:rPr>
        <w:t xml:space="preserve">. в </w:t>
      </w:r>
      <w:hyperlink r:id="rId126" w:history="1">
        <w:r w:rsidRPr="0060719A">
          <w:rPr>
            <w:sz w:val="28"/>
            <w:szCs w:val="28"/>
          </w:rPr>
          <w:t>пункте 4.1.</w:t>
        </w:r>
      </w:hyperlink>
      <w:r w:rsidRPr="0060719A">
        <w:rPr>
          <w:sz w:val="28"/>
          <w:szCs w:val="28"/>
        </w:rPr>
        <w:t>3: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</w:t>
      </w:r>
      <w:r>
        <w:rPr>
          <w:sz w:val="28"/>
          <w:szCs w:val="28"/>
        </w:rPr>
        <w:t>2</w:t>
      </w:r>
      <w:r w:rsidRPr="0060719A">
        <w:rPr>
          <w:sz w:val="28"/>
          <w:szCs w:val="28"/>
        </w:rPr>
        <w:t>.2. слова «не позднее ___ рабочего дня» заменить словами «не позднее ___ рабочего дня»;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1.5.3. в </w:t>
      </w:r>
      <w:hyperlink r:id="rId127" w:history="1">
        <w:r w:rsidRPr="0060719A">
          <w:rPr>
            <w:sz w:val="28"/>
            <w:szCs w:val="28"/>
          </w:rPr>
          <w:t>пункте 4.1.5.1</w:t>
        </w:r>
      </w:hyperlink>
      <w:r w:rsidRPr="0060719A">
        <w:rPr>
          <w:sz w:val="28"/>
          <w:szCs w:val="28"/>
        </w:rPr>
        <w:t xml:space="preserve"> слова «приложении № __» заменить словами «приложении № 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1.5.4. в </w:t>
      </w:r>
      <w:hyperlink r:id="rId128" w:history="1">
        <w:r w:rsidRPr="0060719A">
          <w:rPr>
            <w:sz w:val="28"/>
            <w:szCs w:val="28"/>
          </w:rPr>
          <w:t>пункте 4.1.6.1</w:t>
        </w:r>
      </w:hyperlink>
      <w:r w:rsidRPr="0060719A">
        <w:rPr>
          <w:sz w:val="28"/>
          <w:szCs w:val="28"/>
        </w:rPr>
        <w:t xml:space="preserve"> слова «приложении № __» заменить словами «приложении № 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1.5.5. в </w:t>
      </w:r>
      <w:hyperlink r:id="rId129" w:history="1">
        <w:r w:rsidRPr="0060719A">
          <w:rPr>
            <w:sz w:val="28"/>
            <w:szCs w:val="28"/>
          </w:rPr>
          <w:t>пункте 4.1.7.1.1</w:t>
        </w:r>
      </w:hyperlink>
      <w:r w:rsidRPr="0060719A">
        <w:rPr>
          <w:sz w:val="28"/>
          <w:szCs w:val="28"/>
        </w:rPr>
        <w:t xml:space="preserve"> слова «приложении № __» заменить словами «приложении № 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1.5.6. в </w:t>
      </w:r>
      <w:hyperlink r:id="rId130" w:history="1">
        <w:r w:rsidRPr="0060719A">
          <w:rPr>
            <w:sz w:val="28"/>
            <w:szCs w:val="28"/>
          </w:rPr>
          <w:t>пункте 4.1.9</w:t>
        </w:r>
      </w:hyperlink>
      <w:r w:rsidRPr="0060719A">
        <w:rPr>
          <w:sz w:val="28"/>
          <w:szCs w:val="28"/>
        </w:rPr>
        <w:t>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1.5.6.1. слова «приложении № __» заменить словами «приложении № 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1.5.6.2. слова «в течение ___ рабочих дней» заменить словами «в течение ___ рабочих дней»;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1.5.7. в </w:t>
      </w:r>
      <w:hyperlink r:id="rId131" w:history="1">
        <w:r w:rsidRPr="0060719A">
          <w:rPr>
            <w:sz w:val="28"/>
            <w:szCs w:val="28"/>
          </w:rPr>
          <w:t>пункте 4.1.10</w:t>
        </w:r>
      </w:hyperlink>
      <w:r w:rsidRPr="0060719A">
        <w:rPr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1.5.8. в </w:t>
      </w:r>
      <w:hyperlink r:id="rId132" w:history="1">
        <w:r w:rsidRPr="0060719A">
          <w:rPr>
            <w:sz w:val="28"/>
            <w:szCs w:val="28"/>
          </w:rPr>
          <w:t>пункте 4.1.11</w:t>
        </w:r>
      </w:hyperlink>
      <w:r w:rsidRPr="0060719A">
        <w:rPr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1.5.9. в </w:t>
      </w:r>
      <w:hyperlink r:id="rId133" w:history="1">
        <w:r w:rsidRPr="0060719A">
          <w:rPr>
            <w:sz w:val="28"/>
            <w:szCs w:val="28"/>
          </w:rPr>
          <w:t>пункте 4.2.2</w:t>
        </w:r>
      </w:hyperlink>
      <w:r w:rsidRPr="0060719A">
        <w:rPr>
          <w:sz w:val="28"/>
          <w:szCs w:val="28"/>
        </w:rPr>
        <w:t>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1.5.9.1. слова «в 20__ году» заменить словами «в 20__ году»;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1.5.9.2. слова «не позднее ___ рабочих дней» заменить словами «не позднее ___ рабочих дней»;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1.5.10. в </w:t>
      </w:r>
      <w:hyperlink r:id="rId134" w:history="1">
        <w:r w:rsidRPr="0060719A">
          <w:rPr>
            <w:sz w:val="28"/>
            <w:szCs w:val="28"/>
          </w:rPr>
          <w:t>пункте 4.2.3</w:t>
        </w:r>
      </w:hyperlink>
      <w:r w:rsidRPr="0060719A">
        <w:rPr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1.5.11. в </w:t>
      </w:r>
      <w:hyperlink r:id="rId135" w:history="1">
        <w:r w:rsidRPr="0060719A">
          <w:rPr>
            <w:sz w:val="28"/>
            <w:szCs w:val="28"/>
          </w:rPr>
          <w:t>пункте 4.3.2</w:t>
        </w:r>
      </w:hyperlink>
      <w:r w:rsidRPr="0060719A">
        <w:rPr>
          <w:sz w:val="28"/>
          <w:szCs w:val="28"/>
        </w:rPr>
        <w:t xml:space="preserve"> слова «в срок до ________» заменить словами «в срок до ________»;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lastRenderedPageBreak/>
        <w:t xml:space="preserve">1.5.12. в </w:t>
      </w:r>
      <w:hyperlink r:id="rId136" w:history="1">
        <w:r w:rsidRPr="0060719A">
          <w:rPr>
            <w:sz w:val="28"/>
            <w:szCs w:val="28"/>
          </w:rPr>
          <w:t>пункте 4.3.3.1</w:t>
        </w:r>
      </w:hyperlink>
      <w:r w:rsidRPr="0060719A">
        <w:rPr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1.5.13. в </w:t>
      </w:r>
      <w:hyperlink r:id="rId137" w:history="1">
        <w:r w:rsidRPr="0060719A">
          <w:rPr>
            <w:sz w:val="28"/>
            <w:szCs w:val="28"/>
          </w:rPr>
          <w:t>пункте 4.3.3.2</w:t>
        </w:r>
      </w:hyperlink>
      <w:r w:rsidRPr="0060719A">
        <w:rPr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1.5.14. в </w:t>
      </w:r>
      <w:hyperlink r:id="rId138" w:history="1">
        <w:r w:rsidRPr="0060719A">
          <w:rPr>
            <w:sz w:val="28"/>
            <w:szCs w:val="28"/>
          </w:rPr>
          <w:t>пункте 4.3.</w:t>
        </w:r>
      </w:hyperlink>
      <w:r w:rsidRPr="0060719A">
        <w:rPr>
          <w:sz w:val="28"/>
          <w:szCs w:val="28"/>
        </w:rPr>
        <w:t>4: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</w:pPr>
      <w:r w:rsidRPr="0060719A">
        <w:rPr>
          <w:sz w:val="28"/>
          <w:szCs w:val="28"/>
        </w:rPr>
        <w:t>1.5.14.1. слова «в срок до ______» заменить словами «в срок до ______»;</w:t>
      </w:r>
      <w:r w:rsidRPr="0060719A">
        <w:t xml:space="preserve">  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1.5.1</w:t>
      </w:r>
      <w:r>
        <w:rPr>
          <w:sz w:val="28"/>
          <w:szCs w:val="28"/>
        </w:rPr>
        <w:t>5</w:t>
      </w:r>
      <w:r w:rsidRPr="0060719A">
        <w:rPr>
          <w:sz w:val="28"/>
          <w:szCs w:val="28"/>
        </w:rPr>
        <w:t xml:space="preserve">. в </w:t>
      </w:r>
      <w:hyperlink r:id="rId139" w:history="1">
        <w:r w:rsidRPr="0060719A">
          <w:rPr>
            <w:sz w:val="28"/>
            <w:szCs w:val="28"/>
          </w:rPr>
          <w:t>пункте 4.3.9.1</w:t>
        </w:r>
      </w:hyperlink>
      <w:r w:rsidRPr="0060719A">
        <w:rPr>
          <w:sz w:val="28"/>
          <w:szCs w:val="28"/>
        </w:rPr>
        <w:t>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1.5.1</w:t>
      </w:r>
      <w:r>
        <w:rPr>
          <w:sz w:val="28"/>
          <w:szCs w:val="28"/>
        </w:rPr>
        <w:t>5</w:t>
      </w:r>
      <w:r w:rsidRPr="0060719A">
        <w:rPr>
          <w:sz w:val="28"/>
          <w:szCs w:val="28"/>
        </w:rPr>
        <w:t>.1. слова «не позднее ___ рабочего дня» заменить словами «не позднее ___ рабочего дня»;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1.5.1</w:t>
      </w:r>
      <w:r>
        <w:rPr>
          <w:sz w:val="28"/>
          <w:szCs w:val="28"/>
        </w:rPr>
        <w:t>5</w:t>
      </w:r>
      <w:r w:rsidRPr="0060719A">
        <w:rPr>
          <w:sz w:val="28"/>
          <w:szCs w:val="28"/>
        </w:rPr>
        <w:t>.2. слова «отчетным ________» заменить словами «отчетным ________»;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1.5.1</w:t>
      </w:r>
      <w:r>
        <w:rPr>
          <w:sz w:val="28"/>
          <w:szCs w:val="28"/>
        </w:rPr>
        <w:t>6</w:t>
      </w:r>
      <w:r w:rsidRPr="0060719A">
        <w:rPr>
          <w:sz w:val="28"/>
          <w:szCs w:val="28"/>
        </w:rPr>
        <w:t xml:space="preserve">. в </w:t>
      </w:r>
      <w:hyperlink r:id="rId140" w:history="1">
        <w:r w:rsidRPr="0060719A">
          <w:rPr>
            <w:sz w:val="28"/>
            <w:szCs w:val="28"/>
          </w:rPr>
          <w:t>пункте 4.3.9.2</w:t>
        </w:r>
      </w:hyperlink>
      <w:r w:rsidRPr="0060719A">
        <w:rPr>
          <w:sz w:val="28"/>
          <w:szCs w:val="28"/>
        </w:rPr>
        <w:t>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1.5.1</w:t>
      </w:r>
      <w:r>
        <w:rPr>
          <w:sz w:val="28"/>
          <w:szCs w:val="28"/>
        </w:rPr>
        <w:t>6</w:t>
      </w:r>
      <w:r w:rsidRPr="0060719A">
        <w:rPr>
          <w:sz w:val="28"/>
          <w:szCs w:val="28"/>
        </w:rPr>
        <w:t>.1. слова «не позднее ___ рабочего дня» заменить словами «не позднее ___ рабочего дня»;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1.5.1</w:t>
      </w:r>
      <w:r>
        <w:rPr>
          <w:sz w:val="28"/>
          <w:szCs w:val="28"/>
        </w:rPr>
        <w:t>6</w:t>
      </w:r>
      <w:r w:rsidRPr="0060719A">
        <w:rPr>
          <w:sz w:val="28"/>
          <w:szCs w:val="28"/>
        </w:rPr>
        <w:t>.2. слова «отчетным ______» заменить словами «отчетным ______»;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1.5.1</w:t>
      </w:r>
      <w:r>
        <w:rPr>
          <w:sz w:val="28"/>
          <w:szCs w:val="28"/>
        </w:rPr>
        <w:t>7</w:t>
      </w:r>
      <w:r w:rsidRPr="0060719A">
        <w:rPr>
          <w:sz w:val="28"/>
          <w:szCs w:val="28"/>
        </w:rPr>
        <w:t xml:space="preserve">. в </w:t>
      </w:r>
      <w:hyperlink r:id="rId141" w:history="1">
        <w:r w:rsidRPr="0060719A">
          <w:rPr>
            <w:sz w:val="28"/>
            <w:szCs w:val="28"/>
          </w:rPr>
          <w:t>пункте 4.3.1</w:t>
        </w:r>
      </w:hyperlink>
      <w:r w:rsidRPr="0060719A">
        <w:rPr>
          <w:sz w:val="28"/>
          <w:szCs w:val="28"/>
        </w:rPr>
        <w:t>0 слова «в течение ___ рабочих дней» заменить словами «в течение ___ рабочих дней»;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</w:t>
      </w:r>
      <w:r>
        <w:rPr>
          <w:sz w:val="28"/>
          <w:szCs w:val="28"/>
        </w:rPr>
        <w:t>18</w:t>
      </w:r>
      <w:r w:rsidRPr="0060719A">
        <w:rPr>
          <w:sz w:val="28"/>
          <w:szCs w:val="28"/>
        </w:rPr>
        <w:t xml:space="preserve">. в </w:t>
      </w:r>
      <w:hyperlink r:id="rId142" w:history="1">
        <w:r w:rsidRPr="0060719A">
          <w:rPr>
            <w:sz w:val="28"/>
            <w:szCs w:val="28"/>
          </w:rPr>
          <w:t>пункте 4.3.13</w:t>
        </w:r>
      </w:hyperlink>
      <w:r w:rsidRPr="0060719A">
        <w:rPr>
          <w:sz w:val="28"/>
          <w:szCs w:val="28"/>
        </w:rPr>
        <w:t xml:space="preserve"> 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</w:t>
      </w:r>
      <w:r>
        <w:rPr>
          <w:sz w:val="28"/>
          <w:szCs w:val="28"/>
        </w:rPr>
        <w:t>18</w:t>
      </w:r>
      <w:r w:rsidRPr="0060719A">
        <w:rPr>
          <w:sz w:val="28"/>
          <w:szCs w:val="28"/>
        </w:rPr>
        <w:t>.1. слова «в 20__ году» заменить словами «в 20__ году»;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</w:t>
      </w:r>
      <w:r>
        <w:rPr>
          <w:sz w:val="28"/>
          <w:szCs w:val="28"/>
        </w:rPr>
        <w:t>18</w:t>
      </w:r>
      <w:r w:rsidRPr="0060719A">
        <w:rPr>
          <w:sz w:val="28"/>
          <w:szCs w:val="28"/>
        </w:rPr>
        <w:t>.2. слова «до «__» ______ 20__ г.» заменить словами «до «__»</w:t>
      </w:r>
      <w:r>
        <w:rPr>
          <w:sz w:val="28"/>
          <w:szCs w:val="28"/>
        </w:rPr>
        <w:t xml:space="preserve"> ____20_</w:t>
      </w:r>
      <w:r w:rsidRPr="0060719A">
        <w:rPr>
          <w:sz w:val="28"/>
          <w:szCs w:val="28"/>
        </w:rPr>
        <w:t xml:space="preserve"> г.»;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1.5.</w:t>
      </w:r>
      <w:r>
        <w:rPr>
          <w:sz w:val="28"/>
          <w:szCs w:val="28"/>
        </w:rPr>
        <w:t>19</w:t>
      </w:r>
      <w:r w:rsidRPr="0060719A">
        <w:rPr>
          <w:sz w:val="28"/>
          <w:szCs w:val="28"/>
        </w:rPr>
        <w:t xml:space="preserve">. в </w:t>
      </w:r>
      <w:hyperlink r:id="rId143" w:history="1">
        <w:r w:rsidRPr="0060719A">
          <w:rPr>
            <w:sz w:val="28"/>
            <w:szCs w:val="28"/>
          </w:rPr>
          <w:t>пункте 4.4.3</w:t>
        </w:r>
      </w:hyperlink>
      <w:r w:rsidRPr="0060719A">
        <w:rPr>
          <w:sz w:val="28"/>
          <w:szCs w:val="28"/>
        </w:rPr>
        <w:t xml:space="preserve"> слова «в 20__ году» заменить словами «в 20__ году».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1.6. в </w:t>
      </w:r>
      <w:hyperlink r:id="rId144" w:history="1">
        <w:r w:rsidRPr="0060719A">
          <w:rPr>
            <w:sz w:val="28"/>
            <w:szCs w:val="28"/>
          </w:rPr>
          <w:t>разделе VII</w:t>
        </w:r>
      </w:hyperlink>
      <w:r w:rsidRPr="0060719A">
        <w:rPr>
          <w:sz w:val="28"/>
          <w:szCs w:val="28"/>
        </w:rPr>
        <w:t xml:space="preserve"> «Заключительные положения»: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1.6.1. в </w:t>
      </w:r>
      <w:hyperlink r:id="rId145" w:history="1">
        <w:r w:rsidRPr="0060719A">
          <w:rPr>
            <w:sz w:val="28"/>
            <w:szCs w:val="28"/>
          </w:rPr>
          <w:t>пункте 7.3</w:t>
        </w:r>
      </w:hyperlink>
      <w:r w:rsidRPr="0060719A">
        <w:rPr>
          <w:sz w:val="28"/>
          <w:szCs w:val="28"/>
        </w:rPr>
        <w:t xml:space="preserve"> слова «приложением № __» заменить словами «приложением № __».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1.7. Иные положения по настоящему Дополнительному соглашению </w:t>
      </w:r>
      <w:hyperlink w:anchor="Par240" w:history="1">
        <w:r w:rsidRPr="00581153">
          <w:rPr>
            <w:sz w:val="28"/>
            <w:szCs w:val="28"/>
            <w:vertAlign w:val="superscript"/>
          </w:rPr>
          <w:t>3</w:t>
        </w:r>
      </w:hyperlink>
      <w:r w:rsidRPr="0060719A">
        <w:rPr>
          <w:sz w:val="28"/>
          <w:szCs w:val="28"/>
        </w:rPr>
        <w:t>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1.7.1. _______________________________________________________________;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1.7.2. _______________________________________________________________.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1.8. </w:t>
      </w:r>
      <w:hyperlink r:id="rId146" w:history="1">
        <w:r w:rsidRPr="0060719A">
          <w:rPr>
            <w:sz w:val="28"/>
            <w:szCs w:val="28"/>
          </w:rPr>
          <w:t>раздел VIII</w:t>
        </w:r>
      </w:hyperlink>
      <w:r w:rsidRPr="0060719A">
        <w:rPr>
          <w:sz w:val="28"/>
          <w:szCs w:val="28"/>
        </w:rPr>
        <w:t xml:space="preserve"> «Платежные реквизиты Сторон» изложить в следующей редакции:</w:t>
      </w:r>
    </w:p>
    <w:p w:rsidR="00E54FEC" w:rsidRPr="0060719A" w:rsidRDefault="00E54FEC" w:rsidP="00E54F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719A">
        <w:rPr>
          <w:sz w:val="28"/>
          <w:szCs w:val="28"/>
        </w:rPr>
        <w:t>«VIII. Платежные реквизиты Сторон</w:t>
      </w:r>
    </w:p>
    <w:p w:rsidR="00E54FEC" w:rsidRPr="0060719A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166"/>
      </w:tblGrid>
      <w:tr w:rsidR="00E54FEC" w:rsidRPr="0060719A" w:rsidTr="00083D6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Сокращенное наименование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_______________________________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31045C">
              <w:t>(Министерства, Комитета, Агентства, иного органа    (организации)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Сокращенное наименование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Получателя</w:t>
            </w:r>
          </w:p>
        </w:tc>
      </w:tr>
      <w:tr w:rsidR="00E54FEC" w:rsidRPr="0060719A" w:rsidTr="00083D64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Наименование __________________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31045C">
              <w:t>(Министерства, Комитета, Агентства, иного органа    (организации)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54FEC" w:rsidRPr="0060719A" w:rsidTr="00083D64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 xml:space="preserve">ОГРН, </w:t>
            </w:r>
            <w:hyperlink r:id="rId147" w:history="1">
              <w:r w:rsidRPr="0031045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 xml:space="preserve">ОГРН, </w:t>
            </w:r>
            <w:hyperlink r:id="rId148" w:history="1">
              <w:r w:rsidRPr="0031045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E54FEC" w:rsidRPr="0060719A" w:rsidTr="00083D6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Место нахождения:</w:t>
            </w:r>
          </w:p>
        </w:tc>
      </w:tr>
      <w:tr w:rsidR="00E54FEC" w:rsidRPr="0060719A" w:rsidTr="00083D6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ИНН/КПП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ИНН/КПП</w:t>
            </w:r>
          </w:p>
        </w:tc>
      </w:tr>
      <w:tr w:rsidR="00E54FEC" w:rsidRPr="0060719A" w:rsidTr="00083D6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Платежные реквизиты:</w:t>
            </w:r>
          </w:p>
        </w:tc>
      </w:tr>
      <w:tr w:rsidR="00E54FEC" w:rsidRPr="0060719A" w:rsidTr="00083D6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Наименование учреждения Банка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lastRenderedPageBreak/>
              <w:t>России, БИК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t>Расчетный счет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45C">
              <w:t xml:space="preserve">Лицевой счет в Министерстве финансов     Республики Татарстан 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sz w:val="24"/>
                <w:szCs w:val="24"/>
              </w:rPr>
              <w:lastRenderedPageBreak/>
              <w:t>Наименование учреждения Банка России, БИК</w:t>
            </w:r>
          </w:p>
          <w:p w:rsidR="00E54FEC" w:rsidRPr="0060719A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1045C">
              <w:rPr>
                <w:sz w:val="24"/>
                <w:szCs w:val="24"/>
              </w:rPr>
              <w:lastRenderedPageBreak/>
              <w:t>Расчетный (</w:t>
            </w:r>
            <w:r w:rsidRPr="00A65D41">
              <w:rPr>
                <w:sz w:val="24"/>
                <w:szCs w:val="24"/>
              </w:rPr>
              <w:t>корреспондентский) счет</w:t>
            </w:r>
            <w:r w:rsidRPr="00A65D41">
              <w:rPr>
                <w:sz w:val="28"/>
                <w:szCs w:val="28"/>
              </w:rPr>
              <w:t>»;</w:t>
            </w:r>
          </w:p>
          <w:p w:rsidR="00E54FEC" w:rsidRPr="0031045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45C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lastRenderedPageBreak/>
        <w:t xml:space="preserve">1.9. приложение № __ к </w:t>
      </w:r>
      <w:hyperlink r:id="rId149" w:history="1">
        <w:r w:rsidRPr="0060719A">
          <w:rPr>
            <w:sz w:val="28"/>
            <w:szCs w:val="28"/>
          </w:rPr>
          <w:t>Соглашению</w:t>
        </w:r>
      </w:hyperlink>
      <w:r w:rsidRPr="0060719A">
        <w:rPr>
          <w:sz w:val="28"/>
          <w:szCs w:val="28"/>
        </w:rPr>
        <w:t xml:space="preserve">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1.10. дополнить приложением № __ к настоящему Дополнительному соглашению, которое является его неотъемлемой частью;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1.11. внести изменения в приложение №__ согласно приложению № __ к настоящему Дополнительному соглашению, которое является его неотъемлемой частью.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2. Настоящее Дополнительное соглашение является неотъемлемой частью </w:t>
      </w:r>
      <w:hyperlink r:id="rId150" w:history="1">
        <w:r w:rsidRPr="0060719A">
          <w:rPr>
            <w:sz w:val="28"/>
            <w:szCs w:val="28"/>
          </w:rPr>
          <w:t>Соглашения</w:t>
        </w:r>
      </w:hyperlink>
      <w:r w:rsidRPr="0060719A">
        <w:rPr>
          <w:sz w:val="28"/>
          <w:szCs w:val="28"/>
        </w:rPr>
        <w:t>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r:id="rId151" w:history="1">
        <w:r w:rsidRPr="0060719A">
          <w:rPr>
            <w:sz w:val="28"/>
            <w:szCs w:val="28"/>
          </w:rPr>
          <w:t>Соглашению</w:t>
        </w:r>
      </w:hyperlink>
      <w:r w:rsidRPr="0060719A">
        <w:rPr>
          <w:sz w:val="28"/>
          <w:szCs w:val="28"/>
        </w:rPr>
        <w:t>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4. Условия </w:t>
      </w:r>
      <w:hyperlink r:id="rId152" w:history="1">
        <w:r w:rsidRPr="0060719A">
          <w:rPr>
            <w:sz w:val="28"/>
            <w:szCs w:val="28"/>
          </w:rPr>
          <w:t>Соглашения</w:t>
        </w:r>
      </w:hyperlink>
      <w:r w:rsidRPr="0060719A">
        <w:rPr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5. Иные заключительные положения по настоящему Дополнительному Соглашению:</w:t>
      </w:r>
      <w:bookmarkStart w:id="35" w:name="Par7"/>
      <w:bookmarkEnd w:id="35"/>
    </w:p>
    <w:p w:rsidR="00E54FEC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5.1.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 xml:space="preserve">5.2. </w:t>
      </w:r>
      <w:r>
        <w:rPr>
          <w:sz w:val="28"/>
          <w:szCs w:val="28"/>
        </w:rPr>
        <w:t>____</w:t>
      </w:r>
      <w:r w:rsidRPr="0060719A">
        <w:rPr>
          <w:sz w:val="28"/>
          <w:szCs w:val="28"/>
        </w:rPr>
        <w:t xml:space="preserve">___________________________________________________________ </w:t>
      </w:r>
      <w:hyperlink r:id="rId153" w:history="1">
        <w:r w:rsidRPr="00DF6016">
          <w:rPr>
            <w:sz w:val="28"/>
            <w:szCs w:val="28"/>
            <w:vertAlign w:val="superscript"/>
          </w:rPr>
          <w:t>4</w:t>
        </w:r>
      </w:hyperlink>
      <w:r w:rsidRPr="0060719A">
        <w:rPr>
          <w:sz w:val="28"/>
          <w:szCs w:val="28"/>
        </w:rPr>
        <w:t>.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19A">
        <w:rPr>
          <w:sz w:val="28"/>
          <w:szCs w:val="28"/>
        </w:rPr>
        <w:t>6. Подписи Сторон:</w:t>
      </w:r>
    </w:p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820"/>
      </w:tblGrid>
      <w:tr w:rsidR="00E54FEC" w:rsidRPr="0060719A" w:rsidTr="00083D6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0719A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719A">
              <w:rPr>
                <w:sz w:val="24"/>
                <w:szCs w:val="24"/>
              </w:rPr>
              <w:t>Сокращенное наименование</w:t>
            </w:r>
          </w:p>
          <w:p w:rsidR="00E54FEC" w:rsidRPr="0060719A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719A">
              <w:rPr>
                <w:sz w:val="24"/>
                <w:szCs w:val="24"/>
              </w:rPr>
              <w:t>____________________</w:t>
            </w:r>
          </w:p>
          <w:p w:rsidR="00E54FEC" w:rsidRPr="0060719A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60719A">
              <w:t xml:space="preserve">(Министерства, Комитета, Агентства, иного органа </w:t>
            </w:r>
          </w:p>
          <w:p w:rsidR="00E54FEC" w:rsidRPr="0060719A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60719A">
              <w:t xml:space="preserve"> (организации)</w:t>
            </w:r>
          </w:p>
          <w:p w:rsidR="00E54FEC" w:rsidRPr="0060719A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0719A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719A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E54FEC" w:rsidRPr="0060719A" w:rsidTr="00083D6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0719A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</w:pPr>
            <w:r w:rsidRPr="0060719A">
              <w:t>_________/___________</w:t>
            </w:r>
          </w:p>
          <w:p w:rsidR="00E54FEC" w:rsidRPr="0060719A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</w:pPr>
            <w:r w:rsidRPr="0060719A">
              <w:t>(подпись)    (ФИО)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0719A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</w:pPr>
            <w:r w:rsidRPr="0060719A">
              <w:t>_________/___________</w:t>
            </w:r>
          </w:p>
          <w:p w:rsidR="00E54FEC" w:rsidRPr="0060719A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</w:pPr>
            <w:r w:rsidRPr="0060719A">
              <w:t>(подпись)    (ФИО)</w:t>
            </w:r>
          </w:p>
        </w:tc>
      </w:tr>
    </w:tbl>
    <w:p w:rsidR="00E54FEC" w:rsidRPr="0060719A" w:rsidRDefault="00E54FEC" w:rsidP="00E54F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54FEC" w:rsidRPr="00CF72A8" w:rsidRDefault="00E54FEC" w:rsidP="00E54FEC">
      <w:pPr>
        <w:autoSpaceDE w:val="0"/>
        <w:autoSpaceDN w:val="0"/>
        <w:adjustRightInd w:val="0"/>
        <w:ind w:firstLine="567"/>
        <w:jc w:val="both"/>
      </w:pPr>
      <w:r w:rsidRPr="008D7395">
        <w:rPr>
          <w:vertAlign w:val="superscript"/>
        </w:rPr>
        <w:t>1</w:t>
      </w:r>
      <w:r w:rsidRPr="00CF72A8">
        <w:t xml:space="preserve"> </w:t>
      </w:r>
      <w:bookmarkStart w:id="36" w:name="Par29"/>
      <w:bookmarkEnd w:id="36"/>
      <w:r w:rsidRPr="00CF72A8">
        <w:t>В случае если соглашение (договор)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информацию ограниченного распространения, доступ к которой ограничен органами государственной власти Республики Татарстан в соответствии с федеральными законами, проставляется соответствующий гриф (для «служебного пользования») и номер экземпляра.</w:t>
      </w:r>
    </w:p>
    <w:p w:rsidR="00E54FEC" w:rsidRPr="00CF72A8" w:rsidRDefault="00E54FEC" w:rsidP="00E54FEC">
      <w:pPr>
        <w:autoSpaceDE w:val="0"/>
        <w:autoSpaceDN w:val="0"/>
        <w:adjustRightInd w:val="0"/>
        <w:ind w:firstLine="567"/>
        <w:jc w:val="both"/>
      </w:pPr>
      <w:r w:rsidRPr="008D7395">
        <w:rPr>
          <w:vertAlign w:val="superscript"/>
        </w:rPr>
        <w:t>2</w:t>
      </w:r>
      <w:r w:rsidRPr="00CF72A8">
        <w:t xml:space="preserve"> Указываются пункты и (или) разделы соглашения, в которые вносятся изменения.</w:t>
      </w:r>
    </w:p>
    <w:p w:rsidR="00E54FEC" w:rsidRPr="00CF72A8" w:rsidRDefault="00E54FEC" w:rsidP="00E54FEC">
      <w:pPr>
        <w:autoSpaceDE w:val="0"/>
        <w:autoSpaceDN w:val="0"/>
        <w:adjustRightInd w:val="0"/>
        <w:ind w:firstLine="567"/>
        <w:jc w:val="both"/>
      </w:pPr>
      <w:r w:rsidRPr="008D7395">
        <w:rPr>
          <w:vertAlign w:val="superscript"/>
        </w:rPr>
        <w:t>3</w:t>
      </w:r>
      <w:r w:rsidRPr="00CF72A8">
        <w:t xml:space="preserve"> Указываются изменения, вносимые в </w:t>
      </w:r>
      <w:hyperlink r:id="rId154" w:history="1">
        <w:r w:rsidRPr="00CF72A8">
          <w:t>пункты 3.1.1.2.1</w:t>
        </w:r>
      </w:hyperlink>
      <w:r w:rsidRPr="00CF72A8">
        <w:t xml:space="preserve">, </w:t>
      </w:r>
      <w:hyperlink r:id="rId155" w:history="1">
        <w:r w:rsidRPr="00CF72A8">
          <w:t>3.1.1.2.2</w:t>
        </w:r>
      </w:hyperlink>
      <w:r w:rsidRPr="00CF72A8">
        <w:t xml:space="preserve">, </w:t>
      </w:r>
      <w:hyperlink r:id="rId156" w:history="1">
        <w:r w:rsidRPr="00CF72A8">
          <w:t>3.1.2.1</w:t>
        </w:r>
      </w:hyperlink>
      <w:r w:rsidRPr="00CF72A8">
        <w:t xml:space="preserve">, </w:t>
      </w:r>
      <w:hyperlink r:id="rId157" w:history="1">
        <w:r w:rsidRPr="00CF72A8">
          <w:t>3.1.2.2</w:t>
        </w:r>
      </w:hyperlink>
      <w:r w:rsidRPr="00CF72A8">
        <w:t xml:space="preserve">, </w:t>
      </w:r>
      <w:hyperlink r:id="rId158" w:history="1">
        <w:r w:rsidRPr="00CF72A8">
          <w:t>3.2.2.2.1</w:t>
        </w:r>
      </w:hyperlink>
      <w:r w:rsidRPr="00CF72A8">
        <w:t xml:space="preserve">, </w:t>
      </w:r>
      <w:hyperlink r:id="rId159" w:history="1">
        <w:r w:rsidRPr="00CF72A8">
          <w:t>3.2.2.2.2</w:t>
        </w:r>
      </w:hyperlink>
      <w:r w:rsidRPr="00CF72A8">
        <w:t xml:space="preserve">, </w:t>
      </w:r>
      <w:hyperlink r:id="rId160" w:history="1">
        <w:r w:rsidRPr="00CF72A8">
          <w:t>3.3</w:t>
        </w:r>
      </w:hyperlink>
      <w:r w:rsidRPr="00CF72A8">
        <w:t xml:space="preserve">, </w:t>
      </w:r>
      <w:hyperlink r:id="rId161" w:history="1">
        <w:r w:rsidRPr="00CF72A8">
          <w:t>4.1.5.2.1</w:t>
        </w:r>
      </w:hyperlink>
      <w:r w:rsidRPr="00CF72A8">
        <w:t xml:space="preserve">, </w:t>
      </w:r>
      <w:hyperlink r:id="rId162" w:history="1">
        <w:r w:rsidRPr="00CF72A8">
          <w:t>4.1.5.2.2</w:t>
        </w:r>
      </w:hyperlink>
      <w:r w:rsidRPr="00CF72A8">
        <w:t xml:space="preserve">, </w:t>
      </w:r>
      <w:hyperlink r:id="rId163" w:history="1">
        <w:r w:rsidRPr="00CF72A8">
          <w:t>4.1.6.2</w:t>
        </w:r>
      </w:hyperlink>
      <w:r w:rsidRPr="00CF72A8">
        <w:t xml:space="preserve">, </w:t>
      </w:r>
      <w:hyperlink r:id="rId164" w:history="1">
        <w:r w:rsidRPr="00CF72A8">
          <w:t>4.1.7.1.2.1</w:t>
        </w:r>
      </w:hyperlink>
      <w:r w:rsidRPr="00CF72A8">
        <w:t xml:space="preserve">, </w:t>
      </w:r>
      <w:hyperlink r:id="rId165" w:history="1">
        <w:r w:rsidRPr="00CF72A8">
          <w:t>4.1.7.1.2.2</w:t>
        </w:r>
      </w:hyperlink>
      <w:r w:rsidRPr="00CF72A8">
        <w:t xml:space="preserve">, </w:t>
      </w:r>
      <w:hyperlink r:id="rId166" w:history="1">
        <w:r w:rsidRPr="00CF72A8">
          <w:t>4.1.12.1</w:t>
        </w:r>
      </w:hyperlink>
      <w:r w:rsidRPr="00CF72A8">
        <w:t xml:space="preserve">, </w:t>
      </w:r>
      <w:hyperlink r:id="rId167" w:history="1">
        <w:r w:rsidRPr="00CF72A8">
          <w:t>4.1.12.2</w:t>
        </w:r>
      </w:hyperlink>
      <w:r w:rsidRPr="00CF72A8">
        <w:t xml:space="preserve">, </w:t>
      </w:r>
      <w:hyperlink r:id="rId168" w:history="1">
        <w:r w:rsidRPr="00CF72A8">
          <w:t>4.2.2.1</w:t>
        </w:r>
      </w:hyperlink>
      <w:r w:rsidRPr="00CF72A8">
        <w:t xml:space="preserve">, </w:t>
      </w:r>
      <w:hyperlink r:id="rId169" w:history="1">
        <w:r w:rsidRPr="00CF72A8">
          <w:t>4.2.2.2</w:t>
        </w:r>
      </w:hyperlink>
      <w:r w:rsidRPr="00CF72A8">
        <w:t xml:space="preserve">, </w:t>
      </w:r>
      <w:hyperlink r:id="rId170" w:history="1">
        <w:r w:rsidRPr="00CF72A8">
          <w:t>4.2.5.1</w:t>
        </w:r>
      </w:hyperlink>
      <w:r w:rsidRPr="00CF72A8">
        <w:t xml:space="preserve">, </w:t>
      </w:r>
      <w:hyperlink r:id="rId171" w:history="1">
        <w:r w:rsidRPr="00CF72A8">
          <w:t>4.2.5.2</w:t>
        </w:r>
      </w:hyperlink>
      <w:r w:rsidRPr="00CF72A8">
        <w:t xml:space="preserve">, </w:t>
      </w:r>
      <w:hyperlink r:id="rId172" w:history="1">
        <w:r w:rsidRPr="00CF72A8">
          <w:t>4.3.</w:t>
        </w:r>
        <w:r>
          <w:t>9</w:t>
        </w:r>
        <w:r w:rsidRPr="00CF72A8">
          <w:t>.3.1</w:t>
        </w:r>
      </w:hyperlink>
      <w:r w:rsidRPr="00CF72A8">
        <w:t xml:space="preserve">, </w:t>
      </w:r>
      <w:hyperlink r:id="rId173" w:history="1">
        <w:r w:rsidRPr="00CF72A8">
          <w:t>4.3.</w:t>
        </w:r>
        <w:r>
          <w:t>9</w:t>
        </w:r>
        <w:r w:rsidRPr="00CF72A8">
          <w:t>.3.2</w:t>
        </w:r>
      </w:hyperlink>
      <w:r w:rsidRPr="00CF72A8">
        <w:t xml:space="preserve">, </w:t>
      </w:r>
      <w:hyperlink r:id="rId174" w:history="1">
        <w:r w:rsidRPr="00CF72A8">
          <w:t>4.3.1</w:t>
        </w:r>
        <w:r>
          <w:t>5</w:t>
        </w:r>
        <w:r w:rsidRPr="00CF72A8">
          <w:t>.1</w:t>
        </w:r>
      </w:hyperlink>
      <w:r w:rsidRPr="00CF72A8">
        <w:t xml:space="preserve">, </w:t>
      </w:r>
      <w:hyperlink r:id="rId175" w:history="1">
        <w:r w:rsidRPr="00CF72A8">
          <w:t>4.3.1</w:t>
        </w:r>
        <w:r>
          <w:t>5</w:t>
        </w:r>
        <w:r w:rsidRPr="00CF72A8">
          <w:t>.2</w:t>
        </w:r>
      </w:hyperlink>
      <w:r w:rsidRPr="00CF72A8">
        <w:t xml:space="preserve">, </w:t>
      </w:r>
      <w:hyperlink r:id="rId176" w:history="1">
        <w:r w:rsidRPr="00CF72A8">
          <w:t>4.4.4.1</w:t>
        </w:r>
      </w:hyperlink>
      <w:r w:rsidRPr="00CF72A8">
        <w:t xml:space="preserve">, </w:t>
      </w:r>
      <w:hyperlink r:id="rId177" w:history="1">
        <w:r w:rsidRPr="00CF72A8">
          <w:t>4.4.4.2</w:t>
        </w:r>
      </w:hyperlink>
      <w:r w:rsidRPr="00CF72A8">
        <w:t xml:space="preserve">, </w:t>
      </w:r>
      <w:hyperlink r:id="rId178" w:history="1">
        <w:r w:rsidRPr="00CF72A8">
          <w:t>5.2.1</w:t>
        </w:r>
      </w:hyperlink>
      <w:r w:rsidRPr="00CF72A8">
        <w:t xml:space="preserve">, </w:t>
      </w:r>
      <w:hyperlink r:id="rId179" w:history="1">
        <w:r w:rsidRPr="00CF72A8">
          <w:t>5.2.2</w:t>
        </w:r>
      </w:hyperlink>
      <w:r w:rsidRPr="00CF72A8">
        <w:t xml:space="preserve">, </w:t>
      </w:r>
      <w:hyperlink r:id="rId180" w:history="1">
        <w:r w:rsidRPr="00CF72A8">
          <w:t>6.1.1</w:t>
        </w:r>
      </w:hyperlink>
      <w:r w:rsidRPr="00CF72A8">
        <w:t xml:space="preserve">, </w:t>
      </w:r>
      <w:hyperlink r:id="rId181" w:history="1">
        <w:r w:rsidRPr="00CF72A8">
          <w:t>6.1.2</w:t>
        </w:r>
      </w:hyperlink>
      <w:r w:rsidRPr="00CF72A8">
        <w:t xml:space="preserve">, </w:t>
      </w:r>
      <w:hyperlink r:id="rId182" w:history="1">
        <w:r w:rsidRPr="00CF72A8">
          <w:t>7.4.3</w:t>
        </w:r>
      </w:hyperlink>
      <w:r>
        <w:t xml:space="preserve"> </w:t>
      </w:r>
      <w:r w:rsidRPr="00CF72A8">
        <w:t>соглашения, а также иные конкретные положения (при наличии).</w:t>
      </w:r>
      <w:bookmarkStart w:id="37" w:name="Par33"/>
      <w:bookmarkStart w:id="38" w:name="Par35"/>
      <w:bookmarkEnd w:id="37"/>
      <w:bookmarkEnd w:id="38"/>
    </w:p>
    <w:p w:rsidR="00E54FEC" w:rsidRDefault="00E54FEC" w:rsidP="00E54FEC">
      <w:pPr>
        <w:autoSpaceDE w:val="0"/>
        <w:autoSpaceDN w:val="0"/>
        <w:adjustRightInd w:val="0"/>
        <w:ind w:firstLine="567"/>
        <w:jc w:val="both"/>
      </w:pPr>
      <w:r w:rsidRPr="008D7395">
        <w:rPr>
          <w:vertAlign w:val="superscript"/>
        </w:rPr>
        <w:t>4</w:t>
      </w:r>
      <w:r w:rsidRPr="00CF72A8">
        <w:t xml:space="preserve"> Указываются иные конкретные условия (при необходимости).</w:t>
      </w:r>
    </w:p>
    <w:p w:rsidR="00E54FEC" w:rsidRDefault="00E54FEC" w:rsidP="00E54F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E0740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E54FEC" w:rsidRPr="00396D4E" w:rsidRDefault="00E54FEC" w:rsidP="00E54FEC">
      <w:pPr>
        <w:ind w:left="5812"/>
        <w:jc w:val="right"/>
        <w:rPr>
          <w:sz w:val="24"/>
          <w:szCs w:val="24"/>
        </w:rPr>
      </w:pPr>
      <w:r w:rsidRPr="00396D4E">
        <w:rPr>
          <w:sz w:val="24"/>
          <w:szCs w:val="24"/>
        </w:rPr>
        <w:t>к приказу Министерства финансов</w:t>
      </w:r>
    </w:p>
    <w:p w:rsidR="00E54FEC" w:rsidRPr="00DC143F" w:rsidRDefault="00E54FEC" w:rsidP="00E54FEC">
      <w:pPr>
        <w:ind w:left="5812"/>
        <w:jc w:val="right"/>
        <w:rPr>
          <w:sz w:val="24"/>
          <w:szCs w:val="24"/>
        </w:rPr>
      </w:pPr>
      <w:r w:rsidRPr="00396D4E">
        <w:rPr>
          <w:sz w:val="24"/>
          <w:szCs w:val="24"/>
        </w:rPr>
        <w:t xml:space="preserve">Республики Татарстан от </w:t>
      </w:r>
      <w:r>
        <w:rPr>
          <w:sz w:val="24"/>
          <w:szCs w:val="24"/>
        </w:rPr>
        <w:t xml:space="preserve"> _______                 </w:t>
      </w:r>
      <w:r w:rsidRPr="00DC143F">
        <w:rPr>
          <w:sz w:val="24"/>
          <w:szCs w:val="24"/>
        </w:rPr>
        <w:t xml:space="preserve">№ </w:t>
      </w:r>
      <w:r>
        <w:rPr>
          <w:sz w:val="24"/>
          <w:szCs w:val="24"/>
        </w:rPr>
        <w:t>_______</w:t>
      </w:r>
    </w:p>
    <w:p w:rsidR="00E54FEC" w:rsidRPr="00E07403" w:rsidRDefault="00E54FEC" w:rsidP="00E54FEC">
      <w:pPr>
        <w:ind w:right="-2" w:firstLine="765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07403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>1.</w:t>
      </w:r>
      <w:r w:rsidRPr="00E07403">
        <w:rPr>
          <w:sz w:val="24"/>
          <w:szCs w:val="24"/>
        </w:rPr>
        <w:t>2</w:t>
      </w:r>
    </w:p>
    <w:p w:rsidR="00E54FEC" w:rsidRDefault="00E54FEC" w:rsidP="00E54FEC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FB295A">
        <w:rPr>
          <w:sz w:val="24"/>
          <w:szCs w:val="24"/>
        </w:rPr>
        <w:t xml:space="preserve">к </w:t>
      </w:r>
      <w:r w:rsidRPr="00E26E7E">
        <w:rPr>
          <w:sz w:val="24"/>
          <w:szCs w:val="24"/>
        </w:rPr>
        <w:t xml:space="preserve">Типовой форме соглашения (договора)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</w:r>
      <w:r w:rsidRPr="002C57CA">
        <w:rPr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E26E7E">
        <w:rPr>
          <w:sz w:val="24"/>
          <w:szCs w:val="24"/>
        </w:rPr>
        <w:t>, выполнением работ, оказанием услуг</w:t>
      </w:r>
    </w:p>
    <w:p w:rsidR="00E54FEC" w:rsidRDefault="00E54FEC" w:rsidP="00E54FEC">
      <w:pPr>
        <w:rPr>
          <w:sz w:val="24"/>
          <w:szCs w:val="24"/>
        </w:rPr>
      </w:pPr>
    </w:p>
    <w:p w:rsidR="00E54FEC" w:rsidRDefault="00E54FEC" w:rsidP="00E54FEC">
      <w:pPr>
        <w:rPr>
          <w:sz w:val="24"/>
          <w:szCs w:val="24"/>
        </w:rPr>
      </w:pPr>
    </w:p>
    <w:p w:rsidR="00E54FEC" w:rsidRPr="000A3B76" w:rsidRDefault="00E54FEC" w:rsidP="00E54FEC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zCs w:val="24"/>
        </w:rPr>
      </w:pPr>
      <w:r w:rsidRPr="000A3B76">
        <w:rPr>
          <w:rFonts w:ascii="Times New Roman" w:hAnsi="Times New Roman"/>
          <w:b w:val="0"/>
          <w:szCs w:val="24"/>
        </w:rPr>
        <w:t>Значения результатов предоставления Субсидии</w:t>
      </w:r>
    </w:p>
    <w:p w:rsidR="00E54FEC" w:rsidRPr="00221104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0"/>
        <w:gridCol w:w="340"/>
        <w:gridCol w:w="3288"/>
        <w:gridCol w:w="2616"/>
        <w:gridCol w:w="850"/>
      </w:tblGrid>
      <w:tr w:rsidR="00E54FEC" w:rsidRPr="00221104" w:rsidTr="00083D64">
        <w:tc>
          <w:tcPr>
            <w:tcW w:w="3174" w:type="dxa"/>
            <w:gridSpan w:val="2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FE27BF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FE27BF">
              <w:t>КОДЫ</w:t>
            </w:r>
          </w:p>
        </w:tc>
      </w:tr>
      <w:tr w:rsidR="00E54FEC" w:rsidRPr="00221104" w:rsidTr="00083D64">
        <w:tc>
          <w:tcPr>
            <w:tcW w:w="3174" w:type="dxa"/>
            <w:gridSpan w:val="2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21104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221104" w:rsidTr="00083D64">
        <w:tc>
          <w:tcPr>
            <w:tcW w:w="3174" w:type="dxa"/>
            <w:gridSpan w:val="2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104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21104">
              <w:rPr>
                <w:sz w:val="24"/>
                <w:szCs w:val="24"/>
              </w:rPr>
              <w:t xml:space="preserve">ИНН </w:t>
            </w:r>
            <w:hyperlink w:anchor="Par170" w:history="1">
              <w:r w:rsidRPr="005945F1">
                <w:rPr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221104" w:rsidTr="00083D64">
        <w:tc>
          <w:tcPr>
            <w:tcW w:w="3514" w:type="dxa"/>
            <w:gridSpan w:val="3"/>
          </w:tcPr>
          <w:p w:rsidR="00E54FEC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104">
              <w:rPr>
                <w:sz w:val="24"/>
                <w:szCs w:val="24"/>
              </w:rPr>
              <w:t>Наименование главного распорядителя средств бюджета</w:t>
            </w:r>
          </w:p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21104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221104" w:rsidTr="00083D64">
        <w:tc>
          <w:tcPr>
            <w:tcW w:w="3514" w:type="dxa"/>
            <w:gridSpan w:val="3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719A">
              <w:t>(Министерство, Комитет, Агентство, иной орган (организация)</w:t>
            </w: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221104" w:rsidTr="00083D64">
        <w:tc>
          <w:tcPr>
            <w:tcW w:w="1814" w:type="dxa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104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3"/>
            <w:tcBorders>
              <w:bottom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right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221104" w:rsidTr="00083D64">
        <w:tc>
          <w:tcPr>
            <w:tcW w:w="1814" w:type="dxa"/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(первичный – «</w:t>
            </w:r>
            <w:r w:rsidRPr="002211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», уточненный – «</w:t>
            </w:r>
            <w:r w:rsidRPr="002211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Pr="0022110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2211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Pr="0022110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«3», «</w:t>
            </w:r>
            <w:r w:rsidRPr="0022110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»</w:t>
            </w:r>
            <w:r w:rsidRPr="00221104">
              <w:rPr>
                <w:sz w:val="24"/>
                <w:szCs w:val="24"/>
              </w:rPr>
              <w:t xml:space="preserve">) </w:t>
            </w:r>
            <w:hyperlink w:anchor="Par172" w:history="1">
              <w:r w:rsidRPr="005945F1">
                <w:rPr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616" w:type="dxa"/>
            <w:vMerge/>
            <w:tcBorders>
              <w:right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221104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54FEC" w:rsidRPr="00221104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FEC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FEC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FEC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FEC" w:rsidRPr="00791130" w:rsidRDefault="00E54FEC" w:rsidP="00E54FEC">
      <w:pPr>
        <w:tabs>
          <w:tab w:val="left" w:pos="1202"/>
        </w:tabs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567"/>
        <w:gridCol w:w="426"/>
        <w:gridCol w:w="567"/>
        <w:gridCol w:w="708"/>
        <w:gridCol w:w="851"/>
        <w:gridCol w:w="850"/>
        <w:gridCol w:w="709"/>
        <w:gridCol w:w="709"/>
        <w:gridCol w:w="850"/>
        <w:gridCol w:w="709"/>
        <w:gridCol w:w="992"/>
      </w:tblGrid>
      <w:tr w:rsidR="00E54FEC" w:rsidRPr="009F4A52" w:rsidTr="00083D6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lastRenderedPageBreak/>
              <w:t xml:space="preserve">Направление расходов </w:t>
            </w:r>
            <w:hyperlink r:id="rId183" w:history="1">
              <w:r w:rsidRPr="005945F1">
                <w:rPr>
                  <w:rFonts w:eastAsia="Calibri"/>
                  <w:vertAlign w:val="superscript"/>
                  <w:lang w:eastAsia="en-US"/>
                </w:rPr>
                <w:t>3</w:t>
              </w:r>
              <w:r w:rsidRPr="00C35113">
                <w:rPr>
                  <w:rFonts w:eastAsia="Calibri"/>
                  <w:lang w:eastAsia="en-US"/>
                </w:rPr>
                <w:t xml:space="preserve"> 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Результат предоставления Субсидии </w:t>
            </w:r>
            <w:hyperlink r:id="rId184" w:history="1">
              <w:r w:rsidRPr="005945F1">
                <w:rPr>
                  <w:rFonts w:eastAsia="Calibri"/>
                  <w:vertAlign w:val="superscript"/>
                  <w:lang w:eastAsia="en-US"/>
                </w:rPr>
                <w:t xml:space="preserve">4 </w:t>
              </w:r>
            </w:hyperlink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Единица измерения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Код строки 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r:id="rId185" w:history="1">
              <w:r w:rsidRPr="005945F1">
                <w:rPr>
                  <w:rFonts w:eastAsia="Calibri"/>
                  <w:vertAlign w:val="superscript"/>
                  <w:lang w:eastAsia="en-US"/>
                </w:rPr>
                <w:t>5</w:t>
              </w:r>
            </w:hyperlink>
          </w:p>
        </w:tc>
      </w:tr>
      <w:tr w:rsidR="00E54FEC" w:rsidRPr="00791130" w:rsidTr="00083D64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на __.__.20__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на __.__.20__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на __.__.20__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на __.__.20__ </w:t>
            </w:r>
          </w:p>
        </w:tc>
      </w:tr>
      <w:tr w:rsidR="00E54FEC" w:rsidRPr="00791130" w:rsidTr="000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код по БК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код по </w:t>
            </w:r>
            <w:hyperlink r:id="rId186" w:history="1">
              <w:r w:rsidRPr="00C35113">
                <w:rPr>
                  <w:rFonts w:eastAsia="Calibri"/>
                  <w:lang w:eastAsia="en-US"/>
                </w:rPr>
                <w:t xml:space="preserve">ОКЕИ 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из них с начала текущего финансового года </w:t>
            </w:r>
          </w:p>
        </w:tc>
      </w:tr>
      <w:tr w:rsidR="00E54FEC" w:rsidRPr="00791130" w:rsidTr="000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14 </w:t>
            </w:r>
          </w:p>
        </w:tc>
      </w:tr>
      <w:tr w:rsidR="00E54FEC" w:rsidRPr="00791130" w:rsidTr="00083D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0100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791130" w:rsidTr="00083D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791130" w:rsidTr="00083D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791130" w:rsidTr="00083D64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791130" w:rsidTr="00083D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0200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791130" w:rsidTr="00083D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5113">
              <w:rPr>
                <w:rFonts w:eastAsia="Calibri"/>
                <w:lang w:eastAsia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791130" w:rsidTr="00083D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54FEC" w:rsidRPr="00791130" w:rsidTr="00083D64">
        <w:trPr>
          <w:trHeight w:val="6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C35113" w:rsidRDefault="00E54FEC" w:rsidP="00083D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54FEC" w:rsidRDefault="00E54FEC" w:rsidP="00E54FEC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bookmarkStart w:id="39" w:name="Par170"/>
      <w:bookmarkEnd w:id="39"/>
    </w:p>
    <w:p w:rsidR="00E54FEC" w:rsidRPr="00221104" w:rsidRDefault="00E54FEC" w:rsidP="00E54FEC">
      <w:pPr>
        <w:autoSpaceDE w:val="0"/>
        <w:autoSpaceDN w:val="0"/>
        <w:adjustRightInd w:val="0"/>
        <w:ind w:firstLine="540"/>
        <w:jc w:val="both"/>
      </w:pPr>
      <w:r w:rsidRPr="005945F1">
        <w:rPr>
          <w:vertAlign w:val="superscript"/>
        </w:rPr>
        <w:t>1</w:t>
      </w:r>
      <w:r w:rsidRPr="00221104"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E54FEC" w:rsidRPr="00BD38CC" w:rsidRDefault="00E54FEC" w:rsidP="00E54FEC">
      <w:pPr>
        <w:autoSpaceDE w:val="0"/>
        <w:autoSpaceDN w:val="0"/>
        <w:adjustRightInd w:val="0"/>
        <w:ind w:firstLine="540"/>
        <w:jc w:val="both"/>
      </w:pPr>
      <w:bookmarkStart w:id="40" w:name="Par171"/>
      <w:bookmarkStart w:id="41" w:name="Par172"/>
      <w:bookmarkEnd w:id="40"/>
      <w:bookmarkEnd w:id="41"/>
      <w:r w:rsidRPr="005945F1">
        <w:rPr>
          <w:vertAlign w:val="superscript"/>
        </w:rPr>
        <w:t>2</w:t>
      </w:r>
      <w:r w:rsidRPr="00221104">
        <w:t xml:space="preserve"> При представлении уточненных значений указывается номер очередного внесения изменения в приложение.</w:t>
      </w:r>
      <w:bookmarkStart w:id="42" w:name="Par173"/>
      <w:bookmarkEnd w:id="42"/>
    </w:p>
    <w:p w:rsidR="00E54FEC" w:rsidRPr="00BD38CC" w:rsidRDefault="00E54FEC" w:rsidP="00E54FEC">
      <w:pPr>
        <w:autoSpaceDE w:val="0"/>
        <w:autoSpaceDN w:val="0"/>
        <w:adjustRightInd w:val="0"/>
        <w:ind w:firstLine="540"/>
        <w:jc w:val="both"/>
      </w:pPr>
      <w:r w:rsidRPr="005945F1">
        <w:rPr>
          <w:vertAlign w:val="superscript"/>
        </w:rPr>
        <w:t>3</w:t>
      </w:r>
      <w:r w:rsidRPr="00221104">
        <w:t xml:space="preserve"> Указывается наименование направления расходов целевой статьи расходов бюджета</w:t>
      </w:r>
      <w:r>
        <w:t xml:space="preserve"> Республики Татарстан и соответствующий ему код</w:t>
      </w:r>
      <w:r w:rsidRPr="00221104">
        <w:t>.</w:t>
      </w:r>
      <w:bookmarkStart w:id="43" w:name="Par174"/>
      <w:bookmarkEnd w:id="43"/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  <w:r w:rsidRPr="005945F1">
        <w:rPr>
          <w:vertAlign w:val="superscript"/>
        </w:rPr>
        <w:t>4</w:t>
      </w:r>
      <w:r w:rsidRPr="00221104">
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</w:t>
      </w:r>
    </w:p>
    <w:p w:rsidR="00E54FEC" w:rsidRPr="00225713" w:rsidRDefault="00E54FEC" w:rsidP="00E54FEC">
      <w:pPr>
        <w:autoSpaceDE w:val="0"/>
        <w:autoSpaceDN w:val="0"/>
        <w:adjustRightInd w:val="0"/>
        <w:ind w:firstLine="540"/>
        <w:jc w:val="both"/>
      </w:pPr>
      <w:r w:rsidRPr="005945F1">
        <w:rPr>
          <w:vertAlign w:val="superscript"/>
        </w:rPr>
        <w:t xml:space="preserve">5 </w:t>
      </w:r>
      <w:r w:rsidRPr="00221104">
        <w:t xml:space="preserve">Указываются плановые значения результатов </w:t>
      </w:r>
      <w:r w:rsidRPr="00225713">
        <w:t xml:space="preserve">предоставления Субсидии, отраженных в </w:t>
      </w:r>
      <w:hyperlink w:anchor="Par56" w:history="1">
        <w:r w:rsidRPr="00225713">
          <w:t>графе 3</w:t>
        </w:r>
      </w:hyperlink>
      <w:r w:rsidRPr="00225713">
        <w:t xml:space="preserve">, на различные даты их достижения нарастающим итогом с даты заключения </w:t>
      </w:r>
      <w:hyperlink r:id="rId187" w:history="1">
        <w:r w:rsidRPr="00225713">
          <w:t>Соглашения</w:t>
        </w:r>
      </w:hyperlink>
      <w:r w:rsidRPr="00225713">
        <w:t xml:space="preserve"> и с начала текущего финансового года соответственно.</w:t>
      </w: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FEC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Default="00E54FEC" w:rsidP="00E54FEC">
      <w:pPr>
        <w:ind w:firstLine="8080"/>
        <w:rPr>
          <w:sz w:val="24"/>
          <w:szCs w:val="24"/>
        </w:rPr>
      </w:pPr>
    </w:p>
    <w:p w:rsidR="00E54FEC" w:rsidRPr="00E07403" w:rsidRDefault="00E54FEC" w:rsidP="00E54FEC">
      <w:pPr>
        <w:ind w:firstLine="8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E0740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E54FEC" w:rsidRPr="00396D4E" w:rsidRDefault="00E54FEC" w:rsidP="00E54FE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96D4E">
        <w:rPr>
          <w:sz w:val="24"/>
          <w:szCs w:val="24"/>
        </w:rPr>
        <w:t>к приказу Министерства финансов</w:t>
      </w:r>
    </w:p>
    <w:p w:rsidR="00E54FEC" w:rsidRPr="00DC143F" w:rsidRDefault="00E54FEC" w:rsidP="00E54FEC">
      <w:pPr>
        <w:ind w:left="5812"/>
        <w:jc w:val="right"/>
        <w:rPr>
          <w:sz w:val="24"/>
          <w:szCs w:val="24"/>
        </w:rPr>
      </w:pPr>
      <w:r w:rsidRPr="00396D4E">
        <w:rPr>
          <w:sz w:val="24"/>
          <w:szCs w:val="24"/>
        </w:rPr>
        <w:t>Республики Татарстан от</w:t>
      </w:r>
      <w:r>
        <w:rPr>
          <w:sz w:val="24"/>
          <w:szCs w:val="24"/>
        </w:rPr>
        <w:t xml:space="preserve"> ________                </w:t>
      </w:r>
      <w:r w:rsidRPr="00DC143F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</w:p>
    <w:p w:rsidR="00E54FEC" w:rsidRPr="00E07403" w:rsidRDefault="00E54FEC" w:rsidP="00E54FEC">
      <w:pPr>
        <w:ind w:left="5812"/>
        <w:jc w:val="right"/>
        <w:rPr>
          <w:sz w:val="24"/>
          <w:szCs w:val="24"/>
        </w:rPr>
      </w:pPr>
      <w:r w:rsidRPr="00E07403">
        <w:rPr>
          <w:sz w:val="24"/>
          <w:szCs w:val="24"/>
        </w:rPr>
        <w:t xml:space="preserve"> «Приложение № </w:t>
      </w:r>
      <w:r>
        <w:rPr>
          <w:sz w:val="24"/>
          <w:szCs w:val="24"/>
        </w:rPr>
        <w:t>2</w:t>
      </w:r>
      <w:r w:rsidRPr="00E07403">
        <w:rPr>
          <w:sz w:val="24"/>
          <w:szCs w:val="24"/>
        </w:rPr>
        <w:t>.1</w:t>
      </w:r>
    </w:p>
    <w:p w:rsidR="00E54FEC" w:rsidRDefault="00E54FEC" w:rsidP="00E54FEC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FB295A">
        <w:rPr>
          <w:sz w:val="24"/>
          <w:szCs w:val="24"/>
        </w:rPr>
        <w:t xml:space="preserve">к </w:t>
      </w:r>
      <w:r w:rsidRPr="00E26E7E">
        <w:rPr>
          <w:sz w:val="24"/>
          <w:szCs w:val="24"/>
        </w:rPr>
        <w:t xml:space="preserve">Типовой форме соглашения (договора)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</w:r>
      <w:r w:rsidRPr="002C57CA">
        <w:rPr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E26E7E">
        <w:rPr>
          <w:sz w:val="24"/>
          <w:szCs w:val="24"/>
        </w:rPr>
        <w:t>, выполнением работ, оказанием услуг</w:t>
      </w:r>
    </w:p>
    <w:p w:rsidR="00E54FEC" w:rsidRPr="0033187D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187D">
        <w:rPr>
          <w:sz w:val="24"/>
          <w:szCs w:val="24"/>
        </w:rPr>
        <w:t>Приложение № __</w:t>
      </w:r>
    </w:p>
    <w:p w:rsidR="00E54FEC" w:rsidRPr="0033187D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187D">
        <w:rPr>
          <w:sz w:val="24"/>
          <w:szCs w:val="24"/>
        </w:rPr>
        <w:t>к Соглашению</w:t>
      </w:r>
    </w:p>
    <w:p w:rsidR="00E54FEC" w:rsidRPr="0033187D" w:rsidRDefault="00E54FEC" w:rsidP="00E54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187D">
        <w:rPr>
          <w:sz w:val="24"/>
          <w:szCs w:val="24"/>
        </w:rPr>
        <w:t>от ___________ № __</w:t>
      </w:r>
    </w:p>
    <w:p w:rsidR="00E54FEC" w:rsidRPr="0033187D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54FEC" w:rsidRPr="006519DB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519DB">
        <w:rPr>
          <w:sz w:val="24"/>
          <w:szCs w:val="24"/>
        </w:rPr>
        <w:t>Отчет о достижении значений результатов 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0"/>
        <w:gridCol w:w="340"/>
        <w:gridCol w:w="3288"/>
        <w:gridCol w:w="2616"/>
        <w:gridCol w:w="850"/>
      </w:tblGrid>
      <w:tr w:rsidR="00E54FEC" w:rsidRPr="006519DB" w:rsidTr="00083D64">
        <w:tc>
          <w:tcPr>
            <w:tcW w:w="3174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92281E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92281E">
              <w:t>КОДЫ</w:t>
            </w:r>
          </w:p>
        </w:tc>
      </w:tr>
      <w:tr w:rsidR="00E54FEC" w:rsidRPr="006519DB" w:rsidTr="00083D64">
        <w:tc>
          <w:tcPr>
            <w:tcW w:w="3174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по состоянию</w:t>
            </w:r>
          </w:p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7D">
              <w:rPr>
                <w:sz w:val="24"/>
                <w:szCs w:val="24"/>
              </w:rPr>
              <w:t>на «</w:t>
            </w:r>
            <w:r w:rsidRPr="006519DB">
              <w:rPr>
                <w:sz w:val="24"/>
                <w:szCs w:val="24"/>
              </w:rPr>
              <w:t>__</w:t>
            </w:r>
            <w:r w:rsidRPr="0033187D">
              <w:rPr>
                <w:sz w:val="24"/>
                <w:szCs w:val="24"/>
              </w:rPr>
              <w:t>»</w:t>
            </w:r>
            <w:r w:rsidRPr="006519DB">
              <w:rPr>
                <w:sz w:val="24"/>
                <w:szCs w:val="24"/>
              </w:rPr>
              <w:t xml:space="preserve"> _________ 20__ г.</w:t>
            </w: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3174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3174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 xml:space="preserve">ИНН </w:t>
            </w:r>
            <w:hyperlink w:anchor="Par258" w:history="1">
              <w:r w:rsidRPr="00F44E8A">
                <w:rPr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3514" w:type="dxa"/>
            <w:gridSpan w:val="3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Наименование главного распорядителя средств бюджета</w:t>
            </w:r>
            <w:r w:rsidRPr="0033187D">
              <w:rPr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3514" w:type="dxa"/>
            <w:gridSpan w:val="3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33187D">
              <w:t>(Министерство, Комитет, Агентство, иной орган (организация))</w:t>
            </w:r>
          </w:p>
        </w:tc>
        <w:tc>
          <w:tcPr>
            <w:tcW w:w="2616" w:type="dxa"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1814" w:type="dxa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3"/>
            <w:tcBorders>
              <w:bottom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1814" w:type="dxa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87D">
              <w:rPr>
                <w:sz w:val="24"/>
                <w:szCs w:val="24"/>
              </w:rPr>
              <w:t>(первичный – «</w:t>
            </w:r>
            <w:r w:rsidRPr="006519DB">
              <w:rPr>
                <w:sz w:val="24"/>
                <w:szCs w:val="24"/>
              </w:rPr>
              <w:t>0</w:t>
            </w:r>
            <w:r w:rsidRPr="0033187D">
              <w:rPr>
                <w:sz w:val="24"/>
                <w:szCs w:val="24"/>
              </w:rPr>
              <w:t>», уточненный – «</w:t>
            </w:r>
            <w:r w:rsidRPr="006519DB">
              <w:rPr>
                <w:sz w:val="24"/>
                <w:szCs w:val="24"/>
              </w:rPr>
              <w:t>1</w:t>
            </w:r>
            <w:r w:rsidRPr="0033187D">
              <w:rPr>
                <w:sz w:val="24"/>
                <w:szCs w:val="24"/>
              </w:rPr>
              <w:t>»</w:t>
            </w:r>
            <w:r w:rsidRPr="006519DB">
              <w:rPr>
                <w:sz w:val="24"/>
                <w:szCs w:val="24"/>
              </w:rPr>
              <w:t xml:space="preserve">, </w:t>
            </w:r>
            <w:r w:rsidRPr="0033187D">
              <w:rPr>
                <w:sz w:val="24"/>
                <w:szCs w:val="24"/>
              </w:rPr>
              <w:t>«</w:t>
            </w:r>
            <w:r w:rsidRPr="006519DB">
              <w:rPr>
                <w:sz w:val="24"/>
                <w:szCs w:val="24"/>
              </w:rPr>
              <w:t>2</w:t>
            </w:r>
            <w:r w:rsidRPr="0033187D">
              <w:rPr>
                <w:sz w:val="24"/>
                <w:szCs w:val="24"/>
              </w:rPr>
              <w:t>»</w:t>
            </w:r>
            <w:r w:rsidRPr="006519DB">
              <w:rPr>
                <w:sz w:val="24"/>
                <w:szCs w:val="24"/>
              </w:rPr>
              <w:t xml:space="preserve">, </w:t>
            </w:r>
            <w:r w:rsidRPr="0033187D">
              <w:rPr>
                <w:sz w:val="24"/>
                <w:szCs w:val="24"/>
              </w:rPr>
              <w:t>«</w:t>
            </w:r>
            <w:r w:rsidRPr="006519DB">
              <w:rPr>
                <w:sz w:val="24"/>
                <w:szCs w:val="24"/>
              </w:rPr>
              <w:t>3</w:t>
            </w:r>
            <w:r w:rsidRPr="0033187D">
              <w:rPr>
                <w:sz w:val="24"/>
                <w:szCs w:val="24"/>
              </w:rPr>
              <w:t>», «</w:t>
            </w:r>
            <w:r w:rsidRPr="006519DB">
              <w:rPr>
                <w:sz w:val="24"/>
                <w:szCs w:val="24"/>
              </w:rPr>
              <w:t>...</w:t>
            </w:r>
            <w:r w:rsidRPr="0033187D">
              <w:rPr>
                <w:sz w:val="24"/>
                <w:szCs w:val="24"/>
              </w:rPr>
              <w:t>»</w:t>
            </w:r>
            <w:r w:rsidRPr="006519DB">
              <w:rPr>
                <w:sz w:val="24"/>
                <w:szCs w:val="24"/>
              </w:rPr>
              <w:t xml:space="preserve">) </w:t>
            </w:r>
            <w:hyperlink w:anchor="Par260" w:history="1">
              <w:r w:rsidRPr="00F44E8A">
                <w:rPr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616" w:type="dxa"/>
            <w:vMerge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54FEC" w:rsidRDefault="00E54FEC" w:rsidP="00E54FEC">
      <w:pPr>
        <w:autoSpaceDE w:val="0"/>
        <w:autoSpaceDN w:val="0"/>
        <w:adjustRightInd w:val="0"/>
        <w:rPr>
          <w:sz w:val="24"/>
          <w:szCs w:val="24"/>
        </w:rPr>
        <w:sectPr w:rsidR="00E54FEC" w:rsidSect="00B54294">
          <w:pgSz w:w="11905" w:h="16838"/>
          <w:pgMar w:top="851" w:right="567" w:bottom="1134" w:left="1134" w:header="283" w:footer="0" w:gutter="0"/>
          <w:cols w:space="720"/>
          <w:noEndnote/>
          <w:docGrid w:linePitch="272"/>
        </w:sect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319"/>
        <w:gridCol w:w="2309"/>
        <w:gridCol w:w="7152"/>
        <w:gridCol w:w="992"/>
      </w:tblGrid>
      <w:tr w:rsidR="00E54FEC" w:rsidRPr="006519DB" w:rsidTr="00083D64">
        <w:tc>
          <w:tcPr>
            <w:tcW w:w="3174" w:type="dxa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lastRenderedPageBreak/>
              <w:t>Периодичность: месячная; квартальная; годовая</w:t>
            </w:r>
          </w:p>
        </w:tc>
        <w:tc>
          <w:tcPr>
            <w:tcW w:w="3628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4FEC" w:rsidRPr="006519DB" w:rsidTr="00083D64">
        <w:tc>
          <w:tcPr>
            <w:tcW w:w="4493" w:type="dxa"/>
            <w:gridSpan w:val="2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Единица измерения: руб</w:t>
            </w:r>
          </w:p>
        </w:tc>
        <w:tc>
          <w:tcPr>
            <w:tcW w:w="2309" w:type="dxa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19DB">
              <w:rPr>
                <w:sz w:val="24"/>
                <w:szCs w:val="24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EC" w:rsidRPr="006519DB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88" w:history="1">
              <w:r w:rsidRPr="006519DB">
                <w:rPr>
                  <w:sz w:val="24"/>
                  <w:szCs w:val="24"/>
                </w:rPr>
                <w:t>383</w:t>
              </w:r>
            </w:hyperlink>
          </w:p>
        </w:tc>
      </w:tr>
    </w:tbl>
    <w:p w:rsidR="00E54FEC" w:rsidRPr="006519DB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519DB">
        <w:rPr>
          <w:rFonts w:ascii="Courier New" w:hAnsi="Courier New" w:cs="Courier New"/>
        </w:rPr>
        <w:t>1</w:t>
      </w:r>
      <w:r w:rsidRPr="006519DB">
        <w:rPr>
          <w:sz w:val="24"/>
          <w:szCs w:val="24"/>
        </w:rPr>
        <w:t>. Информация о достижении значений результатов предоставления</w:t>
      </w:r>
    </w:p>
    <w:p w:rsidR="00E54FEC" w:rsidRPr="006519DB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519DB">
        <w:rPr>
          <w:sz w:val="24"/>
          <w:szCs w:val="24"/>
        </w:rPr>
        <w:t>Субсидии и обязательствах, принятых в целях их достижения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1228"/>
      </w:tblGrid>
      <w:tr w:rsidR="00E54FEC" w:rsidRPr="006519DB" w:rsidTr="00083D64"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Направление расходов </w:t>
            </w:r>
            <w:hyperlink w:anchor="Par261" w:history="1">
              <w:r w:rsidRPr="00F44E8A">
                <w:rPr>
                  <w:vertAlign w:val="superscript"/>
                </w:rPr>
                <w:t>3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Результат предоставления Субсидии </w:t>
            </w:r>
            <w:hyperlink w:anchor="Par261" w:history="1">
              <w:r>
                <w:rPr>
                  <w:vertAlign w:val="superscript"/>
                </w:rPr>
                <w:t>3</w:t>
              </w:r>
            </w:hyperlink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Единица измерения </w:t>
            </w:r>
            <w:hyperlink w:anchor="Par261" w:history="1">
              <w:r>
                <w:rPr>
                  <w:vertAlign w:val="superscript"/>
                </w:rPr>
                <w:t>3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Код строки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Плановые значения на отчетную дату </w:t>
            </w:r>
            <w:hyperlink w:anchor="Par262" w:history="1">
              <w:r>
                <w:rPr>
                  <w:vertAlign w:val="superscript"/>
                </w:rPr>
                <w:t>4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Размер Субсидии, предусмотренный Соглашением </w:t>
            </w:r>
            <w:hyperlink w:anchor="Par263" w:history="1">
              <w:r>
                <w:rPr>
                  <w:vertAlign w:val="superscript"/>
                </w:rPr>
                <w:t>5</w:t>
              </w:r>
            </w:hyperlink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Объем обязательств, принятых в целях достижения результатов предоставления Субсидии</w:t>
            </w:r>
          </w:p>
          <w:p w:rsidR="00E54FEC" w:rsidRPr="00AC3179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AC3179">
              <w:t xml:space="preserve">(недополученых доходов </w:t>
            </w:r>
            <w:hyperlink r:id="rId189" w:history="1">
              <w:r w:rsidRPr="00AC3179">
                <w:rPr>
                  <w:vertAlign w:val="superscript"/>
                </w:rPr>
                <w:t>8</w:t>
              </w:r>
            </w:hyperlink>
            <w:r>
              <w:t xml:space="preserve"> </w:t>
            </w:r>
            <w:r w:rsidRPr="00AC3179">
              <w:t>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Неиспользованный объем финансового обеспечения (</w:t>
            </w:r>
            <w:hyperlink w:anchor="Par90" w:history="1">
              <w:r w:rsidRPr="00885F84">
                <w:t>гр. 9</w:t>
              </w:r>
            </w:hyperlink>
            <w:r w:rsidRPr="00885F84">
              <w:t xml:space="preserve"> - </w:t>
            </w:r>
            <w:hyperlink w:anchor="Par97" w:history="1">
              <w:r w:rsidRPr="00885F84">
                <w:t>гр. 16</w:t>
              </w:r>
            </w:hyperlink>
            <w:r w:rsidRPr="00885F84">
              <w:t xml:space="preserve">) </w:t>
            </w:r>
            <w:hyperlink w:anchor="Par268" w:history="1">
              <w:r w:rsidRPr="00AA6A03">
                <w:rPr>
                  <w:vertAlign w:val="superscript"/>
                </w:rPr>
                <w:t>1</w:t>
              </w:r>
              <w:r>
                <w:rPr>
                  <w:vertAlign w:val="superscript"/>
                </w:rPr>
                <w:t>1</w:t>
              </w:r>
            </w:hyperlink>
          </w:p>
        </w:tc>
      </w:tr>
      <w:tr w:rsidR="00E54FEC" w:rsidRPr="006519DB" w:rsidTr="00083D64"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на отчетную дату </w:t>
            </w:r>
            <w:hyperlink w:anchor="Par264" w:history="1">
              <w:r>
                <w:rPr>
                  <w:vertAlign w:val="superscript"/>
                </w:rPr>
                <w:t>6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отклонение от планового 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причина отклонения </w:t>
            </w:r>
            <w:hyperlink w:anchor="Par265" w:history="1">
              <w:r>
                <w:rPr>
                  <w:vertAlign w:val="superscript"/>
                </w:rPr>
                <w:t>7</w:t>
              </w:r>
            </w:hyperlink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FEC" w:rsidRPr="006519DB" w:rsidTr="0008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код по </w:t>
            </w:r>
            <w:hyperlink r:id="rId190" w:history="1">
              <w:r w:rsidRPr="00885F84"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с даты заключения Соглашения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из них с начала текущего финансового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с даты заключения Соглашения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из них с начала текущего финансового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в абсолютных величинах (</w:t>
            </w:r>
            <w:hyperlink w:anchor="Par88" w:history="1">
              <w:r w:rsidRPr="00885F84">
                <w:t>гр. 7</w:t>
              </w:r>
            </w:hyperlink>
            <w:r w:rsidRPr="00885F84">
              <w:t xml:space="preserve"> - </w:t>
            </w:r>
            <w:hyperlink w:anchor="Par91" w:history="1">
              <w:r w:rsidRPr="00885F84">
                <w:t>гр. 10</w:t>
              </w:r>
            </w:hyperlink>
            <w:r w:rsidRPr="00885F84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в процентах (</w:t>
            </w:r>
            <w:hyperlink w:anchor="Par93" w:history="1">
              <w:r w:rsidRPr="00885F84">
                <w:t>гр. 12</w:t>
              </w:r>
            </w:hyperlink>
            <w:r w:rsidRPr="00885F84">
              <w:t xml:space="preserve"> / </w:t>
            </w:r>
            <w:hyperlink w:anchor="Par88" w:history="1">
              <w:r w:rsidRPr="00885F84">
                <w:t>гр. 7</w:t>
              </w:r>
            </w:hyperlink>
            <w:r w:rsidRPr="00885F84">
              <w:t xml:space="preserve"> x 100%)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обязательств </w:t>
            </w:r>
            <w:hyperlink w:anchor="Par266" w:history="1">
              <w:r>
                <w:rPr>
                  <w:vertAlign w:val="superscript"/>
                </w:rPr>
                <w:t>9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 xml:space="preserve">денежных обязательств </w:t>
            </w:r>
            <w:hyperlink w:anchor="Par267" w:history="1">
              <w:r w:rsidRPr="00AA6A03">
                <w:rPr>
                  <w:vertAlign w:val="superscript"/>
                </w:rPr>
                <w:t>1</w:t>
              </w:r>
              <w:r>
                <w:rPr>
                  <w:vertAlign w:val="superscript"/>
                </w:rPr>
                <w:t>0</w:t>
              </w:r>
            </w:hyperlink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FEC" w:rsidRPr="006519DB" w:rsidTr="0008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18</w:t>
            </w:r>
          </w:p>
        </w:tc>
      </w:tr>
      <w:tr w:rsidR="00E54FEC" w:rsidRPr="006519DB" w:rsidTr="00083D6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646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right"/>
            </w:pPr>
            <w:r w:rsidRPr="00885F84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right"/>
            </w:pPr>
            <w:r w:rsidRPr="00885F84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</w:tbl>
    <w:p w:rsidR="00E54FEC" w:rsidRPr="006519DB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  <w:sectPr w:rsidR="00E54FEC" w:rsidRPr="006519DB" w:rsidSect="00B54294">
          <w:pgSz w:w="16838" w:h="11905" w:orient="landscape"/>
          <w:pgMar w:top="1134" w:right="1134" w:bottom="567" w:left="1134" w:header="283" w:footer="0" w:gutter="0"/>
          <w:cols w:space="720"/>
          <w:noEndnote/>
          <w:docGrid w:linePitch="272"/>
        </w:sectPr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lastRenderedPageBreak/>
        <w:t>Руководитель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t>(уполномоченное лицо)     _____________ ___________ _______________________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t xml:space="preserve">                           </w:t>
      </w:r>
      <w:r w:rsidRPr="0033187D">
        <w:t xml:space="preserve">                          </w:t>
      </w:r>
      <w:r w:rsidRPr="006519DB">
        <w:t>(должность)   (подпись)   (расшифровка подписи)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33187D">
        <w:t xml:space="preserve">Исполнитель </w:t>
      </w:r>
      <w:r w:rsidRPr="006519DB">
        <w:t xml:space="preserve"> _____________ ___________________ _______________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6519DB">
        <w:t xml:space="preserve">                           (должность)  (фамилия, инициалы)    (телефон)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  <w:r w:rsidRPr="0033187D">
        <w:t>«__»</w:t>
      </w:r>
      <w:r w:rsidRPr="006519DB">
        <w:t xml:space="preserve"> ________ 20__ г.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</w:pPr>
    </w:p>
    <w:p w:rsidR="00E54FEC" w:rsidRPr="00BC7C6C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C7C6C">
        <w:rPr>
          <w:sz w:val="24"/>
          <w:szCs w:val="24"/>
        </w:rPr>
        <w:t>2. Сведения о принятии отчета о достижении значений результатов</w:t>
      </w:r>
    </w:p>
    <w:p w:rsidR="00E54FEC" w:rsidRPr="00BC7C6C" w:rsidRDefault="00E54FEC" w:rsidP="00E54FE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C7C6C">
        <w:rPr>
          <w:sz w:val="24"/>
          <w:szCs w:val="24"/>
        </w:rPr>
        <w:t xml:space="preserve">предоставления Субсидии </w:t>
      </w:r>
      <w:hyperlink w:anchor="Par269" w:history="1">
        <w:r w:rsidRPr="00BC7C6C">
          <w:rPr>
            <w:sz w:val="24"/>
            <w:szCs w:val="24"/>
            <w:vertAlign w:val="superscript"/>
          </w:rPr>
          <w:t>12</w:t>
        </w:r>
      </w:hyperlink>
    </w:p>
    <w:p w:rsidR="00E54FEC" w:rsidRPr="006519DB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962"/>
        <w:gridCol w:w="1418"/>
        <w:gridCol w:w="1559"/>
        <w:gridCol w:w="1417"/>
      </w:tblGrid>
      <w:tr w:rsidR="00E54FEC" w:rsidRPr="006519DB" w:rsidTr="00083D64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Наименование показателя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Код по бюджетной классификации бюджета Республики Татарстан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КОСГУ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Сумма</w:t>
            </w:r>
          </w:p>
        </w:tc>
      </w:tr>
      <w:tr w:rsidR="00E54FEC" w:rsidRPr="006519DB" w:rsidTr="00083D64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с начала заключения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из них с начала текущего финансового года</w:t>
            </w:r>
          </w:p>
        </w:tc>
      </w:tr>
      <w:tr w:rsidR="00E54FEC" w:rsidRPr="006519DB" w:rsidTr="00083D6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885F84">
              <w:t>5</w:t>
            </w:r>
          </w:p>
        </w:tc>
      </w:tr>
      <w:tr w:rsidR="00E54FEC" w:rsidRPr="006519DB" w:rsidTr="00083D64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  <w:r w:rsidRPr="00885F84">
              <w:t xml:space="preserve">Объем Субсидии, направленной на достижение результатов </w:t>
            </w:r>
            <w:hyperlink w:anchor="Par270" w:history="1">
              <w:r w:rsidRPr="0025373F">
                <w:rPr>
                  <w:vertAlign w:val="superscript"/>
                </w:rPr>
                <w:t>1</w:t>
              </w:r>
              <w:r>
                <w:rPr>
                  <w:vertAlign w:val="superscript"/>
                </w:rPr>
                <w:t>3</w:t>
              </w:r>
            </w:hyperlink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  <w:r w:rsidRPr="00885F84">
              <w:t xml:space="preserve">Объем Субсидии, потребность в которой не подтверждена </w:t>
            </w:r>
            <w:hyperlink w:anchor="Par271" w:history="1">
              <w:r w:rsidRPr="0025373F">
                <w:rPr>
                  <w:vertAlign w:val="superscript"/>
                </w:rPr>
                <w:t>1</w:t>
              </w:r>
              <w:r>
                <w:rPr>
                  <w:vertAlign w:val="superscript"/>
                </w:rPr>
                <w:t>4</w:t>
              </w:r>
            </w:hyperlink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  <w:r w:rsidRPr="00885F84">
              <w:t xml:space="preserve">Объем Субсидии, подлежащей возврату в бюджет </w:t>
            </w:r>
            <w:hyperlink w:anchor="Par272" w:history="1">
              <w:r w:rsidRPr="0025373F">
                <w:rPr>
                  <w:vertAlign w:val="superscript"/>
                </w:rPr>
                <w:t>1</w:t>
              </w:r>
              <w:r>
                <w:rPr>
                  <w:vertAlign w:val="superscript"/>
                </w:rPr>
                <w:t>5</w:t>
              </w:r>
            </w:hyperlink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  <w:tr w:rsidR="00E54FEC" w:rsidRPr="006519DB" w:rsidTr="00083D6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  <w:r w:rsidRPr="00885F84">
              <w:t xml:space="preserve">Сумма штрафных санкций (пени), подлежащих перечислению в бюджет </w:t>
            </w:r>
            <w:hyperlink w:anchor="Par273" w:history="1">
              <w:r w:rsidRPr="0025373F">
                <w:rPr>
                  <w:vertAlign w:val="superscript"/>
                </w:rPr>
                <w:t>1</w:t>
              </w:r>
              <w:r>
                <w:rPr>
                  <w:vertAlign w:val="superscript"/>
                </w:rPr>
                <w:t>6</w:t>
              </w:r>
            </w:hyperlink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885F84" w:rsidRDefault="00E54FEC" w:rsidP="00083D64">
            <w:pPr>
              <w:autoSpaceDE w:val="0"/>
              <w:autoSpaceDN w:val="0"/>
              <w:adjustRightInd w:val="0"/>
            </w:pPr>
          </w:p>
        </w:tc>
      </w:tr>
    </w:tbl>
    <w:p w:rsidR="00E54FEC" w:rsidRPr="006519DB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19DB">
        <w:rPr>
          <w:sz w:val="24"/>
          <w:szCs w:val="24"/>
        </w:rPr>
        <w:t>Руководитель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19DB">
        <w:rPr>
          <w:sz w:val="24"/>
          <w:szCs w:val="24"/>
        </w:rPr>
        <w:t>(уполномоченное лицо) ______________ ___________ _________ ________________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33187D">
        <w:rPr>
          <w:rFonts w:ascii="Courier New" w:hAnsi="Courier New" w:cs="Courier New"/>
        </w:rPr>
        <w:t xml:space="preserve">                      </w:t>
      </w:r>
      <w:r w:rsidRPr="0033187D">
        <w:rPr>
          <w:sz w:val="18"/>
          <w:szCs w:val="18"/>
        </w:rPr>
        <w:t xml:space="preserve">(Министерство,             </w:t>
      </w:r>
      <w:r w:rsidRPr="006519DB">
        <w:rPr>
          <w:sz w:val="18"/>
          <w:szCs w:val="18"/>
        </w:rPr>
        <w:t>(должность)</w:t>
      </w:r>
      <w:r w:rsidRPr="0033187D">
        <w:rPr>
          <w:sz w:val="18"/>
          <w:szCs w:val="18"/>
        </w:rPr>
        <w:t xml:space="preserve">         (</w:t>
      </w:r>
      <w:r w:rsidRPr="006519DB">
        <w:rPr>
          <w:sz w:val="18"/>
          <w:szCs w:val="18"/>
        </w:rPr>
        <w:t xml:space="preserve">подпись)  </w:t>
      </w:r>
      <w:r w:rsidRPr="0033187D">
        <w:rPr>
          <w:sz w:val="18"/>
          <w:szCs w:val="18"/>
        </w:rPr>
        <w:t xml:space="preserve">   </w:t>
      </w:r>
      <w:r w:rsidRPr="006519DB">
        <w:rPr>
          <w:sz w:val="18"/>
          <w:szCs w:val="18"/>
        </w:rPr>
        <w:t xml:space="preserve"> (расшифровка</w:t>
      </w:r>
      <w:r w:rsidRPr="0033187D">
        <w:rPr>
          <w:sz w:val="18"/>
          <w:szCs w:val="18"/>
        </w:rPr>
        <w:t xml:space="preserve"> </w:t>
      </w:r>
      <w:r w:rsidRPr="006519DB">
        <w:rPr>
          <w:sz w:val="18"/>
          <w:szCs w:val="18"/>
        </w:rPr>
        <w:t>подписи)</w:t>
      </w:r>
    </w:p>
    <w:p w:rsidR="00E54FEC" w:rsidRPr="0033187D" w:rsidRDefault="00E54FEC" w:rsidP="00E54FE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33187D">
        <w:rPr>
          <w:rFonts w:ascii="Courier New" w:hAnsi="Courier New" w:cs="Courier New"/>
        </w:rPr>
        <w:t xml:space="preserve">                     </w:t>
      </w:r>
      <w:r w:rsidRPr="0033187D">
        <w:rPr>
          <w:sz w:val="18"/>
          <w:szCs w:val="18"/>
        </w:rPr>
        <w:t>Комитет, Агентство,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33187D">
        <w:rPr>
          <w:sz w:val="18"/>
          <w:szCs w:val="18"/>
        </w:rPr>
        <w:t xml:space="preserve">                                                иной орган (организация))</w:t>
      </w:r>
      <w:r w:rsidRPr="006519DB">
        <w:rPr>
          <w:rFonts w:ascii="Courier New" w:hAnsi="Courier New" w:cs="Courier New"/>
        </w:rPr>
        <w:t xml:space="preserve">                         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19DB">
        <w:rPr>
          <w:sz w:val="24"/>
          <w:szCs w:val="24"/>
        </w:rPr>
        <w:t>Исполнитель           _____________  ___________ _________</w:t>
      </w:r>
    </w:p>
    <w:p w:rsidR="00E54FEC" w:rsidRPr="000823E7" w:rsidRDefault="00E54FEC" w:rsidP="00E54FE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0823E7">
        <w:rPr>
          <w:sz w:val="18"/>
          <w:szCs w:val="18"/>
        </w:rPr>
        <w:t xml:space="preserve">                                          (должность)      </w:t>
      </w:r>
      <w:r>
        <w:rPr>
          <w:sz w:val="18"/>
          <w:szCs w:val="18"/>
        </w:rPr>
        <w:t xml:space="preserve">              </w:t>
      </w:r>
      <w:r w:rsidRPr="000823E7">
        <w:rPr>
          <w:sz w:val="18"/>
          <w:szCs w:val="18"/>
        </w:rPr>
        <w:t xml:space="preserve"> (фамилия,             (телефон)</w:t>
      </w:r>
    </w:p>
    <w:p w:rsidR="00E54FEC" w:rsidRPr="000823E7" w:rsidRDefault="00E54FEC" w:rsidP="00E54FE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0823E7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0823E7">
        <w:rPr>
          <w:sz w:val="18"/>
          <w:szCs w:val="18"/>
        </w:rPr>
        <w:t>инициалы)</w:t>
      </w:r>
    </w:p>
    <w:p w:rsidR="00E54FEC" w:rsidRPr="000823E7" w:rsidRDefault="00E54FEC" w:rsidP="00E54FE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E54FEC" w:rsidRPr="006519DB" w:rsidRDefault="00E54FEC" w:rsidP="00E54F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3187D">
        <w:rPr>
          <w:sz w:val="24"/>
          <w:szCs w:val="24"/>
        </w:rPr>
        <w:t>«__»</w:t>
      </w:r>
      <w:r w:rsidRPr="006519DB">
        <w:rPr>
          <w:sz w:val="24"/>
          <w:szCs w:val="24"/>
        </w:rPr>
        <w:t xml:space="preserve"> ________ 20__ г.</w:t>
      </w:r>
    </w:p>
    <w:p w:rsidR="00E54FEC" w:rsidRPr="006519DB" w:rsidRDefault="00E54FEC" w:rsidP="00E54F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FEC" w:rsidRPr="0033187D" w:rsidRDefault="00E54FEC" w:rsidP="00E54F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1</w:t>
      </w:r>
      <w:r w:rsidRPr="00CD74BC"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2</w:t>
      </w:r>
      <w:r w:rsidRPr="00CD74BC">
        <w:t xml:space="preserve"> При представлении уточненного отчета указывается номер корректировки (например, «1», «2», «3», «...»).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3</w:t>
      </w:r>
      <w:r w:rsidRPr="00CD74BC">
        <w:t xml:space="preserve"> Показатели </w:t>
      </w:r>
      <w:hyperlink w:anchor="Par82" w:history="1">
        <w:r w:rsidRPr="00CD74BC">
          <w:t>граф 1</w:t>
        </w:r>
      </w:hyperlink>
      <w:r w:rsidRPr="00CD74BC">
        <w:t xml:space="preserve"> - </w:t>
      </w:r>
      <w:hyperlink w:anchor="Par86" w:history="1">
        <w:r w:rsidRPr="00CD74BC">
          <w:t>5</w:t>
        </w:r>
      </w:hyperlink>
      <w:r w:rsidRPr="00CD74BC">
        <w:t xml:space="preserve"> формируются на основании показателей </w:t>
      </w:r>
      <w:hyperlink r:id="rId191" w:history="1">
        <w:r w:rsidRPr="00CD74BC">
          <w:t>граф 1</w:t>
        </w:r>
      </w:hyperlink>
      <w:r w:rsidRPr="00CD74BC">
        <w:t xml:space="preserve"> - </w:t>
      </w:r>
      <w:hyperlink r:id="rId192" w:history="1">
        <w:r w:rsidRPr="00CD74BC">
          <w:t>5</w:t>
        </w:r>
      </w:hyperlink>
      <w:r w:rsidRPr="00CD74BC">
        <w:t xml:space="preserve">, указанных в приложении к Соглашению, оформленному в соответствии с </w:t>
      </w:r>
      <w:hyperlink r:id="rId193" w:history="1">
        <w:r w:rsidRPr="00CD74BC">
          <w:t>приложением № 2.1</w:t>
        </w:r>
      </w:hyperlink>
      <w:r w:rsidRPr="00CD74BC">
        <w:t xml:space="preserve"> к Типовой форме.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4</w:t>
      </w:r>
      <w:r w:rsidRPr="00CD74BC"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r:id="rId194" w:history="1">
        <w:r w:rsidRPr="00CD74BC">
          <w:t>приложением № 2.1</w:t>
        </w:r>
      </w:hyperlink>
      <w:r w:rsidRPr="00CD74BC">
        <w:t xml:space="preserve"> к Типовой форме, на соответствующую дату.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5</w:t>
      </w:r>
      <w:r w:rsidRPr="00CD74BC">
        <w:t xml:space="preserve"> Заполняется в соответствии с </w:t>
      </w:r>
      <w:hyperlink r:id="rId195" w:history="1">
        <w:r w:rsidRPr="00CD74BC">
          <w:t>пунктом 2.1</w:t>
        </w:r>
      </w:hyperlink>
      <w:r w:rsidRPr="00CD74BC">
        <w:t xml:space="preserve"> Соглашения на отчетный финансовый год.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6</w:t>
      </w:r>
      <w:r w:rsidRPr="00CD74BC">
        <w:t xml:space="preserve"> Указываются значения показателей, отраженных в </w:t>
      </w:r>
      <w:hyperlink r:id="rId196" w:history="1">
        <w:r w:rsidRPr="00CD74BC">
          <w:t>графе 3</w:t>
        </w:r>
      </w:hyperlink>
      <w:r w:rsidRPr="00CD74BC"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7</w:t>
      </w:r>
      <w:r w:rsidRPr="00CD74BC">
        <w:t xml:space="preserve"> Перечень причин отклонений устанавливается финансовым органом.</w:t>
      </w: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lastRenderedPageBreak/>
        <w:t>8</w:t>
      </w:r>
      <w:r w:rsidRPr="00CD74BC">
        <w:t xml:space="preserve"> </w:t>
      </w:r>
      <w:r>
        <w:t>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  <w:r>
        <w:rPr>
          <w:vertAlign w:val="superscript"/>
        </w:rPr>
        <w:t xml:space="preserve">9 </w:t>
      </w:r>
      <w: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  <w:r>
        <w:rPr>
          <w:vertAlign w:val="superscript"/>
        </w:rPr>
        <w:t>10</w:t>
      </w:r>
      <w:r w:rsidRPr="00CD74BC">
        <w:t xml:space="preserve"> </w:t>
      </w:r>
      <w:r>
        <w:t xml:space="preserve">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</w:t>
      </w:r>
      <w:r w:rsidRPr="00FD1B44">
        <w:t xml:space="preserve">отраженных в </w:t>
      </w:r>
      <w:hyperlink r:id="rId197" w:history="1">
        <w:r w:rsidRPr="00FD1B44">
          <w:t>графе 11</w:t>
        </w:r>
      </w:hyperlink>
      <w:r w:rsidRPr="00FD1B44">
        <w:t xml:space="preserve">. При предоставлении Субсидии </w:t>
      </w:r>
      <w:r>
        <w:t>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1</w:t>
      </w:r>
      <w:r>
        <w:rPr>
          <w:vertAlign w:val="superscript"/>
        </w:rPr>
        <w:t>1</w:t>
      </w:r>
      <w:r w:rsidRPr="00CD74BC">
        <w:t xml:space="preserve"> Показатель формируется на 1 января года, следующего за отчетным (по окончании срока действия соглашения).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1</w:t>
      </w:r>
      <w:r>
        <w:rPr>
          <w:vertAlign w:val="superscript"/>
        </w:rPr>
        <w:t>2</w:t>
      </w:r>
      <w:r w:rsidRPr="00CD74BC">
        <w:t xml:space="preserve"> </w:t>
      </w:r>
      <w:hyperlink r:id="rId198" w:history="1">
        <w:r w:rsidRPr="00CD74BC">
          <w:t>Раздел 2</w:t>
        </w:r>
      </w:hyperlink>
      <w:r w:rsidRPr="00CD74BC">
        <w:t xml:space="preserve"> формируется Министерством, Комитетом, Агентством, иным органом (организацией) по состоянию на 1 января года, следующего за отчетным (по окончании срока действия </w:t>
      </w:r>
      <w:hyperlink r:id="rId199" w:history="1">
        <w:r w:rsidRPr="00CD74BC">
          <w:t>Соглашения</w:t>
        </w:r>
      </w:hyperlink>
      <w:r w:rsidRPr="00CD74BC">
        <w:t>).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1</w:t>
      </w:r>
      <w:r>
        <w:rPr>
          <w:vertAlign w:val="superscript"/>
        </w:rPr>
        <w:t>3</w:t>
      </w:r>
      <w:r w:rsidRPr="00F303B7">
        <w:rPr>
          <w:vertAlign w:val="superscript"/>
        </w:rPr>
        <w:t xml:space="preserve"> </w:t>
      </w:r>
      <w:r w:rsidRPr="00CD74BC">
        <w:t xml:space="preserve">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r:id="rId200" w:history="1">
        <w:r w:rsidRPr="00CD74BC">
          <w:t>графы 17 раздела 1</w:t>
        </w:r>
      </w:hyperlink>
      <w:r w:rsidRPr="00CD74BC">
        <w:t>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1</w:t>
      </w:r>
      <w:r>
        <w:rPr>
          <w:vertAlign w:val="superscript"/>
        </w:rPr>
        <w:t>4</w:t>
      </w:r>
      <w:r w:rsidRPr="00CD74BC">
        <w:t xml:space="preserve"> Указывается сумма, на которую подлежит уменьшению объем Субсидии </w:t>
      </w:r>
      <w:hyperlink r:id="rId201" w:history="1">
        <w:r w:rsidRPr="00CD74BC">
          <w:t>(гр. 18 раздела 1)</w:t>
        </w:r>
      </w:hyperlink>
      <w:r w:rsidRPr="00CD74BC">
        <w:t>.</w:t>
      </w:r>
    </w:p>
    <w:p w:rsidR="00E54FEC" w:rsidRPr="00CD74B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1</w:t>
      </w:r>
      <w:r>
        <w:rPr>
          <w:vertAlign w:val="superscript"/>
        </w:rPr>
        <w:t>5</w:t>
      </w:r>
      <w:r w:rsidRPr="00CD74BC">
        <w:t xml:space="preserve"> Указывается объем перечисленной Получателю Субсидии, подлежащей возврату в бюджет</w:t>
      </w:r>
      <w:r>
        <w:t xml:space="preserve"> Республики Татарстан</w:t>
      </w:r>
      <w:r w:rsidRPr="00CD74BC">
        <w:t>.</w:t>
      </w: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  <w:r w:rsidRPr="00F303B7">
        <w:rPr>
          <w:vertAlign w:val="superscript"/>
        </w:rPr>
        <w:t>1</w:t>
      </w:r>
      <w:r>
        <w:rPr>
          <w:vertAlign w:val="superscript"/>
        </w:rPr>
        <w:t>6</w:t>
      </w:r>
      <w:r w:rsidRPr="00CD74BC">
        <w:t xml:space="preserve">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r:id="rId202" w:history="1">
        <w:r w:rsidRPr="00CD74BC">
          <w:t>Соглашения</w:t>
        </w:r>
      </w:hyperlink>
      <w:r w:rsidRPr="00CD74BC">
        <w:t>, если иное не установлено Правилами предоставления субсидии.</w:t>
      </w: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Default="00E54FEC" w:rsidP="00E54FEC">
      <w:pPr>
        <w:ind w:firstLine="8080"/>
      </w:pPr>
    </w:p>
    <w:p w:rsidR="00E54FEC" w:rsidRDefault="00E54FEC" w:rsidP="00E54FEC">
      <w:pPr>
        <w:ind w:firstLine="8080"/>
        <w:rPr>
          <w:sz w:val="24"/>
          <w:szCs w:val="24"/>
        </w:rPr>
      </w:pPr>
      <w:r>
        <w:lastRenderedPageBreak/>
        <w:t xml:space="preserve">      </w:t>
      </w:r>
      <w:r w:rsidRPr="00E0740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E54FEC" w:rsidRPr="00396D4E" w:rsidRDefault="00E54FEC" w:rsidP="00E54FEC">
      <w:pPr>
        <w:ind w:left="5812"/>
        <w:jc w:val="right"/>
        <w:rPr>
          <w:sz w:val="24"/>
          <w:szCs w:val="24"/>
        </w:rPr>
      </w:pPr>
      <w:r w:rsidRPr="00396D4E">
        <w:rPr>
          <w:sz w:val="24"/>
          <w:szCs w:val="24"/>
        </w:rPr>
        <w:t>к приказу Министерства финансов</w:t>
      </w:r>
    </w:p>
    <w:p w:rsidR="00E54FEC" w:rsidRPr="00DC143F" w:rsidRDefault="00E54FEC" w:rsidP="00E54FEC">
      <w:pPr>
        <w:ind w:left="5812"/>
        <w:jc w:val="right"/>
        <w:rPr>
          <w:sz w:val="24"/>
          <w:szCs w:val="24"/>
        </w:rPr>
      </w:pPr>
      <w:r w:rsidRPr="00396D4E">
        <w:rPr>
          <w:sz w:val="24"/>
          <w:szCs w:val="24"/>
        </w:rPr>
        <w:t xml:space="preserve">Республики Татарстан от </w:t>
      </w:r>
      <w:r>
        <w:rPr>
          <w:sz w:val="24"/>
          <w:szCs w:val="24"/>
        </w:rPr>
        <w:t xml:space="preserve"> _______                   </w:t>
      </w:r>
      <w:r w:rsidRPr="00DC143F">
        <w:rPr>
          <w:sz w:val="24"/>
          <w:szCs w:val="24"/>
        </w:rPr>
        <w:t xml:space="preserve">№ </w:t>
      </w:r>
      <w:r>
        <w:rPr>
          <w:sz w:val="24"/>
          <w:szCs w:val="24"/>
        </w:rPr>
        <w:t>_______</w:t>
      </w:r>
    </w:p>
    <w:p w:rsidR="00E54FEC" w:rsidRPr="00E07403" w:rsidRDefault="00E54FEC" w:rsidP="00E54FEC">
      <w:pPr>
        <w:ind w:left="5812"/>
        <w:jc w:val="right"/>
        <w:rPr>
          <w:sz w:val="24"/>
          <w:szCs w:val="24"/>
        </w:rPr>
      </w:pPr>
      <w:r w:rsidRPr="00E07403">
        <w:rPr>
          <w:sz w:val="24"/>
          <w:szCs w:val="24"/>
        </w:rPr>
        <w:t xml:space="preserve"> «Приложение № </w:t>
      </w:r>
      <w:r>
        <w:rPr>
          <w:sz w:val="24"/>
          <w:szCs w:val="24"/>
        </w:rPr>
        <w:t>3</w:t>
      </w:r>
    </w:p>
    <w:p w:rsidR="00E54FEC" w:rsidRPr="005A4D33" w:rsidRDefault="00E54FEC" w:rsidP="00E54FEC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FB295A">
        <w:rPr>
          <w:sz w:val="24"/>
          <w:szCs w:val="24"/>
        </w:rPr>
        <w:t xml:space="preserve">к </w:t>
      </w:r>
      <w:r w:rsidRPr="00E26E7E">
        <w:rPr>
          <w:sz w:val="24"/>
          <w:szCs w:val="24"/>
        </w:rPr>
        <w:t xml:space="preserve">Типовой форме соглашения (договора)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</w:r>
      <w:r w:rsidRPr="002C57CA">
        <w:rPr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5A4D33">
        <w:rPr>
          <w:sz w:val="24"/>
          <w:szCs w:val="24"/>
        </w:rPr>
        <w:t>, выполнением работ, оказанием услуг</w:t>
      </w:r>
    </w:p>
    <w:p w:rsidR="00E54FEC" w:rsidRPr="005A4D33" w:rsidRDefault="00E54FEC" w:rsidP="00E54FEC">
      <w:pPr>
        <w:tabs>
          <w:tab w:val="left" w:pos="2596"/>
        </w:tabs>
        <w:autoSpaceDE w:val="0"/>
        <w:autoSpaceDN w:val="0"/>
        <w:adjustRightInd w:val="0"/>
        <w:ind w:left="6237" w:firstLine="540"/>
        <w:jc w:val="both"/>
      </w:pPr>
    </w:p>
    <w:p w:rsidR="00E54FEC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</w:pP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4D33">
        <w:rPr>
          <w:sz w:val="28"/>
          <w:szCs w:val="28"/>
        </w:rPr>
        <w:t>Дополнительное соглашение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4D33">
        <w:rPr>
          <w:sz w:val="28"/>
          <w:szCs w:val="28"/>
        </w:rPr>
        <w:t>к соглашению о предоставлении из бюджета Республики Татарстан субсидии юридическому лицу (за исключением государственного учреждения), индивиду-альному предпринимателю, физическому лицу - производителю товаров, работ, услуг на возмещение затрат</w:t>
      </w:r>
      <w:r>
        <w:rPr>
          <w:sz w:val="28"/>
          <w:szCs w:val="28"/>
        </w:rPr>
        <w:t xml:space="preserve"> (недополученных доходов)</w:t>
      </w:r>
      <w:r w:rsidRPr="005A4D33">
        <w:rPr>
          <w:sz w:val="28"/>
          <w:szCs w:val="28"/>
        </w:rPr>
        <w:t xml:space="preserve"> в связи с производством (реализацией) товаров </w:t>
      </w:r>
      <w:r w:rsidRPr="000647E3">
        <w:rPr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</w:t>
      </w:r>
      <w:r>
        <w:rPr>
          <w:sz w:val="28"/>
          <w:szCs w:val="28"/>
        </w:rPr>
        <w:t xml:space="preserve"> виноматериалов)</w:t>
      </w:r>
      <w:r w:rsidRPr="005A4D33">
        <w:rPr>
          <w:sz w:val="28"/>
          <w:szCs w:val="28"/>
        </w:rPr>
        <w:t>, выполнением работ, оказанием услуг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4D33">
        <w:rPr>
          <w:sz w:val="28"/>
          <w:szCs w:val="28"/>
        </w:rPr>
        <w:t xml:space="preserve">от «__» __________ 20__ г. № ___ </w:t>
      </w:r>
      <w:r w:rsidRPr="000614FA">
        <w:rPr>
          <w:vertAlign w:val="superscript"/>
        </w:rPr>
        <w:t>1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г. ___________________________________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(место заключения дополнительного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соглашения)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</w:pPr>
      <w:r w:rsidRPr="005A4D33">
        <w:t>«__» _____________ 20__ г.                                                                                                         № _________________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</w:pPr>
      <w:r w:rsidRPr="005A4D33">
        <w:t xml:space="preserve">     (дата заключения                                                                                                                        (номер дополнительного</w:t>
      </w:r>
    </w:p>
    <w:p w:rsidR="00E54FEC" w:rsidRPr="005A4D33" w:rsidRDefault="00E54FEC" w:rsidP="00E54FEC">
      <w:pPr>
        <w:tabs>
          <w:tab w:val="left" w:pos="8081"/>
        </w:tabs>
        <w:autoSpaceDE w:val="0"/>
        <w:autoSpaceDN w:val="0"/>
        <w:adjustRightInd w:val="0"/>
        <w:jc w:val="both"/>
        <w:outlineLvl w:val="0"/>
      </w:pPr>
      <w:r w:rsidRPr="005A4D33">
        <w:t xml:space="preserve">      дополнительного                                      </w:t>
      </w:r>
      <w:r w:rsidRPr="005A4D33">
        <w:tab/>
        <w:t xml:space="preserve"> соглашения)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</w:pPr>
      <w:r w:rsidRPr="005A4D33">
        <w:t xml:space="preserve">        соглашения)                                         </w:t>
      </w:r>
    </w:p>
    <w:p w:rsidR="00E54FEC" w:rsidRDefault="00E54FEC" w:rsidP="00E54FEC">
      <w:pPr>
        <w:autoSpaceDE w:val="0"/>
        <w:autoSpaceDN w:val="0"/>
        <w:adjustRightInd w:val="0"/>
        <w:jc w:val="both"/>
        <w:outlineLvl w:val="0"/>
      </w:pPr>
    </w:p>
    <w:p w:rsidR="00E54FEC" w:rsidRDefault="00E54FEC" w:rsidP="00E54FEC">
      <w:pPr>
        <w:autoSpaceDE w:val="0"/>
        <w:autoSpaceDN w:val="0"/>
        <w:adjustRightInd w:val="0"/>
        <w:jc w:val="both"/>
        <w:outlineLvl w:val="0"/>
      </w:pP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</w:pPr>
      <w:r w:rsidRPr="005A4D33">
        <w:lastRenderedPageBreak/>
        <w:t>______________________________________________________</w:t>
      </w:r>
      <w:r>
        <w:t>_______</w:t>
      </w:r>
      <w:r w:rsidRPr="005A4D33">
        <w:t>________________________________________,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(наименование исполнительного органа государственной власти Республики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Татарстан (государственного органа), осуществляющего функции главного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распорядителя средств бюджета Республики Татарстан)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D33">
        <w:rPr>
          <w:sz w:val="28"/>
          <w:szCs w:val="28"/>
        </w:rPr>
        <w:t xml:space="preserve">которому  как  получателю  средств  бюджета  Республики  Татарстан доведены лимиты  бюджетных обязательств на предоставление субсидии в соответствии со </w:t>
      </w:r>
      <w:hyperlink r:id="rId203" w:history="1">
        <w:r w:rsidRPr="005A4D33">
          <w:rPr>
            <w:sz w:val="28"/>
            <w:szCs w:val="28"/>
          </w:rPr>
          <w:t>статьей  78</w:t>
        </w:r>
      </w:hyperlink>
      <w:r w:rsidRPr="005A4D33">
        <w:rPr>
          <w:sz w:val="28"/>
          <w:szCs w:val="28"/>
        </w:rPr>
        <w:t xml:space="preserve"> Бюджетного кодекса Российской Федерации, именуемый в дальнейшем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</w:pPr>
      <w:r w:rsidRPr="005A4D33">
        <w:t>_____________________________________________________________________________________________________,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(Министерство, Комитет, Агентство, иной орган (организация))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D33">
        <w:rPr>
          <w:sz w:val="28"/>
          <w:szCs w:val="28"/>
        </w:rPr>
        <w:t>в лице __________________________________________________________________,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(наименование должности, а также фамилия, имя, отчество (при наличии)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руководителя Министерства (Комитета, Агентства, иного органа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(организации) или уполномоченного им лица)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D33">
        <w:rPr>
          <w:sz w:val="28"/>
          <w:szCs w:val="28"/>
        </w:rPr>
        <w:t>действующего на основании _______________________________________________</w:t>
      </w:r>
      <w:r w:rsidRPr="005A4D33">
        <w:t>,</w:t>
      </w:r>
    </w:p>
    <w:p w:rsidR="00E54FEC" w:rsidRPr="005A4D33" w:rsidRDefault="00E54FEC" w:rsidP="00E54FEC">
      <w:pPr>
        <w:autoSpaceDE w:val="0"/>
        <w:autoSpaceDN w:val="0"/>
        <w:adjustRightInd w:val="0"/>
        <w:jc w:val="right"/>
        <w:outlineLvl w:val="0"/>
      </w:pPr>
      <w:r w:rsidRPr="005A4D33">
        <w:t xml:space="preserve">  (реквизиты учредительного документа (положения) Министерства (Комитета,</w:t>
      </w:r>
    </w:p>
    <w:p w:rsidR="00E54FEC" w:rsidRDefault="00E54FEC" w:rsidP="00E54FEC">
      <w:pPr>
        <w:autoSpaceDE w:val="0"/>
        <w:autoSpaceDN w:val="0"/>
        <w:adjustRightInd w:val="0"/>
        <w:jc w:val="right"/>
        <w:outlineLvl w:val="0"/>
      </w:pPr>
      <w:r w:rsidRPr="005A4D33">
        <w:t xml:space="preserve"> Агентства, иного органа (организации)), доверенности, </w:t>
      </w:r>
    </w:p>
    <w:p w:rsidR="00E54FEC" w:rsidRPr="005A4D33" w:rsidRDefault="00E54FEC" w:rsidP="00E54FEC">
      <w:pPr>
        <w:autoSpaceDE w:val="0"/>
        <w:autoSpaceDN w:val="0"/>
        <w:adjustRightInd w:val="0"/>
        <w:jc w:val="right"/>
        <w:outlineLvl w:val="0"/>
      </w:pPr>
      <w:r w:rsidRPr="005A4D33">
        <w:t>приказа или иного документа, удостоверяющего полномочия)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D33">
        <w:rPr>
          <w:sz w:val="28"/>
          <w:szCs w:val="28"/>
        </w:rPr>
        <w:t>с одной стороны, и _______________________________________________________,</w:t>
      </w:r>
    </w:p>
    <w:p w:rsidR="00E54FEC" w:rsidRPr="005A4D33" w:rsidRDefault="00E54FEC" w:rsidP="00E54FEC">
      <w:pPr>
        <w:autoSpaceDE w:val="0"/>
        <w:autoSpaceDN w:val="0"/>
        <w:adjustRightInd w:val="0"/>
        <w:jc w:val="right"/>
        <w:outlineLvl w:val="0"/>
      </w:pPr>
      <w:r w:rsidRPr="005A4D33">
        <w:t xml:space="preserve">                  (наименование юридического лица, фамилия, имя, отчество</w:t>
      </w:r>
    </w:p>
    <w:p w:rsidR="00E54FEC" w:rsidRPr="005A4D33" w:rsidRDefault="00E54FEC" w:rsidP="00E54FEC">
      <w:pPr>
        <w:autoSpaceDE w:val="0"/>
        <w:autoSpaceDN w:val="0"/>
        <w:adjustRightInd w:val="0"/>
        <w:jc w:val="right"/>
        <w:outlineLvl w:val="0"/>
      </w:pPr>
      <w:r w:rsidRPr="005A4D33">
        <w:t xml:space="preserve">                    (при наличии) индивидуального предпринимателя или</w:t>
      </w:r>
    </w:p>
    <w:p w:rsidR="00E54FEC" w:rsidRPr="005A4D33" w:rsidRDefault="00E54FEC" w:rsidP="00E54FEC">
      <w:pPr>
        <w:autoSpaceDE w:val="0"/>
        <w:autoSpaceDN w:val="0"/>
        <w:adjustRightInd w:val="0"/>
        <w:jc w:val="right"/>
        <w:outlineLvl w:val="0"/>
      </w:pPr>
      <w:r w:rsidRPr="005A4D33">
        <w:t xml:space="preserve">                   физического лица - производителя товаров, работ, услуг)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D33">
        <w:rPr>
          <w:sz w:val="28"/>
          <w:szCs w:val="28"/>
        </w:rPr>
        <w:t>именуемый в дальнейшем «Получатель», в лице _______________________________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D33">
        <w:rPr>
          <w:sz w:val="28"/>
          <w:szCs w:val="28"/>
        </w:rPr>
        <w:t>________________________________________________________________________,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(наименование должности, а также фамилия, имя, отчество (при наличии)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лица, представляющего Получателя, или уполномоченного им лица, фамилия,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имя, отчество (при наличии) индивидуального предпринимателя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или физического лица - производителя товаров, работ, услуг)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D33">
        <w:rPr>
          <w:sz w:val="28"/>
          <w:szCs w:val="28"/>
        </w:rPr>
        <w:t>действующего на основании ________________________________________________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D33">
        <w:rPr>
          <w:sz w:val="28"/>
          <w:szCs w:val="28"/>
        </w:rPr>
        <w:t>________________________________________________________________________,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(реквизиты устава юридического лица, свидетельства о государственной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outlineLvl w:val="0"/>
      </w:pPr>
      <w:r w:rsidRPr="005A4D33">
        <w:t>регистрации индивидуального предпринимателя, доверенности)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D33">
        <w:rPr>
          <w:sz w:val="28"/>
          <w:szCs w:val="28"/>
        </w:rPr>
        <w:t xml:space="preserve">с другой стороны, далее именуемые «Стороны»  в  соответствии  с  </w:t>
      </w:r>
      <w:hyperlink r:id="rId204" w:history="1">
        <w:r w:rsidRPr="005A4D33">
          <w:rPr>
            <w:sz w:val="28"/>
            <w:szCs w:val="28"/>
          </w:rPr>
          <w:t>пунктом  7.3</w:t>
        </w:r>
      </w:hyperlink>
      <w:r w:rsidRPr="005A4D33">
        <w:rPr>
          <w:sz w:val="28"/>
          <w:szCs w:val="28"/>
        </w:rPr>
        <w:t xml:space="preserve">  Соглашения от   «__»   _______   №  _____  (далее  -  Соглашение)  заключили настоящее Дополнительное соглашение к Соглашению о нижеследующем.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 Внести в Соглашение следующие изменения </w:t>
      </w:r>
      <w:r w:rsidRPr="00DC19D0">
        <w:rPr>
          <w:vertAlign w:val="superscript"/>
        </w:rPr>
        <w:t>2</w:t>
      </w:r>
      <w:r w:rsidRPr="005A4D33">
        <w:rPr>
          <w:sz w:val="28"/>
          <w:szCs w:val="28"/>
        </w:rPr>
        <w:t>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1.1. в преамбуле: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1.1.1. _______________________________________________________________;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1.1.2. _______________________________________________________________;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1.2. в разделе I «Предмет Соглашения»: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1.2.1. в пункте 1.1.1 слова «____________</w:t>
      </w:r>
      <w:r>
        <w:rPr>
          <w:sz w:val="28"/>
          <w:szCs w:val="28"/>
        </w:rPr>
        <w:t>_______________________________</w:t>
      </w:r>
      <w:r w:rsidRPr="005A4D33">
        <w:rPr>
          <w:sz w:val="28"/>
          <w:szCs w:val="28"/>
        </w:rPr>
        <w:t>»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</w:pPr>
      <w:r w:rsidRPr="005A4D33">
        <w:t xml:space="preserve">                                                           (производством (реализацией) товаров, выполнением работ, оказанием услуг)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заменить словами________________________________________________________»;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</w:pPr>
      <w:r w:rsidRPr="005A4D33">
        <w:rPr>
          <w:sz w:val="28"/>
          <w:szCs w:val="28"/>
        </w:rPr>
        <w:t xml:space="preserve">                                      </w:t>
      </w:r>
      <w:r w:rsidRPr="005A4D33">
        <w:t>(производством (реализацией) товаров, выполнением работ, оказанием услуг)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1.3. в разделе II «Финансовое обеспечение предоставления Субсидии»: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1.3.1. в  пункте  2.1  слова  «в  общем  размере _____(_</w:t>
      </w:r>
      <w:r>
        <w:rPr>
          <w:sz w:val="28"/>
          <w:szCs w:val="28"/>
        </w:rPr>
        <w:t>_</w:t>
      </w:r>
      <w:r w:rsidRPr="005A4D33">
        <w:rPr>
          <w:sz w:val="28"/>
          <w:szCs w:val="28"/>
        </w:rPr>
        <w:t xml:space="preserve">______) рублей _ копеек                                                         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</w:pPr>
      <w:r w:rsidRPr="005A4D33">
        <w:rPr>
          <w:sz w:val="28"/>
          <w:szCs w:val="28"/>
        </w:rPr>
        <w:t xml:space="preserve">                                                                       </w:t>
      </w:r>
      <w:r w:rsidRPr="005A4D33">
        <w:t>(сумма цифрами) (сумма прописью)</w:t>
      </w:r>
    </w:p>
    <w:p w:rsidR="00E54FEC" w:rsidRPr="005A4D33" w:rsidRDefault="00E54FEC" w:rsidP="00E54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заменить словами «в общем размере _____</w:t>
      </w:r>
      <w:r>
        <w:rPr>
          <w:sz w:val="28"/>
          <w:szCs w:val="28"/>
        </w:rPr>
        <w:t>___</w:t>
      </w:r>
      <w:r w:rsidRPr="005A4D33">
        <w:rPr>
          <w:sz w:val="28"/>
          <w:szCs w:val="28"/>
        </w:rPr>
        <w:t xml:space="preserve"> (</w:t>
      </w:r>
      <w:r>
        <w:rPr>
          <w:sz w:val="28"/>
          <w:szCs w:val="28"/>
        </w:rPr>
        <w:t>__</w:t>
      </w:r>
      <w:r w:rsidRPr="005A4D33">
        <w:rPr>
          <w:sz w:val="28"/>
          <w:szCs w:val="28"/>
        </w:rPr>
        <w:t>____________) рублей __ копеек»;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</w:pPr>
      <w:r w:rsidRPr="005A4D3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Pr="005A4D33">
        <w:rPr>
          <w:sz w:val="28"/>
          <w:szCs w:val="28"/>
        </w:rPr>
        <w:t xml:space="preserve"> </w:t>
      </w:r>
      <w:r w:rsidRPr="005A4D33">
        <w:t>(сумма цифрами)  (сумма прописью)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1.3.2.</w:t>
      </w:r>
      <w:r w:rsidRPr="005A4D33">
        <w:rPr>
          <w:sz w:val="28"/>
          <w:szCs w:val="28"/>
        </w:rPr>
        <w:tab/>
        <w:t>пункт 2.1.1 изложить в следующей редакции: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«2.1.1.________________________________________________</w:t>
      </w:r>
      <w:r>
        <w:rPr>
          <w:sz w:val="28"/>
          <w:szCs w:val="28"/>
        </w:rPr>
        <w:t>_____</w:t>
      </w:r>
      <w:r w:rsidRPr="005A4D33">
        <w:rPr>
          <w:sz w:val="28"/>
          <w:szCs w:val="28"/>
        </w:rPr>
        <w:t>________»;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1.3.3. пункт 2.1.2 изложить в следующей редакции: 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«2.1.2. _____________________________________________________________»;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lastRenderedPageBreak/>
        <w:t>1.4. в разделе III «Условия и порядок предоставления Субсидии»: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1.4.1. в </w:t>
      </w:r>
      <w:hyperlink r:id="rId205" w:history="1">
        <w:r w:rsidRPr="005A4D33">
          <w:rPr>
            <w:sz w:val="28"/>
            <w:szCs w:val="28"/>
          </w:rPr>
          <w:t>пункте 3.3</w:t>
        </w:r>
      </w:hyperlink>
      <w:r w:rsidRPr="005A4D33">
        <w:rPr>
          <w:sz w:val="28"/>
          <w:szCs w:val="28"/>
        </w:rPr>
        <w:t>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1.4.1.1. слова «осуществляется ________________» заменить словами «осуществляется ________________»;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1.4.2. слова «не позднее________ рабочего дня» заменить словами «не позднее ___ рабочего дня»;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1.5. в разделе IV «Взаимодействие Сторон»: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1.5.1. в пункте 4.1.2: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1.5.1.1. слова «пунктах ____» заменить словами «пунктах ____»;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1.5.1.2. слова «в течение ___ рабочих дней» заменить словами «в течение ___ рабочих дней»; 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1.5.2. в </w:t>
      </w:r>
      <w:hyperlink r:id="rId206" w:history="1">
        <w:r w:rsidRPr="005A4D33">
          <w:rPr>
            <w:sz w:val="28"/>
            <w:szCs w:val="28"/>
          </w:rPr>
          <w:t>пункте 4.1.4.1</w:t>
        </w:r>
      </w:hyperlink>
      <w:r w:rsidRPr="005A4D33">
        <w:rPr>
          <w:sz w:val="28"/>
          <w:szCs w:val="28"/>
        </w:rPr>
        <w:t xml:space="preserve"> слова «приложении № ___» заменить словами «приложении № ___»;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1.5.3. в </w:t>
      </w:r>
      <w:hyperlink r:id="rId207" w:history="1">
        <w:r w:rsidRPr="005A4D33">
          <w:rPr>
            <w:sz w:val="28"/>
            <w:szCs w:val="28"/>
          </w:rPr>
          <w:t>пункте 4.1.5.1</w:t>
        </w:r>
      </w:hyperlink>
      <w:r w:rsidRPr="005A4D33">
        <w:rPr>
          <w:sz w:val="28"/>
          <w:szCs w:val="28"/>
        </w:rPr>
        <w:t xml:space="preserve"> слова «приложении № ___» заменить словами «приложении № ___»;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1.5.4. в </w:t>
      </w:r>
      <w:hyperlink r:id="rId208" w:history="1">
        <w:r w:rsidRPr="005A4D33">
          <w:rPr>
            <w:sz w:val="28"/>
            <w:szCs w:val="28"/>
          </w:rPr>
          <w:t>пункте 4.1.8</w:t>
        </w:r>
      </w:hyperlink>
      <w:r w:rsidRPr="005A4D33">
        <w:rPr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1.5.5. в </w:t>
      </w:r>
      <w:hyperlink r:id="rId209" w:history="1">
        <w:r w:rsidRPr="005A4D33">
          <w:rPr>
            <w:sz w:val="28"/>
            <w:szCs w:val="28"/>
          </w:rPr>
          <w:t>пункте 4.1.9</w:t>
        </w:r>
      </w:hyperlink>
      <w:r w:rsidRPr="005A4D33">
        <w:rPr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1.5.6. в </w:t>
      </w:r>
      <w:hyperlink r:id="rId210" w:history="1">
        <w:r w:rsidRPr="005A4D33">
          <w:rPr>
            <w:sz w:val="28"/>
            <w:szCs w:val="28"/>
          </w:rPr>
          <w:t>пункте 4.1.10</w:t>
        </w:r>
      </w:hyperlink>
      <w:r w:rsidRPr="005A4D33">
        <w:rPr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1.5.7. в </w:t>
      </w:r>
      <w:hyperlink r:id="rId211" w:history="1">
        <w:r w:rsidRPr="005A4D33">
          <w:rPr>
            <w:sz w:val="28"/>
            <w:szCs w:val="28"/>
          </w:rPr>
          <w:t>пункте 4.2.2</w:t>
        </w:r>
      </w:hyperlink>
      <w:r w:rsidRPr="005A4D33">
        <w:rPr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1.5.8. в </w:t>
      </w:r>
      <w:hyperlink r:id="rId212" w:history="1">
        <w:r w:rsidRPr="005A4D33">
          <w:rPr>
            <w:sz w:val="28"/>
            <w:szCs w:val="28"/>
          </w:rPr>
          <w:t>пункте 4.3.1</w:t>
        </w:r>
      </w:hyperlink>
      <w:r w:rsidRPr="005A4D33">
        <w:rPr>
          <w:sz w:val="28"/>
          <w:szCs w:val="28"/>
        </w:rPr>
        <w:t xml:space="preserve"> слова «пунктом(ами) ___» заменить словами «пунктом(ами) ___»;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1.5.9. в </w:t>
      </w:r>
      <w:hyperlink r:id="rId213" w:history="1">
        <w:r w:rsidRPr="005A4D33">
          <w:rPr>
            <w:sz w:val="28"/>
            <w:szCs w:val="28"/>
          </w:rPr>
          <w:t>пункте 4.3.3.1</w:t>
        </w:r>
      </w:hyperlink>
      <w:r w:rsidRPr="005A4D33">
        <w:rPr>
          <w:sz w:val="28"/>
          <w:szCs w:val="28"/>
        </w:rPr>
        <w:t>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1.5.9.1. слова «не позднее ___ рабочего дня» заменить словами «не позднее ___ рабочего дня»;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1.5.9.2. слова «отчетным ___» заменить словами «отчетным ___»;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1.5.10. в </w:t>
      </w:r>
      <w:hyperlink r:id="rId214" w:history="1">
        <w:r w:rsidRPr="005A4D33">
          <w:rPr>
            <w:sz w:val="28"/>
            <w:szCs w:val="28"/>
          </w:rPr>
          <w:t>пункте 4.3.4</w:t>
        </w:r>
      </w:hyperlink>
      <w:r w:rsidRPr="005A4D33">
        <w:rPr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1.6. в разделе VII «Заключительные положения»: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1.6.1. в пункте 7.3 слова «приложением № __» заменить словами «приложе-нием № __»;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1.7. Иные положения по настоящему Дополнительному соглашению </w:t>
      </w:r>
      <w:r w:rsidRPr="000838BE">
        <w:rPr>
          <w:vertAlign w:val="superscript"/>
        </w:rPr>
        <w:t>3</w:t>
      </w:r>
      <w:r w:rsidRPr="005A4D33">
        <w:rPr>
          <w:sz w:val="28"/>
          <w:szCs w:val="28"/>
        </w:rPr>
        <w:t>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1.7.1. _______________________________________________________________;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1.7.2. _______________________________________________________________.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1.8. раздел VIII «Платежные реквизиты Сторон» изложить в следующей ре-дакции:</w:t>
      </w:r>
    </w:p>
    <w:p w:rsidR="00E54FEC" w:rsidRPr="005A4D33" w:rsidRDefault="00E54FEC" w:rsidP="00E54F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D33">
        <w:rPr>
          <w:sz w:val="28"/>
          <w:szCs w:val="28"/>
        </w:rPr>
        <w:t xml:space="preserve"> «VIII.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961"/>
      </w:tblGrid>
      <w:tr w:rsidR="00E54FEC" w:rsidRPr="005A4D33" w:rsidTr="00083D6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Сокращенное наименование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_______________________________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5A4D33">
              <w:t>(Министерства, Комитета, Агентства, иного органа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D33">
              <w:t xml:space="preserve">    (организации)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Сокращенное наименование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Получателя</w:t>
            </w:r>
          </w:p>
        </w:tc>
      </w:tr>
      <w:tr w:rsidR="00E54FEC" w:rsidRPr="005A4D33" w:rsidTr="00083D6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lastRenderedPageBreak/>
              <w:t>Наименование __________________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5A4D33">
              <w:t>(Министерства, Комитета, Агентства, иного органа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D33">
              <w:t xml:space="preserve">    (организации)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54FEC" w:rsidRPr="005A4D33" w:rsidTr="00083D6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 xml:space="preserve">ОГРН, </w:t>
            </w:r>
            <w:hyperlink r:id="rId215" w:history="1">
              <w:r w:rsidRPr="005A4D33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 xml:space="preserve">ОГРН, </w:t>
            </w:r>
            <w:hyperlink r:id="rId216" w:history="1">
              <w:r w:rsidRPr="005A4D33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E54FEC" w:rsidRPr="005A4D33" w:rsidTr="00083D6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Место нахождения:</w:t>
            </w:r>
          </w:p>
        </w:tc>
      </w:tr>
      <w:tr w:rsidR="00E54FEC" w:rsidRPr="005A4D33" w:rsidTr="00083D6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ИНН/КПП</w:t>
            </w:r>
          </w:p>
        </w:tc>
      </w:tr>
      <w:tr w:rsidR="00E54FEC" w:rsidRPr="005A4D33" w:rsidTr="00083D64"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Платежные реквизиты:</w:t>
            </w:r>
          </w:p>
        </w:tc>
      </w:tr>
      <w:tr w:rsidR="00E54FEC" w:rsidRPr="005A4D33" w:rsidTr="00083D64"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Наименование учреждения Банка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России, БИК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Расчетный счет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4D33">
              <w:t xml:space="preserve">Лицевой счет в Министерстве финансов     Республики Татарстан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4D33">
              <w:rPr>
                <w:sz w:val="24"/>
                <w:szCs w:val="24"/>
              </w:rPr>
              <w:t>Расчетный (корреспондентский) счет</w:t>
            </w:r>
            <w:r w:rsidRPr="009128AC">
              <w:rPr>
                <w:sz w:val="28"/>
                <w:szCs w:val="28"/>
              </w:rPr>
              <w:t>»;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D33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1.9. приложение № __ к </w:t>
      </w:r>
      <w:hyperlink r:id="rId217" w:history="1">
        <w:r w:rsidRPr="005A4D33">
          <w:rPr>
            <w:sz w:val="28"/>
            <w:szCs w:val="28"/>
          </w:rPr>
          <w:t>Соглашению</w:t>
        </w:r>
      </w:hyperlink>
      <w:r w:rsidRPr="005A4D33">
        <w:rPr>
          <w:sz w:val="28"/>
          <w:szCs w:val="28"/>
        </w:rPr>
        <w:t xml:space="preserve">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1.10. дополнить приложением № __ к настоящему Дополнительному соглашению, которое является его неотъемлемой частью;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1.11. внести изменения в приложение №__ согласно приложению № __ к настоящему Дополнительному соглашению, которое является его неотъемлемой частью.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2. Настоящее Дополнительное соглашение является неотъемлемой частью </w:t>
      </w:r>
      <w:hyperlink r:id="rId218" w:history="1">
        <w:r w:rsidRPr="005A4D33">
          <w:rPr>
            <w:sz w:val="28"/>
            <w:szCs w:val="28"/>
          </w:rPr>
          <w:t>Соглашения</w:t>
        </w:r>
      </w:hyperlink>
      <w:r w:rsidRPr="005A4D33">
        <w:rPr>
          <w:sz w:val="28"/>
          <w:szCs w:val="28"/>
        </w:rPr>
        <w:t>.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r:id="rId219" w:history="1">
        <w:r w:rsidRPr="005A4D33">
          <w:rPr>
            <w:sz w:val="28"/>
            <w:szCs w:val="28"/>
          </w:rPr>
          <w:t>Соглашению</w:t>
        </w:r>
      </w:hyperlink>
      <w:r w:rsidRPr="005A4D33">
        <w:rPr>
          <w:sz w:val="28"/>
          <w:szCs w:val="28"/>
        </w:rPr>
        <w:t>.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 xml:space="preserve">4. Условия </w:t>
      </w:r>
      <w:hyperlink r:id="rId220" w:history="1">
        <w:r w:rsidRPr="005A4D33">
          <w:rPr>
            <w:sz w:val="28"/>
            <w:szCs w:val="28"/>
          </w:rPr>
          <w:t>Соглашения</w:t>
        </w:r>
      </w:hyperlink>
      <w:r w:rsidRPr="005A4D33">
        <w:rPr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5.1.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5.2. ______________________</w:t>
      </w:r>
      <w:r>
        <w:rPr>
          <w:sz w:val="28"/>
          <w:szCs w:val="28"/>
        </w:rPr>
        <w:t>__</w:t>
      </w:r>
      <w:r w:rsidRPr="005A4D33">
        <w:rPr>
          <w:sz w:val="28"/>
          <w:szCs w:val="28"/>
        </w:rPr>
        <w:t xml:space="preserve">_______________________________________ </w:t>
      </w:r>
      <w:hyperlink r:id="rId221" w:history="1">
        <w:r w:rsidRPr="00B52885">
          <w:rPr>
            <w:sz w:val="28"/>
            <w:szCs w:val="28"/>
            <w:vertAlign w:val="superscript"/>
          </w:rPr>
          <w:t>4</w:t>
        </w:r>
      </w:hyperlink>
      <w:r w:rsidRPr="005A4D33">
        <w:rPr>
          <w:sz w:val="28"/>
          <w:szCs w:val="28"/>
        </w:rPr>
        <w:t>.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D33">
        <w:rPr>
          <w:sz w:val="28"/>
          <w:szCs w:val="28"/>
        </w:rPr>
        <w:t>6. Подписи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54FEC" w:rsidRPr="005A4D33" w:rsidTr="00083D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Сокращенное наименование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____________________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5A4D33">
              <w:t xml:space="preserve">(Министерства, Комитета, Агентства, иного органа 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</w:pPr>
            <w:r w:rsidRPr="005A4D33">
              <w:t xml:space="preserve"> (организации)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D33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E54FEC" w:rsidRPr="005A4D33" w:rsidTr="00083D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</w:pPr>
            <w:r w:rsidRPr="005A4D33">
              <w:t>_________/___________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</w:pPr>
            <w:r w:rsidRPr="005A4D33">
              <w:t>(подпись)    (ФИО)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C" w:rsidRPr="005A4D33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</w:pPr>
            <w:r w:rsidRPr="005A4D33">
              <w:t>_________/___________</w:t>
            </w:r>
          </w:p>
          <w:p w:rsidR="00E54FEC" w:rsidRPr="005A4D33" w:rsidRDefault="00E54FEC" w:rsidP="00083D64">
            <w:pPr>
              <w:autoSpaceDE w:val="0"/>
              <w:autoSpaceDN w:val="0"/>
              <w:adjustRightInd w:val="0"/>
              <w:jc w:val="both"/>
              <w:outlineLvl w:val="0"/>
            </w:pPr>
            <w:r w:rsidRPr="005A4D33">
              <w:t>(подпись)    (ФИО)</w:t>
            </w:r>
          </w:p>
        </w:tc>
      </w:tr>
    </w:tbl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D33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5A4D33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5A4D33">
        <w:rPr>
          <w:sz w:val="24"/>
          <w:szCs w:val="24"/>
        </w:rPr>
        <w:t>_</w:t>
      </w:r>
    </w:p>
    <w:p w:rsidR="00E54FEC" w:rsidRPr="005A4D33" w:rsidRDefault="00E54FEC" w:rsidP="00E54FEC">
      <w:pPr>
        <w:autoSpaceDE w:val="0"/>
        <w:autoSpaceDN w:val="0"/>
        <w:adjustRightInd w:val="0"/>
        <w:ind w:firstLine="567"/>
        <w:jc w:val="both"/>
      </w:pPr>
      <w:r w:rsidRPr="00B52885">
        <w:rPr>
          <w:vertAlign w:val="superscript"/>
        </w:rPr>
        <w:t>1</w:t>
      </w:r>
      <w:r>
        <w:t xml:space="preserve"> </w:t>
      </w:r>
      <w:r w:rsidRPr="005A4D33">
        <w:t xml:space="preserve">В случае если соглашение (договор) о предоставлении из бюджета Республики Татарстан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информацию ограниченного распространения, доступ к которой ограничен органами государственной </w:t>
      </w:r>
      <w:r w:rsidRPr="005A4D33">
        <w:lastRenderedPageBreak/>
        <w:t>власти Республики Татарстан в соответствии с федеральными законами, проставляется соответствующий гриф (для «служебного пользования») и номер экземпляра.</w:t>
      </w:r>
    </w:p>
    <w:p w:rsidR="00E54FEC" w:rsidRPr="005A4D33" w:rsidRDefault="00E54FEC" w:rsidP="00E54FEC">
      <w:pPr>
        <w:autoSpaceDE w:val="0"/>
        <w:autoSpaceDN w:val="0"/>
        <w:adjustRightInd w:val="0"/>
        <w:ind w:firstLine="567"/>
        <w:jc w:val="both"/>
      </w:pPr>
      <w:r w:rsidRPr="00B52885">
        <w:rPr>
          <w:vertAlign w:val="superscript"/>
        </w:rPr>
        <w:t>2</w:t>
      </w:r>
      <w:r w:rsidRPr="005A4D33">
        <w:t xml:space="preserve"> Указываются пункты и (или) разделы соглашения, в которые вносятся изменения.</w:t>
      </w:r>
    </w:p>
    <w:p w:rsidR="00E54FEC" w:rsidRPr="005A4D33" w:rsidRDefault="00E54FEC" w:rsidP="00E54F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2885">
        <w:rPr>
          <w:vertAlign w:val="superscript"/>
        </w:rPr>
        <w:t>3</w:t>
      </w:r>
      <w:r w:rsidRPr="005A4D33">
        <w:t xml:space="preserve"> </w:t>
      </w:r>
      <w:r w:rsidRPr="005A4D33">
        <w:rPr>
          <w:sz w:val="24"/>
          <w:szCs w:val="24"/>
        </w:rPr>
        <w:t xml:space="preserve">Указываются изменения, вносимые в </w:t>
      </w:r>
      <w:hyperlink r:id="rId222" w:history="1">
        <w:r w:rsidRPr="005A4D33">
          <w:rPr>
            <w:sz w:val="24"/>
            <w:szCs w:val="24"/>
          </w:rPr>
          <w:t>пункты 3.2.1</w:t>
        </w:r>
      </w:hyperlink>
      <w:r w:rsidRPr="005A4D33">
        <w:rPr>
          <w:sz w:val="24"/>
          <w:szCs w:val="24"/>
        </w:rPr>
        <w:t xml:space="preserve">, </w:t>
      </w:r>
      <w:hyperlink r:id="rId223" w:history="1">
        <w:r w:rsidRPr="005A4D33">
          <w:rPr>
            <w:sz w:val="24"/>
            <w:szCs w:val="24"/>
          </w:rPr>
          <w:t>3.2.2</w:t>
        </w:r>
      </w:hyperlink>
      <w:r w:rsidRPr="005A4D33">
        <w:rPr>
          <w:sz w:val="24"/>
          <w:szCs w:val="24"/>
        </w:rPr>
        <w:t xml:space="preserve">, </w:t>
      </w:r>
      <w:hyperlink r:id="rId224" w:history="1">
        <w:r w:rsidRPr="005A4D33">
          <w:rPr>
            <w:sz w:val="24"/>
            <w:szCs w:val="24"/>
          </w:rPr>
          <w:t>3.4</w:t>
        </w:r>
      </w:hyperlink>
      <w:r w:rsidRPr="005A4D33">
        <w:rPr>
          <w:sz w:val="24"/>
          <w:szCs w:val="24"/>
        </w:rPr>
        <w:t xml:space="preserve">, </w:t>
      </w:r>
      <w:hyperlink r:id="rId225" w:history="1">
        <w:r w:rsidRPr="005A4D33">
          <w:rPr>
            <w:sz w:val="24"/>
            <w:szCs w:val="24"/>
          </w:rPr>
          <w:t>4.1.4.2.1</w:t>
        </w:r>
      </w:hyperlink>
      <w:r w:rsidRPr="005A4D33">
        <w:rPr>
          <w:sz w:val="24"/>
          <w:szCs w:val="24"/>
        </w:rPr>
        <w:t xml:space="preserve">, </w:t>
      </w:r>
      <w:hyperlink r:id="rId226" w:history="1">
        <w:r w:rsidRPr="005A4D33">
          <w:rPr>
            <w:sz w:val="24"/>
            <w:szCs w:val="24"/>
          </w:rPr>
          <w:t>4.1.4.2.2</w:t>
        </w:r>
      </w:hyperlink>
      <w:r w:rsidRPr="005A4D33">
        <w:rPr>
          <w:sz w:val="24"/>
          <w:szCs w:val="24"/>
        </w:rPr>
        <w:t xml:space="preserve">, </w:t>
      </w:r>
      <w:hyperlink r:id="rId227" w:history="1">
        <w:r w:rsidRPr="005A4D33">
          <w:rPr>
            <w:sz w:val="24"/>
            <w:szCs w:val="24"/>
          </w:rPr>
          <w:t>4.1.5.2</w:t>
        </w:r>
      </w:hyperlink>
      <w:r w:rsidRPr="005A4D33">
        <w:rPr>
          <w:sz w:val="24"/>
          <w:szCs w:val="24"/>
        </w:rPr>
        <w:t xml:space="preserve">, </w:t>
      </w:r>
      <w:hyperlink r:id="rId228" w:history="1">
        <w:r w:rsidRPr="005A4D33">
          <w:rPr>
            <w:sz w:val="24"/>
            <w:szCs w:val="24"/>
          </w:rPr>
          <w:t>4.1.6.2</w:t>
        </w:r>
      </w:hyperlink>
      <w:r w:rsidRPr="005A4D33">
        <w:rPr>
          <w:sz w:val="24"/>
          <w:szCs w:val="24"/>
        </w:rPr>
        <w:t xml:space="preserve">, </w:t>
      </w:r>
      <w:hyperlink r:id="rId229" w:history="1">
        <w:r w:rsidRPr="005A4D33">
          <w:rPr>
            <w:sz w:val="24"/>
            <w:szCs w:val="24"/>
          </w:rPr>
          <w:t>4.1.11.1</w:t>
        </w:r>
      </w:hyperlink>
      <w:r w:rsidRPr="005A4D33">
        <w:rPr>
          <w:sz w:val="24"/>
          <w:szCs w:val="24"/>
        </w:rPr>
        <w:t xml:space="preserve">, </w:t>
      </w:r>
      <w:hyperlink r:id="rId230" w:history="1">
        <w:r w:rsidRPr="005A4D33">
          <w:rPr>
            <w:sz w:val="24"/>
            <w:szCs w:val="24"/>
          </w:rPr>
          <w:t>4.1.11.2</w:t>
        </w:r>
      </w:hyperlink>
      <w:r w:rsidRPr="005A4D33">
        <w:rPr>
          <w:sz w:val="24"/>
          <w:szCs w:val="24"/>
        </w:rPr>
        <w:t xml:space="preserve">, </w:t>
      </w:r>
      <w:hyperlink r:id="rId231" w:history="1">
        <w:r w:rsidRPr="005A4D33">
          <w:rPr>
            <w:sz w:val="24"/>
            <w:szCs w:val="24"/>
          </w:rPr>
          <w:t>4.2.4.1</w:t>
        </w:r>
      </w:hyperlink>
      <w:r w:rsidRPr="005A4D33">
        <w:rPr>
          <w:sz w:val="24"/>
          <w:szCs w:val="24"/>
        </w:rPr>
        <w:t xml:space="preserve">, </w:t>
      </w:r>
      <w:hyperlink r:id="rId232" w:history="1">
        <w:r w:rsidRPr="005A4D33">
          <w:rPr>
            <w:sz w:val="24"/>
            <w:szCs w:val="24"/>
          </w:rPr>
          <w:t>4.2.4.2</w:t>
        </w:r>
      </w:hyperlink>
      <w:r w:rsidRPr="005A4D33">
        <w:rPr>
          <w:sz w:val="24"/>
          <w:szCs w:val="24"/>
        </w:rPr>
        <w:t xml:space="preserve">, </w:t>
      </w:r>
      <w:hyperlink r:id="rId233" w:history="1">
        <w:r w:rsidRPr="005A4D33">
          <w:rPr>
            <w:sz w:val="24"/>
            <w:szCs w:val="24"/>
          </w:rPr>
          <w:t>4.3.3.2.1</w:t>
        </w:r>
      </w:hyperlink>
      <w:r w:rsidRPr="005A4D33">
        <w:rPr>
          <w:sz w:val="24"/>
          <w:szCs w:val="24"/>
        </w:rPr>
        <w:t xml:space="preserve">, </w:t>
      </w:r>
      <w:hyperlink r:id="rId234" w:history="1">
        <w:r w:rsidRPr="005A4D33">
          <w:rPr>
            <w:sz w:val="24"/>
            <w:szCs w:val="24"/>
          </w:rPr>
          <w:t>4.3.3.2.2</w:t>
        </w:r>
      </w:hyperlink>
      <w:r w:rsidRPr="005A4D33">
        <w:rPr>
          <w:sz w:val="24"/>
          <w:szCs w:val="24"/>
        </w:rPr>
        <w:t xml:space="preserve">, </w:t>
      </w:r>
      <w:hyperlink r:id="rId235" w:history="1">
        <w:r w:rsidRPr="005A4D33">
          <w:rPr>
            <w:sz w:val="24"/>
            <w:szCs w:val="24"/>
          </w:rPr>
          <w:t>4.3.8.1</w:t>
        </w:r>
      </w:hyperlink>
      <w:r w:rsidRPr="005A4D33">
        <w:rPr>
          <w:sz w:val="24"/>
          <w:szCs w:val="24"/>
        </w:rPr>
        <w:t xml:space="preserve">, </w:t>
      </w:r>
      <w:hyperlink r:id="rId236" w:history="1">
        <w:r w:rsidRPr="005A4D33">
          <w:rPr>
            <w:sz w:val="24"/>
            <w:szCs w:val="24"/>
          </w:rPr>
          <w:t>4.3.8.2</w:t>
        </w:r>
      </w:hyperlink>
      <w:r w:rsidRPr="005A4D33">
        <w:rPr>
          <w:sz w:val="24"/>
          <w:szCs w:val="24"/>
        </w:rPr>
        <w:t xml:space="preserve">, </w:t>
      </w:r>
      <w:hyperlink r:id="rId237" w:history="1">
        <w:r w:rsidRPr="005A4D33">
          <w:rPr>
            <w:sz w:val="24"/>
            <w:szCs w:val="24"/>
          </w:rPr>
          <w:t>4.4.3.1</w:t>
        </w:r>
      </w:hyperlink>
      <w:r w:rsidRPr="005A4D33">
        <w:rPr>
          <w:sz w:val="24"/>
          <w:szCs w:val="24"/>
        </w:rPr>
        <w:t xml:space="preserve">, </w:t>
      </w:r>
      <w:hyperlink r:id="rId238" w:history="1">
        <w:r w:rsidRPr="005A4D33">
          <w:rPr>
            <w:sz w:val="24"/>
            <w:szCs w:val="24"/>
          </w:rPr>
          <w:t>4.4.3.2</w:t>
        </w:r>
      </w:hyperlink>
      <w:r w:rsidRPr="005A4D33">
        <w:rPr>
          <w:sz w:val="24"/>
          <w:szCs w:val="24"/>
        </w:rPr>
        <w:t xml:space="preserve">,  </w:t>
      </w:r>
      <w:hyperlink r:id="rId239" w:history="1">
        <w:r w:rsidRPr="005A4D33">
          <w:rPr>
            <w:sz w:val="24"/>
            <w:szCs w:val="24"/>
          </w:rPr>
          <w:t>5.2.1</w:t>
        </w:r>
      </w:hyperlink>
      <w:r w:rsidRPr="005A4D33">
        <w:rPr>
          <w:sz w:val="24"/>
          <w:szCs w:val="24"/>
        </w:rPr>
        <w:t xml:space="preserve">, </w:t>
      </w:r>
      <w:hyperlink r:id="rId240" w:history="1">
        <w:r w:rsidRPr="005A4D33">
          <w:rPr>
            <w:sz w:val="24"/>
            <w:szCs w:val="24"/>
          </w:rPr>
          <w:t>5.2.2</w:t>
        </w:r>
      </w:hyperlink>
      <w:r w:rsidRPr="005A4D33">
        <w:rPr>
          <w:sz w:val="24"/>
          <w:szCs w:val="24"/>
        </w:rPr>
        <w:t xml:space="preserve">, </w:t>
      </w:r>
      <w:hyperlink r:id="rId241" w:history="1">
        <w:r w:rsidRPr="005A4D33">
          <w:rPr>
            <w:sz w:val="24"/>
            <w:szCs w:val="24"/>
          </w:rPr>
          <w:t>6.1.1</w:t>
        </w:r>
      </w:hyperlink>
      <w:r w:rsidRPr="005A4D33">
        <w:rPr>
          <w:sz w:val="24"/>
          <w:szCs w:val="24"/>
        </w:rPr>
        <w:t xml:space="preserve">, </w:t>
      </w:r>
      <w:hyperlink r:id="rId242" w:history="1">
        <w:r w:rsidRPr="005A4D33">
          <w:rPr>
            <w:sz w:val="24"/>
            <w:szCs w:val="24"/>
          </w:rPr>
          <w:t>6.1.2</w:t>
        </w:r>
      </w:hyperlink>
      <w:r w:rsidRPr="005A4D33">
        <w:rPr>
          <w:sz w:val="24"/>
          <w:szCs w:val="24"/>
        </w:rPr>
        <w:t xml:space="preserve">, </w:t>
      </w:r>
      <w:hyperlink r:id="rId243" w:history="1">
        <w:r w:rsidRPr="005A4D33">
          <w:rPr>
            <w:sz w:val="24"/>
            <w:szCs w:val="24"/>
          </w:rPr>
          <w:t>7.4.3</w:t>
        </w:r>
      </w:hyperlink>
      <w:r w:rsidRPr="005A4D33">
        <w:rPr>
          <w:sz w:val="24"/>
          <w:szCs w:val="24"/>
        </w:rPr>
        <w:t xml:space="preserve"> соглашения, а также иные конкретные положения (при наличии).</w:t>
      </w:r>
    </w:p>
    <w:p w:rsidR="00E54FEC" w:rsidRDefault="00E54FEC" w:rsidP="00E54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885">
        <w:rPr>
          <w:vertAlign w:val="superscript"/>
        </w:rPr>
        <w:t xml:space="preserve">4 </w:t>
      </w:r>
      <w:r w:rsidRPr="005A4D33">
        <w:t>Указываются иные конкретные условия (при необходимости).</w:t>
      </w:r>
    </w:p>
    <w:p w:rsidR="0098207B" w:rsidRDefault="0098207B" w:rsidP="00805234">
      <w:pPr>
        <w:ind w:firstLine="8647"/>
        <w:jc w:val="right"/>
        <w:rPr>
          <w:sz w:val="28"/>
          <w:szCs w:val="28"/>
        </w:rPr>
      </w:pPr>
      <w:bookmarkStart w:id="44" w:name="_GoBack"/>
      <w:bookmarkEnd w:id="44"/>
    </w:p>
    <w:sectPr w:rsidR="0098207B" w:rsidSect="008564B1">
      <w:headerReference w:type="default" r:id="rId244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A4" w:rsidRDefault="00AF70A4">
      <w:r>
        <w:separator/>
      </w:r>
    </w:p>
  </w:endnote>
  <w:endnote w:type="continuationSeparator" w:id="0">
    <w:p w:rsidR="00AF70A4" w:rsidRDefault="00AF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D" w:rsidRDefault="0084186D">
    <w:pPr>
      <w:pStyle w:val="a5"/>
    </w:pPr>
  </w:p>
  <w:p w:rsidR="0084186D" w:rsidRDefault="00841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A4" w:rsidRDefault="00AF70A4">
      <w:r>
        <w:separator/>
      </w:r>
    </w:p>
  </w:footnote>
  <w:footnote w:type="continuationSeparator" w:id="0">
    <w:p w:rsidR="00AF70A4" w:rsidRDefault="00AF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720986"/>
      <w:docPartObj>
        <w:docPartGallery w:val="Page Numbers (Top of Page)"/>
        <w:docPartUnique/>
      </w:docPartObj>
    </w:sdtPr>
    <w:sdtEndPr/>
    <w:sdtContent>
      <w:p w:rsidR="0084186D" w:rsidRDefault="0084186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4186D" w:rsidRDefault="008418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222929"/>
      <w:docPartObj>
        <w:docPartGallery w:val="Page Numbers (Top of Page)"/>
        <w:docPartUnique/>
      </w:docPartObj>
    </w:sdtPr>
    <w:sdtEndPr/>
    <w:sdtContent>
      <w:p w:rsidR="0084186D" w:rsidRDefault="00AF70A4">
        <w:pPr>
          <w:pStyle w:val="a3"/>
          <w:jc w:val="center"/>
        </w:pPr>
      </w:p>
    </w:sdtContent>
  </w:sdt>
  <w:p w:rsidR="0084186D" w:rsidRDefault="008418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366448"/>
      <w:docPartObj>
        <w:docPartGallery w:val="Page Numbers (Top of Page)"/>
        <w:docPartUnique/>
      </w:docPartObj>
    </w:sdtPr>
    <w:sdtContent>
      <w:p w:rsidR="00E54FEC" w:rsidRDefault="00E54F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E54FEC" w:rsidRDefault="00E54FE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725297"/>
      <w:docPartObj>
        <w:docPartGallery w:val="Page Numbers (Top of Page)"/>
        <w:docPartUnique/>
      </w:docPartObj>
    </w:sdtPr>
    <w:sdtEndPr/>
    <w:sdtContent>
      <w:p w:rsidR="00DE6FB0" w:rsidRDefault="00AF70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EC">
          <w:rPr>
            <w:noProof/>
          </w:rPr>
          <w:t>35</w:t>
        </w:r>
        <w:r>
          <w:fldChar w:fldCharType="end"/>
        </w:r>
      </w:p>
    </w:sdtContent>
  </w:sdt>
  <w:p w:rsidR="00DE6FB0" w:rsidRPr="00191D03" w:rsidRDefault="00AF70A4" w:rsidP="00191D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DE1"/>
    <w:multiLevelType w:val="multilevel"/>
    <w:tmpl w:val="4560E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272053"/>
    <w:multiLevelType w:val="multilevel"/>
    <w:tmpl w:val="9BA6D85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D34FD2"/>
    <w:multiLevelType w:val="multilevel"/>
    <w:tmpl w:val="AFE452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440"/>
      </w:pPr>
      <w:rPr>
        <w:rFonts w:hint="default"/>
      </w:rPr>
    </w:lvl>
  </w:abstractNum>
  <w:abstractNum w:abstractNumId="3" w15:restartNumberingAfterBreak="0">
    <w:nsid w:val="6C8E64AF"/>
    <w:multiLevelType w:val="hybridMultilevel"/>
    <w:tmpl w:val="E422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7DCC"/>
    <w:multiLevelType w:val="hybridMultilevel"/>
    <w:tmpl w:val="30AA560C"/>
    <w:lvl w:ilvl="0" w:tplc="00CA9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8B"/>
    <w:rsid w:val="0000015F"/>
    <w:rsid w:val="0000127A"/>
    <w:rsid w:val="0000147E"/>
    <w:rsid w:val="000019D0"/>
    <w:rsid w:val="00002A30"/>
    <w:rsid w:val="0000643F"/>
    <w:rsid w:val="00006535"/>
    <w:rsid w:val="00006A09"/>
    <w:rsid w:val="0001060C"/>
    <w:rsid w:val="000108C2"/>
    <w:rsid w:val="00011555"/>
    <w:rsid w:val="00025EB3"/>
    <w:rsid w:val="000333B4"/>
    <w:rsid w:val="0003486B"/>
    <w:rsid w:val="00041427"/>
    <w:rsid w:val="00044707"/>
    <w:rsid w:val="00047329"/>
    <w:rsid w:val="000512AC"/>
    <w:rsid w:val="00051CD7"/>
    <w:rsid w:val="00055793"/>
    <w:rsid w:val="00057354"/>
    <w:rsid w:val="00060FF1"/>
    <w:rsid w:val="000614FA"/>
    <w:rsid w:val="00063EF5"/>
    <w:rsid w:val="000647E3"/>
    <w:rsid w:val="00065CCA"/>
    <w:rsid w:val="00072168"/>
    <w:rsid w:val="000732CB"/>
    <w:rsid w:val="0007566B"/>
    <w:rsid w:val="00075C16"/>
    <w:rsid w:val="00076300"/>
    <w:rsid w:val="000823E7"/>
    <w:rsid w:val="000838BE"/>
    <w:rsid w:val="00084756"/>
    <w:rsid w:val="000863D2"/>
    <w:rsid w:val="00092DC9"/>
    <w:rsid w:val="00094464"/>
    <w:rsid w:val="000A3B76"/>
    <w:rsid w:val="000A5CE6"/>
    <w:rsid w:val="000A6E8B"/>
    <w:rsid w:val="000B11A8"/>
    <w:rsid w:val="000B13EA"/>
    <w:rsid w:val="000B1577"/>
    <w:rsid w:val="000B174C"/>
    <w:rsid w:val="000B1845"/>
    <w:rsid w:val="000B4CF8"/>
    <w:rsid w:val="000B52E0"/>
    <w:rsid w:val="000D0BB3"/>
    <w:rsid w:val="000D392A"/>
    <w:rsid w:val="000D52FC"/>
    <w:rsid w:val="000D6CC3"/>
    <w:rsid w:val="000D6EDE"/>
    <w:rsid w:val="000D76F8"/>
    <w:rsid w:val="000E0432"/>
    <w:rsid w:val="000E2637"/>
    <w:rsid w:val="000E6869"/>
    <w:rsid w:val="000E7321"/>
    <w:rsid w:val="000F3915"/>
    <w:rsid w:val="000F530F"/>
    <w:rsid w:val="000F77B9"/>
    <w:rsid w:val="000F7F69"/>
    <w:rsid w:val="00100AD7"/>
    <w:rsid w:val="001027FE"/>
    <w:rsid w:val="00104585"/>
    <w:rsid w:val="0010562F"/>
    <w:rsid w:val="001073F0"/>
    <w:rsid w:val="00111A17"/>
    <w:rsid w:val="00112658"/>
    <w:rsid w:val="0011470E"/>
    <w:rsid w:val="00115C3A"/>
    <w:rsid w:val="0011637E"/>
    <w:rsid w:val="0011707C"/>
    <w:rsid w:val="00120181"/>
    <w:rsid w:val="00122CD7"/>
    <w:rsid w:val="00123BD0"/>
    <w:rsid w:val="001255A0"/>
    <w:rsid w:val="0012605C"/>
    <w:rsid w:val="00127D01"/>
    <w:rsid w:val="00130BA8"/>
    <w:rsid w:val="001313B5"/>
    <w:rsid w:val="00132593"/>
    <w:rsid w:val="00133170"/>
    <w:rsid w:val="001403D8"/>
    <w:rsid w:val="001411A6"/>
    <w:rsid w:val="0014341F"/>
    <w:rsid w:val="001478A2"/>
    <w:rsid w:val="00152682"/>
    <w:rsid w:val="0015501B"/>
    <w:rsid w:val="00155A8B"/>
    <w:rsid w:val="00160CFD"/>
    <w:rsid w:val="00161D0F"/>
    <w:rsid w:val="00163000"/>
    <w:rsid w:val="00166D25"/>
    <w:rsid w:val="00174799"/>
    <w:rsid w:val="001762D8"/>
    <w:rsid w:val="001776AD"/>
    <w:rsid w:val="00181935"/>
    <w:rsid w:val="00181EDE"/>
    <w:rsid w:val="00184496"/>
    <w:rsid w:val="00185244"/>
    <w:rsid w:val="001873CA"/>
    <w:rsid w:val="0019098A"/>
    <w:rsid w:val="00191D03"/>
    <w:rsid w:val="00192BD4"/>
    <w:rsid w:val="00197780"/>
    <w:rsid w:val="001A0F68"/>
    <w:rsid w:val="001A2602"/>
    <w:rsid w:val="001A2899"/>
    <w:rsid w:val="001A2BD2"/>
    <w:rsid w:val="001A5FB7"/>
    <w:rsid w:val="001A778E"/>
    <w:rsid w:val="001A78D1"/>
    <w:rsid w:val="001B016C"/>
    <w:rsid w:val="001B03F3"/>
    <w:rsid w:val="001B3074"/>
    <w:rsid w:val="001B41E7"/>
    <w:rsid w:val="001B512F"/>
    <w:rsid w:val="001C11EA"/>
    <w:rsid w:val="001C1EA5"/>
    <w:rsid w:val="001C29C1"/>
    <w:rsid w:val="001C34E7"/>
    <w:rsid w:val="001C3860"/>
    <w:rsid w:val="001D0A26"/>
    <w:rsid w:val="001D1A9F"/>
    <w:rsid w:val="001D46F3"/>
    <w:rsid w:val="001D6C47"/>
    <w:rsid w:val="001D7CED"/>
    <w:rsid w:val="001E0FE0"/>
    <w:rsid w:val="001E41E2"/>
    <w:rsid w:val="001E6B7B"/>
    <w:rsid w:val="001F2EDF"/>
    <w:rsid w:val="00206D29"/>
    <w:rsid w:val="00207E9A"/>
    <w:rsid w:val="002101CB"/>
    <w:rsid w:val="00211B68"/>
    <w:rsid w:val="00211CBB"/>
    <w:rsid w:val="0021368A"/>
    <w:rsid w:val="00213C2A"/>
    <w:rsid w:val="00214841"/>
    <w:rsid w:val="00221104"/>
    <w:rsid w:val="00225713"/>
    <w:rsid w:val="0023279E"/>
    <w:rsid w:val="0023671C"/>
    <w:rsid w:val="00237B18"/>
    <w:rsid w:val="00237D00"/>
    <w:rsid w:val="0024028A"/>
    <w:rsid w:val="0024424F"/>
    <w:rsid w:val="00250712"/>
    <w:rsid w:val="00250D2C"/>
    <w:rsid w:val="00252F3A"/>
    <w:rsid w:val="0025373F"/>
    <w:rsid w:val="0025415E"/>
    <w:rsid w:val="0025630E"/>
    <w:rsid w:val="002609FF"/>
    <w:rsid w:val="00262092"/>
    <w:rsid w:val="0026331F"/>
    <w:rsid w:val="002635EB"/>
    <w:rsid w:val="0026454E"/>
    <w:rsid w:val="0026506B"/>
    <w:rsid w:val="00265E5F"/>
    <w:rsid w:val="00270E02"/>
    <w:rsid w:val="00273BBF"/>
    <w:rsid w:val="002754CF"/>
    <w:rsid w:val="002801D9"/>
    <w:rsid w:val="00282165"/>
    <w:rsid w:val="00282773"/>
    <w:rsid w:val="00285BB7"/>
    <w:rsid w:val="00286D3A"/>
    <w:rsid w:val="00290B3C"/>
    <w:rsid w:val="002910A4"/>
    <w:rsid w:val="00291919"/>
    <w:rsid w:val="00292FE5"/>
    <w:rsid w:val="0029317F"/>
    <w:rsid w:val="002939AC"/>
    <w:rsid w:val="00293D69"/>
    <w:rsid w:val="002953E3"/>
    <w:rsid w:val="002A40C3"/>
    <w:rsid w:val="002A4D0F"/>
    <w:rsid w:val="002A4FCE"/>
    <w:rsid w:val="002A567D"/>
    <w:rsid w:val="002A5CD7"/>
    <w:rsid w:val="002A6E54"/>
    <w:rsid w:val="002B1DDC"/>
    <w:rsid w:val="002B4205"/>
    <w:rsid w:val="002B6F17"/>
    <w:rsid w:val="002C0015"/>
    <w:rsid w:val="002C40C0"/>
    <w:rsid w:val="002C57CA"/>
    <w:rsid w:val="002C5DC6"/>
    <w:rsid w:val="002C5E5A"/>
    <w:rsid w:val="002C5F32"/>
    <w:rsid w:val="002C6C85"/>
    <w:rsid w:val="002C718F"/>
    <w:rsid w:val="002C77F1"/>
    <w:rsid w:val="002D0AAB"/>
    <w:rsid w:val="002D0F7A"/>
    <w:rsid w:val="002D331A"/>
    <w:rsid w:val="002D3722"/>
    <w:rsid w:val="002E0C3B"/>
    <w:rsid w:val="002E437A"/>
    <w:rsid w:val="002E4431"/>
    <w:rsid w:val="002E533B"/>
    <w:rsid w:val="002E7D9B"/>
    <w:rsid w:val="002F3BCC"/>
    <w:rsid w:val="002F4CA9"/>
    <w:rsid w:val="002F55E8"/>
    <w:rsid w:val="002F56FA"/>
    <w:rsid w:val="002F62F9"/>
    <w:rsid w:val="0030337B"/>
    <w:rsid w:val="0030491D"/>
    <w:rsid w:val="0031045C"/>
    <w:rsid w:val="003119AB"/>
    <w:rsid w:val="003156AB"/>
    <w:rsid w:val="003162AA"/>
    <w:rsid w:val="00316B9D"/>
    <w:rsid w:val="00317018"/>
    <w:rsid w:val="003202D2"/>
    <w:rsid w:val="0032295B"/>
    <w:rsid w:val="00324FF7"/>
    <w:rsid w:val="00327F6E"/>
    <w:rsid w:val="0033080F"/>
    <w:rsid w:val="00330B42"/>
    <w:rsid w:val="0033128B"/>
    <w:rsid w:val="0033187D"/>
    <w:rsid w:val="00331CCF"/>
    <w:rsid w:val="003336FA"/>
    <w:rsid w:val="0033391F"/>
    <w:rsid w:val="003379AE"/>
    <w:rsid w:val="003433FE"/>
    <w:rsid w:val="0034357E"/>
    <w:rsid w:val="0034448A"/>
    <w:rsid w:val="003461C3"/>
    <w:rsid w:val="00347A73"/>
    <w:rsid w:val="00360D03"/>
    <w:rsid w:val="003633E1"/>
    <w:rsid w:val="003637E6"/>
    <w:rsid w:val="00365202"/>
    <w:rsid w:val="0036682B"/>
    <w:rsid w:val="00366946"/>
    <w:rsid w:val="00366F51"/>
    <w:rsid w:val="00366FC9"/>
    <w:rsid w:val="0036700B"/>
    <w:rsid w:val="0037039C"/>
    <w:rsid w:val="0037228F"/>
    <w:rsid w:val="0038429E"/>
    <w:rsid w:val="00393998"/>
    <w:rsid w:val="00393AE5"/>
    <w:rsid w:val="0039656D"/>
    <w:rsid w:val="00396D4E"/>
    <w:rsid w:val="00397D18"/>
    <w:rsid w:val="00397D31"/>
    <w:rsid w:val="003A1325"/>
    <w:rsid w:val="003A34C0"/>
    <w:rsid w:val="003A44F1"/>
    <w:rsid w:val="003A7614"/>
    <w:rsid w:val="003B088F"/>
    <w:rsid w:val="003B15CB"/>
    <w:rsid w:val="003B1F5D"/>
    <w:rsid w:val="003B672F"/>
    <w:rsid w:val="003B67EA"/>
    <w:rsid w:val="003C1AB2"/>
    <w:rsid w:val="003C1D9D"/>
    <w:rsid w:val="003C4193"/>
    <w:rsid w:val="003C4B05"/>
    <w:rsid w:val="003C5D77"/>
    <w:rsid w:val="003D010F"/>
    <w:rsid w:val="003D03F5"/>
    <w:rsid w:val="003D145E"/>
    <w:rsid w:val="003D534F"/>
    <w:rsid w:val="003D76FD"/>
    <w:rsid w:val="003D7BA1"/>
    <w:rsid w:val="003E1C1F"/>
    <w:rsid w:val="003E29A3"/>
    <w:rsid w:val="003E4176"/>
    <w:rsid w:val="003E5C09"/>
    <w:rsid w:val="003F1F34"/>
    <w:rsid w:val="003F3DAC"/>
    <w:rsid w:val="003F4D50"/>
    <w:rsid w:val="003F55AC"/>
    <w:rsid w:val="003F5E0B"/>
    <w:rsid w:val="003F6140"/>
    <w:rsid w:val="00404CB6"/>
    <w:rsid w:val="00407C55"/>
    <w:rsid w:val="00410408"/>
    <w:rsid w:val="004130C7"/>
    <w:rsid w:val="004152F7"/>
    <w:rsid w:val="004153DC"/>
    <w:rsid w:val="00416D60"/>
    <w:rsid w:val="004173FB"/>
    <w:rsid w:val="00423F65"/>
    <w:rsid w:val="00425D29"/>
    <w:rsid w:val="00425E00"/>
    <w:rsid w:val="00426A73"/>
    <w:rsid w:val="00432170"/>
    <w:rsid w:val="00434E89"/>
    <w:rsid w:val="00440A02"/>
    <w:rsid w:val="00444AC9"/>
    <w:rsid w:val="00444C02"/>
    <w:rsid w:val="00460667"/>
    <w:rsid w:val="00461884"/>
    <w:rsid w:val="004625B4"/>
    <w:rsid w:val="004647AD"/>
    <w:rsid w:val="00464A5A"/>
    <w:rsid w:val="004665F0"/>
    <w:rsid w:val="00475D5E"/>
    <w:rsid w:val="00477809"/>
    <w:rsid w:val="004813CA"/>
    <w:rsid w:val="004834C4"/>
    <w:rsid w:val="004846F7"/>
    <w:rsid w:val="00484F3B"/>
    <w:rsid w:val="004859A6"/>
    <w:rsid w:val="00492D65"/>
    <w:rsid w:val="00494669"/>
    <w:rsid w:val="00494DE9"/>
    <w:rsid w:val="0049550D"/>
    <w:rsid w:val="00496EBC"/>
    <w:rsid w:val="00497A31"/>
    <w:rsid w:val="004A03BC"/>
    <w:rsid w:val="004A49C1"/>
    <w:rsid w:val="004A4F3B"/>
    <w:rsid w:val="004B37A1"/>
    <w:rsid w:val="004B3C29"/>
    <w:rsid w:val="004C0782"/>
    <w:rsid w:val="004C2A3A"/>
    <w:rsid w:val="004C2CD7"/>
    <w:rsid w:val="004C3731"/>
    <w:rsid w:val="004C3C65"/>
    <w:rsid w:val="004C4B99"/>
    <w:rsid w:val="004C620F"/>
    <w:rsid w:val="004C6F81"/>
    <w:rsid w:val="004C792E"/>
    <w:rsid w:val="004D2385"/>
    <w:rsid w:val="004D2E3B"/>
    <w:rsid w:val="004D76A5"/>
    <w:rsid w:val="004E10AA"/>
    <w:rsid w:val="004E148A"/>
    <w:rsid w:val="004E2543"/>
    <w:rsid w:val="004E3B55"/>
    <w:rsid w:val="004F0FAC"/>
    <w:rsid w:val="004F16ED"/>
    <w:rsid w:val="004F2329"/>
    <w:rsid w:val="004F2B25"/>
    <w:rsid w:val="004F4DC8"/>
    <w:rsid w:val="004F4E00"/>
    <w:rsid w:val="004F6A6A"/>
    <w:rsid w:val="004F6B2B"/>
    <w:rsid w:val="004F7AE5"/>
    <w:rsid w:val="005018E1"/>
    <w:rsid w:val="005055CC"/>
    <w:rsid w:val="00505793"/>
    <w:rsid w:val="00505968"/>
    <w:rsid w:val="0050669C"/>
    <w:rsid w:val="00507D15"/>
    <w:rsid w:val="00510DCC"/>
    <w:rsid w:val="005111E0"/>
    <w:rsid w:val="00512473"/>
    <w:rsid w:val="00515B4E"/>
    <w:rsid w:val="00515D15"/>
    <w:rsid w:val="00516176"/>
    <w:rsid w:val="005219EA"/>
    <w:rsid w:val="00526ABF"/>
    <w:rsid w:val="00527371"/>
    <w:rsid w:val="00527C80"/>
    <w:rsid w:val="0053127B"/>
    <w:rsid w:val="0053661D"/>
    <w:rsid w:val="005416C1"/>
    <w:rsid w:val="00541799"/>
    <w:rsid w:val="00544607"/>
    <w:rsid w:val="0054684A"/>
    <w:rsid w:val="00547E1C"/>
    <w:rsid w:val="00554046"/>
    <w:rsid w:val="005559EC"/>
    <w:rsid w:val="00557C29"/>
    <w:rsid w:val="00557D71"/>
    <w:rsid w:val="005632FE"/>
    <w:rsid w:val="005643BF"/>
    <w:rsid w:val="00566FA9"/>
    <w:rsid w:val="00572A6B"/>
    <w:rsid w:val="00572EA3"/>
    <w:rsid w:val="00573E1C"/>
    <w:rsid w:val="005742C4"/>
    <w:rsid w:val="005758C3"/>
    <w:rsid w:val="005779F8"/>
    <w:rsid w:val="0058015B"/>
    <w:rsid w:val="00580728"/>
    <w:rsid w:val="00581153"/>
    <w:rsid w:val="00583DC3"/>
    <w:rsid w:val="0058557C"/>
    <w:rsid w:val="005857B9"/>
    <w:rsid w:val="00586686"/>
    <w:rsid w:val="00590798"/>
    <w:rsid w:val="005945F1"/>
    <w:rsid w:val="00594EBF"/>
    <w:rsid w:val="00596555"/>
    <w:rsid w:val="00596DF7"/>
    <w:rsid w:val="005975BC"/>
    <w:rsid w:val="005A0150"/>
    <w:rsid w:val="005A0DC4"/>
    <w:rsid w:val="005A12B0"/>
    <w:rsid w:val="005A446A"/>
    <w:rsid w:val="005A4D33"/>
    <w:rsid w:val="005A5920"/>
    <w:rsid w:val="005A5A52"/>
    <w:rsid w:val="005B00EE"/>
    <w:rsid w:val="005B0F41"/>
    <w:rsid w:val="005B3679"/>
    <w:rsid w:val="005C0CC1"/>
    <w:rsid w:val="005C15FD"/>
    <w:rsid w:val="005C45B2"/>
    <w:rsid w:val="005C73F8"/>
    <w:rsid w:val="005D022A"/>
    <w:rsid w:val="005D6CB3"/>
    <w:rsid w:val="005E2B74"/>
    <w:rsid w:val="005E59C2"/>
    <w:rsid w:val="005E602B"/>
    <w:rsid w:val="005E6641"/>
    <w:rsid w:val="005E68AB"/>
    <w:rsid w:val="005F38E1"/>
    <w:rsid w:val="005F42AF"/>
    <w:rsid w:val="005F6024"/>
    <w:rsid w:val="005F657B"/>
    <w:rsid w:val="00600BA0"/>
    <w:rsid w:val="006023EF"/>
    <w:rsid w:val="00604C6B"/>
    <w:rsid w:val="00606B0E"/>
    <w:rsid w:val="00606E4C"/>
    <w:rsid w:val="0060719A"/>
    <w:rsid w:val="00612920"/>
    <w:rsid w:val="0061342F"/>
    <w:rsid w:val="00613554"/>
    <w:rsid w:val="00613B4E"/>
    <w:rsid w:val="00614713"/>
    <w:rsid w:val="00620049"/>
    <w:rsid w:val="006202BC"/>
    <w:rsid w:val="00620AFC"/>
    <w:rsid w:val="0062333E"/>
    <w:rsid w:val="0062358D"/>
    <w:rsid w:val="00625377"/>
    <w:rsid w:val="00625F4D"/>
    <w:rsid w:val="006270F8"/>
    <w:rsid w:val="00627674"/>
    <w:rsid w:val="00630A6C"/>
    <w:rsid w:val="00630F44"/>
    <w:rsid w:val="006313E9"/>
    <w:rsid w:val="006369CB"/>
    <w:rsid w:val="00637B68"/>
    <w:rsid w:val="00640380"/>
    <w:rsid w:val="0064091C"/>
    <w:rsid w:val="00645308"/>
    <w:rsid w:val="006456CA"/>
    <w:rsid w:val="0064575D"/>
    <w:rsid w:val="0064754F"/>
    <w:rsid w:val="006477FB"/>
    <w:rsid w:val="006509A9"/>
    <w:rsid w:val="006518A3"/>
    <w:rsid w:val="006519DB"/>
    <w:rsid w:val="00653320"/>
    <w:rsid w:val="006542EC"/>
    <w:rsid w:val="00654422"/>
    <w:rsid w:val="006556AB"/>
    <w:rsid w:val="00656DF6"/>
    <w:rsid w:val="00660B46"/>
    <w:rsid w:val="00660D51"/>
    <w:rsid w:val="00661DDA"/>
    <w:rsid w:val="006640E4"/>
    <w:rsid w:val="00664D42"/>
    <w:rsid w:val="00665396"/>
    <w:rsid w:val="0066562C"/>
    <w:rsid w:val="00665871"/>
    <w:rsid w:val="00670182"/>
    <w:rsid w:val="006734B2"/>
    <w:rsid w:val="00674648"/>
    <w:rsid w:val="0067739A"/>
    <w:rsid w:val="00683BEE"/>
    <w:rsid w:val="00684A0B"/>
    <w:rsid w:val="00685F19"/>
    <w:rsid w:val="00686253"/>
    <w:rsid w:val="006879CF"/>
    <w:rsid w:val="00687A43"/>
    <w:rsid w:val="00694A22"/>
    <w:rsid w:val="0069617E"/>
    <w:rsid w:val="006A0555"/>
    <w:rsid w:val="006A2936"/>
    <w:rsid w:val="006A4AC5"/>
    <w:rsid w:val="006A5122"/>
    <w:rsid w:val="006A5700"/>
    <w:rsid w:val="006A5FE7"/>
    <w:rsid w:val="006A68E2"/>
    <w:rsid w:val="006B0228"/>
    <w:rsid w:val="006B3529"/>
    <w:rsid w:val="006B71AD"/>
    <w:rsid w:val="006B7205"/>
    <w:rsid w:val="006C394E"/>
    <w:rsid w:val="006C4EE3"/>
    <w:rsid w:val="006C4FB1"/>
    <w:rsid w:val="006C546C"/>
    <w:rsid w:val="006C7172"/>
    <w:rsid w:val="006C77D2"/>
    <w:rsid w:val="006D21AE"/>
    <w:rsid w:val="006D284B"/>
    <w:rsid w:val="006D67AA"/>
    <w:rsid w:val="006D7F9F"/>
    <w:rsid w:val="006E0D10"/>
    <w:rsid w:val="006E37D1"/>
    <w:rsid w:val="006E4AC4"/>
    <w:rsid w:val="006E6B45"/>
    <w:rsid w:val="006E7D29"/>
    <w:rsid w:val="006F1718"/>
    <w:rsid w:val="006F2022"/>
    <w:rsid w:val="006F52E1"/>
    <w:rsid w:val="006F6CDF"/>
    <w:rsid w:val="007014DE"/>
    <w:rsid w:val="00702839"/>
    <w:rsid w:val="00702929"/>
    <w:rsid w:val="007034D1"/>
    <w:rsid w:val="007039D4"/>
    <w:rsid w:val="00704554"/>
    <w:rsid w:val="007057CD"/>
    <w:rsid w:val="0070760A"/>
    <w:rsid w:val="00707CEE"/>
    <w:rsid w:val="00710208"/>
    <w:rsid w:val="007108BB"/>
    <w:rsid w:val="00710FB3"/>
    <w:rsid w:val="00711ADE"/>
    <w:rsid w:val="00711D70"/>
    <w:rsid w:val="00715134"/>
    <w:rsid w:val="007153E1"/>
    <w:rsid w:val="00721141"/>
    <w:rsid w:val="007216F0"/>
    <w:rsid w:val="0072343B"/>
    <w:rsid w:val="0072506B"/>
    <w:rsid w:val="00727D29"/>
    <w:rsid w:val="00731474"/>
    <w:rsid w:val="00737569"/>
    <w:rsid w:val="007375F1"/>
    <w:rsid w:val="007402DB"/>
    <w:rsid w:val="007411C3"/>
    <w:rsid w:val="0074245C"/>
    <w:rsid w:val="0074580C"/>
    <w:rsid w:val="007474AA"/>
    <w:rsid w:val="00747F91"/>
    <w:rsid w:val="007516FD"/>
    <w:rsid w:val="00751A24"/>
    <w:rsid w:val="00753BC7"/>
    <w:rsid w:val="00755245"/>
    <w:rsid w:val="00756107"/>
    <w:rsid w:val="007710BF"/>
    <w:rsid w:val="007714AE"/>
    <w:rsid w:val="00776026"/>
    <w:rsid w:val="0077723D"/>
    <w:rsid w:val="007811C5"/>
    <w:rsid w:val="00783AF6"/>
    <w:rsid w:val="00786C47"/>
    <w:rsid w:val="00791130"/>
    <w:rsid w:val="00791637"/>
    <w:rsid w:val="00791F77"/>
    <w:rsid w:val="00792B71"/>
    <w:rsid w:val="007935E9"/>
    <w:rsid w:val="00794BAF"/>
    <w:rsid w:val="007971B2"/>
    <w:rsid w:val="007A1923"/>
    <w:rsid w:val="007A6E3B"/>
    <w:rsid w:val="007A79D9"/>
    <w:rsid w:val="007B3B1C"/>
    <w:rsid w:val="007B4B3A"/>
    <w:rsid w:val="007B557C"/>
    <w:rsid w:val="007B6219"/>
    <w:rsid w:val="007C13E2"/>
    <w:rsid w:val="007C269C"/>
    <w:rsid w:val="007C5E49"/>
    <w:rsid w:val="007C7E04"/>
    <w:rsid w:val="007D0102"/>
    <w:rsid w:val="007D08B9"/>
    <w:rsid w:val="007D414D"/>
    <w:rsid w:val="007D4AD6"/>
    <w:rsid w:val="007D4E0B"/>
    <w:rsid w:val="007D5B23"/>
    <w:rsid w:val="007E0298"/>
    <w:rsid w:val="007E480B"/>
    <w:rsid w:val="007E53E0"/>
    <w:rsid w:val="007E59C2"/>
    <w:rsid w:val="007E6876"/>
    <w:rsid w:val="007E74BB"/>
    <w:rsid w:val="007F3BCD"/>
    <w:rsid w:val="007F758B"/>
    <w:rsid w:val="008006AD"/>
    <w:rsid w:val="0080092D"/>
    <w:rsid w:val="00801230"/>
    <w:rsid w:val="00802718"/>
    <w:rsid w:val="008038E7"/>
    <w:rsid w:val="00804C4F"/>
    <w:rsid w:val="00805234"/>
    <w:rsid w:val="00810136"/>
    <w:rsid w:val="008142E0"/>
    <w:rsid w:val="00817A35"/>
    <w:rsid w:val="00817A90"/>
    <w:rsid w:val="008211E9"/>
    <w:rsid w:val="00827162"/>
    <w:rsid w:val="008272CC"/>
    <w:rsid w:val="008310A1"/>
    <w:rsid w:val="008311C5"/>
    <w:rsid w:val="00832ED1"/>
    <w:rsid w:val="00833432"/>
    <w:rsid w:val="00835939"/>
    <w:rsid w:val="00836AAE"/>
    <w:rsid w:val="0084096B"/>
    <w:rsid w:val="0084186D"/>
    <w:rsid w:val="008451EC"/>
    <w:rsid w:val="00845271"/>
    <w:rsid w:val="0084581F"/>
    <w:rsid w:val="00847246"/>
    <w:rsid w:val="0084799E"/>
    <w:rsid w:val="0085067D"/>
    <w:rsid w:val="008507EC"/>
    <w:rsid w:val="0085095F"/>
    <w:rsid w:val="008548BB"/>
    <w:rsid w:val="008564B1"/>
    <w:rsid w:val="008564F4"/>
    <w:rsid w:val="008569C2"/>
    <w:rsid w:val="00863069"/>
    <w:rsid w:val="00864566"/>
    <w:rsid w:val="008647E8"/>
    <w:rsid w:val="008703D1"/>
    <w:rsid w:val="00870E4B"/>
    <w:rsid w:val="008722E9"/>
    <w:rsid w:val="00872574"/>
    <w:rsid w:val="00873DB0"/>
    <w:rsid w:val="00877367"/>
    <w:rsid w:val="00880262"/>
    <w:rsid w:val="00881598"/>
    <w:rsid w:val="00883C9A"/>
    <w:rsid w:val="00885F84"/>
    <w:rsid w:val="0088600A"/>
    <w:rsid w:val="00890E70"/>
    <w:rsid w:val="00890ECD"/>
    <w:rsid w:val="008910EA"/>
    <w:rsid w:val="008911F5"/>
    <w:rsid w:val="00894126"/>
    <w:rsid w:val="008943AE"/>
    <w:rsid w:val="008944C5"/>
    <w:rsid w:val="008960B3"/>
    <w:rsid w:val="008A0996"/>
    <w:rsid w:val="008A284D"/>
    <w:rsid w:val="008A3404"/>
    <w:rsid w:val="008A5C87"/>
    <w:rsid w:val="008B2E62"/>
    <w:rsid w:val="008B4254"/>
    <w:rsid w:val="008B6844"/>
    <w:rsid w:val="008C4CE5"/>
    <w:rsid w:val="008C50E1"/>
    <w:rsid w:val="008C5A1B"/>
    <w:rsid w:val="008C6D1E"/>
    <w:rsid w:val="008D03B2"/>
    <w:rsid w:val="008D21F1"/>
    <w:rsid w:val="008D2389"/>
    <w:rsid w:val="008D2B14"/>
    <w:rsid w:val="008D30AE"/>
    <w:rsid w:val="008D3F03"/>
    <w:rsid w:val="008D5970"/>
    <w:rsid w:val="008D5AE9"/>
    <w:rsid w:val="008D7395"/>
    <w:rsid w:val="008D7BE9"/>
    <w:rsid w:val="008E032B"/>
    <w:rsid w:val="008E097B"/>
    <w:rsid w:val="008E199E"/>
    <w:rsid w:val="008E5384"/>
    <w:rsid w:val="008E642B"/>
    <w:rsid w:val="008F04EE"/>
    <w:rsid w:val="008F165C"/>
    <w:rsid w:val="008F4477"/>
    <w:rsid w:val="008F519B"/>
    <w:rsid w:val="008F709A"/>
    <w:rsid w:val="008F70EC"/>
    <w:rsid w:val="0090013D"/>
    <w:rsid w:val="00901203"/>
    <w:rsid w:val="00901EA9"/>
    <w:rsid w:val="00905AE9"/>
    <w:rsid w:val="00905E6E"/>
    <w:rsid w:val="009071A5"/>
    <w:rsid w:val="009077AC"/>
    <w:rsid w:val="00907BFD"/>
    <w:rsid w:val="009104EA"/>
    <w:rsid w:val="00911446"/>
    <w:rsid w:val="00913E0F"/>
    <w:rsid w:val="00914A14"/>
    <w:rsid w:val="00915278"/>
    <w:rsid w:val="009172D4"/>
    <w:rsid w:val="00917465"/>
    <w:rsid w:val="00920B88"/>
    <w:rsid w:val="0092161D"/>
    <w:rsid w:val="009216C7"/>
    <w:rsid w:val="009221EE"/>
    <w:rsid w:val="0092281E"/>
    <w:rsid w:val="00923277"/>
    <w:rsid w:val="00923A25"/>
    <w:rsid w:val="00923BDF"/>
    <w:rsid w:val="00924079"/>
    <w:rsid w:val="009244A1"/>
    <w:rsid w:val="00926FF6"/>
    <w:rsid w:val="00927A52"/>
    <w:rsid w:val="00930C54"/>
    <w:rsid w:val="00931DAB"/>
    <w:rsid w:val="00936888"/>
    <w:rsid w:val="00937602"/>
    <w:rsid w:val="00941E4F"/>
    <w:rsid w:val="009545A8"/>
    <w:rsid w:val="00955CA0"/>
    <w:rsid w:val="00956B39"/>
    <w:rsid w:val="0096061C"/>
    <w:rsid w:val="0096247D"/>
    <w:rsid w:val="0096255E"/>
    <w:rsid w:val="00962C1D"/>
    <w:rsid w:val="00963CEE"/>
    <w:rsid w:val="00964435"/>
    <w:rsid w:val="009649D9"/>
    <w:rsid w:val="009652C3"/>
    <w:rsid w:val="009663C3"/>
    <w:rsid w:val="009670E6"/>
    <w:rsid w:val="00972EBA"/>
    <w:rsid w:val="0097551A"/>
    <w:rsid w:val="009762FF"/>
    <w:rsid w:val="009764C4"/>
    <w:rsid w:val="00981F68"/>
    <w:rsid w:val="0098207B"/>
    <w:rsid w:val="009826A6"/>
    <w:rsid w:val="00982AED"/>
    <w:rsid w:val="0098332E"/>
    <w:rsid w:val="009852FE"/>
    <w:rsid w:val="00985352"/>
    <w:rsid w:val="009859B1"/>
    <w:rsid w:val="00986645"/>
    <w:rsid w:val="00986BF9"/>
    <w:rsid w:val="00995072"/>
    <w:rsid w:val="00996E8E"/>
    <w:rsid w:val="00996F47"/>
    <w:rsid w:val="009A0C90"/>
    <w:rsid w:val="009A35B1"/>
    <w:rsid w:val="009A52C8"/>
    <w:rsid w:val="009A553D"/>
    <w:rsid w:val="009A6667"/>
    <w:rsid w:val="009A79EF"/>
    <w:rsid w:val="009B0C39"/>
    <w:rsid w:val="009B2E9D"/>
    <w:rsid w:val="009B382E"/>
    <w:rsid w:val="009B39F5"/>
    <w:rsid w:val="009B57F4"/>
    <w:rsid w:val="009C26FC"/>
    <w:rsid w:val="009C6D02"/>
    <w:rsid w:val="009D01DE"/>
    <w:rsid w:val="009D14A4"/>
    <w:rsid w:val="009D21D3"/>
    <w:rsid w:val="009D2533"/>
    <w:rsid w:val="009D2837"/>
    <w:rsid w:val="009D2E9F"/>
    <w:rsid w:val="009D483D"/>
    <w:rsid w:val="009D4CB4"/>
    <w:rsid w:val="009D4D6B"/>
    <w:rsid w:val="009D7E1B"/>
    <w:rsid w:val="009E095D"/>
    <w:rsid w:val="009E45DB"/>
    <w:rsid w:val="009E76FF"/>
    <w:rsid w:val="009F0838"/>
    <w:rsid w:val="009F21E1"/>
    <w:rsid w:val="009F2A83"/>
    <w:rsid w:val="009F35CC"/>
    <w:rsid w:val="009F4190"/>
    <w:rsid w:val="009F4A52"/>
    <w:rsid w:val="00A00727"/>
    <w:rsid w:val="00A0322E"/>
    <w:rsid w:val="00A04539"/>
    <w:rsid w:val="00A04984"/>
    <w:rsid w:val="00A04E10"/>
    <w:rsid w:val="00A05E12"/>
    <w:rsid w:val="00A06BB6"/>
    <w:rsid w:val="00A143F3"/>
    <w:rsid w:val="00A14B2B"/>
    <w:rsid w:val="00A2151C"/>
    <w:rsid w:val="00A221EF"/>
    <w:rsid w:val="00A22467"/>
    <w:rsid w:val="00A24B04"/>
    <w:rsid w:val="00A27A9C"/>
    <w:rsid w:val="00A27F9E"/>
    <w:rsid w:val="00A3014F"/>
    <w:rsid w:val="00A302A9"/>
    <w:rsid w:val="00A31899"/>
    <w:rsid w:val="00A32F35"/>
    <w:rsid w:val="00A3373E"/>
    <w:rsid w:val="00A342CF"/>
    <w:rsid w:val="00A36FB5"/>
    <w:rsid w:val="00A37075"/>
    <w:rsid w:val="00A42900"/>
    <w:rsid w:val="00A42DB2"/>
    <w:rsid w:val="00A444DA"/>
    <w:rsid w:val="00A455F8"/>
    <w:rsid w:val="00A45CC1"/>
    <w:rsid w:val="00A50676"/>
    <w:rsid w:val="00A54767"/>
    <w:rsid w:val="00A57DA8"/>
    <w:rsid w:val="00A61662"/>
    <w:rsid w:val="00A61F9C"/>
    <w:rsid w:val="00A63B22"/>
    <w:rsid w:val="00A66711"/>
    <w:rsid w:val="00A66C2C"/>
    <w:rsid w:val="00A67CEF"/>
    <w:rsid w:val="00A73703"/>
    <w:rsid w:val="00A77957"/>
    <w:rsid w:val="00A818EF"/>
    <w:rsid w:val="00A82E59"/>
    <w:rsid w:val="00A87942"/>
    <w:rsid w:val="00A90AB1"/>
    <w:rsid w:val="00A90E84"/>
    <w:rsid w:val="00A94A1A"/>
    <w:rsid w:val="00A959C8"/>
    <w:rsid w:val="00AA061E"/>
    <w:rsid w:val="00AA10DF"/>
    <w:rsid w:val="00AA117F"/>
    <w:rsid w:val="00AA1E2E"/>
    <w:rsid w:val="00AA3C2F"/>
    <w:rsid w:val="00AA5650"/>
    <w:rsid w:val="00AA5739"/>
    <w:rsid w:val="00AA5AB8"/>
    <w:rsid w:val="00AA6A03"/>
    <w:rsid w:val="00AB32E0"/>
    <w:rsid w:val="00AB4408"/>
    <w:rsid w:val="00AB4844"/>
    <w:rsid w:val="00AC0F11"/>
    <w:rsid w:val="00AC1FDE"/>
    <w:rsid w:val="00AC3179"/>
    <w:rsid w:val="00AC3CCA"/>
    <w:rsid w:val="00AC53A4"/>
    <w:rsid w:val="00AC7158"/>
    <w:rsid w:val="00AC7505"/>
    <w:rsid w:val="00AD0D03"/>
    <w:rsid w:val="00AD112C"/>
    <w:rsid w:val="00AD2B01"/>
    <w:rsid w:val="00AD44B6"/>
    <w:rsid w:val="00AD55B7"/>
    <w:rsid w:val="00AD5F82"/>
    <w:rsid w:val="00AE3326"/>
    <w:rsid w:val="00AE3754"/>
    <w:rsid w:val="00AE3843"/>
    <w:rsid w:val="00AE40FC"/>
    <w:rsid w:val="00AE46A0"/>
    <w:rsid w:val="00AE599C"/>
    <w:rsid w:val="00AF13E9"/>
    <w:rsid w:val="00AF1C3F"/>
    <w:rsid w:val="00AF2D50"/>
    <w:rsid w:val="00AF3594"/>
    <w:rsid w:val="00AF57A1"/>
    <w:rsid w:val="00AF69BD"/>
    <w:rsid w:val="00AF70A4"/>
    <w:rsid w:val="00B0118C"/>
    <w:rsid w:val="00B013C9"/>
    <w:rsid w:val="00B01AD6"/>
    <w:rsid w:val="00B02E32"/>
    <w:rsid w:val="00B05023"/>
    <w:rsid w:val="00B05F8A"/>
    <w:rsid w:val="00B064B8"/>
    <w:rsid w:val="00B111BC"/>
    <w:rsid w:val="00B11DDF"/>
    <w:rsid w:val="00B14240"/>
    <w:rsid w:val="00B16467"/>
    <w:rsid w:val="00B21030"/>
    <w:rsid w:val="00B23112"/>
    <w:rsid w:val="00B239B9"/>
    <w:rsid w:val="00B249BB"/>
    <w:rsid w:val="00B3136B"/>
    <w:rsid w:val="00B322C1"/>
    <w:rsid w:val="00B32E1A"/>
    <w:rsid w:val="00B33375"/>
    <w:rsid w:val="00B364A4"/>
    <w:rsid w:val="00B36CFA"/>
    <w:rsid w:val="00B40629"/>
    <w:rsid w:val="00B41A57"/>
    <w:rsid w:val="00B4381C"/>
    <w:rsid w:val="00B45714"/>
    <w:rsid w:val="00B52885"/>
    <w:rsid w:val="00B531FF"/>
    <w:rsid w:val="00B53FB1"/>
    <w:rsid w:val="00B54294"/>
    <w:rsid w:val="00B54816"/>
    <w:rsid w:val="00B55AEB"/>
    <w:rsid w:val="00B55FAA"/>
    <w:rsid w:val="00B561AC"/>
    <w:rsid w:val="00B563BC"/>
    <w:rsid w:val="00B573C8"/>
    <w:rsid w:val="00B61A72"/>
    <w:rsid w:val="00B63F44"/>
    <w:rsid w:val="00B667CA"/>
    <w:rsid w:val="00B66DE2"/>
    <w:rsid w:val="00B67DCA"/>
    <w:rsid w:val="00B67DFA"/>
    <w:rsid w:val="00B70F92"/>
    <w:rsid w:val="00B8065E"/>
    <w:rsid w:val="00B820C9"/>
    <w:rsid w:val="00B82623"/>
    <w:rsid w:val="00B839E0"/>
    <w:rsid w:val="00B86ED0"/>
    <w:rsid w:val="00B91E79"/>
    <w:rsid w:val="00B94290"/>
    <w:rsid w:val="00B950CF"/>
    <w:rsid w:val="00B95C14"/>
    <w:rsid w:val="00BA11DA"/>
    <w:rsid w:val="00BA1B51"/>
    <w:rsid w:val="00BA3397"/>
    <w:rsid w:val="00BA3E8C"/>
    <w:rsid w:val="00BA4E44"/>
    <w:rsid w:val="00BA5543"/>
    <w:rsid w:val="00BA7F6E"/>
    <w:rsid w:val="00BB31FC"/>
    <w:rsid w:val="00BB4EC7"/>
    <w:rsid w:val="00BB67D8"/>
    <w:rsid w:val="00BC7A0B"/>
    <w:rsid w:val="00BC7C6C"/>
    <w:rsid w:val="00BD2172"/>
    <w:rsid w:val="00BD27EC"/>
    <w:rsid w:val="00BD38CC"/>
    <w:rsid w:val="00BD71BE"/>
    <w:rsid w:val="00BD781C"/>
    <w:rsid w:val="00BE0ED4"/>
    <w:rsid w:val="00BE130A"/>
    <w:rsid w:val="00BE1368"/>
    <w:rsid w:val="00BE4D22"/>
    <w:rsid w:val="00BE5D3D"/>
    <w:rsid w:val="00BF18AB"/>
    <w:rsid w:val="00BF240B"/>
    <w:rsid w:val="00BF516C"/>
    <w:rsid w:val="00C005DA"/>
    <w:rsid w:val="00C00CDD"/>
    <w:rsid w:val="00C0150A"/>
    <w:rsid w:val="00C10CBF"/>
    <w:rsid w:val="00C1172A"/>
    <w:rsid w:val="00C13214"/>
    <w:rsid w:val="00C14C6F"/>
    <w:rsid w:val="00C14F62"/>
    <w:rsid w:val="00C15056"/>
    <w:rsid w:val="00C17DBD"/>
    <w:rsid w:val="00C24368"/>
    <w:rsid w:val="00C268B9"/>
    <w:rsid w:val="00C26FF0"/>
    <w:rsid w:val="00C3109F"/>
    <w:rsid w:val="00C31871"/>
    <w:rsid w:val="00C326D4"/>
    <w:rsid w:val="00C35113"/>
    <w:rsid w:val="00C4105E"/>
    <w:rsid w:val="00C4145F"/>
    <w:rsid w:val="00C41CBC"/>
    <w:rsid w:val="00C43422"/>
    <w:rsid w:val="00C46867"/>
    <w:rsid w:val="00C5671A"/>
    <w:rsid w:val="00C57A77"/>
    <w:rsid w:val="00C57C28"/>
    <w:rsid w:val="00C64C92"/>
    <w:rsid w:val="00C71791"/>
    <w:rsid w:val="00C719C1"/>
    <w:rsid w:val="00C721DB"/>
    <w:rsid w:val="00C72F1C"/>
    <w:rsid w:val="00C745DC"/>
    <w:rsid w:val="00C76781"/>
    <w:rsid w:val="00C820F0"/>
    <w:rsid w:val="00C845A3"/>
    <w:rsid w:val="00C85607"/>
    <w:rsid w:val="00C858B4"/>
    <w:rsid w:val="00C86181"/>
    <w:rsid w:val="00C87853"/>
    <w:rsid w:val="00C915FF"/>
    <w:rsid w:val="00C91DAC"/>
    <w:rsid w:val="00C95E44"/>
    <w:rsid w:val="00C97748"/>
    <w:rsid w:val="00CA1774"/>
    <w:rsid w:val="00CA4768"/>
    <w:rsid w:val="00CA49EF"/>
    <w:rsid w:val="00CA7357"/>
    <w:rsid w:val="00CB0B20"/>
    <w:rsid w:val="00CB0B5F"/>
    <w:rsid w:val="00CB6273"/>
    <w:rsid w:val="00CB628D"/>
    <w:rsid w:val="00CC1FB0"/>
    <w:rsid w:val="00CC3A52"/>
    <w:rsid w:val="00CC3A9E"/>
    <w:rsid w:val="00CC74B8"/>
    <w:rsid w:val="00CD06AF"/>
    <w:rsid w:val="00CD2CB6"/>
    <w:rsid w:val="00CD3485"/>
    <w:rsid w:val="00CD3621"/>
    <w:rsid w:val="00CD4580"/>
    <w:rsid w:val="00CD59C0"/>
    <w:rsid w:val="00CD74BC"/>
    <w:rsid w:val="00CE0970"/>
    <w:rsid w:val="00CE1B9B"/>
    <w:rsid w:val="00CE3E77"/>
    <w:rsid w:val="00CE4D22"/>
    <w:rsid w:val="00CE56F5"/>
    <w:rsid w:val="00CE6424"/>
    <w:rsid w:val="00CE64CF"/>
    <w:rsid w:val="00CE67AC"/>
    <w:rsid w:val="00CE67EE"/>
    <w:rsid w:val="00CF0BF6"/>
    <w:rsid w:val="00CF1008"/>
    <w:rsid w:val="00CF18B5"/>
    <w:rsid w:val="00CF2F2A"/>
    <w:rsid w:val="00CF54B6"/>
    <w:rsid w:val="00CF6CA3"/>
    <w:rsid w:val="00CF72A8"/>
    <w:rsid w:val="00CF7DA6"/>
    <w:rsid w:val="00D0407D"/>
    <w:rsid w:val="00D04E43"/>
    <w:rsid w:val="00D0546E"/>
    <w:rsid w:val="00D07166"/>
    <w:rsid w:val="00D117A5"/>
    <w:rsid w:val="00D12CB4"/>
    <w:rsid w:val="00D1519A"/>
    <w:rsid w:val="00D17008"/>
    <w:rsid w:val="00D219AE"/>
    <w:rsid w:val="00D25988"/>
    <w:rsid w:val="00D264CB"/>
    <w:rsid w:val="00D266BE"/>
    <w:rsid w:val="00D27A96"/>
    <w:rsid w:val="00D307C9"/>
    <w:rsid w:val="00D30AB2"/>
    <w:rsid w:val="00D361D8"/>
    <w:rsid w:val="00D3645B"/>
    <w:rsid w:val="00D37061"/>
    <w:rsid w:val="00D40BDA"/>
    <w:rsid w:val="00D40CE0"/>
    <w:rsid w:val="00D44F67"/>
    <w:rsid w:val="00D45306"/>
    <w:rsid w:val="00D45E11"/>
    <w:rsid w:val="00D515C0"/>
    <w:rsid w:val="00D51DC3"/>
    <w:rsid w:val="00D52193"/>
    <w:rsid w:val="00D54E66"/>
    <w:rsid w:val="00D551DF"/>
    <w:rsid w:val="00D559AD"/>
    <w:rsid w:val="00D6175C"/>
    <w:rsid w:val="00D62A28"/>
    <w:rsid w:val="00D671DF"/>
    <w:rsid w:val="00D70687"/>
    <w:rsid w:val="00D70942"/>
    <w:rsid w:val="00D80EB9"/>
    <w:rsid w:val="00D8161D"/>
    <w:rsid w:val="00D83C3C"/>
    <w:rsid w:val="00D83DDE"/>
    <w:rsid w:val="00D84DFD"/>
    <w:rsid w:val="00D8504C"/>
    <w:rsid w:val="00D86D5A"/>
    <w:rsid w:val="00D906B7"/>
    <w:rsid w:val="00D90737"/>
    <w:rsid w:val="00D90AA9"/>
    <w:rsid w:val="00D94027"/>
    <w:rsid w:val="00D95C8C"/>
    <w:rsid w:val="00DA318D"/>
    <w:rsid w:val="00DB13DA"/>
    <w:rsid w:val="00DB2A23"/>
    <w:rsid w:val="00DB51A2"/>
    <w:rsid w:val="00DB763A"/>
    <w:rsid w:val="00DC143F"/>
    <w:rsid w:val="00DC19D0"/>
    <w:rsid w:val="00DC1A43"/>
    <w:rsid w:val="00DC1DD7"/>
    <w:rsid w:val="00DC4DBC"/>
    <w:rsid w:val="00DC6C68"/>
    <w:rsid w:val="00DC6F69"/>
    <w:rsid w:val="00DC77FC"/>
    <w:rsid w:val="00DD38DC"/>
    <w:rsid w:val="00DD47B6"/>
    <w:rsid w:val="00DD6385"/>
    <w:rsid w:val="00DE4473"/>
    <w:rsid w:val="00DE6397"/>
    <w:rsid w:val="00DE73E5"/>
    <w:rsid w:val="00DE7BB8"/>
    <w:rsid w:val="00DF2D46"/>
    <w:rsid w:val="00DF30BC"/>
    <w:rsid w:val="00DF3E4C"/>
    <w:rsid w:val="00DF452D"/>
    <w:rsid w:val="00DF6016"/>
    <w:rsid w:val="00DF60E7"/>
    <w:rsid w:val="00DF7403"/>
    <w:rsid w:val="00DF76E8"/>
    <w:rsid w:val="00E004F0"/>
    <w:rsid w:val="00E02681"/>
    <w:rsid w:val="00E028CA"/>
    <w:rsid w:val="00E031BE"/>
    <w:rsid w:val="00E07403"/>
    <w:rsid w:val="00E11935"/>
    <w:rsid w:val="00E11959"/>
    <w:rsid w:val="00E12D28"/>
    <w:rsid w:val="00E13F3D"/>
    <w:rsid w:val="00E15F0F"/>
    <w:rsid w:val="00E1619F"/>
    <w:rsid w:val="00E17A68"/>
    <w:rsid w:val="00E20E4E"/>
    <w:rsid w:val="00E266F6"/>
    <w:rsid w:val="00E26E7E"/>
    <w:rsid w:val="00E360B0"/>
    <w:rsid w:val="00E365B2"/>
    <w:rsid w:val="00E37201"/>
    <w:rsid w:val="00E40832"/>
    <w:rsid w:val="00E40C6A"/>
    <w:rsid w:val="00E4123F"/>
    <w:rsid w:val="00E44723"/>
    <w:rsid w:val="00E47692"/>
    <w:rsid w:val="00E51E56"/>
    <w:rsid w:val="00E53105"/>
    <w:rsid w:val="00E5340D"/>
    <w:rsid w:val="00E54FEC"/>
    <w:rsid w:val="00E55107"/>
    <w:rsid w:val="00E55A57"/>
    <w:rsid w:val="00E55D82"/>
    <w:rsid w:val="00E61B3D"/>
    <w:rsid w:val="00E639D9"/>
    <w:rsid w:val="00E7159E"/>
    <w:rsid w:val="00E75301"/>
    <w:rsid w:val="00E76B0C"/>
    <w:rsid w:val="00E77D62"/>
    <w:rsid w:val="00E77F1F"/>
    <w:rsid w:val="00E77FCD"/>
    <w:rsid w:val="00E8265C"/>
    <w:rsid w:val="00E832A6"/>
    <w:rsid w:val="00E838F7"/>
    <w:rsid w:val="00E84D1F"/>
    <w:rsid w:val="00E90982"/>
    <w:rsid w:val="00E90B27"/>
    <w:rsid w:val="00E90D31"/>
    <w:rsid w:val="00E91691"/>
    <w:rsid w:val="00E91E38"/>
    <w:rsid w:val="00E934EF"/>
    <w:rsid w:val="00E93B69"/>
    <w:rsid w:val="00E93EF0"/>
    <w:rsid w:val="00E95D13"/>
    <w:rsid w:val="00E978B6"/>
    <w:rsid w:val="00EA0F09"/>
    <w:rsid w:val="00EA33F8"/>
    <w:rsid w:val="00EA6AE8"/>
    <w:rsid w:val="00EA7D2C"/>
    <w:rsid w:val="00EB337A"/>
    <w:rsid w:val="00EB72B7"/>
    <w:rsid w:val="00EC1002"/>
    <w:rsid w:val="00EC27AB"/>
    <w:rsid w:val="00EC6670"/>
    <w:rsid w:val="00ED21D7"/>
    <w:rsid w:val="00ED3C18"/>
    <w:rsid w:val="00EE0310"/>
    <w:rsid w:val="00EE0876"/>
    <w:rsid w:val="00EE1A6C"/>
    <w:rsid w:val="00EE2CD0"/>
    <w:rsid w:val="00EE3096"/>
    <w:rsid w:val="00EE4CCD"/>
    <w:rsid w:val="00EE7192"/>
    <w:rsid w:val="00EF050F"/>
    <w:rsid w:val="00EF28AA"/>
    <w:rsid w:val="00EF545C"/>
    <w:rsid w:val="00EF6602"/>
    <w:rsid w:val="00F00040"/>
    <w:rsid w:val="00F031FE"/>
    <w:rsid w:val="00F0450A"/>
    <w:rsid w:val="00F0479B"/>
    <w:rsid w:val="00F06AB5"/>
    <w:rsid w:val="00F10CD1"/>
    <w:rsid w:val="00F123DB"/>
    <w:rsid w:val="00F13530"/>
    <w:rsid w:val="00F15A6A"/>
    <w:rsid w:val="00F16A42"/>
    <w:rsid w:val="00F1783F"/>
    <w:rsid w:val="00F17C12"/>
    <w:rsid w:val="00F23361"/>
    <w:rsid w:val="00F24A98"/>
    <w:rsid w:val="00F303B7"/>
    <w:rsid w:val="00F323D9"/>
    <w:rsid w:val="00F32B06"/>
    <w:rsid w:val="00F3350B"/>
    <w:rsid w:val="00F3478E"/>
    <w:rsid w:val="00F34E87"/>
    <w:rsid w:val="00F36FEF"/>
    <w:rsid w:val="00F4036D"/>
    <w:rsid w:val="00F4051F"/>
    <w:rsid w:val="00F44E8A"/>
    <w:rsid w:val="00F5153D"/>
    <w:rsid w:val="00F54E23"/>
    <w:rsid w:val="00F56591"/>
    <w:rsid w:val="00F6049A"/>
    <w:rsid w:val="00F738C2"/>
    <w:rsid w:val="00F752F8"/>
    <w:rsid w:val="00F75DE0"/>
    <w:rsid w:val="00F80DE9"/>
    <w:rsid w:val="00F80E6D"/>
    <w:rsid w:val="00F8148B"/>
    <w:rsid w:val="00F81D8C"/>
    <w:rsid w:val="00F91897"/>
    <w:rsid w:val="00F93BA2"/>
    <w:rsid w:val="00F941BA"/>
    <w:rsid w:val="00F9461C"/>
    <w:rsid w:val="00F9592B"/>
    <w:rsid w:val="00F962C4"/>
    <w:rsid w:val="00F966C6"/>
    <w:rsid w:val="00F96C36"/>
    <w:rsid w:val="00FA3B0B"/>
    <w:rsid w:val="00FA462A"/>
    <w:rsid w:val="00FA52B4"/>
    <w:rsid w:val="00FA755F"/>
    <w:rsid w:val="00FA7CB3"/>
    <w:rsid w:val="00FB295A"/>
    <w:rsid w:val="00FB35F8"/>
    <w:rsid w:val="00FB4EBC"/>
    <w:rsid w:val="00FB5157"/>
    <w:rsid w:val="00FB646C"/>
    <w:rsid w:val="00FB6B45"/>
    <w:rsid w:val="00FC1E2F"/>
    <w:rsid w:val="00FC41CD"/>
    <w:rsid w:val="00FC5E63"/>
    <w:rsid w:val="00FC793E"/>
    <w:rsid w:val="00FD00F9"/>
    <w:rsid w:val="00FD0CE5"/>
    <w:rsid w:val="00FD1B44"/>
    <w:rsid w:val="00FD1D4E"/>
    <w:rsid w:val="00FD7F0E"/>
    <w:rsid w:val="00FE0F16"/>
    <w:rsid w:val="00FE27BF"/>
    <w:rsid w:val="00FE38EA"/>
    <w:rsid w:val="00FE7776"/>
    <w:rsid w:val="00FF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8909FE-D865-46EA-A19D-64B24024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0"/>
    <w:link w:val="a8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paragraph" w:styleId="af">
    <w:name w:val="List Paragraph"/>
    <w:basedOn w:val="a"/>
    <w:uiPriority w:val="34"/>
    <w:qFormat/>
    <w:rsid w:val="0025415E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8D21F1"/>
  </w:style>
  <w:style w:type="character" w:customStyle="1" w:styleId="af1">
    <w:name w:val="Текст концевой сноски Знак"/>
    <w:basedOn w:val="a0"/>
    <w:link w:val="af0"/>
    <w:semiHidden/>
    <w:rsid w:val="008D21F1"/>
  </w:style>
  <w:style w:type="character" w:styleId="af2">
    <w:name w:val="endnote reference"/>
    <w:basedOn w:val="a0"/>
    <w:semiHidden/>
    <w:unhideWhenUsed/>
    <w:rsid w:val="008D21F1"/>
    <w:rPr>
      <w:vertAlign w:val="superscript"/>
    </w:rPr>
  </w:style>
  <w:style w:type="paragraph" w:customStyle="1" w:styleId="ConsPlusNormal">
    <w:name w:val="ConsPlusNormal"/>
    <w:rsid w:val="00DF74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4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29E76B9A7EB026C8F09BDC4329844051D58FAD798702498034D760DE8B13DAC3F84FC9726E32564403ADDB4C7EE4F69CC8C81D6FFX3oAM" TargetMode="External"/><Relationship Id="rId21" Type="http://schemas.openxmlformats.org/officeDocument/2006/relationships/hyperlink" Target="consultantplus://offline/ref=991CAB6D7D4945B6B3D2F3F5551EB1F966B4610A12D6552D36B658F6575439073F6F84A5E1AAA9A2E0D4839B1E782BB95FDB2980EF7170E6I2U9J" TargetMode="External"/><Relationship Id="rId42" Type="http://schemas.openxmlformats.org/officeDocument/2006/relationships/hyperlink" Target="consultantplus://offline/ref=0E885329CB9322F50FCF7361F164B624F7F105A75D469FE92163A8F014FFD42A56D581679560FDA38C31CB1AD313D22A11AD9C22868367CFP7u5L" TargetMode="External"/><Relationship Id="rId63" Type="http://schemas.openxmlformats.org/officeDocument/2006/relationships/hyperlink" Target="consultantplus://offline/ref=556AEFE169432A467E4DF10F43D42A1BA084CAA71F7A60EF5564EC6D56421E13B9330FD4BF18D57B448B869913ED8D27C9027912AB0F91FEbFB4P" TargetMode="External"/><Relationship Id="rId84" Type="http://schemas.openxmlformats.org/officeDocument/2006/relationships/hyperlink" Target="consultantplus://offline/ref=6BE83143BD5C6E917E7C50B8E0F0CB6CF968DB1F9FDF428FA3A936FA0FB50B503400C8DFA5B0195AE74CE61AD396345C28888A5EB8217708UBDCM" TargetMode="External"/><Relationship Id="rId138" Type="http://schemas.openxmlformats.org/officeDocument/2006/relationships/hyperlink" Target="consultantplus://offline/ref=229E76B9A7EB026C8F09BDC4329844051D58FAD798702498034D760DE8B13DAC3F84FC9722E52E391475DCE881BB5C6BC48C83DEE33875F4X6o0M" TargetMode="External"/><Relationship Id="rId159" Type="http://schemas.openxmlformats.org/officeDocument/2006/relationships/hyperlink" Target="consultantplus://offline/ref=557AD0CE94FE9BFF6F6ABC8B710C98C68F1A028BE5983E7D840A7E9D014A6E4C7AEB49E0D1C55AD20679ECA2EA1746971EC0407E8BF1gFN" TargetMode="External"/><Relationship Id="rId170" Type="http://schemas.openxmlformats.org/officeDocument/2006/relationships/hyperlink" Target="consultantplus://offline/ref=557AD0CE94FE9BFF6F6ABC8B710C98C68F1A028BE5983E7D840A7E9D014A6E4C7AEB49E0D0C0518E5336EDFEAC42559516C04276971D12B8FBg9N" TargetMode="External"/><Relationship Id="rId191" Type="http://schemas.openxmlformats.org/officeDocument/2006/relationships/hyperlink" Target="consultantplus://offline/ref=5C5CC2BC14CD9C32496B376136618907E77FE878E664AA80D018FE1E1B51C748C43A445858B40FE8F3A068B1441648D99CF4B4A376S1a9O" TargetMode="External"/><Relationship Id="rId205" Type="http://schemas.openxmlformats.org/officeDocument/2006/relationships/hyperlink" Target="consultantplus://offline/ref=EA1C721B79B879BF1E7629A2BD0F35CAAB21E900ECB351C615714A041D3E4AE9E9DD0EC4769CAB4DE546C76E01F2663247966DAE4852F87DsAa6K" TargetMode="External"/><Relationship Id="rId226" Type="http://schemas.openxmlformats.org/officeDocument/2006/relationships/hyperlink" Target="consultantplus://offline/ref=DF79C0CEEE536728102F14C58C96C066C5F23724866B821C27EE56DCEC079CC414FE2BAAB77F3EE1F20321CD1E09ADCBB4C7F9DDDF010054ZAsBK" TargetMode="External"/><Relationship Id="rId107" Type="http://schemas.openxmlformats.org/officeDocument/2006/relationships/hyperlink" Target="consultantplus://offline/ref=229E76B9A7EB026C8F09BDC4329844051D58FAD798702498034D760DE8B13DAC3F84FC9722E52F371175DCE881BB5C6BC48C83DEE33875F4X6o0M" TargetMode="External"/><Relationship Id="rId11" Type="http://schemas.openxmlformats.org/officeDocument/2006/relationships/header" Target="header1.xml"/><Relationship Id="rId32" Type="http://schemas.openxmlformats.org/officeDocument/2006/relationships/hyperlink" Target="consultantplus://offline/ref=0E885329CB9322F50FCF7361F164B624F7F105A75D469FE92163A8F014FFD42A56D581679560FEAA8C31CB1AD313D22A11AD9C22868367CFP7u5L" TargetMode="External"/><Relationship Id="rId53" Type="http://schemas.openxmlformats.org/officeDocument/2006/relationships/hyperlink" Target="consultantplus://offline/ref=556AEFE169432A467E4DF10F43D42A1BA084CAA71F7A60EF5564EC6D56421E13B9330FD4BF18D67A4D8B869913ED8D27C9027912AB0F91FEbFB4P" TargetMode="External"/><Relationship Id="rId74" Type="http://schemas.openxmlformats.org/officeDocument/2006/relationships/hyperlink" Target="consultantplus://offline/ref=2ADAE55FC9718045E5157875769BAC28C9FF0AE5E30A144C4D1F45078EC092DF67FECB5B0B04C90989694E5C299200321319183F06FF87C4yBx2O" TargetMode="External"/><Relationship Id="rId128" Type="http://schemas.openxmlformats.org/officeDocument/2006/relationships/hyperlink" Target="consultantplus://offline/ref=229E76B9A7EB026C8F09BDC4329844051D58FAD798702498034D760DE8B13DAC3F84FC9722E52E351875DCE881BB5C6BC48C83DEE33875F4X6o0M" TargetMode="External"/><Relationship Id="rId149" Type="http://schemas.openxmlformats.org/officeDocument/2006/relationships/hyperlink" Target="consultantplus://offline/ref=557AD0CE94FE9BFF6F6ABC8B710C98C68F1A028BE5983E7D840A7E9D014A6E4C7AEB49E0D0C051875236EDFEAC42559516C04276971D12B8FBg9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5C5CC2BC14CD9C32496B376136618907E77FE878E664AA80D018FE1E1B51C748C43A445858B00FE8F3A068B1441648D99CF4B4A376S1a9O" TargetMode="External"/><Relationship Id="rId160" Type="http://schemas.openxmlformats.org/officeDocument/2006/relationships/hyperlink" Target="consultantplus://offline/ref=557AD0CE94FE9BFF6F6ABC8B710C98C68F1A028BE5983E7D840A7E9D014A6E4C7AEB49E0D1C65AD20679ECA2EA1746971EC0407E8BF1gFN" TargetMode="External"/><Relationship Id="rId181" Type="http://schemas.openxmlformats.org/officeDocument/2006/relationships/hyperlink" Target="consultantplus://offline/ref=557AD0CE94FE9BFF6F6ABC8B710C98C68F1A028BE5983E7D840A7E9D014A6E4C7AEB49E0D0C050855536EDFEAC42559516C04276971D12B8FBg9N" TargetMode="External"/><Relationship Id="rId216" Type="http://schemas.openxmlformats.org/officeDocument/2006/relationships/hyperlink" Target="consultantplus://offline/ref=229E76B9A7EB026C8F09BDC4329844051F5FFBD79B772498034D760DE8B13DAC2D84A49B20E5303019608AB9C7XEoEM" TargetMode="External"/><Relationship Id="rId237" Type="http://schemas.openxmlformats.org/officeDocument/2006/relationships/hyperlink" Target="consultantplus://offline/ref=DF79C0CEEE536728102F14C58C96C066C5F23724866B821C27EE56DCEC079CC414FE2BAAB77F3EE5F00321CD1E09ADCBB4C7F9DDDF010054ZAsBK" TargetMode="External"/><Relationship Id="rId22" Type="http://schemas.openxmlformats.org/officeDocument/2006/relationships/hyperlink" Target="consultantplus://offline/ref=991CAB6D7D4945B6B3D2F3F5551EB1F966B4610A12D6552D36B658F6575439073F6F84A5E1AAA9A0E9D4839B1E782BB95FDB2980EF7170E6I2U9J" TargetMode="External"/><Relationship Id="rId43" Type="http://schemas.openxmlformats.org/officeDocument/2006/relationships/hyperlink" Target="consultantplus://offline/ref=0E885329CB9322F50FCF7361F164B624F7F105A75D469FE92163A8F014FFD42A56D581679560FFA38C31CB1AD313D22A11AD9C22868367CFP7u5L" TargetMode="External"/><Relationship Id="rId64" Type="http://schemas.openxmlformats.org/officeDocument/2006/relationships/hyperlink" Target="consultantplus://offline/ref=556AEFE169432A467E4DF10F43D42A1BA084CAA71F7A60EF5564EC6D56421E13B9330FD4BF18D67B4D8B869913ED8D27C9027912AB0F91FEbFB4P" TargetMode="External"/><Relationship Id="rId118" Type="http://schemas.openxmlformats.org/officeDocument/2006/relationships/hyperlink" Target="consultantplus://offline/ref=229E76B9A7EB026C8F09BDC4329844051D58FAD798702498034D760DE8B13DAC3F84FC9722E52E331175DCE881BB5C6BC48C83DEE33875F4X6o0M" TargetMode="External"/><Relationship Id="rId139" Type="http://schemas.openxmlformats.org/officeDocument/2006/relationships/hyperlink" Target="consultantplus://offline/ref=229E76B9A7EB026C8F09BDC4329844051D58FAD798702498034D760DE8B13DAC3F84FC9722E52F301375DCE881BB5C6BC48C83DEE33875F4X6o0M" TargetMode="External"/><Relationship Id="rId85" Type="http://schemas.openxmlformats.org/officeDocument/2006/relationships/hyperlink" Target="consultantplus://offline/ref=3BDD3712FF810ED1E748A140CC6909B9A9FFEF88BD283CADF98038FA9EED4FD62E831BE55FB074E7913A285899E358C331B94C28D26A9A79Y8J9I" TargetMode="External"/><Relationship Id="rId150" Type="http://schemas.openxmlformats.org/officeDocument/2006/relationships/hyperlink" Target="consultantplus://offline/ref=557AD0CE94FE9BFF6F6ABC8B710C98C68F1A028BE5983E7D840A7E9D014A6E4C7AEB49E0D0C051875236EDFEAC42559516C04276971D12B8FBg9N" TargetMode="External"/><Relationship Id="rId171" Type="http://schemas.openxmlformats.org/officeDocument/2006/relationships/hyperlink" Target="consultantplus://offline/ref=557AD0CE94FE9BFF6F6ABC8B710C98C68F1A028BE5983E7D840A7E9D014A6E4C7AEB49E0D0C0518E5236EDFEAC42559516C04276971D12B8FBg9N" TargetMode="External"/><Relationship Id="rId192" Type="http://schemas.openxmlformats.org/officeDocument/2006/relationships/hyperlink" Target="consultantplus://offline/ref=5C5CC2BC14CD9C32496B376136618907E77FE878E664AA80D018FE1E1B51C748C43A445858B00FE8F3A068B1441648D99CF4B4A376S1a9O" TargetMode="External"/><Relationship Id="rId206" Type="http://schemas.openxmlformats.org/officeDocument/2006/relationships/hyperlink" Target="consultantplus://offline/ref=653FF5B20CDC58A9D45918348E18CFC2570B0FCC887CCBA07CAF96C9B1FDDFA1B75E05ACA1DFE98E41AAB889B1F9FE175D929A64C1FDB7A3R3f2K" TargetMode="External"/><Relationship Id="rId227" Type="http://schemas.openxmlformats.org/officeDocument/2006/relationships/hyperlink" Target="consultantplus://offline/ref=DF79C0CEEE536728102F14C58C96C066C5F23724866B821C27EE56DCEC079CC414FE2BAAB77F3EE1F10321CD1E09ADCBB4C7F9DDDF010054ZAsBK" TargetMode="External"/><Relationship Id="rId12" Type="http://schemas.openxmlformats.org/officeDocument/2006/relationships/footer" Target="footer1.xml"/><Relationship Id="rId33" Type="http://schemas.openxmlformats.org/officeDocument/2006/relationships/hyperlink" Target="consultantplus://offline/ref=0E885329CB9322F50FCF7361F164B624F7F105A75D469FE92163A8F014FFD42A56D581679560FEAA8F31CB1AD313D22A11AD9C22868367CFP7u5L" TargetMode="External"/><Relationship Id="rId108" Type="http://schemas.openxmlformats.org/officeDocument/2006/relationships/hyperlink" Target="consultantplus://offline/ref=7892F6A0E8641FDF5E68CEA3C5702B3AFE1CD0AD2A3DE264C5B34AB871BBBB28B127EDD685A33979C871ED5E6FB717C937FD68527AC6CBA2jAs2M" TargetMode="External"/><Relationship Id="rId129" Type="http://schemas.openxmlformats.org/officeDocument/2006/relationships/hyperlink" Target="consultantplus://offline/ref=229E76B9A7EB026C8F09BDC4329844051D58FAD798702498034D760DE8B13DAC3F84FC9722E52E361275DCE881BB5C6BC48C83DEE33875F4X6o0M" TargetMode="External"/><Relationship Id="rId54" Type="http://schemas.openxmlformats.org/officeDocument/2006/relationships/hyperlink" Target="consultantplus://offline/ref=2ADAE55FC9718045E5157875769BAC28C9FF0AE5E30A144C4D1F45078EC092DF67FECB5B0B04CB0584694E5C299200321319183F06FF87C4yBx2O" TargetMode="External"/><Relationship Id="rId75" Type="http://schemas.openxmlformats.org/officeDocument/2006/relationships/hyperlink" Target="consultantplus://offline/ref=0E885329CB9322F50FCF7361F164B624F7F105A75D469FE92163A8F014FFD42A56D581679560FFA38C31CB1AD313D22A11AD9C22868367CFP7u5L" TargetMode="External"/><Relationship Id="rId96" Type="http://schemas.openxmlformats.org/officeDocument/2006/relationships/hyperlink" Target="consultantplus://offline/ref=5C5CC2BC14CD9C32496B376136618907E77FE878E664AA80D018FE1E1B51C748C43A445B55BD0FE8F3A068B1441648D99CF4B4A376S1a9O" TargetMode="External"/><Relationship Id="rId140" Type="http://schemas.openxmlformats.org/officeDocument/2006/relationships/hyperlink" Target="consultantplus://offline/ref=229E76B9A7EB026C8F09BDC4329844051D58FAD798702498034D760DE8B13DAC3F84FC9722E52F301275DCE881BB5C6BC48C83DEE33875F4X6o0M" TargetMode="External"/><Relationship Id="rId161" Type="http://schemas.openxmlformats.org/officeDocument/2006/relationships/hyperlink" Target="consultantplus://offline/ref=557AD0CE94FE9BFF6F6ABC8B710C98C68F1A028BE5983E7D840A7E9D014A6E4C7AEB49E0D0C051835136EDFEAC42559516C04276971D12B8FBg9N" TargetMode="External"/><Relationship Id="rId182" Type="http://schemas.openxmlformats.org/officeDocument/2006/relationships/hyperlink" Target="consultantplus://offline/ref=557AD0CE94FE9BFF6F6ABC8B710C98C68F1A028BE5983E7D840A7E9D014A6E4C7AEB49E0D0C050825736EDFEAC42559516C04276971D12B8FBg9N" TargetMode="External"/><Relationship Id="rId217" Type="http://schemas.openxmlformats.org/officeDocument/2006/relationships/hyperlink" Target="consultantplus://offline/ref=557AD0CE94FE9BFF6F6ABC8B710C98C68F1A028BE5983E7D840A7E9D014A6E4C7AEB49E0D0C051875236EDFEAC42559516C04276971D12B8FBg9N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DF79C0CEEE536728102F14C58C96C066C5F23724866B821C27EE56DCEC079CC414FE2BAAB77F3EE5F10321CD1E09ADCBB4C7F9DDDF010054ZAsBK" TargetMode="External"/><Relationship Id="rId23" Type="http://schemas.openxmlformats.org/officeDocument/2006/relationships/hyperlink" Target="consultantplus://offline/ref=991CAB6D7D4945B6B3D2F3F5551EB1F966B4610A12D6552D36B658F6575439073F6F84A5E1AAA9AEE0D4839B1E782BB95FDB2980EF7170E6I2U9J" TargetMode="External"/><Relationship Id="rId119" Type="http://schemas.openxmlformats.org/officeDocument/2006/relationships/hyperlink" Target="consultantplus://offline/ref=229E76B9A7EB026C8F09BDC4329844051D58FAD798702498034D760DE8B13DAC3F84FC9722E52E331275DCE881BB5C6BC48C83DEE33875F4X6o0M" TargetMode="External"/><Relationship Id="rId44" Type="http://schemas.openxmlformats.org/officeDocument/2006/relationships/hyperlink" Target="consultantplus://offline/ref=7BC5AF0979C9C8A4270F1B388A1DEA9A5525154D085A3A679BAAE68BD6F2A1CF67050E4B45CAFFA41E406F48FE4C659D8672979D971D378ARCv1M" TargetMode="External"/><Relationship Id="rId65" Type="http://schemas.openxmlformats.org/officeDocument/2006/relationships/hyperlink" Target="consultantplus://offline/ref=2ADAE55FC9718045E5157875769BAC28C9FF0AE5E30A144C4D1F45078EC092DF67FECB5B0B04CB0584694E5C299200321319183F06FF87C4yBx2O" TargetMode="External"/><Relationship Id="rId86" Type="http://schemas.openxmlformats.org/officeDocument/2006/relationships/header" Target="header3.xml"/><Relationship Id="rId130" Type="http://schemas.openxmlformats.org/officeDocument/2006/relationships/hyperlink" Target="consultantplus://offline/ref=229E76B9A7EB026C8F09BDC4329844051D58FAD798702498034D760DE8B13DAC3F84FC9722E52E371175DCE881BB5C6BC48C83DEE33875F4X6o0M" TargetMode="External"/><Relationship Id="rId151" Type="http://schemas.openxmlformats.org/officeDocument/2006/relationships/hyperlink" Target="consultantplus://offline/ref=557AD0CE94FE9BFF6F6ABC8B710C98C68F1A028BE5983E7D840A7E9D014A6E4C7AEB49E0D0C051875236EDFEAC42559516C04276971D12B8FBg9N" TargetMode="External"/><Relationship Id="rId172" Type="http://schemas.openxmlformats.org/officeDocument/2006/relationships/hyperlink" Target="consultantplus://offline/ref=557AD0CE94FE9BFF6F6ABC8B710C98C68F1A028BE5983E7D840A7E9D014A6E4C7AEB49E0D0C050865236EDFEAC42559516C04276971D12B8FBg9N" TargetMode="External"/><Relationship Id="rId193" Type="http://schemas.openxmlformats.org/officeDocument/2006/relationships/hyperlink" Target="consultantplus://offline/ref=5C5CC2BC14CD9C32496B376136618907E77FE878E664AA80D018FE1E1B51C748C43A445B55BD0FE8F3A068B1441648D99CF4B4A376S1a9O" TargetMode="External"/><Relationship Id="rId207" Type="http://schemas.openxmlformats.org/officeDocument/2006/relationships/hyperlink" Target="consultantplus://offline/ref=653FF5B20CDC58A9D45918348E18CFC2570B0FCC887CCBA07CAF96C9B1FDDFA1B75E05ACA1DFE98D44AAB889B1F9FE175D929A64C1FDB7A3R3f2K" TargetMode="External"/><Relationship Id="rId228" Type="http://schemas.openxmlformats.org/officeDocument/2006/relationships/hyperlink" Target="consultantplus://offline/ref=DF79C0CEEE536728102F14C58C96C066C5F23724866B821C27EE56DCEC079CC414FE2BAAB77F3EE1F40321CD1E09ADCBB4C7F9DDDF010054ZAsBK" TargetMode="External"/><Relationship Id="rId13" Type="http://schemas.openxmlformats.org/officeDocument/2006/relationships/header" Target="header2.xml"/><Relationship Id="rId109" Type="http://schemas.openxmlformats.org/officeDocument/2006/relationships/hyperlink" Target="consultantplus://offline/ref=229E76B9A7EB026C8F09BDC4329844051D58FAD798702498034D760DE8B13DAC3F84FC9722E52F331775DCE881BB5C6BC48C83DEE33875F4X6o0M" TargetMode="External"/><Relationship Id="rId34" Type="http://schemas.openxmlformats.org/officeDocument/2006/relationships/hyperlink" Target="consultantplus://offline/ref=0E885329CB9322F50FCF7361F164B624F7F105A75D469FE92163A8F014FFD42A56D581679560FEAA8E31CB1AD313D22A11AD9C22868367CFP7u5L" TargetMode="External"/><Relationship Id="rId55" Type="http://schemas.openxmlformats.org/officeDocument/2006/relationships/hyperlink" Target="consultantplus://offline/ref=556AEFE169432A467E4DF10F43D42A1BA084CAA71F7A60EF5564EC6D56421E13B9330FD4BF18D572428B869913ED8D27C9027912AB0F91FEbFB4P" TargetMode="External"/><Relationship Id="rId76" Type="http://schemas.openxmlformats.org/officeDocument/2006/relationships/hyperlink" Target="consultantplus://offline/ref=7BC5AF0979C9C8A4270F1B388A1DEA9A5525154D085A3A679BAAE68BD6F2A1CF67050E4B45CAFFA41E406F48FE4C659D8672979D971D378ARCv1M" TargetMode="External"/><Relationship Id="rId97" Type="http://schemas.openxmlformats.org/officeDocument/2006/relationships/hyperlink" Target="consultantplus://offline/ref=5C5CC2BC14CD9C32496B376136618907E77FE878E664AA80D018FE1E1B51C748C43A445B55BD0FE8F3A068B1441648D99CF4B4A376S1a9O" TargetMode="External"/><Relationship Id="rId120" Type="http://schemas.openxmlformats.org/officeDocument/2006/relationships/hyperlink" Target="consultantplus://offline/ref=229E76B9A7EB026C8F09BDC4329844051D58FAD798702498034D760DE8B13DAC3F84FC9722E52E331575DCE881BB5C6BC48C83DEE33875F4X6o0M" TargetMode="External"/><Relationship Id="rId141" Type="http://schemas.openxmlformats.org/officeDocument/2006/relationships/hyperlink" Target="consultantplus://offline/ref=229E76B9A7EB026C8F09BDC4329844051D58FAD798702498034D760DE8B13DAC3F84FC9722E52F301675DCE881BB5C6BC48C83DEE33875F4X6o0M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557AD0CE94FE9BFF6F6ABC8B710C98C68F1A028BE5983E7D840A7E9D014A6E4C7AEB49E0D0C051835036EDFEAC42559516C04276971D12B8FBg9N" TargetMode="External"/><Relationship Id="rId183" Type="http://schemas.openxmlformats.org/officeDocument/2006/relationships/hyperlink" Target="consultantplus://offline/ref=4DD738BB074B5B9BE16F184D0BD588C5E1BB1C0FB163BC6F85D57F9F089EA6D0E4845A8F0E091AC6CBB4EFAF2BB5AACC158C9E5FDCj9L5O" TargetMode="External"/><Relationship Id="rId218" Type="http://schemas.openxmlformats.org/officeDocument/2006/relationships/hyperlink" Target="consultantplus://offline/ref=557AD0CE94FE9BFF6F6ABC8B710C98C68F1A028BE5983E7D840A7E9D014A6E4C7AEB49E0D0C051875236EDFEAC42559516C04276971D12B8FBg9N" TargetMode="External"/><Relationship Id="rId239" Type="http://schemas.openxmlformats.org/officeDocument/2006/relationships/hyperlink" Target="consultantplus://offline/ref=DF79C0CEEE536728102F14C58C96C066C5F23724866B821C27EE56DCEC079CC414FE2BAAB77F3EE5F50321CD1E09ADCBB4C7F9DDDF010054ZAsBK" TargetMode="External"/><Relationship Id="rId24" Type="http://schemas.openxmlformats.org/officeDocument/2006/relationships/hyperlink" Target="consultantplus://offline/ref=DB53C803D931DE62D34C4EE307448BBFDCF9979E9A240392B602CA336D6245B2007FC605BCE7DF7070E25588613C3B0975BA5DE33308461CFBjFL" TargetMode="External"/><Relationship Id="rId45" Type="http://schemas.openxmlformats.org/officeDocument/2006/relationships/hyperlink" Target="consultantplus://offline/ref=7BC5AF0979C9C8A4270F1B388A1DEA9A5525154D085A3A679BAAE68BD6F2A1CF67050E4B45CAFAA01D406F48FE4C659D8672979D971D378ARCv1M" TargetMode="External"/><Relationship Id="rId66" Type="http://schemas.openxmlformats.org/officeDocument/2006/relationships/hyperlink" Target="consultantplus://offline/ref=7BA76C1A1FA583CB906CCDE5345EDE2457F4F64A467FCCB9382BBB361A3273EBA32C6E08B9B9897CEEF4404609E423C7CD4E992A93l8fDP" TargetMode="External"/><Relationship Id="rId87" Type="http://schemas.openxmlformats.org/officeDocument/2006/relationships/hyperlink" Target="consultantplus://offline/ref=4DD738BB074B5B9BE16F184D0BD588C5E1BB1C0FB163BC6F85D57F9F089EA6D0E4845A8F0E091AC6CBB4EFAF2BB5AACC158C9E5FDCj9L5O" TargetMode="External"/><Relationship Id="rId110" Type="http://schemas.openxmlformats.org/officeDocument/2006/relationships/hyperlink" Target="consultantplus://offline/ref=229E76B9A7EB026C8F09BDC4329844051D58FAD798702498034D760DE8B13DAC3F84FC9722E52F371075DCE881BB5C6BC48C83DEE33875F4X6o0M" TargetMode="External"/><Relationship Id="rId131" Type="http://schemas.openxmlformats.org/officeDocument/2006/relationships/hyperlink" Target="consultantplus://offline/ref=229E76B9A7EB026C8F09BDC4329844051D58FAD798702498034D760DE8B13DAC3F84FC9722E52E371075DCE881BB5C6BC48C83DEE33875F4X6o0M" TargetMode="External"/><Relationship Id="rId152" Type="http://schemas.openxmlformats.org/officeDocument/2006/relationships/hyperlink" Target="consultantplus://offline/ref=557AD0CE94FE9BFF6F6ABC8B710C98C68F1A028BE5983E7D840A7E9D014A6E4C7AEB49E0D0C051875236EDFEAC42559516C04276971D12B8FBg9N" TargetMode="External"/><Relationship Id="rId173" Type="http://schemas.openxmlformats.org/officeDocument/2006/relationships/hyperlink" Target="consultantplus://offline/ref=557AD0CE94FE9BFF6F6ABC8B710C98C68F1A028BE5983E7D840A7E9D014A6E4C7AEB49E0D0C050865136EDFEAC42559516C04276971D12B8FBg9N" TargetMode="External"/><Relationship Id="rId194" Type="http://schemas.openxmlformats.org/officeDocument/2006/relationships/hyperlink" Target="consultantplus://offline/ref=5C5CC2BC14CD9C32496B376136618907E77FE878E664AA80D018FE1E1B51C748C43A445B55BD0FE8F3A068B1441648D99CF4B4A376S1a9O" TargetMode="External"/><Relationship Id="rId208" Type="http://schemas.openxmlformats.org/officeDocument/2006/relationships/hyperlink" Target="consultantplus://offline/ref=B7FA7A8AC90552040A662427808F07DBEFE4F9700D271CE7A9D2C877BD1A57D50C725BBC21DE5F29CDC0E6FAA098450D845E03395428865D1Eh5K" TargetMode="External"/><Relationship Id="rId229" Type="http://schemas.openxmlformats.org/officeDocument/2006/relationships/hyperlink" Target="consultantplus://offline/ref=DF79C0CEEE536728102F14C58C96C066C5F23724866B821C27EE56DCEC079CC414FE2BAAB77F3EE0F00321CD1E09ADCBB4C7F9DDDF010054ZAsBK" TargetMode="External"/><Relationship Id="rId240" Type="http://schemas.openxmlformats.org/officeDocument/2006/relationships/hyperlink" Target="consultantplus://offline/ref=DF79C0CEEE536728102F14C58C96C066C5F23724866B821C27EE56DCEC079CC414FE2BAAB77F3EE5FA0321CD1E09ADCBB4C7F9DDDF010054ZAsBK" TargetMode="External"/><Relationship Id="rId14" Type="http://schemas.openxmlformats.org/officeDocument/2006/relationships/hyperlink" Target="consultantplus://offline/ref=D3AB6F20E463D0DEDB7527BD42B1913C0C58F183E2841DBDB7D8B66101D29A15A5FC0C5B66F1DE52F29D5B43A4dDeCG" TargetMode="External"/><Relationship Id="rId35" Type="http://schemas.openxmlformats.org/officeDocument/2006/relationships/hyperlink" Target="consultantplus://offline/ref=0E885329CB9322F50FCF7361F164B624F7F105A75D469FE92163A8F014FFD42A56D581679560FEAA8131CB1AD313D22A11AD9C22868367CFP7u5L" TargetMode="External"/><Relationship Id="rId56" Type="http://schemas.openxmlformats.org/officeDocument/2006/relationships/hyperlink" Target="consultantplus://offline/ref=556AEFE169432A467E4DF10F43D42A1BA084CAA71F7A60EF5564EC6D56421E13B9330FD4BF18D571448B869913ED8D27C9027912AB0F91FEbFB4P" TargetMode="External"/><Relationship Id="rId77" Type="http://schemas.openxmlformats.org/officeDocument/2006/relationships/hyperlink" Target="consultantplus://offline/ref=7BC5AF0979C9C8A4270F1B388A1DEA9A5525154D085A3A679BAAE68BD6F2A1CF67050E4B45CAFAA01D406F48FE4C659D8672979D971D378ARCv1M" TargetMode="External"/><Relationship Id="rId100" Type="http://schemas.openxmlformats.org/officeDocument/2006/relationships/hyperlink" Target="consultantplus://offline/ref=5C5CC2BC14CD9C32496B376136618907E77FE878E664AA80D018FE1E1B51C748C43A445F56B30FE8F3A068B1441648D99CF4B4A376S1a9O" TargetMode="External"/><Relationship Id="rId8" Type="http://schemas.openxmlformats.org/officeDocument/2006/relationships/image" Target="media/image1.png"/><Relationship Id="rId98" Type="http://schemas.openxmlformats.org/officeDocument/2006/relationships/hyperlink" Target="consultantplus://offline/ref=5C5CC2BC14CD9C32496B376136618907E77FE878E664AA80D018FE1E1B51C748C43A445B54B40FE8F3A068B1441648D99CF4B4A376S1a9O" TargetMode="External"/><Relationship Id="rId121" Type="http://schemas.openxmlformats.org/officeDocument/2006/relationships/hyperlink" Target="consultantplus://offline/ref=229E76B9A7EB026C8F09BDC4329844051D58FAD798702498034D760DE8B13DAC3F84FC9722E52E341375DCE881BB5C6BC48C83DEE33875F4X6o0M" TargetMode="External"/><Relationship Id="rId142" Type="http://schemas.openxmlformats.org/officeDocument/2006/relationships/hyperlink" Target="consultantplus://offline/ref=229E76B9A7EB026C8F09BDC4329844051D58FAD798702498034D760DE8B13DAC3F84FC9722E52F311075DCE881BB5C6BC48C83DEE33875F4X6o0M" TargetMode="External"/><Relationship Id="rId163" Type="http://schemas.openxmlformats.org/officeDocument/2006/relationships/hyperlink" Target="consultantplus://offline/ref=557AD0CE94FE9BFF6F6ABC8B710C98C68F1A028BE5983E7D840A7E9D014A6E4C7AEB49E0D0C051805736EDFEAC42559516C04276971D12B8FBg9N" TargetMode="External"/><Relationship Id="rId184" Type="http://schemas.openxmlformats.org/officeDocument/2006/relationships/hyperlink" Target="consultantplus://offline/ref=4DD738BB074B5B9BE16F184D0BD588C5E1BB1C0FB163BC6F85D57F9F089EA6D0E4845A8F0E0E1AC6CBB4EFAF2BB5AACC158C9E5FDCj9L5O" TargetMode="External"/><Relationship Id="rId219" Type="http://schemas.openxmlformats.org/officeDocument/2006/relationships/hyperlink" Target="consultantplus://offline/ref=557AD0CE94FE9BFF6F6ABC8B710C98C68F1A028BE5983E7D840A7E9D014A6E4C7AEB49E0D0C051875236EDFEAC42559516C04276971D12B8FBg9N" TargetMode="External"/><Relationship Id="rId230" Type="http://schemas.openxmlformats.org/officeDocument/2006/relationships/hyperlink" Target="consultantplus://offline/ref=DF79C0CEEE536728102F14C58C96C066C5F23724866B821C27EE56DCEC079CC414FE2BAAB77F3EE0F10321CD1E09ADCBB4C7F9DDDF010054ZAsBK" TargetMode="External"/><Relationship Id="rId25" Type="http://schemas.openxmlformats.org/officeDocument/2006/relationships/hyperlink" Target="consultantplus://offline/ref=8AECB04E592402E551C8001957863AA28DA80C2A765F02570AD21A92BEFC5B0017E237C7C44491633D4C59AFBA8247908348CDDCE37C16DBn9k3L" TargetMode="External"/><Relationship Id="rId46" Type="http://schemas.openxmlformats.org/officeDocument/2006/relationships/hyperlink" Target="consultantplus://offline/ref=EE707D440B44BD5DE43B58D1367555AE5C2EE17421018FF171389376BF463B5992FF04F9E07B091924E75E2F38FB24FA14B2D267E25C9F57UAF4J" TargetMode="External"/><Relationship Id="rId67" Type="http://schemas.openxmlformats.org/officeDocument/2006/relationships/hyperlink" Target="consultantplus://offline/ref=556AEFE169432A467E4DF10F43D42A1BA084CAA71F7A60EF5564EC6D56421E13B9330FD4BF18D471478B869913ED8D27C9027912AB0F91FEbFB4P" TargetMode="External"/><Relationship Id="rId88" Type="http://schemas.openxmlformats.org/officeDocument/2006/relationships/hyperlink" Target="consultantplus://offline/ref=4DD738BB074B5B9BE16F184D0BD588C5E1BB1C0FB163BC6F85D57F9F089EA6D0E4845A8F0E0E1AC6CBB4EFAF2BB5AACC158C9E5FDCj9L5O" TargetMode="External"/><Relationship Id="rId111" Type="http://schemas.openxmlformats.org/officeDocument/2006/relationships/hyperlink" Target="consultantplus://offline/ref=229E76B9A7EB026C8F09BDC4329844051D58FAD798702498034D760DE8B13DAC3F84FC9722E52E311975DCE881BB5C6BC48C83DEE33875F4X6o0M" TargetMode="External"/><Relationship Id="rId132" Type="http://schemas.openxmlformats.org/officeDocument/2006/relationships/hyperlink" Target="consultantplus://offline/ref=229E76B9A7EB026C8F09BDC4329844051D58FAD798702498034D760DE8B13DAC3F84FC9722E52E371375DCE881BB5C6BC48C83DEE33875F4X6o0M" TargetMode="External"/><Relationship Id="rId153" Type="http://schemas.openxmlformats.org/officeDocument/2006/relationships/hyperlink" Target="consultantplus://offline/ref=617771290E52660C374577BD9501D547039152A39B721FDE6D92EA9CD7E691C592197BF2203F8390D8FA6A1FA7A2ED14E14C5446F38F820AqCm7N" TargetMode="External"/><Relationship Id="rId174" Type="http://schemas.openxmlformats.org/officeDocument/2006/relationships/hyperlink" Target="consultantplus://offline/ref=557AD0CE94FE9BFF6F6ABC8B710C98C68F1A028BE5983E7D840A7E9D014A6E4C7AEB49E0D0C050875236EDFEAC42559516C04276971D12B8FBg9N" TargetMode="External"/><Relationship Id="rId195" Type="http://schemas.openxmlformats.org/officeDocument/2006/relationships/hyperlink" Target="consultantplus://offline/ref=5C5CC2BC14CD9C32496B376136618907E77FE878E664AA80D018FE1E1B51C748C43A445B54B40FE8F3A068B1441648D99CF4B4A376S1a9O" TargetMode="External"/><Relationship Id="rId209" Type="http://schemas.openxmlformats.org/officeDocument/2006/relationships/hyperlink" Target="consultantplus://offline/ref=DC8A31F65F161539C1F218F431AFD7FADA522BB8892B4FFC3142CE79909A7478E945AB3FE105C4E8F2BAC4AA3DC3C87E720355E55565996718i7K" TargetMode="External"/><Relationship Id="rId220" Type="http://schemas.openxmlformats.org/officeDocument/2006/relationships/hyperlink" Target="consultantplus://offline/ref=557AD0CE94FE9BFF6F6ABC8B710C98C68F1A028BE5983E7D840A7E9D014A6E4C7AEB49E0D0C051875236EDFEAC42559516C04276971D12B8FBg9N" TargetMode="External"/><Relationship Id="rId241" Type="http://schemas.openxmlformats.org/officeDocument/2006/relationships/hyperlink" Target="consultantplus://offline/ref=DF79C0CEEE536728102F14C58C96C066C5F23724866B821C27EE56DCEC079CC414FE2BAAB77F3EE4F30321CD1E09ADCBB4C7F9DDDF010054ZAsBK" TargetMode="External"/><Relationship Id="rId15" Type="http://schemas.openxmlformats.org/officeDocument/2006/relationships/hyperlink" Target="consultantplus://offline/ref=3BDD3712FF810ED1E748A140CC6909B9A9FFEF88BD283CADF98038FA9EED4FD62E831BE55FB074E7913A285899E358C331B94C28D26A9A79Y8J9I" TargetMode="External"/><Relationship Id="rId36" Type="http://schemas.openxmlformats.org/officeDocument/2006/relationships/hyperlink" Target="consultantplus://offline/ref=0E885329CB9322F50FCF7361F164B624F7F105A75D469FE92163A8F014FFD42A56D581679560FEAA8031CB1AD313D22A11AD9C22868367CFP7u5L" TargetMode="External"/><Relationship Id="rId57" Type="http://schemas.openxmlformats.org/officeDocument/2006/relationships/hyperlink" Target="consultantplus://offline/ref=556AEFE169432A467E4DF10F43D42A1BA084CAA71F7A60EF5564EC6D56421E13B9330FD4BF18D571478B869913ED8D27C9027912AB0F91FEbFB4P" TargetMode="External"/><Relationship Id="rId10" Type="http://schemas.openxmlformats.org/officeDocument/2006/relationships/hyperlink" Target="consultantplus://offline/ref=D3AB6F20E463D0DEDB7527BD42B1913C0C5AFB8DE6861DBDB7D8B66101D29A15B7FC545767F9C053F8880D12E2890C4115C102538E14C813dCe1G" TargetMode="External"/><Relationship Id="rId31" Type="http://schemas.openxmlformats.org/officeDocument/2006/relationships/hyperlink" Target="consultantplus://offline/ref=0E885329CB9322F50FCF7361F164B624F7F105A75D469FE92163A8F014FFD42A56D581679560FEAA8C31CB1AD313D22A11AD9C22868367CFP7u5L" TargetMode="External"/><Relationship Id="rId52" Type="http://schemas.openxmlformats.org/officeDocument/2006/relationships/hyperlink" Target="consultantplus://offline/ref=556AEFE169432A467E4DF10F43D42A1BA084CAA71F7A60EF5564EC6D56421E13B9330FD4BF18D67A4C8B869913ED8D27C9027912AB0F91FEbFB4P" TargetMode="External"/><Relationship Id="rId73" Type="http://schemas.openxmlformats.org/officeDocument/2006/relationships/hyperlink" Target="consultantplus://offline/ref=556AEFE169432A467E4DF10F43D42A1BA084CAA71F7A60EF5564EC6D56421E13B9330FD4BF18D67B4D8B869913ED8D27C9027912AB0F91FEbFB4P" TargetMode="External"/><Relationship Id="rId78" Type="http://schemas.openxmlformats.org/officeDocument/2006/relationships/hyperlink" Target="consultantplus://offline/ref=EE707D440B44BD5DE43B58D1367555AE5C2EE17421018FF171389376BF463B5992FF04F9E07B091924E75E2F38FB24FA14B2D267E25C9F57UAF4J" TargetMode="External"/><Relationship Id="rId94" Type="http://schemas.openxmlformats.org/officeDocument/2006/relationships/hyperlink" Target="consultantplus://offline/ref=5C5CC2BC14CD9C32496B376136618907E77FE878E664AA80D018FE1E1B51C748C43A445858B40FE8F3A068B1441648D99CF4B4A376S1a9O" TargetMode="External"/><Relationship Id="rId99" Type="http://schemas.openxmlformats.org/officeDocument/2006/relationships/hyperlink" Target="consultantplus://offline/ref=5C5CC2BC14CD9C32496B376136618907E77FE878E664AA80D018FE1E1B51C748C43A445F55BD0FE8F3A068B1441648D99CF4B4A376S1a9O" TargetMode="External"/><Relationship Id="rId101" Type="http://schemas.openxmlformats.org/officeDocument/2006/relationships/hyperlink" Target="consultantplus://offline/ref=5C5CC2BC14CD9C32496B376136618907E77FE878E664AA80D018FE1E1B51C748C43A445F58B40FE8F3A068B1441648D99CF4B4A376S1a9O" TargetMode="External"/><Relationship Id="rId122" Type="http://schemas.openxmlformats.org/officeDocument/2006/relationships/hyperlink" Target="consultantplus://offline/ref=229E76B9A7EB026C8F09BDC4329844051D58FAD798702498034D760DE8B13DAC3F84FC9723E72564403ADDB4C7EE4F69CC8C81D6FFX3oAM" TargetMode="External"/><Relationship Id="rId143" Type="http://schemas.openxmlformats.org/officeDocument/2006/relationships/hyperlink" Target="consultantplus://offline/ref=229E76B9A7EB026C8F09BDC4329844051D58FAD798702498034D760DE8B13DAC3F84FC9722E52F321175DCE881BB5C6BC48C83DEE33875F4X6o0M" TargetMode="External"/><Relationship Id="rId148" Type="http://schemas.openxmlformats.org/officeDocument/2006/relationships/hyperlink" Target="consultantplus://offline/ref=229E76B9A7EB026C8F09BDC4329844051F5FFBD79B772498034D760DE8B13DAC2D84A49B20E5303019608AB9C7XEoEM" TargetMode="External"/><Relationship Id="rId164" Type="http://schemas.openxmlformats.org/officeDocument/2006/relationships/hyperlink" Target="consultantplus://offline/ref=557AD0CE94FE9BFF6F6ABC8B710C98C68F1A028BE5983E7D840A7E9D014A6E4C7AEB49E0D0C051805236EDFEAC42559516C04276971D12B8FBg9N" TargetMode="External"/><Relationship Id="rId169" Type="http://schemas.openxmlformats.org/officeDocument/2006/relationships/hyperlink" Target="consultantplus://offline/ref=557AD0CE94FE9BFF6F6ABC8B710C98C68F1A028BE5983E7D840A7E9D014A6E4C7AEB49E0D0C0518E5736EDFEAC42559516C04276971D12B8FBg9N" TargetMode="External"/><Relationship Id="rId185" Type="http://schemas.openxmlformats.org/officeDocument/2006/relationships/hyperlink" Target="consultantplus://offline/ref=4DD738BB074B5B9BE16F184D0BD588C5E1BB1C0FB163BC6F85D57F9F089EA6D0E4845A8F0E0F1AC6CBB4EFAF2BB5AACC158C9E5FDCj9L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6F20E463D0DEDB7527BD42B1913C0C58F183E2841DBDB7D8B66101D29A15A5FC0C5B66F1DE52F29D5B43A4dDeCG" TargetMode="External"/><Relationship Id="rId180" Type="http://schemas.openxmlformats.org/officeDocument/2006/relationships/hyperlink" Target="consultantplus://offline/ref=557AD0CE94FE9BFF6F6ABC8B710C98C68F1A028BE5983E7D840A7E9D014A6E4C7AEB49E0D0C050855636EDFEAC42559516C04276971D12B8FBg9N" TargetMode="External"/><Relationship Id="rId210" Type="http://schemas.openxmlformats.org/officeDocument/2006/relationships/hyperlink" Target="consultantplus://offline/ref=DC8A31F65F161539C1F218F431AFD7FADA522BB8892B4FFC3142CE79909A7478E945AB3FE105C4E9FBBAC4AA3DC3C87E720355E55565996718i7K" TargetMode="External"/><Relationship Id="rId215" Type="http://schemas.openxmlformats.org/officeDocument/2006/relationships/hyperlink" Target="consultantplus://offline/ref=229E76B9A7EB026C8F09BDC4329844051F5FFBD79B772498034D760DE8B13DAC2D84A49B20E5303019608AB9C7XEoEM" TargetMode="External"/><Relationship Id="rId236" Type="http://schemas.openxmlformats.org/officeDocument/2006/relationships/hyperlink" Target="consultantplus://offline/ref=DF79C0CEEE536728102F14C58C96C066C5F23724866B821C27EE56DCEC079CC414FE2BAAB77F3EE6F50321CD1E09ADCBB4C7F9DDDF010054ZAsBK" TargetMode="External"/><Relationship Id="rId26" Type="http://schemas.openxmlformats.org/officeDocument/2006/relationships/hyperlink" Target="consultantplus://offline/ref=076714AB38719E8CBE72E813EE34969AEB521AB8A27B7E465587A47A6B6054CD901626E30A3955F2A5A3A24571B760596C3A108FB1AFDB4EN1u1M" TargetMode="External"/><Relationship Id="rId231" Type="http://schemas.openxmlformats.org/officeDocument/2006/relationships/hyperlink" Target="consultantplus://offline/ref=DF79C0CEEE536728102F14C58C96C066C5F23724866B821C27EE56DCEC079CC414FE2BAAB77F3EE0FB0321CD1E09ADCBB4C7F9DDDF010054ZAsBK" TargetMode="External"/><Relationship Id="rId47" Type="http://schemas.openxmlformats.org/officeDocument/2006/relationships/hyperlink" Target="consultantplus://offline/ref=EE707D440B44BD5DE43B58D1367555AE5C2EE17421018FF171389376BF463B5992FF04F9E07B091924E75E2F38FB24FA14B2D267E25C9F57UAF4J" TargetMode="External"/><Relationship Id="rId68" Type="http://schemas.openxmlformats.org/officeDocument/2006/relationships/hyperlink" Target="consultantplus://offline/ref=556AEFE169432A467E4DF10F43D42A1BA084CAA71F7A60EF5564EC6D56421E13B9330FD4BF18D471468B869913ED8D27C9027912AB0F91FEbFB4P" TargetMode="External"/><Relationship Id="rId89" Type="http://schemas.openxmlformats.org/officeDocument/2006/relationships/hyperlink" Target="consultantplus://offline/ref=4DD738BB074B5B9BE16F184D0BD588C5E1BB1C0FB163BC6F85D57F9F089EA6D0E4845A8F0E0F1AC6CBB4EFAF2BB5AACC158C9E5FDCj9L5O" TargetMode="External"/><Relationship Id="rId112" Type="http://schemas.openxmlformats.org/officeDocument/2006/relationships/hyperlink" Target="consultantplus://offline/ref=229E76B9A7EB026C8F09BDC4329844051D58FAD798702498034D760DE8B13DAC3F84FC9722E52E311875DCE881BB5C6BC48C83DEE33875F4X6o0M" TargetMode="External"/><Relationship Id="rId133" Type="http://schemas.openxmlformats.org/officeDocument/2006/relationships/hyperlink" Target="consultantplus://offline/ref=229E76B9A7EB026C8F09BDC4329844051D58FAD798702498034D760DE8B13DAC3F84FC9722E52E371975DCE881BB5C6BC48C83DEE33875F4X6o0M" TargetMode="External"/><Relationship Id="rId154" Type="http://schemas.openxmlformats.org/officeDocument/2006/relationships/hyperlink" Target="consultantplus://offline/ref=557AD0CE94FE9BFF6F6ABC8B710C98C68F1A028BE5983E7D840A7E9D014A6E4C7AEB49E0D0C051855236EDFEAC42559516C04276971D12B8FBg9N" TargetMode="External"/><Relationship Id="rId175" Type="http://schemas.openxmlformats.org/officeDocument/2006/relationships/hyperlink" Target="consultantplus://offline/ref=557AD0CE94FE9BFF6F6ABC8B710C98C68F1A028BE5983E7D840A7E9D014A6E4C7AEB49E0D0C050875136EDFEAC42559516C04276971D12B8FBg9N" TargetMode="External"/><Relationship Id="rId196" Type="http://schemas.openxmlformats.org/officeDocument/2006/relationships/hyperlink" Target="consultantplus://offline/ref=5C5CC2BC14CD9C32496B376136618907E77FE878E664AA80D018FE1E1B51C748C43A445F55BD0FE8F3A068B1441648D99CF4B4A376S1a9O" TargetMode="External"/><Relationship Id="rId200" Type="http://schemas.openxmlformats.org/officeDocument/2006/relationships/hyperlink" Target="consultantplus://offline/ref=5C5CC2BC14CD9C32496B376136618907E77FE878E664AA80D018FE1E1B51C748C43A445F57B70FE8F3A068B1441648D99CF4B4A376S1a9O" TargetMode="External"/><Relationship Id="rId16" Type="http://schemas.openxmlformats.org/officeDocument/2006/relationships/hyperlink" Target="consultantplus://offline/ref=3BDD3712FF810ED1E748A140CC6909B9A9FFEF88BD283CADF98038FA9EED4FD62E831BE55FB074E7913A285899E358C331B94C28D26A9A79Y8J9I" TargetMode="External"/><Relationship Id="rId221" Type="http://schemas.openxmlformats.org/officeDocument/2006/relationships/hyperlink" Target="consultantplus://offline/ref=617771290E52660C374577BD9501D547039152A39B721FDE6D92EA9CD7E691C592197BF2203F8390D8FA6A1FA7A2ED14E14C5446F38F820AqCm7N" TargetMode="External"/><Relationship Id="rId242" Type="http://schemas.openxmlformats.org/officeDocument/2006/relationships/hyperlink" Target="consultantplus://offline/ref=DF79C0CEEE536728102F14C58C96C066C5F23724866B821C27EE56DCEC079CC414FE2BAAB77F3EE4F00321CD1E09ADCBB4C7F9DDDF010054ZAsBK" TargetMode="External"/><Relationship Id="rId37" Type="http://schemas.openxmlformats.org/officeDocument/2006/relationships/hyperlink" Target="consultantplus://offline/ref=0E885329CB9322F50FCF7361F164B624F7F105A75D469FE92163A8F014FFD42A56D581679560FEAB8B31CB1AD313D22A11AD9C22868367CFP7u5L" TargetMode="External"/><Relationship Id="rId58" Type="http://schemas.openxmlformats.org/officeDocument/2006/relationships/hyperlink" Target="consultantplus://offline/ref=556AEFE169432A467E4DF10F43D42A1BA084CAA71F7A60EF5564EC6D56421E13B9330FD4BF18D5714D8B869913ED8D27C9027912AB0F91FEbFB4P" TargetMode="External"/><Relationship Id="rId79" Type="http://schemas.openxmlformats.org/officeDocument/2006/relationships/hyperlink" Target="consultantplus://offline/ref=EE707D440B44BD5DE43B58D1367555AE5C2EE17421018FF171389376BF463B5992FF04F9E07B091924E75E2F38FB24FA14B2D267E25C9F57UAF4J" TargetMode="External"/><Relationship Id="rId102" Type="http://schemas.openxmlformats.org/officeDocument/2006/relationships/hyperlink" Target="consultantplus://offline/ref=5C5CC2BC14CD9C32496B376136618907E77FE878E664AA80D018FE1E1B51C748C43A445B50B504BDA7EF69ED02435BDB94F4B6AB6A1B0628S7a6O" TargetMode="External"/><Relationship Id="rId123" Type="http://schemas.openxmlformats.org/officeDocument/2006/relationships/hyperlink" Target="consultantplus://offline/ref=229E76B9A7EB026C8F09BDC4329844051D58FAD798702498034D760DE8B13DAC3F84FC9723E62564403ADDB4C7EE4F69CC8C81D6FFX3oAM" TargetMode="External"/><Relationship Id="rId144" Type="http://schemas.openxmlformats.org/officeDocument/2006/relationships/hyperlink" Target="consultantplus://offline/ref=229E76B9A7EB026C8F09BDC4329844051D58FAD798702498034D760DE8B13DAC3F84FC9722E52F331275DCE881BB5C6BC48C83DEE33875F4X6o0M" TargetMode="External"/><Relationship Id="rId90" Type="http://schemas.openxmlformats.org/officeDocument/2006/relationships/hyperlink" Target="consultantplus://offline/ref=4DD738BB074B5B9BE16F184D0BD588C5E1B81000B66CBC6F85D57F9F089EA6D0F68402810C0A0F9292EEB8A22BjBL5O" TargetMode="External"/><Relationship Id="rId165" Type="http://schemas.openxmlformats.org/officeDocument/2006/relationships/hyperlink" Target="consultantplus://offline/ref=557AD0CE94FE9BFF6F6ABC8B710C98C68F1A028BE5983E7D840A7E9D014A6E4C7AEB49E0D0C051805136EDFEAC42559516C04276971D12B8FBg9N" TargetMode="External"/><Relationship Id="rId186" Type="http://schemas.openxmlformats.org/officeDocument/2006/relationships/hyperlink" Target="consultantplus://offline/ref=4DD738BB074B5B9BE16F184D0BD588C5E1B81000B66CBC6F85D57F9F089EA6D0F68402810C0A0F9292EEB8A22BjBL5O" TargetMode="External"/><Relationship Id="rId211" Type="http://schemas.openxmlformats.org/officeDocument/2006/relationships/hyperlink" Target="consultantplus://offline/ref=DC8A31F65F161539C1F218F431AFD7FADA522BB8892B4FFC3142CE79909A7478E945AB3FE105C4E9FDBAC4AA3DC3C87E720355E55565996718i7K" TargetMode="External"/><Relationship Id="rId232" Type="http://schemas.openxmlformats.org/officeDocument/2006/relationships/hyperlink" Target="consultantplus://offline/ref=DF79C0CEEE536728102F14C58C96C066C5F23724866B821C27EE56DCEC079CC414FE2BAAB77F3EE7F20321CD1E09ADCBB4C7F9DDDF010054ZAsBK" TargetMode="External"/><Relationship Id="rId27" Type="http://schemas.openxmlformats.org/officeDocument/2006/relationships/hyperlink" Target="consultantplus://offline/ref=8AECB04E592402E551C8001957863AA28DA80C2A765F02570AD21A92BEFC5B0017E237C7C44491673F4C59AFBA8247908348CDDCE37C16DBn9k3L" TargetMode="External"/><Relationship Id="rId48" Type="http://schemas.openxmlformats.org/officeDocument/2006/relationships/hyperlink" Target="consultantplus://offline/ref=EE707D440B44BD5DE43B58D1367555AE5C2EE17421018FF171389376BF463B5992FF04F9E07B091924E75E2F38FB24FA14B2D267E25C9F57UAF4J" TargetMode="External"/><Relationship Id="rId69" Type="http://schemas.openxmlformats.org/officeDocument/2006/relationships/hyperlink" Target="consultantplus://offline/ref=556AEFE169432A467E4DF10F43D42A1BA084CAA71F7A60EF5564EC6D56421E13B9330FD4BF18D471418B869913ED8D27C9027912AB0F91FEbFB4P" TargetMode="External"/><Relationship Id="rId113" Type="http://schemas.openxmlformats.org/officeDocument/2006/relationships/hyperlink" Target="consultantplus://offline/ref=229E76B9A7EB026C8F09BDC4329844051D58FAD798702498034D760DE8B13DAC3F84FC9722E52E321075DCE881BB5C6BC48C83DEE33875F4X6o0M" TargetMode="External"/><Relationship Id="rId134" Type="http://schemas.openxmlformats.org/officeDocument/2006/relationships/hyperlink" Target="consultantplus://offline/ref=229E76B9A7EB026C8F09BDC4329844051D58FAD798702498034D760DE8B13DAC3F84FC9722E52E381075DCE881BB5C6BC48C83DEE33875F4X6o0M" TargetMode="External"/><Relationship Id="rId80" Type="http://schemas.openxmlformats.org/officeDocument/2006/relationships/hyperlink" Target="consultantplus://offline/ref=556AEFE169432A467E4DF10F43D42A1BA084CAA71F7A60EF5564EC6D56421E13B9330FD4BF18D67B4D8B869913ED8D27C9027912AB0F91FEbFB4P" TargetMode="External"/><Relationship Id="rId155" Type="http://schemas.openxmlformats.org/officeDocument/2006/relationships/hyperlink" Target="consultantplus://offline/ref=557AD0CE94FE9BFF6F6ABC8B710C98C68F1A028BE5983E7D840A7E9D014A6E4C7AEB49E0D0C051855136EDFEAC42559516C04276971D12B8FBg9N" TargetMode="External"/><Relationship Id="rId176" Type="http://schemas.openxmlformats.org/officeDocument/2006/relationships/hyperlink" Target="consultantplus://offline/ref=557AD0CE94FE9BFF6F6ABC8B710C98C68F1A028BE5983E7D840A7E9D014A6E4C7AEB49E0D0C050845536EDFEAC42559516C04276971D12B8FBg9N" TargetMode="External"/><Relationship Id="rId197" Type="http://schemas.openxmlformats.org/officeDocument/2006/relationships/hyperlink" Target="consultantplus://offline/ref=C6F7C04EE2C2195004C7AF6D167695AA86C20935C06AD7E523031A1A980AD90DADFAE76EB43A9F377406EDCE853197950EC01C7219H9FCL" TargetMode="External"/><Relationship Id="rId201" Type="http://schemas.openxmlformats.org/officeDocument/2006/relationships/hyperlink" Target="consultantplus://offline/ref=5C5CC2BC14CD9C32496B376136618907E77FE878E664AA80D018FE1E1B51C748C43A445F57B60FE8F3A068B1441648D99CF4B4A376S1a9O" TargetMode="External"/><Relationship Id="rId222" Type="http://schemas.openxmlformats.org/officeDocument/2006/relationships/hyperlink" Target="consultantplus://offline/ref=DF79C0CEEE536728102F14C58C96C066C5F23724866B821C27EE56DCEC079CC414FE2BAAB77F3EE3FA0321CD1E09ADCBB4C7F9DDDF010054ZAsBK" TargetMode="External"/><Relationship Id="rId243" Type="http://schemas.openxmlformats.org/officeDocument/2006/relationships/hyperlink" Target="consultantplus://offline/ref=DF79C0CEEE536728102F14C58C96C066C5F23724866B821C27EE56DCEC079CC414FE2BAAB77F3EEBF20321CD1E09ADCBB4C7F9DDDF010054ZAsBK" TargetMode="External"/><Relationship Id="rId17" Type="http://schemas.openxmlformats.org/officeDocument/2006/relationships/hyperlink" Target="consultantplus://offline/ref=3BDD3712FF810ED1E748A140CC6909B9A9FFEF88BD283CADF98038FA9EED4FD62E831BE55FB074E7913A285899E358C331B94C28D26A9A79Y8J9I" TargetMode="External"/><Relationship Id="rId38" Type="http://schemas.openxmlformats.org/officeDocument/2006/relationships/hyperlink" Target="consultantplus://offline/ref=0E885329CB9322F50FCF7361F164B624F7F105A75D469FE92163A8F014FFD42A56D581679560FEAA8131CB1AD313D22A11AD9C22868367CFP7u5L" TargetMode="External"/><Relationship Id="rId59" Type="http://schemas.openxmlformats.org/officeDocument/2006/relationships/hyperlink" Target="consultantplus://offline/ref=556AEFE169432A467E4DF10F43D42A1BA084CAA71F7A60EF5564EC6D56421E13B9330FD4BF18D577468B869913ED8D27C9027912AB0F91FEbFB4P" TargetMode="External"/><Relationship Id="rId103" Type="http://schemas.openxmlformats.org/officeDocument/2006/relationships/hyperlink" Target="consultantplus://offline/ref=5C5CC2BC14CD9C32496B376136618907E77FE878E664AA80D018FE1E1B51C748C43A445F57B70FE8F3A068B1441648D99CF4B4A376S1a9O" TargetMode="External"/><Relationship Id="rId124" Type="http://schemas.openxmlformats.org/officeDocument/2006/relationships/hyperlink" Target="consultantplus://offline/ref=229E76B9A7EB026C8F09BDC4329844051D58FAD798702498034D760DE8B13DAC3F84FC9722E52E341675DCE881BB5C6BC48C83DEE33875F4X6o0M" TargetMode="External"/><Relationship Id="rId70" Type="http://schemas.openxmlformats.org/officeDocument/2006/relationships/hyperlink" Target="consultantplus://offline/ref=556AEFE169432A467E4DF10F43D42A1BA084CAA71F7A60EF5564EC6D56421E13B9330FD4BF18D471408B869913ED8D27C9027912AB0F91FEbFB4P" TargetMode="External"/><Relationship Id="rId91" Type="http://schemas.openxmlformats.org/officeDocument/2006/relationships/hyperlink" Target="consultantplus://offline/ref=3BDD3712FF810ED1E748A140CC6909B9A9FFEF88BD283CADF98038FA9EED4FD62E831BE55FB074E7913A285899E358C331B94C28D26A9A79Y8J9I" TargetMode="External"/><Relationship Id="rId145" Type="http://schemas.openxmlformats.org/officeDocument/2006/relationships/hyperlink" Target="consultantplus://offline/ref=229E76B9A7EB026C8F09BDC4329844051D58FAD798702498034D760DE8B13DAC3F84FC9722E52F331775DCE881BB5C6BC48C83DEE33875F4X6o0M" TargetMode="External"/><Relationship Id="rId166" Type="http://schemas.openxmlformats.org/officeDocument/2006/relationships/hyperlink" Target="consultantplus://offline/ref=557AD0CE94FE9BFF6F6ABC8B710C98C68F1A028BE5983E7D840A7E9D014A6E4C7AEB49E0D0C051815336EDFEAC42559516C04276971D12B8FBg9N" TargetMode="External"/><Relationship Id="rId187" Type="http://schemas.openxmlformats.org/officeDocument/2006/relationships/hyperlink" Target="consultantplus://offline/ref=6419A2190242A136C6E0503E01E59A0C8E31F65B5836D1B6D3F6F88499E5AE30897F4D82795F2C9D39D79DBD42A7F26A3E51218E48287DB0UBDFQ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8EC17A4CBED259CB87DE6447B51AD93E67AC1F0BF553F745B11FBAE09999E237CE7881B7EE424FEA631A3E0A613B5C832FF8434F47D86FD8d0k0K" TargetMode="External"/><Relationship Id="rId233" Type="http://schemas.openxmlformats.org/officeDocument/2006/relationships/hyperlink" Target="consultantplus://offline/ref=DF79C0CEEE536728102F14C58C96C066C5F23724866B821C27EE56DCEC079CC414FE2BAAB77F3EE7F50321CD1E09ADCBB4C7F9DDDF010054ZAsBK" TargetMode="External"/><Relationship Id="rId28" Type="http://schemas.openxmlformats.org/officeDocument/2006/relationships/hyperlink" Target="consultantplus://offline/ref=0E885329CB9322F50FCF7361F164B624F7F105A75D469FE92163A8F014FFD42A56D581679560FFA38C31CB1AD313D22A11AD9C22868367CFP7u5L" TargetMode="External"/><Relationship Id="rId49" Type="http://schemas.openxmlformats.org/officeDocument/2006/relationships/hyperlink" Target="consultantplus://offline/ref=0E885329CB9322F50FCF7361F164B624F7F105A75D469FE92163A8F014FFD42A56D581679560FFA38C31CB1AD313D22A11AD9C22868367CFP7u5L" TargetMode="External"/><Relationship Id="rId114" Type="http://schemas.openxmlformats.org/officeDocument/2006/relationships/hyperlink" Target="consultantplus://offline/ref=229E76B9A7EB026C8F09BDC4329844051D58FAD798702498034D760DE8B13DAC3F84FC9722E52E321475DCE881BB5C6BC48C83DEE33875F4X6o0M" TargetMode="External"/><Relationship Id="rId60" Type="http://schemas.openxmlformats.org/officeDocument/2006/relationships/hyperlink" Target="consultantplus://offline/ref=556AEFE169432A467E4DF10F43D42A1BA084CAA71F7A60EF5564EC6D56421E13B9330FD4BF18D572448B869913ED8D27C9027912AB0F91FEbFB4P" TargetMode="External"/><Relationship Id="rId81" Type="http://schemas.openxmlformats.org/officeDocument/2006/relationships/hyperlink" Target="consultantplus://offline/ref=556AEFE169432A467E4DF10F43D42A1BA086C0A91B7860EF5564EC6D56421E13B9330FD4BF18D07A448B869913ED8D27C9027912AB0F91FEbFB4P" TargetMode="External"/><Relationship Id="rId135" Type="http://schemas.openxmlformats.org/officeDocument/2006/relationships/hyperlink" Target="consultantplus://offline/ref=229E76B9A7EB026C8F09BDC4329844051D58FAD798702498034D760DE8B13DAC3F84FC9722E52E381975DCE881BB5C6BC48C83DEE33875F4X6o0M" TargetMode="External"/><Relationship Id="rId156" Type="http://schemas.openxmlformats.org/officeDocument/2006/relationships/hyperlink" Target="consultantplus://offline/ref=557AD0CE94FE9BFF6F6ABC8B710C98C68F1A028BE5983E7D840A7E9D014A6E4C7AEB49E0D0C051855F36EDFEAC42559516C04276971D12B8FBg9N" TargetMode="External"/><Relationship Id="rId177" Type="http://schemas.openxmlformats.org/officeDocument/2006/relationships/hyperlink" Target="consultantplus://offline/ref=557AD0CE94FE9BFF6F6ABC8B710C98C68F1A028BE5983E7D840A7E9D014A6E4C7AEB49E0D0C050845436EDFEAC42559516C04276971D12B8FBg9N" TargetMode="External"/><Relationship Id="rId198" Type="http://schemas.openxmlformats.org/officeDocument/2006/relationships/hyperlink" Target="consultantplus://offline/ref=5C5CC2BC14CD9C32496B376136618907E77FE878E664AA80D018FE1E1B51C748C43A445F58B40FE8F3A068B1441648D99CF4B4A376S1a9O" TargetMode="External"/><Relationship Id="rId202" Type="http://schemas.openxmlformats.org/officeDocument/2006/relationships/hyperlink" Target="consultantplus://offline/ref=5C5CC2BC14CD9C32496B376136618907E77FE878E664AA80D018FE1E1B51C748C43A445B50B504BDA7EF69ED02435BDB94F4B6AB6A1B0628S7a6O" TargetMode="External"/><Relationship Id="rId223" Type="http://schemas.openxmlformats.org/officeDocument/2006/relationships/hyperlink" Target="consultantplus://offline/ref=DF79C0CEEE536728102F14C58C96C066C5F23724866B821C27EE56DCEC079CC414FE2BAAB77F3EE3FB0321CD1E09ADCBB4C7F9DDDF010054ZAsBK" TargetMode="External"/><Relationship Id="rId244" Type="http://schemas.openxmlformats.org/officeDocument/2006/relationships/header" Target="header4.xml"/><Relationship Id="rId18" Type="http://schemas.openxmlformats.org/officeDocument/2006/relationships/hyperlink" Target="consultantplus://offline/ref=26CF7D2561EDD9BF9D0DE185A5648460D0A2A7F8838CC200956FFC7946A8107DA1DABCB13302BD6EE68C2C2CF88D0E7F121676891A2C69C4J2x4I" TargetMode="External"/><Relationship Id="rId39" Type="http://schemas.openxmlformats.org/officeDocument/2006/relationships/hyperlink" Target="consultantplus://offline/ref=39ED6B920373CEDC048CCB8736E3636B2B7B92294E86A0EF3C5C38AF08D81CFF98CE4A028ABEF6AFB57202BCDBA08CA77720919946F37A8A22XEP" TargetMode="External"/><Relationship Id="rId50" Type="http://schemas.openxmlformats.org/officeDocument/2006/relationships/hyperlink" Target="consultantplus://offline/ref=0E885329CB9322F50FCF7361F164B624F7F30FA959449FE92163A8F014FFD42A56D581679560FDA08831CB1AD313D22A11AD9C22868367CFP7u5L" TargetMode="External"/><Relationship Id="rId104" Type="http://schemas.openxmlformats.org/officeDocument/2006/relationships/hyperlink" Target="consultantplus://offline/ref=5C5CC2BC14CD9C32496B376136618907E77FE878E664AA80D018FE1E1B51C748C43A445F57B60FE8F3A068B1441648D99CF4B4A376S1a9O" TargetMode="External"/><Relationship Id="rId125" Type="http://schemas.openxmlformats.org/officeDocument/2006/relationships/hyperlink" Target="consultantplus://offline/ref=229E76B9A7EB026C8F09BDC4329844051D58FAD798702498034D760DE8B13DAC3F84FC9722E52E351175DCE881BB5C6BC48C83DEE33875F4X6o0M" TargetMode="External"/><Relationship Id="rId146" Type="http://schemas.openxmlformats.org/officeDocument/2006/relationships/hyperlink" Target="consultantplus://offline/ref=229E76B9A7EB026C8F09BDC4329844051D58FAD798702498034D760DE8B13DAC3F84FC9722E52F341875DCE881BB5C6BC48C83DEE33875F4X6o0M" TargetMode="External"/><Relationship Id="rId167" Type="http://schemas.openxmlformats.org/officeDocument/2006/relationships/hyperlink" Target="consultantplus://offline/ref=557AD0CE94FE9BFF6F6ABC8B710C98C68F1A028BE5983E7D840A7E9D014A6E4C7AEB49E0D0C051815236EDFEAC42559516C04276971D12B8FBg9N" TargetMode="External"/><Relationship Id="rId188" Type="http://schemas.openxmlformats.org/officeDocument/2006/relationships/hyperlink" Target="consultantplus://offline/ref=5C5CC2BC14CD9C32496B376136618907E77CE477E16BAA80D018FE1E1B51C748C43A445B50B40DBDA4EF69ED02435BDB94F4B6AB6A1B0628S7a6O" TargetMode="External"/><Relationship Id="rId71" Type="http://schemas.openxmlformats.org/officeDocument/2006/relationships/hyperlink" Target="consultantplus://offline/ref=556AEFE169432A467E4DF10F43D42A1BA084CAA71F7A60EF5564EC6D56421E13B9330FD4BF18D471438B869913ED8D27C9027912AB0F91FEbFB4P" TargetMode="External"/><Relationship Id="rId92" Type="http://schemas.openxmlformats.org/officeDocument/2006/relationships/hyperlink" Target="consultantplus://offline/ref=5C5CC2BC14CD9C32496B376136618907E77CE477E16BAA80D018FE1E1B51C748C43A445B50B40DBDA4EF69ED02435BDB94F4B6AB6A1B0628S7a6O" TargetMode="External"/><Relationship Id="rId213" Type="http://schemas.openxmlformats.org/officeDocument/2006/relationships/hyperlink" Target="consultantplus://offline/ref=8EC17A4CBED259CB87DE6447B51AD93E67AC1F0BF553F745B11FBAE09999E237CE7881B7EE424FEA641A3E0A613B5C832FF8434F47D86FD8d0k0K" TargetMode="External"/><Relationship Id="rId234" Type="http://schemas.openxmlformats.org/officeDocument/2006/relationships/hyperlink" Target="consultantplus://offline/ref=DF79C0CEEE536728102F14C58C96C066C5F23724866B821C27EE56DCEC079CC414FE2BAAB77F3EE7FA0321CD1E09ADCBB4C7F9DDDF010054ZAsB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E885329CB9322F50FCF7361F164B624F7F105A75D469FE92163A8F014FFD42A56D581679560FFA38C31CB1AD313D22A11AD9C22868367CFP7u5L" TargetMode="External"/><Relationship Id="rId40" Type="http://schemas.openxmlformats.org/officeDocument/2006/relationships/hyperlink" Target="consultantplus://offline/ref=0E885329CB9322F50FCF7361F164B624F7F105A75D469FE92163A8F014FFD42A56D581679560FDA28131CB1AD313D22A11AD9C22868367CFP7u5L" TargetMode="External"/><Relationship Id="rId115" Type="http://schemas.openxmlformats.org/officeDocument/2006/relationships/hyperlink" Target="consultantplus://offline/ref=229E76B9A7EB026C8F09BDC4329844051D58FAD798702498034D760DE8B13DAC3F84FC9722E52E321775DCE881BB5C6BC48C83DEE33875F4X6o0M" TargetMode="External"/><Relationship Id="rId136" Type="http://schemas.openxmlformats.org/officeDocument/2006/relationships/hyperlink" Target="consultantplus://offline/ref=229E76B9A7EB026C8F09BDC4329844051D58FAD798702498034D760DE8B13DAC3F84FC9722E52E391175DCE881BB5C6BC48C83DEE33875F4X6o0M" TargetMode="External"/><Relationship Id="rId157" Type="http://schemas.openxmlformats.org/officeDocument/2006/relationships/hyperlink" Target="consultantplus://offline/ref=557AD0CE94FE9BFF6F6ABC8B710C98C68F1A028BE5983E7D840A7E9D014A6E4C7AEB49E0D0C051855E36EDFEAC42559516C04276971D12B8FBg9N" TargetMode="External"/><Relationship Id="rId178" Type="http://schemas.openxmlformats.org/officeDocument/2006/relationships/hyperlink" Target="consultantplus://offline/ref=557AD0CE94FE9BFF6F6ABC8B710C98C68F1A028BE5983E7D840A7E9D014A6E4C7AEB49E0D0C050845036EDFEAC42559516C04276971D12B8FBg9N" TargetMode="External"/><Relationship Id="rId61" Type="http://schemas.openxmlformats.org/officeDocument/2006/relationships/hyperlink" Target="consultantplus://offline/ref=556AEFE169432A467E4DF10F43D42A1BA084CAA71F7A60EF5564EC6D56421E13B9330FD4BF18D577408B869913ED8D27C9027912AB0F91FEbFB4P" TargetMode="External"/><Relationship Id="rId82" Type="http://schemas.openxmlformats.org/officeDocument/2006/relationships/hyperlink" Target="consultantplus://offline/ref=556AEFE169432A467E4DF10F43D42A1BA086C0A91B7860EF5564EC6D56421E13B9330FD4BF18D776478B869913ED8D27C9027912AB0F91FEbFB4P" TargetMode="External"/><Relationship Id="rId199" Type="http://schemas.openxmlformats.org/officeDocument/2006/relationships/hyperlink" Target="consultantplus://offline/ref=5C5CC2BC14CD9C32496B376136618907E77FE878E664AA80D018FE1E1B51C748C43A445B50B504BDA7EF69ED02435BDB94F4B6AB6A1B0628S7a6O" TargetMode="External"/><Relationship Id="rId203" Type="http://schemas.openxmlformats.org/officeDocument/2006/relationships/hyperlink" Target="consultantplus://offline/ref=7892F6A0E8641FDF5E68CEA3C5702B3AFE1CD0AD2A3DE264C5B34AB871BBBB28B127EDD685A33979C871ED5E6FB717C937FD68527AC6CBA2jAs2M" TargetMode="External"/><Relationship Id="rId19" Type="http://schemas.openxmlformats.org/officeDocument/2006/relationships/hyperlink" Target="consultantplus://offline/ref=2F18A0A7415581B4E8C4B81888903FFBFAB9C3E97BB71FD75FFC5A9B51A4452C53066F4A52C735575C9594EBE94E5228B01E36FB4C2CC27Ce3J0J" TargetMode="External"/><Relationship Id="rId224" Type="http://schemas.openxmlformats.org/officeDocument/2006/relationships/hyperlink" Target="consultantplus://offline/ref=DF79C0CEEE536728102F14C58C96C066C5F23724866B821C27EE56DCEC079CC414FE2BAAB47B33B7A34C2091585DBEC9BDC7FBD5C3Z0s3K" TargetMode="External"/><Relationship Id="rId245" Type="http://schemas.openxmlformats.org/officeDocument/2006/relationships/fontTable" Target="fontTable.xml"/><Relationship Id="rId30" Type="http://schemas.openxmlformats.org/officeDocument/2006/relationships/hyperlink" Target="consultantplus://offline/ref=205A9396DFB45344B38159DF8C604861B8A28E04F9D3C0F3B9E2D162A6B79373BE4EC0EC1A1C550962C62D8752C9B8AE95D309C294JBI0M" TargetMode="External"/><Relationship Id="rId105" Type="http://schemas.openxmlformats.org/officeDocument/2006/relationships/hyperlink" Target="consultantplus://offline/ref=5C5CC2BC14CD9C32496B376136618907E77FE878E664AA80D018FE1E1B51C748C43A445B50B504BDA7EF69ED02435BDB94F4B6AB6A1B0628S7a6O" TargetMode="External"/><Relationship Id="rId126" Type="http://schemas.openxmlformats.org/officeDocument/2006/relationships/hyperlink" Target="consultantplus://offline/ref=229E76B9A7EB026C8F09BDC4329844051D58FAD798702498034D760DE8B13DAC3F84FC9722E52E351175DCE881BB5C6BC48C83DEE33875F4X6o0M" TargetMode="External"/><Relationship Id="rId147" Type="http://schemas.openxmlformats.org/officeDocument/2006/relationships/hyperlink" Target="consultantplus://offline/ref=229E76B9A7EB026C8F09BDC4329844051F5FFBD79B772498034D760DE8B13DAC2D84A49B20E5303019608AB9C7XEoEM" TargetMode="External"/><Relationship Id="rId168" Type="http://schemas.openxmlformats.org/officeDocument/2006/relationships/hyperlink" Target="consultantplus://offline/ref=557AD0CE94FE9BFF6F6ABC8B710C98C68F1A028BE5983E7D840A7E9D014A6E4C7AEB49E0D0C051815E36EDFEAC42559516C04276971D12B8FBg9N" TargetMode="External"/><Relationship Id="rId51" Type="http://schemas.openxmlformats.org/officeDocument/2006/relationships/hyperlink" Target="consultantplus://offline/ref=0E885329CB9322F50FCF7361F164B624F7F30FA959449FE92163A8F014FFD42A56D581679560FDAA8D31CB1AD313D22A11AD9C22868367CFP7u5L" TargetMode="External"/><Relationship Id="rId72" Type="http://schemas.openxmlformats.org/officeDocument/2006/relationships/hyperlink" Target="consultantplus://offline/ref=556AEFE169432A467E4DF10F43D42A1BA084CAA71F7A60EF5564EC6D56421E13B9330FD4BF18D470438B869913ED8D27C9027912AB0F91FEbFB4P" TargetMode="External"/><Relationship Id="rId93" Type="http://schemas.openxmlformats.org/officeDocument/2006/relationships/hyperlink" Target="consultantplus://offline/ref=5C5CC2BC14CD9C32496B376136618907E77CE477E16BAA80D018FE1E1B51C748D63A1C5752B51ABCAAFA3FBC44S1a6O" TargetMode="External"/><Relationship Id="rId189" Type="http://schemas.openxmlformats.org/officeDocument/2006/relationships/hyperlink" Target="consultantplus://offline/ref=085CFDDF907B88B28E3A2C804C3AA29AD5A716FE90C49251BDE027CAC9AD7193AE0D203A7B561F83B4CC47D4731DA7D408B3FF8E73G3A7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8EC17A4CBED259CB87DE6447B51AD93E67AC1F0BF553F745B11FBAE09999E237CE7881B7EE424FEA681A3E0A613B5C832FF8434F47D86FD8d0k0K" TargetMode="External"/><Relationship Id="rId235" Type="http://schemas.openxmlformats.org/officeDocument/2006/relationships/hyperlink" Target="consultantplus://offline/ref=DF79C0CEEE536728102F14C58C96C066C5F23724866B821C27EE56DCEC079CC414FE2BAAB77F3EE6F40321CD1E09ADCBB4C7F9DDDF010054ZAsBK" TargetMode="External"/><Relationship Id="rId116" Type="http://schemas.openxmlformats.org/officeDocument/2006/relationships/hyperlink" Target="consultantplus://offline/ref=229E76B9A7EB026C8F09BDC4329844051D58FAD798702498034D760DE8B13DAC3F84FC9726E72564403ADDB4C7EE4F69CC8C81D6FFX3oAM" TargetMode="External"/><Relationship Id="rId137" Type="http://schemas.openxmlformats.org/officeDocument/2006/relationships/hyperlink" Target="consultantplus://offline/ref=229E76B9A7EB026C8F09BDC4329844051D58FAD798702498034D760DE8B13DAC3F84FC9722E52E391075DCE881BB5C6BC48C83DEE33875F4X6o0M" TargetMode="External"/><Relationship Id="rId158" Type="http://schemas.openxmlformats.org/officeDocument/2006/relationships/hyperlink" Target="consultantplus://offline/ref=557AD0CE94FE9BFF6F6ABC8B710C98C68F1A028BE5983E7D840A7E9D014A6E4C7AEB49E0D1C45AD20679ECA2EA1746971EC0407E8BF1gFN" TargetMode="External"/><Relationship Id="rId20" Type="http://schemas.openxmlformats.org/officeDocument/2006/relationships/hyperlink" Target="consultantplus://offline/ref=991CAB6D7D4945B6B3D2F3F5551EB1F966B4610A12D6552D36B658F6575439073F6F84A5E1AAA9A2E1D4839B1E782BB95FDB2980EF7170E6I2U9J" TargetMode="External"/><Relationship Id="rId41" Type="http://schemas.openxmlformats.org/officeDocument/2006/relationships/hyperlink" Target="consultantplus://offline/ref=0E885329CB9322F50FCF7361F164B624F7F105A75D469FE92163A8F014FFD42A56D581679560FFA38C31CB1AD313D22A11AD9C22868367CFP7u5L" TargetMode="External"/><Relationship Id="rId62" Type="http://schemas.openxmlformats.org/officeDocument/2006/relationships/hyperlink" Target="consultantplus://offline/ref=076714AB38719E8CBE72E813EE34969AEB521AB8A27B7E465587A47A6B6054CD901626E30A3955F2A5A3A24571B760596C3A108FB1AFDB4EN1u1M" TargetMode="External"/><Relationship Id="rId83" Type="http://schemas.openxmlformats.org/officeDocument/2006/relationships/hyperlink" Target="consultantplus://offline/ref=3BDD3712FF810ED1E748A140CC6909B9A9FFEF88BD283CADF98038FA9EED4FD62E831BE55FB074E7913A285899E358C331B94C28D26A9A79Y8J9I" TargetMode="External"/><Relationship Id="rId179" Type="http://schemas.openxmlformats.org/officeDocument/2006/relationships/hyperlink" Target="consultantplus://offline/ref=557AD0CE94FE9BFF6F6ABC8B710C98C68F1A028BE5983E7D840A7E9D014A6E4C7AEB49E0D0C050845F36EDFEAC42559516C04276971D12B8FBg9N" TargetMode="External"/><Relationship Id="rId190" Type="http://schemas.openxmlformats.org/officeDocument/2006/relationships/hyperlink" Target="consultantplus://offline/ref=5C5CC2BC14CD9C32496B376136618907E77CE477E16BAA80D018FE1E1B51C748D63A1C5752B51ABCAAFA3FBC44S1a6O" TargetMode="External"/><Relationship Id="rId204" Type="http://schemas.openxmlformats.org/officeDocument/2006/relationships/hyperlink" Target="consultantplus://offline/ref=229E76B9A7EB026C8F09BDC4329844051D58FAD798702498034D760DE8B13DAC3F84FC9722E52F331775DCE881BB5C6BC48C83DEE33875F4X6o0M" TargetMode="External"/><Relationship Id="rId225" Type="http://schemas.openxmlformats.org/officeDocument/2006/relationships/hyperlink" Target="consultantplus://offline/ref=DF79C0CEEE536728102F14C58C96C066C5F23724866B821C27EE56DCEC079CC414FE2BAAB77F3EE2FB0321CD1E09ADCBB4C7F9DDDF010054ZAsBK" TargetMode="External"/><Relationship Id="rId246" Type="http://schemas.openxmlformats.org/officeDocument/2006/relationships/theme" Target="theme/theme1.xml"/><Relationship Id="rId106" Type="http://schemas.openxmlformats.org/officeDocument/2006/relationships/hyperlink" Target="consultantplus://offline/ref=3BDD3712FF810ED1E748A140CC6909B9A9FFEF88BD283CADF98038FA9EED4FD62E831BE55FB074E7913A285899E358C331B94C28D26A9A79Y8J9I" TargetMode="External"/><Relationship Id="rId127" Type="http://schemas.openxmlformats.org/officeDocument/2006/relationships/hyperlink" Target="consultantplus://offline/ref=229E76B9A7EB026C8F09BDC4329844051D58FAD798702498034D760DE8B13DAC3F84FC9722E52E351575DCE881BB5C6BC48C83DEE33875F4X6o0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9B70-C7BE-4ECE-8C8A-DAB0C043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2974</TotalTime>
  <Pages>35</Pages>
  <Words>16874</Words>
  <Characters>96182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 Яруллина Эльмира Равильевна</dc:creator>
  <cp:lastModifiedBy>Минфин РТ -  Яруллина Эльмира Равильевна</cp:lastModifiedBy>
  <cp:revision>842</cp:revision>
  <cp:lastPrinted>2020-08-26T08:47:00Z</cp:lastPrinted>
  <dcterms:created xsi:type="dcterms:W3CDTF">2019-07-31T10:47:00Z</dcterms:created>
  <dcterms:modified xsi:type="dcterms:W3CDTF">2020-08-31T11:39:00Z</dcterms:modified>
</cp:coreProperties>
</file>