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0EE2" w:rsidTr="004D3892">
        <w:trPr>
          <w:trHeight w:hRule="exact" w:val="1531"/>
        </w:trPr>
        <w:tc>
          <w:tcPr>
            <w:tcW w:w="4253" w:type="dxa"/>
            <w:vAlign w:val="center"/>
          </w:tcPr>
          <w:p w:rsidR="008B0EE2" w:rsidRPr="0014341F" w:rsidRDefault="008B0EE2" w:rsidP="004D3892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8B0EE2" w:rsidRPr="0014341F" w:rsidRDefault="008B0EE2" w:rsidP="004D3892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8B0EE2" w:rsidRPr="0014341F" w:rsidRDefault="008B0EE2" w:rsidP="004D3892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8B0EE2" w:rsidRPr="0014341F" w:rsidRDefault="008B0EE2" w:rsidP="004D3892"/>
        </w:tc>
        <w:tc>
          <w:tcPr>
            <w:tcW w:w="1418" w:type="dxa"/>
          </w:tcPr>
          <w:p w:rsidR="008B0EE2" w:rsidRDefault="008B0EE2" w:rsidP="004D3892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 wp14:anchorId="2430E8DF" wp14:editId="036278A0">
                  <wp:extent cx="716915" cy="702310"/>
                  <wp:effectExtent l="0" t="0" r="6985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0EE2" w:rsidRPr="0014341F" w:rsidRDefault="008B0EE2" w:rsidP="004D3892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ТАТАРСТАН РЕСПУБЛИКАСЫ</w:t>
            </w:r>
          </w:p>
          <w:p w:rsidR="008B0EE2" w:rsidRPr="0014341F" w:rsidRDefault="008B0EE2" w:rsidP="004D3892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0EE2" w:rsidRPr="0014341F" w:rsidRDefault="008B0EE2" w:rsidP="004D3892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8B0EE2" w:rsidRPr="0014341F" w:rsidRDefault="008B0EE2" w:rsidP="004D3892"/>
        </w:tc>
      </w:tr>
    </w:tbl>
    <w:p w:rsidR="008B0EE2" w:rsidRPr="007D414D" w:rsidRDefault="008B0EE2" w:rsidP="008B0EE2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8B0EE2" w:rsidRPr="007402DB" w:rsidRDefault="00400E74" w:rsidP="008B0EE2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8B0EE2" w:rsidTr="004D3892">
        <w:tc>
          <w:tcPr>
            <w:tcW w:w="2268" w:type="dxa"/>
            <w:vAlign w:val="bottom"/>
          </w:tcPr>
          <w:p w:rsidR="008B0EE2" w:rsidRDefault="008B0EE2" w:rsidP="004D3892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8B0EE2" w:rsidRDefault="008B0EE2" w:rsidP="004D3892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B0EE2" w:rsidRDefault="008B0EE2" w:rsidP="004D3892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8B0EE2" w:rsidTr="004D3892">
        <w:tc>
          <w:tcPr>
            <w:tcW w:w="2268" w:type="dxa"/>
            <w:tcBorders>
              <w:bottom w:val="single" w:sz="4" w:space="0" w:color="auto"/>
            </w:tcBorders>
          </w:tcPr>
          <w:p w:rsidR="008B0EE2" w:rsidRPr="00A143F3" w:rsidRDefault="008B0EE2" w:rsidP="00D50CA6">
            <w:pPr>
              <w:pStyle w:val="Noeeu1"/>
              <w:jc w:val="right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8B0EE2" w:rsidRPr="00687A43" w:rsidRDefault="008B0EE2" w:rsidP="004D3892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8B0EE2" w:rsidRDefault="008B0EE2" w:rsidP="004D389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0EE2" w:rsidRDefault="00753BD6" w:rsidP="00E70EB0">
            <w:pPr>
              <w:pStyle w:val="Noeeu1"/>
            </w:pPr>
            <w:r>
              <w:t>11-</w:t>
            </w:r>
          </w:p>
        </w:tc>
      </w:tr>
    </w:tbl>
    <w:p w:rsidR="008B0EE2" w:rsidRDefault="008B0EE2" w:rsidP="00282165">
      <w:pPr>
        <w:pStyle w:val="10"/>
        <w:ind w:left="284" w:firstLine="709"/>
      </w:pPr>
    </w:p>
    <w:p w:rsidR="00805833" w:rsidRDefault="00821DDB" w:rsidP="00151CE8">
      <w:pPr>
        <w:widowControl w:val="0"/>
        <w:suppressAutoHyphens/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 w:rsidRPr="00821DDB">
        <w:rPr>
          <w:sz w:val="28"/>
          <w:szCs w:val="28"/>
        </w:rPr>
        <w:t>О</w:t>
      </w:r>
      <w:r w:rsidR="00B731B8">
        <w:rPr>
          <w:sz w:val="28"/>
          <w:szCs w:val="28"/>
        </w:rPr>
        <w:t xml:space="preserve"> внесении изменени</w:t>
      </w:r>
      <w:r w:rsidR="007476E4">
        <w:rPr>
          <w:sz w:val="28"/>
          <w:szCs w:val="28"/>
        </w:rPr>
        <w:t>й</w:t>
      </w:r>
      <w:r w:rsidR="00B731B8">
        <w:rPr>
          <w:sz w:val="28"/>
          <w:szCs w:val="28"/>
        </w:rPr>
        <w:t xml:space="preserve"> в Положение </w:t>
      </w:r>
      <w:r w:rsidRPr="00821DDB">
        <w:rPr>
          <w:sz w:val="28"/>
          <w:szCs w:val="28"/>
        </w:rPr>
        <w:t>о</w:t>
      </w:r>
      <w:r w:rsidR="00B731B8">
        <w:rPr>
          <w:sz w:val="28"/>
          <w:szCs w:val="28"/>
        </w:rPr>
        <w:t xml:space="preserve"> проведении конкурс</w:t>
      </w:r>
      <w:r w:rsidR="00510DAF">
        <w:rPr>
          <w:sz w:val="28"/>
          <w:szCs w:val="28"/>
        </w:rPr>
        <w:t>ов</w:t>
      </w:r>
      <w:r w:rsidR="00B731B8">
        <w:rPr>
          <w:sz w:val="28"/>
          <w:szCs w:val="28"/>
        </w:rPr>
        <w:t xml:space="preserve"> </w:t>
      </w:r>
      <w:r w:rsidRPr="00821DDB">
        <w:rPr>
          <w:sz w:val="28"/>
          <w:szCs w:val="28"/>
        </w:rPr>
        <w:t>на замещение вакантной должности государственной</w:t>
      </w:r>
      <w:r w:rsidR="00805833">
        <w:rPr>
          <w:sz w:val="28"/>
          <w:szCs w:val="28"/>
        </w:rPr>
        <w:t xml:space="preserve"> </w:t>
      </w:r>
      <w:r w:rsidRPr="00821DDB">
        <w:rPr>
          <w:sz w:val="28"/>
          <w:szCs w:val="28"/>
        </w:rPr>
        <w:t>гражданской</w:t>
      </w:r>
      <w:r w:rsidR="00510DAF" w:rsidRPr="00510DAF">
        <w:rPr>
          <w:sz w:val="28"/>
          <w:szCs w:val="28"/>
        </w:rPr>
        <w:t xml:space="preserve"> </w:t>
      </w:r>
      <w:r w:rsidR="00510DAF" w:rsidRPr="00821DDB">
        <w:rPr>
          <w:sz w:val="28"/>
          <w:szCs w:val="28"/>
        </w:rPr>
        <w:t>службы</w:t>
      </w:r>
      <w:r w:rsidR="00510DAF">
        <w:rPr>
          <w:sz w:val="28"/>
          <w:szCs w:val="28"/>
        </w:rPr>
        <w:t xml:space="preserve"> </w:t>
      </w:r>
      <w:r w:rsidR="00510DAF" w:rsidRPr="00A150FC">
        <w:rPr>
          <w:bCs/>
          <w:sz w:val="28"/>
          <w:szCs w:val="28"/>
        </w:rPr>
        <w:t>Р</w:t>
      </w:r>
      <w:r w:rsidR="00510DAF">
        <w:rPr>
          <w:bCs/>
          <w:sz w:val="28"/>
          <w:szCs w:val="28"/>
        </w:rPr>
        <w:t xml:space="preserve">еспублики Татарстан </w:t>
      </w:r>
      <w:r w:rsidR="00510DAF" w:rsidRPr="00A150FC">
        <w:rPr>
          <w:bCs/>
          <w:sz w:val="28"/>
          <w:szCs w:val="28"/>
        </w:rPr>
        <w:t>и включение в кадровый резерв</w:t>
      </w:r>
      <w:r w:rsidR="00510DAF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</w:t>
      </w:r>
      <w:r w:rsidR="00510DAF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</w:t>
      </w:r>
      <w:r w:rsidR="00805833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</w:t>
      </w:r>
      <w:r w:rsidR="00A33CC8">
        <w:rPr>
          <w:sz w:val="28"/>
          <w:szCs w:val="28"/>
        </w:rPr>
        <w:t>, утвержденное приказом Министерства финансов Республики Татарстан от 09.06.2007 № 11-51</w:t>
      </w:r>
    </w:p>
    <w:p w:rsidR="00510DAF" w:rsidRDefault="00510DAF" w:rsidP="00CC78EB">
      <w:pPr>
        <w:widowControl w:val="0"/>
        <w:suppressAutoHyphens/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</w:p>
    <w:p w:rsidR="00240EEC" w:rsidRDefault="00F4083B" w:rsidP="00CC78E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710440" w:rsidRPr="00A42E07">
        <w:rPr>
          <w:sz w:val="28"/>
          <w:szCs w:val="28"/>
        </w:rPr>
        <w:t xml:space="preserve"> р и к а з ы в а ю:</w:t>
      </w:r>
    </w:p>
    <w:p w:rsidR="00710440" w:rsidRDefault="00710440" w:rsidP="00CC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767" w:rsidRDefault="00226D77" w:rsidP="00226D77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682A">
        <w:rPr>
          <w:sz w:val="28"/>
          <w:szCs w:val="28"/>
        </w:rPr>
        <w:t xml:space="preserve">Утвердить </w:t>
      </w:r>
      <w:r w:rsidR="00D605D3">
        <w:rPr>
          <w:sz w:val="28"/>
          <w:szCs w:val="28"/>
        </w:rPr>
        <w:t>прилагаемые изменения</w:t>
      </w:r>
      <w:r w:rsidR="00353EE6">
        <w:rPr>
          <w:sz w:val="28"/>
          <w:szCs w:val="28"/>
        </w:rPr>
        <w:t>, которые вносятся</w:t>
      </w:r>
      <w:r w:rsidR="00D605D3">
        <w:rPr>
          <w:sz w:val="28"/>
          <w:szCs w:val="28"/>
        </w:rPr>
        <w:t xml:space="preserve"> </w:t>
      </w:r>
      <w:r w:rsidR="00FF3E9D">
        <w:rPr>
          <w:sz w:val="28"/>
          <w:szCs w:val="28"/>
        </w:rPr>
        <w:t xml:space="preserve">в </w:t>
      </w:r>
      <w:r w:rsidR="00352AF4">
        <w:rPr>
          <w:sz w:val="28"/>
          <w:szCs w:val="28"/>
        </w:rPr>
        <w:t xml:space="preserve">Положение </w:t>
      </w:r>
      <w:r w:rsidR="00352AF4" w:rsidRPr="00821DDB">
        <w:rPr>
          <w:sz w:val="28"/>
          <w:szCs w:val="28"/>
        </w:rPr>
        <w:t>о</w:t>
      </w:r>
      <w:r w:rsidR="00352AF4">
        <w:rPr>
          <w:sz w:val="28"/>
          <w:szCs w:val="28"/>
        </w:rPr>
        <w:t xml:space="preserve"> проведении конкурсов </w:t>
      </w:r>
      <w:r w:rsidR="00352AF4" w:rsidRPr="00821DDB">
        <w:rPr>
          <w:sz w:val="28"/>
          <w:szCs w:val="28"/>
        </w:rPr>
        <w:t>на замещение вакантной должности государственной</w:t>
      </w:r>
      <w:r w:rsidR="00352AF4">
        <w:rPr>
          <w:sz w:val="28"/>
          <w:szCs w:val="28"/>
        </w:rPr>
        <w:t xml:space="preserve"> </w:t>
      </w:r>
      <w:r w:rsidR="00352AF4" w:rsidRPr="00821DDB">
        <w:rPr>
          <w:sz w:val="28"/>
          <w:szCs w:val="28"/>
        </w:rPr>
        <w:t>гражданской</w:t>
      </w:r>
      <w:r w:rsidR="00352AF4" w:rsidRPr="00510DAF">
        <w:rPr>
          <w:sz w:val="28"/>
          <w:szCs w:val="28"/>
        </w:rPr>
        <w:t xml:space="preserve"> </w:t>
      </w:r>
      <w:r w:rsidR="00352AF4" w:rsidRPr="00821DDB">
        <w:rPr>
          <w:sz w:val="28"/>
          <w:szCs w:val="28"/>
        </w:rPr>
        <w:t>службы</w:t>
      </w:r>
      <w:r w:rsidR="00352AF4">
        <w:rPr>
          <w:sz w:val="28"/>
          <w:szCs w:val="28"/>
        </w:rPr>
        <w:t xml:space="preserve"> </w:t>
      </w:r>
      <w:r w:rsidR="00352AF4" w:rsidRPr="00A150FC">
        <w:rPr>
          <w:bCs/>
          <w:sz w:val="28"/>
          <w:szCs w:val="28"/>
        </w:rPr>
        <w:t>Р</w:t>
      </w:r>
      <w:r w:rsidR="00352AF4">
        <w:rPr>
          <w:bCs/>
          <w:sz w:val="28"/>
          <w:szCs w:val="28"/>
        </w:rPr>
        <w:t xml:space="preserve">еспублики Татарстан </w:t>
      </w:r>
      <w:r w:rsidR="00352AF4" w:rsidRPr="00A150FC">
        <w:rPr>
          <w:bCs/>
          <w:sz w:val="28"/>
          <w:szCs w:val="28"/>
        </w:rPr>
        <w:t>и включение в кадровый резерв</w:t>
      </w:r>
      <w:r w:rsidR="00352AF4">
        <w:rPr>
          <w:sz w:val="28"/>
          <w:szCs w:val="28"/>
        </w:rPr>
        <w:t xml:space="preserve"> Министерства финансов Республики Татарстан</w:t>
      </w:r>
      <w:r w:rsidR="005947CE">
        <w:rPr>
          <w:sz w:val="28"/>
          <w:szCs w:val="28"/>
        </w:rPr>
        <w:t xml:space="preserve">, утвержденное </w:t>
      </w:r>
      <w:r w:rsidR="00FF3E9D">
        <w:rPr>
          <w:sz w:val="28"/>
          <w:szCs w:val="28"/>
        </w:rPr>
        <w:t>приказ</w:t>
      </w:r>
      <w:r w:rsidR="005947CE">
        <w:rPr>
          <w:sz w:val="28"/>
          <w:szCs w:val="28"/>
        </w:rPr>
        <w:t>ом</w:t>
      </w:r>
      <w:r w:rsidR="00FF3E9D">
        <w:rPr>
          <w:sz w:val="28"/>
          <w:szCs w:val="28"/>
        </w:rPr>
        <w:t xml:space="preserve"> </w:t>
      </w:r>
      <w:proofErr w:type="gramStart"/>
      <w:r w:rsidR="00FF3E9D">
        <w:rPr>
          <w:sz w:val="28"/>
          <w:szCs w:val="28"/>
        </w:rPr>
        <w:t>Министерства финансов Республики Татарстан</w:t>
      </w:r>
      <w:r w:rsidR="00A33CC8">
        <w:rPr>
          <w:sz w:val="28"/>
          <w:szCs w:val="28"/>
        </w:rPr>
        <w:t xml:space="preserve"> </w:t>
      </w:r>
      <w:r w:rsidR="00FF3E9D">
        <w:rPr>
          <w:sz w:val="28"/>
          <w:szCs w:val="28"/>
        </w:rPr>
        <w:t>от 09.06.2007</w:t>
      </w:r>
      <w:r w:rsidR="00B728B6">
        <w:rPr>
          <w:sz w:val="28"/>
          <w:szCs w:val="28"/>
        </w:rPr>
        <w:t xml:space="preserve"> </w:t>
      </w:r>
      <w:r w:rsidR="00FF3E9D">
        <w:rPr>
          <w:sz w:val="28"/>
          <w:szCs w:val="28"/>
        </w:rPr>
        <w:t>№</w:t>
      </w:r>
      <w:r w:rsidR="001E32F0">
        <w:rPr>
          <w:sz w:val="28"/>
          <w:szCs w:val="28"/>
        </w:rPr>
        <w:t> </w:t>
      </w:r>
      <w:r w:rsidR="00FF3E9D">
        <w:rPr>
          <w:sz w:val="28"/>
          <w:szCs w:val="28"/>
        </w:rPr>
        <w:t>11-51 «О</w:t>
      </w:r>
      <w:r w:rsidR="00FF3E9D" w:rsidRPr="00FF3E9D">
        <w:rPr>
          <w:sz w:val="28"/>
          <w:szCs w:val="28"/>
        </w:rPr>
        <w:t>б утверждении положения о проведении конкурса на замещение вакантной должности государственной гражданской службы, порядке и сроках работы конкурсной комиссии в Министерстве финансов Республики Татарста</w:t>
      </w:r>
      <w:r w:rsidR="00FF3E9D">
        <w:rPr>
          <w:sz w:val="28"/>
          <w:szCs w:val="28"/>
        </w:rPr>
        <w:t xml:space="preserve">н» </w:t>
      </w:r>
      <w:r w:rsidR="001E7718">
        <w:rPr>
          <w:sz w:val="28"/>
          <w:szCs w:val="28"/>
        </w:rPr>
        <w:t>(</w:t>
      </w:r>
      <w:r w:rsidR="00FF3E9D">
        <w:rPr>
          <w:sz w:val="28"/>
          <w:szCs w:val="28"/>
        </w:rPr>
        <w:t>с изменениями</w:t>
      </w:r>
      <w:r w:rsidR="001E7718" w:rsidRPr="00B324C0">
        <w:rPr>
          <w:sz w:val="28"/>
          <w:szCs w:val="28"/>
        </w:rPr>
        <w:t>, внесенными приказами Министерства финансов Республики Татарстан</w:t>
      </w:r>
      <w:r w:rsidR="001E7718">
        <w:rPr>
          <w:sz w:val="28"/>
          <w:szCs w:val="28"/>
        </w:rPr>
        <w:t xml:space="preserve"> </w:t>
      </w:r>
      <w:r w:rsidR="00FF3E9D" w:rsidRPr="00690A70">
        <w:rPr>
          <w:sz w:val="28"/>
          <w:szCs w:val="28"/>
        </w:rPr>
        <w:t xml:space="preserve">от 20.06.2011 </w:t>
      </w:r>
      <w:r w:rsidR="00FF3E9D">
        <w:rPr>
          <w:sz w:val="28"/>
          <w:szCs w:val="28"/>
        </w:rPr>
        <w:t xml:space="preserve">№11-60, </w:t>
      </w:r>
      <w:r w:rsidR="00FF3E9D">
        <w:rPr>
          <w:color w:val="000000"/>
          <w:sz w:val="28"/>
          <w:szCs w:val="28"/>
        </w:rPr>
        <w:t xml:space="preserve">от 21.09.2011 № 11-83, от 22.07.2013 № 17-69, от 02.06.2014 </w:t>
      </w:r>
      <w:r w:rsidR="00D0682A">
        <w:rPr>
          <w:color w:val="000000"/>
          <w:sz w:val="28"/>
          <w:szCs w:val="28"/>
        </w:rPr>
        <w:t xml:space="preserve">     </w:t>
      </w:r>
      <w:r w:rsidR="00FF3E9D">
        <w:rPr>
          <w:color w:val="000000"/>
          <w:sz w:val="28"/>
          <w:szCs w:val="28"/>
        </w:rPr>
        <w:t>№ 11-55, от 27.10.2017</w:t>
      </w:r>
      <w:r w:rsidR="00D0365E">
        <w:rPr>
          <w:color w:val="000000"/>
          <w:sz w:val="28"/>
          <w:szCs w:val="28"/>
        </w:rPr>
        <w:t xml:space="preserve"> </w:t>
      </w:r>
      <w:r w:rsidR="00FF3E9D">
        <w:rPr>
          <w:color w:val="000000"/>
          <w:sz w:val="28"/>
          <w:szCs w:val="28"/>
        </w:rPr>
        <w:t>№ 11-103</w:t>
      </w:r>
      <w:r w:rsidR="00051267">
        <w:rPr>
          <w:color w:val="000000"/>
          <w:sz w:val="28"/>
          <w:szCs w:val="28"/>
        </w:rPr>
        <w:t>, 27.06.2018 №11-68</w:t>
      </w:r>
      <w:r w:rsidR="00D605D3">
        <w:rPr>
          <w:color w:val="000000"/>
          <w:sz w:val="28"/>
          <w:szCs w:val="28"/>
        </w:rPr>
        <w:t>)</w:t>
      </w:r>
      <w:r w:rsidR="00353EE6">
        <w:rPr>
          <w:sz w:val="28"/>
          <w:szCs w:val="28"/>
        </w:rPr>
        <w:t>.</w:t>
      </w:r>
      <w:proofErr w:type="gramEnd"/>
    </w:p>
    <w:p w:rsidR="00226D77" w:rsidRDefault="00226D77" w:rsidP="00226D77">
      <w:pPr>
        <w:widowControl w:val="0"/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</w:t>
      </w:r>
      <w:r>
        <w:rPr>
          <w:sz w:val="28"/>
          <w:szCs w:val="28"/>
          <w:lang w:eastAsia="en-US"/>
        </w:rPr>
        <w:t>:</w:t>
      </w:r>
      <w:r>
        <w:rPr>
          <w:sz w:val="28"/>
          <w:szCs w:val="28"/>
        </w:rPr>
        <w:t xml:space="preserve"> </w:t>
      </w:r>
    </w:p>
    <w:p w:rsidR="00226D77" w:rsidRDefault="00226D77" w:rsidP="00226D77">
      <w:pPr>
        <w:widowControl w:val="0"/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независимый эксперт, </w:t>
      </w:r>
      <w:r w:rsidRPr="00CA734D">
        <w:rPr>
          <w:sz w:val="28"/>
          <w:szCs w:val="28"/>
        </w:rPr>
        <w:t>пребывающий в состав</w:t>
      </w:r>
      <w:r>
        <w:rPr>
          <w:sz w:val="28"/>
          <w:szCs w:val="28"/>
        </w:rPr>
        <w:t>е</w:t>
      </w:r>
      <w:r w:rsidRPr="00CA734D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ой</w:t>
      </w:r>
      <w:r w:rsidRPr="00CA734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B324C0">
        <w:rPr>
          <w:sz w:val="28"/>
          <w:szCs w:val="28"/>
        </w:rPr>
        <w:t xml:space="preserve">Министерства </w:t>
      </w:r>
      <w:r w:rsidR="00B62754">
        <w:rPr>
          <w:sz w:val="28"/>
          <w:szCs w:val="28"/>
        </w:rPr>
        <w:t xml:space="preserve">финансов Республики Татарстан </w:t>
      </w:r>
      <w:r>
        <w:rPr>
          <w:sz w:val="28"/>
          <w:szCs w:val="28"/>
        </w:rPr>
        <w:t>более трех лет</w:t>
      </w:r>
      <w:r w:rsidR="00B627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734D">
        <w:rPr>
          <w:sz w:val="28"/>
          <w:szCs w:val="28"/>
        </w:rPr>
        <w:t>сохраняет свои полномочия до 1 июля 2021 года</w:t>
      </w:r>
      <w:r>
        <w:rPr>
          <w:sz w:val="28"/>
          <w:szCs w:val="28"/>
        </w:rPr>
        <w:t>;</w:t>
      </w:r>
    </w:p>
    <w:p w:rsidR="00226D77" w:rsidRPr="00D83750" w:rsidRDefault="00226D77" w:rsidP="00226D77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  <w:lang w:eastAsia="en-US"/>
        </w:rPr>
        <w:t xml:space="preserve">независимый эксперт, </w:t>
      </w:r>
      <w:r w:rsidRPr="00CA734D">
        <w:rPr>
          <w:sz w:val="28"/>
          <w:szCs w:val="28"/>
        </w:rPr>
        <w:t>пребывающий в состав</w:t>
      </w:r>
      <w:r>
        <w:rPr>
          <w:sz w:val="28"/>
          <w:szCs w:val="28"/>
        </w:rPr>
        <w:t>е</w:t>
      </w:r>
      <w:r w:rsidRPr="00CA734D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ой</w:t>
      </w:r>
      <w:r w:rsidRPr="00CA734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B324C0">
        <w:rPr>
          <w:sz w:val="28"/>
          <w:szCs w:val="28"/>
        </w:rPr>
        <w:t xml:space="preserve">Министерства </w:t>
      </w:r>
      <w:r w:rsidR="00B62754">
        <w:rPr>
          <w:sz w:val="28"/>
          <w:szCs w:val="28"/>
        </w:rPr>
        <w:t xml:space="preserve">финансов Республики Татарстан </w:t>
      </w:r>
      <w:r>
        <w:rPr>
          <w:sz w:val="28"/>
          <w:szCs w:val="28"/>
          <w:lang w:eastAsia="en-US"/>
        </w:rPr>
        <w:t xml:space="preserve">менее трех лет, сохраняет свои полномочия до истечения трех лет с момента его первого включения в состав </w:t>
      </w:r>
      <w:r w:rsidR="00B62754" w:rsidRPr="00B70BFD">
        <w:rPr>
          <w:sz w:val="28"/>
          <w:szCs w:val="28"/>
          <w:lang w:eastAsia="en-US"/>
        </w:rPr>
        <w:t xml:space="preserve">указанной </w:t>
      </w:r>
      <w:r w:rsidRPr="00B70BFD">
        <w:rPr>
          <w:sz w:val="28"/>
          <w:szCs w:val="28"/>
          <w:lang w:eastAsia="en-US"/>
        </w:rPr>
        <w:t>комиссии</w:t>
      </w:r>
      <w:r>
        <w:rPr>
          <w:sz w:val="28"/>
          <w:szCs w:val="28"/>
          <w:lang w:eastAsia="en-US"/>
        </w:rPr>
        <w:t>.</w:t>
      </w:r>
    </w:p>
    <w:p w:rsidR="00353EE6" w:rsidRDefault="00353EE6" w:rsidP="00D605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3EE6" w:rsidRPr="00821DDB" w:rsidRDefault="00353EE6" w:rsidP="00353E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Р.Р.Гайзатуллин</w:t>
      </w:r>
      <w:proofErr w:type="spellEnd"/>
    </w:p>
    <w:p w:rsidR="00353EE6" w:rsidRDefault="00353EE6" w:rsidP="00353EE6">
      <w:pPr>
        <w:rPr>
          <w:sz w:val="16"/>
          <w:szCs w:val="16"/>
        </w:rPr>
      </w:pPr>
    </w:p>
    <w:p w:rsidR="00B62754" w:rsidRPr="00C80EC7" w:rsidRDefault="00353EE6" w:rsidP="00226D77">
      <w:pPr>
        <w:rPr>
          <w:color w:val="FFFFFF" w:themeColor="background1"/>
          <w:sz w:val="22"/>
          <w:szCs w:val="24"/>
        </w:rPr>
      </w:pPr>
      <w:r w:rsidRPr="00C80EC7">
        <w:rPr>
          <w:color w:val="FFFFFF" w:themeColor="background1"/>
          <w:sz w:val="22"/>
          <w:szCs w:val="24"/>
        </w:rPr>
        <w:t xml:space="preserve">Начальник отдела кадров </w:t>
      </w:r>
      <w:proofErr w:type="spellStart"/>
      <w:r w:rsidRPr="00C80EC7">
        <w:rPr>
          <w:color w:val="FFFFFF" w:themeColor="background1"/>
          <w:sz w:val="22"/>
          <w:szCs w:val="24"/>
        </w:rPr>
        <w:t>Е.В.Куракина</w:t>
      </w:r>
      <w:proofErr w:type="spellEnd"/>
    </w:p>
    <w:p w:rsidR="00353EE6" w:rsidRPr="00C80EC7" w:rsidRDefault="00353EE6" w:rsidP="002469D0">
      <w:pPr>
        <w:rPr>
          <w:color w:val="FFFFFF" w:themeColor="background1"/>
          <w:sz w:val="28"/>
          <w:szCs w:val="28"/>
        </w:rPr>
      </w:pPr>
      <w:r w:rsidRPr="00C80EC7">
        <w:rPr>
          <w:color w:val="FFFFFF" w:themeColor="background1"/>
          <w:sz w:val="22"/>
          <w:szCs w:val="24"/>
        </w:rPr>
        <w:t xml:space="preserve">Начальник юридического отдела </w:t>
      </w:r>
      <w:proofErr w:type="spellStart"/>
      <w:r w:rsidRPr="00C80EC7">
        <w:rPr>
          <w:color w:val="FFFFFF" w:themeColor="background1"/>
          <w:sz w:val="22"/>
          <w:szCs w:val="24"/>
        </w:rPr>
        <w:t>И.В.Ерашова</w:t>
      </w:r>
      <w:proofErr w:type="spellEnd"/>
      <w:r w:rsidRPr="00C80EC7">
        <w:rPr>
          <w:color w:val="FFFFFF" w:themeColor="background1"/>
          <w:sz w:val="22"/>
          <w:szCs w:val="24"/>
        </w:rPr>
        <w:t xml:space="preserve"> </w:t>
      </w:r>
      <w:r w:rsidRPr="00C80EC7">
        <w:rPr>
          <w:color w:val="FFFFFF" w:themeColor="background1"/>
          <w:sz w:val="28"/>
          <w:szCs w:val="28"/>
        </w:rPr>
        <w:br w:type="page"/>
      </w:r>
    </w:p>
    <w:p w:rsidR="00826CE9" w:rsidRPr="00480B73" w:rsidRDefault="00826CE9" w:rsidP="001D22D6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  <w:r w:rsidRPr="00480B73">
        <w:rPr>
          <w:rFonts w:ascii="Times New Roman" w:hAnsi="Times New Roman" w:cs="Times New Roman"/>
          <w:sz w:val="28"/>
          <w:szCs w:val="28"/>
        </w:rPr>
        <w:t>Утвержден</w:t>
      </w:r>
      <w:r w:rsidR="001D22D6">
        <w:rPr>
          <w:rFonts w:ascii="Times New Roman" w:hAnsi="Times New Roman" w:cs="Times New Roman"/>
          <w:sz w:val="28"/>
          <w:szCs w:val="28"/>
        </w:rPr>
        <w:t>ы</w:t>
      </w:r>
    </w:p>
    <w:p w:rsidR="00826CE9" w:rsidRPr="00480B73" w:rsidRDefault="00826CE9" w:rsidP="001D22D6">
      <w:pPr>
        <w:suppressAutoHyphens/>
        <w:ind w:firstLine="6521"/>
        <w:jc w:val="both"/>
        <w:rPr>
          <w:sz w:val="28"/>
          <w:szCs w:val="28"/>
        </w:rPr>
      </w:pPr>
      <w:r w:rsidRPr="00480B73">
        <w:rPr>
          <w:sz w:val="28"/>
          <w:szCs w:val="28"/>
        </w:rPr>
        <w:t>приказом</w:t>
      </w:r>
    </w:p>
    <w:p w:rsidR="00826CE9" w:rsidRPr="00480B73" w:rsidRDefault="00826CE9" w:rsidP="001D22D6">
      <w:pPr>
        <w:suppressAutoHyphens/>
        <w:ind w:firstLine="6521"/>
        <w:jc w:val="both"/>
        <w:rPr>
          <w:sz w:val="28"/>
          <w:szCs w:val="28"/>
        </w:rPr>
      </w:pPr>
      <w:r w:rsidRPr="00480B73">
        <w:rPr>
          <w:sz w:val="28"/>
          <w:szCs w:val="28"/>
        </w:rPr>
        <w:t xml:space="preserve">Министерства финансов </w:t>
      </w:r>
    </w:p>
    <w:p w:rsidR="00826CE9" w:rsidRPr="00480B73" w:rsidRDefault="00826CE9" w:rsidP="001D22D6">
      <w:pPr>
        <w:suppressAutoHyphens/>
        <w:ind w:firstLine="6521"/>
        <w:jc w:val="both"/>
        <w:rPr>
          <w:sz w:val="28"/>
          <w:szCs w:val="28"/>
        </w:rPr>
      </w:pPr>
      <w:r w:rsidRPr="00480B73">
        <w:rPr>
          <w:sz w:val="28"/>
          <w:szCs w:val="28"/>
        </w:rPr>
        <w:t>Республики Татарстан</w:t>
      </w:r>
    </w:p>
    <w:p w:rsidR="00826CE9" w:rsidRDefault="00826CE9" w:rsidP="001D22D6">
      <w:pPr>
        <w:suppressAutoHyphens/>
        <w:autoSpaceDE w:val="0"/>
        <w:autoSpaceDN w:val="0"/>
        <w:adjustRightInd w:val="0"/>
        <w:ind w:firstLine="6521"/>
        <w:rPr>
          <w:sz w:val="28"/>
          <w:szCs w:val="28"/>
        </w:rPr>
      </w:pPr>
      <w:r w:rsidRPr="00480B73">
        <w:rPr>
          <w:sz w:val="28"/>
          <w:szCs w:val="28"/>
        </w:rPr>
        <w:t xml:space="preserve">от </w:t>
      </w:r>
      <w:r w:rsidR="00F7779B">
        <w:rPr>
          <w:sz w:val="28"/>
          <w:szCs w:val="28"/>
        </w:rPr>
        <w:t>17.</w:t>
      </w:r>
      <w:r>
        <w:rPr>
          <w:sz w:val="28"/>
          <w:szCs w:val="28"/>
        </w:rPr>
        <w:t>02.</w:t>
      </w:r>
      <w:r w:rsidRPr="00480B7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80B73">
        <w:rPr>
          <w:sz w:val="28"/>
          <w:szCs w:val="28"/>
        </w:rPr>
        <w:t xml:space="preserve"> № _</w:t>
      </w:r>
      <w:r w:rsidRPr="00480B73">
        <w:rPr>
          <w:sz w:val="28"/>
          <w:szCs w:val="28"/>
          <w:u w:val="single"/>
        </w:rPr>
        <w:t>11-</w:t>
      </w:r>
      <w:r>
        <w:rPr>
          <w:sz w:val="28"/>
          <w:szCs w:val="28"/>
          <w:u w:val="single"/>
        </w:rPr>
        <w:t>13</w:t>
      </w:r>
      <w:r w:rsidRPr="00480B73">
        <w:rPr>
          <w:sz w:val="28"/>
          <w:szCs w:val="28"/>
        </w:rPr>
        <w:t>__</w:t>
      </w:r>
    </w:p>
    <w:p w:rsidR="00826CE9" w:rsidRDefault="00826CE9" w:rsidP="0049313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E9" w:rsidRDefault="00826CE9" w:rsidP="0049313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3131" w:rsidRDefault="00493131" w:rsidP="0049313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353EE6" w:rsidRDefault="00493131" w:rsidP="0049313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Положение </w:t>
      </w:r>
      <w:r w:rsidRPr="00821DDB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конкурсов </w:t>
      </w:r>
      <w:r w:rsidRPr="00821DDB">
        <w:rPr>
          <w:sz w:val="28"/>
          <w:szCs w:val="28"/>
        </w:rPr>
        <w:t>на замещение вакантной должности государственной</w:t>
      </w:r>
      <w:r>
        <w:rPr>
          <w:sz w:val="28"/>
          <w:szCs w:val="28"/>
        </w:rPr>
        <w:t xml:space="preserve"> </w:t>
      </w:r>
      <w:r w:rsidRPr="00821DDB">
        <w:rPr>
          <w:sz w:val="28"/>
          <w:szCs w:val="28"/>
        </w:rPr>
        <w:t>гражданской</w:t>
      </w:r>
      <w:r w:rsidRPr="00510DAF">
        <w:rPr>
          <w:sz w:val="28"/>
          <w:szCs w:val="28"/>
        </w:rPr>
        <w:t xml:space="preserve"> </w:t>
      </w:r>
      <w:r w:rsidRPr="00821DDB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A150FC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еспублики Татарстан </w:t>
      </w:r>
      <w:r w:rsidRPr="00A150FC">
        <w:rPr>
          <w:bCs/>
          <w:sz w:val="28"/>
          <w:szCs w:val="28"/>
        </w:rPr>
        <w:t>и включение в кадровый резерв</w:t>
      </w:r>
      <w:r>
        <w:rPr>
          <w:sz w:val="28"/>
          <w:szCs w:val="28"/>
        </w:rPr>
        <w:t xml:space="preserve"> Министерства финансов Республики Татарстан</w:t>
      </w:r>
      <w:r w:rsidR="00B62754">
        <w:rPr>
          <w:sz w:val="28"/>
          <w:szCs w:val="28"/>
        </w:rPr>
        <w:t xml:space="preserve">, </w:t>
      </w:r>
      <w:r w:rsidR="00B62754" w:rsidRPr="00FC0B4D">
        <w:rPr>
          <w:sz w:val="28"/>
          <w:szCs w:val="28"/>
        </w:rPr>
        <w:t>утвержденное приказом Министерства финансов Республики Татарстан от 09.06.2007 № 11-51</w:t>
      </w:r>
    </w:p>
    <w:p w:rsidR="00493131" w:rsidRDefault="00493131" w:rsidP="00D605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0D5" w:rsidRDefault="00493131" w:rsidP="002F1A7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0B52">
        <w:rPr>
          <w:sz w:val="28"/>
          <w:szCs w:val="28"/>
        </w:rPr>
        <w:t>П</w:t>
      </w:r>
      <w:r w:rsidR="00542350" w:rsidRPr="005A3F0F">
        <w:rPr>
          <w:sz w:val="28"/>
          <w:szCs w:val="28"/>
        </w:rPr>
        <w:t xml:space="preserve">ункт </w:t>
      </w:r>
      <w:r w:rsidR="00542350">
        <w:rPr>
          <w:sz w:val="28"/>
          <w:szCs w:val="28"/>
        </w:rPr>
        <w:t xml:space="preserve">2.3 </w:t>
      </w:r>
      <w:r w:rsidR="00542350" w:rsidRPr="005A3F0F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542350" w:rsidRDefault="00542350" w:rsidP="002F1A7E">
      <w:pPr>
        <w:widowControl w:val="0"/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r w:rsidRPr="00821DDB"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комиссии.</w:t>
      </w:r>
    </w:p>
    <w:p w:rsidR="00542350" w:rsidRPr="00821DDB" w:rsidRDefault="00542350" w:rsidP="002F1A7E">
      <w:pPr>
        <w:widowControl w:val="0"/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21DDB">
        <w:rPr>
          <w:sz w:val="28"/>
          <w:szCs w:val="28"/>
        </w:rPr>
        <w:t>Председатель конкурсной комиссии осуществляет руководство деятельностью конкурсной комиссии. В период временного отсутствия председателя конкурсной комиссии руководство конкурсной комиссией осуществляет заместитель председателя конкурсной комиссии.</w:t>
      </w:r>
    </w:p>
    <w:p w:rsidR="00542350" w:rsidRPr="00821DDB" w:rsidRDefault="00542350" w:rsidP="002F1A7E">
      <w:pPr>
        <w:widowControl w:val="0"/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21DDB">
        <w:rPr>
          <w:sz w:val="28"/>
          <w:szCs w:val="28"/>
        </w:rPr>
        <w:t>Обеспечение работы конкурсной комиссии осуществляется секретарем конкурсной комиссии. Секретарь конкурсной комиссии участвует в оценке кандидатов и обладает правом голоса при принятии решений конкурсной комиссией.</w:t>
      </w:r>
    </w:p>
    <w:p w:rsidR="00BF26F1" w:rsidRDefault="00542350" w:rsidP="002F1A7E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4A6C4E">
        <w:rPr>
          <w:sz w:val="28"/>
          <w:szCs w:val="28"/>
        </w:rPr>
        <w:t xml:space="preserve">В состав конкурсной комиссии входят министр и (или) уполномоченные им гражданские служащие (в том числе из отдела кадров и </w:t>
      </w:r>
      <w:r w:rsidR="00883070" w:rsidRPr="004A6C4E">
        <w:rPr>
          <w:sz w:val="28"/>
          <w:szCs w:val="28"/>
        </w:rPr>
        <w:t xml:space="preserve">структурного </w:t>
      </w:r>
      <w:r w:rsidRPr="004A6C4E">
        <w:rPr>
          <w:sz w:val="28"/>
          <w:szCs w:val="28"/>
        </w:rPr>
        <w:t>подразделения, в котором проводится конкурс на замещение вакантной должности гражданской службы или включение в кадровый резерв</w:t>
      </w:r>
      <w:r w:rsidR="00424366" w:rsidRPr="004A6C4E">
        <w:rPr>
          <w:sz w:val="28"/>
          <w:szCs w:val="28"/>
        </w:rPr>
        <w:t>)</w:t>
      </w:r>
      <w:r w:rsidR="005E1EFB" w:rsidRPr="004A6C4E">
        <w:rPr>
          <w:sz w:val="28"/>
          <w:szCs w:val="28"/>
        </w:rPr>
        <w:t xml:space="preserve">, </w:t>
      </w:r>
      <w:r w:rsidR="006B6B4F" w:rsidRPr="004A6C4E">
        <w:rPr>
          <w:sz w:val="28"/>
          <w:szCs w:val="28"/>
        </w:rPr>
        <w:t xml:space="preserve">представители Общественного совета при Министерстве, а также </w:t>
      </w:r>
      <w:r w:rsidR="005E1EFB" w:rsidRPr="004A6C4E">
        <w:rPr>
          <w:sz w:val="28"/>
          <w:szCs w:val="28"/>
        </w:rPr>
        <w:t>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</w:t>
      </w:r>
      <w:proofErr w:type="gramEnd"/>
      <w:r w:rsidR="005E1EFB" w:rsidRPr="004A6C4E">
        <w:rPr>
          <w:sz w:val="28"/>
          <w:szCs w:val="28"/>
        </w:rPr>
        <w:t xml:space="preserve"> деятельности гражданских служащих, по вопросам кадровых технологий и гражданской службы, приглашаемые Департаментом государственной гражданской службы и кадров при Президенте Республики Татарстан по запросу министра в установленном законодательством порядке.</w:t>
      </w:r>
      <w:r w:rsidR="00BF26F1" w:rsidRPr="004A6C4E">
        <w:rPr>
          <w:sz w:val="28"/>
          <w:szCs w:val="28"/>
        </w:rPr>
        <w:t xml:space="preserve"> Представители </w:t>
      </w:r>
      <w:r w:rsidR="00883070" w:rsidRPr="004A6C4E">
        <w:rPr>
          <w:sz w:val="28"/>
          <w:szCs w:val="28"/>
        </w:rPr>
        <w:t>О</w:t>
      </w:r>
      <w:r w:rsidR="00BF26F1" w:rsidRPr="004A6C4E">
        <w:rPr>
          <w:sz w:val="28"/>
          <w:szCs w:val="28"/>
        </w:rPr>
        <w:t>бщественн</w:t>
      </w:r>
      <w:r w:rsidR="006D78DA" w:rsidRPr="004A6C4E">
        <w:rPr>
          <w:sz w:val="28"/>
          <w:szCs w:val="28"/>
        </w:rPr>
        <w:t>ого</w:t>
      </w:r>
      <w:r w:rsidR="00BF26F1" w:rsidRPr="004A6C4E">
        <w:rPr>
          <w:sz w:val="28"/>
          <w:szCs w:val="28"/>
        </w:rPr>
        <w:t xml:space="preserve"> совет</w:t>
      </w:r>
      <w:r w:rsidR="006D78DA" w:rsidRPr="004A6C4E">
        <w:rPr>
          <w:sz w:val="28"/>
          <w:szCs w:val="28"/>
        </w:rPr>
        <w:t>а</w:t>
      </w:r>
      <w:r w:rsidR="00883070" w:rsidRPr="004A6C4E">
        <w:rPr>
          <w:sz w:val="28"/>
          <w:szCs w:val="28"/>
        </w:rPr>
        <w:t xml:space="preserve"> при Министерстве</w:t>
      </w:r>
      <w:r w:rsidR="00BF26F1" w:rsidRPr="004A6C4E">
        <w:rPr>
          <w:sz w:val="28"/>
          <w:szCs w:val="28"/>
        </w:rPr>
        <w:t>, включаемые</w:t>
      </w:r>
      <w:r w:rsidR="00BF26F1">
        <w:rPr>
          <w:sz w:val="28"/>
          <w:szCs w:val="28"/>
        </w:rPr>
        <w:t xml:space="preserve"> в состав конкурсных комиссий, определяются решениями </w:t>
      </w:r>
      <w:r w:rsidR="00C654F8" w:rsidRPr="00821DDB">
        <w:rPr>
          <w:sz w:val="28"/>
          <w:szCs w:val="28"/>
        </w:rPr>
        <w:t xml:space="preserve">Общественного совета при </w:t>
      </w:r>
      <w:r w:rsidR="00C654F8">
        <w:rPr>
          <w:sz w:val="28"/>
          <w:szCs w:val="28"/>
        </w:rPr>
        <w:t>Министерстве</w:t>
      </w:r>
      <w:r w:rsidR="00BF26F1">
        <w:rPr>
          <w:sz w:val="28"/>
          <w:szCs w:val="28"/>
        </w:rPr>
        <w:t>.</w:t>
      </w:r>
    </w:p>
    <w:p w:rsidR="00BF26F1" w:rsidRDefault="00185256" w:rsidP="002F1A7E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пребывания независимого эксперта в конкурсной комиссии Министерства не может превышать три года.</w:t>
      </w:r>
      <w:r w:rsidR="00BF26F1">
        <w:rPr>
          <w:sz w:val="28"/>
          <w:szCs w:val="28"/>
        </w:rPr>
        <w:t xml:space="preserve">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185256" w:rsidRPr="00821DDB" w:rsidRDefault="00185256" w:rsidP="002F1A7E">
      <w:pPr>
        <w:widowControl w:val="0"/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21DDB">
        <w:rPr>
          <w:sz w:val="28"/>
          <w:szCs w:val="28"/>
        </w:rPr>
        <w:t xml:space="preserve">Общее число представителей Общественного совета при </w:t>
      </w:r>
      <w:r>
        <w:rPr>
          <w:sz w:val="28"/>
          <w:szCs w:val="28"/>
        </w:rPr>
        <w:t>Министерстве</w:t>
      </w:r>
      <w:r w:rsidRPr="00821DDB">
        <w:rPr>
          <w:sz w:val="28"/>
          <w:szCs w:val="28"/>
        </w:rPr>
        <w:t xml:space="preserve"> и независимых экспертов составля</w:t>
      </w:r>
      <w:r w:rsidR="00E57281">
        <w:rPr>
          <w:sz w:val="28"/>
          <w:szCs w:val="28"/>
        </w:rPr>
        <w:t>ет</w:t>
      </w:r>
      <w:r w:rsidRPr="00821DDB">
        <w:rPr>
          <w:sz w:val="28"/>
          <w:szCs w:val="28"/>
        </w:rPr>
        <w:t xml:space="preserve"> не менее одной четверти от общего числа членов конкурсной комиссии.</w:t>
      </w:r>
    </w:p>
    <w:p w:rsidR="00542350" w:rsidRDefault="00542350" w:rsidP="002F1A7E">
      <w:pPr>
        <w:widowControl w:val="0"/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21DDB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</w:t>
      </w:r>
      <w:proofErr w:type="gramStart"/>
      <w:r>
        <w:rPr>
          <w:sz w:val="28"/>
          <w:szCs w:val="28"/>
        </w:rPr>
        <w:t>.</w:t>
      </w:r>
      <w:r w:rsidR="00F44CD7">
        <w:rPr>
          <w:rFonts w:eastAsia="Calibri"/>
          <w:sz w:val="28"/>
          <w:szCs w:val="28"/>
          <w:lang w:eastAsia="en-US"/>
        </w:rPr>
        <w:t>»</w:t>
      </w:r>
      <w:r w:rsidR="0088307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E6767" w:rsidRDefault="00493131" w:rsidP="002F1A7E">
      <w:pPr>
        <w:suppressAutoHyphens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FB0B52">
        <w:rPr>
          <w:sz w:val="28"/>
          <w:szCs w:val="28"/>
        </w:rPr>
        <w:t>П</w:t>
      </w:r>
      <w:r w:rsidR="00D560D5" w:rsidRPr="005A3F0F">
        <w:rPr>
          <w:sz w:val="28"/>
          <w:szCs w:val="28"/>
        </w:rPr>
        <w:t xml:space="preserve">ункт </w:t>
      </w:r>
      <w:r w:rsidR="00D560D5">
        <w:rPr>
          <w:sz w:val="28"/>
          <w:szCs w:val="28"/>
        </w:rPr>
        <w:t xml:space="preserve">2.4 </w:t>
      </w:r>
      <w:r w:rsidR="00DE6767" w:rsidRPr="005A3F0F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D560D5" w:rsidRPr="00821DDB" w:rsidRDefault="00D560D5" w:rsidP="002F1A7E">
      <w:pPr>
        <w:widowControl w:val="0"/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821DDB">
        <w:rPr>
          <w:sz w:val="28"/>
          <w:szCs w:val="28"/>
        </w:rPr>
        <w:t>4.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</w:t>
      </w:r>
      <w:proofErr w:type="gramStart"/>
      <w:r w:rsidRPr="00821DDB">
        <w:rPr>
          <w:sz w:val="28"/>
          <w:szCs w:val="28"/>
        </w:rPr>
        <w:t>.</w:t>
      </w:r>
      <w:r w:rsidR="00CC408F">
        <w:rPr>
          <w:sz w:val="28"/>
          <w:szCs w:val="28"/>
        </w:rPr>
        <w:t>».</w:t>
      </w:r>
      <w:proofErr w:type="gramEnd"/>
    </w:p>
    <w:sectPr w:rsidR="00D560D5" w:rsidRPr="00821DDB" w:rsidSect="002F1A7E">
      <w:headerReference w:type="first" r:id="rId10"/>
      <w:type w:val="continuous"/>
      <w:pgSz w:w="11906" w:h="16838" w:code="9"/>
      <w:pgMar w:top="851" w:right="567" w:bottom="737" w:left="1134" w:header="28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74" w:rsidRDefault="00400E74">
      <w:r>
        <w:separator/>
      </w:r>
    </w:p>
  </w:endnote>
  <w:endnote w:type="continuationSeparator" w:id="0">
    <w:p w:rsidR="00400E74" w:rsidRDefault="0040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74" w:rsidRDefault="00400E74">
      <w:r>
        <w:separator/>
      </w:r>
    </w:p>
  </w:footnote>
  <w:footnote w:type="continuationSeparator" w:id="0">
    <w:p w:rsidR="00400E74" w:rsidRDefault="0040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EB" w:rsidRDefault="007442EB" w:rsidP="007442EB">
    <w:pPr>
      <w:pStyle w:val="a3"/>
      <w:tabs>
        <w:tab w:val="clear" w:pos="4536"/>
        <w:tab w:val="clear" w:pos="9072"/>
        <w:tab w:val="left" w:pos="4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1F2A"/>
    <w:multiLevelType w:val="hybridMultilevel"/>
    <w:tmpl w:val="A7169B58"/>
    <w:lvl w:ilvl="0" w:tplc="BCBE40BE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67"/>
    <w:rsid w:val="000048C7"/>
    <w:rsid w:val="00006A09"/>
    <w:rsid w:val="000108C2"/>
    <w:rsid w:val="00027697"/>
    <w:rsid w:val="000442D9"/>
    <w:rsid w:val="000449E7"/>
    <w:rsid w:val="00045623"/>
    <w:rsid w:val="00051108"/>
    <w:rsid w:val="00051267"/>
    <w:rsid w:val="00051CD7"/>
    <w:rsid w:val="00057354"/>
    <w:rsid w:val="00070B3E"/>
    <w:rsid w:val="000855A2"/>
    <w:rsid w:val="00085731"/>
    <w:rsid w:val="00094464"/>
    <w:rsid w:val="000B1577"/>
    <w:rsid w:val="000B1B33"/>
    <w:rsid w:val="000B5829"/>
    <w:rsid w:val="000C28AC"/>
    <w:rsid w:val="000C4A25"/>
    <w:rsid w:val="000C6056"/>
    <w:rsid w:val="000D6EDE"/>
    <w:rsid w:val="000D76F8"/>
    <w:rsid w:val="000E282E"/>
    <w:rsid w:val="000E7321"/>
    <w:rsid w:val="00106EC6"/>
    <w:rsid w:val="0010778B"/>
    <w:rsid w:val="00123BD0"/>
    <w:rsid w:val="00125435"/>
    <w:rsid w:val="00130E70"/>
    <w:rsid w:val="001313B5"/>
    <w:rsid w:val="00133170"/>
    <w:rsid w:val="00141906"/>
    <w:rsid w:val="0014341F"/>
    <w:rsid w:val="00151CE8"/>
    <w:rsid w:val="00160CFD"/>
    <w:rsid w:val="00161D0F"/>
    <w:rsid w:val="001751AB"/>
    <w:rsid w:val="00182D47"/>
    <w:rsid w:val="00184496"/>
    <w:rsid w:val="00185256"/>
    <w:rsid w:val="001909E1"/>
    <w:rsid w:val="001A3EA1"/>
    <w:rsid w:val="001A4F58"/>
    <w:rsid w:val="001A54D6"/>
    <w:rsid w:val="001A56B4"/>
    <w:rsid w:val="001A7367"/>
    <w:rsid w:val="001B016C"/>
    <w:rsid w:val="001C11EA"/>
    <w:rsid w:val="001C15A7"/>
    <w:rsid w:val="001C651B"/>
    <w:rsid w:val="001D22D6"/>
    <w:rsid w:val="001D6C47"/>
    <w:rsid w:val="001E32F0"/>
    <w:rsid w:val="001E7718"/>
    <w:rsid w:val="001F3714"/>
    <w:rsid w:val="002004ED"/>
    <w:rsid w:val="0020293F"/>
    <w:rsid w:val="00226D77"/>
    <w:rsid w:val="00226E4A"/>
    <w:rsid w:val="00237B18"/>
    <w:rsid w:val="00240E05"/>
    <w:rsid w:val="00240EEC"/>
    <w:rsid w:val="0024338B"/>
    <w:rsid w:val="0024424F"/>
    <w:rsid w:val="002469D0"/>
    <w:rsid w:val="00254EFA"/>
    <w:rsid w:val="002609FF"/>
    <w:rsid w:val="00265648"/>
    <w:rsid w:val="00270E02"/>
    <w:rsid w:val="00282165"/>
    <w:rsid w:val="00286D3A"/>
    <w:rsid w:val="00290586"/>
    <w:rsid w:val="002910A4"/>
    <w:rsid w:val="00295227"/>
    <w:rsid w:val="002A0BB4"/>
    <w:rsid w:val="002A388A"/>
    <w:rsid w:val="002A567D"/>
    <w:rsid w:val="002B1DDC"/>
    <w:rsid w:val="002B4205"/>
    <w:rsid w:val="002C096D"/>
    <w:rsid w:val="002C44FB"/>
    <w:rsid w:val="002C6C85"/>
    <w:rsid w:val="002C77F1"/>
    <w:rsid w:val="002D407C"/>
    <w:rsid w:val="002E4431"/>
    <w:rsid w:val="002F1A7E"/>
    <w:rsid w:val="002F3058"/>
    <w:rsid w:val="002F4B6B"/>
    <w:rsid w:val="002F4CA9"/>
    <w:rsid w:val="002F71DC"/>
    <w:rsid w:val="00304204"/>
    <w:rsid w:val="003156AB"/>
    <w:rsid w:val="00315891"/>
    <w:rsid w:val="00316B9D"/>
    <w:rsid w:val="00316D7E"/>
    <w:rsid w:val="0034357E"/>
    <w:rsid w:val="00343DF2"/>
    <w:rsid w:val="00347A73"/>
    <w:rsid w:val="00352AF4"/>
    <w:rsid w:val="00353EE6"/>
    <w:rsid w:val="00363042"/>
    <w:rsid w:val="003633E1"/>
    <w:rsid w:val="00366F51"/>
    <w:rsid w:val="00366FC9"/>
    <w:rsid w:val="0037039C"/>
    <w:rsid w:val="00393AE5"/>
    <w:rsid w:val="00395206"/>
    <w:rsid w:val="003A253F"/>
    <w:rsid w:val="003A7614"/>
    <w:rsid w:val="003B15CB"/>
    <w:rsid w:val="003C036C"/>
    <w:rsid w:val="003C5FEE"/>
    <w:rsid w:val="003D76FD"/>
    <w:rsid w:val="003E4176"/>
    <w:rsid w:val="003E5A08"/>
    <w:rsid w:val="003E5C09"/>
    <w:rsid w:val="003F4D50"/>
    <w:rsid w:val="003F6140"/>
    <w:rsid w:val="00400E74"/>
    <w:rsid w:val="0040474A"/>
    <w:rsid w:val="00404CB6"/>
    <w:rsid w:val="00406EB3"/>
    <w:rsid w:val="004130C7"/>
    <w:rsid w:val="004136DF"/>
    <w:rsid w:val="004152F7"/>
    <w:rsid w:val="00415FD3"/>
    <w:rsid w:val="00416D60"/>
    <w:rsid w:val="00417601"/>
    <w:rsid w:val="00424366"/>
    <w:rsid w:val="0043340F"/>
    <w:rsid w:val="00440A02"/>
    <w:rsid w:val="00444AC9"/>
    <w:rsid w:val="00444C02"/>
    <w:rsid w:val="004706C7"/>
    <w:rsid w:val="00470889"/>
    <w:rsid w:val="00477809"/>
    <w:rsid w:val="00483811"/>
    <w:rsid w:val="00493131"/>
    <w:rsid w:val="00494669"/>
    <w:rsid w:val="004953AB"/>
    <w:rsid w:val="00496EBC"/>
    <w:rsid w:val="004A6C4E"/>
    <w:rsid w:val="004B032F"/>
    <w:rsid w:val="004B17CA"/>
    <w:rsid w:val="004C0782"/>
    <w:rsid w:val="004C792E"/>
    <w:rsid w:val="004D1203"/>
    <w:rsid w:val="004D2385"/>
    <w:rsid w:val="004F0611"/>
    <w:rsid w:val="004F42DE"/>
    <w:rsid w:val="0050433C"/>
    <w:rsid w:val="005055CC"/>
    <w:rsid w:val="00505968"/>
    <w:rsid w:val="00510DAF"/>
    <w:rsid w:val="005121AC"/>
    <w:rsid w:val="00513835"/>
    <w:rsid w:val="00515D15"/>
    <w:rsid w:val="00522E52"/>
    <w:rsid w:val="005233C4"/>
    <w:rsid w:val="00527371"/>
    <w:rsid w:val="0053661D"/>
    <w:rsid w:val="00537E79"/>
    <w:rsid w:val="00542350"/>
    <w:rsid w:val="00557C29"/>
    <w:rsid w:val="005643BF"/>
    <w:rsid w:val="00573C0B"/>
    <w:rsid w:val="005758C3"/>
    <w:rsid w:val="0058015B"/>
    <w:rsid w:val="005947CE"/>
    <w:rsid w:val="0059519F"/>
    <w:rsid w:val="005A0150"/>
    <w:rsid w:val="005A446A"/>
    <w:rsid w:val="005A5A52"/>
    <w:rsid w:val="005B3383"/>
    <w:rsid w:val="005B44F3"/>
    <w:rsid w:val="005C0CC1"/>
    <w:rsid w:val="005C214F"/>
    <w:rsid w:val="005E1EFB"/>
    <w:rsid w:val="005F6024"/>
    <w:rsid w:val="00613B4E"/>
    <w:rsid w:val="0062309E"/>
    <w:rsid w:val="0062333E"/>
    <w:rsid w:val="006233EE"/>
    <w:rsid w:val="00637B68"/>
    <w:rsid w:val="00645681"/>
    <w:rsid w:val="006456CA"/>
    <w:rsid w:val="00667421"/>
    <w:rsid w:val="00687A43"/>
    <w:rsid w:val="00690A70"/>
    <w:rsid w:val="00693ADF"/>
    <w:rsid w:val="006A5700"/>
    <w:rsid w:val="006B58E5"/>
    <w:rsid w:val="006B6B4F"/>
    <w:rsid w:val="006B71AD"/>
    <w:rsid w:val="006B7205"/>
    <w:rsid w:val="006C4EE3"/>
    <w:rsid w:val="006C77D2"/>
    <w:rsid w:val="006D49FB"/>
    <w:rsid w:val="006D78DA"/>
    <w:rsid w:val="006E6DDC"/>
    <w:rsid w:val="006F2022"/>
    <w:rsid w:val="006F5389"/>
    <w:rsid w:val="00702929"/>
    <w:rsid w:val="00710440"/>
    <w:rsid w:val="00715134"/>
    <w:rsid w:val="007216F0"/>
    <w:rsid w:val="00731474"/>
    <w:rsid w:val="007402DB"/>
    <w:rsid w:val="007411C3"/>
    <w:rsid w:val="00742E91"/>
    <w:rsid w:val="007442EB"/>
    <w:rsid w:val="0074754D"/>
    <w:rsid w:val="007476E4"/>
    <w:rsid w:val="00753BD6"/>
    <w:rsid w:val="00763BEC"/>
    <w:rsid w:val="00770712"/>
    <w:rsid w:val="00783410"/>
    <w:rsid w:val="007835F9"/>
    <w:rsid w:val="007971B2"/>
    <w:rsid w:val="007A0B32"/>
    <w:rsid w:val="007A2117"/>
    <w:rsid w:val="007B065C"/>
    <w:rsid w:val="007B3B1C"/>
    <w:rsid w:val="007D08B9"/>
    <w:rsid w:val="007D414D"/>
    <w:rsid w:val="007F0FCB"/>
    <w:rsid w:val="008048B2"/>
    <w:rsid w:val="00805833"/>
    <w:rsid w:val="008136D9"/>
    <w:rsid w:val="00815966"/>
    <w:rsid w:val="0081767C"/>
    <w:rsid w:val="00821DDB"/>
    <w:rsid w:val="00826CE9"/>
    <w:rsid w:val="008272CC"/>
    <w:rsid w:val="008310A1"/>
    <w:rsid w:val="008333A5"/>
    <w:rsid w:val="008343B3"/>
    <w:rsid w:val="00863069"/>
    <w:rsid w:val="008722E9"/>
    <w:rsid w:val="00872574"/>
    <w:rsid w:val="008765F4"/>
    <w:rsid w:val="00877367"/>
    <w:rsid w:val="00881598"/>
    <w:rsid w:val="00883070"/>
    <w:rsid w:val="00883C9A"/>
    <w:rsid w:val="00884945"/>
    <w:rsid w:val="00890ECD"/>
    <w:rsid w:val="008944C5"/>
    <w:rsid w:val="008A284D"/>
    <w:rsid w:val="008A45DD"/>
    <w:rsid w:val="008A54AC"/>
    <w:rsid w:val="008B0EE2"/>
    <w:rsid w:val="008B4254"/>
    <w:rsid w:val="008C1EB0"/>
    <w:rsid w:val="008C644B"/>
    <w:rsid w:val="008C64C4"/>
    <w:rsid w:val="008C6DF7"/>
    <w:rsid w:val="008D2CA1"/>
    <w:rsid w:val="008E199E"/>
    <w:rsid w:val="008F3617"/>
    <w:rsid w:val="008F709A"/>
    <w:rsid w:val="00901C3A"/>
    <w:rsid w:val="00907B63"/>
    <w:rsid w:val="00907BFD"/>
    <w:rsid w:val="009104EA"/>
    <w:rsid w:val="00912F7E"/>
    <w:rsid w:val="00915278"/>
    <w:rsid w:val="00920EBC"/>
    <w:rsid w:val="009218C5"/>
    <w:rsid w:val="0093543B"/>
    <w:rsid w:val="00940A00"/>
    <w:rsid w:val="00941F1D"/>
    <w:rsid w:val="009670E6"/>
    <w:rsid w:val="0097551A"/>
    <w:rsid w:val="0098578C"/>
    <w:rsid w:val="00987CB0"/>
    <w:rsid w:val="00994B80"/>
    <w:rsid w:val="0099776F"/>
    <w:rsid w:val="009A4D38"/>
    <w:rsid w:val="009A52C8"/>
    <w:rsid w:val="009A609F"/>
    <w:rsid w:val="009B382E"/>
    <w:rsid w:val="009C587D"/>
    <w:rsid w:val="009E45DB"/>
    <w:rsid w:val="009F17B7"/>
    <w:rsid w:val="009F319E"/>
    <w:rsid w:val="009F37B8"/>
    <w:rsid w:val="00A143F3"/>
    <w:rsid w:val="00A14B2B"/>
    <w:rsid w:val="00A150FC"/>
    <w:rsid w:val="00A152E6"/>
    <w:rsid w:val="00A27F9E"/>
    <w:rsid w:val="00A33CC8"/>
    <w:rsid w:val="00A37075"/>
    <w:rsid w:val="00A447D0"/>
    <w:rsid w:val="00A56817"/>
    <w:rsid w:val="00A66FFF"/>
    <w:rsid w:val="00A6734C"/>
    <w:rsid w:val="00A877BD"/>
    <w:rsid w:val="00A87942"/>
    <w:rsid w:val="00A972C1"/>
    <w:rsid w:val="00AA0381"/>
    <w:rsid w:val="00AA117F"/>
    <w:rsid w:val="00AA1E2E"/>
    <w:rsid w:val="00AA420E"/>
    <w:rsid w:val="00AB32E0"/>
    <w:rsid w:val="00AB4F0C"/>
    <w:rsid w:val="00AC3CCA"/>
    <w:rsid w:val="00AD0D03"/>
    <w:rsid w:val="00AD2556"/>
    <w:rsid w:val="00AF0733"/>
    <w:rsid w:val="00AF23A6"/>
    <w:rsid w:val="00AF60AF"/>
    <w:rsid w:val="00B00BBB"/>
    <w:rsid w:val="00B01913"/>
    <w:rsid w:val="00B05F8A"/>
    <w:rsid w:val="00B1038D"/>
    <w:rsid w:val="00B10ACE"/>
    <w:rsid w:val="00B111BC"/>
    <w:rsid w:val="00B16467"/>
    <w:rsid w:val="00B166D6"/>
    <w:rsid w:val="00B239B9"/>
    <w:rsid w:val="00B249BB"/>
    <w:rsid w:val="00B41A57"/>
    <w:rsid w:val="00B41ED1"/>
    <w:rsid w:val="00B52C25"/>
    <w:rsid w:val="00B53FB1"/>
    <w:rsid w:val="00B55FAA"/>
    <w:rsid w:val="00B61A72"/>
    <w:rsid w:val="00B62754"/>
    <w:rsid w:val="00B667CA"/>
    <w:rsid w:val="00B66DE2"/>
    <w:rsid w:val="00B70BFD"/>
    <w:rsid w:val="00B728B6"/>
    <w:rsid w:val="00B731B8"/>
    <w:rsid w:val="00B80B0C"/>
    <w:rsid w:val="00B91E79"/>
    <w:rsid w:val="00B95328"/>
    <w:rsid w:val="00BA5D4D"/>
    <w:rsid w:val="00BB22D7"/>
    <w:rsid w:val="00BC1834"/>
    <w:rsid w:val="00BC64D8"/>
    <w:rsid w:val="00BC7A0B"/>
    <w:rsid w:val="00BE130A"/>
    <w:rsid w:val="00BE667F"/>
    <w:rsid w:val="00BE6952"/>
    <w:rsid w:val="00BF240B"/>
    <w:rsid w:val="00BF26F1"/>
    <w:rsid w:val="00C11DFE"/>
    <w:rsid w:val="00C131C6"/>
    <w:rsid w:val="00C1487E"/>
    <w:rsid w:val="00C268B9"/>
    <w:rsid w:val="00C30AD9"/>
    <w:rsid w:val="00C35F76"/>
    <w:rsid w:val="00C4105E"/>
    <w:rsid w:val="00C46867"/>
    <w:rsid w:val="00C63A54"/>
    <w:rsid w:val="00C64AC0"/>
    <w:rsid w:val="00C654F8"/>
    <w:rsid w:val="00C72F1C"/>
    <w:rsid w:val="00C80EC7"/>
    <w:rsid w:val="00C84DE6"/>
    <w:rsid w:val="00C84EB3"/>
    <w:rsid w:val="00C85607"/>
    <w:rsid w:val="00C858B4"/>
    <w:rsid w:val="00C90915"/>
    <w:rsid w:val="00C915FF"/>
    <w:rsid w:val="00C97748"/>
    <w:rsid w:val="00CA09FE"/>
    <w:rsid w:val="00CA40F6"/>
    <w:rsid w:val="00CA7357"/>
    <w:rsid w:val="00CB0B5F"/>
    <w:rsid w:val="00CC016B"/>
    <w:rsid w:val="00CC1433"/>
    <w:rsid w:val="00CC408F"/>
    <w:rsid w:val="00CC78EB"/>
    <w:rsid w:val="00CD0593"/>
    <w:rsid w:val="00CD0852"/>
    <w:rsid w:val="00CD2CB6"/>
    <w:rsid w:val="00CD4580"/>
    <w:rsid w:val="00CE0970"/>
    <w:rsid w:val="00CE3E77"/>
    <w:rsid w:val="00CF0BF6"/>
    <w:rsid w:val="00CF7DA6"/>
    <w:rsid w:val="00D01412"/>
    <w:rsid w:val="00D0365E"/>
    <w:rsid w:val="00D0682A"/>
    <w:rsid w:val="00D156A0"/>
    <w:rsid w:val="00D17523"/>
    <w:rsid w:val="00D208A2"/>
    <w:rsid w:val="00D3394E"/>
    <w:rsid w:val="00D34AA0"/>
    <w:rsid w:val="00D464CE"/>
    <w:rsid w:val="00D50CA6"/>
    <w:rsid w:val="00D560D5"/>
    <w:rsid w:val="00D605D3"/>
    <w:rsid w:val="00D62F68"/>
    <w:rsid w:val="00D653D5"/>
    <w:rsid w:val="00D75C39"/>
    <w:rsid w:val="00D83750"/>
    <w:rsid w:val="00D8504C"/>
    <w:rsid w:val="00D906B7"/>
    <w:rsid w:val="00D94027"/>
    <w:rsid w:val="00D950CE"/>
    <w:rsid w:val="00DA1F89"/>
    <w:rsid w:val="00DA2EB4"/>
    <w:rsid w:val="00DA6B2C"/>
    <w:rsid w:val="00DB5709"/>
    <w:rsid w:val="00DB5716"/>
    <w:rsid w:val="00DD2076"/>
    <w:rsid w:val="00DD6385"/>
    <w:rsid w:val="00DE6767"/>
    <w:rsid w:val="00DF0C70"/>
    <w:rsid w:val="00DF30BC"/>
    <w:rsid w:val="00E030D1"/>
    <w:rsid w:val="00E12D28"/>
    <w:rsid w:val="00E20E4E"/>
    <w:rsid w:val="00E266F6"/>
    <w:rsid w:val="00E34E0F"/>
    <w:rsid w:val="00E365B2"/>
    <w:rsid w:val="00E53105"/>
    <w:rsid w:val="00E5627E"/>
    <w:rsid w:val="00E57281"/>
    <w:rsid w:val="00E6243D"/>
    <w:rsid w:val="00E629A1"/>
    <w:rsid w:val="00E65A12"/>
    <w:rsid w:val="00E76689"/>
    <w:rsid w:val="00E84D1F"/>
    <w:rsid w:val="00E90B27"/>
    <w:rsid w:val="00E93B69"/>
    <w:rsid w:val="00E95CD2"/>
    <w:rsid w:val="00EA33F8"/>
    <w:rsid w:val="00EA5D8A"/>
    <w:rsid w:val="00EC4ECD"/>
    <w:rsid w:val="00ED2898"/>
    <w:rsid w:val="00ED3C18"/>
    <w:rsid w:val="00F06AB5"/>
    <w:rsid w:val="00F1239D"/>
    <w:rsid w:val="00F21DDA"/>
    <w:rsid w:val="00F24A98"/>
    <w:rsid w:val="00F4036D"/>
    <w:rsid w:val="00F4083B"/>
    <w:rsid w:val="00F44BA6"/>
    <w:rsid w:val="00F44CD7"/>
    <w:rsid w:val="00F45142"/>
    <w:rsid w:val="00F452F2"/>
    <w:rsid w:val="00F53C05"/>
    <w:rsid w:val="00F56591"/>
    <w:rsid w:val="00F57200"/>
    <w:rsid w:val="00F61A21"/>
    <w:rsid w:val="00F648BE"/>
    <w:rsid w:val="00F66B7B"/>
    <w:rsid w:val="00F752F8"/>
    <w:rsid w:val="00F7779B"/>
    <w:rsid w:val="00F91897"/>
    <w:rsid w:val="00F941BA"/>
    <w:rsid w:val="00FA2399"/>
    <w:rsid w:val="00FA59D9"/>
    <w:rsid w:val="00FA755F"/>
    <w:rsid w:val="00FA7D5A"/>
    <w:rsid w:val="00FB0B52"/>
    <w:rsid w:val="00FB14E3"/>
    <w:rsid w:val="00FC0B4D"/>
    <w:rsid w:val="00FC1E2F"/>
    <w:rsid w:val="00FC41CD"/>
    <w:rsid w:val="00FC5BF1"/>
    <w:rsid w:val="00FD2E22"/>
    <w:rsid w:val="00FD7F0E"/>
    <w:rsid w:val="00FE0863"/>
    <w:rsid w:val="00FE1338"/>
    <w:rsid w:val="00FF3E9D"/>
    <w:rsid w:val="00FF53FB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styleId="ae">
    <w:name w:val="Body Text Indent"/>
    <w:basedOn w:val="a"/>
    <w:link w:val="af"/>
    <w:rsid w:val="00395206"/>
    <w:pPr>
      <w:spacing w:line="300" w:lineRule="exact"/>
      <w:ind w:firstLine="851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395206"/>
    <w:rPr>
      <w:sz w:val="28"/>
    </w:rPr>
  </w:style>
  <w:style w:type="paragraph" w:customStyle="1" w:styleId="af0">
    <w:name w:val="мф рт"/>
    <w:basedOn w:val="a"/>
    <w:link w:val="af1"/>
    <w:qFormat/>
    <w:rsid w:val="00A877BD"/>
  </w:style>
  <w:style w:type="character" w:customStyle="1" w:styleId="af1">
    <w:name w:val="мф рт Знак"/>
    <w:basedOn w:val="a0"/>
    <w:link w:val="af0"/>
    <w:rsid w:val="00A877BD"/>
  </w:style>
  <w:style w:type="paragraph" w:styleId="af2">
    <w:name w:val="List Paragraph"/>
    <w:basedOn w:val="a"/>
    <w:uiPriority w:val="34"/>
    <w:qFormat/>
    <w:rsid w:val="00315891"/>
    <w:pPr>
      <w:ind w:left="720"/>
      <w:contextualSpacing/>
    </w:pPr>
  </w:style>
  <w:style w:type="paragraph" w:customStyle="1" w:styleId="ConsPlusNormal">
    <w:name w:val="ConsPlusNormal"/>
    <w:rsid w:val="00826CE9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styleId="ae">
    <w:name w:val="Body Text Indent"/>
    <w:basedOn w:val="a"/>
    <w:link w:val="af"/>
    <w:rsid w:val="00395206"/>
    <w:pPr>
      <w:spacing w:line="300" w:lineRule="exact"/>
      <w:ind w:firstLine="851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395206"/>
    <w:rPr>
      <w:sz w:val="28"/>
    </w:rPr>
  </w:style>
  <w:style w:type="paragraph" w:customStyle="1" w:styleId="af0">
    <w:name w:val="мф рт"/>
    <w:basedOn w:val="a"/>
    <w:link w:val="af1"/>
    <w:qFormat/>
    <w:rsid w:val="00A877BD"/>
  </w:style>
  <w:style w:type="character" w:customStyle="1" w:styleId="af1">
    <w:name w:val="мф рт Знак"/>
    <w:basedOn w:val="a0"/>
    <w:link w:val="af0"/>
    <w:rsid w:val="00A877BD"/>
  </w:style>
  <w:style w:type="paragraph" w:styleId="af2">
    <w:name w:val="List Paragraph"/>
    <w:basedOn w:val="a"/>
    <w:uiPriority w:val="34"/>
    <w:qFormat/>
    <w:rsid w:val="00315891"/>
    <w:pPr>
      <w:ind w:left="720"/>
      <w:contextualSpacing/>
    </w:pPr>
  </w:style>
  <w:style w:type="paragraph" w:customStyle="1" w:styleId="ConsPlusNormal">
    <w:name w:val="ConsPlusNormal"/>
    <w:rsid w:val="00826CE9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053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2263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EDEF3"/>
                                    <w:right w:val="none" w:sz="0" w:space="0" w:color="auto"/>
                                  </w:divBdr>
                                  <w:divsChild>
                                    <w:div w:id="43031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85232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117465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EDEF3"/>
                                    <w:right w:val="none" w:sz="0" w:space="0" w:color="auto"/>
                                  </w:divBdr>
                                  <w:divsChild>
                                    <w:div w:id="2739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67126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605037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EDEF3"/>
                                    <w:right w:val="none" w:sz="0" w:space="0" w:color="auto"/>
                                  </w:divBdr>
                                  <w:divsChild>
                                    <w:div w:id="8262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78801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871331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EDEF3"/>
                                    <w:right w:val="none" w:sz="0" w:space="0" w:color="auto"/>
                                  </w:divBdr>
                                  <w:divsChild>
                                    <w:div w:id="204632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160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04994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EDEF3"/>
                                    <w:right w:val="none" w:sz="0" w:space="0" w:color="auto"/>
                                  </w:divBdr>
                                  <w:divsChild>
                                    <w:div w:id="201060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05F8C-14FB-4CC5-9EC1-4E7E4DD7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1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rezeda.nazmutdinova</dc:creator>
  <cp:lastModifiedBy>Минфин РТ - Камалова Альбина Гусмановна</cp:lastModifiedBy>
  <cp:revision>5</cp:revision>
  <cp:lastPrinted>2021-02-17T15:02:00Z</cp:lastPrinted>
  <dcterms:created xsi:type="dcterms:W3CDTF">2021-02-19T09:09:00Z</dcterms:created>
  <dcterms:modified xsi:type="dcterms:W3CDTF">2021-02-19T09:10:00Z</dcterms:modified>
</cp:coreProperties>
</file>