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43" w:rsidRDefault="00706643" w:rsidP="00706643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756BC2">
        <w:rPr>
          <w:sz w:val="28"/>
          <w:szCs w:val="28"/>
        </w:rPr>
        <w:t>о проведенной антикоррупционной экспертизе и независимой антикоррупционной экспертизе</w:t>
      </w:r>
    </w:p>
    <w:p w:rsidR="00706643" w:rsidRPr="00756BC2" w:rsidRDefault="00706643" w:rsidP="00706643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756BC2">
        <w:rPr>
          <w:sz w:val="28"/>
          <w:szCs w:val="28"/>
        </w:rPr>
        <w:t xml:space="preserve"> нормативных правовых актов и их проектов за </w:t>
      </w:r>
      <w:r>
        <w:rPr>
          <w:sz w:val="28"/>
          <w:szCs w:val="28"/>
        </w:rPr>
        <w:t>вто</w:t>
      </w:r>
      <w:bookmarkStart w:id="0" w:name="_GoBack"/>
      <w:bookmarkEnd w:id="0"/>
      <w:r>
        <w:rPr>
          <w:sz w:val="28"/>
          <w:szCs w:val="28"/>
        </w:rPr>
        <w:t>рой</w:t>
      </w:r>
      <w:r w:rsidRPr="00756BC2">
        <w:rPr>
          <w:sz w:val="28"/>
          <w:szCs w:val="28"/>
        </w:rPr>
        <w:t xml:space="preserve"> квартал 2021 года</w:t>
      </w:r>
    </w:p>
    <w:p w:rsidR="00706643" w:rsidRDefault="00706643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p w:rsidR="009E5458" w:rsidRPr="00100A7B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652EBE">
        <w:rPr>
          <w:sz w:val="28"/>
          <w:szCs w:val="28"/>
        </w:rPr>
        <w:t xml:space="preserve"> № </w:t>
      </w:r>
      <w:r w:rsidRPr="00100A7B">
        <w:rPr>
          <w:sz w:val="28"/>
          <w:szCs w:val="28"/>
        </w:rPr>
        <w:t>1</w:t>
      </w:r>
    </w:p>
    <w:p w:rsidR="009E5458" w:rsidRPr="00100A7B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6"/>
        <w:gridCol w:w="2885"/>
        <w:gridCol w:w="2409"/>
      </w:tblGrid>
      <w:tr w:rsidR="009E5458" w:rsidRPr="00192DCD" w:rsidTr="005A0400">
        <w:tc>
          <w:tcPr>
            <w:tcW w:w="14850" w:type="dxa"/>
            <w:gridSpan w:val="3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Контрольные позиции</w:t>
            </w:r>
          </w:p>
        </w:tc>
        <w:tc>
          <w:tcPr>
            <w:tcW w:w="2885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Проекты НПА РТ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НПА РТ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9C5858" w:rsidRDefault="009C5858" w:rsidP="009C5858">
            <w:pPr>
              <w:jc w:val="both"/>
              <w:rPr>
                <w:sz w:val="28"/>
                <w:szCs w:val="28"/>
              </w:rPr>
            </w:pPr>
            <w:r w:rsidRPr="009C5858">
              <w:rPr>
                <w:sz w:val="28"/>
                <w:szCs w:val="28"/>
              </w:rPr>
              <w:t>1.</w:t>
            </w:r>
            <w:r w:rsidR="009E5458" w:rsidRPr="009C5858">
              <w:rPr>
                <w:sz w:val="28"/>
                <w:szCs w:val="28"/>
              </w:rPr>
              <w:t xml:space="preserve">Общее количество подготовленных в отчетном </w:t>
            </w:r>
            <w:proofErr w:type="gramStart"/>
            <w:r w:rsidR="009E5458" w:rsidRPr="009C5858">
              <w:rPr>
                <w:sz w:val="28"/>
                <w:szCs w:val="28"/>
              </w:rPr>
              <w:t>периоде</w:t>
            </w:r>
            <w:proofErr w:type="gramEnd"/>
            <w:r w:rsidR="009E5458" w:rsidRPr="009C5858">
              <w:rPr>
                <w:sz w:val="28"/>
                <w:szCs w:val="28"/>
              </w:rPr>
              <w:t xml:space="preserve"> нормативных правовых актов</w:t>
            </w:r>
          </w:p>
        </w:tc>
        <w:tc>
          <w:tcPr>
            <w:tcW w:w="2885" w:type="dxa"/>
          </w:tcPr>
          <w:p w:rsidR="009E5458" w:rsidRDefault="009E5458" w:rsidP="00352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2B1E">
              <w:rPr>
                <w:sz w:val="28"/>
                <w:szCs w:val="28"/>
              </w:rPr>
              <w:t>19</w:t>
            </w:r>
            <w:r w:rsidR="005043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них</w:t>
            </w:r>
            <w:r w:rsidR="00DD483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C00727">
              <w:rPr>
                <w:sz w:val="28"/>
                <w:szCs w:val="28"/>
              </w:rPr>
              <w:t>проект указа</w:t>
            </w:r>
            <w:r w:rsidR="003B527A">
              <w:rPr>
                <w:sz w:val="28"/>
                <w:szCs w:val="28"/>
              </w:rPr>
              <w:t xml:space="preserve"> Президента РТ</w:t>
            </w:r>
            <w:r w:rsidR="00790AD9">
              <w:rPr>
                <w:sz w:val="28"/>
                <w:szCs w:val="28"/>
              </w:rPr>
              <w:t xml:space="preserve"> – 1; проект закона </w:t>
            </w:r>
            <w:r w:rsidR="003B527A" w:rsidRPr="003B527A">
              <w:rPr>
                <w:sz w:val="28"/>
                <w:szCs w:val="28"/>
              </w:rPr>
              <w:t xml:space="preserve">РТ </w:t>
            </w:r>
            <w:r w:rsidR="00790AD9">
              <w:rPr>
                <w:sz w:val="28"/>
                <w:szCs w:val="28"/>
              </w:rPr>
              <w:t xml:space="preserve">– 4; </w:t>
            </w:r>
            <w:r>
              <w:rPr>
                <w:sz w:val="28"/>
                <w:szCs w:val="28"/>
              </w:rPr>
              <w:t xml:space="preserve">проект постановления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РТ – </w:t>
            </w:r>
            <w:r w:rsidR="00352B1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; п</w:t>
            </w:r>
            <w:r w:rsidRPr="003F748A">
              <w:rPr>
                <w:sz w:val="28"/>
                <w:szCs w:val="28"/>
              </w:rPr>
              <w:t xml:space="preserve">роект приказа </w:t>
            </w:r>
            <w:r>
              <w:rPr>
                <w:sz w:val="28"/>
                <w:szCs w:val="28"/>
              </w:rPr>
              <w:t>министерства</w:t>
            </w:r>
            <w:r w:rsidRPr="003F7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790A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409" w:type="dxa"/>
          </w:tcPr>
          <w:p w:rsidR="009E5458" w:rsidRPr="000F59D9" w:rsidRDefault="0010449B" w:rsidP="003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2B1E">
              <w:rPr>
                <w:sz w:val="28"/>
                <w:szCs w:val="28"/>
              </w:rPr>
              <w:t>4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8742A1" w:rsidRDefault="009C5858" w:rsidP="009C5858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C5858">
              <w:rPr>
                <w:sz w:val="28"/>
                <w:szCs w:val="28"/>
              </w:rPr>
              <w:t>2.</w:t>
            </w:r>
            <w:r w:rsidR="009E5458">
              <w:rPr>
                <w:sz w:val="28"/>
                <w:szCs w:val="28"/>
              </w:rPr>
              <w:t xml:space="preserve">Количество </w:t>
            </w:r>
            <w:r w:rsidR="009E5458" w:rsidRPr="008742A1">
              <w:rPr>
                <w:sz w:val="28"/>
                <w:szCs w:val="28"/>
              </w:rPr>
              <w:t xml:space="preserve">актов, в </w:t>
            </w:r>
            <w:proofErr w:type="gramStart"/>
            <w:r w:rsidR="009E5458" w:rsidRPr="008742A1">
              <w:rPr>
                <w:sz w:val="28"/>
                <w:szCs w:val="28"/>
              </w:rPr>
              <w:t>отношении</w:t>
            </w:r>
            <w:proofErr w:type="gramEnd"/>
            <w:r w:rsidR="009E5458" w:rsidRPr="008742A1">
              <w:rPr>
                <w:sz w:val="28"/>
                <w:szCs w:val="28"/>
              </w:rPr>
              <w:t xml:space="preserve"> которых проводилась антикоррупционная экспертиза (с указанием видов актов)</w:t>
            </w:r>
          </w:p>
        </w:tc>
        <w:tc>
          <w:tcPr>
            <w:tcW w:w="2885" w:type="dxa"/>
          </w:tcPr>
          <w:p w:rsidR="009E5458" w:rsidRPr="00F61CF7" w:rsidRDefault="00E06F73" w:rsidP="00352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указа</w:t>
            </w:r>
            <w:r w:rsidR="003B527A">
              <w:rPr>
                <w:sz w:val="28"/>
                <w:szCs w:val="28"/>
              </w:rPr>
              <w:t xml:space="preserve"> Президента РТ </w:t>
            </w:r>
            <w:r>
              <w:rPr>
                <w:sz w:val="28"/>
                <w:szCs w:val="28"/>
              </w:rPr>
              <w:t xml:space="preserve"> – 1; проект закона</w:t>
            </w:r>
            <w:r w:rsidR="003B527A">
              <w:rPr>
                <w:sz w:val="28"/>
                <w:szCs w:val="28"/>
              </w:rPr>
              <w:t xml:space="preserve"> РТ</w:t>
            </w:r>
            <w:r>
              <w:rPr>
                <w:sz w:val="28"/>
                <w:szCs w:val="28"/>
              </w:rPr>
              <w:t xml:space="preserve"> – 4; проект постановления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РТ – </w:t>
            </w:r>
            <w:r w:rsidR="00352B1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; п</w:t>
            </w:r>
            <w:r w:rsidRPr="003F748A">
              <w:rPr>
                <w:sz w:val="28"/>
                <w:szCs w:val="28"/>
              </w:rPr>
              <w:t xml:space="preserve">роект приказа </w:t>
            </w:r>
            <w:r>
              <w:rPr>
                <w:sz w:val="28"/>
                <w:szCs w:val="28"/>
              </w:rPr>
              <w:t>министерства</w:t>
            </w:r>
            <w:r w:rsidRPr="003F7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4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3F748A" w:rsidRDefault="009C5858" w:rsidP="005A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E5458" w:rsidRPr="003F748A">
              <w:rPr>
                <w:sz w:val="28"/>
                <w:szCs w:val="28"/>
              </w:rPr>
              <w:t xml:space="preserve">Количество актов, содержащих </w:t>
            </w:r>
            <w:proofErr w:type="spellStart"/>
            <w:r w:rsidR="009E5458" w:rsidRPr="003F748A">
              <w:rPr>
                <w:sz w:val="28"/>
                <w:szCs w:val="28"/>
              </w:rPr>
              <w:t>коррупциогенные</w:t>
            </w:r>
            <w:proofErr w:type="spellEnd"/>
            <w:r w:rsidR="009E5458" w:rsidRPr="003F748A">
              <w:rPr>
                <w:sz w:val="28"/>
                <w:szCs w:val="28"/>
              </w:rPr>
              <w:t xml:space="preserve"> факторы (с указанием видов актов)</w:t>
            </w:r>
          </w:p>
        </w:tc>
        <w:tc>
          <w:tcPr>
            <w:tcW w:w="2885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  <w:tr w:rsidR="009E5458" w:rsidRPr="00192DCD" w:rsidTr="005A0400">
        <w:trPr>
          <w:trHeight w:val="377"/>
        </w:trPr>
        <w:tc>
          <w:tcPr>
            <w:tcW w:w="9556" w:type="dxa"/>
          </w:tcPr>
          <w:p w:rsidR="009E5458" w:rsidRPr="003F748A" w:rsidRDefault="009C5858" w:rsidP="005A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E5458" w:rsidRPr="003F748A">
              <w:rPr>
                <w:sz w:val="28"/>
                <w:szCs w:val="28"/>
              </w:rPr>
              <w:t xml:space="preserve">Количество доработанных актов после устранения </w:t>
            </w:r>
            <w:proofErr w:type="spellStart"/>
            <w:r w:rsidR="009E5458" w:rsidRPr="003F748A">
              <w:rPr>
                <w:sz w:val="28"/>
                <w:szCs w:val="28"/>
              </w:rPr>
              <w:t>коррупциогенных</w:t>
            </w:r>
            <w:proofErr w:type="spellEnd"/>
            <w:r w:rsidR="009E5458" w:rsidRPr="003F748A">
              <w:rPr>
                <w:sz w:val="28"/>
                <w:szCs w:val="28"/>
              </w:rPr>
              <w:t xml:space="preserve"> факторов (с указанием видов актов)</w:t>
            </w:r>
          </w:p>
        </w:tc>
        <w:tc>
          <w:tcPr>
            <w:tcW w:w="2885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3F748A" w:rsidRDefault="009C5858" w:rsidP="005A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E5458" w:rsidRPr="003F748A">
              <w:rPr>
                <w:sz w:val="28"/>
                <w:szCs w:val="28"/>
              </w:rPr>
              <w:t xml:space="preserve">Виды выявленных </w:t>
            </w:r>
            <w:proofErr w:type="spellStart"/>
            <w:r w:rsidR="009E5458" w:rsidRPr="003F748A">
              <w:rPr>
                <w:sz w:val="28"/>
                <w:szCs w:val="28"/>
              </w:rPr>
              <w:t>коррупциогенных</w:t>
            </w:r>
            <w:proofErr w:type="spellEnd"/>
            <w:r w:rsidR="009E5458" w:rsidRPr="003F748A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885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</w:tbl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E5458" w:rsidRPr="00754F43" w:rsidRDefault="009E5458" w:rsidP="009E545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2</w:t>
      </w:r>
    </w:p>
    <w:p w:rsidR="009E5458" w:rsidRDefault="009E5458" w:rsidP="009E5458">
      <w:pPr>
        <w:rPr>
          <w:sz w:val="28"/>
          <w:szCs w:val="28"/>
        </w:rPr>
      </w:pP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275"/>
        <w:gridCol w:w="2127"/>
        <w:gridCol w:w="3543"/>
        <w:gridCol w:w="2977"/>
        <w:gridCol w:w="1701"/>
      </w:tblGrid>
      <w:tr w:rsidR="009E5458" w:rsidRPr="00C24403" w:rsidTr="005A0400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Сведения о проведении независимой антикоррупционной экспертизы</w:t>
            </w:r>
          </w:p>
          <w:p w:rsidR="009E5458" w:rsidRPr="00113DFB" w:rsidRDefault="00113DFB" w:rsidP="00113DFB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113DFB">
              <w:rPr>
                <w:rStyle w:val="FontStyle15"/>
              </w:rPr>
              <w:t xml:space="preserve">за </w:t>
            </w:r>
            <w:r w:rsidR="00E06F73">
              <w:rPr>
                <w:rStyle w:val="FontStyle15"/>
                <w:lang w:val="en-US"/>
              </w:rPr>
              <w:t>I</w:t>
            </w:r>
            <w:r w:rsidR="00260C8F" w:rsidRPr="00113DFB">
              <w:rPr>
                <w:rStyle w:val="FontStyle15"/>
                <w:lang w:val="en-US"/>
              </w:rPr>
              <w:t>I</w:t>
            </w:r>
            <w:r w:rsidR="00CE67E0" w:rsidRPr="00113DFB">
              <w:rPr>
                <w:rStyle w:val="FontStyle15"/>
              </w:rPr>
              <w:t xml:space="preserve"> </w:t>
            </w:r>
            <w:r w:rsidR="009E5458" w:rsidRPr="00113DFB">
              <w:rPr>
                <w:rStyle w:val="FontStyle15"/>
              </w:rPr>
              <w:t>квартал 20</w:t>
            </w:r>
            <w:r w:rsidR="00CE67E0" w:rsidRPr="00113DFB">
              <w:rPr>
                <w:rStyle w:val="FontStyle15"/>
              </w:rPr>
              <w:t>2</w:t>
            </w:r>
            <w:r w:rsidRPr="00113DFB">
              <w:rPr>
                <w:rStyle w:val="FontStyle15"/>
              </w:rPr>
              <w:t xml:space="preserve">1 года </w:t>
            </w:r>
          </w:p>
        </w:tc>
      </w:tr>
      <w:tr w:rsidR="009E5458" w:rsidRPr="00C24403" w:rsidTr="005A0400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Министерство финансов Республики Татарстан</w:t>
            </w:r>
          </w:p>
        </w:tc>
      </w:tr>
      <w:tr w:rsidR="009E5458" w:rsidRPr="00C24403" w:rsidTr="00E6058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EE2A59" w:rsidRDefault="009E5458" w:rsidP="005A0400">
            <w:pPr>
              <w:pStyle w:val="Style3"/>
              <w:widowControl/>
              <w:spacing w:line="275" w:lineRule="exact"/>
              <w:jc w:val="center"/>
              <w:rPr>
                <w:rStyle w:val="FontStyle15"/>
              </w:rPr>
            </w:pPr>
            <w:r w:rsidRPr="009C6FA4">
              <w:rPr>
                <w:rStyle w:val="FontStyle15"/>
              </w:rPr>
              <w:t>Количество размещенных проектов НПА и НПА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Дата подготовки заключений</w:t>
            </w:r>
            <w:proofErr w:type="gramStart"/>
            <w:r w:rsidRPr="00C24403">
              <w:rPr>
                <w:rStyle w:val="FontStyle15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 xml:space="preserve">Наименование </w:t>
            </w:r>
            <w:r>
              <w:rPr>
                <w:rStyle w:val="FontStyle15"/>
              </w:rPr>
              <w:t>НПА или проекта НПА</w:t>
            </w:r>
            <w:r w:rsidRPr="00C24403">
              <w:rPr>
                <w:rStyle w:val="FontStyle15"/>
              </w:rPr>
              <w:t xml:space="preserve"> субъекта Российской Федерации, устава муниципального</w:t>
            </w:r>
          </w:p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образования, муниципального правового акта о внесении изменений в устав муниципального образования или проекта такого устава или акта, в</w:t>
            </w:r>
          </w:p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proofErr w:type="gramStart"/>
            <w:r w:rsidRPr="00C24403">
              <w:rPr>
                <w:rStyle w:val="FontStyle15"/>
              </w:rPr>
              <w:t>отношении</w:t>
            </w:r>
            <w:proofErr w:type="gramEnd"/>
            <w:r w:rsidRPr="00C24403">
              <w:rPr>
                <w:rStyle w:val="FontStyle15"/>
              </w:rPr>
              <w:t xml:space="preserve"> которого проводилась независимая антикоррупционная экспертиза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proofErr w:type="spellStart"/>
            <w:r w:rsidRPr="00C24403">
              <w:rPr>
                <w:rStyle w:val="FontStyle15"/>
              </w:rPr>
              <w:t>Коррупциогенные</w:t>
            </w:r>
            <w:proofErr w:type="spellEnd"/>
            <w:r w:rsidRPr="00C24403">
              <w:rPr>
                <w:rStyle w:val="FontStyle15"/>
              </w:rPr>
              <w:t xml:space="preserve"> факторы, которые были выявлены в ходе независимой антикоррупционной экспертизы</w:t>
            </w:r>
            <w:proofErr w:type="gramStart"/>
            <w:r w:rsidRPr="00C24403">
              <w:rPr>
                <w:rStyle w:val="FontStyle15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r w:rsidRPr="00C24403">
              <w:rPr>
                <w:rStyle w:val="FontStyle15"/>
              </w:rPr>
              <w:t xml:space="preserve">Результаты рассмотрения заключения </w:t>
            </w:r>
            <w:proofErr w:type="gramStart"/>
            <w:r w:rsidRPr="00C24403">
              <w:rPr>
                <w:rStyle w:val="FontStyle15"/>
              </w:rPr>
              <w:t>независимой</w:t>
            </w:r>
            <w:proofErr w:type="gramEnd"/>
            <w:r w:rsidRPr="00C24403">
              <w:rPr>
                <w:rStyle w:val="FontStyle15"/>
              </w:rPr>
              <w:t xml:space="preserve"> антикоррупционной экспертизы</w:t>
            </w:r>
            <w:r w:rsidRPr="00C24403">
              <w:rPr>
                <w:rStyle w:val="FontStyle15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Исходящий номер и дата ответа, направленного независимому эксперту</w:t>
            </w:r>
          </w:p>
        </w:tc>
      </w:tr>
      <w:tr w:rsidR="009E5458" w:rsidRPr="00B245BB" w:rsidTr="00E6058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E60588" w:rsidRDefault="00790AD9" w:rsidP="009868E6">
            <w:pPr>
              <w:pStyle w:val="Style2"/>
              <w:widowControl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проект указа</w:t>
            </w:r>
            <w:r w:rsidR="003B527A">
              <w:rPr>
                <w:sz w:val="28"/>
                <w:szCs w:val="28"/>
              </w:rPr>
              <w:t xml:space="preserve"> Президента РТ </w:t>
            </w:r>
            <w:r>
              <w:rPr>
                <w:sz w:val="28"/>
                <w:szCs w:val="28"/>
              </w:rPr>
              <w:t>– 1; проект закона</w:t>
            </w:r>
            <w:r w:rsidR="003B527A">
              <w:rPr>
                <w:sz w:val="28"/>
                <w:szCs w:val="28"/>
              </w:rPr>
              <w:t xml:space="preserve"> РТ </w:t>
            </w:r>
            <w:r>
              <w:rPr>
                <w:sz w:val="28"/>
                <w:szCs w:val="28"/>
              </w:rPr>
              <w:t xml:space="preserve">– 4; проект постановления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РТ – </w:t>
            </w:r>
            <w:r w:rsidR="009868E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п</w:t>
            </w:r>
            <w:r w:rsidRPr="003F748A">
              <w:rPr>
                <w:sz w:val="28"/>
                <w:szCs w:val="28"/>
              </w:rPr>
              <w:t xml:space="preserve">роект приказа </w:t>
            </w:r>
            <w:r>
              <w:rPr>
                <w:sz w:val="28"/>
                <w:szCs w:val="28"/>
              </w:rPr>
              <w:t>министерства</w:t>
            </w:r>
            <w:r w:rsidRPr="003F7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E60588" w:rsidRDefault="00113DFB" w:rsidP="00113DFB">
            <w:pPr>
              <w:pStyle w:val="Style2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E60588" w:rsidRDefault="00113DFB" w:rsidP="005A0400">
            <w:pPr>
              <w:pStyle w:val="Style2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E60588" w:rsidRDefault="00113DFB" w:rsidP="00113DFB">
            <w:pPr>
              <w:pStyle w:val="Style2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E60588" w:rsidRDefault="00113DFB" w:rsidP="00113D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E60588" w:rsidRDefault="00113DFB" w:rsidP="00113DFB">
            <w:pPr>
              <w:pStyle w:val="Style2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E60588" w:rsidRDefault="00113DFB" w:rsidP="00113DFB">
            <w:pPr>
              <w:pStyle w:val="Style2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E5458" w:rsidRPr="00742F23" w:rsidRDefault="009E5458" w:rsidP="009E5458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9E5458" w:rsidRPr="00094E90" w:rsidRDefault="009E5458" w:rsidP="009E5458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1</w:t>
      </w:r>
      <w:r w:rsidRPr="00094E90">
        <w:rPr>
          <w:rStyle w:val="FontStyle14"/>
        </w:rPr>
        <w:t xml:space="preserve"> Копия заключения обязательно должна прилагаться к данной таблице.</w:t>
      </w:r>
    </w:p>
    <w:p w:rsidR="003D02B9" w:rsidRPr="003D02B9" w:rsidRDefault="009E5458" w:rsidP="009E5458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2</w:t>
      </w:r>
      <w:r>
        <w:rPr>
          <w:rStyle w:val="FontStyle14"/>
          <w:vertAlign w:val="superscript"/>
        </w:rPr>
        <w:t xml:space="preserve"> </w:t>
      </w:r>
      <w:proofErr w:type="spellStart"/>
      <w:r w:rsidRPr="00094E90">
        <w:rPr>
          <w:rStyle w:val="FontStyle14"/>
        </w:rPr>
        <w:t>Коррупциогенные</w:t>
      </w:r>
      <w:proofErr w:type="spellEnd"/>
      <w:r w:rsidRPr="00094E90">
        <w:rPr>
          <w:rStyle w:val="FontStyle14"/>
        </w:rPr>
        <w:t xml:space="preserve"> факторы должны быть указаны в </w:t>
      </w:r>
      <w:proofErr w:type="gramStart"/>
      <w:r w:rsidRPr="00094E90">
        <w:rPr>
          <w:rStyle w:val="FontStyle14"/>
        </w:rPr>
        <w:t>соответствии</w:t>
      </w:r>
      <w:proofErr w:type="gramEnd"/>
      <w:r w:rsidRPr="00094E90">
        <w:rPr>
          <w:rStyle w:val="FontStyle14"/>
        </w:rPr>
        <w:t xml:space="preserve">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94E90">
          <w:rPr>
            <w:rStyle w:val="FontStyle14"/>
          </w:rPr>
          <w:t xml:space="preserve">2010 </w:t>
        </w:r>
        <w:r w:rsidRPr="00094E90">
          <w:rPr>
            <w:rStyle w:val="FontStyle15"/>
          </w:rPr>
          <w:t>г</w:t>
        </w:r>
      </w:smartTag>
      <w:r w:rsidRPr="00094E90">
        <w:rPr>
          <w:rStyle w:val="FontStyle15"/>
        </w:rPr>
        <w:t>. №</w:t>
      </w:r>
      <w:r>
        <w:rPr>
          <w:rStyle w:val="FontStyle15"/>
        </w:rPr>
        <w:t xml:space="preserve"> </w:t>
      </w:r>
      <w:r w:rsidRPr="00094E90">
        <w:rPr>
          <w:rStyle w:val="FontStyle14"/>
        </w:rPr>
        <w:t>96</w:t>
      </w:r>
      <w:r w:rsidR="003D02B9" w:rsidRPr="003D02B9">
        <w:rPr>
          <w:rStyle w:val="FontStyle14"/>
        </w:rPr>
        <w:t>.</w:t>
      </w:r>
    </w:p>
    <w:p w:rsidR="009E5458" w:rsidRDefault="009E5458" w:rsidP="00AE5D0C">
      <w:pPr>
        <w:pStyle w:val="Style4"/>
        <w:widowControl/>
        <w:spacing w:line="240" w:lineRule="auto"/>
        <w:ind w:left="-567" w:firstLine="0"/>
        <w:jc w:val="both"/>
        <w:rPr>
          <w:sz w:val="28"/>
          <w:szCs w:val="28"/>
        </w:rPr>
      </w:pPr>
      <w:r w:rsidRPr="00094E90">
        <w:rPr>
          <w:rStyle w:val="FontStyle14"/>
          <w:vertAlign w:val="superscript"/>
        </w:rPr>
        <w:t>3</w:t>
      </w:r>
      <w:r>
        <w:rPr>
          <w:rStyle w:val="FontStyle14"/>
          <w:vertAlign w:val="superscript"/>
        </w:rPr>
        <w:t xml:space="preserve"> </w:t>
      </w:r>
      <w:r w:rsidRPr="00A05456">
        <w:rPr>
          <w:rStyle w:val="FontStyle14"/>
        </w:rPr>
        <w:t xml:space="preserve">В данной графе указывается, что высказанные в заключении замечания учтены, не учтены или учтены частично. </w:t>
      </w:r>
    </w:p>
    <w:p w:rsidR="009E5458" w:rsidRPr="00100A7B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  <w:r w:rsidRPr="00100A7B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9E5458" w:rsidRPr="00100A7B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700"/>
        <w:gridCol w:w="2340"/>
        <w:gridCol w:w="2493"/>
        <w:gridCol w:w="2727"/>
      </w:tblGrid>
      <w:tr w:rsidR="009E5458" w:rsidRPr="00192DCD" w:rsidTr="005A0400">
        <w:tc>
          <w:tcPr>
            <w:tcW w:w="13608" w:type="dxa"/>
            <w:gridSpan w:val="5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9E5458" w:rsidRPr="00192DCD" w:rsidTr="005A0400">
        <w:tc>
          <w:tcPr>
            <w:tcW w:w="13608" w:type="dxa"/>
            <w:gridSpan w:val="5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Нормативные правовые акты Республики Татарстан, разработанные Министерством финансов Республики Татарстан, в отношении которых органами прокуратуры, Управлением Министерства юстиции Российской Федерации по Республике Татарстан выявлены обоснованные </w:t>
            </w:r>
            <w:proofErr w:type="spellStart"/>
            <w:r w:rsidRPr="003F748A">
              <w:rPr>
                <w:sz w:val="28"/>
                <w:szCs w:val="28"/>
              </w:rPr>
              <w:t>коррупциогенные</w:t>
            </w:r>
            <w:proofErr w:type="spellEnd"/>
            <w:r w:rsidRPr="003F748A">
              <w:rPr>
                <w:sz w:val="28"/>
                <w:szCs w:val="28"/>
              </w:rPr>
              <w:t xml:space="preserve"> факторы</w:t>
            </w:r>
          </w:p>
        </w:tc>
      </w:tr>
      <w:tr w:rsidR="009E5458" w:rsidRPr="00192DCD" w:rsidTr="005A0400">
        <w:tc>
          <w:tcPr>
            <w:tcW w:w="3348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700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Орган, выявивший </w:t>
            </w:r>
            <w:proofErr w:type="spellStart"/>
            <w:r w:rsidRPr="003F748A">
              <w:rPr>
                <w:sz w:val="28"/>
                <w:szCs w:val="28"/>
              </w:rPr>
              <w:t>коррупциогенный</w:t>
            </w:r>
            <w:proofErr w:type="spellEnd"/>
            <w:r w:rsidRPr="003F748A">
              <w:rPr>
                <w:sz w:val="28"/>
                <w:szCs w:val="28"/>
              </w:rPr>
              <w:t xml:space="preserve"> фактор</w:t>
            </w:r>
          </w:p>
        </w:tc>
        <w:tc>
          <w:tcPr>
            <w:tcW w:w="2340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№ и дата заключения</w:t>
            </w:r>
          </w:p>
        </w:tc>
        <w:tc>
          <w:tcPr>
            <w:tcW w:w="2493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Выявленный </w:t>
            </w:r>
            <w:proofErr w:type="spellStart"/>
            <w:r w:rsidRPr="003F748A">
              <w:rPr>
                <w:sz w:val="28"/>
                <w:szCs w:val="28"/>
              </w:rPr>
              <w:t>коррупциогенный</w:t>
            </w:r>
            <w:proofErr w:type="spellEnd"/>
            <w:r w:rsidRPr="003F748A">
              <w:rPr>
                <w:sz w:val="28"/>
                <w:szCs w:val="28"/>
              </w:rPr>
              <w:t xml:space="preserve"> фактор</w:t>
            </w:r>
          </w:p>
        </w:tc>
        <w:tc>
          <w:tcPr>
            <w:tcW w:w="2727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Информация </w:t>
            </w:r>
          </w:p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об устранении выявленного </w:t>
            </w:r>
            <w:proofErr w:type="spellStart"/>
            <w:r w:rsidRPr="003F748A">
              <w:rPr>
                <w:sz w:val="28"/>
                <w:szCs w:val="28"/>
              </w:rPr>
              <w:t>коррупциогенного</w:t>
            </w:r>
            <w:proofErr w:type="spellEnd"/>
            <w:r w:rsidRPr="003F748A">
              <w:rPr>
                <w:sz w:val="28"/>
                <w:szCs w:val="28"/>
              </w:rPr>
              <w:t xml:space="preserve"> фактора</w:t>
            </w:r>
          </w:p>
        </w:tc>
      </w:tr>
      <w:tr w:rsidR="009E5458" w:rsidRPr="00192DCD" w:rsidTr="005A0400">
        <w:tc>
          <w:tcPr>
            <w:tcW w:w="3348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3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27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B77F7" w:rsidRPr="00C15E9D" w:rsidRDefault="009B77F7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16"/>
          <w:szCs w:val="16"/>
        </w:rPr>
      </w:pPr>
    </w:p>
    <w:sectPr w:rsidR="009B77F7" w:rsidRPr="00C15E9D" w:rsidSect="00AC1F8D">
      <w:pgSz w:w="16838" w:h="11906" w:orient="landscape" w:code="9"/>
      <w:pgMar w:top="709" w:right="1134" w:bottom="56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19" w:rsidRDefault="00C73B19">
      <w:r>
        <w:separator/>
      </w:r>
    </w:p>
  </w:endnote>
  <w:endnote w:type="continuationSeparator" w:id="0">
    <w:p w:rsidR="00C73B19" w:rsidRDefault="00C7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00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19" w:rsidRDefault="00C73B19">
      <w:r>
        <w:separator/>
      </w:r>
    </w:p>
  </w:footnote>
  <w:footnote w:type="continuationSeparator" w:id="0">
    <w:p w:rsidR="00C73B19" w:rsidRDefault="00C7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11CF"/>
    <w:multiLevelType w:val="hybridMultilevel"/>
    <w:tmpl w:val="2D543B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9D"/>
    <w:rsid w:val="00001EFE"/>
    <w:rsid w:val="00006A09"/>
    <w:rsid w:val="000108C2"/>
    <w:rsid w:val="00026E45"/>
    <w:rsid w:val="0003272D"/>
    <w:rsid w:val="0004130D"/>
    <w:rsid w:val="00045550"/>
    <w:rsid w:val="00046D96"/>
    <w:rsid w:val="00050275"/>
    <w:rsid w:val="000519E8"/>
    <w:rsid w:val="00051CD7"/>
    <w:rsid w:val="00057354"/>
    <w:rsid w:val="0006539E"/>
    <w:rsid w:val="0007068D"/>
    <w:rsid w:val="00072968"/>
    <w:rsid w:val="00081485"/>
    <w:rsid w:val="00082E09"/>
    <w:rsid w:val="00084243"/>
    <w:rsid w:val="000849AC"/>
    <w:rsid w:val="00085E8A"/>
    <w:rsid w:val="00091EF3"/>
    <w:rsid w:val="00094464"/>
    <w:rsid w:val="000B1577"/>
    <w:rsid w:val="000C14CD"/>
    <w:rsid w:val="000C5524"/>
    <w:rsid w:val="000C5831"/>
    <w:rsid w:val="000D13F1"/>
    <w:rsid w:val="000D6EDE"/>
    <w:rsid w:val="000D76F8"/>
    <w:rsid w:val="000E1EAF"/>
    <w:rsid w:val="000E2E98"/>
    <w:rsid w:val="000F02EC"/>
    <w:rsid w:val="000F59D9"/>
    <w:rsid w:val="000F7ACC"/>
    <w:rsid w:val="0010449B"/>
    <w:rsid w:val="00113DFB"/>
    <w:rsid w:val="00123BD0"/>
    <w:rsid w:val="00124069"/>
    <w:rsid w:val="00127A75"/>
    <w:rsid w:val="001313B5"/>
    <w:rsid w:val="00133170"/>
    <w:rsid w:val="0013653B"/>
    <w:rsid w:val="00141F40"/>
    <w:rsid w:val="0014341F"/>
    <w:rsid w:val="001616EA"/>
    <w:rsid w:val="00161D0F"/>
    <w:rsid w:val="00163A39"/>
    <w:rsid w:val="00184496"/>
    <w:rsid w:val="001875A1"/>
    <w:rsid w:val="00190901"/>
    <w:rsid w:val="001B016C"/>
    <w:rsid w:val="001B2E36"/>
    <w:rsid w:val="001C11EA"/>
    <w:rsid w:val="001D635B"/>
    <w:rsid w:val="001D6C47"/>
    <w:rsid w:val="001E5D99"/>
    <w:rsid w:val="001E7181"/>
    <w:rsid w:val="001F6A08"/>
    <w:rsid w:val="00206831"/>
    <w:rsid w:val="00223938"/>
    <w:rsid w:val="00227291"/>
    <w:rsid w:val="00237B18"/>
    <w:rsid w:val="00243E07"/>
    <w:rsid w:val="0024424F"/>
    <w:rsid w:val="00250586"/>
    <w:rsid w:val="00260138"/>
    <w:rsid w:val="00260C18"/>
    <w:rsid w:val="00260C8F"/>
    <w:rsid w:val="00261E7D"/>
    <w:rsid w:val="00270E02"/>
    <w:rsid w:val="00286D3A"/>
    <w:rsid w:val="002910A4"/>
    <w:rsid w:val="002A0ABA"/>
    <w:rsid w:val="002A567D"/>
    <w:rsid w:val="002A7E52"/>
    <w:rsid w:val="002B1DDC"/>
    <w:rsid w:val="002B4205"/>
    <w:rsid w:val="002B5AC9"/>
    <w:rsid w:val="002B64D9"/>
    <w:rsid w:val="002C6C85"/>
    <w:rsid w:val="002C77F1"/>
    <w:rsid w:val="002D3252"/>
    <w:rsid w:val="002D78C3"/>
    <w:rsid w:val="002E35B5"/>
    <w:rsid w:val="002E4431"/>
    <w:rsid w:val="002E6F51"/>
    <w:rsid w:val="002F0133"/>
    <w:rsid w:val="00312C29"/>
    <w:rsid w:val="003156AB"/>
    <w:rsid w:val="003221BD"/>
    <w:rsid w:val="0034357E"/>
    <w:rsid w:val="00347A73"/>
    <w:rsid w:val="00352B1E"/>
    <w:rsid w:val="00354CEE"/>
    <w:rsid w:val="00366FC9"/>
    <w:rsid w:val="00367525"/>
    <w:rsid w:val="0037039C"/>
    <w:rsid w:val="00373865"/>
    <w:rsid w:val="00383B5C"/>
    <w:rsid w:val="00391592"/>
    <w:rsid w:val="00393AE5"/>
    <w:rsid w:val="003A5C7D"/>
    <w:rsid w:val="003B527A"/>
    <w:rsid w:val="003D02B9"/>
    <w:rsid w:val="003E3073"/>
    <w:rsid w:val="003E4176"/>
    <w:rsid w:val="003E71C6"/>
    <w:rsid w:val="003F4D50"/>
    <w:rsid w:val="003F6140"/>
    <w:rsid w:val="00404CB6"/>
    <w:rsid w:val="004130C7"/>
    <w:rsid w:val="004152F7"/>
    <w:rsid w:val="00416D60"/>
    <w:rsid w:val="00421109"/>
    <w:rsid w:val="00427821"/>
    <w:rsid w:val="00432683"/>
    <w:rsid w:val="00437D9E"/>
    <w:rsid w:val="00440A02"/>
    <w:rsid w:val="00444AC9"/>
    <w:rsid w:val="00445F7C"/>
    <w:rsid w:val="0045386C"/>
    <w:rsid w:val="00454217"/>
    <w:rsid w:val="00472305"/>
    <w:rsid w:val="0047318B"/>
    <w:rsid w:val="00477809"/>
    <w:rsid w:val="0048458F"/>
    <w:rsid w:val="00493C63"/>
    <w:rsid w:val="00493D8B"/>
    <w:rsid w:val="00496EBC"/>
    <w:rsid w:val="0049778C"/>
    <w:rsid w:val="004A3CBE"/>
    <w:rsid w:val="004C0782"/>
    <w:rsid w:val="004C45F0"/>
    <w:rsid w:val="004C790E"/>
    <w:rsid w:val="004C792E"/>
    <w:rsid w:val="004E415D"/>
    <w:rsid w:val="004F19E2"/>
    <w:rsid w:val="00503D83"/>
    <w:rsid w:val="005043EB"/>
    <w:rsid w:val="005055CC"/>
    <w:rsid w:val="00505968"/>
    <w:rsid w:val="005149DA"/>
    <w:rsid w:val="00515D15"/>
    <w:rsid w:val="00527371"/>
    <w:rsid w:val="0053116C"/>
    <w:rsid w:val="0053661D"/>
    <w:rsid w:val="00543BD2"/>
    <w:rsid w:val="00544018"/>
    <w:rsid w:val="00557C29"/>
    <w:rsid w:val="0056118A"/>
    <w:rsid w:val="005643BF"/>
    <w:rsid w:val="005758C3"/>
    <w:rsid w:val="00576C94"/>
    <w:rsid w:val="0058015B"/>
    <w:rsid w:val="00580970"/>
    <w:rsid w:val="00582375"/>
    <w:rsid w:val="00586579"/>
    <w:rsid w:val="0059106D"/>
    <w:rsid w:val="005A0150"/>
    <w:rsid w:val="005A446A"/>
    <w:rsid w:val="005A5A52"/>
    <w:rsid w:val="005C0CC1"/>
    <w:rsid w:val="005C22BB"/>
    <w:rsid w:val="005C23B3"/>
    <w:rsid w:val="005C58D0"/>
    <w:rsid w:val="005D168A"/>
    <w:rsid w:val="005D249E"/>
    <w:rsid w:val="005D66BE"/>
    <w:rsid w:val="005D684E"/>
    <w:rsid w:val="005E2B1A"/>
    <w:rsid w:val="005E697E"/>
    <w:rsid w:val="005F0CF4"/>
    <w:rsid w:val="005F6024"/>
    <w:rsid w:val="00600FE5"/>
    <w:rsid w:val="00613B4E"/>
    <w:rsid w:val="00622CC1"/>
    <w:rsid w:val="0062333E"/>
    <w:rsid w:val="00637B5B"/>
    <w:rsid w:val="00637B68"/>
    <w:rsid w:val="006456CA"/>
    <w:rsid w:val="006479DC"/>
    <w:rsid w:val="00652EBE"/>
    <w:rsid w:val="00665DA4"/>
    <w:rsid w:val="0068464E"/>
    <w:rsid w:val="006917D5"/>
    <w:rsid w:val="006947EF"/>
    <w:rsid w:val="006A2A84"/>
    <w:rsid w:val="006A56F0"/>
    <w:rsid w:val="006A5700"/>
    <w:rsid w:val="006B10B8"/>
    <w:rsid w:val="006B71AD"/>
    <w:rsid w:val="006C119E"/>
    <w:rsid w:val="006C47A5"/>
    <w:rsid w:val="006C77D2"/>
    <w:rsid w:val="006E3293"/>
    <w:rsid w:val="006F2022"/>
    <w:rsid w:val="006F3427"/>
    <w:rsid w:val="00702929"/>
    <w:rsid w:val="00705243"/>
    <w:rsid w:val="00705A28"/>
    <w:rsid w:val="00706643"/>
    <w:rsid w:val="00710061"/>
    <w:rsid w:val="00715134"/>
    <w:rsid w:val="007168D6"/>
    <w:rsid w:val="00720FA9"/>
    <w:rsid w:val="007216F0"/>
    <w:rsid w:val="007411C3"/>
    <w:rsid w:val="00746B7F"/>
    <w:rsid w:val="00751EB6"/>
    <w:rsid w:val="00770CE6"/>
    <w:rsid w:val="007713A0"/>
    <w:rsid w:val="007751E2"/>
    <w:rsid w:val="00776849"/>
    <w:rsid w:val="007816A3"/>
    <w:rsid w:val="00785402"/>
    <w:rsid w:val="00790AD9"/>
    <w:rsid w:val="00791CAB"/>
    <w:rsid w:val="007971B2"/>
    <w:rsid w:val="007A3DFF"/>
    <w:rsid w:val="007A5B93"/>
    <w:rsid w:val="007B2497"/>
    <w:rsid w:val="007B3B1C"/>
    <w:rsid w:val="007C3104"/>
    <w:rsid w:val="007D08B9"/>
    <w:rsid w:val="007E141B"/>
    <w:rsid w:val="007E79D0"/>
    <w:rsid w:val="008115C9"/>
    <w:rsid w:val="00821598"/>
    <w:rsid w:val="008272CC"/>
    <w:rsid w:val="008310A1"/>
    <w:rsid w:val="00846FB0"/>
    <w:rsid w:val="00851DAD"/>
    <w:rsid w:val="00862657"/>
    <w:rsid w:val="00863069"/>
    <w:rsid w:val="008713F9"/>
    <w:rsid w:val="008722E9"/>
    <w:rsid w:val="00881598"/>
    <w:rsid w:val="00881887"/>
    <w:rsid w:val="008824C5"/>
    <w:rsid w:val="00883C9A"/>
    <w:rsid w:val="00890ECD"/>
    <w:rsid w:val="008944C5"/>
    <w:rsid w:val="008A284D"/>
    <w:rsid w:val="008B1F21"/>
    <w:rsid w:val="008B20E7"/>
    <w:rsid w:val="008B2E6C"/>
    <w:rsid w:val="008B4254"/>
    <w:rsid w:val="008B5ACD"/>
    <w:rsid w:val="008B646E"/>
    <w:rsid w:val="008D2403"/>
    <w:rsid w:val="008D2FD8"/>
    <w:rsid w:val="008E199E"/>
    <w:rsid w:val="008E6E46"/>
    <w:rsid w:val="008F709A"/>
    <w:rsid w:val="00906EF5"/>
    <w:rsid w:val="00907899"/>
    <w:rsid w:val="00907BFD"/>
    <w:rsid w:val="009104EA"/>
    <w:rsid w:val="00915278"/>
    <w:rsid w:val="00915D31"/>
    <w:rsid w:val="0092118C"/>
    <w:rsid w:val="00923A7E"/>
    <w:rsid w:val="00946644"/>
    <w:rsid w:val="00957C71"/>
    <w:rsid w:val="009670E6"/>
    <w:rsid w:val="00971A55"/>
    <w:rsid w:val="0097551A"/>
    <w:rsid w:val="009804F8"/>
    <w:rsid w:val="009868E6"/>
    <w:rsid w:val="009A52C8"/>
    <w:rsid w:val="009B08C9"/>
    <w:rsid w:val="009B382E"/>
    <w:rsid w:val="009B77F7"/>
    <w:rsid w:val="009C5858"/>
    <w:rsid w:val="009E45DB"/>
    <w:rsid w:val="009E5458"/>
    <w:rsid w:val="009F70F9"/>
    <w:rsid w:val="00A04605"/>
    <w:rsid w:val="00A06EE0"/>
    <w:rsid w:val="00A07C9E"/>
    <w:rsid w:val="00A14B2B"/>
    <w:rsid w:val="00A14E35"/>
    <w:rsid w:val="00A17081"/>
    <w:rsid w:val="00A2413C"/>
    <w:rsid w:val="00A27F9E"/>
    <w:rsid w:val="00A37075"/>
    <w:rsid w:val="00A450A6"/>
    <w:rsid w:val="00A47405"/>
    <w:rsid w:val="00A51240"/>
    <w:rsid w:val="00A52EC6"/>
    <w:rsid w:val="00A920DD"/>
    <w:rsid w:val="00A945A9"/>
    <w:rsid w:val="00AA0BC0"/>
    <w:rsid w:val="00AA117F"/>
    <w:rsid w:val="00AA1E2E"/>
    <w:rsid w:val="00AA2F52"/>
    <w:rsid w:val="00AA5FB5"/>
    <w:rsid w:val="00AC042A"/>
    <w:rsid w:val="00AC3CCA"/>
    <w:rsid w:val="00AD0D03"/>
    <w:rsid w:val="00AE273E"/>
    <w:rsid w:val="00AE5D0C"/>
    <w:rsid w:val="00AF2E81"/>
    <w:rsid w:val="00B0036D"/>
    <w:rsid w:val="00B008F7"/>
    <w:rsid w:val="00B03D43"/>
    <w:rsid w:val="00B111BC"/>
    <w:rsid w:val="00B12DEF"/>
    <w:rsid w:val="00B14667"/>
    <w:rsid w:val="00B16467"/>
    <w:rsid w:val="00B16B9E"/>
    <w:rsid w:val="00B239B9"/>
    <w:rsid w:val="00B249BB"/>
    <w:rsid w:val="00B25213"/>
    <w:rsid w:val="00B41A57"/>
    <w:rsid w:val="00B47BD6"/>
    <w:rsid w:val="00B53FB1"/>
    <w:rsid w:val="00B61A72"/>
    <w:rsid w:val="00B66DE2"/>
    <w:rsid w:val="00B76741"/>
    <w:rsid w:val="00B91E79"/>
    <w:rsid w:val="00BA355A"/>
    <w:rsid w:val="00BC0E5F"/>
    <w:rsid w:val="00BC7A0B"/>
    <w:rsid w:val="00BD5264"/>
    <w:rsid w:val="00BD722C"/>
    <w:rsid w:val="00BE09C8"/>
    <w:rsid w:val="00BE130A"/>
    <w:rsid w:val="00BE17EA"/>
    <w:rsid w:val="00BF240B"/>
    <w:rsid w:val="00BF7FBC"/>
    <w:rsid w:val="00C00727"/>
    <w:rsid w:val="00C073D3"/>
    <w:rsid w:val="00C10EE0"/>
    <w:rsid w:val="00C11130"/>
    <w:rsid w:val="00C15E9D"/>
    <w:rsid w:val="00C164D6"/>
    <w:rsid w:val="00C221FC"/>
    <w:rsid w:val="00C264E6"/>
    <w:rsid w:val="00C268B9"/>
    <w:rsid w:val="00C3449A"/>
    <w:rsid w:val="00C36477"/>
    <w:rsid w:val="00C4105E"/>
    <w:rsid w:val="00C452DE"/>
    <w:rsid w:val="00C46867"/>
    <w:rsid w:val="00C53469"/>
    <w:rsid w:val="00C72F1C"/>
    <w:rsid w:val="00C73B19"/>
    <w:rsid w:val="00C85607"/>
    <w:rsid w:val="00C858B4"/>
    <w:rsid w:val="00C9052B"/>
    <w:rsid w:val="00C91D24"/>
    <w:rsid w:val="00C97748"/>
    <w:rsid w:val="00CA7357"/>
    <w:rsid w:val="00CB0B5F"/>
    <w:rsid w:val="00CC1538"/>
    <w:rsid w:val="00CC5EF1"/>
    <w:rsid w:val="00CD2C77"/>
    <w:rsid w:val="00CD2CB6"/>
    <w:rsid w:val="00CD4580"/>
    <w:rsid w:val="00CD522C"/>
    <w:rsid w:val="00CD6208"/>
    <w:rsid w:val="00CE0970"/>
    <w:rsid w:val="00CE2ACE"/>
    <w:rsid w:val="00CE3E77"/>
    <w:rsid w:val="00CE67E0"/>
    <w:rsid w:val="00CF0BF6"/>
    <w:rsid w:val="00D136D6"/>
    <w:rsid w:val="00D14BE5"/>
    <w:rsid w:val="00D32C60"/>
    <w:rsid w:val="00D4286A"/>
    <w:rsid w:val="00D64FC9"/>
    <w:rsid w:val="00D8504C"/>
    <w:rsid w:val="00D906B7"/>
    <w:rsid w:val="00D94027"/>
    <w:rsid w:val="00D9689C"/>
    <w:rsid w:val="00DB1BCB"/>
    <w:rsid w:val="00DC7638"/>
    <w:rsid w:val="00DD0DAE"/>
    <w:rsid w:val="00DD4839"/>
    <w:rsid w:val="00DD6385"/>
    <w:rsid w:val="00DE0C7D"/>
    <w:rsid w:val="00DE551D"/>
    <w:rsid w:val="00DF399C"/>
    <w:rsid w:val="00DF50A2"/>
    <w:rsid w:val="00E06F73"/>
    <w:rsid w:val="00E13A17"/>
    <w:rsid w:val="00E17DBD"/>
    <w:rsid w:val="00E20E4E"/>
    <w:rsid w:val="00E22830"/>
    <w:rsid w:val="00E22B79"/>
    <w:rsid w:val="00E26686"/>
    <w:rsid w:val="00E266F6"/>
    <w:rsid w:val="00E37DD1"/>
    <w:rsid w:val="00E422E3"/>
    <w:rsid w:val="00E53105"/>
    <w:rsid w:val="00E60588"/>
    <w:rsid w:val="00E75E90"/>
    <w:rsid w:val="00E76CB7"/>
    <w:rsid w:val="00E84D1F"/>
    <w:rsid w:val="00E90B27"/>
    <w:rsid w:val="00E93B69"/>
    <w:rsid w:val="00EA33F8"/>
    <w:rsid w:val="00EC237E"/>
    <w:rsid w:val="00ED3C18"/>
    <w:rsid w:val="00ED443E"/>
    <w:rsid w:val="00EE78A6"/>
    <w:rsid w:val="00EE7FAB"/>
    <w:rsid w:val="00EF6411"/>
    <w:rsid w:val="00F06AB5"/>
    <w:rsid w:val="00F0736D"/>
    <w:rsid w:val="00F16269"/>
    <w:rsid w:val="00F202D5"/>
    <w:rsid w:val="00F24A98"/>
    <w:rsid w:val="00F24C52"/>
    <w:rsid w:val="00F30137"/>
    <w:rsid w:val="00F3283C"/>
    <w:rsid w:val="00F4397B"/>
    <w:rsid w:val="00F44657"/>
    <w:rsid w:val="00F50DC7"/>
    <w:rsid w:val="00F56007"/>
    <w:rsid w:val="00F5608F"/>
    <w:rsid w:val="00F56591"/>
    <w:rsid w:val="00F61CF7"/>
    <w:rsid w:val="00F82614"/>
    <w:rsid w:val="00F91897"/>
    <w:rsid w:val="00F941BA"/>
    <w:rsid w:val="00F9528F"/>
    <w:rsid w:val="00FA0E28"/>
    <w:rsid w:val="00FA755F"/>
    <w:rsid w:val="00FA7AA3"/>
    <w:rsid w:val="00FC1E2F"/>
    <w:rsid w:val="00FC41CD"/>
    <w:rsid w:val="00FC79E9"/>
    <w:rsid w:val="00FD7F0E"/>
    <w:rsid w:val="00FE3C17"/>
    <w:rsid w:val="00FE502D"/>
    <w:rsid w:val="00FE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DC7638"/>
    <w:pPr>
      <w:spacing w:line="288" w:lineRule="auto"/>
    </w:pPr>
    <w:rPr>
      <w:sz w:val="28"/>
    </w:rPr>
  </w:style>
  <w:style w:type="paragraph" w:customStyle="1" w:styleId="Style2">
    <w:name w:val="Style2"/>
    <w:basedOn w:val="a"/>
    <w:uiPriority w:val="99"/>
    <w:rsid w:val="00DC7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C7638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C7638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C763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C7638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75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DC7638"/>
    <w:pPr>
      <w:spacing w:line="288" w:lineRule="auto"/>
    </w:pPr>
    <w:rPr>
      <w:sz w:val="28"/>
    </w:rPr>
  </w:style>
  <w:style w:type="paragraph" w:customStyle="1" w:styleId="Style2">
    <w:name w:val="Style2"/>
    <w:basedOn w:val="a"/>
    <w:uiPriority w:val="99"/>
    <w:rsid w:val="00DC7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C7638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C7638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C763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C7638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7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6B08-61C2-47E2-9155-433BEECD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</Template>
  <TotalTime>1</TotalTime>
  <Pages>3</Pages>
  <Words>366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2954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М Галимова</cp:lastModifiedBy>
  <cp:revision>3</cp:revision>
  <cp:lastPrinted>2020-12-29T05:16:00Z</cp:lastPrinted>
  <dcterms:created xsi:type="dcterms:W3CDTF">2021-06-30T06:12:00Z</dcterms:created>
  <dcterms:modified xsi:type="dcterms:W3CDTF">2021-06-30T06:13:00Z</dcterms:modified>
</cp:coreProperties>
</file>