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582A4D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F54560" w:rsidP="00A87942">
            <w:pPr>
              <w:pStyle w:val="Noeeu1"/>
              <w:jc w:val="center"/>
            </w:pPr>
            <w:r>
              <w:t>от 22.12.2021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F54560" w:rsidP="00A87942">
            <w:pPr>
              <w:pStyle w:val="Noeeu1"/>
            </w:pPr>
            <w:r>
              <w:t>02-133</w:t>
            </w:r>
          </w:p>
        </w:tc>
      </w:tr>
    </w:tbl>
    <w:p w:rsidR="00444AC9" w:rsidRPr="00CC0A30" w:rsidRDefault="00444AC9" w:rsidP="00CC0A30">
      <w:pPr>
        <w:pStyle w:val="11"/>
        <w:ind w:left="284" w:firstLine="709"/>
        <w:jc w:val="right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CE3FB5" w:rsidRDefault="00401261" w:rsidP="007420D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сов Республики Татарстан от 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 № 02-1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01261" w:rsidRPr="00CE3FB5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7B66CC" w:rsidP="0040126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ю</w:t>
      </w:r>
      <w:r w:rsidR="00401261"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401261" w:rsidRPr="00D56FF1" w:rsidRDefault="00401261" w:rsidP="005F6F2D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7420D9">
        <w:rPr>
          <w:rFonts w:ascii="Times New Roman" w:hAnsi="Times New Roman" w:cs="Times New Roman"/>
          <w:szCs w:val="28"/>
        </w:rPr>
        <w:t xml:space="preserve">Утвердить прилагаемые изменения, которые вносятся в Указания об </w:t>
      </w:r>
      <w:r w:rsidRPr="00D56FF1">
        <w:rPr>
          <w:rFonts w:ascii="Times New Roman" w:hAnsi="Times New Roman" w:cs="Times New Roman"/>
          <w:szCs w:val="28"/>
        </w:rPr>
        <w:t>устано</w:t>
      </w:r>
      <w:r w:rsidRPr="00D56FF1">
        <w:rPr>
          <w:rFonts w:ascii="Times New Roman" w:hAnsi="Times New Roman" w:cs="Times New Roman"/>
          <w:szCs w:val="28"/>
        </w:rPr>
        <w:t>в</w:t>
      </w:r>
      <w:r w:rsidRPr="00D56FF1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D56FF1">
        <w:rPr>
          <w:rFonts w:ascii="Times New Roman" w:hAnsi="Times New Roman" w:cs="Times New Roman"/>
          <w:szCs w:val="28"/>
        </w:rPr>
        <w:t>с</w:t>
      </w:r>
      <w:proofErr w:type="gramStart"/>
      <w:r w:rsidRPr="00D56FF1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</w:t>
      </w:r>
      <w:r w:rsidR="007420D9" w:rsidRPr="00D56FF1">
        <w:rPr>
          <w:rFonts w:ascii="Times New Roman" w:hAnsi="Times New Roman" w:cs="Times New Roman"/>
          <w:szCs w:val="28"/>
        </w:rPr>
        <w:t>нансов Республики Татарстан от 27</w:t>
      </w:r>
      <w:r w:rsidRPr="00D56FF1">
        <w:rPr>
          <w:rFonts w:ascii="Times New Roman" w:hAnsi="Times New Roman" w:cs="Times New Roman"/>
          <w:szCs w:val="28"/>
        </w:rPr>
        <w:t>.</w:t>
      </w:r>
      <w:r w:rsidR="007420D9" w:rsidRPr="00D56FF1">
        <w:rPr>
          <w:rFonts w:ascii="Times New Roman" w:hAnsi="Times New Roman" w:cs="Times New Roman"/>
          <w:szCs w:val="28"/>
        </w:rPr>
        <w:t>09</w:t>
      </w:r>
      <w:r w:rsidRPr="00D56FF1">
        <w:rPr>
          <w:rFonts w:ascii="Times New Roman" w:hAnsi="Times New Roman" w:cs="Times New Roman"/>
          <w:szCs w:val="28"/>
        </w:rPr>
        <w:t>.201</w:t>
      </w:r>
      <w:r w:rsidR="007420D9" w:rsidRPr="00D56FF1">
        <w:rPr>
          <w:rFonts w:ascii="Times New Roman" w:hAnsi="Times New Roman" w:cs="Times New Roman"/>
          <w:szCs w:val="28"/>
        </w:rPr>
        <w:t>8</w:t>
      </w:r>
      <w:r w:rsidRPr="00D56FF1">
        <w:rPr>
          <w:rFonts w:ascii="Times New Roman" w:hAnsi="Times New Roman" w:cs="Times New Roman"/>
          <w:szCs w:val="28"/>
        </w:rPr>
        <w:t xml:space="preserve"> № 02-1</w:t>
      </w:r>
      <w:r w:rsidR="007420D9" w:rsidRPr="00D56FF1">
        <w:rPr>
          <w:rFonts w:ascii="Times New Roman" w:hAnsi="Times New Roman" w:cs="Times New Roman"/>
          <w:szCs w:val="28"/>
        </w:rPr>
        <w:t>10</w:t>
      </w:r>
      <w:r w:rsidR="00125E08" w:rsidRPr="00D56FF1">
        <w:rPr>
          <w:rFonts w:ascii="Times New Roman" w:hAnsi="Times New Roman" w:cs="Times New Roman"/>
          <w:szCs w:val="28"/>
        </w:rPr>
        <w:t xml:space="preserve"> (с изменениями, внесенными приказ</w:t>
      </w:r>
      <w:r w:rsidR="00E462AF" w:rsidRPr="00D56FF1">
        <w:rPr>
          <w:rFonts w:ascii="Times New Roman" w:hAnsi="Times New Roman" w:cs="Times New Roman"/>
          <w:szCs w:val="28"/>
        </w:rPr>
        <w:t>ами</w:t>
      </w:r>
      <w:r w:rsidR="00125E08" w:rsidRPr="00D56FF1">
        <w:rPr>
          <w:rFonts w:ascii="Times New Roman" w:hAnsi="Times New Roman" w:cs="Times New Roman"/>
          <w:szCs w:val="28"/>
        </w:rPr>
        <w:t xml:space="preserve"> Мин</w:t>
      </w:r>
      <w:r w:rsidR="00125E08" w:rsidRPr="00D56FF1">
        <w:rPr>
          <w:rFonts w:ascii="Times New Roman" w:hAnsi="Times New Roman" w:cs="Times New Roman"/>
          <w:szCs w:val="28"/>
        </w:rPr>
        <w:t>и</w:t>
      </w:r>
      <w:r w:rsidR="00125E08" w:rsidRPr="00D56FF1">
        <w:rPr>
          <w:rFonts w:ascii="Times New Roman" w:hAnsi="Times New Roman" w:cs="Times New Roman"/>
          <w:szCs w:val="28"/>
        </w:rPr>
        <w:t>стерства финансов Республики Татарстан от 27.12.2018 № 02-152</w:t>
      </w:r>
      <w:r w:rsidR="00E462AF" w:rsidRPr="00D56FF1">
        <w:rPr>
          <w:rFonts w:ascii="Times New Roman" w:hAnsi="Times New Roman" w:cs="Times New Roman"/>
          <w:szCs w:val="28"/>
        </w:rPr>
        <w:t>, от 15.03.2019          № 02-31</w:t>
      </w:r>
      <w:r w:rsidR="006773FE" w:rsidRPr="00D56FF1">
        <w:rPr>
          <w:rFonts w:ascii="Times New Roman" w:hAnsi="Times New Roman" w:cs="Times New Roman"/>
          <w:szCs w:val="28"/>
        </w:rPr>
        <w:t>, от 17.10.2019 № 02-108, от 04.12.2019 № 02-129</w:t>
      </w:r>
      <w:r w:rsidR="003C7B68" w:rsidRPr="00D56FF1">
        <w:rPr>
          <w:rFonts w:ascii="Times New Roman" w:hAnsi="Times New Roman" w:cs="Times New Roman"/>
          <w:szCs w:val="28"/>
        </w:rPr>
        <w:t>, от 24.12.2019 № 02-139</w:t>
      </w:r>
      <w:r w:rsidR="00C762B2" w:rsidRPr="00D56FF1">
        <w:rPr>
          <w:rFonts w:ascii="Times New Roman" w:hAnsi="Times New Roman" w:cs="Times New Roman"/>
          <w:szCs w:val="28"/>
        </w:rPr>
        <w:t>, от 27.03.2020 №</w:t>
      </w:r>
      <w:r w:rsidR="009F081D" w:rsidRPr="00D56FF1">
        <w:rPr>
          <w:rFonts w:ascii="Times New Roman" w:hAnsi="Times New Roman" w:cs="Times New Roman"/>
          <w:szCs w:val="28"/>
        </w:rPr>
        <w:t xml:space="preserve"> </w:t>
      </w:r>
      <w:r w:rsidR="00C762B2" w:rsidRPr="00D56FF1">
        <w:rPr>
          <w:rFonts w:ascii="Times New Roman" w:hAnsi="Times New Roman" w:cs="Times New Roman"/>
          <w:szCs w:val="28"/>
        </w:rPr>
        <w:t>02-35</w:t>
      </w:r>
      <w:r w:rsidR="000F1BEF" w:rsidRPr="00D56FF1">
        <w:rPr>
          <w:rFonts w:ascii="Times New Roman" w:hAnsi="Times New Roman" w:cs="Times New Roman"/>
          <w:szCs w:val="28"/>
        </w:rPr>
        <w:t>, от 28.07.2020 №</w:t>
      </w:r>
      <w:r w:rsidR="009F081D" w:rsidRPr="00D56FF1">
        <w:rPr>
          <w:rFonts w:ascii="Times New Roman" w:hAnsi="Times New Roman" w:cs="Times New Roman"/>
          <w:szCs w:val="28"/>
        </w:rPr>
        <w:t xml:space="preserve"> </w:t>
      </w:r>
      <w:r w:rsidR="000F1BEF" w:rsidRPr="00D56FF1">
        <w:rPr>
          <w:rFonts w:ascii="Times New Roman" w:hAnsi="Times New Roman" w:cs="Times New Roman"/>
          <w:szCs w:val="28"/>
        </w:rPr>
        <w:t>02-84</w:t>
      </w:r>
      <w:r w:rsidR="008C728A" w:rsidRPr="00D56FF1">
        <w:rPr>
          <w:rFonts w:ascii="Times New Roman" w:hAnsi="Times New Roman" w:cs="Times New Roman"/>
          <w:szCs w:val="28"/>
        </w:rPr>
        <w:t xml:space="preserve">, от </w:t>
      </w:r>
      <w:r w:rsidR="0041452D">
        <w:rPr>
          <w:rFonts w:ascii="Times New Roman" w:hAnsi="Times New Roman" w:cs="Times New Roman"/>
          <w:szCs w:val="28"/>
        </w:rPr>
        <w:t>14.12.2020</w:t>
      </w:r>
      <w:r w:rsidR="001247B8" w:rsidRPr="00D56FF1">
        <w:rPr>
          <w:rFonts w:ascii="Times New Roman" w:hAnsi="Times New Roman" w:cs="Times New Roman"/>
          <w:szCs w:val="28"/>
        </w:rPr>
        <w:t xml:space="preserve"> № </w:t>
      </w:r>
      <w:r w:rsidR="0041452D">
        <w:rPr>
          <w:rFonts w:ascii="Times New Roman" w:hAnsi="Times New Roman" w:cs="Times New Roman"/>
          <w:szCs w:val="28"/>
        </w:rPr>
        <w:t>02-133</w:t>
      </w:r>
      <w:r w:rsidR="008E293B">
        <w:rPr>
          <w:rFonts w:ascii="Times New Roman" w:hAnsi="Times New Roman" w:cs="Times New Roman"/>
          <w:szCs w:val="28"/>
        </w:rPr>
        <w:t>, от 21.12.2020</w:t>
      </w:r>
      <w:r w:rsidR="00570F1A">
        <w:rPr>
          <w:rFonts w:ascii="Times New Roman" w:hAnsi="Times New Roman" w:cs="Times New Roman"/>
          <w:szCs w:val="28"/>
        </w:rPr>
        <w:t xml:space="preserve">   </w:t>
      </w:r>
      <w:r w:rsidR="004A4110">
        <w:rPr>
          <w:rFonts w:ascii="Times New Roman" w:hAnsi="Times New Roman" w:cs="Times New Roman"/>
          <w:szCs w:val="28"/>
        </w:rPr>
        <w:t xml:space="preserve"> </w:t>
      </w:r>
      <w:r w:rsidR="008E293B">
        <w:rPr>
          <w:rFonts w:ascii="Times New Roman" w:hAnsi="Times New Roman" w:cs="Times New Roman"/>
          <w:szCs w:val="28"/>
        </w:rPr>
        <w:t>№</w:t>
      </w:r>
      <w:r w:rsidR="004A4110">
        <w:rPr>
          <w:rFonts w:ascii="Times New Roman" w:hAnsi="Times New Roman" w:cs="Times New Roman"/>
          <w:szCs w:val="28"/>
        </w:rPr>
        <w:t xml:space="preserve"> </w:t>
      </w:r>
      <w:r w:rsidR="008E293B">
        <w:rPr>
          <w:rFonts w:ascii="Times New Roman" w:hAnsi="Times New Roman" w:cs="Times New Roman"/>
          <w:szCs w:val="28"/>
        </w:rPr>
        <w:t>02-137</w:t>
      </w:r>
      <w:r w:rsidR="007637AF">
        <w:rPr>
          <w:rFonts w:ascii="Times New Roman" w:hAnsi="Times New Roman" w:cs="Times New Roman"/>
          <w:szCs w:val="28"/>
        </w:rPr>
        <w:t>, от 01.07.2021 №</w:t>
      </w:r>
      <w:r w:rsidR="00A7658A">
        <w:rPr>
          <w:rFonts w:ascii="Times New Roman" w:hAnsi="Times New Roman" w:cs="Times New Roman"/>
          <w:szCs w:val="28"/>
        </w:rPr>
        <w:t xml:space="preserve"> </w:t>
      </w:r>
      <w:r w:rsidR="007637AF">
        <w:rPr>
          <w:rFonts w:ascii="Times New Roman" w:hAnsi="Times New Roman" w:cs="Times New Roman"/>
          <w:szCs w:val="28"/>
        </w:rPr>
        <w:t>02-55</w:t>
      </w:r>
      <w:r w:rsidR="00805247">
        <w:rPr>
          <w:rFonts w:ascii="Times New Roman" w:hAnsi="Times New Roman" w:cs="Times New Roman"/>
          <w:szCs w:val="28"/>
        </w:rPr>
        <w:t>, от 22.10.2021 № 02-100</w:t>
      </w:r>
      <w:r w:rsidR="00125E08" w:rsidRPr="00D56FF1">
        <w:rPr>
          <w:rFonts w:ascii="Times New Roman" w:hAnsi="Times New Roman" w:cs="Times New Roman"/>
          <w:szCs w:val="28"/>
        </w:rPr>
        <w:t>)</w:t>
      </w:r>
      <w:r w:rsidRPr="00D56FF1">
        <w:rPr>
          <w:rFonts w:ascii="Times New Roman" w:hAnsi="Times New Roman" w:cs="Times New Roman"/>
          <w:szCs w:val="28"/>
        </w:rPr>
        <w:t>.</w:t>
      </w:r>
      <w:proofErr w:type="gramEnd"/>
    </w:p>
    <w:p w:rsidR="00E54F80" w:rsidRPr="007B66CC" w:rsidRDefault="00E54F80" w:rsidP="005F6F2D">
      <w:pPr>
        <w:tabs>
          <w:tab w:val="left" w:pos="1134"/>
        </w:tabs>
        <w:jc w:val="both"/>
        <w:rPr>
          <w:sz w:val="28"/>
          <w:szCs w:val="28"/>
        </w:rPr>
      </w:pPr>
    </w:p>
    <w:p w:rsidR="00780EE2" w:rsidRPr="007B66CC" w:rsidRDefault="00780EE2" w:rsidP="005F6F2D">
      <w:pPr>
        <w:tabs>
          <w:tab w:val="left" w:pos="1134"/>
        </w:tabs>
        <w:jc w:val="both"/>
        <w:rPr>
          <w:sz w:val="28"/>
          <w:szCs w:val="28"/>
        </w:rPr>
      </w:pPr>
    </w:p>
    <w:p w:rsidR="00F43E60" w:rsidRPr="007B66CC" w:rsidRDefault="00F43E60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56FF1">
        <w:rPr>
          <w:sz w:val="28"/>
          <w:szCs w:val="28"/>
        </w:rPr>
        <w:t xml:space="preserve">Министр </w:t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  <w:t xml:space="preserve">                        </w:t>
      </w:r>
      <w:proofErr w:type="spellStart"/>
      <w:r w:rsidRPr="00D56FF1">
        <w:rPr>
          <w:sz w:val="28"/>
          <w:szCs w:val="28"/>
        </w:rPr>
        <w:t>Р.Р.Гайзатуллин</w:t>
      </w:r>
      <w:proofErr w:type="spellEnd"/>
    </w:p>
    <w:p w:rsidR="009E5D01" w:rsidRPr="009E5D01" w:rsidRDefault="009E5D01" w:rsidP="00401261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</w:p>
    <w:p w:rsidR="009E5D01" w:rsidRPr="009E5D01" w:rsidRDefault="009E5D01" w:rsidP="00401261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</w:p>
    <w:p w:rsidR="00A0157D" w:rsidRDefault="00A0157D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A0157D" w:rsidRDefault="00A0157D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A0157D" w:rsidRDefault="00A0157D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A0157D" w:rsidRDefault="00A0157D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5C0B56" w:rsidRPr="00F811AA" w:rsidRDefault="00E50A78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F811AA">
        <w:rPr>
          <w:sz w:val="24"/>
          <w:szCs w:val="24"/>
        </w:rPr>
        <w:t xml:space="preserve">                     </w:t>
      </w:r>
      <w:r w:rsidR="00833799" w:rsidRPr="00F811AA">
        <w:rPr>
          <w:sz w:val="24"/>
          <w:szCs w:val="24"/>
        </w:rPr>
        <w:t xml:space="preserve">                                  </w:t>
      </w:r>
      <w:r w:rsidRPr="00F811AA">
        <w:rPr>
          <w:sz w:val="24"/>
          <w:szCs w:val="24"/>
        </w:rPr>
        <w:t xml:space="preserve"> </w:t>
      </w:r>
      <w:r w:rsidR="00833799" w:rsidRPr="00F811AA">
        <w:rPr>
          <w:sz w:val="24"/>
          <w:szCs w:val="24"/>
        </w:rPr>
        <w:t xml:space="preserve"> </w:t>
      </w:r>
    </w:p>
    <w:p w:rsidR="007D64F3" w:rsidRDefault="007D64F3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 xml:space="preserve">Утверждены </w:t>
      </w: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приказом</w:t>
      </w: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Министерства финансов</w:t>
      </w:r>
    </w:p>
    <w:p w:rsidR="007420D9" w:rsidRPr="00D56FF1" w:rsidRDefault="007420D9" w:rsidP="007420D9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Республики Татарстан</w:t>
      </w:r>
    </w:p>
    <w:p w:rsidR="007420D9" w:rsidRPr="00D56FF1" w:rsidRDefault="007420D9" w:rsidP="007420D9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D56FF1">
        <w:rPr>
          <w:rFonts w:ascii="Times New Roman" w:hAnsi="Times New Roman" w:cs="Times New Roman"/>
          <w:sz w:val="28"/>
          <w:szCs w:val="28"/>
        </w:rPr>
        <w:t>от «</w:t>
      </w:r>
      <w:r w:rsidR="008E293B">
        <w:rPr>
          <w:rFonts w:ascii="Times New Roman" w:hAnsi="Times New Roman" w:cs="Times New Roman"/>
          <w:sz w:val="28"/>
          <w:szCs w:val="28"/>
        </w:rPr>
        <w:t xml:space="preserve"> </w:t>
      </w:r>
      <w:r w:rsidR="00A0157D">
        <w:rPr>
          <w:rFonts w:ascii="Times New Roman" w:hAnsi="Times New Roman" w:cs="Times New Roman"/>
          <w:sz w:val="28"/>
          <w:szCs w:val="28"/>
        </w:rPr>
        <w:t>22</w:t>
      </w:r>
      <w:r w:rsidR="008E293B">
        <w:rPr>
          <w:rFonts w:ascii="Times New Roman" w:hAnsi="Times New Roman" w:cs="Times New Roman"/>
          <w:sz w:val="28"/>
          <w:szCs w:val="28"/>
        </w:rPr>
        <w:t xml:space="preserve"> </w:t>
      </w:r>
      <w:r w:rsidRPr="00D56FF1">
        <w:rPr>
          <w:rFonts w:ascii="Times New Roman" w:hAnsi="Times New Roman" w:cs="Times New Roman"/>
          <w:sz w:val="28"/>
          <w:szCs w:val="28"/>
        </w:rPr>
        <w:t>»</w:t>
      </w:r>
      <w:r w:rsidR="00A0157D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091EA8" w:rsidRPr="00D56F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0D9" w:rsidRPr="00D56FF1" w:rsidRDefault="007420D9" w:rsidP="007420D9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D56FF1">
        <w:rPr>
          <w:rFonts w:ascii="Times New Roman" w:hAnsi="Times New Roman" w:cs="Times New Roman"/>
          <w:sz w:val="28"/>
          <w:szCs w:val="28"/>
        </w:rPr>
        <w:t xml:space="preserve">№ </w:t>
      </w:r>
      <w:r w:rsidR="00A0157D">
        <w:rPr>
          <w:rFonts w:ascii="Times New Roman" w:hAnsi="Times New Roman" w:cs="Times New Roman"/>
          <w:sz w:val="28"/>
          <w:szCs w:val="28"/>
        </w:rPr>
        <w:t>02-133</w:t>
      </w:r>
    </w:p>
    <w:p w:rsidR="00401261" w:rsidRPr="00D56FF1" w:rsidRDefault="00582A4D" w:rsidP="007420D9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359.7pt;margin-top:1.5pt;width:14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00TgIAAFQEAAAOAAAAZHJzL2Uyb0RvYy54bWysVEtu2zAQ3RfoHQjuHVmO7Dp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3g8TIanI4zowRaR9BCojXUvuGqQ32TYOkPEsnK5khIUoUwc0pDVpXVQCAQeAnxWqWairoMw&#10;aonaDJ8NB8MQYFUtmDd6N2uWi7w2aEW8tMLjuwJgj9yMupEsgFWcsOl+74iod3vwr6XHg8KAzn63&#10;0867s/7ZdDwdJ71kMJr2kn5R9J7P8qQ3msXPhsVpkedF/N5Ti5O0Eoxx6dkddBwnf6eT/Y3aKfCo&#10;5GMbosfooUQge3gH0mGyfpg7WSwU28yN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jBlNNE4CAABUBAAADgAAAAAAAAAAAAAAAAAuAgAAZHJzL2Uyb0RvYy54bWxQSwECLQAUAAYACAAA&#10;ACEA3A99Wt0AAAAIAQAADwAAAAAAAAAAAAAAAACoBAAAZHJzL2Rvd25yZXYueG1sUEsFBgAAAAAE&#10;AAQA8wAAALIFAAAAAA==&#10;"/>
        </w:pict>
      </w:r>
    </w:p>
    <w:p w:rsidR="007420D9" w:rsidRPr="00D56FF1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420D9" w:rsidRPr="00D56FF1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7E2D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857E2D">
        <w:rPr>
          <w:rFonts w:ascii="Times New Roman" w:hAnsi="Times New Roman" w:cs="Times New Roman"/>
          <w:b w:val="0"/>
        </w:rPr>
        <w:t>Т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от </w:t>
      </w:r>
      <w:r w:rsidR="007420D9" w:rsidRPr="00857E2D">
        <w:rPr>
          <w:rFonts w:ascii="Times New Roman" w:eastAsiaTheme="minorHAnsi" w:hAnsi="Times New Roman" w:cs="Times New Roman"/>
          <w:b w:val="0"/>
          <w:lang w:eastAsia="en-US"/>
        </w:rPr>
        <w:t>27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>.</w:t>
      </w:r>
      <w:r w:rsidR="007420D9" w:rsidRPr="00857E2D">
        <w:rPr>
          <w:rFonts w:ascii="Times New Roman" w:eastAsiaTheme="minorHAnsi" w:hAnsi="Times New Roman" w:cs="Times New Roman"/>
          <w:b w:val="0"/>
          <w:lang w:eastAsia="en-US"/>
        </w:rPr>
        <w:t>09.2018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 № 02-1</w:t>
      </w:r>
      <w:r w:rsidR="007420D9" w:rsidRPr="00857E2D">
        <w:rPr>
          <w:rFonts w:ascii="Times New Roman" w:eastAsiaTheme="minorHAnsi" w:hAnsi="Times New Roman" w:cs="Times New Roman"/>
          <w:b w:val="0"/>
          <w:lang w:eastAsia="en-US"/>
        </w:rPr>
        <w:t>10</w:t>
      </w:r>
    </w:p>
    <w:p w:rsidR="00401261" w:rsidRPr="00780EE2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01261" w:rsidRPr="00857E2D" w:rsidRDefault="00F811AA" w:rsidP="00282E19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1</w:t>
      </w:r>
      <w:r w:rsidR="00401261" w:rsidRPr="00857E2D">
        <w:rPr>
          <w:szCs w:val="28"/>
        </w:rPr>
        <w:t xml:space="preserve">. В пункте 2. </w:t>
      </w:r>
      <w:r w:rsidR="00CE0211" w:rsidRPr="00857E2D">
        <w:rPr>
          <w:szCs w:val="28"/>
        </w:rPr>
        <w:t>«</w:t>
      </w:r>
      <w:r w:rsidR="00401261" w:rsidRPr="00857E2D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857E2D">
        <w:rPr>
          <w:rFonts w:eastAsia="Calibri"/>
          <w:szCs w:val="28"/>
        </w:rPr>
        <w:t>о</w:t>
      </w:r>
      <w:r w:rsidR="00401261" w:rsidRPr="00857E2D">
        <w:rPr>
          <w:rFonts w:eastAsia="Calibri"/>
          <w:szCs w:val="28"/>
        </w:rPr>
        <w:t>вания Республики Татарстан на соответствующие целевые статьи</w:t>
      </w:r>
      <w:r w:rsidR="00CE0211" w:rsidRPr="00857E2D">
        <w:rPr>
          <w:rFonts w:eastAsia="Calibri"/>
          <w:szCs w:val="28"/>
        </w:rPr>
        <w:t>»</w:t>
      </w:r>
      <w:r w:rsidR="00401261" w:rsidRPr="00857E2D">
        <w:rPr>
          <w:rFonts w:eastAsia="Calibri"/>
          <w:szCs w:val="28"/>
        </w:rPr>
        <w:t>:</w:t>
      </w:r>
    </w:p>
    <w:p w:rsidR="00401261" w:rsidRPr="00780EE2" w:rsidRDefault="00401261" w:rsidP="00282E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677E4" w:rsidRDefault="00890AD6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57E2D">
        <w:rPr>
          <w:sz w:val="28"/>
          <w:szCs w:val="28"/>
        </w:rPr>
        <w:t xml:space="preserve">а) </w:t>
      </w:r>
      <w:r w:rsidR="008E248A" w:rsidRPr="00857E2D">
        <w:rPr>
          <w:sz w:val="28"/>
          <w:szCs w:val="28"/>
        </w:rPr>
        <w:t xml:space="preserve">в </w:t>
      </w:r>
      <w:r w:rsidRPr="00857E2D">
        <w:rPr>
          <w:sz w:val="28"/>
          <w:szCs w:val="28"/>
        </w:rPr>
        <w:t>подпункт</w:t>
      </w:r>
      <w:r w:rsidR="008E248A" w:rsidRPr="00857E2D">
        <w:rPr>
          <w:sz w:val="28"/>
          <w:szCs w:val="28"/>
        </w:rPr>
        <w:t>е</w:t>
      </w:r>
      <w:r w:rsidRPr="00857E2D">
        <w:rPr>
          <w:sz w:val="28"/>
          <w:szCs w:val="28"/>
        </w:rPr>
        <w:t xml:space="preserve"> </w:t>
      </w:r>
      <w:r w:rsidR="00665586" w:rsidRPr="00857E2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2.1. </w:t>
      </w:r>
      <w:r w:rsidR="008E248A" w:rsidRPr="00857E2D"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665586" w:rsidRPr="00857E2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здравоохранения Республики Татарстан до 2025 года»</w:t>
      </w:r>
      <w:r w:rsid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0A6FDE" w:rsidRDefault="000A6FDE" w:rsidP="000A6FD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01 2 09 00000 Основное мероприятие «Совершенствование системы оказания медицинской помощи больным прочими заболеваниями. Орган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зация долечивания и реабилитации»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- 5845F Финансовое обеспечение мероприятий по оснащению (переоснащению) лабораторий медици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ских организаций, осуществляющих диагностику новой коронавирусной инфекции, за счет средств резервного фонда Правительства Российской Федерации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0A6FDE" w:rsidRPr="000A6FDE" w:rsidRDefault="000A6FDE" w:rsidP="000A6FD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- 5845F Финансовое обеспечение мероприятий по оснащению (переоснащ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нию) медицинскими изделиями лабораторий медицинских организаций, осущест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в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ляющих этиологическую диагностику новой коронавирусной инфекции (COVID-19) методами амплификации нуклеиновых кислот, за счет средств резервного фонда Правительства Российской Федерации</w:t>
      </w:r>
    </w:p>
    <w:p w:rsidR="000A6FDE" w:rsidRPr="000A6FDE" w:rsidRDefault="000A6FDE" w:rsidP="000A6FD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ного бюджета, на финансовое обеспечение мероприятий по оснащению (переосн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щению) медицинскими изделиями лабораторий медицинских организаций, ос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ществляющих этиологическую диагностику новой коронавирусной инфекции (COVID-19) методами амплификации нуклеиновых кислот.</w:t>
      </w:r>
      <w:proofErr w:type="gramEnd"/>
    </w:p>
    <w:p w:rsidR="000A6FDE" w:rsidRDefault="000A6FDE" w:rsidP="000A6FD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т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ся по соответствующим кодам вида доходов 000 2 02 49001 00 0000 150 «Межбю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д</w:t>
      </w:r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жетные трансферты, передаваемые бюджетам, за счет средств резервного фонда Правительства Российской Федерации» классификации доходов бюджетов</w:t>
      </w:r>
      <w:proofErr w:type="gramStart"/>
      <w:r w:rsidRPr="000A6FDE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0A6FDE" w:rsidRDefault="000A6FDE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B573F4" w:rsidRDefault="00B573F4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01 2 N1 00000 Федеральный проект «Развитие системы ок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зания первичной медико-санитарной помощи»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- 55540 С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финансируемые расходы на обеспечение авиационным обслуживанием для оказания медицинской помощи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B573F4" w:rsidRPr="00B573F4" w:rsidRDefault="00B573F4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- 55540 Софинансируемые расходы на обеспечение закупки авиационных р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бот в целях оказания медицинской помощи</w:t>
      </w:r>
    </w:p>
    <w:p w:rsidR="00B573F4" w:rsidRPr="00B573F4" w:rsidRDefault="00B573F4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отражаются:</w:t>
      </w:r>
    </w:p>
    <w:p w:rsidR="00B573F4" w:rsidRPr="00B573F4" w:rsidRDefault="00B573F4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- расходы бюджета Республики Татарстан, осуществляемые за счет субсидий из федерального бюджета и средств бюджета Республики Татарстан, на предоста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в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ление межбюджетных трансфертов бюджету Территориального фонда обязательн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го медицинского страхования Республики Татарстан на обеспечение закупки ави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ционных работ в целях оказания медицинской помощи.</w:t>
      </w:r>
    </w:p>
    <w:p w:rsidR="00B573F4" w:rsidRPr="00B573F4" w:rsidRDefault="00B573F4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т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ражается по коду </w:t>
      </w:r>
      <w:r w:rsidR="00284E3C" w:rsidRPr="00AA1851">
        <w:rPr>
          <w:rFonts w:eastAsia="Calibri"/>
          <w:spacing w:val="2"/>
          <w:sz w:val="28"/>
          <w:szCs w:val="28"/>
          <w:lang w:eastAsia="en-US"/>
        </w:rPr>
        <w:t xml:space="preserve">вида доходов 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000 2 02 25554 02 0000 150 «Субсидии бюджетам субъектов Российской Федерации на обеспечение закупки авиационных работ в ц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лях оказания медицинской помощи» классификации доходов бюджетов.</w:t>
      </w:r>
    </w:p>
    <w:p w:rsidR="00B573F4" w:rsidRPr="00B573F4" w:rsidRDefault="00B573F4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B573F4">
        <w:rPr>
          <w:rFonts w:ascii="SL_Times New Roman" w:eastAsia="Calibri" w:hAnsi="SL_Times New Roman" w:cstheme="minorBidi"/>
          <w:sz w:val="28"/>
          <w:szCs w:val="28"/>
          <w:lang w:eastAsia="en-US"/>
        </w:rPr>
        <w:t>- расходы бюджета Территориального фонда обязательного медицинского страхования Республики Татарстан на обеспечение закупки авиационных работ в целях оказания медицинской помощи.</w:t>
      </w:r>
    </w:p>
    <w:p w:rsidR="00B573F4" w:rsidRPr="00FA6BAE" w:rsidRDefault="00B573F4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</w:t>
      </w:r>
      <w:r w:rsidR="00284E3C" w:rsidRPr="00FA6BAE">
        <w:rPr>
          <w:rFonts w:eastAsia="Calibri"/>
          <w:spacing w:val="-2"/>
          <w:sz w:val="28"/>
          <w:szCs w:val="28"/>
          <w:lang w:eastAsia="en-US"/>
        </w:rPr>
        <w:t xml:space="preserve">вида доходов 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000 2 02 90029 09 0000 150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</w:t>
      </w:r>
      <w:proofErr w:type="gramStart"/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.»;</w:t>
      </w:r>
      <w:proofErr w:type="gramEnd"/>
    </w:p>
    <w:p w:rsidR="000677E4" w:rsidRDefault="000677E4" w:rsidP="00B573F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0677E4" w:rsidRDefault="000677E4" w:rsidP="000677E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01 7 03 00000 Основное мероприятие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«Социальная по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д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держка отдельных категорий медицинских работников»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- R1380 Софинансируемые расходы на единовременные компенсационные выплаты медицинским работникам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0677E4" w:rsidRPr="000677E4" w:rsidRDefault="000677E4" w:rsidP="000677E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- R1380 Софинансируемые расходы на единовременные компенсационные выплаты медицинским работникам (врачам, фельдшерам, а также акушеркам и м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дицинским сестрам фельдшерских и фельдшерско-акушерских пунктов), прибы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в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шим (переехавшим) на работу в сельские населенные пункты, либо рабочие посе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л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ки, либо поселки городского типа, либо города с населением до 50 тысяч человек</w:t>
      </w:r>
    </w:p>
    <w:p w:rsidR="000677E4" w:rsidRPr="000677E4" w:rsidRDefault="000677E4" w:rsidP="000677E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 средств бюджета Республики Татарстан, на единовременные компенсационные выплаты м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дицинским работникам (врачам, фельдшерам, а также акушеркам и медицинским сестрам фельдшерских и фельдшерско-акушерских пунктов), прибывшим (пер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ехавшим) на работу в сельские населенные пункты, либо рабочие поселки, либо п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селки городского типа, либо города с населением до 50</w:t>
      </w:r>
      <w:proofErr w:type="gramEnd"/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тысяч человек.</w:t>
      </w:r>
    </w:p>
    <w:p w:rsidR="000677E4" w:rsidRPr="003647A7" w:rsidRDefault="000677E4" w:rsidP="000677E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Поступление субсидий на указанные цели отражается по соответствующим кодам вида доходов 000 2 02 25138 00 0000 150 «Субсидии бюджетам на единовр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лением до 50 тысяч</w:t>
      </w:r>
      <w:proofErr w:type="gramEnd"/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человек» классификации доходов бюджетов</w:t>
      </w:r>
      <w:proofErr w:type="gramStart"/>
      <w:r w:rsidRPr="000677E4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AF1153" w:rsidRPr="003647A7" w:rsidRDefault="00AF1153" w:rsidP="000677E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AF1153" w:rsidRDefault="00AF1153" w:rsidP="00AF115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01</w:t>
      </w:r>
      <w:proofErr w:type="gramStart"/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Б</w:t>
      </w:r>
      <w:proofErr w:type="gramEnd"/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01 00000 Основное мероприятие «Совершенствование системы территориального планирования Республики Татарстан»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ходов «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- 5849F Дополнительное финансовое обеспечение оказания медицинской помощи, в том числе лицам с заболеванием и (или) подозрением на заболевание н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да Правительства Российской Федерации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AF1153" w:rsidRPr="00AF1153" w:rsidRDefault="00AF1153" w:rsidP="00AF115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- 5849F Дополнительное финансовое обеспечение оказания медицинской п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тельного медицинского страхования за счет средств резервного фонда Правител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ства Российской Федерации</w:t>
      </w:r>
    </w:p>
    <w:p w:rsidR="00AF1153" w:rsidRPr="00AF1153" w:rsidRDefault="00AF1153" w:rsidP="00AF115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отражаются:</w:t>
      </w:r>
    </w:p>
    <w:p w:rsidR="00AF1153" w:rsidRPr="00AF1153" w:rsidRDefault="00AF1153" w:rsidP="00AF115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- расходы бюджета Республики Татарстан, осуществляемые за счет иных ме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ж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бюджетных трансфертов из федерального бюджета, на предоставление межбюдже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т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ных трансфертов Территориальному фонду обязательного медицинского страхов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ния Республики Татарстан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страхования.</w:t>
      </w:r>
      <w:proofErr w:type="gramEnd"/>
    </w:p>
    <w:p w:rsidR="00AF1153" w:rsidRPr="00AF1153" w:rsidRDefault="00AF1153" w:rsidP="00AF115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фертов на указанные цели отражается по коду вида доходов 000 2 02 49001 02 0000 150 «Межбюджетные трансферты, передаваемые бюджетам субъектов Российской Федерации, за счет средств резервного фонда Правительства Российской Федер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ции»</w:t>
      </w:r>
      <w:r w:rsid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классификации доходов бюджетов;</w:t>
      </w:r>
    </w:p>
    <w:p w:rsidR="00AF1153" w:rsidRPr="00AF1153" w:rsidRDefault="00AF1153" w:rsidP="00AF115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- расходы бюджета Территориального фонда обязательного медицинского страхования Республики Татарстан на дополнительное финансовое обеспечение оказания медицинской помощи лицам, застрахованным по обязательному медици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скому страхованию, в том числе с заболеванием и (или) подозрением на заболевание новой коронавирусной инфекцией (COVID-19), в рамках реализации территориал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ных программ обязательного медицинского страхования.</w:t>
      </w:r>
    </w:p>
    <w:p w:rsidR="00AF1153" w:rsidRPr="00AF1153" w:rsidRDefault="00AF1153" w:rsidP="00AF115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</w:t>
      </w:r>
      <w:r w:rsidR="00284E3C" w:rsidRPr="00AA1851">
        <w:rPr>
          <w:rFonts w:eastAsia="Calibri"/>
          <w:spacing w:val="2"/>
          <w:sz w:val="28"/>
          <w:szCs w:val="28"/>
          <w:lang w:eastAsia="en-US"/>
        </w:rPr>
        <w:t xml:space="preserve">вида доходов 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000 2 02 55849 09 0000 150 «Межбюджетные трансферты, передаваемые бюджетам территориальных фондов обязательного м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дицинского страхования на дополнительное финансовое обеспечение оказания м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дицинской помощи лицам, застрахованным по обязательному медицинскому стр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хованию, в том числе лицам с заболеванием и (или) подозрением на заболевание</w:t>
      </w:r>
      <w:proofErr w:type="gramEnd"/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вой коронавирусной инфекцией (COVID-19), в рамках реализации территориальных программ обязательного медицинского страхования» классификации доходов бю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д</w:t>
      </w:r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жетов</w:t>
      </w:r>
      <w:proofErr w:type="gramStart"/>
      <w:r w:rsidRPr="00AF1153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B573F4" w:rsidRDefault="00B573F4" w:rsidP="0073648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696A29" w:rsidRDefault="006D732F" w:rsidP="00696A2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9F6E5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б) </w:t>
      </w:r>
      <w:r w:rsidRPr="00F811AA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в подпункте </w:t>
      </w:r>
      <w:r w:rsidRPr="009F6E5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2.2. «Государственная программа «Развитие образования и </w:t>
      </w:r>
      <w:r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науки Республики Татарстан на 2014 – 2025 годы»</w:t>
      </w:r>
      <w:r w:rsid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="00696A29"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02</w:t>
      </w:r>
      <w:proofErr w:type="gramStart"/>
      <w:r w:rsidR="00696A29"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К</w:t>
      </w:r>
      <w:proofErr w:type="gramEnd"/>
      <w:r w:rsidR="00696A29"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E1 00000 Федеральный проект «Современная школа»</w:t>
      </w:r>
      <w:r w:rsid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="00696A29"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- 55200 Соф</w:t>
      </w:r>
      <w:r w:rsidR="00696A29"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="00696A29"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нансируемые расходы на реализацию мероприятий по содействию созданию в суб</w:t>
      </w:r>
      <w:r w:rsidR="00696A29"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ъ</w:t>
      </w:r>
      <w:r w:rsidR="00696A29"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ектах Российской Федерации новых мест в общеобразовательных организациях</w:t>
      </w:r>
      <w:r w:rsid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696A29" w:rsidRPr="00696A29" w:rsidRDefault="00696A29" w:rsidP="00696A2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- 55200 Софинансируемые расходы на реализацию мероприятий по созданию новых мест в общеобразовательных организациях</w:t>
      </w:r>
    </w:p>
    <w:p w:rsidR="00696A29" w:rsidRPr="00696A29" w:rsidRDefault="00696A29" w:rsidP="00696A2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созданию новых мест в общеобразовательных организациях.</w:t>
      </w:r>
    </w:p>
    <w:p w:rsidR="00696A29" w:rsidRDefault="00696A29" w:rsidP="00696A2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25520 00 0000 150 «Субсидии бюджетам на реализ</w:t>
      </w:r>
      <w:r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цию мероприятий по созданию в субъектах Российской Федерации новых мест в общеобразовательных организациях» классификации доходов бюджетов</w:t>
      </w:r>
      <w:proofErr w:type="gramStart"/>
      <w:r w:rsidRPr="00696A29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696A29" w:rsidRDefault="00696A29" w:rsidP="00696A2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B1155E" w:rsidRDefault="00B1155E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в) в подпункте 2.3. «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«Социальная поддержка граждан Республики Татарстан» на 2014 – 2025 годы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 w:rsid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B1155E" w:rsidRDefault="00B1155E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03 1 01 00000 Основное мероприятие «Предоставление мер социальной поддержки отдельным категориям граждан, установленных федерал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ным и республиканским законодательством»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B1155E" w:rsidRDefault="00B1155E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- 51980 Социальная поддержка Героев Социалистич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ского Труда, Героев Труда Российской Федерации и полных кавалеров ордена Тр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довой Славы за счет средств Пенсионного фонда Российской Федерации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допо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нить абзацем третьим следующего содержания:</w:t>
      </w:r>
    </w:p>
    <w:p w:rsidR="00B1155E" w:rsidRDefault="00B1155E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фертов на указанные цели отражается по коду вида доходов 000 2 02 45198 02 0000 150 «Межбюджетные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Славы» класс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фикации доходов бюджетов.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B1155E" w:rsidRDefault="00B1155E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B1155E" w:rsidRDefault="00B1155E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- 52520 Социальная поддержка Героев Советского Союза, Героев Российской Федерации и полных кавалеров ордена Славы за счет средств Пенсионного фонда Российской Федерации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дополнить абзацем третьим следующего содержания:</w:t>
      </w:r>
    </w:p>
    <w:p w:rsidR="00B1155E" w:rsidRDefault="00B1155E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«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фертов на указанные цели отражается по коду вида доходов 000 2 02 45252 02 0000 150 «Межбюджетные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Славы» классификации доходов бюджетов</w:t>
      </w:r>
      <w:proofErr w:type="gramStart"/>
      <w:r w:rsidRPr="00B1155E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17347F" w:rsidRDefault="0017347F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17347F" w:rsidRDefault="0017347F" w:rsidP="0017347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03 3 01 00000 Основное мероприятие «Обеспечение де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я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тельности государственных учреждений социального обслуживания населения»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- 5837F Финансовое обеспечение расходов, связанных с оплатой отпусков и выплатой компенсации за неиспользованные отпуска работн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кам организаций социального обслуживания, которым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ных расходов</w:t>
      </w:r>
      <w:proofErr w:type="gramEnd"/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 указанные цели, за счет средств резервного фонда Правительства Российской Федерации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17347F" w:rsidRPr="0017347F" w:rsidRDefault="0017347F" w:rsidP="0017347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- 5837F 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ции расходов</w:t>
      </w:r>
      <w:proofErr w:type="gramEnd"/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 указанные цели, за счет средств резервного фонда Правительства Российской Федерации</w:t>
      </w:r>
    </w:p>
    <w:p w:rsidR="0017347F" w:rsidRPr="0017347F" w:rsidRDefault="0017347F" w:rsidP="0017347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ного бюджета, на финансовое обеспечение осуществления оплаты отпусков и в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ы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платы компенсации за неиспользованные отпуска работникам стационарных орг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низаций социального обслуживания, стационарных отделений, созданных не в ст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ционарных организациях социального обслуживания, которым в соответствии с р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шениями Правительства Российской Федерации в 2020 году предоставлялись в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ы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платы стимулирующего характера за</w:t>
      </w:r>
      <w:proofErr w:type="gramEnd"/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особые условия труда и дополнительную нагрузку, в том числе в целях компенсации ранее произведенных субъектами Ро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сийской Федерации расходов на указанные цели.</w:t>
      </w:r>
    </w:p>
    <w:p w:rsidR="0017347F" w:rsidRDefault="0017347F" w:rsidP="0017347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фертов на указанные цели отражается по коду </w:t>
      </w:r>
      <w:r w:rsidR="00284E3C" w:rsidRPr="00AA1851">
        <w:rPr>
          <w:rFonts w:eastAsia="Calibri"/>
          <w:spacing w:val="2"/>
          <w:sz w:val="28"/>
          <w:szCs w:val="28"/>
          <w:lang w:eastAsia="en-US"/>
        </w:rPr>
        <w:t xml:space="preserve">вида доходов 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000 2 02 49001 02 0000 150 «Межбюджетные трансферты, передаваемые бюджетам субъектов Российской Федерации, за счет средств резервного фонда Правительства Российской Федер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ции» классификации доходов бюджетов</w:t>
      </w:r>
      <w:proofErr w:type="gramStart"/>
      <w:r w:rsidRPr="0017347F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17347F" w:rsidRDefault="0017347F" w:rsidP="00B1155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7A25D9" w:rsidRDefault="00B1155E" w:rsidP="007A25D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г</w:t>
      </w:r>
      <w:r w:rsid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2.11. «</w:t>
      </w:r>
      <w:r w:rsidR="007A25D9"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«Экономическое развитие и инновационная экономика Республики Татарстан на 2014 – 2024 годы»</w:t>
      </w:r>
      <w:r w:rsid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7A25D9" w:rsidRPr="00FA6BAE" w:rsidRDefault="007A25D9" w:rsidP="007A25D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в целевой статье «11 8 01 00000  Основное мероприятие «Создание индустр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и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альных (промышленных) парков и промышленных площадок» направление расходов «- 60680 Строительный надзор в целях целевого расходования средств за ходом с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о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lastRenderedPageBreak/>
        <w:t>здания, модернизации и (или) реконструкции объектов инфраструктуры индустр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и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ального парка «Особая экономическая зона промышленно-производственного типа «Алабуга» (индустриальный парк «Алабуга-2»)» изложить в следующей редакции:</w:t>
      </w:r>
    </w:p>
    <w:p w:rsidR="007A25D9" w:rsidRDefault="007A25D9" w:rsidP="007A25D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- 60680 Проведение технического аудита строительно-монтажных работ по созданию, модернизации и (или) реконструкции объектов инфраструктуры инд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стриальных парков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7A25D9" w:rsidRDefault="007A25D9" w:rsidP="007A25D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7A25D9" w:rsidRDefault="007A25D9" w:rsidP="007A25D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11 8 02 00000 Основное мероприятие «Субсидирование з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трат, связанных с уплатой процентов по кредитам, привлеченным в российских кр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дитных организациях»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7A25D9" w:rsidRDefault="007A25D9" w:rsidP="007A25D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наименование целевой статьи «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11 8 02 00000 Основное мероприятие «Субс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дирование затрат, связанных с уплатой процентов по кредитам, привлеченным в российских кредитных организациях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7A25D9" w:rsidRDefault="007A25D9" w:rsidP="007A25D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11 8 02 00000 Основное мероприятие «Содействие органам местного сам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управления в развитии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малого и среднего предпринимательства»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;</w:t>
      </w:r>
    </w:p>
    <w:p w:rsidR="007A25D9" w:rsidRPr="004A4110" w:rsidRDefault="007A25D9" w:rsidP="007A25D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A4110">
        <w:rPr>
          <w:rFonts w:ascii="SL_Times New Roman" w:eastAsia="Calibri" w:hAnsi="SL_Times New Roman" w:cstheme="minorBidi"/>
          <w:sz w:val="28"/>
          <w:szCs w:val="28"/>
          <w:lang w:eastAsia="en-US"/>
        </w:rPr>
        <w:t>в абзаце первом слова «следующ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им</w:t>
      </w:r>
      <w:r w:rsidRPr="004A4110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ям</w:t>
      </w:r>
      <w:r w:rsidRPr="004A4110">
        <w:rPr>
          <w:rFonts w:ascii="SL_Times New Roman" w:eastAsia="Calibri" w:hAnsi="SL_Times New Roman" w:cstheme="minorBidi"/>
          <w:sz w:val="28"/>
          <w:szCs w:val="28"/>
          <w:lang w:eastAsia="en-US"/>
        </w:rPr>
        <w:t>» заменить словами «след</w:t>
      </w:r>
      <w:r w:rsidRPr="004A4110"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Pr="004A4110">
        <w:rPr>
          <w:rFonts w:ascii="SL_Times New Roman" w:eastAsia="Calibri" w:hAnsi="SL_Times New Roman" w:cstheme="minorBidi"/>
          <w:sz w:val="28"/>
          <w:szCs w:val="28"/>
          <w:lang w:eastAsia="en-US"/>
        </w:rPr>
        <w:t>ющ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ему</w:t>
      </w:r>
      <w:r w:rsidRPr="004A4110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ю</w:t>
      </w:r>
      <w:r w:rsidRPr="004A4110"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7A25D9" w:rsidRDefault="007A25D9" w:rsidP="00696A2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- 60870 Субсидии на возмещение затрат, связанных с уплатой процентов по кредитам, привлеченным в российских кредитных организ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7A25D9">
        <w:rPr>
          <w:rFonts w:ascii="SL_Times New Roman" w:eastAsia="Calibri" w:hAnsi="SL_Times New Roman" w:cstheme="minorBidi"/>
          <w:sz w:val="28"/>
          <w:szCs w:val="28"/>
          <w:lang w:eastAsia="en-US"/>
        </w:rPr>
        <w:t>циях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исключить;</w:t>
      </w:r>
    </w:p>
    <w:p w:rsidR="007A25D9" w:rsidRDefault="007A25D9" w:rsidP="00696A2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267A81" w:rsidRDefault="008D6C15" w:rsidP="00A6598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</w:t>
      </w:r>
      <w:r w:rsidR="003615DA" w:rsidRPr="008101F8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) </w:t>
      </w:r>
      <w:r w:rsidR="00267A81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в </w:t>
      </w:r>
      <w:r w:rsidR="003615DA" w:rsidRPr="008101F8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подпункт</w:t>
      </w:r>
      <w:r w:rsidR="00267A81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е</w:t>
      </w:r>
      <w:r w:rsidR="003615DA" w:rsidRPr="008101F8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2.14. «Государственная программа «Развитие сельского хозя</w:t>
      </w:r>
      <w:r w:rsidR="003615DA" w:rsidRPr="008101F8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й</w:t>
      </w:r>
      <w:r w:rsidR="003615DA" w:rsidRPr="008101F8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ства и регулирование рынков сельскохозяйственной продукции, сырья и </w:t>
      </w:r>
      <w:r w:rsidR="003615DA" w:rsidRPr="00F47289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продовол</w:t>
      </w:r>
      <w:r w:rsidR="003615DA" w:rsidRPr="00F47289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ь</w:t>
      </w:r>
      <w:r w:rsidR="003615DA" w:rsidRPr="00F47289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ствия в Республике Татарстан на 2013 – 2025 годы»</w:t>
      </w:r>
      <w:r w:rsidR="00267A81" w:rsidRPr="00F47289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:</w:t>
      </w:r>
    </w:p>
    <w:p w:rsidR="008F736B" w:rsidRDefault="008F736B" w:rsidP="008F736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в целевой статье «</w:t>
      </w:r>
      <w:r w:rsidRPr="008F736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14 1 05 00000  Основное мероприятие</w:t>
      </w: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</w:t>
      </w:r>
      <w:r w:rsidRPr="008F736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«Повышение плодор</w:t>
      </w:r>
      <w:r w:rsidRPr="008F736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о</w:t>
      </w:r>
      <w:r w:rsidRPr="008F736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дия почв и вовлечение неиспользуемых земель сельскохозяйственных угодий в сел</w:t>
      </w:r>
      <w:r w:rsidRPr="008F736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ь</w:t>
      </w:r>
      <w:r w:rsidRPr="008F736B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скохозяйственный оборот»</w:t>
      </w: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:</w:t>
      </w:r>
    </w:p>
    <w:p w:rsidR="009C37FC" w:rsidRDefault="008F736B" w:rsidP="008F736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дополнить </w:t>
      </w:r>
      <w:r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следующим направлениями расходов:</w:t>
      </w:r>
    </w:p>
    <w:p w:rsidR="00757813" w:rsidRPr="00757813" w:rsidRDefault="00757813" w:rsidP="0075781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«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- R3680 Софинансируемые расходы по возмещению производителям зерновых культур части затрат на производство и реализацию зерновых культур</w:t>
      </w:r>
    </w:p>
    <w:p w:rsidR="00757813" w:rsidRPr="00FA6BAE" w:rsidRDefault="00757813" w:rsidP="0075781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ь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ного бюджета и средств бюджета Республики Татарстан, на возмещение производ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и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телям зерновых культур части затрат на производство и реализацию зерновых кул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ь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тур.</w:t>
      </w:r>
    </w:p>
    <w:p w:rsidR="008F736B" w:rsidRDefault="00757813" w:rsidP="0075781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proofErr w:type="gramStart"/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Поступление в бюджет Республики Татарстан иных межбюджетных трансфе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р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тов на указанные цели отражается по коду вида доходов 000 2 02 45368 02 0000 150 «Межбюджетные трансферты, передаваемые бюджетам субъектов Российской Фед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е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рации в целях софинансирования расходных обязательств субъектов Российской Ф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е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дерации по возмещению производителям зерновых культур части затрат на произво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</w:t>
      </w:r>
      <w:r w:rsidRPr="00757813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ство и реализацию зерновых культур» классификации доходов бюджетов.</w:t>
      </w: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»;</w:t>
      </w:r>
      <w:proofErr w:type="gramEnd"/>
    </w:p>
    <w:p w:rsidR="00757813" w:rsidRDefault="00757813" w:rsidP="00757813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</w:p>
    <w:p w:rsidR="00267A81" w:rsidRPr="00F47289" w:rsidRDefault="00267A81" w:rsidP="00267A81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F47289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направление расходов </w:t>
      </w:r>
      <w:r w:rsidR="00302159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«</w:t>
      </w:r>
      <w:r w:rsidR="006B3ADD" w:rsidRPr="006B3AD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- R5080 Софинансируемые расходы на поддержку о</w:t>
      </w:r>
      <w:r w:rsidR="006B3ADD" w:rsidRPr="006B3AD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т</w:t>
      </w:r>
      <w:r w:rsidR="006B3ADD" w:rsidRPr="006B3AD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дельных подотраслей растениеводства и животноводства, а также сельскохозяйстве</w:t>
      </w:r>
      <w:r w:rsidR="006B3ADD" w:rsidRPr="006B3AD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н</w:t>
      </w:r>
      <w:r w:rsidR="006B3ADD" w:rsidRPr="006B3AD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ного страхования</w:t>
      </w:r>
      <w:r w:rsidRPr="00F47289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» </w:t>
      </w:r>
      <w:r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изложить в следующей редакции:</w:t>
      </w:r>
    </w:p>
    <w:p w:rsidR="006B3ADD" w:rsidRPr="006B3ADD" w:rsidRDefault="00254315" w:rsidP="006B3AD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«</w:t>
      </w:r>
      <w:r w:rsidR="006B3ADD"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- R5080 Софинансируемые расходы на поддержку сельскохозяйственного производства по </w:t>
      </w:r>
      <w:proofErr w:type="gramStart"/>
      <w:r w:rsidR="006B3ADD"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>отдельным</w:t>
      </w:r>
      <w:proofErr w:type="gramEnd"/>
      <w:r w:rsidR="006B3ADD"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proofErr w:type="spellStart"/>
      <w:r w:rsidR="006B3ADD"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>подотраслям</w:t>
      </w:r>
      <w:proofErr w:type="spellEnd"/>
      <w:r w:rsidR="006B3ADD"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растениеводства и животноводства</w:t>
      </w:r>
    </w:p>
    <w:p w:rsidR="006B3ADD" w:rsidRPr="006B3ADD" w:rsidRDefault="006B3ADD" w:rsidP="006B3AD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сельскохозяйственного производства по </w:t>
      </w:r>
      <w:proofErr w:type="gramStart"/>
      <w:r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>отдельным</w:t>
      </w:r>
      <w:proofErr w:type="gramEnd"/>
      <w:r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proofErr w:type="spellStart"/>
      <w:r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>подотраслям</w:t>
      </w:r>
      <w:proofErr w:type="spellEnd"/>
      <w:r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растениеводства и животноводства.</w:t>
      </w:r>
    </w:p>
    <w:p w:rsidR="00267A81" w:rsidRDefault="006B3ADD" w:rsidP="006B3AD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Поступление субсидий на указанные цели отражается по соответствующим кодам вида доходов 000 2 02 25508 00 0000 150 «Субсидии бюджетам на поддержку сельскохозяйственного производства по отдельным </w:t>
      </w:r>
      <w:proofErr w:type="spellStart"/>
      <w:r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>подотраслям</w:t>
      </w:r>
      <w:proofErr w:type="spellEnd"/>
      <w:r w:rsidRPr="006B3AD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растениеводства и животноводства» классификации доходов бюджетов.</w:t>
      </w:r>
      <w:r w:rsidR="00267A81"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630ED4" w:rsidRDefault="00630ED4" w:rsidP="006B3AD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C291A" w:rsidRDefault="003C291A" w:rsidP="003C291A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целевую статью «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14 2 01 00000  Основное мероприятие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«Развитие молочного скотоводства»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дополнить следующим направлением расходов:</w:t>
      </w:r>
    </w:p>
    <w:p w:rsidR="003C291A" w:rsidRPr="003C291A" w:rsidRDefault="003C291A" w:rsidP="003C291A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-5669F Субсидии на возмещение производителям, осуществляющим развед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ние и (или) содержание молочного крупного рогатого скота, части затрат на прио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б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ретение кормов для молочного крупного рогатого скота за счет средств резервного фонда Правительства Российской Федерации</w:t>
      </w:r>
    </w:p>
    <w:p w:rsidR="003C291A" w:rsidRPr="003C291A" w:rsidRDefault="003C291A" w:rsidP="003C291A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ного бюджета, на предоставление субсидий на возмещение производителям, ос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ществляющим разведение и (или) содержание молочного крупного рогатого скота, части затрат на приобретение кормов для молочного крупного рогатого скота.</w:t>
      </w:r>
    </w:p>
    <w:p w:rsidR="003C291A" w:rsidRDefault="003C291A" w:rsidP="003C291A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фертов на указанные цели отражается коду вида доходов 000 2 02 49001 02 0000 150 «Межбюджетные трансферты, передаваемые бюджетам субъектов Российской Ф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дерации, за счет средств резервного фонда Правительства Российской Федерации» классификации доходов бюджетов</w:t>
      </w:r>
      <w:proofErr w:type="gramStart"/>
      <w:r w:rsidRPr="003C291A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3C291A" w:rsidRDefault="003C291A" w:rsidP="006B3AD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8E3E40" w:rsidRDefault="008E3E40" w:rsidP="008E3E4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14 2 09 00000 Основное мероприятие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«Предупреждение б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лезней животных и защита населения от болезней, общих для человека и животных»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- 25360 Реализация отдельных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</w:t>
      </w:r>
      <w:proofErr w:type="gramEnd"/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следующей редакции:</w:t>
      </w:r>
    </w:p>
    <w:p w:rsidR="008E3E40" w:rsidRPr="008E3E40" w:rsidRDefault="008E3E40" w:rsidP="008E3E4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- 25360 Реализация государственных полномочий в сфере организации пр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ведения мероприятий по предупреждению и ликвидации болезней животных, их л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чению, защите населения от болезней, общих для человека и животных, а также в области обращения с животными</w:t>
      </w:r>
    </w:p>
    <w:p w:rsidR="008E3E40" w:rsidRPr="00FA6BAE" w:rsidRDefault="008E3E40" w:rsidP="008E3E4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госуда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р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ственных полномочий в сфере организации проведения мероприятий по предупр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е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ждению и ликвидации болезней животных, их лечению, защите населения от боле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з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ней, общих для человека и животных, а также в области обращения с животными.</w:t>
      </w:r>
    </w:p>
    <w:p w:rsidR="008E3E40" w:rsidRPr="008E3E40" w:rsidRDefault="008E3E40" w:rsidP="008E3E4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Поступление в местные бюджеты субвенций на указанные цели отражается по соответствующим кодам вида доходов 000 2 02 30024 00 0000 150 «Субвенции местным бюджетам на выполнение передаваемых полномочий субъектов Росси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й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ской Федерации» классификации доходов бюджетов.</w:t>
      </w:r>
    </w:p>
    <w:p w:rsidR="008E3E40" w:rsidRDefault="008E3E40" w:rsidP="008E3E4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Также по данному направлению расходов отражаются расходы местных бю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д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жетов на указанные цели, осуществляемые за счет субвенций из бюджета Республ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ки Татарстан</w:t>
      </w:r>
      <w:proofErr w:type="gramStart"/>
      <w:r w:rsidRPr="008E3E40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8E3E40" w:rsidRDefault="008E3E40" w:rsidP="006B3AD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6F40BF" w:rsidRDefault="006F40BF" w:rsidP="006F40B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14 6 02 00000  Основное мероприятие «Кадровое обеспеч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ние реализации Государственной программы»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- 60060 М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роприятия по государственной поддержке кадрового обеспечения агропромышле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ного комплекса Республики Татарстан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6F40BF" w:rsidRPr="006F40BF" w:rsidRDefault="006F40BF" w:rsidP="006F40B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- 60060 Мероприятия по государственной поддержке кадрового обеспечения агропромышленного комплекса </w:t>
      </w:r>
    </w:p>
    <w:p w:rsidR="006F40BF" w:rsidRDefault="006F40BF" w:rsidP="006F40B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реализацию мероприятий по государственной поддержке кадрового обеспечения агропромышленного комплекса</w:t>
      </w:r>
      <w:proofErr w:type="gramStart"/>
      <w:r w:rsidRPr="006F40BF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6F40BF" w:rsidRDefault="006F40BF" w:rsidP="006B3AD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630ED4" w:rsidRDefault="00630ED4" w:rsidP="00630ED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целевую статью «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14 6 06 00000 Основное мероприятие «Компенсация прямых понесенных затрат на строительство и модернизацию объектов агропромышленного комплекса»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дополнить следующим</w:t>
      </w:r>
      <w:r w:rsid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</w:t>
      </w:r>
      <w:r w:rsid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ями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расходов:</w:t>
      </w:r>
    </w:p>
    <w:p w:rsidR="00630ED4" w:rsidRPr="00630ED4" w:rsidRDefault="00630ED4" w:rsidP="00630ED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- R472F Софинансируемые расходы по возмещению части прямых понесе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ных затрат на создание и (или) модернизацию объектов агропромышленного ко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м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плекса, в том числе за счет средств резервного фонда Правительства Российской Федерации</w:t>
      </w:r>
    </w:p>
    <w:p w:rsidR="00630ED4" w:rsidRPr="00630ED4" w:rsidRDefault="00630ED4" w:rsidP="00630ED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ного бюджета и средств бюджета Республики Татарстан, на возмещение части пр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я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мых понесенных затрат на создание и (или) модернизацию объектов агропромы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ш</w:t>
      </w:r>
      <w:r w:rsidRPr="00630ED4">
        <w:rPr>
          <w:rFonts w:ascii="SL_Times New Roman" w:eastAsia="Calibri" w:hAnsi="SL_Times New Roman" w:cstheme="minorBidi"/>
          <w:sz w:val="28"/>
          <w:szCs w:val="28"/>
          <w:lang w:eastAsia="en-US"/>
        </w:rPr>
        <w:t>ленного комплекса.</w:t>
      </w:r>
    </w:p>
    <w:p w:rsidR="00222DF6" w:rsidRDefault="00920823" w:rsidP="00630ED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920823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920823">
        <w:rPr>
          <w:rFonts w:ascii="SL_Times New Roman" w:eastAsia="Calibri" w:hAnsi="SL_Times New Roman" w:cstheme="minorBidi"/>
          <w:sz w:val="28"/>
          <w:szCs w:val="28"/>
          <w:lang w:eastAsia="en-US"/>
        </w:rPr>
        <w:t>т</w:t>
      </w:r>
      <w:r w:rsidRPr="00920823">
        <w:rPr>
          <w:rFonts w:ascii="SL_Times New Roman" w:eastAsia="Calibri" w:hAnsi="SL_Times New Roman" w:cstheme="minorBidi"/>
          <w:sz w:val="28"/>
          <w:szCs w:val="28"/>
          <w:lang w:eastAsia="en-US"/>
        </w:rPr>
        <w:t>ся по соответствующему коду доходов 000 2 02 45472 00 0000 150 «Межбюджетные трансферты, передаваемые бюджетам на возмещение части прямых понесенных з</w:t>
      </w:r>
      <w:r w:rsidRPr="00920823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920823">
        <w:rPr>
          <w:rFonts w:ascii="SL_Times New Roman" w:eastAsia="Calibri" w:hAnsi="SL_Times New Roman" w:cstheme="minorBidi"/>
          <w:sz w:val="28"/>
          <w:szCs w:val="28"/>
          <w:lang w:eastAsia="en-US"/>
        </w:rPr>
        <w:t>трат на создание и (или) модернизацию объектов агропромышленного комплекса» классификации доходов бюджетов</w:t>
      </w:r>
      <w:r w:rsidR="00630ED4" w:rsidRPr="00920823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</w:p>
    <w:p w:rsidR="00222DF6" w:rsidRDefault="00222DF6" w:rsidP="00630ED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222DF6" w:rsidRPr="00222DF6" w:rsidRDefault="00222DF6" w:rsidP="00222DF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- R655F Софинансируемые расходы по возмещению части прямых понесе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ных затрат на создание и  (или)  модернизацию объектов агропромышленного ко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м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плекса в целях обеспечения ввода в эксплуатацию животноводческих комплексов молочного направления  (молочных ферм),  хранилищ и </w:t>
      </w:r>
      <w:proofErr w:type="spellStart"/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селекционно</w:t>
      </w:r>
      <w:proofErr w:type="spellEnd"/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-семеноводческих центров в растениеводстве за счет средств резервного фонда, в том числе за счет средств резервного фонда Правительства Российской Федерации</w:t>
      </w:r>
      <w:proofErr w:type="gramEnd"/>
    </w:p>
    <w:p w:rsidR="00222DF6" w:rsidRPr="00222DF6" w:rsidRDefault="00222DF6" w:rsidP="00222DF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ного бюджета и средств бюджета Республики Татарстан, по возмещению части пр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я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мых понесенных затрат на создание и  (или)  модернизацию объектов агропромы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ш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ленного комплекса в целях обеспечения ввода в эксплуатацию животноводческих комплексов молочного направления  (молочных ферм),  хранилищ и </w:t>
      </w:r>
      <w:proofErr w:type="spellStart"/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селекционно</w:t>
      </w:r>
      <w:proofErr w:type="spellEnd"/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-семеноводч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еских центров в растениеводстве.</w:t>
      </w:r>
      <w:proofErr w:type="gramEnd"/>
    </w:p>
    <w:p w:rsidR="00630ED4" w:rsidRDefault="00222DF6" w:rsidP="00630ED4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т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ся по соответствующ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м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код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вида доходов 000 2 02 49999 00 0000 150 «Прочие межбюджетные трансферты, передаваемые бюджетам»</w:t>
      </w:r>
      <w:r w:rsidRPr="00222DF6">
        <w:t xml:space="preserve"> </w:t>
      </w:r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классификации доходов бюджетов</w:t>
      </w:r>
      <w:proofErr w:type="gramStart"/>
      <w:r w:rsidRPr="00222DF6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 w:rsidR="00630ED4" w:rsidRPr="00920823"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630ED4" w:rsidRDefault="00630ED4" w:rsidP="006B3AD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6B3ADD" w:rsidRDefault="00E400B2" w:rsidP="00E400B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в целевой статье «</w:t>
      </w:r>
      <w:r w:rsidRPr="00E400B2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14 6 T2 00000 Федеральный проект «Экспорт продукции а</w:t>
      </w:r>
      <w:r w:rsidRPr="00E400B2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г</w:t>
      </w:r>
      <w:r w:rsidRPr="00E400B2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ропромышленного комплекса»</w:t>
      </w:r>
      <w:r w:rsidR="003463D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направление расходов «</w:t>
      </w:r>
      <w:r w:rsidR="003463D0" w:rsidRPr="003463D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- 52510 Софинансируемые расходы на реализацию мероприятий, направленных на создание условий для пол</w:t>
      </w:r>
      <w:r w:rsidR="003463D0" w:rsidRPr="003463D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у</w:t>
      </w:r>
      <w:r w:rsidR="003463D0" w:rsidRPr="003463D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чения аккредитации ветеринарными лабораториями в национальной системе аккр</w:t>
      </w:r>
      <w:r w:rsidR="003463D0" w:rsidRPr="003463D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е</w:t>
      </w:r>
      <w:r w:rsidR="003463D0" w:rsidRPr="003463D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дитации</w:t>
      </w:r>
      <w:r w:rsidR="003463D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» изложить </w:t>
      </w:r>
      <w:r w:rsidR="003463D0"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в следующей редакции</w:t>
      </w:r>
      <w:r w:rsid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3463D0" w:rsidRPr="003463D0" w:rsidRDefault="003463D0" w:rsidP="003463D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- 52510 Софинансируемые расходы на государственную поддержку аккред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тации ветеринарных лабораторий в национальной системе аккредитации</w:t>
      </w:r>
    </w:p>
    <w:p w:rsidR="003463D0" w:rsidRPr="003463D0" w:rsidRDefault="003463D0" w:rsidP="003463D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мероприятий, направленных на го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ударственную поддержку аккредитации ветеринарных лабораторий в национальной системе аккредитации.</w:t>
      </w:r>
    </w:p>
    <w:p w:rsidR="003463D0" w:rsidRPr="00630ED4" w:rsidRDefault="003463D0" w:rsidP="003463D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25251 00 0000 150 «Субсидии бюджетам на госуда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р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ственную поддержку аккредитации ветеринарных лабораторий в национальной с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стеме аккредитации» классификации доходов бюджетов</w:t>
      </w:r>
      <w:proofErr w:type="gramStart"/>
      <w:r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76224F" w:rsidRPr="00630ED4" w:rsidRDefault="0076224F" w:rsidP="003463D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76224F" w:rsidRDefault="0076224F" w:rsidP="0076224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е) в подпункте 2.22. «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Республики Татарстан «Ра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з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витие рынка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газомоторного топлива в Республике Татарстан на 2013 – 2023 годы»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23 0 01 00000  Основное мероприятие «Обеспечение устойчивого снижения уровня негативного воздействия автомобильного транспорта на окруж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ющую среду и здоровье </w:t>
      </w:r>
      <w:proofErr w:type="gramStart"/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населения</w:t>
      </w:r>
      <w:proofErr w:type="gramEnd"/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и достижение наибольшей экономической э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ф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фективности перевозок автотранспортными средствами»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- R2610 Софинансируемые расходы на реализацию проектов по строительству и ра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з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витию заправочной инфраструктуры компримированного природного газа и пер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оборудованию автомобильной техники для использования природного газа в кач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стве моторного топлива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76224F" w:rsidRPr="0076224F" w:rsidRDefault="0076224F" w:rsidP="0076224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- R2610 Софинансируемые расходы на реализацию мероприятий по развитию рынка газомоторного топлива</w:t>
      </w:r>
    </w:p>
    <w:p w:rsidR="0076224F" w:rsidRPr="0076224F" w:rsidRDefault="0076224F" w:rsidP="0076224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развитию рынка газомоторного топлива.</w:t>
      </w:r>
    </w:p>
    <w:p w:rsidR="0076224F" w:rsidRPr="0076224F" w:rsidRDefault="0076224F" w:rsidP="0076224F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25261 00 0000 150 «Субсидии бюджетам на меропри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я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тия по развитию рынка газомоторного топлива» классификации доходов бюдж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тов</w:t>
      </w:r>
      <w:proofErr w:type="gramStart"/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76224F" w:rsidRPr="0076224F" w:rsidRDefault="0076224F" w:rsidP="003463D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A81F60" w:rsidRDefault="0076224F" w:rsidP="00A81F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ж</w:t>
      </w:r>
      <w:r w:rsidR="00A042B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) в подпункте 2.23. </w:t>
      </w:r>
      <w:proofErr w:type="gramStart"/>
      <w:r w:rsidR="00A042B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«</w:t>
      </w:r>
      <w:r w:rsidR="00A042B0" w:rsidRPr="00A042B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Государственная программа «Развитие юстиции</w:t>
      </w:r>
      <w:r w:rsidR="00A042B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</w:t>
      </w:r>
      <w:r w:rsidR="00A042B0" w:rsidRPr="00A042B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в Ре</w:t>
      </w:r>
      <w:r w:rsidR="00A042B0" w:rsidRPr="00A042B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</w:t>
      </w:r>
      <w:r w:rsidR="00A042B0" w:rsidRPr="00A042B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публике Татарстан на 2014 – 2024 годы»</w:t>
      </w:r>
      <w:r w:rsidR="00F119F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</w:t>
      </w:r>
      <w:r w:rsid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в целевой статье «</w:t>
      </w:r>
      <w:r w:rsidR="00A81F60" w:rsidRPr="00A81F60">
        <w:rPr>
          <w:rFonts w:ascii="SL_Times New Roman" w:eastAsia="Calibri" w:hAnsi="SL_Times New Roman" w:cstheme="minorBidi"/>
          <w:spacing w:val="-2"/>
          <w:sz w:val="28"/>
          <w:szCs w:val="28"/>
          <w:lang w:val="tt-RU" w:eastAsia="en-US"/>
        </w:rPr>
        <w:t>24 1 01 00000 Основное мероприятие «Осуществление политики в сфере юстиции в пределах полномочий Республики Татарстан»</w:t>
      </w:r>
      <w:r w:rsidR="00A81F60">
        <w:rPr>
          <w:rFonts w:ascii="SL_Times New Roman" w:eastAsia="Calibri" w:hAnsi="SL_Times New Roman" w:cstheme="minorBidi"/>
          <w:spacing w:val="-2"/>
          <w:sz w:val="28"/>
          <w:szCs w:val="28"/>
          <w:lang w:val="tt-RU" w:eastAsia="en-US"/>
        </w:rPr>
        <w:t xml:space="preserve"> абзац второй направления расходов </w:t>
      </w:r>
      <w:r w:rsid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«</w:t>
      </w:r>
      <w:r w:rsidR="00A81F60"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- 51410 Обеспечение деятельности депутатов Государственной Думы и их помощников за счет средств ф</w:t>
      </w:r>
      <w:r w:rsidR="00A81F60"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е</w:t>
      </w:r>
      <w:r w:rsidR="00A81F60"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дерального бюджета</w:t>
      </w:r>
      <w:r w:rsid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» изложить в следующей редакции:</w:t>
      </w:r>
      <w:proofErr w:type="gramEnd"/>
    </w:p>
    <w:p w:rsidR="00A81F60" w:rsidRDefault="00A81F60" w:rsidP="00A81F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proofErr w:type="gramStart"/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«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ь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ного бюджета, на компенсацию дополнительных расходов, возникших в результате решений, принятых органами власти другого уровня, связанных с материальным обеспечением деятельности депутатов Государственной Думы Федерального Собр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а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ния Российской Федерации и их помощников в избирательных округах в соотве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т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ствии с Федеральным законом от 8 мая 1994 года № 3-ФЗ</w:t>
      </w:r>
      <w:proofErr w:type="gramEnd"/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«О статусе сенатора Ро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сийской Федерации и статусе депутата Государственной Думы Федерального Собр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а</w:t>
      </w:r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ния Российской Федерации»</w:t>
      </w:r>
      <w:proofErr w:type="gramStart"/>
      <w:r w:rsidRPr="00A81F60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»</w:t>
      </w:r>
      <w:proofErr w:type="gramEnd"/>
      <w:r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;</w:t>
      </w:r>
    </w:p>
    <w:p w:rsidR="0076224F" w:rsidRDefault="0076224F" w:rsidP="00A81F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</w:p>
    <w:p w:rsidR="00C37AFF" w:rsidRPr="00F119FD" w:rsidRDefault="00685E97" w:rsidP="003463D0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з</w:t>
      </w:r>
      <w:r w:rsidR="00C37AFF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2.30</w:t>
      </w:r>
      <w:r w:rsidR="00C37AFF" w:rsidRPr="00F119FD">
        <w:rPr>
          <w:rFonts w:ascii="SL_Times New Roman" w:eastAsia="Calibri" w:hAnsi="SL_Times New Roman" w:cstheme="minorBidi"/>
          <w:sz w:val="28"/>
          <w:szCs w:val="28"/>
          <w:vertAlign w:val="superscript"/>
          <w:lang w:eastAsia="en-US"/>
        </w:rPr>
        <w:t>1</w:t>
      </w:r>
      <w:r w:rsidR="00960DE9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. </w:t>
      </w:r>
      <w:r w:rsidR="005133EA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C37AFF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физической культуры и спорта в Республике Татарстан на 2019 – 202</w:t>
      </w:r>
      <w:r w:rsidR="003463D0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4</w:t>
      </w:r>
      <w:r w:rsidR="00C37AFF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годы»</w:t>
      </w:r>
      <w:r w:rsidR="003463D0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целевую статью «37</w:t>
      </w:r>
      <w:proofErr w:type="gramStart"/>
      <w:r w:rsidR="003463D0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К</w:t>
      </w:r>
      <w:proofErr w:type="gramEnd"/>
      <w:r w:rsidR="003463D0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00 00000 Подпрограмма «Развитие социальной и инженерной инфраструкт</w:t>
      </w:r>
      <w:r w:rsidR="003463D0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у</w:t>
      </w:r>
      <w:r w:rsidR="003463D0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ры в рамках государственной программы «Развитие физической культуры и спорта в Республике Татарстан» дополнить следующим направлением расходов:</w:t>
      </w:r>
    </w:p>
    <w:p w:rsidR="00217EBB" w:rsidRPr="00F119FD" w:rsidRDefault="003463D0" w:rsidP="003463D0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«- 54450 Возмещение расходов бюджета Республики Татарстан, произведе</w:t>
      </w:r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ных на осуществление капитальных вложений в объект капитального строительства «Спортивный комплекс для проведения тренировок и соревнований по лыжным гонкам и биатлону»</w:t>
      </w:r>
    </w:p>
    <w:p w:rsidR="003463D0" w:rsidRPr="00F119FD" w:rsidRDefault="00217EBB" w:rsidP="003463D0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</w:t>
      </w:r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с</w:t>
      </w:r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фертов на указанные цели отражается по коду вида доходов 000 2 02 45445 02 0000 150 «Межбюджетные трансферты, передаваемые бюджету Республики Татарстан в целях возмещения расходов, произведенных на осуществление капитальных влож</w:t>
      </w:r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ний в объект капитального строительства «Спортивный комплекс для проведения тренировок и соревнований по лыжным гонкам и биатлону» классификации доходов бюджетов.»</w:t>
      </w:r>
      <w:r w:rsidR="003463D0" w:rsidRPr="00F119FD">
        <w:rPr>
          <w:rFonts w:ascii="SL_Times New Roman" w:eastAsia="Calibri" w:hAnsi="SL_Times New Roman" w:cstheme="minorBidi"/>
          <w:sz w:val="28"/>
          <w:szCs w:val="28"/>
          <w:lang w:eastAsia="en-US"/>
        </w:rPr>
        <w:t>;</w:t>
      </w:r>
      <w:proofErr w:type="gramEnd"/>
    </w:p>
    <w:p w:rsidR="003463D0" w:rsidRDefault="003463D0" w:rsidP="003463D0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B93BCC" w:rsidRDefault="00B93BCC" w:rsidP="00B93BCC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и) в подпункте 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2.30</w:t>
      </w:r>
      <w:r w:rsidRPr="00B93BCC">
        <w:rPr>
          <w:rFonts w:ascii="SL_Times New Roman" w:eastAsia="Calibri" w:hAnsi="SL_Times New Roman" w:cstheme="minorBidi"/>
          <w:sz w:val="28"/>
          <w:szCs w:val="28"/>
          <w:vertAlign w:val="superscript"/>
          <w:lang w:eastAsia="en-US"/>
        </w:rPr>
        <w:t>2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. 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молодежной п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литики в Республике Татарстан на 2019 – 2025 годы»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38 3 E8 00000  Федеральный проект «Социальная активность»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- 54120 Софинансируемые расходы на проведение Всероссийского конкурса лучших региональных практик поддержки </w:t>
      </w:r>
      <w:proofErr w:type="spellStart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волонтерства</w:t>
      </w:r>
      <w:proofErr w:type="spellEnd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«Регион добрых дел»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изложить в следующей редакции:</w:t>
      </w:r>
    </w:p>
    <w:p w:rsidR="00B93BCC" w:rsidRPr="00B93BCC" w:rsidRDefault="00B93BCC" w:rsidP="00B93BCC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- 54120 Софинансируемые расходы на реализацию практик поддержки до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б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ровольчества (</w:t>
      </w:r>
      <w:proofErr w:type="spellStart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волонтерства</w:t>
      </w:r>
      <w:proofErr w:type="spellEnd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) по итогам проведения ежегодного Всероссийского 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конкурса лучших региональных практик поддержки и развития добровольчества (</w:t>
      </w:r>
      <w:proofErr w:type="spellStart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волонтерства</w:t>
      </w:r>
      <w:proofErr w:type="spellEnd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) «Регион добрых дел»</w:t>
      </w:r>
    </w:p>
    <w:p w:rsidR="00B93BCC" w:rsidRPr="00B93BCC" w:rsidRDefault="00B93BCC" w:rsidP="00B93BCC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практик поддержки добровольч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ства (</w:t>
      </w:r>
      <w:proofErr w:type="spellStart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волонтерства</w:t>
      </w:r>
      <w:proofErr w:type="spellEnd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волонте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р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ства</w:t>
      </w:r>
      <w:proofErr w:type="spellEnd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) «Регион добрых дел».</w:t>
      </w:r>
    </w:p>
    <w:p w:rsidR="00B93BCC" w:rsidRDefault="00B93BCC" w:rsidP="00B93BCC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25412 00 0000 150 «Субсидии бюджетам на реализ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цию практик поддержки и развития </w:t>
      </w:r>
      <w:proofErr w:type="spellStart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волонтерства</w:t>
      </w:r>
      <w:proofErr w:type="spellEnd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, реализуемых в субъектах Росси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й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ской Федерации, по итогам проведения Всероссийского конкурса лучших реги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нальных практик поддержки </w:t>
      </w:r>
      <w:proofErr w:type="spellStart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волонтерства</w:t>
      </w:r>
      <w:proofErr w:type="spellEnd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«Регион добрых дел» классификации д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ходов бюджетов</w:t>
      </w:r>
      <w:proofErr w:type="gramStart"/>
      <w:r w:rsidRPr="00B93BCC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  <w:proofErr w:type="gramEnd"/>
    </w:p>
    <w:p w:rsidR="00887916" w:rsidRDefault="00887916" w:rsidP="00B93BCC">
      <w:pPr>
        <w:autoSpaceDE w:val="0"/>
        <w:autoSpaceDN w:val="0"/>
        <w:adjustRightInd w:val="0"/>
        <w:ind w:firstLine="709"/>
        <w:jc w:val="both"/>
        <w:outlineLvl w:val="1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887916" w:rsidRDefault="00685E97" w:rsidP="0088791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к</w:t>
      </w:r>
      <w:r w:rsidR="00887916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30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vertAlign w:val="superscript"/>
          <w:lang w:eastAsia="en-US"/>
        </w:rPr>
        <w:t>3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. </w:t>
      </w:r>
      <w:proofErr w:type="gramStart"/>
      <w:r w:rsidR="00887916"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Республики Татарстан «Строительство автомобильных газонаполнительных компрессорных станций на территории Республики Татарстан на 2019 – 2023 годы»</w:t>
      </w:r>
      <w:r w:rsidR="0088791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36 0 01 00000  Основное мероприятие «Строительство и ввод в эксплуатацию новых авт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мобильных газонаполнительных компрессорных станций»</w:t>
      </w:r>
      <w:r w:rsidR="0088791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- R2610 Софинансируемые расходы на реализацию проектов по строительству и ра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з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витию заправочной инфраструктуры компримированного природного газа и пер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оборудованию автомобильной техники для использования природного</w:t>
      </w:r>
      <w:proofErr w:type="gramEnd"/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газа в кач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="00887916"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стве моторного топлива</w:t>
      </w:r>
      <w:r w:rsidR="00887916"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887916" w:rsidRPr="0076224F" w:rsidRDefault="00887916" w:rsidP="0088791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- R2610 Софинансируемые расходы на реализацию мероприятий по развитию рынка газомоторного топлива</w:t>
      </w:r>
    </w:p>
    <w:p w:rsidR="00887916" w:rsidRPr="0076224F" w:rsidRDefault="00887916" w:rsidP="0088791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76224F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развитию рынка газомоторного топлива.</w:t>
      </w:r>
    </w:p>
    <w:p w:rsidR="00887916" w:rsidRPr="00FA6BAE" w:rsidRDefault="00887916" w:rsidP="0088791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Поступление субсидий на указанные цели отражается по соответствующим к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о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дам вида доходов 000 2 02 25261 00 0000 150 «Субсидии бюджетам на мероприятия по развитию рынка газомоторного топлива» классификации доходов бюджетов</w:t>
      </w:r>
      <w:proofErr w:type="gramStart"/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.»;</w:t>
      </w:r>
      <w:proofErr w:type="gramEnd"/>
    </w:p>
    <w:p w:rsidR="00887916" w:rsidRDefault="00887916" w:rsidP="0088791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</w:p>
    <w:p w:rsidR="005F6996" w:rsidRDefault="00685E97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л</w:t>
      </w:r>
      <w:r w:rsidR="004532F4" w:rsidRPr="005D5125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) </w:t>
      </w:r>
      <w:r w:rsidR="002A5598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в </w:t>
      </w:r>
      <w:r w:rsidR="00FB72F8" w:rsidRPr="005D5125">
        <w:rPr>
          <w:rFonts w:ascii="SL_Times New Roman" w:eastAsia="Calibri" w:hAnsi="SL_Times New Roman" w:cstheme="minorBidi"/>
          <w:sz w:val="28"/>
          <w:szCs w:val="28"/>
          <w:lang w:eastAsia="en-US"/>
        </w:rPr>
        <w:t>подпункте 2.31</w:t>
      </w:r>
      <w:r w:rsidR="00960DE9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 w:rsidR="00FB72F8" w:rsidRPr="005D5125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«Непрограммные направления расходов бюджета Респу</w:t>
      </w:r>
      <w:r w:rsidR="00FB72F8" w:rsidRPr="005D5125">
        <w:rPr>
          <w:rFonts w:ascii="SL_Times New Roman" w:eastAsia="Calibri" w:hAnsi="SL_Times New Roman" w:cstheme="minorBidi"/>
          <w:sz w:val="28"/>
          <w:szCs w:val="28"/>
          <w:lang w:eastAsia="en-US"/>
        </w:rPr>
        <w:t>б</w:t>
      </w:r>
      <w:r w:rsidR="00FB72F8" w:rsidRPr="005D5125">
        <w:rPr>
          <w:rFonts w:ascii="SL_Times New Roman" w:eastAsia="Calibri" w:hAnsi="SL_Times New Roman" w:cstheme="minorBidi"/>
          <w:sz w:val="28"/>
          <w:szCs w:val="28"/>
          <w:lang w:eastAsia="en-US"/>
        </w:rPr>
        <w:t>лики Татарстан и государственных внебюджетных фондов Российской Федера</w:t>
      </w:r>
      <w:r w:rsidR="00E9026C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ции» </w:t>
      </w:r>
      <w:r w:rsidR="005133EA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в </w:t>
      </w:r>
      <w:r w:rsidR="00FB72F8" w:rsidRPr="0053319A">
        <w:rPr>
          <w:rFonts w:ascii="SL_Times New Roman" w:eastAsia="Calibri" w:hAnsi="SL_Times New Roman" w:cstheme="minorBidi"/>
          <w:sz w:val="28"/>
          <w:szCs w:val="28"/>
          <w:lang w:eastAsia="en-US"/>
        </w:rPr>
        <w:t>целев</w:t>
      </w:r>
      <w:r w:rsidR="005133EA">
        <w:rPr>
          <w:rFonts w:ascii="SL_Times New Roman" w:eastAsia="Calibri" w:hAnsi="SL_Times New Roman" w:cstheme="minorBidi"/>
          <w:sz w:val="28"/>
          <w:szCs w:val="28"/>
          <w:lang w:eastAsia="en-US"/>
        </w:rPr>
        <w:t>ой статье</w:t>
      </w:r>
      <w:r w:rsidR="00FB72F8" w:rsidRPr="0053319A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«99 0 00 00000 Непрограммные направления расходов»</w:t>
      </w:r>
      <w:r w:rsidR="005F6996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C75A5D" w:rsidRDefault="00C75A5D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абзац второй направления расходов «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- 51420 Обеспечение деятельности сен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торов Российской Федерации и их помощников за счет средств федерального бю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д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жета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C75A5D" w:rsidRDefault="00C75A5D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proofErr w:type="gramStart"/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ки Татарстан, осуществляемые за счет иных межбюджетных трансфертов из фед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рального бюджета, на компенсацию дополнительных расходов, возникших в резул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тате решений, принятых органами власти другого уровня, связанных с материал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ь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ным обеспечением деятельности сенаторов Российской Федерации и их помощн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ков в субъектах Российской Федерации, в соответствии с Федеральным законом от 8 мая 1994 года № 3-ФЗ «О статусе сенатора</w:t>
      </w:r>
      <w:proofErr w:type="gramEnd"/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Российской Федерации и статусе депут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C75A5D">
        <w:rPr>
          <w:rFonts w:ascii="SL_Times New Roman" w:eastAsia="Calibri" w:hAnsi="SL_Times New Roman" w:cstheme="minorBidi"/>
          <w:sz w:val="28"/>
          <w:szCs w:val="28"/>
          <w:lang w:eastAsia="en-US"/>
        </w:rPr>
        <w:t>та Государственной Думы Федерального Собрания Российской Федерации»</w:t>
      </w:r>
      <w:proofErr w:type="gramStart"/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.»</w:t>
      </w:r>
      <w:proofErr w:type="gramEnd"/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;</w:t>
      </w:r>
    </w:p>
    <w:p w:rsidR="00C75A5D" w:rsidRDefault="00C75A5D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53A4B" w:rsidRPr="00FA6BAE" w:rsidRDefault="00353A4B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</w:pPr>
      <w:proofErr w:type="gramStart"/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направление расходов </w:t>
      </w:r>
      <w:r w:rsidR="00582A4D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«</w:t>
      </w:r>
      <w:bookmarkStart w:id="0" w:name="_GoBack"/>
      <w:bookmarkEnd w:id="0"/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- 72370 Субсидии некоммерческой организации, явл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я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ющейся специализированной организацией, в целях оказания государственной по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держки при рождении, а также при усыновлении (удочерении) каждого ребенка, с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е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мьям, реализующим право на жилище в соответствии с Законом Республики Тата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р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стан от 27 декабря 2004 года № 69-ЗРТ «О государственной поддержке развития ж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и</w:t>
      </w:r>
      <w:r w:rsidR="003463D0"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>лищного строительства в Республике Татарстан»</w:t>
      </w:r>
      <w:r w:rsidRPr="00FA6BAE">
        <w:rPr>
          <w:rFonts w:ascii="SL_Times New Roman" w:eastAsia="Calibri" w:hAnsi="SL_Times New Roman" w:cstheme="minorBidi"/>
          <w:spacing w:val="-2"/>
          <w:sz w:val="28"/>
          <w:szCs w:val="28"/>
          <w:lang w:eastAsia="en-US"/>
        </w:rPr>
        <w:t xml:space="preserve"> изложить в следующей редакции:</w:t>
      </w:r>
      <w:proofErr w:type="gramEnd"/>
    </w:p>
    <w:p w:rsidR="00353A4B" w:rsidRPr="00F47289" w:rsidRDefault="00353A4B" w:rsidP="003463D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«-</w:t>
      </w:r>
      <w:r w:rsidR="003463D0"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72370 Субсидии некоммерческой организации, являющейся специализир</w:t>
      </w:r>
      <w:r w:rsidR="003463D0"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о</w:t>
      </w:r>
      <w:r w:rsidR="003463D0"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ванной организацией, в целях оказания государственной поддержки при рождении, а также при усыновлении (удочерении) каждого ребенка семьям, реализующим пр</w:t>
      </w:r>
      <w:r w:rsidR="003463D0"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="003463D0"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во на жилище в соответствии с Законом Республики Татарстан от 27 декабря 2004 года № 69-ЗРТ «О государственной поддержке развития жилищного строительства в Республике Татарстан»</w:t>
      </w:r>
      <w:r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;</w:t>
      </w:r>
    </w:p>
    <w:p w:rsidR="00353A4B" w:rsidRDefault="00353A4B" w:rsidP="00353A4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323AF" w:rsidRDefault="005B4E3D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абзац первый </w:t>
      </w:r>
      <w:r w:rsidR="004323AF"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я</w:t>
      </w:r>
      <w:r w:rsidR="004323AF"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расходов </w:t>
      </w:r>
      <w:r w:rsid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3463D0" w:rsidRPr="003463D0">
        <w:rPr>
          <w:rFonts w:ascii="SL_Times New Roman" w:eastAsia="Calibri" w:hAnsi="SL_Times New Roman" w:cstheme="minorBidi"/>
          <w:sz w:val="28"/>
          <w:szCs w:val="28"/>
          <w:lang w:eastAsia="en-US"/>
        </w:rPr>
        <w:t>- 95010 Расходы, осуществляемые за счет средств, поступивших от Фонда содействия реформированию жилищно-коммунального хозяйства на проведение капитального ремонта общего имущества в многоквартирных домах</w:t>
      </w:r>
      <w:r w:rsidR="004323AF" w:rsidRPr="00F47289"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5B4E3D" w:rsidRDefault="005B4E3D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5B4E3D">
        <w:rPr>
          <w:rFonts w:ascii="SL_Times New Roman" w:eastAsia="Calibri" w:hAnsi="SL_Times New Roman" w:cstheme="minorBidi"/>
          <w:sz w:val="28"/>
          <w:szCs w:val="28"/>
          <w:lang w:eastAsia="en-US"/>
        </w:rPr>
        <w:t>- 95010 Расходы, осуществляемые за счет средств, поступивших от Фонда содействия реформированию жилищно-коммунального хозяйства, на проведение капитального ремонта общего имущества в многоквартирных домах</w:t>
      </w:r>
      <w:r w:rsid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6478B7" w:rsidRDefault="006478B7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6478B7" w:rsidRDefault="006478B7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- R2990 Софинансируемые расходы на реализацию мероприятий по обустройству и восстановлению воинских захоронений, наход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я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щихся в государственной собственности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6478B7" w:rsidRPr="006478B7" w:rsidRDefault="006478B7" w:rsidP="006478B7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- R2990 Софинансируемые расходы на осуществление мероприятий, связа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ных с реализацией федеральной целевой программы «Увековечение памяти поги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б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ших при защите Отечества на 2019 – 2024 годы»</w:t>
      </w:r>
    </w:p>
    <w:p w:rsidR="006478B7" w:rsidRPr="006478B7" w:rsidRDefault="006478B7" w:rsidP="006478B7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осуществление мероприятий, связанных с реал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и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зацией федеральной целевой программы «Увековечение памяти погибших при з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а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щите Отечества на 2019 – 2024 годы».</w:t>
      </w:r>
    </w:p>
    <w:p w:rsidR="006478B7" w:rsidRDefault="006478B7" w:rsidP="006478B7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 субсидий на указанные цели отражается по соответствующим кодам вида доходов 000 2 02 25299 00 0000 150 «Субсидии бюджетам на софина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н</w:t>
      </w:r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классификации доходов бюджетов</w:t>
      </w:r>
      <w:proofErr w:type="gramStart"/>
      <w:r w:rsidRPr="006478B7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».</w:t>
      </w:r>
      <w:proofErr w:type="gramEnd"/>
    </w:p>
    <w:p w:rsidR="006478B7" w:rsidRDefault="006478B7" w:rsidP="00FB72F8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B0AA1" w:rsidRDefault="00F119FD" w:rsidP="003B0A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B0AA1" w:rsidRPr="002A14F7">
        <w:rPr>
          <w:sz w:val="28"/>
          <w:szCs w:val="28"/>
        </w:rPr>
        <w:t>. В приложении 2:</w:t>
      </w:r>
    </w:p>
    <w:p w:rsidR="007824FB" w:rsidRDefault="007824FB" w:rsidP="007824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824FB" w:rsidRPr="007169D2" w:rsidTr="00DE73A6">
        <w:tc>
          <w:tcPr>
            <w:tcW w:w="212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01 2 09 5845F</w:t>
            </w:r>
          </w:p>
        </w:tc>
        <w:tc>
          <w:tcPr>
            <w:tcW w:w="818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оснащению (переоснащению) л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бораторий медицинских организаций, осуществляющих диагностику новой коронавирусной инфекции, за счет средств резервного фонда Правительства Российской Федерации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24FB" w:rsidRPr="007169D2" w:rsidRDefault="007824FB" w:rsidP="0078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4FB" w:rsidRPr="007169D2" w:rsidRDefault="007824FB" w:rsidP="00782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824FB" w:rsidRPr="007169D2" w:rsidTr="00DE73A6">
        <w:tc>
          <w:tcPr>
            <w:tcW w:w="212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01 2 09 5845F</w:t>
            </w:r>
          </w:p>
        </w:tc>
        <w:tc>
          <w:tcPr>
            <w:tcW w:w="818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оснащению (переоснащению) м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дицинскими изделиями лабораторий медицинских организаций, осущест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ляющих этиологическую диагностику новой коронавирусной инфекции (COVID-19) методами амплификации нуклеиновых кислот, за счет средств резервного фонда Правительства Российской Федерации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824FB" w:rsidRDefault="007824FB" w:rsidP="003B0A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169D2" w:rsidRDefault="007824FB" w:rsidP="003B0A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7169D2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69D2" w:rsidRPr="007169D2" w:rsidTr="00DE73A6">
        <w:tc>
          <w:tcPr>
            <w:tcW w:w="2127" w:type="dxa"/>
          </w:tcPr>
          <w:p w:rsidR="007169D2" w:rsidRPr="007169D2" w:rsidRDefault="007169D2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«01 2 N1 55540</w:t>
            </w:r>
          </w:p>
        </w:tc>
        <w:tc>
          <w:tcPr>
            <w:tcW w:w="8187" w:type="dxa"/>
          </w:tcPr>
          <w:p w:rsidR="007169D2" w:rsidRPr="007169D2" w:rsidRDefault="007169D2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обеспечение авиационным обслуживанием для оказания медицинской помощи»</w:t>
            </w:r>
          </w:p>
        </w:tc>
      </w:tr>
    </w:tbl>
    <w:p w:rsidR="007169D2" w:rsidRPr="007169D2" w:rsidRDefault="007169D2" w:rsidP="00716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9D2" w:rsidRPr="007169D2" w:rsidRDefault="007169D2" w:rsidP="0071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69D2" w:rsidRPr="007169D2" w:rsidTr="00DE73A6">
        <w:tc>
          <w:tcPr>
            <w:tcW w:w="2127" w:type="dxa"/>
          </w:tcPr>
          <w:p w:rsidR="007169D2" w:rsidRPr="007169D2" w:rsidRDefault="007169D2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«01 2 N1 55540</w:t>
            </w:r>
          </w:p>
        </w:tc>
        <w:tc>
          <w:tcPr>
            <w:tcW w:w="8187" w:type="dxa"/>
          </w:tcPr>
          <w:p w:rsidR="007169D2" w:rsidRPr="007169D2" w:rsidRDefault="007169D2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обеспечение закупки авиационных работ в целях оказания медицинской помощи»;</w:t>
            </w:r>
          </w:p>
        </w:tc>
      </w:tr>
    </w:tbl>
    <w:p w:rsidR="007169D2" w:rsidRDefault="007169D2" w:rsidP="003B0A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24FB" w:rsidRDefault="007824FB" w:rsidP="007824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824FB" w:rsidRPr="007169D2" w:rsidTr="00DE73A6">
        <w:tc>
          <w:tcPr>
            <w:tcW w:w="212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01 7 03 R1380</w:t>
            </w:r>
          </w:p>
        </w:tc>
        <w:tc>
          <w:tcPr>
            <w:tcW w:w="818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единовременные компенсационные выплаты медицинским работникам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24FB" w:rsidRPr="007169D2" w:rsidRDefault="007824FB" w:rsidP="0078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4FB" w:rsidRPr="007169D2" w:rsidRDefault="007824FB" w:rsidP="00782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824FB" w:rsidRPr="007169D2" w:rsidTr="00DE73A6">
        <w:tc>
          <w:tcPr>
            <w:tcW w:w="212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01 7 03 R1380</w:t>
            </w:r>
          </w:p>
        </w:tc>
        <w:tc>
          <w:tcPr>
            <w:tcW w:w="818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единовременные компенсационные выплаты медицинским работникам (врачам, фельдшерам, а также акушеркам и мед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цинским сестрам фельдшерских и фельдшерско-акушерских пунктов), пр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бывшим (переехавшим) на работу в сельские населенные пункты, либо р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бочие поселки, либо поселки городского типа, либо города с населением до 50 тысяч человек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824FB" w:rsidRDefault="007824FB" w:rsidP="007824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24FB" w:rsidRDefault="007824FB" w:rsidP="007824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824FB" w:rsidRPr="007169D2" w:rsidTr="00DE73A6">
        <w:tc>
          <w:tcPr>
            <w:tcW w:w="212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7824F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824FB">
              <w:rPr>
                <w:rFonts w:ascii="Times New Roman" w:hAnsi="Times New Roman" w:cs="Times New Roman"/>
                <w:sz w:val="24"/>
                <w:szCs w:val="24"/>
              </w:rPr>
              <w:t xml:space="preserve"> 01 5849F</w:t>
            </w:r>
          </w:p>
        </w:tc>
        <w:tc>
          <w:tcPr>
            <w:tcW w:w="818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оказания медицинской помощи, в том числе лицам с заболеванием и (или) подозрением на заболевание новой коронавирусной инфекцией (COVID-19), в рамках реализации территор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альных программ обязательного медицинского страхования за счет средств резервного фонда Правительства Российской Федерации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24FB" w:rsidRPr="007169D2" w:rsidRDefault="007824FB" w:rsidP="0078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4FB" w:rsidRPr="007169D2" w:rsidRDefault="007824FB" w:rsidP="00782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824FB" w:rsidRPr="007169D2" w:rsidTr="00DE73A6">
        <w:tc>
          <w:tcPr>
            <w:tcW w:w="212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7824F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824FB">
              <w:rPr>
                <w:rFonts w:ascii="Times New Roman" w:hAnsi="Times New Roman" w:cs="Times New Roman"/>
                <w:sz w:val="24"/>
                <w:szCs w:val="24"/>
              </w:rPr>
              <w:t xml:space="preserve"> 01 5849F</w:t>
            </w:r>
          </w:p>
        </w:tc>
        <w:tc>
          <w:tcPr>
            <w:tcW w:w="8187" w:type="dxa"/>
          </w:tcPr>
          <w:p w:rsidR="007824FB" w:rsidRPr="007169D2" w:rsidRDefault="007824FB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русной инфекцией (COVID-19), в рамках реализации территориальных пр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грамм обязательного медицинского страхования за счет средств резервного фонда Правительства Российской Федерации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824FB" w:rsidRDefault="007824FB" w:rsidP="007824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2A5D" w:rsidRDefault="007824FB" w:rsidP="00D92A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D92A5D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92A5D" w:rsidRPr="007169D2" w:rsidTr="00DE73A6">
        <w:tc>
          <w:tcPr>
            <w:tcW w:w="2127" w:type="dxa"/>
          </w:tcPr>
          <w:p w:rsidR="00D92A5D" w:rsidRPr="007169D2" w:rsidRDefault="00D92A5D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A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92A5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2A5D">
              <w:rPr>
                <w:rFonts w:ascii="Times New Roman" w:hAnsi="Times New Roman" w:cs="Times New Roman"/>
                <w:sz w:val="24"/>
                <w:szCs w:val="24"/>
              </w:rPr>
              <w:t xml:space="preserve"> E1 55200</w:t>
            </w:r>
          </w:p>
        </w:tc>
        <w:tc>
          <w:tcPr>
            <w:tcW w:w="8187" w:type="dxa"/>
          </w:tcPr>
          <w:p w:rsidR="00D92A5D" w:rsidRPr="007169D2" w:rsidRDefault="00D92A5D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A5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содействию с</w:t>
            </w:r>
            <w:r w:rsidRPr="00D92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A5D">
              <w:rPr>
                <w:rFonts w:ascii="Times New Roman" w:hAnsi="Times New Roman" w:cs="Times New Roman"/>
                <w:sz w:val="24"/>
                <w:szCs w:val="24"/>
              </w:rPr>
              <w:t>зданию в субъектах Российской Федерации новых мест в общеобразовател</w:t>
            </w:r>
            <w:r w:rsidRPr="00D92A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2A5D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2A5D" w:rsidRPr="007169D2" w:rsidRDefault="00D92A5D" w:rsidP="00D9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A5D" w:rsidRPr="007169D2" w:rsidRDefault="00D92A5D" w:rsidP="00D92A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92A5D" w:rsidRPr="007169D2" w:rsidTr="00DE73A6">
        <w:tc>
          <w:tcPr>
            <w:tcW w:w="2127" w:type="dxa"/>
          </w:tcPr>
          <w:p w:rsidR="00D92A5D" w:rsidRPr="007169D2" w:rsidRDefault="00D92A5D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A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92A5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2A5D">
              <w:rPr>
                <w:rFonts w:ascii="Times New Roman" w:hAnsi="Times New Roman" w:cs="Times New Roman"/>
                <w:sz w:val="24"/>
                <w:szCs w:val="24"/>
              </w:rPr>
              <w:t xml:space="preserve"> E1 55200</w:t>
            </w:r>
          </w:p>
        </w:tc>
        <w:tc>
          <w:tcPr>
            <w:tcW w:w="8187" w:type="dxa"/>
          </w:tcPr>
          <w:p w:rsidR="00D92A5D" w:rsidRPr="007169D2" w:rsidRDefault="00D92A5D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A5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созданию новых мест в общеобразовательных организациях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92A5D" w:rsidRDefault="00D92A5D" w:rsidP="00D92A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7087E" w:rsidRDefault="007824FB" w:rsidP="00E708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="00E7087E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7087E" w:rsidRPr="007169D2" w:rsidTr="00DE73A6">
        <w:tc>
          <w:tcPr>
            <w:tcW w:w="2127" w:type="dxa"/>
          </w:tcPr>
          <w:p w:rsidR="00E7087E" w:rsidRPr="007169D2" w:rsidRDefault="00E7087E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03 3 01 5837F</w:t>
            </w:r>
          </w:p>
        </w:tc>
        <w:tc>
          <w:tcPr>
            <w:tcW w:w="8187" w:type="dxa"/>
          </w:tcPr>
          <w:p w:rsidR="00E7087E" w:rsidRPr="007169D2" w:rsidRDefault="00E7087E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расходов, связанных с оплатой отпусков и выпл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той компенсации за неиспользованные отпуска работникам организаций с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обслуживания, которым предоставлялись выплаты стимулиру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щего характера за выполнение особо важных работ, особые условия труда и дополнительную нагрузку, в том числе на компенсацию ранее произведе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ных расходов на указанные цели, за счет средств резервного фонда Прав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E7087E" w:rsidRPr="007169D2" w:rsidRDefault="00E7087E" w:rsidP="00E70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087E" w:rsidRPr="007169D2" w:rsidRDefault="00E7087E" w:rsidP="00E708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7087E" w:rsidRPr="007169D2" w:rsidTr="00DE73A6">
        <w:tc>
          <w:tcPr>
            <w:tcW w:w="2127" w:type="dxa"/>
          </w:tcPr>
          <w:p w:rsidR="00E7087E" w:rsidRPr="007169D2" w:rsidRDefault="00E7087E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03 3 01 5837F</w:t>
            </w:r>
          </w:p>
        </w:tc>
        <w:tc>
          <w:tcPr>
            <w:tcW w:w="8187" w:type="dxa"/>
          </w:tcPr>
          <w:p w:rsidR="00E7087E" w:rsidRPr="007169D2" w:rsidRDefault="00E7087E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оплаты отпусков и выплаты ко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пенсации за неиспользованные отпуска работникам стационарных организ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ций социального обслуживания, стационарных отделений, созданных не в стационарных организациях социального обслуживания, которым в соотве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</w:t>
            </w:r>
            <w:proofErr w:type="gramEnd"/>
            <w:r w:rsidRPr="00E7087E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цели, за счет средств резервного фонда Правительства Российской Федер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87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7087E" w:rsidRPr="002A14F7" w:rsidRDefault="00E7087E" w:rsidP="00D92A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84751" w:rsidRDefault="007824FB" w:rsidP="00984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</w:t>
      </w:r>
      <w:r w:rsidR="00984751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84751" w:rsidRPr="007169D2" w:rsidTr="00DE73A6">
        <w:tc>
          <w:tcPr>
            <w:tcW w:w="2127" w:type="dxa"/>
          </w:tcPr>
          <w:p w:rsidR="00984751" w:rsidRPr="007169D2" w:rsidRDefault="00984751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11 8 01 60680</w:t>
            </w:r>
          </w:p>
        </w:tc>
        <w:tc>
          <w:tcPr>
            <w:tcW w:w="8187" w:type="dxa"/>
          </w:tcPr>
          <w:p w:rsidR="00984751" w:rsidRPr="007169D2" w:rsidRDefault="00984751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Строительный надзор в целях целевого расходования средств за ходом с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здания, модернизации и (или) реконструкции объектов инфраструктуры и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дустриального парка «Особая экономическая зона промышленно-производственного типа «Алабуга» (индустриальный парк «Алабуга-2»)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4751" w:rsidRPr="007169D2" w:rsidRDefault="00984751" w:rsidP="00984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751" w:rsidRPr="007169D2" w:rsidRDefault="00984751" w:rsidP="00984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84751" w:rsidRPr="007169D2" w:rsidTr="00DE73A6">
        <w:tc>
          <w:tcPr>
            <w:tcW w:w="2127" w:type="dxa"/>
          </w:tcPr>
          <w:p w:rsidR="00984751" w:rsidRPr="007169D2" w:rsidRDefault="00984751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11 8 01 60680</w:t>
            </w:r>
          </w:p>
        </w:tc>
        <w:tc>
          <w:tcPr>
            <w:tcW w:w="8187" w:type="dxa"/>
          </w:tcPr>
          <w:p w:rsidR="00984751" w:rsidRPr="007169D2" w:rsidRDefault="00984751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аудита строительно-монтажных работ по созд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нию, модернизации и (или) реконструкции объектов инфраструктуры инд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751">
              <w:rPr>
                <w:rFonts w:ascii="Times New Roman" w:hAnsi="Times New Roman" w:cs="Times New Roman"/>
                <w:sz w:val="24"/>
                <w:szCs w:val="24"/>
              </w:rPr>
              <w:t>стриальных парков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84751" w:rsidRPr="002A14F7" w:rsidRDefault="00984751" w:rsidP="00984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A7254" w:rsidRDefault="007824FB" w:rsidP="009A7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9A7254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A7254" w:rsidRPr="007169D2" w:rsidTr="00DE73A6">
        <w:tc>
          <w:tcPr>
            <w:tcW w:w="2127" w:type="dxa"/>
          </w:tcPr>
          <w:p w:rsidR="009A7254" w:rsidRPr="007169D2" w:rsidRDefault="009A7254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11 8 02 00000</w:t>
            </w:r>
          </w:p>
        </w:tc>
        <w:tc>
          <w:tcPr>
            <w:tcW w:w="8187" w:type="dxa"/>
          </w:tcPr>
          <w:p w:rsidR="009A7254" w:rsidRPr="007169D2" w:rsidRDefault="009A7254" w:rsidP="009A725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«Субсидирование затрат, связанных с уплатой пр</w:t>
            </w: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привлеченным в российских кредитных организациях»</w:t>
            </w:r>
          </w:p>
        </w:tc>
      </w:tr>
    </w:tbl>
    <w:p w:rsidR="009A7254" w:rsidRPr="007169D2" w:rsidRDefault="009A7254" w:rsidP="009A7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254" w:rsidRPr="007169D2" w:rsidRDefault="009A7254" w:rsidP="009A7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A7254" w:rsidRPr="007169D2" w:rsidTr="00DE73A6">
        <w:tc>
          <w:tcPr>
            <w:tcW w:w="2127" w:type="dxa"/>
          </w:tcPr>
          <w:p w:rsidR="009A7254" w:rsidRPr="007169D2" w:rsidRDefault="009A7254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11 8 02 00000</w:t>
            </w:r>
          </w:p>
        </w:tc>
        <w:tc>
          <w:tcPr>
            <w:tcW w:w="8187" w:type="dxa"/>
          </w:tcPr>
          <w:p w:rsidR="009A7254" w:rsidRPr="007169D2" w:rsidRDefault="009A7254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«Содействие органам местного самоуправления в развитии  малого и среднего предпринимательства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A7254" w:rsidRPr="002A14F7" w:rsidRDefault="009A7254" w:rsidP="009A7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A7254" w:rsidRDefault="007824FB" w:rsidP="009A7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="009A7254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A7254" w:rsidRPr="007169D2" w:rsidTr="00DE73A6">
        <w:tc>
          <w:tcPr>
            <w:tcW w:w="2127" w:type="dxa"/>
          </w:tcPr>
          <w:p w:rsidR="009A7254" w:rsidRPr="007169D2" w:rsidRDefault="009A7254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11 8 02 60870</w:t>
            </w:r>
          </w:p>
        </w:tc>
        <w:tc>
          <w:tcPr>
            <w:tcW w:w="8187" w:type="dxa"/>
          </w:tcPr>
          <w:p w:rsidR="009A7254" w:rsidRPr="007169D2" w:rsidRDefault="009A7254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уплатой процентов по кред</w:t>
            </w: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254">
              <w:rPr>
                <w:rFonts w:ascii="Times New Roman" w:hAnsi="Times New Roman" w:cs="Times New Roman"/>
                <w:sz w:val="24"/>
                <w:szCs w:val="24"/>
              </w:rPr>
              <w:t>там, привлеченным в российских кредитных организациях»</w:t>
            </w:r>
          </w:p>
        </w:tc>
      </w:tr>
    </w:tbl>
    <w:p w:rsidR="009A7254" w:rsidRPr="007169D2" w:rsidRDefault="009A7254" w:rsidP="009A7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254" w:rsidRPr="007169D2" w:rsidRDefault="009A7254" w:rsidP="009A72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D92A5D" w:rsidRPr="002A14F7" w:rsidRDefault="00D92A5D" w:rsidP="003B0A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B0AA1" w:rsidRPr="00897BEE" w:rsidRDefault="007824FB" w:rsidP="003B0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0AA1" w:rsidRPr="00897BEE">
        <w:rPr>
          <w:sz w:val="28"/>
          <w:szCs w:val="28"/>
        </w:rPr>
        <w:t xml:space="preserve">) </w:t>
      </w:r>
      <w:r w:rsidR="003B0AA1">
        <w:rPr>
          <w:sz w:val="28"/>
          <w:szCs w:val="28"/>
        </w:rPr>
        <w:t xml:space="preserve">после </w:t>
      </w:r>
      <w:r w:rsidR="003B0AA1" w:rsidRPr="00897BEE">
        <w:rPr>
          <w:sz w:val="28"/>
          <w:szCs w:val="28"/>
        </w:rPr>
        <w:t>строк</w:t>
      </w:r>
      <w:r w:rsidR="003B0AA1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B0AA1" w:rsidRPr="008D5ECD" w:rsidTr="005F6996">
        <w:tc>
          <w:tcPr>
            <w:tcW w:w="2127" w:type="dxa"/>
          </w:tcPr>
          <w:p w:rsidR="003B0AA1" w:rsidRPr="008D5ECD" w:rsidRDefault="003B0AA1" w:rsidP="005F6996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ECD" w:rsidRPr="008D5ECD">
              <w:rPr>
                <w:rFonts w:ascii="Times New Roman" w:hAnsi="Times New Roman" w:cs="Times New Roman"/>
                <w:sz w:val="24"/>
                <w:szCs w:val="24"/>
              </w:rPr>
              <w:t>14 1 05 R3580</w:t>
            </w:r>
          </w:p>
        </w:tc>
        <w:tc>
          <w:tcPr>
            <w:tcW w:w="8187" w:type="dxa"/>
          </w:tcPr>
          <w:p w:rsidR="003B0AA1" w:rsidRPr="008D5ECD" w:rsidRDefault="008D5ECD" w:rsidP="005F6996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возмещение производителям зерновых кул</w:t>
            </w:r>
            <w:r w:rsidRPr="008D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D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части затрат на производство и реализацию зерновых культур</w:t>
            </w:r>
            <w:r w:rsidR="003B0AA1" w:rsidRPr="008D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B0AA1" w:rsidRPr="008D5ECD" w:rsidRDefault="003B0AA1" w:rsidP="003B0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AA1" w:rsidRPr="008D5ECD" w:rsidRDefault="003B0AA1" w:rsidP="003B0A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CD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B0AA1" w:rsidRPr="008D5ECD" w:rsidTr="005F6996">
        <w:tc>
          <w:tcPr>
            <w:tcW w:w="2127" w:type="dxa"/>
          </w:tcPr>
          <w:p w:rsidR="003B0AA1" w:rsidRPr="008D5ECD" w:rsidRDefault="003B0AA1" w:rsidP="005F6996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ECD" w:rsidRPr="008D5ECD">
              <w:rPr>
                <w:rFonts w:ascii="Times New Roman" w:hAnsi="Times New Roman" w:cs="Times New Roman"/>
                <w:sz w:val="24"/>
                <w:szCs w:val="24"/>
              </w:rPr>
              <w:t>14 1 05 R3680</w:t>
            </w:r>
          </w:p>
        </w:tc>
        <w:tc>
          <w:tcPr>
            <w:tcW w:w="8187" w:type="dxa"/>
          </w:tcPr>
          <w:p w:rsidR="003B0AA1" w:rsidRPr="008D5ECD" w:rsidRDefault="008D5ECD" w:rsidP="005F6996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по возмещению производителям зерновых кул</w:t>
            </w:r>
            <w:r w:rsidRPr="008D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D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части затрат на производство и реализацию зерновых культур</w:t>
            </w:r>
            <w:r w:rsidR="003B0AA1" w:rsidRPr="008D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3B0AA1" w:rsidRPr="008D5ECD" w:rsidRDefault="003B0AA1" w:rsidP="003B0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AA1" w:rsidRPr="0008256C" w:rsidRDefault="007824FB" w:rsidP="003B0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B0AA1"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B0AA1" w:rsidRPr="0008256C" w:rsidTr="005F6996">
        <w:tc>
          <w:tcPr>
            <w:tcW w:w="2127" w:type="dxa"/>
          </w:tcPr>
          <w:p w:rsidR="003B0AA1" w:rsidRPr="0008256C" w:rsidRDefault="003B0AA1" w:rsidP="005F69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256C" w:rsidRPr="0008256C">
              <w:rPr>
                <w:rFonts w:ascii="Times New Roman" w:hAnsi="Times New Roman" w:cs="Times New Roman"/>
                <w:sz w:val="24"/>
                <w:szCs w:val="24"/>
              </w:rPr>
              <w:t>14 1 05 R5080</w:t>
            </w:r>
          </w:p>
        </w:tc>
        <w:tc>
          <w:tcPr>
            <w:tcW w:w="8187" w:type="dxa"/>
          </w:tcPr>
          <w:p w:rsidR="003B0AA1" w:rsidRPr="0008256C" w:rsidRDefault="0008256C" w:rsidP="005F69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Софинансируемые расходы на поддержку </w:t>
            </w:r>
            <w:proofErr w:type="gramStart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 xml:space="preserve"> подотраслей растени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водства и животноводства, а также сельскохозяйственного страхования</w:t>
            </w:r>
            <w:r w:rsidR="003B0AA1" w:rsidRPr="000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B0AA1" w:rsidRPr="0008256C" w:rsidRDefault="003B0AA1" w:rsidP="003B0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AA1" w:rsidRPr="0008256C" w:rsidRDefault="003B0AA1" w:rsidP="003B0A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B0AA1" w:rsidRPr="0008256C" w:rsidTr="005F6996">
        <w:tc>
          <w:tcPr>
            <w:tcW w:w="2127" w:type="dxa"/>
          </w:tcPr>
          <w:p w:rsidR="003B0AA1" w:rsidRPr="0008256C" w:rsidRDefault="003B0AA1" w:rsidP="005F69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256C" w:rsidRPr="0008256C">
              <w:rPr>
                <w:rFonts w:ascii="Times New Roman" w:hAnsi="Times New Roman" w:cs="Times New Roman"/>
                <w:sz w:val="24"/>
                <w:szCs w:val="24"/>
              </w:rPr>
              <w:t>14 1 05 R5080</w:t>
            </w:r>
          </w:p>
        </w:tc>
        <w:tc>
          <w:tcPr>
            <w:tcW w:w="8187" w:type="dxa"/>
          </w:tcPr>
          <w:p w:rsidR="003B0AA1" w:rsidRPr="0008256C" w:rsidRDefault="0008256C" w:rsidP="005F69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поддержку сельскохозяйственного произво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 xml:space="preserve">ства по </w:t>
            </w:r>
            <w:proofErr w:type="gramStart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 w:rsidRPr="0008256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  <w:r w:rsidR="003B0AA1" w:rsidRPr="00082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E63CC" w:rsidRDefault="002E63CC" w:rsidP="002E6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3CC" w:rsidRPr="002E63CC" w:rsidRDefault="007824FB" w:rsidP="002E6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63CC" w:rsidRPr="002E63CC">
        <w:rPr>
          <w:sz w:val="28"/>
          <w:szCs w:val="28"/>
        </w:rPr>
        <w:t>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63CC" w:rsidRPr="002E63CC" w:rsidTr="00DE73A6">
        <w:tc>
          <w:tcPr>
            <w:tcW w:w="2127" w:type="dxa"/>
          </w:tcPr>
          <w:p w:rsidR="002E63CC" w:rsidRPr="002E63CC" w:rsidRDefault="002E63CC" w:rsidP="00DE73A6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3CC">
              <w:rPr>
                <w:rFonts w:ascii="Times New Roman" w:hAnsi="Times New Roman" w:cs="Times New Roman"/>
                <w:sz w:val="24"/>
                <w:szCs w:val="24"/>
              </w:rPr>
              <w:t>«14 2 01 00000</w:t>
            </w:r>
          </w:p>
        </w:tc>
        <w:tc>
          <w:tcPr>
            <w:tcW w:w="8187" w:type="dxa"/>
          </w:tcPr>
          <w:p w:rsidR="002E63CC" w:rsidRPr="002E63CC" w:rsidRDefault="002E63CC" w:rsidP="002E63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молочного скотоводства»</w:t>
            </w:r>
          </w:p>
        </w:tc>
      </w:tr>
    </w:tbl>
    <w:p w:rsidR="002E63CC" w:rsidRPr="002E63CC" w:rsidRDefault="002E63CC" w:rsidP="002E6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3CC" w:rsidRPr="002E63CC" w:rsidRDefault="002E63CC" w:rsidP="002E6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CC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63CC" w:rsidRPr="008D5ECD" w:rsidTr="00DE73A6">
        <w:tc>
          <w:tcPr>
            <w:tcW w:w="2127" w:type="dxa"/>
          </w:tcPr>
          <w:p w:rsidR="002E63CC" w:rsidRPr="002E63CC" w:rsidRDefault="002E63CC" w:rsidP="00DE73A6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CC">
              <w:rPr>
                <w:rFonts w:ascii="Times New Roman" w:hAnsi="Times New Roman" w:cs="Times New Roman"/>
                <w:sz w:val="24"/>
                <w:szCs w:val="24"/>
              </w:rPr>
              <w:t>«14 2 01 5669F</w:t>
            </w:r>
          </w:p>
        </w:tc>
        <w:tc>
          <w:tcPr>
            <w:tcW w:w="8187" w:type="dxa"/>
          </w:tcPr>
          <w:p w:rsidR="002E63CC" w:rsidRPr="008D5ECD" w:rsidRDefault="002E63CC" w:rsidP="00DE73A6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 на возмещение производителям, осуществляющим разведение и (или) содержание молочного крупного рогатого скота, части затрат на пр</w:t>
            </w:r>
            <w:r w:rsidRPr="002E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кормов для молочного крупного рогатого скота за счет средств резервного фонда Правительства Российской Федерации»;</w:t>
            </w:r>
          </w:p>
        </w:tc>
      </w:tr>
    </w:tbl>
    <w:p w:rsidR="002E63CC" w:rsidRDefault="002E63CC" w:rsidP="002E63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A4AD1" w:rsidRPr="0008256C" w:rsidRDefault="00BA4AD1" w:rsidP="00BA4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A4AD1" w:rsidRPr="0008256C" w:rsidTr="00DE73A6">
        <w:tc>
          <w:tcPr>
            <w:tcW w:w="2127" w:type="dxa"/>
          </w:tcPr>
          <w:p w:rsidR="00BA4AD1" w:rsidRPr="0008256C" w:rsidRDefault="00BA4AD1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AD1">
              <w:rPr>
                <w:rFonts w:ascii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8187" w:type="dxa"/>
          </w:tcPr>
          <w:p w:rsidR="00BA4AD1" w:rsidRPr="0008256C" w:rsidRDefault="00BA4AD1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государственных полномочий в сфере организации проведения мероприятий по предупреждению и ликвидации болезней ж</w:t>
            </w:r>
            <w:r w:rsidRPr="00BA4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AD1">
              <w:rPr>
                <w:rFonts w:ascii="Times New Roman" w:hAnsi="Times New Roman" w:cs="Times New Roman"/>
                <w:sz w:val="24"/>
                <w:szCs w:val="24"/>
              </w:rPr>
              <w:t>вотных, их лечению, защите населения от болезней, общих для человека и животных, а также в области обращения с животными</w:t>
            </w:r>
            <w:r w:rsidRPr="000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A4AD1" w:rsidRPr="0008256C" w:rsidRDefault="00BA4AD1" w:rsidP="00BA4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AD1" w:rsidRPr="0008256C" w:rsidRDefault="00BA4AD1" w:rsidP="00BA4A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A4AD1" w:rsidRPr="0008256C" w:rsidTr="00DE73A6">
        <w:tc>
          <w:tcPr>
            <w:tcW w:w="2127" w:type="dxa"/>
          </w:tcPr>
          <w:p w:rsidR="00BA4AD1" w:rsidRPr="0008256C" w:rsidRDefault="00BA4AD1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AD1">
              <w:rPr>
                <w:rFonts w:ascii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8187" w:type="dxa"/>
          </w:tcPr>
          <w:p w:rsidR="00BA4AD1" w:rsidRPr="0008256C" w:rsidRDefault="00BA4AD1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</w:t>
            </w:r>
            <w:r w:rsidRPr="00BA4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AD1">
              <w:rPr>
                <w:rFonts w:ascii="Times New Roman" w:hAnsi="Times New Roman" w:cs="Times New Roman"/>
                <w:sz w:val="24"/>
                <w:szCs w:val="24"/>
              </w:rPr>
              <w:t>чению, защите населения от болезней, общих для человека и животных, а также в области обращения с животными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A4AD1" w:rsidRDefault="00BA4AD1" w:rsidP="002E63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8466E" w:rsidRPr="0028466E" w:rsidRDefault="0028466E" w:rsidP="00284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6E">
        <w:rPr>
          <w:sz w:val="28"/>
          <w:szCs w:val="28"/>
        </w:rPr>
        <w:t>о)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466E" w:rsidRPr="0028466E" w:rsidTr="00DE73A6">
        <w:tc>
          <w:tcPr>
            <w:tcW w:w="2127" w:type="dxa"/>
          </w:tcPr>
          <w:p w:rsidR="0028466E" w:rsidRPr="0028466E" w:rsidRDefault="0028466E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«14 6 02 60060</w:t>
            </w:r>
          </w:p>
        </w:tc>
        <w:tc>
          <w:tcPr>
            <w:tcW w:w="8187" w:type="dxa"/>
          </w:tcPr>
          <w:p w:rsidR="0028466E" w:rsidRPr="0028466E" w:rsidRDefault="0028466E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кадрового обеспечения агр</w:t>
            </w: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 Республики Татарстан</w:t>
            </w:r>
            <w:r w:rsidRPr="00284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8466E" w:rsidRPr="0028466E" w:rsidRDefault="0028466E" w:rsidP="00284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466E" w:rsidRPr="0028466E" w:rsidRDefault="0028466E" w:rsidP="00284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66E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466E" w:rsidRPr="0008256C" w:rsidTr="00DE73A6">
        <w:tc>
          <w:tcPr>
            <w:tcW w:w="2127" w:type="dxa"/>
          </w:tcPr>
          <w:p w:rsidR="0028466E" w:rsidRPr="0028466E" w:rsidRDefault="0028466E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«14 6 02 60060</w:t>
            </w:r>
          </w:p>
        </w:tc>
        <w:tc>
          <w:tcPr>
            <w:tcW w:w="8187" w:type="dxa"/>
          </w:tcPr>
          <w:p w:rsidR="0028466E" w:rsidRPr="0008256C" w:rsidRDefault="0028466E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кадрового обеспечения агр</w:t>
            </w: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комплекса»;</w:t>
            </w:r>
          </w:p>
        </w:tc>
      </w:tr>
    </w:tbl>
    <w:p w:rsidR="0028466E" w:rsidRDefault="0028466E" w:rsidP="00284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E63CC" w:rsidRPr="00AE4FBA" w:rsidRDefault="0028466E" w:rsidP="002E6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63CC" w:rsidRPr="00AE4FBA">
        <w:rPr>
          <w:sz w:val="28"/>
          <w:szCs w:val="28"/>
        </w:rPr>
        <w:t>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63CC" w:rsidRPr="00AE4FBA" w:rsidTr="00DE73A6">
        <w:tc>
          <w:tcPr>
            <w:tcW w:w="2127" w:type="dxa"/>
          </w:tcPr>
          <w:p w:rsidR="002E63CC" w:rsidRPr="00AE4FBA" w:rsidRDefault="002E63CC" w:rsidP="00DE73A6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FBA" w:rsidRPr="00AE4FBA">
              <w:rPr>
                <w:rFonts w:ascii="Times New Roman" w:hAnsi="Times New Roman" w:cs="Times New Roman"/>
                <w:sz w:val="24"/>
                <w:szCs w:val="24"/>
              </w:rPr>
              <w:t>14 6 06 R4720</w:t>
            </w:r>
          </w:p>
        </w:tc>
        <w:tc>
          <w:tcPr>
            <w:tcW w:w="8187" w:type="dxa"/>
          </w:tcPr>
          <w:p w:rsidR="002E63CC" w:rsidRPr="00AE4FBA" w:rsidRDefault="00AE4FBA" w:rsidP="00DE73A6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возмещение части прямых понесенных затрат на создание и (или) модернизацию объектов агропромышленного компле</w:t>
            </w: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="002E63CC"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E63CC" w:rsidRPr="00AE4FBA" w:rsidRDefault="002E63CC" w:rsidP="002E6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3CC" w:rsidRPr="00AE4FBA" w:rsidRDefault="002E63CC" w:rsidP="002E6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FBA">
        <w:rPr>
          <w:sz w:val="28"/>
          <w:szCs w:val="28"/>
        </w:rPr>
        <w:t>дополнить строк</w:t>
      </w:r>
      <w:r w:rsidR="00726AD3">
        <w:rPr>
          <w:sz w:val="28"/>
          <w:szCs w:val="28"/>
        </w:rPr>
        <w:t>ами</w:t>
      </w:r>
      <w:r w:rsidRPr="00AE4FB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E63CC" w:rsidRPr="008D5ECD" w:rsidTr="00DE73A6">
        <w:tc>
          <w:tcPr>
            <w:tcW w:w="2127" w:type="dxa"/>
          </w:tcPr>
          <w:p w:rsidR="002E63CC" w:rsidRPr="00AE4FBA" w:rsidRDefault="002E63CC" w:rsidP="00DE73A6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FBA" w:rsidRPr="00AE4FBA">
              <w:rPr>
                <w:rFonts w:ascii="Times New Roman" w:hAnsi="Times New Roman" w:cs="Times New Roman"/>
                <w:sz w:val="24"/>
                <w:szCs w:val="24"/>
              </w:rPr>
              <w:t>14 6 06 R472F</w:t>
            </w:r>
          </w:p>
        </w:tc>
        <w:tc>
          <w:tcPr>
            <w:tcW w:w="8187" w:type="dxa"/>
          </w:tcPr>
          <w:p w:rsidR="002E63CC" w:rsidRPr="008D5ECD" w:rsidRDefault="00AE4FBA" w:rsidP="00726A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по возмещению части прямых понесенных з</w:t>
            </w: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на создание и (или) модернизацию объектов агропромышленного ко</w:t>
            </w: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плекса, в том числе за счет средств резервного фонда Правительства Росси</w:t>
            </w: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E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726AD3" w:rsidRPr="008D5ECD" w:rsidTr="00DE73A6">
        <w:tc>
          <w:tcPr>
            <w:tcW w:w="2127" w:type="dxa"/>
          </w:tcPr>
          <w:p w:rsidR="00726AD3" w:rsidRPr="00726AD3" w:rsidRDefault="00726AD3" w:rsidP="00DE73A6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D3">
              <w:rPr>
                <w:rFonts w:ascii="Times New Roman" w:hAnsi="Times New Roman" w:cs="Times New Roman"/>
                <w:sz w:val="24"/>
                <w:szCs w:val="24"/>
              </w:rPr>
              <w:t>14 6 06 R655F</w:t>
            </w:r>
          </w:p>
        </w:tc>
        <w:tc>
          <w:tcPr>
            <w:tcW w:w="8187" w:type="dxa"/>
          </w:tcPr>
          <w:p w:rsidR="00726AD3" w:rsidRPr="00726AD3" w:rsidRDefault="00726AD3" w:rsidP="00DE73A6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по возмещению части прямых понесенных з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на создание и  (или)  модернизацию объектов агропромышленного ко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в целях обеспечения ввода в эксплуатацию животноводческих ко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плексов молочного направления  (молочных ферм),  хранилищ и </w:t>
            </w:r>
            <w:proofErr w:type="spellStart"/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-семеноводческих центров в растениеводстве за счет средств резервного фонда, в том числе за счет средств резервного фонда Правительства Росси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A6E97" w:rsidRDefault="00CA6E97" w:rsidP="0083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58A" w:rsidRPr="0008256C" w:rsidRDefault="0028466E" w:rsidP="0083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258A"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3258A" w:rsidRPr="0008256C" w:rsidTr="00DE73A6">
        <w:tc>
          <w:tcPr>
            <w:tcW w:w="2127" w:type="dxa"/>
          </w:tcPr>
          <w:p w:rsidR="0083258A" w:rsidRPr="0008256C" w:rsidRDefault="0083258A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58A">
              <w:rPr>
                <w:rFonts w:ascii="Times New Roman" w:hAnsi="Times New Roman" w:cs="Times New Roman"/>
                <w:sz w:val="24"/>
                <w:szCs w:val="24"/>
              </w:rPr>
              <w:t>14 6 T2 52510</w:t>
            </w:r>
          </w:p>
        </w:tc>
        <w:tc>
          <w:tcPr>
            <w:tcW w:w="8187" w:type="dxa"/>
          </w:tcPr>
          <w:p w:rsidR="0083258A" w:rsidRPr="0008256C" w:rsidRDefault="0083258A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мероприятий, направленных на создание условий для получения аккредитации ветеринарными лаборатор</w:t>
            </w:r>
            <w:r w:rsidRPr="00832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58A">
              <w:rPr>
                <w:rFonts w:ascii="Times New Roman" w:hAnsi="Times New Roman" w:cs="Times New Roman"/>
                <w:sz w:val="24"/>
                <w:szCs w:val="24"/>
              </w:rPr>
              <w:t>ями в национальной системе аккредитации</w:t>
            </w:r>
            <w:r w:rsidRPr="000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7824FB" w:rsidRDefault="007824FB" w:rsidP="00832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8A" w:rsidRPr="0008256C" w:rsidRDefault="0083258A" w:rsidP="0083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3258A" w:rsidRPr="0008256C" w:rsidTr="00DE73A6">
        <w:tc>
          <w:tcPr>
            <w:tcW w:w="2127" w:type="dxa"/>
          </w:tcPr>
          <w:p w:rsidR="0083258A" w:rsidRPr="0008256C" w:rsidRDefault="0083258A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58A">
              <w:rPr>
                <w:rFonts w:ascii="Times New Roman" w:hAnsi="Times New Roman" w:cs="Times New Roman"/>
                <w:sz w:val="24"/>
                <w:szCs w:val="24"/>
              </w:rPr>
              <w:t>14 6 T2 52510</w:t>
            </w:r>
          </w:p>
        </w:tc>
        <w:tc>
          <w:tcPr>
            <w:tcW w:w="8187" w:type="dxa"/>
          </w:tcPr>
          <w:p w:rsidR="0083258A" w:rsidRPr="0008256C" w:rsidRDefault="0083258A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государственную поддержку аккредитации ветеринарных лабораторий в национальной системе аккредитации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3258A" w:rsidRDefault="0083258A" w:rsidP="0083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A6C" w:rsidRPr="0008256C" w:rsidRDefault="0028466E" w:rsidP="00B03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3A6C"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03A6C" w:rsidRPr="0008256C" w:rsidTr="00DE73A6">
        <w:tc>
          <w:tcPr>
            <w:tcW w:w="2127" w:type="dxa"/>
          </w:tcPr>
          <w:p w:rsidR="00B03A6C" w:rsidRPr="0008256C" w:rsidRDefault="00B03A6C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23 0 01 R2610</w:t>
            </w:r>
          </w:p>
        </w:tc>
        <w:tc>
          <w:tcPr>
            <w:tcW w:w="8187" w:type="dxa"/>
          </w:tcPr>
          <w:p w:rsidR="00B03A6C" w:rsidRPr="0008256C" w:rsidRDefault="00B03A6C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проектов по строительству и ра</w:t>
            </w: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витию заправочной инфраструктуры компримированного природного газа и переоборудованию автомобильной техники для использования природного газа в качестве моторного топлива</w:t>
            </w:r>
            <w:r w:rsidRPr="000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03A6C" w:rsidRPr="0008256C" w:rsidRDefault="00B03A6C" w:rsidP="00B03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A6C" w:rsidRPr="0008256C" w:rsidRDefault="00B03A6C" w:rsidP="00B03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03A6C" w:rsidRPr="0008256C" w:rsidTr="00DE73A6">
        <w:tc>
          <w:tcPr>
            <w:tcW w:w="2127" w:type="dxa"/>
          </w:tcPr>
          <w:p w:rsidR="00B03A6C" w:rsidRPr="0008256C" w:rsidRDefault="00B03A6C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23 0 01 R2610</w:t>
            </w:r>
          </w:p>
        </w:tc>
        <w:tc>
          <w:tcPr>
            <w:tcW w:w="8187" w:type="dxa"/>
          </w:tcPr>
          <w:p w:rsidR="00B03A6C" w:rsidRPr="0008256C" w:rsidRDefault="00B03A6C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развитию рынка газомоторного топлива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03A6C" w:rsidRDefault="00B03A6C" w:rsidP="0083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A6C" w:rsidRPr="0008256C" w:rsidRDefault="0028466E" w:rsidP="00B03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B03A6C"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03A6C" w:rsidRPr="0008256C" w:rsidTr="00DE73A6">
        <w:tc>
          <w:tcPr>
            <w:tcW w:w="2127" w:type="dxa"/>
          </w:tcPr>
          <w:p w:rsidR="00B03A6C" w:rsidRPr="0008256C" w:rsidRDefault="00B03A6C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36 0 01 R2610</w:t>
            </w:r>
          </w:p>
        </w:tc>
        <w:tc>
          <w:tcPr>
            <w:tcW w:w="8187" w:type="dxa"/>
          </w:tcPr>
          <w:p w:rsidR="00B03A6C" w:rsidRPr="0008256C" w:rsidRDefault="00B03A6C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проектов по строительству и ра</w:t>
            </w: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витию заправочной инфраструктуры компримированного природного газа и переоборудованию автомобильной техники для использования природного газа в качестве моторного топлива</w:t>
            </w:r>
            <w:r w:rsidRPr="000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03A6C" w:rsidRPr="0008256C" w:rsidRDefault="00B03A6C" w:rsidP="00B03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A6C" w:rsidRPr="0008256C" w:rsidRDefault="00B03A6C" w:rsidP="00B03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03A6C" w:rsidRPr="0008256C" w:rsidTr="00DE73A6">
        <w:tc>
          <w:tcPr>
            <w:tcW w:w="2127" w:type="dxa"/>
          </w:tcPr>
          <w:p w:rsidR="00B03A6C" w:rsidRPr="0008256C" w:rsidRDefault="00B03A6C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36 0 01 R2610</w:t>
            </w:r>
          </w:p>
        </w:tc>
        <w:tc>
          <w:tcPr>
            <w:tcW w:w="8187" w:type="dxa"/>
          </w:tcPr>
          <w:p w:rsidR="00B03A6C" w:rsidRPr="0008256C" w:rsidRDefault="00B03A6C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A6C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развитию рынка газомоторного топлива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03A6C" w:rsidRDefault="00B03A6C" w:rsidP="0083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58A" w:rsidRPr="00F119FD" w:rsidRDefault="0028466E" w:rsidP="0083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9FD">
        <w:rPr>
          <w:sz w:val="28"/>
          <w:szCs w:val="28"/>
        </w:rPr>
        <w:t>у</w:t>
      </w:r>
      <w:r w:rsidR="0083258A" w:rsidRPr="00F119FD">
        <w:rPr>
          <w:sz w:val="28"/>
          <w:szCs w:val="28"/>
        </w:rPr>
        <w:t>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3258A" w:rsidRPr="00F119FD" w:rsidTr="00E1062A">
        <w:tc>
          <w:tcPr>
            <w:tcW w:w="2127" w:type="dxa"/>
          </w:tcPr>
          <w:p w:rsidR="0083258A" w:rsidRPr="00F119FD" w:rsidRDefault="0083258A" w:rsidP="00E106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D">
              <w:rPr>
                <w:rFonts w:ascii="Times New Roman" w:hAnsi="Times New Roman" w:cs="Times New Roman"/>
                <w:sz w:val="24"/>
                <w:szCs w:val="24"/>
              </w:rPr>
              <w:t>«37</w:t>
            </w:r>
            <w:proofErr w:type="gramStart"/>
            <w:r w:rsidRPr="00F11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119FD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83258A" w:rsidRPr="00F119FD" w:rsidRDefault="0083258A" w:rsidP="00E1062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F11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19FD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физической культуры и спорта в Республике Татарстан»</w:t>
            </w:r>
          </w:p>
        </w:tc>
      </w:tr>
    </w:tbl>
    <w:p w:rsidR="0083258A" w:rsidRPr="00F119FD" w:rsidRDefault="0083258A" w:rsidP="0083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58A" w:rsidRPr="00F119FD" w:rsidRDefault="0083258A" w:rsidP="0083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9FD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3258A" w:rsidRPr="0008256C" w:rsidTr="00E1062A">
        <w:tc>
          <w:tcPr>
            <w:tcW w:w="2127" w:type="dxa"/>
          </w:tcPr>
          <w:p w:rsidR="0083258A" w:rsidRPr="00F119FD" w:rsidRDefault="0083258A" w:rsidP="00E106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D">
              <w:rPr>
                <w:rFonts w:ascii="Times New Roman" w:hAnsi="Times New Roman" w:cs="Times New Roman"/>
                <w:sz w:val="24"/>
                <w:szCs w:val="24"/>
              </w:rPr>
              <w:t>«37</w:t>
            </w:r>
            <w:proofErr w:type="gramStart"/>
            <w:r w:rsidRPr="00F11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119FD">
              <w:rPr>
                <w:rFonts w:ascii="Times New Roman" w:hAnsi="Times New Roman" w:cs="Times New Roman"/>
                <w:sz w:val="24"/>
                <w:szCs w:val="24"/>
              </w:rPr>
              <w:t xml:space="preserve"> 00 54450</w:t>
            </w:r>
          </w:p>
        </w:tc>
        <w:tc>
          <w:tcPr>
            <w:tcW w:w="8187" w:type="dxa"/>
          </w:tcPr>
          <w:p w:rsidR="0083258A" w:rsidRPr="0008256C" w:rsidRDefault="0083258A" w:rsidP="0083258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бюджета Республики Татарстан, произведенных на осуществление капитальных вложений в объект капитального строительства «Спортивный комплекс для проведения тренировок и соревнований по лы</w:t>
            </w:r>
            <w:r w:rsidRPr="00F119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19FD">
              <w:rPr>
                <w:rFonts w:ascii="Times New Roman" w:hAnsi="Times New Roman" w:cs="Times New Roman"/>
                <w:sz w:val="24"/>
                <w:szCs w:val="24"/>
              </w:rPr>
              <w:t>ным гонкам и биатлону»;</w:t>
            </w:r>
          </w:p>
        </w:tc>
      </w:tr>
    </w:tbl>
    <w:p w:rsidR="00CA6E97" w:rsidRDefault="00CA6E97" w:rsidP="00CA6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E97" w:rsidRPr="0008256C" w:rsidRDefault="0028466E" w:rsidP="00CA6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A6E97"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A6E97" w:rsidRPr="0008256C" w:rsidTr="00DE73A6">
        <w:tc>
          <w:tcPr>
            <w:tcW w:w="2127" w:type="dxa"/>
          </w:tcPr>
          <w:p w:rsidR="00CA6E97" w:rsidRPr="0008256C" w:rsidRDefault="00CA6E97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38 3 E8 54120</w:t>
            </w:r>
          </w:p>
        </w:tc>
        <w:tc>
          <w:tcPr>
            <w:tcW w:w="8187" w:type="dxa"/>
          </w:tcPr>
          <w:p w:rsidR="00CA6E97" w:rsidRPr="003261C9" w:rsidRDefault="00CA6E97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7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Софинансируемые расходы на проведение Всероссийского конкурса лучших региональных практик поддержки </w:t>
            </w:r>
            <w:proofErr w:type="spellStart"/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A6E97">
              <w:rPr>
                <w:rFonts w:ascii="Times New Roman" w:hAnsi="Times New Roman" w:cs="Times New Roman"/>
                <w:sz w:val="24"/>
                <w:szCs w:val="24"/>
              </w:rPr>
              <w:t xml:space="preserve"> «Регион добрых дел»</w:t>
            </w:r>
          </w:p>
        </w:tc>
      </w:tr>
    </w:tbl>
    <w:p w:rsidR="00CA6E97" w:rsidRPr="0008256C" w:rsidRDefault="00CA6E97" w:rsidP="00CA6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E97" w:rsidRPr="0008256C" w:rsidRDefault="00CA6E97" w:rsidP="00CA6E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A6E97" w:rsidRPr="0008256C" w:rsidTr="00DE73A6">
        <w:tc>
          <w:tcPr>
            <w:tcW w:w="2127" w:type="dxa"/>
          </w:tcPr>
          <w:p w:rsidR="00CA6E97" w:rsidRPr="0008256C" w:rsidRDefault="00CA6E97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38 3 E8 54120</w:t>
            </w:r>
          </w:p>
        </w:tc>
        <w:tc>
          <w:tcPr>
            <w:tcW w:w="8187" w:type="dxa"/>
          </w:tcPr>
          <w:p w:rsidR="00CA6E97" w:rsidRPr="0008256C" w:rsidRDefault="00CA6E97" w:rsidP="003261C9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практик поддержки добровольч</w:t>
            </w:r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ства (</w:t>
            </w:r>
            <w:proofErr w:type="spellStart"/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) по итогам проведения ежегодного Всероссийского ко</w:t>
            </w:r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курса лучших региональных практик поддержки и развития добровольчества (</w:t>
            </w:r>
            <w:proofErr w:type="spellStart"/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A6E97">
              <w:rPr>
                <w:rFonts w:ascii="Times New Roman" w:hAnsi="Times New Roman" w:cs="Times New Roman"/>
                <w:sz w:val="24"/>
                <w:szCs w:val="24"/>
              </w:rPr>
              <w:t>) «Регион добрых дел»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261C9" w:rsidRDefault="003261C9" w:rsidP="0032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248" w:rsidRPr="0008256C" w:rsidRDefault="00F119FD" w:rsidP="000A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A4248"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A4248" w:rsidRPr="0008256C" w:rsidTr="00DE73A6">
        <w:tc>
          <w:tcPr>
            <w:tcW w:w="2127" w:type="dxa"/>
          </w:tcPr>
          <w:p w:rsidR="000A4248" w:rsidRPr="0008256C" w:rsidRDefault="000A4248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99 0 00 72370</w:t>
            </w:r>
          </w:p>
        </w:tc>
        <w:tc>
          <w:tcPr>
            <w:tcW w:w="8187" w:type="dxa"/>
          </w:tcPr>
          <w:p w:rsidR="000A4248" w:rsidRPr="0008256C" w:rsidRDefault="000A4248" w:rsidP="000A424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некоммерческой организации, являющейся специализированной организацией, в целях оказания государственной поддержки при рождении, а также при усыновлении (удочерении) каждого ребенка, семьям, реализу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щим право на жилище в соответствии с Законом Республики Татарстан от 27 декабря 2004 года № 69-ЗРТ «О государственной поддержке развития ж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в Республике Татарстан»</w:t>
            </w:r>
          </w:p>
        </w:tc>
      </w:tr>
    </w:tbl>
    <w:p w:rsidR="000A4248" w:rsidRPr="00FA6BAE" w:rsidRDefault="000A4248" w:rsidP="000A42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A4248" w:rsidRPr="0008256C" w:rsidRDefault="000A4248" w:rsidP="000A42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A4248" w:rsidRPr="0008256C" w:rsidTr="00DE73A6">
        <w:tc>
          <w:tcPr>
            <w:tcW w:w="2127" w:type="dxa"/>
          </w:tcPr>
          <w:p w:rsidR="000A4248" w:rsidRPr="0008256C" w:rsidRDefault="000A4248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99 0 00 72370</w:t>
            </w:r>
          </w:p>
        </w:tc>
        <w:tc>
          <w:tcPr>
            <w:tcW w:w="8187" w:type="dxa"/>
          </w:tcPr>
          <w:p w:rsidR="000A4248" w:rsidRPr="0008256C" w:rsidRDefault="000A4248" w:rsidP="000A424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некоммерческой организации, являющейся специализированной организацией, в целях оказания государственной поддержки при рождении, а также при усыновлении (удочерении) каждого ребенка семьям, реализу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щим право на жилище в соответствии с Законом Республики Татарстан от 27 декабря 2004 года № 69-ЗРТ «О государственной поддержке развития ж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в Республике Татарстан»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A4248" w:rsidRPr="00FA6BAE" w:rsidRDefault="000A4248" w:rsidP="000A42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A4248" w:rsidRPr="0008256C" w:rsidRDefault="00F119FD" w:rsidP="000A4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A4248"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A4248" w:rsidRPr="0008256C" w:rsidTr="00DE73A6">
        <w:tc>
          <w:tcPr>
            <w:tcW w:w="2127" w:type="dxa"/>
          </w:tcPr>
          <w:p w:rsidR="000A4248" w:rsidRPr="0008256C" w:rsidRDefault="000A4248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99 0 00 95010</w:t>
            </w:r>
          </w:p>
        </w:tc>
        <w:tc>
          <w:tcPr>
            <w:tcW w:w="8187" w:type="dxa"/>
          </w:tcPr>
          <w:p w:rsidR="000A4248" w:rsidRPr="0008256C" w:rsidRDefault="000A4248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средств, поступивших от Фонда соде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ствия реформированию жилищно-коммунального хозяйства на проведение капитального ремонта общего имущества в многоквартирных домах»</w:t>
            </w:r>
          </w:p>
        </w:tc>
      </w:tr>
    </w:tbl>
    <w:p w:rsidR="000A4248" w:rsidRPr="00FA6BAE" w:rsidRDefault="000A4248" w:rsidP="000A42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A4248" w:rsidRPr="0008256C" w:rsidRDefault="000A4248" w:rsidP="000A42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A4248" w:rsidRPr="0008256C" w:rsidTr="00DE73A6">
        <w:tc>
          <w:tcPr>
            <w:tcW w:w="2127" w:type="dxa"/>
          </w:tcPr>
          <w:p w:rsidR="000A4248" w:rsidRPr="0008256C" w:rsidRDefault="000A4248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99 0 00 95010</w:t>
            </w:r>
          </w:p>
        </w:tc>
        <w:tc>
          <w:tcPr>
            <w:tcW w:w="8187" w:type="dxa"/>
          </w:tcPr>
          <w:p w:rsidR="000A4248" w:rsidRPr="0008256C" w:rsidRDefault="000A4248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средств, поступивших от Фонда соде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ствия реформированию жилищно-коммунального хозяйства, на проведение капитального ремонта общего имущества в многоквартирных домах»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A4248" w:rsidRPr="00FA6BAE" w:rsidRDefault="000A4248" w:rsidP="000A42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24FB" w:rsidRPr="0008256C" w:rsidRDefault="00F119FD" w:rsidP="0078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824FB" w:rsidRPr="0008256C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824FB" w:rsidRPr="0008256C" w:rsidTr="00DE73A6">
        <w:tc>
          <w:tcPr>
            <w:tcW w:w="2127" w:type="dxa"/>
          </w:tcPr>
          <w:p w:rsidR="007824FB" w:rsidRPr="0008256C" w:rsidRDefault="007824FB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99 0 00 R2990</w:t>
            </w:r>
          </w:p>
        </w:tc>
        <w:tc>
          <w:tcPr>
            <w:tcW w:w="8187" w:type="dxa"/>
          </w:tcPr>
          <w:p w:rsidR="007824FB" w:rsidRPr="0008256C" w:rsidRDefault="007824FB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обустройству и восстановлению воинских захоронений, находящихся в государственной собственности</w:t>
            </w:r>
            <w:r w:rsidRPr="000A4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24FB" w:rsidRPr="00FA6BAE" w:rsidRDefault="007824FB" w:rsidP="007824F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24FB" w:rsidRPr="0008256C" w:rsidRDefault="007824FB" w:rsidP="00782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56C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824FB" w:rsidRPr="0008256C" w:rsidTr="00DE73A6">
        <w:tc>
          <w:tcPr>
            <w:tcW w:w="2127" w:type="dxa"/>
          </w:tcPr>
          <w:p w:rsidR="007824FB" w:rsidRPr="0008256C" w:rsidRDefault="007824FB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99 0 00 R2990</w:t>
            </w:r>
          </w:p>
        </w:tc>
        <w:tc>
          <w:tcPr>
            <w:tcW w:w="8187" w:type="dxa"/>
          </w:tcPr>
          <w:p w:rsidR="007824FB" w:rsidRPr="0008256C" w:rsidRDefault="007824FB" w:rsidP="007824F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осуществление мероприятий, связанных с реализацией федеральной целевой программы «Увековечение памяти п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4FB">
              <w:rPr>
                <w:rFonts w:ascii="Times New Roman" w:hAnsi="Times New Roman" w:cs="Times New Roman"/>
                <w:sz w:val="24"/>
                <w:szCs w:val="24"/>
              </w:rPr>
              <w:t>гибших при защите Отечества на 2019 – 2024 годы»</w:t>
            </w:r>
            <w:r w:rsidRPr="00082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824FB" w:rsidRPr="00FA6BAE" w:rsidRDefault="007824FB" w:rsidP="000A42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05DDF" w:rsidRDefault="00F119FD" w:rsidP="00005D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ш</w:t>
      </w:r>
      <w:r w:rsidR="00005DDF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5DDF" w:rsidRPr="007169D2" w:rsidTr="00DE73A6">
        <w:tc>
          <w:tcPr>
            <w:tcW w:w="2127" w:type="dxa"/>
          </w:tcPr>
          <w:p w:rsidR="00005DDF" w:rsidRPr="007169D2" w:rsidRDefault="00005DDF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«01 2 N1 55540</w:t>
            </w:r>
          </w:p>
        </w:tc>
        <w:tc>
          <w:tcPr>
            <w:tcW w:w="8187" w:type="dxa"/>
          </w:tcPr>
          <w:p w:rsidR="00005DDF" w:rsidRPr="007169D2" w:rsidRDefault="00005DDF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обеспечение авиационным обслуживанием для оказания медицинской помощи»</w:t>
            </w:r>
          </w:p>
        </w:tc>
      </w:tr>
    </w:tbl>
    <w:p w:rsidR="00005DDF" w:rsidRPr="00FA6BAE" w:rsidRDefault="00005DDF" w:rsidP="00005DD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05DDF" w:rsidRPr="007169D2" w:rsidRDefault="00005DDF" w:rsidP="00005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5DDF" w:rsidRPr="007169D2" w:rsidTr="00DE73A6">
        <w:tc>
          <w:tcPr>
            <w:tcW w:w="2127" w:type="dxa"/>
          </w:tcPr>
          <w:p w:rsidR="00005DDF" w:rsidRPr="007169D2" w:rsidRDefault="00005DDF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«01 2 N1 55540</w:t>
            </w:r>
          </w:p>
        </w:tc>
        <w:tc>
          <w:tcPr>
            <w:tcW w:w="8187" w:type="dxa"/>
          </w:tcPr>
          <w:p w:rsidR="00005DDF" w:rsidRPr="007169D2" w:rsidRDefault="00005DDF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обеспечение закупки авиационных работ в целях оказания медицинской помощи»</w:t>
            </w:r>
            <w:r w:rsidR="00977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05DDF" w:rsidRPr="00FA6BAE" w:rsidRDefault="00005DDF" w:rsidP="00FA6B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85E97" w:rsidRDefault="00F119FD" w:rsidP="00685E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щ</w:t>
      </w:r>
      <w:r w:rsidR="00685E97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85E97" w:rsidRPr="007169D2" w:rsidTr="00DE73A6">
        <w:tc>
          <w:tcPr>
            <w:tcW w:w="2127" w:type="dxa"/>
          </w:tcPr>
          <w:p w:rsidR="00685E97" w:rsidRPr="007169D2" w:rsidRDefault="00685E97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685E9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85E97">
              <w:rPr>
                <w:rFonts w:ascii="Times New Roman" w:hAnsi="Times New Roman" w:cs="Times New Roman"/>
                <w:sz w:val="24"/>
                <w:szCs w:val="24"/>
              </w:rPr>
              <w:t xml:space="preserve"> 01 5849F</w:t>
            </w:r>
          </w:p>
        </w:tc>
        <w:tc>
          <w:tcPr>
            <w:tcW w:w="8187" w:type="dxa"/>
          </w:tcPr>
          <w:p w:rsidR="00685E97" w:rsidRPr="007169D2" w:rsidRDefault="00685E97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оказания медицинской помощи, в том числе лицам с заболеванием и (или) подозрением на заболевание новой коронавирусной инфекцией (COVID-19), в рамках реализации территор</w:t>
            </w: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альных программ обязательного медицинского страхования за счет средств резервного фонда Правительства Российской Федерации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5E97" w:rsidRPr="00FA6BAE" w:rsidRDefault="00685E97" w:rsidP="00685E9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85E97" w:rsidRPr="007169D2" w:rsidRDefault="00685E97" w:rsidP="00685E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9D2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85E97" w:rsidRPr="007169D2" w:rsidTr="00DE73A6">
        <w:tc>
          <w:tcPr>
            <w:tcW w:w="2127" w:type="dxa"/>
          </w:tcPr>
          <w:p w:rsidR="00685E97" w:rsidRPr="007169D2" w:rsidRDefault="00685E97" w:rsidP="00DE73A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685E9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85E97">
              <w:rPr>
                <w:rFonts w:ascii="Times New Roman" w:hAnsi="Times New Roman" w:cs="Times New Roman"/>
                <w:sz w:val="24"/>
                <w:szCs w:val="24"/>
              </w:rPr>
              <w:t xml:space="preserve"> 01 5849F</w:t>
            </w:r>
          </w:p>
        </w:tc>
        <w:tc>
          <w:tcPr>
            <w:tcW w:w="8187" w:type="dxa"/>
          </w:tcPr>
          <w:p w:rsidR="00685E97" w:rsidRPr="007169D2" w:rsidRDefault="00685E97" w:rsidP="00DE73A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</w:t>
            </w: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русной инфекцией (COVID-19), в рамках реализации территориальных пр</w:t>
            </w: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E97">
              <w:rPr>
                <w:rFonts w:ascii="Times New Roman" w:hAnsi="Times New Roman" w:cs="Times New Roman"/>
                <w:sz w:val="24"/>
                <w:szCs w:val="24"/>
              </w:rPr>
              <w:t>грамм обязательного медицинского страхования за счет средств резервного фонда Правительства Российской Федерации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5E97" w:rsidRDefault="00685E97" w:rsidP="00FA6BA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685E97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A6" w:rsidRDefault="00DE73A6">
      <w:r>
        <w:separator/>
      </w:r>
    </w:p>
  </w:endnote>
  <w:endnote w:type="continuationSeparator" w:id="0">
    <w:p w:rsidR="00DE73A6" w:rsidRDefault="00D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A6" w:rsidRDefault="00DE73A6">
      <w:r>
        <w:separator/>
      </w:r>
    </w:p>
  </w:footnote>
  <w:footnote w:type="continuationSeparator" w:id="0">
    <w:p w:rsidR="00DE73A6" w:rsidRDefault="00DE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A6" w:rsidRPr="00742958" w:rsidRDefault="00DE73A6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582A4D">
      <w:rPr>
        <w:noProof/>
        <w:sz w:val="24"/>
        <w:szCs w:val="24"/>
      </w:rPr>
      <w:t>13</w:t>
    </w:r>
    <w:r w:rsidRPr="00742958">
      <w:rPr>
        <w:sz w:val="24"/>
        <w:szCs w:val="24"/>
      </w:rPr>
      <w:fldChar w:fldCharType="end"/>
    </w:r>
  </w:p>
  <w:p w:rsidR="00DE73A6" w:rsidRDefault="00DE73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D20"/>
    <w:rsid w:val="000011CC"/>
    <w:rsid w:val="000018C4"/>
    <w:rsid w:val="000023E3"/>
    <w:rsid w:val="00005DDF"/>
    <w:rsid w:val="00006A09"/>
    <w:rsid w:val="00007A1C"/>
    <w:rsid w:val="000108C2"/>
    <w:rsid w:val="00010D7F"/>
    <w:rsid w:val="00012C95"/>
    <w:rsid w:val="00014053"/>
    <w:rsid w:val="000147FA"/>
    <w:rsid w:val="00015623"/>
    <w:rsid w:val="0001650A"/>
    <w:rsid w:val="00026D83"/>
    <w:rsid w:val="00027FB1"/>
    <w:rsid w:val="00030E6E"/>
    <w:rsid w:val="00031D46"/>
    <w:rsid w:val="0003204A"/>
    <w:rsid w:val="00034449"/>
    <w:rsid w:val="00040AFC"/>
    <w:rsid w:val="00041355"/>
    <w:rsid w:val="00042BC6"/>
    <w:rsid w:val="00043822"/>
    <w:rsid w:val="00044D8E"/>
    <w:rsid w:val="0004554A"/>
    <w:rsid w:val="0004729A"/>
    <w:rsid w:val="00051CD7"/>
    <w:rsid w:val="00053603"/>
    <w:rsid w:val="000558F9"/>
    <w:rsid w:val="00056AEC"/>
    <w:rsid w:val="00057354"/>
    <w:rsid w:val="00060DBC"/>
    <w:rsid w:val="0006296E"/>
    <w:rsid w:val="00064D80"/>
    <w:rsid w:val="0006637F"/>
    <w:rsid w:val="00066766"/>
    <w:rsid w:val="000677E4"/>
    <w:rsid w:val="0007026F"/>
    <w:rsid w:val="00071A2F"/>
    <w:rsid w:val="0008256C"/>
    <w:rsid w:val="000826D6"/>
    <w:rsid w:val="0008270F"/>
    <w:rsid w:val="000874A1"/>
    <w:rsid w:val="0009136D"/>
    <w:rsid w:val="00091EA8"/>
    <w:rsid w:val="00092756"/>
    <w:rsid w:val="000929E8"/>
    <w:rsid w:val="00094464"/>
    <w:rsid w:val="00095D5A"/>
    <w:rsid w:val="00097C6C"/>
    <w:rsid w:val="000A37A4"/>
    <w:rsid w:val="000A4248"/>
    <w:rsid w:val="000A51CA"/>
    <w:rsid w:val="000A5384"/>
    <w:rsid w:val="000A609F"/>
    <w:rsid w:val="000A6FDE"/>
    <w:rsid w:val="000B1577"/>
    <w:rsid w:val="000B32BF"/>
    <w:rsid w:val="000B55ED"/>
    <w:rsid w:val="000C07B3"/>
    <w:rsid w:val="000C59E0"/>
    <w:rsid w:val="000D14A6"/>
    <w:rsid w:val="000D1F01"/>
    <w:rsid w:val="000D5744"/>
    <w:rsid w:val="000D6EDE"/>
    <w:rsid w:val="000D76F8"/>
    <w:rsid w:val="000E3292"/>
    <w:rsid w:val="000E3FD4"/>
    <w:rsid w:val="000E61EC"/>
    <w:rsid w:val="000E68AE"/>
    <w:rsid w:val="000E6EDD"/>
    <w:rsid w:val="000E7321"/>
    <w:rsid w:val="000E7C3A"/>
    <w:rsid w:val="000F1BEF"/>
    <w:rsid w:val="000F1C54"/>
    <w:rsid w:val="000F5614"/>
    <w:rsid w:val="000F561F"/>
    <w:rsid w:val="000F59B7"/>
    <w:rsid w:val="000F5A40"/>
    <w:rsid w:val="000F6001"/>
    <w:rsid w:val="00102A2E"/>
    <w:rsid w:val="00104749"/>
    <w:rsid w:val="00113415"/>
    <w:rsid w:val="00114E3B"/>
    <w:rsid w:val="00117827"/>
    <w:rsid w:val="00122E1F"/>
    <w:rsid w:val="00123101"/>
    <w:rsid w:val="00123BD0"/>
    <w:rsid w:val="001247B8"/>
    <w:rsid w:val="001248E4"/>
    <w:rsid w:val="00124A86"/>
    <w:rsid w:val="00125763"/>
    <w:rsid w:val="00125D17"/>
    <w:rsid w:val="00125E08"/>
    <w:rsid w:val="00125F95"/>
    <w:rsid w:val="001262C6"/>
    <w:rsid w:val="00126AB4"/>
    <w:rsid w:val="001313B5"/>
    <w:rsid w:val="00132E65"/>
    <w:rsid w:val="00133170"/>
    <w:rsid w:val="0013322B"/>
    <w:rsid w:val="00134481"/>
    <w:rsid w:val="00134810"/>
    <w:rsid w:val="00134A14"/>
    <w:rsid w:val="0013533B"/>
    <w:rsid w:val="00135AC5"/>
    <w:rsid w:val="00135EAD"/>
    <w:rsid w:val="001414F7"/>
    <w:rsid w:val="00141783"/>
    <w:rsid w:val="00141DBB"/>
    <w:rsid w:val="00142D5C"/>
    <w:rsid w:val="00142E4E"/>
    <w:rsid w:val="001431F7"/>
    <w:rsid w:val="0014341F"/>
    <w:rsid w:val="00145BC6"/>
    <w:rsid w:val="00150698"/>
    <w:rsid w:val="00154CDF"/>
    <w:rsid w:val="00155786"/>
    <w:rsid w:val="00160CFD"/>
    <w:rsid w:val="001615F2"/>
    <w:rsid w:val="00161D0F"/>
    <w:rsid w:val="00162179"/>
    <w:rsid w:val="001637E6"/>
    <w:rsid w:val="00164416"/>
    <w:rsid w:val="00164EE4"/>
    <w:rsid w:val="001703CE"/>
    <w:rsid w:val="0017347F"/>
    <w:rsid w:val="001757EE"/>
    <w:rsid w:val="00175BEA"/>
    <w:rsid w:val="00180197"/>
    <w:rsid w:val="00184496"/>
    <w:rsid w:val="00187D43"/>
    <w:rsid w:val="00190D79"/>
    <w:rsid w:val="001931BC"/>
    <w:rsid w:val="00194F9F"/>
    <w:rsid w:val="00195E70"/>
    <w:rsid w:val="001A0849"/>
    <w:rsid w:val="001B016C"/>
    <w:rsid w:val="001B1A4F"/>
    <w:rsid w:val="001B1A91"/>
    <w:rsid w:val="001B2AAA"/>
    <w:rsid w:val="001C11EA"/>
    <w:rsid w:val="001C441F"/>
    <w:rsid w:val="001C4F1D"/>
    <w:rsid w:val="001C6C1B"/>
    <w:rsid w:val="001C7DEB"/>
    <w:rsid w:val="001D14B4"/>
    <w:rsid w:val="001D529C"/>
    <w:rsid w:val="001D579D"/>
    <w:rsid w:val="001D6C47"/>
    <w:rsid w:val="001E1356"/>
    <w:rsid w:val="001E1681"/>
    <w:rsid w:val="001E3041"/>
    <w:rsid w:val="001E4021"/>
    <w:rsid w:val="001E4ADC"/>
    <w:rsid w:val="001E4F9D"/>
    <w:rsid w:val="001E7A92"/>
    <w:rsid w:val="001F0F64"/>
    <w:rsid w:val="001F1EB8"/>
    <w:rsid w:val="00200631"/>
    <w:rsid w:val="00200737"/>
    <w:rsid w:val="0020386C"/>
    <w:rsid w:val="00203D06"/>
    <w:rsid w:val="002060E1"/>
    <w:rsid w:val="002077FE"/>
    <w:rsid w:val="00210FAF"/>
    <w:rsid w:val="00212532"/>
    <w:rsid w:val="002131B8"/>
    <w:rsid w:val="00217EBB"/>
    <w:rsid w:val="00222DF6"/>
    <w:rsid w:val="0022326E"/>
    <w:rsid w:val="00223687"/>
    <w:rsid w:val="0022627E"/>
    <w:rsid w:val="002276BA"/>
    <w:rsid w:val="00227742"/>
    <w:rsid w:val="00231CB0"/>
    <w:rsid w:val="002338E4"/>
    <w:rsid w:val="00234294"/>
    <w:rsid w:val="00235414"/>
    <w:rsid w:val="002363B1"/>
    <w:rsid w:val="00237439"/>
    <w:rsid w:val="00237B18"/>
    <w:rsid w:val="00240582"/>
    <w:rsid w:val="002422BD"/>
    <w:rsid w:val="00242420"/>
    <w:rsid w:val="0024424F"/>
    <w:rsid w:val="00246B53"/>
    <w:rsid w:val="00251A48"/>
    <w:rsid w:val="00252349"/>
    <w:rsid w:val="00253D75"/>
    <w:rsid w:val="00254315"/>
    <w:rsid w:val="00255C40"/>
    <w:rsid w:val="00255F35"/>
    <w:rsid w:val="00260612"/>
    <w:rsid w:val="002609FF"/>
    <w:rsid w:val="00261219"/>
    <w:rsid w:val="002616D1"/>
    <w:rsid w:val="002623E6"/>
    <w:rsid w:val="002624BD"/>
    <w:rsid w:val="00262DD5"/>
    <w:rsid w:val="002632C8"/>
    <w:rsid w:val="00263677"/>
    <w:rsid w:val="002641D1"/>
    <w:rsid w:val="00267A81"/>
    <w:rsid w:val="00270E02"/>
    <w:rsid w:val="00274245"/>
    <w:rsid w:val="00276261"/>
    <w:rsid w:val="00276370"/>
    <w:rsid w:val="00280CB2"/>
    <w:rsid w:val="00281CA1"/>
    <w:rsid w:val="00282165"/>
    <w:rsid w:val="00282578"/>
    <w:rsid w:val="00282E19"/>
    <w:rsid w:val="0028466E"/>
    <w:rsid w:val="00284E3C"/>
    <w:rsid w:val="00286D3A"/>
    <w:rsid w:val="00290551"/>
    <w:rsid w:val="002910A4"/>
    <w:rsid w:val="002925AE"/>
    <w:rsid w:val="00292744"/>
    <w:rsid w:val="002956CE"/>
    <w:rsid w:val="00296243"/>
    <w:rsid w:val="002A14F7"/>
    <w:rsid w:val="002A21D8"/>
    <w:rsid w:val="002A2924"/>
    <w:rsid w:val="002A2A03"/>
    <w:rsid w:val="002A33AF"/>
    <w:rsid w:val="002A46B5"/>
    <w:rsid w:val="002A4C6D"/>
    <w:rsid w:val="002A4E70"/>
    <w:rsid w:val="002A5598"/>
    <w:rsid w:val="002A567D"/>
    <w:rsid w:val="002A690E"/>
    <w:rsid w:val="002A7396"/>
    <w:rsid w:val="002A7BEC"/>
    <w:rsid w:val="002B0B14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1A4D"/>
    <w:rsid w:val="002C29F9"/>
    <w:rsid w:val="002C4F2A"/>
    <w:rsid w:val="002C6C85"/>
    <w:rsid w:val="002C77F1"/>
    <w:rsid w:val="002D509B"/>
    <w:rsid w:val="002D7A87"/>
    <w:rsid w:val="002E3A08"/>
    <w:rsid w:val="002E4431"/>
    <w:rsid w:val="002E4E21"/>
    <w:rsid w:val="002E63CC"/>
    <w:rsid w:val="002E6FB4"/>
    <w:rsid w:val="002E784A"/>
    <w:rsid w:val="002F04D8"/>
    <w:rsid w:val="002F3621"/>
    <w:rsid w:val="002F37AC"/>
    <w:rsid w:val="002F4CA9"/>
    <w:rsid w:val="00302159"/>
    <w:rsid w:val="003030B9"/>
    <w:rsid w:val="00305363"/>
    <w:rsid w:val="00310B20"/>
    <w:rsid w:val="00310FB1"/>
    <w:rsid w:val="003115F0"/>
    <w:rsid w:val="00314455"/>
    <w:rsid w:val="003147FB"/>
    <w:rsid w:val="003156AB"/>
    <w:rsid w:val="00316B9D"/>
    <w:rsid w:val="00317F92"/>
    <w:rsid w:val="00321044"/>
    <w:rsid w:val="003220D9"/>
    <w:rsid w:val="0032345E"/>
    <w:rsid w:val="00325D21"/>
    <w:rsid w:val="003261C9"/>
    <w:rsid w:val="0032656C"/>
    <w:rsid w:val="00327C14"/>
    <w:rsid w:val="00331773"/>
    <w:rsid w:val="003328BF"/>
    <w:rsid w:val="00334325"/>
    <w:rsid w:val="00336ED3"/>
    <w:rsid w:val="003405C9"/>
    <w:rsid w:val="00342642"/>
    <w:rsid w:val="00342E26"/>
    <w:rsid w:val="0034357E"/>
    <w:rsid w:val="003436C6"/>
    <w:rsid w:val="003463D0"/>
    <w:rsid w:val="00347A73"/>
    <w:rsid w:val="00351214"/>
    <w:rsid w:val="00353A4B"/>
    <w:rsid w:val="003564A4"/>
    <w:rsid w:val="003604C5"/>
    <w:rsid w:val="003615DA"/>
    <w:rsid w:val="00361F2A"/>
    <w:rsid w:val="003633E1"/>
    <w:rsid w:val="00363614"/>
    <w:rsid w:val="003647A7"/>
    <w:rsid w:val="00364A11"/>
    <w:rsid w:val="00366F51"/>
    <w:rsid w:val="00366FC9"/>
    <w:rsid w:val="00367095"/>
    <w:rsid w:val="00367B78"/>
    <w:rsid w:val="003701C3"/>
    <w:rsid w:val="0037039C"/>
    <w:rsid w:val="003729A3"/>
    <w:rsid w:val="003738CA"/>
    <w:rsid w:val="00375782"/>
    <w:rsid w:val="00375D65"/>
    <w:rsid w:val="00381B30"/>
    <w:rsid w:val="00381E72"/>
    <w:rsid w:val="003830BD"/>
    <w:rsid w:val="00384BB0"/>
    <w:rsid w:val="00385AB8"/>
    <w:rsid w:val="00387DE1"/>
    <w:rsid w:val="00393AE5"/>
    <w:rsid w:val="00395F43"/>
    <w:rsid w:val="003A1CF7"/>
    <w:rsid w:val="003A2276"/>
    <w:rsid w:val="003A2836"/>
    <w:rsid w:val="003A4730"/>
    <w:rsid w:val="003A72BF"/>
    <w:rsid w:val="003A7614"/>
    <w:rsid w:val="003B00AB"/>
    <w:rsid w:val="003B0AA1"/>
    <w:rsid w:val="003B15CB"/>
    <w:rsid w:val="003B44FD"/>
    <w:rsid w:val="003C27EA"/>
    <w:rsid w:val="003C291A"/>
    <w:rsid w:val="003C3504"/>
    <w:rsid w:val="003C5DD4"/>
    <w:rsid w:val="003C6CA5"/>
    <w:rsid w:val="003C7B68"/>
    <w:rsid w:val="003D39D5"/>
    <w:rsid w:val="003D4BA3"/>
    <w:rsid w:val="003D51BB"/>
    <w:rsid w:val="003D6D5C"/>
    <w:rsid w:val="003D75C0"/>
    <w:rsid w:val="003D76FD"/>
    <w:rsid w:val="003E113B"/>
    <w:rsid w:val="003E1A75"/>
    <w:rsid w:val="003E2892"/>
    <w:rsid w:val="003E2DEA"/>
    <w:rsid w:val="003E3725"/>
    <w:rsid w:val="003E4176"/>
    <w:rsid w:val="003E5C09"/>
    <w:rsid w:val="003F2D19"/>
    <w:rsid w:val="003F34F3"/>
    <w:rsid w:val="003F3EE9"/>
    <w:rsid w:val="003F4D50"/>
    <w:rsid w:val="003F4EB3"/>
    <w:rsid w:val="003F6140"/>
    <w:rsid w:val="003F6B9E"/>
    <w:rsid w:val="00401261"/>
    <w:rsid w:val="00403BCF"/>
    <w:rsid w:val="00404CB6"/>
    <w:rsid w:val="00404DD8"/>
    <w:rsid w:val="00406D72"/>
    <w:rsid w:val="00410F16"/>
    <w:rsid w:val="00411B16"/>
    <w:rsid w:val="00411B70"/>
    <w:rsid w:val="004130C7"/>
    <w:rsid w:val="0041452D"/>
    <w:rsid w:val="004152F7"/>
    <w:rsid w:val="004156E8"/>
    <w:rsid w:val="00416D60"/>
    <w:rsid w:val="0041798D"/>
    <w:rsid w:val="004201C4"/>
    <w:rsid w:val="00425D20"/>
    <w:rsid w:val="0042797E"/>
    <w:rsid w:val="00427D05"/>
    <w:rsid w:val="0043044F"/>
    <w:rsid w:val="0043090D"/>
    <w:rsid w:val="004323AF"/>
    <w:rsid w:val="004325D9"/>
    <w:rsid w:val="00433AA3"/>
    <w:rsid w:val="00440A02"/>
    <w:rsid w:val="00440CD1"/>
    <w:rsid w:val="00440D64"/>
    <w:rsid w:val="00441237"/>
    <w:rsid w:val="00441795"/>
    <w:rsid w:val="00441FC9"/>
    <w:rsid w:val="00444AC9"/>
    <w:rsid w:val="00444C02"/>
    <w:rsid w:val="004454A0"/>
    <w:rsid w:val="00446674"/>
    <w:rsid w:val="004477B0"/>
    <w:rsid w:val="004500F3"/>
    <w:rsid w:val="00450818"/>
    <w:rsid w:val="004532F4"/>
    <w:rsid w:val="004555AE"/>
    <w:rsid w:val="00460E3A"/>
    <w:rsid w:val="0046166C"/>
    <w:rsid w:val="00461BFF"/>
    <w:rsid w:val="00462230"/>
    <w:rsid w:val="004654FB"/>
    <w:rsid w:val="004659E8"/>
    <w:rsid w:val="004663A2"/>
    <w:rsid w:val="004671B8"/>
    <w:rsid w:val="00472215"/>
    <w:rsid w:val="00472AE8"/>
    <w:rsid w:val="00472C9B"/>
    <w:rsid w:val="00472E9C"/>
    <w:rsid w:val="00474284"/>
    <w:rsid w:val="00475CBA"/>
    <w:rsid w:val="00477809"/>
    <w:rsid w:val="00482AF5"/>
    <w:rsid w:val="00482E18"/>
    <w:rsid w:val="00486FBC"/>
    <w:rsid w:val="00490C46"/>
    <w:rsid w:val="00491310"/>
    <w:rsid w:val="00493B24"/>
    <w:rsid w:val="00494669"/>
    <w:rsid w:val="0049557F"/>
    <w:rsid w:val="00496EBC"/>
    <w:rsid w:val="004972B6"/>
    <w:rsid w:val="004A145D"/>
    <w:rsid w:val="004A15F4"/>
    <w:rsid w:val="004A1880"/>
    <w:rsid w:val="004A3681"/>
    <w:rsid w:val="004A4110"/>
    <w:rsid w:val="004A44AD"/>
    <w:rsid w:val="004A5227"/>
    <w:rsid w:val="004A6E98"/>
    <w:rsid w:val="004B0EEF"/>
    <w:rsid w:val="004B0FB8"/>
    <w:rsid w:val="004B4CC9"/>
    <w:rsid w:val="004B5615"/>
    <w:rsid w:val="004B62BB"/>
    <w:rsid w:val="004B7788"/>
    <w:rsid w:val="004C0782"/>
    <w:rsid w:val="004C2569"/>
    <w:rsid w:val="004C25D6"/>
    <w:rsid w:val="004C32D1"/>
    <w:rsid w:val="004C3D8F"/>
    <w:rsid w:val="004C45D4"/>
    <w:rsid w:val="004C6DD5"/>
    <w:rsid w:val="004C761E"/>
    <w:rsid w:val="004C792E"/>
    <w:rsid w:val="004D2385"/>
    <w:rsid w:val="004D2770"/>
    <w:rsid w:val="004D56D1"/>
    <w:rsid w:val="004E601C"/>
    <w:rsid w:val="004E7E0E"/>
    <w:rsid w:val="004F229E"/>
    <w:rsid w:val="004F2C51"/>
    <w:rsid w:val="004F3D42"/>
    <w:rsid w:val="004F564A"/>
    <w:rsid w:val="004F58CE"/>
    <w:rsid w:val="004F5B29"/>
    <w:rsid w:val="004F5E7F"/>
    <w:rsid w:val="004F6B4B"/>
    <w:rsid w:val="004F76BC"/>
    <w:rsid w:val="00500366"/>
    <w:rsid w:val="00501054"/>
    <w:rsid w:val="00501A6D"/>
    <w:rsid w:val="0050253E"/>
    <w:rsid w:val="00502552"/>
    <w:rsid w:val="00503364"/>
    <w:rsid w:val="005055CC"/>
    <w:rsid w:val="00505968"/>
    <w:rsid w:val="00506A25"/>
    <w:rsid w:val="005076E1"/>
    <w:rsid w:val="00507B2E"/>
    <w:rsid w:val="00507CB6"/>
    <w:rsid w:val="005103E5"/>
    <w:rsid w:val="00510D06"/>
    <w:rsid w:val="0051246E"/>
    <w:rsid w:val="005133EA"/>
    <w:rsid w:val="00515456"/>
    <w:rsid w:val="00515D15"/>
    <w:rsid w:val="00517A24"/>
    <w:rsid w:val="005259C4"/>
    <w:rsid w:val="00526EF1"/>
    <w:rsid w:val="00527371"/>
    <w:rsid w:val="00530021"/>
    <w:rsid w:val="00530317"/>
    <w:rsid w:val="0053319A"/>
    <w:rsid w:val="005335A4"/>
    <w:rsid w:val="00533E3E"/>
    <w:rsid w:val="005352F7"/>
    <w:rsid w:val="0053661D"/>
    <w:rsid w:val="00543244"/>
    <w:rsid w:val="0055339D"/>
    <w:rsid w:val="00557C29"/>
    <w:rsid w:val="00561D9D"/>
    <w:rsid w:val="00563ABF"/>
    <w:rsid w:val="005643BF"/>
    <w:rsid w:val="0056535A"/>
    <w:rsid w:val="00566089"/>
    <w:rsid w:val="005673EA"/>
    <w:rsid w:val="005701F4"/>
    <w:rsid w:val="00570F1A"/>
    <w:rsid w:val="00573633"/>
    <w:rsid w:val="00575201"/>
    <w:rsid w:val="005758C3"/>
    <w:rsid w:val="00575E88"/>
    <w:rsid w:val="005761C5"/>
    <w:rsid w:val="0058015B"/>
    <w:rsid w:val="00582A4D"/>
    <w:rsid w:val="00585963"/>
    <w:rsid w:val="00585F2F"/>
    <w:rsid w:val="00587389"/>
    <w:rsid w:val="00590E5F"/>
    <w:rsid w:val="00591D7D"/>
    <w:rsid w:val="00592796"/>
    <w:rsid w:val="0059344B"/>
    <w:rsid w:val="00595B65"/>
    <w:rsid w:val="00595E1F"/>
    <w:rsid w:val="00597B48"/>
    <w:rsid w:val="005A0150"/>
    <w:rsid w:val="005A0E1D"/>
    <w:rsid w:val="005A1B01"/>
    <w:rsid w:val="005A36FB"/>
    <w:rsid w:val="005A3A41"/>
    <w:rsid w:val="005A446A"/>
    <w:rsid w:val="005A5A52"/>
    <w:rsid w:val="005A6357"/>
    <w:rsid w:val="005B4E3D"/>
    <w:rsid w:val="005B66FF"/>
    <w:rsid w:val="005B7478"/>
    <w:rsid w:val="005C083B"/>
    <w:rsid w:val="005C0B56"/>
    <w:rsid w:val="005C0CC1"/>
    <w:rsid w:val="005C1602"/>
    <w:rsid w:val="005C33E5"/>
    <w:rsid w:val="005C43C1"/>
    <w:rsid w:val="005C66B9"/>
    <w:rsid w:val="005C76F1"/>
    <w:rsid w:val="005C7778"/>
    <w:rsid w:val="005D5125"/>
    <w:rsid w:val="005D5F6F"/>
    <w:rsid w:val="005D5FA9"/>
    <w:rsid w:val="005E01B6"/>
    <w:rsid w:val="005E7F33"/>
    <w:rsid w:val="005F03F6"/>
    <w:rsid w:val="005F0905"/>
    <w:rsid w:val="005F3622"/>
    <w:rsid w:val="005F5846"/>
    <w:rsid w:val="005F6024"/>
    <w:rsid w:val="005F6996"/>
    <w:rsid w:val="005F6F2D"/>
    <w:rsid w:val="005F7148"/>
    <w:rsid w:val="005F7384"/>
    <w:rsid w:val="00600BB4"/>
    <w:rsid w:val="00601660"/>
    <w:rsid w:val="00603784"/>
    <w:rsid w:val="00603E8D"/>
    <w:rsid w:val="00605322"/>
    <w:rsid w:val="006059E7"/>
    <w:rsid w:val="00606D72"/>
    <w:rsid w:val="00606EE2"/>
    <w:rsid w:val="00613B4E"/>
    <w:rsid w:val="006171F0"/>
    <w:rsid w:val="00620E25"/>
    <w:rsid w:val="0062265C"/>
    <w:rsid w:val="00622746"/>
    <w:rsid w:val="0062333E"/>
    <w:rsid w:val="00626E6A"/>
    <w:rsid w:val="00627FAC"/>
    <w:rsid w:val="00630ED4"/>
    <w:rsid w:val="00633178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3DFF"/>
    <w:rsid w:val="006456CA"/>
    <w:rsid w:val="006478B7"/>
    <w:rsid w:val="00647F9A"/>
    <w:rsid w:val="006506C6"/>
    <w:rsid w:val="00650FE7"/>
    <w:rsid w:val="00651157"/>
    <w:rsid w:val="00651D4B"/>
    <w:rsid w:val="0065625D"/>
    <w:rsid w:val="006569F3"/>
    <w:rsid w:val="006571C3"/>
    <w:rsid w:val="00657E06"/>
    <w:rsid w:val="00660554"/>
    <w:rsid w:val="006613A3"/>
    <w:rsid w:val="00661A75"/>
    <w:rsid w:val="0066522A"/>
    <w:rsid w:val="00665586"/>
    <w:rsid w:val="00665AEB"/>
    <w:rsid w:val="0066641F"/>
    <w:rsid w:val="00666844"/>
    <w:rsid w:val="00673959"/>
    <w:rsid w:val="006773FE"/>
    <w:rsid w:val="006830BA"/>
    <w:rsid w:val="00683709"/>
    <w:rsid w:val="0068570B"/>
    <w:rsid w:val="00685849"/>
    <w:rsid w:val="00685E97"/>
    <w:rsid w:val="0068636B"/>
    <w:rsid w:val="00687A43"/>
    <w:rsid w:val="00690146"/>
    <w:rsid w:val="0069089B"/>
    <w:rsid w:val="00690A98"/>
    <w:rsid w:val="0069292B"/>
    <w:rsid w:val="006938C0"/>
    <w:rsid w:val="006941FD"/>
    <w:rsid w:val="0069500D"/>
    <w:rsid w:val="00696A29"/>
    <w:rsid w:val="006A3606"/>
    <w:rsid w:val="006A5034"/>
    <w:rsid w:val="006A50B9"/>
    <w:rsid w:val="006A5700"/>
    <w:rsid w:val="006B22E1"/>
    <w:rsid w:val="006B2B5A"/>
    <w:rsid w:val="006B3ADD"/>
    <w:rsid w:val="006B484D"/>
    <w:rsid w:val="006B60C7"/>
    <w:rsid w:val="006B71AD"/>
    <w:rsid w:val="006B7205"/>
    <w:rsid w:val="006B736F"/>
    <w:rsid w:val="006C0C8C"/>
    <w:rsid w:val="006C0E35"/>
    <w:rsid w:val="006C3738"/>
    <w:rsid w:val="006C4075"/>
    <w:rsid w:val="006C4EE3"/>
    <w:rsid w:val="006C54CC"/>
    <w:rsid w:val="006C5D4D"/>
    <w:rsid w:val="006C77D2"/>
    <w:rsid w:val="006D409D"/>
    <w:rsid w:val="006D56A0"/>
    <w:rsid w:val="006D7290"/>
    <w:rsid w:val="006D732F"/>
    <w:rsid w:val="006D7E3E"/>
    <w:rsid w:val="006E0F2F"/>
    <w:rsid w:val="006E3CA0"/>
    <w:rsid w:val="006E5D19"/>
    <w:rsid w:val="006E623B"/>
    <w:rsid w:val="006F2022"/>
    <w:rsid w:val="006F28AE"/>
    <w:rsid w:val="006F40BF"/>
    <w:rsid w:val="006F453B"/>
    <w:rsid w:val="00702929"/>
    <w:rsid w:val="00703A68"/>
    <w:rsid w:val="007107C0"/>
    <w:rsid w:val="0071156A"/>
    <w:rsid w:val="007142AC"/>
    <w:rsid w:val="00715134"/>
    <w:rsid w:val="00715575"/>
    <w:rsid w:val="007169D2"/>
    <w:rsid w:val="00716B55"/>
    <w:rsid w:val="00720A19"/>
    <w:rsid w:val="007216F0"/>
    <w:rsid w:val="00721CA1"/>
    <w:rsid w:val="00722773"/>
    <w:rsid w:val="00726AD3"/>
    <w:rsid w:val="00731474"/>
    <w:rsid w:val="00732741"/>
    <w:rsid w:val="00733122"/>
    <w:rsid w:val="00733AA4"/>
    <w:rsid w:val="00733EB5"/>
    <w:rsid w:val="0073475F"/>
    <w:rsid w:val="00734B71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3179"/>
    <w:rsid w:val="00753F9D"/>
    <w:rsid w:val="0075444E"/>
    <w:rsid w:val="00756865"/>
    <w:rsid w:val="00757798"/>
    <w:rsid w:val="00757813"/>
    <w:rsid w:val="00760072"/>
    <w:rsid w:val="00760712"/>
    <w:rsid w:val="00760F34"/>
    <w:rsid w:val="0076176D"/>
    <w:rsid w:val="0076224F"/>
    <w:rsid w:val="007637AF"/>
    <w:rsid w:val="00764847"/>
    <w:rsid w:val="0076700A"/>
    <w:rsid w:val="007672CF"/>
    <w:rsid w:val="007703D8"/>
    <w:rsid w:val="00773594"/>
    <w:rsid w:val="00774484"/>
    <w:rsid w:val="0077534B"/>
    <w:rsid w:val="00775C12"/>
    <w:rsid w:val="007803C3"/>
    <w:rsid w:val="00780AFF"/>
    <w:rsid w:val="00780EE2"/>
    <w:rsid w:val="00781C0F"/>
    <w:rsid w:val="007824FB"/>
    <w:rsid w:val="0078312D"/>
    <w:rsid w:val="00784C47"/>
    <w:rsid w:val="00785FC6"/>
    <w:rsid w:val="00790961"/>
    <w:rsid w:val="00791EFA"/>
    <w:rsid w:val="00792B2B"/>
    <w:rsid w:val="0079330A"/>
    <w:rsid w:val="00794214"/>
    <w:rsid w:val="007971B2"/>
    <w:rsid w:val="0079777C"/>
    <w:rsid w:val="007A0208"/>
    <w:rsid w:val="007A1445"/>
    <w:rsid w:val="007A25D9"/>
    <w:rsid w:val="007A2906"/>
    <w:rsid w:val="007A72E8"/>
    <w:rsid w:val="007B0B50"/>
    <w:rsid w:val="007B277D"/>
    <w:rsid w:val="007B3B1C"/>
    <w:rsid w:val="007B4754"/>
    <w:rsid w:val="007B55E3"/>
    <w:rsid w:val="007B66CC"/>
    <w:rsid w:val="007B7D99"/>
    <w:rsid w:val="007B7EF8"/>
    <w:rsid w:val="007C05CA"/>
    <w:rsid w:val="007C1F0D"/>
    <w:rsid w:val="007C3720"/>
    <w:rsid w:val="007C6CDE"/>
    <w:rsid w:val="007D08B9"/>
    <w:rsid w:val="007D146C"/>
    <w:rsid w:val="007D194F"/>
    <w:rsid w:val="007D414D"/>
    <w:rsid w:val="007D58A8"/>
    <w:rsid w:val="007D64F3"/>
    <w:rsid w:val="007D6F59"/>
    <w:rsid w:val="007E0AD1"/>
    <w:rsid w:val="007E0EEC"/>
    <w:rsid w:val="007E1DA0"/>
    <w:rsid w:val="007E20EA"/>
    <w:rsid w:val="007E3246"/>
    <w:rsid w:val="007E6FF7"/>
    <w:rsid w:val="007F1882"/>
    <w:rsid w:val="007F3272"/>
    <w:rsid w:val="007F4F9A"/>
    <w:rsid w:val="007F7DE5"/>
    <w:rsid w:val="007F7FCA"/>
    <w:rsid w:val="00802719"/>
    <w:rsid w:val="00805247"/>
    <w:rsid w:val="0080604A"/>
    <w:rsid w:val="008101F8"/>
    <w:rsid w:val="00811FCC"/>
    <w:rsid w:val="00812998"/>
    <w:rsid w:val="0081443D"/>
    <w:rsid w:val="008203D5"/>
    <w:rsid w:val="00820711"/>
    <w:rsid w:val="0082117E"/>
    <w:rsid w:val="0082256B"/>
    <w:rsid w:val="00826DC8"/>
    <w:rsid w:val="008272CC"/>
    <w:rsid w:val="008310A1"/>
    <w:rsid w:val="00831704"/>
    <w:rsid w:val="0083258A"/>
    <w:rsid w:val="00833799"/>
    <w:rsid w:val="00840F36"/>
    <w:rsid w:val="0084277D"/>
    <w:rsid w:val="00844B19"/>
    <w:rsid w:val="00851095"/>
    <w:rsid w:val="008542EB"/>
    <w:rsid w:val="00856FF4"/>
    <w:rsid w:val="008574BE"/>
    <w:rsid w:val="00857E2D"/>
    <w:rsid w:val="00861379"/>
    <w:rsid w:val="00863069"/>
    <w:rsid w:val="0086320F"/>
    <w:rsid w:val="008634AE"/>
    <w:rsid w:val="00863D3F"/>
    <w:rsid w:val="00866B52"/>
    <w:rsid w:val="00867210"/>
    <w:rsid w:val="00867526"/>
    <w:rsid w:val="00870E8A"/>
    <w:rsid w:val="00870FA1"/>
    <w:rsid w:val="008722E9"/>
    <w:rsid w:val="00872574"/>
    <w:rsid w:val="00876157"/>
    <w:rsid w:val="00877367"/>
    <w:rsid w:val="0088124E"/>
    <w:rsid w:val="00881598"/>
    <w:rsid w:val="00881686"/>
    <w:rsid w:val="00883C9A"/>
    <w:rsid w:val="00887553"/>
    <w:rsid w:val="00887916"/>
    <w:rsid w:val="00890967"/>
    <w:rsid w:val="00890AD6"/>
    <w:rsid w:val="00890ECD"/>
    <w:rsid w:val="0089167F"/>
    <w:rsid w:val="00892225"/>
    <w:rsid w:val="00892359"/>
    <w:rsid w:val="008944C5"/>
    <w:rsid w:val="00894CAC"/>
    <w:rsid w:val="008959C6"/>
    <w:rsid w:val="00896545"/>
    <w:rsid w:val="0089686F"/>
    <w:rsid w:val="00897BEE"/>
    <w:rsid w:val="008A09CE"/>
    <w:rsid w:val="008A0F15"/>
    <w:rsid w:val="008A23F1"/>
    <w:rsid w:val="008A284D"/>
    <w:rsid w:val="008A29C8"/>
    <w:rsid w:val="008A357F"/>
    <w:rsid w:val="008A3B33"/>
    <w:rsid w:val="008A6E9B"/>
    <w:rsid w:val="008B04A9"/>
    <w:rsid w:val="008B14D3"/>
    <w:rsid w:val="008B4254"/>
    <w:rsid w:val="008B4C1E"/>
    <w:rsid w:val="008B4FF0"/>
    <w:rsid w:val="008B5188"/>
    <w:rsid w:val="008C37BC"/>
    <w:rsid w:val="008C728A"/>
    <w:rsid w:val="008D180D"/>
    <w:rsid w:val="008D28D0"/>
    <w:rsid w:val="008D490A"/>
    <w:rsid w:val="008D5ECD"/>
    <w:rsid w:val="008D6C15"/>
    <w:rsid w:val="008E199E"/>
    <w:rsid w:val="008E2115"/>
    <w:rsid w:val="008E248A"/>
    <w:rsid w:val="008E293B"/>
    <w:rsid w:val="008E3424"/>
    <w:rsid w:val="008E3E40"/>
    <w:rsid w:val="008E70DF"/>
    <w:rsid w:val="008F0A09"/>
    <w:rsid w:val="008F3E0E"/>
    <w:rsid w:val="008F3E32"/>
    <w:rsid w:val="008F709A"/>
    <w:rsid w:val="008F736B"/>
    <w:rsid w:val="009036C5"/>
    <w:rsid w:val="00907BFD"/>
    <w:rsid w:val="009104EA"/>
    <w:rsid w:val="00915278"/>
    <w:rsid w:val="009166DA"/>
    <w:rsid w:val="00916D86"/>
    <w:rsid w:val="00920823"/>
    <w:rsid w:val="00923F51"/>
    <w:rsid w:val="009257E2"/>
    <w:rsid w:val="00925EFD"/>
    <w:rsid w:val="00926D35"/>
    <w:rsid w:val="0093171E"/>
    <w:rsid w:val="009343C3"/>
    <w:rsid w:val="00935413"/>
    <w:rsid w:val="00937C55"/>
    <w:rsid w:val="009400B3"/>
    <w:rsid w:val="0094199A"/>
    <w:rsid w:val="00941FA7"/>
    <w:rsid w:val="00942409"/>
    <w:rsid w:val="00944F99"/>
    <w:rsid w:val="00947A96"/>
    <w:rsid w:val="0095358B"/>
    <w:rsid w:val="0095522F"/>
    <w:rsid w:val="00955393"/>
    <w:rsid w:val="00960DE9"/>
    <w:rsid w:val="009670E6"/>
    <w:rsid w:val="00971177"/>
    <w:rsid w:val="009735A9"/>
    <w:rsid w:val="00974E76"/>
    <w:rsid w:val="0097551A"/>
    <w:rsid w:val="00975975"/>
    <w:rsid w:val="009769A5"/>
    <w:rsid w:val="00977625"/>
    <w:rsid w:val="00977CA7"/>
    <w:rsid w:val="00981EAA"/>
    <w:rsid w:val="00982411"/>
    <w:rsid w:val="00984751"/>
    <w:rsid w:val="0098571C"/>
    <w:rsid w:val="00987632"/>
    <w:rsid w:val="0099224F"/>
    <w:rsid w:val="00995631"/>
    <w:rsid w:val="009957B2"/>
    <w:rsid w:val="00996308"/>
    <w:rsid w:val="0099725C"/>
    <w:rsid w:val="00997DB5"/>
    <w:rsid w:val="009A1F19"/>
    <w:rsid w:val="009A255D"/>
    <w:rsid w:val="009A3026"/>
    <w:rsid w:val="009A52C8"/>
    <w:rsid w:val="009A5B6A"/>
    <w:rsid w:val="009A7254"/>
    <w:rsid w:val="009A7E93"/>
    <w:rsid w:val="009B18B2"/>
    <w:rsid w:val="009B382E"/>
    <w:rsid w:val="009B4480"/>
    <w:rsid w:val="009B57D4"/>
    <w:rsid w:val="009B5E31"/>
    <w:rsid w:val="009C28CC"/>
    <w:rsid w:val="009C3738"/>
    <w:rsid w:val="009C37FC"/>
    <w:rsid w:val="009C4C32"/>
    <w:rsid w:val="009C640C"/>
    <w:rsid w:val="009D019B"/>
    <w:rsid w:val="009D0CAF"/>
    <w:rsid w:val="009D43DF"/>
    <w:rsid w:val="009D797A"/>
    <w:rsid w:val="009E1519"/>
    <w:rsid w:val="009E268B"/>
    <w:rsid w:val="009E45DB"/>
    <w:rsid w:val="009E594F"/>
    <w:rsid w:val="009E5D01"/>
    <w:rsid w:val="009E7813"/>
    <w:rsid w:val="009F081D"/>
    <w:rsid w:val="009F22E3"/>
    <w:rsid w:val="009F2FF3"/>
    <w:rsid w:val="009F3CBE"/>
    <w:rsid w:val="009F4C65"/>
    <w:rsid w:val="009F61C9"/>
    <w:rsid w:val="009F67A0"/>
    <w:rsid w:val="009F6E5C"/>
    <w:rsid w:val="009F73E4"/>
    <w:rsid w:val="00A0157D"/>
    <w:rsid w:val="00A025EE"/>
    <w:rsid w:val="00A03425"/>
    <w:rsid w:val="00A042B0"/>
    <w:rsid w:val="00A0544B"/>
    <w:rsid w:val="00A10EF3"/>
    <w:rsid w:val="00A116F6"/>
    <w:rsid w:val="00A129B7"/>
    <w:rsid w:val="00A143F3"/>
    <w:rsid w:val="00A14B2B"/>
    <w:rsid w:val="00A15E25"/>
    <w:rsid w:val="00A16419"/>
    <w:rsid w:val="00A17DE9"/>
    <w:rsid w:val="00A226EC"/>
    <w:rsid w:val="00A24F0F"/>
    <w:rsid w:val="00A265AB"/>
    <w:rsid w:val="00A2693D"/>
    <w:rsid w:val="00A27F9E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44AF0"/>
    <w:rsid w:val="00A50F9F"/>
    <w:rsid w:val="00A5551F"/>
    <w:rsid w:val="00A566DB"/>
    <w:rsid w:val="00A63B75"/>
    <w:rsid w:val="00A65980"/>
    <w:rsid w:val="00A66636"/>
    <w:rsid w:val="00A718D3"/>
    <w:rsid w:val="00A71A33"/>
    <w:rsid w:val="00A74F4E"/>
    <w:rsid w:val="00A752EF"/>
    <w:rsid w:val="00A75E2B"/>
    <w:rsid w:val="00A7658A"/>
    <w:rsid w:val="00A76F38"/>
    <w:rsid w:val="00A80B59"/>
    <w:rsid w:val="00A81F60"/>
    <w:rsid w:val="00A8255C"/>
    <w:rsid w:val="00A82B88"/>
    <w:rsid w:val="00A840A3"/>
    <w:rsid w:val="00A86DF9"/>
    <w:rsid w:val="00A8758C"/>
    <w:rsid w:val="00A87942"/>
    <w:rsid w:val="00A90AAA"/>
    <w:rsid w:val="00A95216"/>
    <w:rsid w:val="00A96B91"/>
    <w:rsid w:val="00A971BD"/>
    <w:rsid w:val="00AA117F"/>
    <w:rsid w:val="00AA1CC8"/>
    <w:rsid w:val="00AA1E2E"/>
    <w:rsid w:val="00AA278C"/>
    <w:rsid w:val="00AA5413"/>
    <w:rsid w:val="00AB0350"/>
    <w:rsid w:val="00AB32C4"/>
    <w:rsid w:val="00AB32E0"/>
    <w:rsid w:val="00AC194C"/>
    <w:rsid w:val="00AC3CCA"/>
    <w:rsid w:val="00AC3F55"/>
    <w:rsid w:val="00AC7857"/>
    <w:rsid w:val="00AD0D03"/>
    <w:rsid w:val="00AD4281"/>
    <w:rsid w:val="00AD55CE"/>
    <w:rsid w:val="00AE10EA"/>
    <w:rsid w:val="00AE1916"/>
    <w:rsid w:val="00AE4FBA"/>
    <w:rsid w:val="00AE5A7C"/>
    <w:rsid w:val="00AE6F6A"/>
    <w:rsid w:val="00AE74C0"/>
    <w:rsid w:val="00AF0919"/>
    <w:rsid w:val="00AF1153"/>
    <w:rsid w:val="00AF17F8"/>
    <w:rsid w:val="00AF25A2"/>
    <w:rsid w:val="00AF5FB0"/>
    <w:rsid w:val="00AF5FD3"/>
    <w:rsid w:val="00AF7C00"/>
    <w:rsid w:val="00B00C4B"/>
    <w:rsid w:val="00B025F3"/>
    <w:rsid w:val="00B02CF8"/>
    <w:rsid w:val="00B03A6C"/>
    <w:rsid w:val="00B05F8A"/>
    <w:rsid w:val="00B0692E"/>
    <w:rsid w:val="00B070E3"/>
    <w:rsid w:val="00B111BC"/>
    <w:rsid w:val="00B1155E"/>
    <w:rsid w:val="00B16467"/>
    <w:rsid w:val="00B2085C"/>
    <w:rsid w:val="00B22512"/>
    <w:rsid w:val="00B22FA5"/>
    <w:rsid w:val="00B2311E"/>
    <w:rsid w:val="00B239B9"/>
    <w:rsid w:val="00B249BB"/>
    <w:rsid w:val="00B3080B"/>
    <w:rsid w:val="00B320CE"/>
    <w:rsid w:val="00B41A57"/>
    <w:rsid w:val="00B4245B"/>
    <w:rsid w:val="00B447E9"/>
    <w:rsid w:val="00B46A91"/>
    <w:rsid w:val="00B50078"/>
    <w:rsid w:val="00B53FB1"/>
    <w:rsid w:val="00B54476"/>
    <w:rsid w:val="00B54887"/>
    <w:rsid w:val="00B55FAA"/>
    <w:rsid w:val="00B5673D"/>
    <w:rsid w:val="00B569D2"/>
    <w:rsid w:val="00B573F4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673E9"/>
    <w:rsid w:val="00B76C45"/>
    <w:rsid w:val="00B7708C"/>
    <w:rsid w:val="00B801E8"/>
    <w:rsid w:val="00B836D5"/>
    <w:rsid w:val="00B84387"/>
    <w:rsid w:val="00B87651"/>
    <w:rsid w:val="00B9016A"/>
    <w:rsid w:val="00B904CE"/>
    <w:rsid w:val="00B90A63"/>
    <w:rsid w:val="00B91074"/>
    <w:rsid w:val="00B9150A"/>
    <w:rsid w:val="00B91E79"/>
    <w:rsid w:val="00B929E7"/>
    <w:rsid w:val="00B93BCC"/>
    <w:rsid w:val="00B95805"/>
    <w:rsid w:val="00BA1E83"/>
    <w:rsid w:val="00BA25DB"/>
    <w:rsid w:val="00BA3048"/>
    <w:rsid w:val="00BA4AD1"/>
    <w:rsid w:val="00BA5F88"/>
    <w:rsid w:val="00BA6A5E"/>
    <w:rsid w:val="00BA7803"/>
    <w:rsid w:val="00BB1A0D"/>
    <w:rsid w:val="00BB22AD"/>
    <w:rsid w:val="00BB4370"/>
    <w:rsid w:val="00BB62FA"/>
    <w:rsid w:val="00BC15B6"/>
    <w:rsid w:val="00BC3019"/>
    <w:rsid w:val="00BC7458"/>
    <w:rsid w:val="00BC7A0B"/>
    <w:rsid w:val="00BD3BFF"/>
    <w:rsid w:val="00BE0643"/>
    <w:rsid w:val="00BE130A"/>
    <w:rsid w:val="00BE1CAB"/>
    <w:rsid w:val="00BE4C22"/>
    <w:rsid w:val="00BE547A"/>
    <w:rsid w:val="00BF02DF"/>
    <w:rsid w:val="00BF0516"/>
    <w:rsid w:val="00BF240B"/>
    <w:rsid w:val="00BF5342"/>
    <w:rsid w:val="00BF5F94"/>
    <w:rsid w:val="00BF754E"/>
    <w:rsid w:val="00BF7C51"/>
    <w:rsid w:val="00C03D9A"/>
    <w:rsid w:val="00C0451C"/>
    <w:rsid w:val="00C068E4"/>
    <w:rsid w:val="00C06B47"/>
    <w:rsid w:val="00C115C8"/>
    <w:rsid w:val="00C11F8C"/>
    <w:rsid w:val="00C12377"/>
    <w:rsid w:val="00C131F2"/>
    <w:rsid w:val="00C171EB"/>
    <w:rsid w:val="00C22103"/>
    <w:rsid w:val="00C268B9"/>
    <w:rsid w:val="00C3295D"/>
    <w:rsid w:val="00C37AFF"/>
    <w:rsid w:val="00C4105E"/>
    <w:rsid w:val="00C41F21"/>
    <w:rsid w:val="00C42241"/>
    <w:rsid w:val="00C42B9A"/>
    <w:rsid w:val="00C43B11"/>
    <w:rsid w:val="00C4553B"/>
    <w:rsid w:val="00C45D14"/>
    <w:rsid w:val="00C46867"/>
    <w:rsid w:val="00C46957"/>
    <w:rsid w:val="00C5110C"/>
    <w:rsid w:val="00C55EA5"/>
    <w:rsid w:val="00C5671F"/>
    <w:rsid w:val="00C63A86"/>
    <w:rsid w:val="00C6573A"/>
    <w:rsid w:val="00C66305"/>
    <w:rsid w:val="00C6666B"/>
    <w:rsid w:val="00C727A6"/>
    <w:rsid w:val="00C72F1C"/>
    <w:rsid w:val="00C75A5D"/>
    <w:rsid w:val="00C762B2"/>
    <w:rsid w:val="00C76E03"/>
    <w:rsid w:val="00C77369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2893"/>
    <w:rsid w:val="00C93E03"/>
    <w:rsid w:val="00C953E6"/>
    <w:rsid w:val="00C95407"/>
    <w:rsid w:val="00C970F9"/>
    <w:rsid w:val="00C97748"/>
    <w:rsid w:val="00C97B9F"/>
    <w:rsid w:val="00CA1CDC"/>
    <w:rsid w:val="00CA679C"/>
    <w:rsid w:val="00CA6E97"/>
    <w:rsid w:val="00CA7357"/>
    <w:rsid w:val="00CB0B5F"/>
    <w:rsid w:val="00CB209D"/>
    <w:rsid w:val="00CB363B"/>
    <w:rsid w:val="00CB4F45"/>
    <w:rsid w:val="00CC0A30"/>
    <w:rsid w:val="00CC40E3"/>
    <w:rsid w:val="00CC433A"/>
    <w:rsid w:val="00CC6D51"/>
    <w:rsid w:val="00CD0633"/>
    <w:rsid w:val="00CD0BE1"/>
    <w:rsid w:val="00CD2CB6"/>
    <w:rsid w:val="00CD3085"/>
    <w:rsid w:val="00CD3D91"/>
    <w:rsid w:val="00CD3EAE"/>
    <w:rsid w:val="00CD412D"/>
    <w:rsid w:val="00CD4580"/>
    <w:rsid w:val="00CD7011"/>
    <w:rsid w:val="00CE0211"/>
    <w:rsid w:val="00CE05D2"/>
    <w:rsid w:val="00CE0970"/>
    <w:rsid w:val="00CE2580"/>
    <w:rsid w:val="00CE2FEA"/>
    <w:rsid w:val="00CE3E77"/>
    <w:rsid w:val="00CE3FB5"/>
    <w:rsid w:val="00CE535A"/>
    <w:rsid w:val="00CE7955"/>
    <w:rsid w:val="00CF0BF6"/>
    <w:rsid w:val="00CF3580"/>
    <w:rsid w:val="00CF4AF6"/>
    <w:rsid w:val="00CF7DA6"/>
    <w:rsid w:val="00D0073A"/>
    <w:rsid w:val="00D0166F"/>
    <w:rsid w:val="00D0723C"/>
    <w:rsid w:val="00D111E2"/>
    <w:rsid w:val="00D114CD"/>
    <w:rsid w:val="00D16384"/>
    <w:rsid w:val="00D2113E"/>
    <w:rsid w:val="00D2173E"/>
    <w:rsid w:val="00D33016"/>
    <w:rsid w:val="00D341AB"/>
    <w:rsid w:val="00D349BB"/>
    <w:rsid w:val="00D424A9"/>
    <w:rsid w:val="00D4270F"/>
    <w:rsid w:val="00D4500C"/>
    <w:rsid w:val="00D45AF0"/>
    <w:rsid w:val="00D51563"/>
    <w:rsid w:val="00D51754"/>
    <w:rsid w:val="00D521D5"/>
    <w:rsid w:val="00D5260D"/>
    <w:rsid w:val="00D53623"/>
    <w:rsid w:val="00D56FF1"/>
    <w:rsid w:val="00D574A4"/>
    <w:rsid w:val="00D57912"/>
    <w:rsid w:val="00D60BE4"/>
    <w:rsid w:val="00D6208D"/>
    <w:rsid w:val="00D620BA"/>
    <w:rsid w:val="00D621D0"/>
    <w:rsid w:val="00D62E50"/>
    <w:rsid w:val="00D66165"/>
    <w:rsid w:val="00D70719"/>
    <w:rsid w:val="00D71A1C"/>
    <w:rsid w:val="00D7236E"/>
    <w:rsid w:val="00D735F1"/>
    <w:rsid w:val="00D74E4F"/>
    <w:rsid w:val="00D7549A"/>
    <w:rsid w:val="00D75F4F"/>
    <w:rsid w:val="00D77A2B"/>
    <w:rsid w:val="00D81DA8"/>
    <w:rsid w:val="00D8504C"/>
    <w:rsid w:val="00D85C7E"/>
    <w:rsid w:val="00D86867"/>
    <w:rsid w:val="00D906B7"/>
    <w:rsid w:val="00D92A5D"/>
    <w:rsid w:val="00D94027"/>
    <w:rsid w:val="00D9514E"/>
    <w:rsid w:val="00D96F65"/>
    <w:rsid w:val="00D97FA6"/>
    <w:rsid w:val="00DA232F"/>
    <w:rsid w:val="00DA521E"/>
    <w:rsid w:val="00DA6563"/>
    <w:rsid w:val="00DB0818"/>
    <w:rsid w:val="00DB1190"/>
    <w:rsid w:val="00DB216C"/>
    <w:rsid w:val="00DB297E"/>
    <w:rsid w:val="00DB2C8B"/>
    <w:rsid w:val="00DB5456"/>
    <w:rsid w:val="00DB5ECB"/>
    <w:rsid w:val="00DB6414"/>
    <w:rsid w:val="00DB6F5E"/>
    <w:rsid w:val="00DC1166"/>
    <w:rsid w:val="00DC1C80"/>
    <w:rsid w:val="00DC2DBD"/>
    <w:rsid w:val="00DC7452"/>
    <w:rsid w:val="00DD066A"/>
    <w:rsid w:val="00DD28D3"/>
    <w:rsid w:val="00DD3202"/>
    <w:rsid w:val="00DD3430"/>
    <w:rsid w:val="00DD37B1"/>
    <w:rsid w:val="00DD52E7"/>
    <w:rsid w:val="00DD6385"/>
    <w:rsid w:val="00DD7E55"/>
    <w:rsid w:val="00DE13AC"/>
    <w:rsid w:val="00DE1B39"/>
    <w:rsid w:val="00DE3C12"/>
    <w:rsid w:val="00DE73A6"/>
    <w:rsid w:val="00DE786B"/>
    <w:rsid w:val="00DF0D6D"/>
    <w:rsid w:val="00DF14D4"/>
    <w:rsid w:val="00DF190D"/>
    <w:rsid w:val="00DF2161"/>
    <w:rsid w:val="00DF30BC"/>
    <w:rsid w:val="00DF42FD"/>
    <w:rsid w:val="00DF7CBC"/>
    <w:rsid w:val="00E00C5B"/>
    <w:rsid w:val="00E00CE0"/>
    <w:rsid w:val="00E016A3"/>
    <w:rsid w:val="00E01F01"/>
    <w:rsid w:val="00E05ADD"/>
    <w:rsid w:val="00E123AA"/>
    <w:rsid w:val="00E12D28"/>
    <w:rsid w:val="00E15BE7"/>
    <w:rsid w:val="00E15F84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27350"/>
    <w:rsid w:val="00E30D3C"/>
    <w:rsid w:val="00E35348"/>
    <w:rsid w:val="00E365B2"/>
    <w:rsid w:val="00E400B2"/>
    <w:rsid w:val="00E41070"/>
    <w:rsid w:val="00E457CA"/>
    <w:rsid w:val="00E462AF"/>
    <w:rsid w:val="00E47304"/>
    <w:rsid w:val="00E5011C"/>
    <w:rsid w:val="00E50A78"/>
    <w:rsid w:val="00E511F0"/>
    <w:rsid w:val="00E52F0E"/>
    <w:rsid w:val="00E53105"/>
    <w:rsid w:val="00E53E0B"/>
    <w:rsid w:val="00E54C06"/>
    <w:rsid w:val="00E54F80"/>
    <w:rsid w:val="00E57969"/>
    <w:rsid w:val="00E57F20"/>
    <w:rsid w:val="00E57FF4"/>
    <w:rsid w:val="00E6644A"/>
    <w:rsid w:val="00E671EA"/>
    <w:rsid w:val="00E7087E"/>
    <w:rsid w:val="00E70ADC"/>
    <w:rsid w:val="00E71CF5"/>
    <w:rsid w:val="00E71EEA"/>
    <w:rsid w:val="00E75E28"/>
    <w:rsid w:val="00E77980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B69"/>
    <w:rsid w:val="00EA0045"/>
    <w:rsid w:val="00EA0B1D"/>
    <w:rsid w:val="00EA33F8"/>
    <w:rsid w:val="00EB2947"/>
    <w:rsid w:val="00EB41AF"/>
    <w:rsid w:val="00EC2387"/>
    <w:rsid w:val="00EC2E2A"/>
    <w:rsid w:val="00EC6552"/>
    <w:rsid w:val="00ED0C30"/>
    <w:rsid w:val="00ED0E65"/>
    <w:rsid w:val="00ED3C18"/>
    <w:rsid w:val="00ED50CD"/>
    <w:rsid w:val="00ED590B"/>
    <w:rsid w:val="00ED6EA4"/>
    <w:rsid w:val="00EE2F3F"/>
    <w:rsid w:val="00EE51AB"/>
    <w:rsid w:val="00EE6A38"/>
    <w:rsid w:val="00EF4E17"/>
    <w:rsid w:val="00EF5152"/>
    <w:rsid w:val="00EF54F0"/>
    <w:rsid w:val="00EF6D30"/>
    <w:rsid w:val="00EF701E"/>
    <w:rsid w:val="00EF7D48"/>
    <w:rsid w:val="00F01E7A"/>
    <w:rsid w:val="00F02D07"/>
    <w:rsid w:val="00F030B3"/>
    <w:rsid w:val="00F05735"/>
    <w:rsid w:val="00F06AB5"/>
    <w:rsid w:val="00F07535"/>
    <w:rsid w:val="00F102C8"/>
    <w:rsid w:val="00F119FD"/>
    <w:rsid w:val="00F14630"/>
    <w:rsid w:val="00F14F80"/>
    <w:rsid w:val="00F16B76"/>
    <w:rsid w:val="00F17E1F"/>
    <w:rsid w:val="00F21480"/>
    <w:rsid w:val="00F23F40"/>
    <w:rsid w:val="00F24A98"/>
    <w:rsid w:val="00F24D4A"/>
    <w:rsid w:val="00F313EA"/>
    <w:rsid w:val="00F36F0C"/>
    <w:rsid w:val="00F4036D"/>
    <w:rsid w:val="00F43543"/>
    <w:rsid w:val="00F436C7"/>
    <w:rsid w:val="00F43E60"/>
    <w:rsid w:val="00F44060"/>
    <w:rsid w:val="00F4595C"/>
    <w:rsid w:val="00F46081"/>
    <w:rsid w:val="00F47289"/>
    <w:rsid w:val="00F5169A"/>
    <w:rsid w:val="00F54560"/>
    <w:rsid w:val="00F56591"/>
    <w:rsid w:val="00F56E28"/>
    <w:rsid w:val="00F60088"/>
    <w:rsid w:val="00F6090C"/>
    <w:rsid w:val="00F6190D"/>
    <w:rsid w:val="00F64BA3"/>
    <w:rsid w:val="00F67516"/>
    <w:rsid w:val="00F724C2"/>
    <w:rsid w:val="00F7311E"/>
    <w:rsid w:val="00F752F8"/>
    <w:rsid w:val="00F811AA"/>
    <w:rsid w:val="00F82096"/>
    <w:rsid w:val="00F829D7"/>
    <w:rsid w:val="00F83DDF"/>
    <w:rsid w:val="00F856EB"/>
    <w:rsid w:val="00F866ED"/>
    <w:rsid w:val="00F87351"/>
    <w:rsid w:val="00F915E2"/>
    <w:rsid w:val="00F91897"/>
    <w:rsid w:val="00F941BA"/>
    <w:rsid w:val="00F95E26"/>
    <w:rsid w:val="00FA18D1"/>
    <w:rsid w:val="00FA3CCE"/>
    <w:rsid w:val="00FA6BAE"/>
    <w:rsid w:val="00FA6E45"/>
    <w:rsid w:val="00FA755F"/>
    <w:rsid w:val="00FB1A2A"/>
    <w:rsid w:val="00FB2082"/>
    <w:rsid w:val="00FB4371"/>
    <w:rsid w:val="00FB4785"/>
    <w:rsid w:val="00FB6F68"/>
    <w:rsid w:val="00FB7035"/>
    <w:rsid w:val="00FB72F8"/>
    <w:rsid w:val="00FC1E2F"/>
    <w:rsid w:val="00FC2134"/>
    <w:rsid w:val="00FC2FC2"/>
    <w:rsid w:val="00FC41CD"/>
    <w:rsid w:val="00FC7603"/>
    <w:rsid w:val="00FC7655"/>
    <w:rsid w:val="00FD0185"/>
    <w:rsid w:val="00FD1A7A"/>
    <w:rsid w:val="00FD2AA5"/>
    <w:rsid w:val="00FD33EF"/>
    <w:rsid w:val="00FD5B37"/>
    <w:rsid w:val="00FD60AA"/>
    <w:rsid w:val="00FD7F0E"/>
    <w:rsid w:val="00FE0283"/>
    <w:rsid w:val="00FE0E0B"/>
    <w:rsid w:val="00FE0E76"/>
    <w:rsid w:val="00FE0FB6"/>
    <w:rsid w:val="00FE1F48"/>
    <w:rsid w:val="00FE3C4C"/>
    <w:rsid w:val="00FE5CC0"/>
    <w:rsid w:val="00FE60C7"/>
    <w:rsid w:val="00FE686B"/>
    <w:rsid w:val="00FF0ACD"/>
    <w:rsid w:val="00FF2EB3"/>
    <w:rsid w:val="00FF4544"/>
    <w:rsid w:val="00FF4CBC"/>
    <w:rsid w:val="00FF6B3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A248-C2BB-4922-86D2-19827C2C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8706</TotalTime>
  <Pages>19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E.Kozlova</cp:lastModifiedBy>
  <cp:revision>888</cp:revision>
  <cp:lastPrinted>2021-12-13T19:04:00Z</cp:lastPrinted>
  <dcterms:created xsi:type="dcterms:W3CDTF">2018-01-11T11:51:00Z</dcterms:created>
  <dcterms:modified xsi:type="dcterms:W3CDTF">2021-12-27T10:42:00Z</dcterms:modified>
</cp:coreProperties>
</file>