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CD" w:rsidRPr="004843CD" w:rsidRDefault="004843CD" w:rsidP="004843CD">
      <w:pPr>
        <w:autoSpaceDE w:val="0"/>
        <w:autoSpaceDN w:val="0"/>
        <w:adjustRightInd w:val="0"/>
        <w:ind w:firstLine="284"/>
        <w:jc w:val="center"/>
        <w:outlineLvl w:val="0"/>
        <w:rPr>
          <w:sz w:val="28"/>
          <w:szCs w:val="28"/>
        </w:rPr>
      </w:pPr>
      <w:r w:rsidRPr="004843CD">
        <w:rPr>
          <w:sz w:val="28"/>
          <w:szCs w:val="28"/>
        </w:rPr>
        <w:fldChar w:fldCharType="begin"/>
      </w:r>
      <w:r w:rsidRPr="004843CD">
        <w:rPr>
          <w:sz w:val="28"/>
          <w:szCs w:val="28"/>
        </w:rPr>
        <w:instrText xml:space="preserve"> HYPERLINK "https://minfin.tatarstan.ru/rus/file/pub/pub_2955189.docx" </w:instrText>
      </w:r>
      <w:r w:rsidRPr="004843CD">
        <w:rPr>
          <w:sz w:val="28"/>
          <w:szCs w:val="28"/>
        </w:rPr>
        <w:fldChar w:fldCharType="separate"/>
      </w:r>
      <w:r w:rsidRPr="004843CD">
        <w:rPr>
          <w:rStyle w:val="a8"/>
          <w:color w:val="auto"/>
          <w:sz w:val="28"/>
          <w:szCs w:val="28"/>
          <w:u w:val="none"/>
        </w:rPr>
        <w:t xml:space="preserve">Отчет о проведенной антикоррупционной экспертизе и независимой антикоррупционной экспертизе нормативных правовых актов и их проектов за </w:t>
      </w:r>
      <w:r w:rsidRPr="004843CD">
        <w:rPr>
          <w:rStyle w:val="a8"/>
          <w:color w:val="auto"/>
          <w:sz w:val="28"/>
          <w:szCs w:val="28"/>
          <w:u w:val="none"/>
          <w:lang w:val="en-US"/>
        </w:rPr>
        <w:t>IV</w:t>
      </w:r>
      <w:r w:rsidRPr="004843CD">
        <w:rPr>
          <w:rStyle w:val="a8"/>
          <w:color w:val="auto"/>
          <w:sz w:val="28"/>
          <w:szCs w:val="28"/>
          <w:u w:val="none"/>
        </w:rPr>
        <w:t xml:space="preserve"> квартал 2021 года </w:t>
      </w:r>
      <w:r w:rsidRPr="004843CD">
        <w:rPr>
          <w:sz w:val="28"/>
          <w:szCs w:val="28"/>
        </w:rPr>
        <w:fldChar w:fldCharType="end"/>
      </w:r>
    </w:p>
    <w:p w:rsidR="004843CD" w:rsidRDefault="004843CD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652EBE">
        <w:rPr>
          <w:sz w:val="28"/>
          <w:szCs w:val="28"/>
        </w:rPr>
        <w:t xml:space="preserve"> № </w:t>
      </w:r>
      <w:r w:rsidRPr="00100A7B">
        <w:rPr>
          <w:sz w:val="28"/>
          <w:szCs w:val="28"/>
        </w:rPr>
        <w:t>1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9E5458" w:rsidRPr="00192DCD" w:rsidTr="005A0400">
        <w:tc>
          <w:tcPr>
            <w:tcW w:w="14850" w:type="dxa"/>
            <w:gridSpan w:val="3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НПА РТ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9C5858" w:rsidRDefault="009C5858" w:rsidP="009C5858">
            <w:pPr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1.</w:t>
            </w:r>
            <w:r w:rsidR="009E5458" w:rsidRPr="009C5858">
              <w:rPr>
                <w:sz w:val="28"/>
                <w:szCs w:val="28"/>
              </w:rPr>
              <w:t>Общее количество подготовленных в отчетном периоде нормативных правовых актов</w:t>
            </w:r>
          </w:p>
        </w:tc>
        <w:tc>
          <w:tcPr>
            <w:tcW w:w="2885" w:type="dxa"/>
          </w:tcPr>
          <w:p w:rsidR="009E5458" w:rsidRDefault="00844E59" w:rsidP="0070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12EE0">
              <w:rPr>
                <w:sz w:val="28"/>
                <w:szCs w:val="28"/>
              </w:rPr>
              <w:t>2</w:t>
            </w:r>
            <w:r w:rsidR="009E5458">
              <w:rPr>
                <w:sz w:val="28"/>
                <w:szCs w:val="28"/>
              </w:rPr>
              <w:t xml:space="preserve"> (из них</w:t>
            </w:r>
            <w:r w:rsidR="00DD4839">
              <w:rPr>
                <w:sz w:val="28"/>
                <w:szCs w:val="28"/>
              </w:rPr>
              <w:t>:</w:t>
            </w:r>
            <w:r w:rsidR="009E5458">
              <w:rPr>
                <w:sz w:val="28"/>
                <w:szCs w:val="28"/>
              </w:rPr>
              <w:t xml:space="preserve"> проект </w:t>
            </w:r>
            <w:r w:rsidR="00746B7F">
              <w:rPr>
                <w:sz w:val="28"/>
                <w:szCs w:val="28"/>
              </w:rPr>
              <w:t>Закона</w:t>
            </w:r>
            <w:r w:rsidR="009E5458">
              <w:rPr>
                <w:sz w:val="28"/>
                <w:szCs w:val="28"/>
              </w:rPr>
              <w:t xml:space="preserve"> РТ – </w:t>
            </w:r>
            <w:r>
              <w:rPr>
                <w:sz w:val="28"/>
                <w:szCs w:val="28"/>
              </w:rPr>
              <w:t>4</w:t>
            </w:r>
            <w:r w:rsidR="009E5458">
              <w:rPr>
                <w:sz w:val="28"/>
                <w:szCs w:val="28"/>
              </w:rPr>
              <w:t xml:space="preserve">; </w:t>
            </w:r>
            <w:r w:rsidR="009365FF">
              <w:rPr>
                <w:sz w:val="28"/>
                <w:szCs w:val="28"/>
              </w:rPr>
              <w:t xml:space="preserve">проект </w:t>
            </w:r>
            <w:r w:rsidR="00702BF0">
              <w:rPr>
                <w:sz w:val="28"/>
                <w:szCs w:val="28"/>
              </w:rPr>
              <w:t>У</w:t>
            </w:r>
            <w:r w:rsidR="009365FF">
              <w:rPr>
                <w:sz w:val="28"/>
                <w:szCs w:val="28"/>
              </w:rPr>
              <w:t xml:space="preserve">каза Президента РТ – 1; </w:t>
            </w:r>
            <w:r w:rsidR="009E5458"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 w:rsidR="009E5458">
              <w:rPr>
                <w:sz w:val="28"/>
                <w:szCs w:val="28"/>
              </w:rPr>
              <w:t>КМ</w:t>
            </w:r>
            <w:proofErr w:type="gramEnd"/>
            <w:r w:rsidR="009E5458">
              <w:rPr>
                <w:sz w:val="28"/>
                <w:szCs w:val="28"/>
              </w:rPr>
              <w:t xml:space="preserve"> РТ – </w:t>
            </w:r>
            <w:r>
              <w:rPr>
                <w:sz w:val="28"/>
                <w:szCs w:val="28"/>
              </w:rPr>
              <w:t>21</w:t>
            </w:r>
            <w:r w:rsidR="009E5458">
              <w:rPr>
                <w:sz w:val="28"/>
                <w:szCs w:val="28"/>
              </w:rPr>
              <w:t>; п</w:t>
            </w:r>
            <w:r w:rsidR="009E5458" w:rsidRPr="003F748A">
              <w:rPr>
                <w:sz w:val="28"/>
                <w:szCs w:val="28"/>
              </w:rPr>
              <w:t xml:space="preserve">роект приказа </w:t>
            </w:r>
            <w:r w:rsidR="009E5458">
              <w:rPr>
                <w:sz w:val="28"/>
                <w:szCs w:val="28"/>
              </w:rPr>
              <w:t>министерства</w:t>
            </w:r>
            <w:r w:rsidR="009E5458" w:rsidRPr="003F748A">
              <w:rPr>
                <w:sz w:val="28"/>
                <w:szCs w:val="28"/>
              </w:rPr>
              <w:t xml:space="preserve"> </w:t>
            </w:r>
            <w:r w:rsidR="009E545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16</w:t>
            </w:r>
            <w:r w:rsidR="009E545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409" w:type="dxa"/>
          </w:tcPr>
          <w:p w:rsidR="009E5458" w:rsidRPr="000F59D9" w:rsidRDefault="00844E59" w:rsidP="00976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6F5C">
              <w:rPr>
                <w:sz w:val="28"/>
                <w:szCs w:val="28"/>
              </w:rPr>
              <w:t>4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8742A1" w:rsidRDefault="009C5858" w:rsidP="009C58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9C5858">
              <w:rPr>
                <w:sz w:val="28"/>
                <w:szCs w:val="28"/>
              </w:rPr>
              <w:t>2.</w:t>
            </w:r>
            <w:r w:rsidR="009E5458">
              <w:rPr>
                <w:sz w:val="28"/>
                <w:szCs w:val="28"/>
              </w:rPr>
              <w:t xml:space="preserve">Количество </w:t>
            </w:r>
            <w:r w:rsidR="009E5458" w:rsidRPr="008742A1">
              <w:rPr>
                <w:sz w:val="28"/>
                <w:szCs w:val="28"/>
              </w:rPr>
              <w:t>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9E5458" w:rsidRPr="00F61CF7" w:rsidRDefault="00DF50A2" w:rsidP="00702B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 w:rsidR="007A5B93">
              <w:rPr>
                <w:sz w:val="28"/>
                <w:szCs w:val="28"/>
              </w:rPr>
              <w:t>Закона</w:t>
            </w:r>
            <w:r>
              <w:rPr>
                <w:sz w:val="28"/>
                <w:szCs w:val="28"/>
              </w:rPr>
              <w:t xml:space="preserve"> РТ – </w:t>
            </w:r>
            <w:r w:rsidR="00844E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; </w:t>
            </w:r>
            <w:r w:rsidR="003171C7">
              <w:rPr>
                <w:sz w:val="28"/>
                <w:szCs w:val="28"/>
              </w:rPr>
              <w:t xml:space="preserve"> проект </w:t>
            </w:r>
            <w:r w:rsidR="00702BF0">
              <w:rPr>
                <w:sz w:val="28"/>
                <w:szCs w:val="28"/>
              </w:rPr>
              <w:t>У</w:t>
            </w:r>
            <w:r w:rsidR="003171C7">
              <w:rPr>
                <w:sz w:val="28"/>
                <w:szCs w:val="28"/>
              </w:rPr>
              <w:t xml:space="preserve">каза Президента РТ – 1; </w:t>
            </w:r>
            <w:r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</w:t>
            </w:r>
            <w:r w:rsidR="00844E5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 w:rsidR="00FC79E9">
              <w:rPr>
                <w:sz w:val="28"/>
                <w:szCs w:val="28"/>
              </w:rPr>
              <w:t xml:space="preserve">– </w:t>
            </w:r>
            <w:r w:rsidR="00844E59"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E5458" w:rsidRPr="003F748A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rPr>
          <w:trHeight w:val="377"/>
        </w:trPr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9E5458" w:rsidRPr="003F748A">
              <w:rPr>
                <w:sz w:val="28"/>
                <w:szCs w:val="28"/>
              </w:rPr>
              <w:t xml:space="preserve">Количество доработанных актов после устранения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9E5458" w:rsidRPr="00192DCD" w:rsidTr="005A0400">
        <w:tc>
          <w:tcPr>
            <w:tcW w:w="9556" w:type="dxa"/>
          </w:tcPr>
          <w:p w:rsidR="009E5458" w:rsidRPr="003F748A" w:rsidRDefault="009C5858" w:rsidP="005A0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9E5458" w:rsidRPr="003F748A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9E5458"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="009E5458" w:rsidRPr="003F748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885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E5458" w:rsidRPr="00754F43" w:rsidRDefault="009E5458" w:rsidP="009E545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</w:p>
    <w:p w:rsidR="009E5458" w:rsidRDefault="009E5458" w:rsidP="009E5458">
      <w:pPr>
        <w:rPr>
          <w:sz w:val="28"/>
          <w:szCs w:val="2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275"/>
        <w:gridCol w:w="2127"/>
        <w:gridCol w:w="3543"/>
        <w:gridCol w:w="2977"/>
        <w:gridCol w:w="1701"/>
      </w:tblGrid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9E5458" w:rsidRPr="00C24403" w:rsidRDefault="00260C8F" w:rsidP="00CC3798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  <w:lang w:val="en-US"/>
              </w:rPr>
              <w:t>I</w:t>
            </w:r>
            <w:r w:rsidR="008B2E6C">
              <w:rPr>
                <w:rStyle w:val="FontStyle15"/>
                <w:b/>
                <w:lang w:val="en-US"/>
              </w:rPr>
              <w:t>V</w:t>
            </w:r>
            <w:r w:rsidR="00CE67E0">
              <w:rPr>
                <w:rStyle w:val="FontStyle15"/>
                <w:b/>
              </w:rPr>
              <w:t xml:space="preserve"> </w:t>
            </w:r>
            <w:r w:rsidR="009E5458">
              <w:rPr>
                <w:rStyle w:val="FontStyle15"/>
                <w:b/>
              </w:rPr>
              <w:t>квартал 20</w:t>
            </w:r>
            <w:r w:rsidR="00CE67E0">
              <w:rPr>
                <w:rStyle w:val="FontStyle15"/>
                <w:b/>
              </w:rPr>
              <w:t>2</w:t>
            </w:r>
            <w:r w:rsidR="00CC3798">
              <w:rPr>
                <w:rStyle w:val="FontStyle15"/>
                <w:b/>
              </w:rPr>
              <w:t>1</w:t>
            </w:r>
            <w:r w:rsidR="009E5458">
              <w:rPr>
                <w:rStyle w:val="FontStyle15"/>
                <w:b/>
              </w:rPr>
              <w:t xml:space="preserve"> г.</w:t>
            </w:r>
          </w:p>
        </w:tc>
      </w:tr>
      <w:tr w:rsidR="009E5458" w:rsidRPr="00C24403" w:rsidTr="005A0400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Министерство финансов Республики Татарстан</w:t>
            </w:r>
          </w:p>
        </w:tc>
      </w:tr>
      <w:tr w:rsidR="009E5458" w:rsidRPr="00C24403" w:rsidTr="00E6058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E2A59" w:rsidRDefault="009E5458" w:rsidP="005A0400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9C6FA4">
              <w:rPr>
                <w:rStyle w:val="FontStyle15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образования, муниципального правового акта о внесении изменений в устав муниципального образования или проекта такого устава или акта, в</w:t>
            </w:r>
          </w:p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403" w:rsidRDefault="009E5458" w:rsidP="005A0400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9E5458" w:rsidRPr="00B245BB" w:rsidTr="00E6058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9E5458" w:rsidP="003171C7">
            <w:pPr>
              <w:pStyle w:val="Style2"/>
              <w:widowControl/>
              <w:jc w:val="both"/>
              <w:rPr>
                <w:sz w:val="26"/>
                <w:szCs w:val="26"/>
              </w:rPr>
            </w:pPr>
            <w:r w:rsidRPr="00E60588">
              <w:rPr>
                <w:sz w:val="26"/>
                <w:szCs w:val="26"/>
              </w:rPr>
              <w:t xml:space="preserve">Проект </w:t>
            </w:r>
            <w:r w:rsidR="00072968" w:rsidRPr="00E60588">
              <w:rPr>
                <w:sz w:val="26"/>
                <w:szCs w:val="26"/>
              </w:rPr>
              <w:t>Закона</w:t>
            </w:r>
            <w:r w:rsidRPr="00E60588">
              <w:rPr>
                <w:sz w:val="26"/>
                <w:szCs w:val="26"/>
              </w:rPr>
              <w:t xml:space="preserve"> РТ – </w:t>
            </w:r>
            <w:r w:rsidR="008E6A85">
              <w:rPr>
                <w:sz w:val="26"/>
                <w:szCs w:val="26"/>
              </w:rPr>
              <w:t>4</w:t>
            </w:r>
            <w:r w:rsidRPr="00E60588">
              <w:rPr>
                <w:sz w:val="26"/>
                <w:szCs w:val="26"/>
              </w:rPr>
              <w:t xml:space="preserve">; </w:t>
            </w:r>
            <w:r w:rsidR="003171C7" w:rsidRPr="003171C7">
              <w:rPr>
                <w:sz w:val="26"/>
                <w:szCs w:val="26"/>
              </w:rPr>
              <w:t xml:space="preserve">проект </w:t>
            </w:r>
            <w:r w:rsidR="003171C7">
              <w:rPr>
                <w:sz w:val="26"/>
                <w:szCs w:val="26"/>
              </w:rPr>
              <w:t>У</w:t>
            </w:r>
            <w:r w:rsidR="003171C7" w:rsidRPr="003171C7">
              <w:rPr>
                <w:sz w:val="26"/>
                <w:szCs w:val="26"/>
              </w:rPr>
              <w:t xml:space="preserve">каза Президента РТ – 1; </w:t>
            </w:r>
            <w:r w:rsidRPr="00E60588">
              <w:rPr>
                <w:sz w:val="26"/>
                <w:szCs w:val="26"/>
              </w:rPr>
              <w:t xml:space="preserve">проект постановления </w:t>
            </w:r>
            <w:proofErr w:type="gramStart"/>
            <w:r w:rsidRPr="00E60588">
              <w:rPr>
                <w:sz w:val="26"/>
                <w:szCs w:val="26"/>
              </w:rPr>
              <w:t>КМ</w:t>
            </w:r>
            <w:proofErr w:type="gramEnd"/>
            <w:r w:rsidRPr="00E60588">
              <w:rPr>
                <w:sz w:val="26"/>
                <w:szCs w:val="26"/>
              </w:rPr>
              <w:t xml:space="preserve"> РТ – </w:t>
            </w:r>
            <w:r w:rsidR="008E6A85">
              <w:rPr>
                <w:sz w:val="26"/>
                <w:szCs w:val="26"/>
              </w:rPr>
              <w:t>21</w:t>
            </w:r>
            <w:r w:rsidR="006B10B8" w:rsidRPr="00E60588">
              <w:rPr>
                <w:sz w:val="26"/>
                <w:szCs w:val="26"/>
              </w:rPr>
              <w:t>;</w:t>
            </w:r>
            <w:r w:rsidRPr="00E60588">
              <w:rPr>
                <w:sz w:val="26"/>
                <w:szCs w:val="26"/>
              </w:rPr>
              <w:t xml:space="preserve"> проект приказа министерства – </w:t>
            </w:r>
            <w:r w:rsidR="008E6A85">
              <w:rPr>
                <w:sz w:val="26"/>
                <w:szCs w:val="26"/>
              </w:rPr>
              <w:t>16</w:t>
            </w:r>
            <w:r w:rsidR="006B10B8" w:rsidRPr="00E605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2669E9" w:rsidP="002669E9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2669E9" w:rsidP="002669E9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4D3" w:rsidRPr="00E60588" w:rsidRDefault="002669E9" w:rsidP="002669E9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2669E9" w:rsidP="002669E9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C24A17" w:rsidRDefault="002669E9" w:rsidP="002669E9">
            <w:pPr>
              <w:pStyle w:val="Style2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458" w:rsidRPr="00E60588" w:rsidRDefault="002669E9" w:rsidP="002669E9">
            <w:pPr>
              <w:pStyle w:val="Style2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E5458" w:rsidRPr="00742F23" w:rsidRDefault="009E5458" w:rsidP="009E5458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9E5458" w:rsidRPr="00094E90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3D02B9" w:rsidRPr="003D02B9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  <w:r w:rsidR="003D02B9" w:rsidRPr="003D02B9">
        <w:rPr>
          <w:rStyle w:val="FontStyle14"/>
        </w:rPr>
        <w:t>.</w:t>
      </w:r>
    </w:p>
    <w:p w:rsidR="009E5458" w:rsidRPr="00A05456" w:rsidRDefault="009E5458" w:rsidP="009E5458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3</w:t>
      </w:r>
      <w:r>
        <w:rPr>
          <w:rStyle w:val="FontStyle14"/>
          <w:vertAlign w:val="superscript"/>
        </w:rPr>
        <w:t xml:space="preserve"> </w:t>
      </w:r>
      <w:r w:rsidRPr="00A05456">
        <w:rPr>
          <w:rStyle w:val="FontStyle1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p w:rsidR="008E6A85" w:rsidRDefault="008E6A85">
      <w:pPr>
        <w:rPr>
          <w:sz w:val="28"/>
          <w:szCs w:val="28"/>
        </w:rPr>
      </w:pP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100A7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9E5458" w:rsidRPr="00100A7B" w:rsidRDefault="009E5458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9E5458" w:rsidRPr="00192DCD" w:rsidTr="005A0400">
        <w:tc>
          <w:tcPr>
            <w:tcW w:w="13608" w:type="dxa"/>
            <w:gridSpan w:val="5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Орган, выявивший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№ и дата заключения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Выявленный </w:t>
            </w:r>
            <w:proofErr w:type="spellStart"/>
            <w:r w:rsidRPr="003F748A">
              <w:rPr>
                <w:sz w:val="28"/>
                <w:szCs w:val="28"/>
              </w:rPr>
              <w:t>коррупциогенный</w:t>
            </w:r>
            <w:proofErr w:type="spellEnd"/>
            <w:r w:rsidRPr="003F748A">
              <w:rPr>
                <w:sz w:val="28"/>
                <w:szCs w:val="28"/>
              </w:rPr>
              <w:t xml:space="preserve"> фактор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Информация </w:t>
            </w:r>
          </w:p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об устранении выявленного </w:t>
            </w:r>
            <w:proofErr w:type="spellStart"/>
            <w:r w:rsidRPr="003F748A">
              <w:rPr>
                <w:sz w:val="28"/>
                <w:szCs w:val="28"/>
              </w:rPr>
              <w:t>коррупциогенного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фактора</w:t>
            </w:r>
          </w:p>
        </w:tc>
      </w:tr>
      <w:tr w:rsidR="009E5458" w:rsidRPr="00192DCD" w:rsidTr="005A0400">
        <w:tc>
          <w:tcPr>
            <w:tcW w:w="3348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0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3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27" w:type="dxa"/>
          </w:tcPr>
          <w:p w:rsidR="009E5458" w:rsidRPr="003F748A" w:rsidRDefault="009E5458" w:rsidP="005A0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E5458" w:rsidRDefault="009E5458" w:rsidP="009E5458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9B77F7" w:rsidRPr="00C15E9D" w:rsidRDefault="009B77F7" w:rsidP="009E5458">
      <w:pPr>
        <w:autoSpaceDE w:val="0"/>
        <w:autoSpaceDN w:val="0"/>
        <w:adjustRightInd w:val="0"/>
        <w:ind w:firstLine="12780"/>
        <w:jc w:val="both"/>
        <w:outlineLvl w:val="0"/>
        <w:rPr>
          <w:sz w:val="16"/>
          <w:szCs w:val="16"/>
        </w:rPr>
      </w:pPr>
    </w:p>
    <w:sectPr w:rsidR="009B77F7" w:rsidRPr="00C15E9D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91" w:rsidRDefault="009F2891">
      <w:r>
        <w:separator/>
      </w:r>
    </w:p>
  </w:endnote>
  <w:endnote w:type="continuationSeparator" w:id="0">
    <w:p w:rsidR="009F2891" w:rsidRDefault="009F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91" w:rsidRDefault="009F2891">
      <w:r>
        <w:separator/>
      </w:r>
    </w:p>
  </w:footnote>
  <w:footnote w:type="continuationSeparator" w:id="0">
    <w:p w:rsidR="009F2891" w:rsidRDefault="009F2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D"/>
    <w:rsid w:val="00001EFE"/>
    <w:rsid w:val="00006A09"/>
    <w:rsid w:val="000108C2"/>
    <w:rsid w:val="00026E45"/>
    <w:rsid w:val="0003272D"/>
    <w:rsid w:val="0004130D"/>
    <w:rsid w:val="0004637F"/>
    <w:rsid w:val="00046D96"/>
    <w:rsid w:val="00050275"/>
    <w:rsid w:val="000519E8"/>
    <w:rsid w:val="00051CD7"/>
    <w:rsid w:val="00057354"/>
    <w:rsid w:val="000621EA"/>
    <w:rsid w:val="0006539E"/>
    <w:rsid w:val="0007068D"/>
    <w:rsid w:val="00072968"/>
    <w:rsid w:val="00081485"/>
    <w:rsid w:val="00082E09"/>
    <w:rsid w:val="00084243"/>
    <w:rsid w:val="000849AC"/>
    <w:rsid w:val="00085E8A"/>
    <w:rsid w:val="00091EF3"/>
    <w:rsid w:val="00094464"/>
    <w:rsid w:val="000B1577"/>
    <w:rsid w:val="000C14CD"/>
    <w:rsid w:val="000C5524"/>
    <w:rsid w:val="000C5831"/>
    <w:rsid w:val="000D13F1"/>
    <w:rsid w:val="000D6EDE"/>
    <w:rsid w:val="000D76F8"/>
    <w:rsid w:val="000E1EAF"/>
    <w:rsid w:val="000F02EC"/>
    <w:rsid w:val="000F4635"/>
    <w:rsid w:val="000F59D9"/>
    <w:rsid w:val="00123BD0"/>
    <w:rsid w:val="00127A75"/>
    <w:rsid w:val="001313B5"/>
    <w:rsid w:val="00133170"/>
    <w:rsid w:val="0013653B"/>
    <w:rsid w:val="00141F40"/>
    <w:rsid w:val="0014341F"/>
    <w:rsid w:val="00157B09"/>
    <w:rsid w:val="001616EA"/>
    <w:rsid w:val="00161D0F"/>
    <w:rsid w:val="00163A39"/>
    <w:rsid w:val="00184496"/>
    <w:rsid w:val="001875A1"/>
    <w:rsid w:val="00190901"/>
    <w:rsid w:val="001B016C"/>
    <w:rsid w:val="001B2E36"/>
    <w:rsid w:val="001C11EA"/>
    <w:rsid w:val="001D635B"/>
    <w:rsid w:val="001D6C47"/>
    <w:rsid w:val="001E5D99"/>
    <w:rsid w:val="001E7181"/>
    <w:rsid w:val="001F6A08"/>
    <w:rsid w:val="00206831"/>
    <w:rsid w:val="00223938"/>
    <w:rsid w:val="00227291"/>
    <w:rsid w:val="00237B18"/>
    <w:rsid w:val="0024424F"/>
    <w:rsid w:val="00250586"/>
    <w:rsid w:val="00260138"/>
    <w:rsid w:val="00260C18"/>
    <w:rsid w:val="00260C8F"/>
    <w:rsid w:val="00261E7D"/>
    <w:rsid w:val="002669E9"/>
    <w:rsid w:val="00270E02"/>
    <w:rsid w:val="002859CC"/>
    <w:rsid w:val="00286D3A"/>
    <w:rsid w:val="002910A4"/>
    <w:rsid w:val="002A0ABA"/>
    <w:rsid w:val="002A567D"/>
    <w:rsid w:val="002A7E52"/>
    <w:rsid w:val="002B1DDC"/>
    <w:rsid w:val="002B4205"/>
    <w:rsid w:val="002B5AC9"/>
    <w:rsid w:val="002B64D9"/>
    <w:rsid w:val="002C6C85"/>
    <w:rsid w:val="002C77F1"/>
    <w:rsid w:val="002D3252"/>
    <w:rsid w:val="002D78C3"/>
    <w:rsid w:val="002E35B5"/>
    <w:rsid w:val="002E4431"/>
    <w:rsid w:val="002E6F51"/>
    <w:rsid w:val="002F0133"/>
    <w:rsid w:val="00307849"/>
    <w:rsid w:val="00312C29"/>
    <w:rsid w:val="00312EE0"/>
    <w:rsid w:val="003156AB"/>
    <w:rsid w:val="003171C7"/>
    <w:rsid w:val="003221BD"/>
    <w:rsid w:val="0034357E"/>
    <w:rsid w:val="003476E6"/>
    <w:rsid w:val="00347A73"/>
    <w:rsid w:val="00354CEE"/>
    <w:rsid w:val="00366FC9"/>
    <w:rsid w:val="00367525"/>
    <w:rsid w:val="0037039C"/>
    <w:rsid w:val="00373865"/>
    <w:rsid w:val="00383B5C"/>
    <w:rsid w:val="00391592"/>
    <w:rsid w:val="00393AE5"/>
    <w:rsid w:val="003A5C7D"/>
    <w:rsid w:val="003D02B9"/>
    <w:rsid w:val="003E3073"/>
    <w:rsid w:val="003E4176"/>
    <w:rsid w:val="003E71C6"/>
    <w:rsid w:val="003F4D50"/>
    <w:rsid w:val="003F6140"/>
    <w:rsid w:val="00404CB6"/>
    <w:rsid w:val="004130C7"/>
    <w:rsid w:val="004152F7"/>
    <w:rsid w:val="00416D60"/>
    <w:rsid w:val="00421109"/>
    <w:rsid w:val="00427821"/>
    <w:rsid w:val="00432683"/>
    <w:rsid w:val="00437D9E"/>
    <w:rsid w:val="00440A02"/>
    <w:rsid w:val="00444AC9"/>
    <w:rsid w:val="00445F7C"/>
    <w:rsid w:val="0045386C"/>
    <w:rsid w:val="00454217"/>
    <w:rsid w:val="0047318B"/>
    <w:rsid w:val="00477809"/>
    <w:rsid w:val="00480964"/>
    <w:rsid w:val="004843CD"/>
    <w:rsid w:val="0048458F"/>
    <w:rsid w:val="004855DC"/>
    <w:rsid w:val="00493C63"/>
    <w:rsid w:val="00493D8B"/>
    <w:rsid w:val="00496EBC"/>
    <w:rsid w:val="0049778C"/>
    <w:rsid w:val="004A3CBE"/>
    <w:rsid w:val="004B4A2B"/>
    <w:rsid w:val="004C0782"/>
    <w:rsid w:val="004C45F0"/>
    <w:rsid w:val="004C792E"/>
    <w:rsid w:val="004E415D"/>
    <w:rsid w:val="004F19E2"/>
    <w:rsid w:val="00503D83"/>
    <w:rsid w:val="005055CC"/>
    <w:rsid w:val="00505968"/>
    <w:rsid w:val="005149DA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758C3"/>
    <w:rsid w:val="00576C94"/>
    <w:rsid w:val="0058015B"/>
    <w:rsid w:val="00580970"/>
    <w:rsid w:val="00582375"/>
    <w:rsid w:val="00586579"/>
    <w:rsid w:val="0059106D"/>
    <w:rsid w:val="005A0150"/>
    <w:rsid w:val="005A446A"/>
    <w:rsid w:val="005A5A52"/>
    <w:rsid w:val="005C0CC1"/>
    <w:rsid w:val="005C22BB"/>
    <w:rsid w:val="005C58D0"/>
    <w:rsid w:val="005D168A"/>
    <w:rsid w:val="005D249E"/>
    <w:rsid w:val="005D66BE"/>
    <w:rsid w:val="005D684E"/>
    <w:rsid w:val="005E2B1A"/>
    <w:rsid w:val="005E300B"/>
    <w:rsid w:val="005E697E"/>
    <w:rsid w:val="005F0CF4"/>
    <w:rsid w:val="005F23BF"/>
    <w:rsid w:val="005F6024"/>
    <w:rsid w:val="00600FE5"/>
    <w:rsid w:val="00613B4E"/>
    <w:rsid w:val="00622CC1"/>
    <w:rsid w:val="0062333E"/>
    <w:rsid w:val="00623500"/>
    <w:rsid w:val="00637B5B"/>
    <w:rsid w:val="00637B68"/>
    <w:rsid w:val="006456CA"/>
    <w:rsid w:val="006479DC"/>
    <w:rsid w:val="00652EBE"/>
    <w:rsid w:val="00665DA4"/>
    <w:rsid w:val="0068464E"/>
    <w:rsid w:val="006917D5"/>
    <w:rsid w:val="006947EF"/>
    <w:rsid w:val="006A2A84"/>
    <w:rsid w:val="006A56F0"/>
    <w:rsid w:val="006A5700"/>
    <w:rsid w:val="006B10B8"/>
    <w:rsid w:val="006B71AD"/>
    <w:rsid w:val="006C119E"/>
    <w:rsid w:val="006C47A5"/>
    <w:rsid w:val="006C77D2"/>
    <w:rsid w:val="006F2022"/>
    <w:rsid w:val="006F3427"/>
    <w:rsid w:val="00702929"/>
    <w:rsid w:val="00702BF0"/>
    <w:rsid w:val="00705243"/>
    <w:rsid w:val="00710061"/>
    <w:rsid w:val="00715134"/>
    <w:rsid w:val="007168D6"/>
    <w:rsid w:val="00720FA9"/>
    <w:rsid w:val="007216F0"/>
    <w:rsid w:val="007411C3"/>
    <w:rsid w:val="00746B7F"/>
    <w:rsid w:val="00751EB6"/>
    <w:rsid w:val="00770CE6"/>
    <w:rsid w:val="007713A0"/>
    <w:rsid w:val="007751E2"/>
    <w:rsid w:val="00776849"/>
    <w:rsid w:val="007816A3"/>
    <w:rsid w:val="00785402"/>
    <w:rsid w:val="00791CAB"/>
    <w:rsid w:val="007971B2"/>
    <w:rsid w:val="007A3DFF"/>
    <w:rsid w:val="007A5B93"/>
    <w:rsid w:val="007B2497"/>
    <w:rsid w:val="007B3B1C"/>
    <w:rsid w:val="007B4960"/>
    <w:rsid w:val="007C3104"/>
    <w:rsid w:val="007D08B9"/>
    <w:rsid w:val="007D7F28"/>
    <w:rsid w:val="007E141B"/>
    <w:rsid w:val="007E79D0"/>
    <w:rsid w:val="008115C9"/>
    <w:rsid w:val="00821598"/>
    <w:rsid w:val="008272CC"/>
    <w:rsid w:val="00827795"/>
    <w:rsid w:val="008310A1"/>
    <w:rsid w:val="00844E59"/>
    <w:rsid w:val="00846FB0"/>
    <w:rsid w:val="00851DAD"/>
    <w:rsid w:val="00862657"/>
    <w:rsid w:val="00863069"/>
    <w:rsid w:val="008713F9"/>
    <w:rsid w:val="008722E9"/>
    <w:rsid w:val="00881598"/>
    <w:rsid w:val="00881887"/>
    <w:rsid w:val="008824C5"/>
    <w:rsid w:val="00883C9A"/>
    <w:rsid w:val="00890ECD"/>
    <w:rsid w:val="008944C5"/>
    <w:rsid w:val="008A284D"/>
    <w:rsid w:val="008B1F21"/>
    <w:rsid w:val="008B20E7"/>
    <w:rsid w:val="008B2E6C"/>
    <w:rsid w:val="008B4254"/>
    <w:rsid w:val="008B5ACD"/>
    <w:rsid w:val="008B646E"/>
    <w:rsid w:val="008D2403"/>
    <w:rsid w:val="008D2FD8"/>
    <w:rsid w:val="008E199E"/>
    <w:rsid w:val="008E6A85"/>
    <w:rsid w:val="008E6E46"/>
    <w:rsid w:val="008F709A"/>
    <w:rsid w:val="00907899"/>
    <w:rsid w:val="00907BFD"/>
    <w:rsid w:val="009104EA"/>
    <w:rsid w:val="00915278"/>
    <w:rsid w:val="00915D31"/>
    <w:rsid w:val="0092118C"/>
    <w:rsid w:val="00923A7E"/>
    <w:rsid w:val="009365FF"/>
    <w:rsid w:val="00946644"/>
    <w:rsid w:val="00957C71"/>
    <w:rsid w:val="009670E6"/>
    <w:rsid w:val="00971A55"/>
    <w:rsid w:val="0097551A"/>
    <w:rsid w:val="00976F5C"/>
    <w:rsid w:val="009804F8"/>
    <w:rsid w:val="00990174"/>
    <w:rsid w:val="009A52C8"/>
    <w:rsid w:val="009B08C9"/>
    <w:rsid w:val="009B382E"/>
    <w:rsid w:val="009B77F7"/>
    <w:rsid w:val="009C5858"/>
    <w:rsid w:val="009E45DB"/>
    <w:rsid w:val="009E5458"/>
    <w:rsid w:val="009F2891"/>
    <w:rsid w:val="009F70F9"/>
    <w:rsid w:val="00A04605"/>
    <w:rsid w:val="00A06EE0"/>
    <w:rsid w:val="00A14B2B"/>
    <w:rsid w:val="00A14E35"/>
    <w:rsid w:val="00A17081"/>
    <w:rsid w:val="00A2413C"/>
    <w:rsid w:val="00A27F9E"/>
    <w:rsid w:val="00A37075"/>
    <w:rsid w:val="00A450A6"/>
    <w:rsid w:val="00A47405"/>
    <w:rsid w:val="00A51240"/>
    <w:rsid w:val="00A52EC6"/>
    <w:rsid w:val="00A80E19"/>
    <w:rsid w:val="00A920DD"/>
    <w:rsid w:val="00A945A9"/>
    <w:rsid w:val="00AA0BC0"/>
    <w:rsid w:val="00AA117F"/>
    <w:rsid w:val="00AA1E2E"/>
    <w:rsid w:val="00AA2F52"/>
    <w:rsid w:val="00AA5FB5"/>
    <w:rsid w:val="00AC042A"/>
    <w:rsid w:val="00AC3CCA"/>
    <w:rsid w:val="00AD0D03"/>
    <w:rsid w:val="00AE273E"/>
    <w:rsid w:val="00AF2E81"/>
    <w:rsid w:val="00B0036D"/>
    <w:rsid w:val="00B008F7"/>
    <w:rsid w:val="00B03D43"/>
    <w:rsid w:val="00B111BC"/>
    <w:rsid w:val="00B12DEF"/>
    <w:rsid w:val="00B16467"/>
    <w:rsid w:val="00B16B9E"/>
    <w:rsid w:val="00B174D0"/>
    <w:rsid w:val="00B239B9"/>
    <w:rsid w:val="00B249BB"/>
    <w:rsid w:val="00B25213"/>
    <w:rsid w:val="00B41A57"/>
    <w:rsid w:val="00B47BD6"/>
    <w:rsid w:val="00B53FB1"/>
    <w:rsid w:val="00B61A72"/>
    <w:rsid w:val="00B66DE2"/>
    <w:rsid w:val="00B76741"/>
    <w:rsid w:val="00B91E79"/>
    <w:rsid w:val="00BA355A"/>
    <w:rsid w:val="00BA7E2B"/>
    <w:rsid w:val="00BC0E5F"/>
    <w:rsid w:val="00BC7A0B"/>
    <w:rsid w:val="00BD5264"/>
    <w:rsid w:val="00BD722C"/>
    <w:rsid w:val="00BE09C8"/>
    <w:rsid w:val="00BE130A"/>
    <w:rsid w:val="00BE17EA"/>
    <w:rsid w:val="00BF19C7"/>
    <w:rsid w:val="00BF240B"/>
    <w:rsid w:val="00BF7FBC"/>
    <w:rsid w:val="00C073D3"/>
    <w:rsid w:val="00C10EE0"/>
    <w:rsid w:val="00C11130"/>
    <w:rsid w:val="00C15E9D"/>
    <w:rsid w:val="00C164D6"/>
    <w:rsid w:val="00C221FC"/>
    <w:rsid w:val="00C24A17"/>
    <w:rsid w:val="00C264E6"/>
    <w:rsid w:val="00C268B9"/>
    <w:rsid w:val="00C3449A"/>
    <w:rsid w:val="00C36477"/>
    <w:rsid w:val="00C4105E"/>
    <w:rsid w:val="00C452DE"/>
    <w:rsid w:val="00C46867"/>
    <w:rsid w:val="00C72F1C"/>
    <w:rsid w:val="00C85607"/>
    <w:rsid w:val="00C858B4"/>
    <w:rsid w:val="00C9052B"/>
    <w:rsid w:val="00C91D24"/>
    <w:rsid w:val="00C97748"/>
    <w:rsid w:val="00CA7357"/>
    <w:rsid w:val="00CB0B5F"/>
    <w:rsid w:val="00CC3798"/>
    <w:rsid w:val="00CC4D85"/>
    <w:rsid w:val="00CC5EF1"/>
    <w:rsid w:val="00CD2C77"/>
    <w:rsid w:val="00CD2CB6"/>
    <w:rsid w:val="00CD4580"/>
    <w:rsid w:val="00CD522C"/>
    <w:rsid w:val="00CD6208"/>
    <w:rsid w:val="00CE0970"/>
    <w:rsid w:val="00CE2ACE"/>
    <w:rsid w:val="00CE3E77"/>
    <w:rsid w:val="00CE67E0"/>
    <w:rsid w:val="00CF0BF6"/>
    <w:rsid w:val="00CF74D3"/>
    <w:rsid w:val="00D136D6"/>
    <w:rsid w:val="00D14BE5"/>
    <w:rsid w:val="00D32C60"/>
    <w:rsid w:val="00D4286A"/>
    <w:rsid w:val="00D51F79"/>
    <w:rsid w:val="00D64FC9"/>
    <w:rsid w:val="00D8504C"/>
    <w:rsid w:val="00D906B7"/>
    <w:rsid w:val="00D91C89"/>
    <w:rsid w:val="00D94027"/>
    <w:rsid w:val="00D9689C"/>
    <w:rsid w:val="00DB1BCB"/>
    <w:rsid w:val="00DC7638"/>
    <w:rsid w:val="00DD0DAE"/>
    <w:rsid w:val="00DD4839"/>
    <w:rsid w:val="00DD6385"/>
    <w:rsid w:val="00DE0C7D"/>
    <w:rsid w:val="00DE551D"/>
    <w:rsid w:val="00DF50A2"/>
    <w:rsid w:val="00E13A17"/>
    <w:rsid w:val="00E17DBD"/>
    <w:rsid w:val="00E20E4E"/>
    <w:rsid w:val="00E22830"/>
    <w:rsid w:val="00E22B79"/>
    <w:rsid w:val="00E23F1D"/>
    <w:rsid w:val="00E26686"/>
    <w:rsid w:val="00E266F6"/>
    <w:rsid w:val="00E37DD1"/>
    <w:rsid w:val="00E422E3"/>
    <w:rsid w:val="00E53105"/>
    <w:rsid w:val="00E60588"/>
    <w:rsid w:val="00E75E90"/>
    <w:rsid w:val="00E76CB7"/>
    <w:rsid w:val="00E84D1F"/>
    <w:rsid w:val="00E90B27"/>
    <w:rsid w:val="00E93B69"/>
    <w:rsid w:val="00EA33F8"/>
    <w:rsid w:val="00EC237E"/>
    <w:rsid w:val="00ED3C18"/>
    <w:rsid w:val="00ED443E"/>
    <w:rsid w:val="00EE78A6"/>
    <w:rsid w:val="00EE7FAB"/>
    <w:rsid w:val="00EF6411"/>
    <w:rsid w:val="00F06AB5"/>
    <w:rsid w:val="00F15759"/>
    <w:rsid w:val="00F202D5"/>
    <w:rsid w:val="00F24A98"/>
    <w:rsid w:val="00F24C52"/>
    <w:rsid w:val="00F30137"/>
    <w:rsid w:val="00F3283C"/>
    <w:rsid w:val="00F4397B"/>
    <w:rsid w:val="00F44657"/>
    <w:rsid w:val="00F50DC7"/>
    <w:rsid w:val="00F56007"/>
    <w:rsid w:val="00F5608F"/>
    <w:rsid w:val="00F56591"/>
    <w:rsid w:val="00F61CF7"/>
    <w:rsid w:val="00F82614"/>
    <w:rsid w:val="00F91897"/>
    <w:rsid w:val="00F941BA"/>
    <w:rsid w:val="00F9528F"/>
    <w:rsid w:val="00FA0E28"/>
    <w:rsid w:val="00FA755F"/>
    <w:rsid w:val="00FC1E2F"/>
    <w:rsid w:val="00FC41CD"/>
    <w:rsid w:val="00FC79E9"/>
    <w:rsid w:val="00FD7F0E"/>
    <w:rsid w:val="00FE3C17"/>
    <w:rsid w:val="00FE502D"/>
    <w:rsid w:val="00FE5BA8"/>
    <w:rsid w:val="00FE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FCD9-AF60-474A-A9C7-E99D3A60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3</TotalTime>
  <Pages>3</Pages>
  <Words>365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3022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 Галимова</cp:lastModifiedBy>
  <cp:revision>3</cp:revision>
  <cp:lastPrinted>2021-12-29T12:00:00Z</cp:lastPrinted>
  <dcterms:created xsi:type="dcterms:W3CDTF">2021-12-29T13:07:00Z</dcterms:created>
  <dcterms:modified xsi:type="dcterms:W3CDTF">2021-12-29T13:24:00Z</dcterms:modified>
</cp:coreProperties>
</file>