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BDF" w:rsidRPr="00C425E3" w:rsidRDefault="006E1BDF" w:rsidP="002D498F">
      <w:pPr>
        <w:spacing w:line="288" w:lineRule="auto"/>
        <w:jc w:val="right"/>
        <w:rPr>
          <w:sz w:val="28"/>
          <w:szCs w:val="28"/>
        </w:rPr>
      </w:pPr>
      <w:r w:rsidRPr="006E1BDF">
        <w:rPr>
          <w:sz w:val="28"/>
          <w:szCs w:val="28"/>
        </w:rPr>
        <w:tab/>
      </w:r>
      <w:r w:rsidRPr="006E1BDF">
        <w:rPr>
          <w:sz w:val="28"/>
          <w:szCs w:val="28"/>
        </w:rPr>
        <w:tab/>
      </w:r>
      <w:r w:rsidR="00904ACB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Ф</w:t>
      </w:r>
      <w:r w:rsidRPr="00C425E3">
        <w:rPr>
          <w:sz w:val="28"/>
          <w:szCs w:val="28"/>
        </w:rPr>
        <w:t>ОРМА №  1</w:t>
      </w:r>
    </w:p>
    <w:tbl>
      <w:tblPr>
        <w:tblStyle w:val="ab"/>
        <w:tblW w:w="15417" w:type="dxa"/>
        <w:tblLook w:val="04A0" w:firstRow="1" w:lastRow="0" w:firstColumn="1" w:lastColumn="0" w:noHBand="0" w:noVBand="1"/>
      </w:tblPr>
      <w:tblGrid>
        <w:gridCol w:w="11307"/>
        <w:gridCol w:w="4110"/>
      </w:tblGrid>
      <w:tr w:rsidR="006E1BDF" w:rsidRPr="00C425E3" w:rsidTr="00467824">
        <w:tc>
          <w:tcPr>
            <w:tcW w:w="15417" w:type="dxa"/>
            <w:gridSpan w:val="2"/>
          </w:tcPr>
          <w:p w:rsidR="006E1BDF" w:rsidRPr="00C425E3" w:rsidRDefault="006E1BDF" w:rsidP="00C159B0">
            <w:pPr>
              <w:spacing w:before="240" w:after="240"/>
              <w:jc w:val="center"/>
              <w:rPr>
                <w:rFonts w:ascii="Times New Roman" w:hAnsi="Times New Roman" w:cs="Times New Roman"/>
                <w:szCs w:val="24"/>
              </w:rPr>
            </w:pPr>
            <w:r w:rsidRPr="00C425E3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C425E3">
              <w:rPr>
                <w:rFonts w:ascii="Times New Roman" w:hAnsi="Times New Roman" w:cs="Times New Roman"/>
                <w:szCs w:val="24"/>
              </w:rPr>
              <w:t>. Сведения о проведении</w:t>
            </w:r>
            <w:r w:rsidRPr="00C425E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C425E3">
              <w:rPr>
                <w:rFonts w:ascii="Times New Roman" w:hAnsi="Times New Roman" w:cs="Times New Roman"/>
                <w:szCs w:val="24"/>
              </w:rPr>
              <w:t xml:space="preserve">антикоррупционной экспертизы </w:t>
            </w:r>
            <w:r w:rsidRPr="00C425E3">
              <w:rPr>
                <w:rFonts w:ascii="Times New Roman" w:hAnsi="Times New Roman" w:cs="Times New Roman"/>
                <w:b/>
                <w:szCs w:val="24"/>
              </w:rPr>
              <w:t>правовой службой органа</w:t>
            </w:r>
          </w:p>
        </w:tc>
      </w:tr>
      <w:tr w:rsidR="006E1BDF" w:rsidRPr="00C425E3" w:rsidTr="00467824">
        <w:tc>
          <w:tcPr>
            <w:tcW w:w="11307" w:type="dxa"/>
          </w:tcPr>
          <w:p w:rsidR="006E1BDF" w:rsidRPr="00C425E3" w:rsidRDefault="006E1BDF" w:rsidP="00C159B0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5E3">
              <w:rPr>
                <w:rFonts w:ascii="Times New Roman" w:hAnsi="Times New Roman" w:cs="Times New Roman"/>
                <w:sz w:val="24"/>
                <w:szCs w:val="24"/>
              </w:rPr>
              <w:t xml:space="preserve">1.1. Количество проектов нормативных правовых актов, разработанных  в отчетном квартале </w:t>
            </w:r>
          </w:p>
        </w:tc>
        <w:tc>
          <w:tcPr>
            <w:tcW w:w="4110" w:type="dxa"/>
          </w:tcPr>
          <w:p w:rsidR="006E1BDF" w:rsidRPr="00C425E3" w:rsidRDefault="00831CA0" w:rsidP="0072394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31CA0" w:rsidRPr="00C425E3" w:rsidTr="00467824">
        <w:tc>
          <w:tcPr>
            <w:tcW w:w="11307" w:type="dxa"/>
          </w:tcPr>
          <w:p w:rsidR="00831CA0" w:rsidRPr="00C425E3" w:rsidRDefault="00831CA0" w:rsidP="00C159B0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5E3">
              <w:rPr>
                <w:rFonts w:ascii="Times New Roman" w:hAnsi="Times New Roman" w:cs="Times New Roman"/>
                <w:sz w:val="24"/>
                <w:szCs w:val="24"/>
              </w:rPr>
              <w:t xml:space="preserve">1.2. Количество проектов нормативных правовых актов из числа указанных в пункте 1.1, в отношении которых  в отчетном квартале </w:t>
            </w:r>
            <w:r w:rsidRPr="00C425E3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правовой службой органа</w:t>
            </w:r>
            <w:r w:rsidRPr="00C425E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антикоррупционная экспертиза (с указанием видов актов)</w:t>
            </w:r>
          </w:p>
        </w:tc>
        <w:tc>
          <w:tcPr>
            <w:tcW w:w="4110" w:type="dxa"/>
          </w:tcPr>
          <w:p w:rsidR="00831CA0" w:rsidRPr="007C4B9A" w:rsidRDefault="00831CA0" w:rsidP="007B561C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C4B9A">
              <w:rPr>
                <w:rFonts w:ascii="Times New Roman" w:hAnsi="Times New Roman" w:cs="Times New Roman"/>
                <w:sz w:val="24"/>
                <w:szCs w:val="24"/>
              </w:rPr>
              <w:t xml:space="preserve"> (из них проект Закона РТ -3; </w:t>
            </w:r>
            <w:r w:rsidR="001C020E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7C4B9A">
              <w:rPr>
                <w:rFonts w:ascii="Times New Roman" w:hAnsi="Times New Roman" w:cs="Times New Roman"/>
                <w:sz w:val="24"/>
                <w:szCs w:val="24"/>
              </w:rPr>
              <w:t>Указа Президента РТ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7C4B9A">
              <w:rPr>
                <w:rFonts w:ascii="Times New Roman" w:hAnsi="Times New Roman" w:cs="Times New Roman"/>
                <w:sz w:val="24"/>
                <w:szCs w:val="24"/>
              </w:rPr>
              <w:t xml:space="preserve">; проект постановления КМ РТ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C4B9A">
              <w:rPr>
                <w:rFonts w:ascii="Times New Roman" w:hAnsi="Times New Roman" w:cs="Times New Roman"/>
                <w:sz w:val="24"/>
                <w:szCs w:val="24"/>
              </w:rPr>
              <w:t xml:space="preserve">; проект приказа министерства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C4B9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E1BDF" w:rsidRPr="00C425E3" w:rsidTr="00467824">
        <w:tc>
          <w:tcPr>
            <w:tcW w:w="11307" w:type="dxa"/>
          </w:tcPr>
          <w:p w:rsidR="006E1BDF" w:rsidRPr="00C425E3" w:rsidRDefault="006E1BDF" w:rsidP="00C159B0">
            <w:pPr>
              <w:spacing w:before="30" w:after="3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5E3">
              <w:rPr>
                <w:rFonts w:ascii="Times New Roman" w:hAnsi="Times New Roman" w:cs="Times New Roman"/>
                <w:sz w:val="24"/>
                <w:szCs w:val="24"/>
              </w:rPr>
              <w:t>1.2.1. Количество проектов, в которых выявлены коррупциогенные факторы (с указанием видов актов)</w:t>
            </w:r>
          </w:p>
        </w:tc>
        <w:tc>
          <w:tcPr>
            <w:tcW w:w="4110" w:type="dxa"/>
          </w:tcPr>
          <w:p w:rsidR="006E1BDF" w:rsidRPr="00C425E3" w:rsidRDefault="006E1BDF" w:rsidP="00C159B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5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BDF" w:rsidRPr="00C425E3" w:rsidTr="00467824">
        <w:tc>
          <w:tcPr>
            <w:tcW w:w="11307" w:type="dxa"/>
          </w:tcPr>
          <w:p w:rsidR="006E1BDF" w:rsidRPr="00C425E3" w:rsidRDefault="006E1BDF" w:rsidP="00C159B0">
            <w:pPr>
              <w:spacing w:before="30" w:after="3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5E3">
              <w:rPr>
                <w:rFonts w:ascii="Times New Roman" w:hAnsi="Times New Roman" w:cs="Times New Roman"/>
                <w:sz w:val="24"/>
                <w:szCs w:val="24"/>
              </w:rPr>
              <w:t>1.2.2. Количество выявленных коррупциогенных факторов, всего:</w:t>
            </w:r>
          </w:p>
        </w:tc>
        <w:tc>
          <w:tcPr>
            <w:tcW w:w="4110" w:type="dxa"/>
          </w:tcPr>
          <w:p w:rsidR="006E1BDF" w:rsidRPr="00C425E3" w:rsidRDefault="006E1BDF" w:rsidP="00C159B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5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BDF" w:rsidRPr="00C425E3" w:rsidTr="00467824">
        <w:tc>
          <w:tcPr>
            <w:tcW w:w="11307" w:type="dxa"/>
          </w:tcPr>
          <w:p w:rsidR="006E1BDF" w:rsidRPr="00C425E3" w:rsidRDefault="006E1BDF" w:rsidP="00C159B0">
            <w:pPr>
              <w:spacing w:before="30" w:after="30"/>
              <w:ind w:left="2410" w:right="38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5E3">
              <w:rPr>
                <w:rFonts w:ascii="Times New Roman" w:hAnsi="Times New Roman" w:cs="Times New Roman"/>
                <w:sz w:val="24"/>
                <w:szCs w:val="24"/>
              </w:rPr>
              <w:t>из них по видам коррупциогенных факторов:</w:t>
            </w:r>
          </w:p>
        </w:tc>
        <w:tc>
          <w:tcPr>
            <w:tcW w:w="4110" w:type="dxa"/>
          </w:tcPr>
          <w:p w:rsidR="006E1BDF" w:rsidRPr="00C425E3" w:rsidRDefault="00DC3E54" w:rsidP="00C159B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BDF" w:rsidRPr="00C425E3" w:rsidTr="00467824">
        <w:tc>
          <w:tcPr>
            <w:tcW w:w="11307" w:type="dxa"/>
          </w:tcPr>
          <w:p w:rsidR="006E1BDF" w:rsidRPr="00C425E3" w:rsidRDefault="006E1BDF" w:rsidP="00C159B0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5E3">
              <w:rPr>
                <w:rFonts w:ascii="Times New Roman" w:hAnsi="Times New Roman" w:cs="Times New Roman"/>
                <w:sz w:val="24"/>
                <w:szCs w:val="24"/>
              </w:rPr>
              <w:t xml:space="preserve">1.3. Количество нормативных правовых актов, в отношении которых в отчетном квартале </w:t>
            </w:r>
            <w:r w:rsidRPr="00C425E3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правовой службой органа</w:t>
            </w:r>
            <w:r w:rsidRPr="00C425E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антикоррупционная экспертиза (с указанием видов актов)</w:t>
            </w:r>
          </w:p>
        </w:tc>
        <w:tc>
          <w:tcPr>
            <w:tcW w:w="4110" w:type="dxa"/>
          </w:tcPr>
          <w:p w:rsidR="006E1BDF" w:rsidRPr="00C425E3" w:rsidRDefault="006E1BDF" w:rsidP="00C159B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BDF" w:rsidRPr="00C425E3" w:rsidTr="00467824">
        <w:tc>
          <w:tcPr>
            <w:tcW w:w="11307" w:type="dxa"/>
          </w:tcPr>
          <w:p w:rsidR="006E1BDF" w:rsidRPr="00C425E3" w:rsidRDefault="006E1BDF" w:rsidP="00C159B0">
            <w:pPr>
              <w:spacing w:before="30" w:after="3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5E3">
              <w:rPr>
                <w:rFonts w:ascii="Times New Roman" w:hAnsi="Times New Roman" w:cs="Times New Roman"/>
                <w:sz w:val="24"/>
                <w:szCs w:val="24"/>
              </w:rPr>
              <w:t>1.3.1. Количество нормативных правовых актов, в которых выявлены коррупциогенные факторы</w:t>
            </w:r>
            <w:r w:rsidRPr="00C425E3">
              <w:rPr>
                <w:rFonts w:ascii="Times New Roman" w:hAnsi="Times New Roman" w:cs="Times New Roman"/>
                <w:sz w:val="24"/>
                <w:szCs w:val="24"/>
              </w:rPr>
              <w:br/>
              <w:t>(с указанием видов актов)</w:t>
            </w:r>
          </w:p>
        </w:tc>
        <w:tc>
          <w:tcPr>
            <w:tcW w:w="4110" w:type="dxa"/>
          </w:tcPr>
          <w:p w:rsidR="006E1BDF" w:rsidRPr="00C425E3" w:rsidRDefault="006E1BDF" w:rsidP="00C159B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BDF" w:rsidRPr="00C425E3" w:rsidTr="00467824">
        <w:tc>
          <w:tcPr>
            <w:tcW w:w="11307" w:type="dxa"/>
          </w:tcPr>
          <w:p w:rsidR="006E1BDF" w:rsidRPr="00C425E3" w:rsidRDefault="006E1BDF" w:rsidP="00C159B0">
            <w:pPr>
              <w:spacing w:before="30" w:after="3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5E3">
              <w:rPr>
                <w:rFonts w:ascii="Times New Roman" w:hAnsi="Times New Roman" w:cs="Times New Roman"/>
                <w:sz w:val="24"/>
                <w:szCs w:val="24"/>
              </w:rPr>
              <w:t>1.3.2. Количество выявленных коррупциогенных факторов, всего:</w:t>
            </w:r>
          </w:p>
        </w:tc>
        <w:tc>
          <w:tcPr>
            <w:tcW w:w="4110" w:type="dxa"/>
          </w:tcPr>
          <w:p w:rsidR="006E1BDF" w:rsidRPr="00C425E3" w:rsidRDefault="006E1BDF" w:rsidP="00C159B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BDF" w:rsidRPr="00C425E3" w:rsidTr="00467824">
        <w:tc>
          <w:tcPr>
            <w:tcW w:w="11307" w:type="dxa"/>
          </w:tcPr>
          <w:p w:rsidR="006E1BDF" w:rsidRPr="00C425E3" w:rsidRDefault="006E1BDF" w:rsidP="00C159B0">
            <w:pPr>
              <w:spacing w:before="30" w:after="30"/>
              <w:ind w:right="38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5E3">
              <w:rPr>
                <w:rFonts w:ascii="Times New Roman" w:hAnsi="Times New Roman" w:cs="Times New Roman"/>
                <w:sz w:val="24"/>
                <w:szCs w:val="24"/>
              </w:rPr>
              <w:t>из них по видам коррупциогенных факторов:</w:t>
            </w:r>
          </w:p>
        </w:tc>
        <w:tc>
          <w:tcPr>
            <w:tcW w:w="4110" w:type="dxa"/>
          </w:tcPr>
          <w:p w:rsidR="006E1BDF" w:rsidRPr="00C425E3" w:rsidRDefault="006E1BDF" w:rsidP="00C159B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BDF" w:rsidRPr="00C425E3" w:rsidTr="00467824">
        <w:tc>
          <w:tcPr>
            <w:tcW w:w="15417" w:type="dxa"/>
            <w:gridSpan w:val="2"/>
          </w:tcPr>
          <w:p w:rsidR="006E1BDF" w:rsidRPr="00C425E3" w:rsidRDefault="006E1BDF" w:rsidP="00C159B0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5E3">
              <w:rPr>
                <w:rFonts w:ascii="Times New Roman" w:hAnsi="Times New Roman" w:cs="Times New Roman"/>
                <w:szCs w:val="24"/>
                <w:lang w:val="en-US"/>
              </w:rPr>
              <w:t>II</w:t>
            </w:r>
            <w:r w:rsidRPr="00C425E3">
              <w:rPr>
                <w:rFonts w:ascii="Times New Roman" w:hAnsi="Times New Roman" w:cs="Times New Roman"/>
                <w:szCs w:val="24"/>
              </w:rPr>
              <w:t>. Сведения о проведении</w:t>
            </w:r>
            <w:r w:rsidRPr="00C425E3">
              <w:rPr>
                <w:rFonts w:ascii="Times New Roman" w:hAnsi="Times New Roman" w:cs="Times New Roman"/>
                <w:b/>
                <w:szCs w:val="24"/>
              </w:rPr>
              <w:t xml:space="preserve"> независимой</w:t>
            </w:r>
            <w:r w:rsidRPr="00C425E3">
              <w:rPr>
                <w:rFonts w:ascii="Times New Roman" w:hAnsi="Times New Roman" w:cs="Times New Roman"/>
                <w:szCs w:val="24"/>
              </w:rPr>
              <w:t xml:space="preserve"> антикоррупционной экспертизы</w:t>
            </w:r>
          </w:p>
        </w:tc>
      </w:tr>
      <w:tr w:rsidR="00831CA0" w:rsidRPr="00C425E3" w:rsidTr="00467824">
        <w:tc>
          <w:tcPr>
            <w:tcW w:w="11307" w:type="dxa"/>
          </w:tcPr>
          <w:p w:rsidR="00831CA0" w:rsidRPr="00C425E3" w:rsidRDefault="00831CA0" w:rsidP="00C159B0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5E3">
              <w:rPr>
                <w:rFonts w:ascii="Times New Roman" w:hAnsi="Times New Roman" w:cs="Times New Roman"/>
                <w:sz w:val="24"/>
                <w:szCs w:val="24"/>
              </w:rPr>
              <w:t>2.1. Количество проектов нормативных правовых актов и нормативных правовых актов, размещенных в отчетном квартале в информационно-телекоммуникационной сети «Интернет» для проведения независимой антикоррупционной экспертизы (с указанием видов актов)</w:t>
            </w:r>
          </w:p>
        </w:tc>
        <w:tc>
          <w:tcPr>
            <w:tcW w:w="4110" w:type="dxa"/>
          </w:tcPr>
          <w:p w:rsidR="00831CA0" w:rsidRPr="007C4B9A" w:rsidRDefault="00831CA0" w:rsidP="007B561C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C4B9A">
              <w:rPr>
                <w:rFonts w:ascii="Times New Roman" w:hAnsi="Times New Roman" w:cs="Times New Roman"/>
                <w:sz w:val="24"/>
                <w:szCs w:val="24"/>
              </w:rPr>
              <w:t xml:space="preserve"> (из них проект Закона РТ -3; </w:t>
            </w:r>
            <w:r w:rsidR="001C020E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7C4B9A">
              <w:rPr>
                <w:rFonts w:ascii="Times New Roman" w:hAnsi="Times New Roman" w:cs="Times New Roman"/>
                <w:sz w:val="24"/>
                <w:szCs w:val="24"/>
              </w:rPr>
              <w:t>Указа Президента РТ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7C4B9A">
              <w:rPr>
                <w:rFonts w:ascii="Times New Roman" w:hAnsi="Times New Roman" w:cs="Times New Roman"/>
                <w:sz w:val="24"/>
                <w:szCs w:val="24"/>
              </w:rPr>
              <w:t xml:space="preserve">; проект постановления КМ РТ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C4B9A">
              <w:rPr>
                <w:rFonts w:ascii="Times New Roman" w:hAnsi="Times New Roman" w:cs="Times New Roman"/>
                <w:sz w:val="24"/>
                <w:szCs w:val="24"/>
              </w:rPr>
              <w:t xml:space="preserve">; проект приказа министерства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C4B9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E1BDF" w:rsidRPr="00C425E3" w:rsidTr="00467824">
        <w:tc>
          <w:tcPr>
            <w:tcW w:w="11307" w:type="dxa"/>
          </w:tcPr>
          <w:p w:rsidR="006E1BDF" w:rsidRPr="00C425E3" w:rsidRDefault="006E1BDF" w:rsidP="00C159B0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5E3">
              <w:rPr>
                <w:rFonts w:ascii="Times New Roman" w:hAnsi="Times New Roman" w:cs="Times New Roman"/>
                <w:sz w:val="24"/>
                <w:szCs w:val="24"/>
              </w:rPr>
              <w:t xml:space="preserve">2.2. Количество проектов нормативных правовых актов и нормативных правовых актов, в отношении которых в отчетном квартале представлены заключения </w:t>
            </w:r>
            <w:r w:rsidRPr="00C425E3">
              <w:rPr>
                <w:rFonts w:ascii="Times New Roman" w:hAnsi="Times New Roman" w:cs="Times New Roman"/>
                <w:b/>
                <w:sz w:val="24"/>
                <w:szCs w:val="24"/>
              </w:rPr>
              <w:t>независимой</w:t>
            </w:r>
            <w:r w:rsidRPr="00C425E3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антикоррупционной экспертизы (с указанием видов актов)</w:t>
            </w:r>
          </w:p>
        </w:tc>
        <w:tc>
          <w:tcPr>
            <w:tcW w:w="4110" w:type="dxa"/>
          </w:tcPr>
          <w:p w:rsidR="006E1BDF" w:rsidRDefault="00570D17" w:rsidP="008D352B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3946">
              <w:rPr>
                <w:rFonts w:ascii="Times New Roman" w:hAnsi="Times New Roman" w:cs="Times New Roman"/>
                <w:sz w:val="24"/>
                <w:szCs w:val="24"/>
              </w:rPr>
              <w:t xml:space="preserve"> (проект приказа министерства)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0D17" w:rsidRPr="00C425E3" w:rsidRDefault="00570D17" w:rsidP="008D352B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(приказ министерства)</w:t>
            </w:r>
          </w:p>
        </w:tc>
      </w:tr>
      <w:tr w:rsidR="006E1BDF" w:rsidRPr="00C425E3" w:rsidTr="00467824">
        <w:tc>
          <w:tcPr>
            <w:tcW w:w="11307" w:type="dxa"/>
          </w:tcPr>
          <w:p w:rsidR="006E1BDF" w:rsidRPr="00C425E3" w:rsidRDefault="006E1BDF" w:rsidP="00C159B0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5E3">
              <w:rPr>
                <w:rFonts w:ascii="Times New Roman" w:hAnsi="Times New Roman" w:cs="Times New Roman"/>
                <w:sz w:val="24"/>
                <w:szCs w:val="24"/>
              </w:rPr>
              <w:t xml:space="preserve">2.3. Количество коррупциогенных факторов, указанных в заключениях </w:t>
            </w:r>
            <w:r w:rsidRPr="00C425E3">
              <w:rPr>
                <w:rFonts w:ascii="Times New Roman" w:hAnsi="Times New Roman" w:cs="Times New Roman"/>
                <w:b/>
                <w:sz w:val="24"/>
                <w:szCs w:val="24"/>
              </w:rPr>
              <w:t>независимой</w:t>
            </w:r>
            <w:r w:rsidRPr="00C425E3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антикоррупционной экспертизы, всего:</w:t>
            </w:r>
          </w:p>
        </w:tc>
        <w:tc>
          <w:tcPr>
            <w:tcW w:w="4110" w:type="dxa"/>
          </w:tcPr>
          <w:p w:rsidR="006E1BDF" w:rsidRPr="00C425E3" w:rsidRDefault="00831CA0" w:rsidP="00C159B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1BDF" w:rsidRPr="00C425E3" w:rsidTr="00467824">
        <w:tc>
          <w:tcPr>
            <w:tcW w:w="11307" w:type="dxa"/>
          </w:tcPr>
          <w:p w:rsidR="006E1BDF" w:rsidRPr="00C425E3" w:rsidRDefault="006E1BDF" w:rsidP="00C159B0">
            <w:pPr>
              <w:spacing w:before="30" w:after="30"/>
              <w:ind w:right="38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E3">
              <w:rPr>
                <w:rFonts w:ascii="Times New Roman" w:hAnsi="Times New Roman" w:cs="Times New Roman"/>
                <w:sz w:val="24"/>
                <w:szCs w:val="24"/>
              </w:rPr>
              <w:t>из них по видам коррупциогенных факторов:</w:t>
            </w:r>
          </w:p>
        </w:tc>
        <w:tc>
          <w:tcPr>
            <w:tcW w:w="4110" w:type="dxa"/>
          </w:tcPr>
          <w:p w:rsidR="00B65B68" w:rsidRDefault="00831CA0" w:rsidP="00B65B68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9A">
              <w:rPr>
                <w:rFonts w:ascii="Times New Roman" w:hAnsi="Times New Roman" w:cs="Times New Roman"/>
                <w:sz w:val="24"/>
                <w:szCs w:val="24"/>
              </w:rPr>
              <w:t>отсутствие или неполнота административных процедур</w:t>
            </w:r>
            <w:r w:rsidR="00B65B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1BDF" w:rsidRPr="00C425E3" w:rsidRDefault="00467824" w:rsidP="00B65B68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коллизии.</w:t>
            </w:r>
          </w:p>
        </w:tc>
      </w:tr>
      <w:tr w:rsidR="00831CA0" w:rsidRPr="00C425E3" w:rsidTr="00467824">
        <w:tc>
          <w:tcPr>
            <w:tcW w:w="11307" w:type="dxa"/>
          </w:tcPr>
          <w:p w:rsidR="00831CA0" w:rsidRPr="00C425E3" w:rsidRDefault="00831CA0" w:rsidP="00C159B0">
            <w:pPr>
              <w:spacing w:before="30" w:after="30"/>
              <w:ind w:right="38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5E3">
              <w:rPr>
                <w:rFonts w:ascii="Times New Roman" w:hAnsi="Times New Roman" w:cs="Times New Roman"/>
                <w:sz w:val="24"/>
                <w:szCs w:val="24"/>
              </w:rPr>
              <w:t>из них признанные разработчиком обоснованными:</w:t>
            </w:r>
          </w:p>
        </w:tc>
        <w:tc>
          <w:tcPr>
            <w:tcW w:w="4110" w:type="dxa"/>
          </w:tcPr>
          <w:p w:rsidR="00831CA0" w:rsidRPr="007C4B9A" w:rsidRDefault="00B65B68" w:rsidP="00B65B68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53053" w:rsidRDefault="00B53053" w:rsidP="00B53053">
      <w:pPr>
        <w:rPr>
          <w:sz w:val="28"/>
        </w:rPr>
      </w:pPr>
      <w:r>
        <w:br w:type="page"/>
      </w:r>
    </w:p>
    <w:p w:rsidR="006E1BDF" w:rsidRPr="00135D96" w:rsidRDefault="006E1BDF" w:rsidP="006E1BDF">
      <w:pPr>
        <w:jc w:val="right"/>
        <w:outlineLvl w:val="0"/>
        <w:rPr>
          <w:sz w:val="28"/>
          <w:szCs w:val="28"/>
        </w:rPr>
      </w:pPr>
      <w:r w:rsidRPr="00135D96">
        <w:rPr>
          <w:sz w:val="28"/>
          <w:szCs w:val="28"/>
        </w:rPr>
        <w:lastRenderedPageBreak/>
        <w:t>ФОРМА № 2</w:t>
      </w:r>
    </w:p>
    <w:p w:rsidR="006E1BDF" w:rsidRPr="00C425E3" w:rsidRDefault="006E1BDF" w:rsidP="006E1BD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9"/>
        <w:gridCol w:w="3139"/>
        <w:gridCol w:w="1385"/>
        <w:gridCol w:w="3085"/>
        <w:gridCol w:w="2958"/>
        <w:gridCol w:w="2438"/>
        <w:gridCol w:w="1657"/>
      </w:tblGrid>
      <w:tr w:rsidR="006E1BDF" w:rsidRPr="00C425E3" w:rsidTr="008D352B"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DF" w:rsidRPr="00C425E3" w:rsidRDefault="006E1BDF" w:rsidP="00C159B0">
            <w:pPr>
              <w:autoSpaceDE w:val="0"/>
              <w:autoSpaceDN w:val="0"/>
              <w:adjustRightInd w:val="0"/>
              <w:jc w:val="center"/>
            </w:pPr>
            <w:r w:rsidRPr="00C425E3">
              <w:t>№</w:t>
            </w:r>
          </w:p>
          <w:p w:rsidR="006E1BDF" w:rsidRPr="00C425E3" w:rsidRDefault="006E1BDF" w:rsidP="00C159B0">
            <w:pPr>
              <w:autoSpaceDE w:val="0"/>
              <w:autoSpaceDN w:val="0"/>
              <w:adjustRightInd w:val="0"/>
              <w:jc w:val="center"/>
            </w:pPr>
            <w:r w:rsidRPr="00C425E3">
              <w:t>п/п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DF" w:rsidRPr="00C425E3" w:rsidRDefault="006E1BDF" w:rsidP="00C159B0">
            <w:pPr>
              <w:autoSpaceDE w:val="0"/>
              <w:autoSpaceDN w:val="0"/>
              <w:adjustRightInd w:val="0"/>
              <w:jc w:val="center"/>
            </w:pPr>
            <w:r w:rsidRPr="00C425E3">
              <w:t>Фамилия, имя, отчество или организационно-правовая форма и полное наименование независимого эксперта, подготовившего заключение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DF" w:rsidRPr="00C425E3" w:rsidRDefault="006E1BDF" w:rsidP="00C159B0">
            <w:pPr>
              <w:autoSpaceDE w:val="0"/>
              <w:autoSpaceDN w:val="0"/>
              <w:adjustRightInd w:val="0"/>
              <w:jc w:val="center"/>
            </w:pPr>
            <w:r w:rsidRPr="00C425E3">
              <w:t>Дата подготовки заключений</w:t>
            </w:r>
            <w:r w:rsidRPr="00C425E3">
              <w:rPr>
                <w:vertAlign w:val="superscript"/>
              </w:rPr>
              <w:t>1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DF" w:rsidRPr="00C425E3" w:rsidRDefault="006E1BDF" w:rsidP="00C159B0">
            <w:pPr>
              <w:autoSpaceDE w:val="0"/>
              <w:autoSpaceDN w:val="0"/>
              <w:adjustRightInd w:val="0"/>
              <w:jc w:val="center"/>
            </w:pPr>
            <w:r w:rsidRPr="00C425E3">
              <w:t>Наименование НПА или проекта НПА субъекта Российской Федерации</w:t>
            </w:r>
          </w:p>
          <w:p w:rsidR="006E1BDF" w:rsidRPr="00C425E3" w:rsidRDefault="006E1BDF" w:rsidP="00C159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DF" w:rsidRPr="00C425E3" w:rsidRDefault="006E1BDF" w:rsidP="00C159B0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C425E3">
              <w:t>Коррупциогенные факторы, которые были выявлены в ходе независимой антикоррупционной экспертизы</w:t>
            </w:r>
            <w:r w:rsidRPr="00C425E3">
              <w:rPr>
                <w:vertAlign w:val="superscript"/>
              </w:rPr>
              <w:t>2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DF" w:rsidRPr="00C425E3" w:rsidRDefault="006E1BDF" w:rsidP="00C159B0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C425E3">
              <w:t>Результаты рассмотрения заключения независимой антикоррупционной экспертизы</w:t>
            </w:r>
            <w:r w:rsidRPr="00C425E3">
              <w:rPr>
                <w:vertAlign w:val="superscript"/>
              </w:rPr>
              <w:t>3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DF" w:rsidRPr="00C425E3" w:rsidRDefault="006E1BDF" w:rsidP="00C159B0">
            <w:pPr>
              <w:autoSpaceDE w:val="0"/>
              <w:autoSpaceDN w:val="0"/>
              <w:adjustRightInd w:val="0"/>
              <w:jc w:val="center"/>
            </w:pPr>
            <w:r w:rsidRPr="00C425E3">
              <w:t>Исходящий номер и дата ответа, направленного независимому эксперту</w:t>
            </w:r>
          </w:p>
        </w:tc>
      </w:tr>
      <w:tr w:rsidR="00831CA0" w:rsidRPr="008D352B" w:rsidTr="008D352B"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CA0" w:rsidRPr="003409FF" w:rsidRDefault="00831CA0" w:rsidP="00C159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09FF">
              <w:rPr>
                <w:sz w:val="22"/>
                <w:szCs w:val="22"/>
              </w:rPr>
              <w:t>1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CA0" w:rsidRPr="003409FF" w:rsidRDefault="00831CA0" w:rsidP="008D35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409FF">
              <w:rPr>
                <w:sz w:val="22"/>
                <w:szCs w:val="22"/>
              </w:rPr>
              <w:t>Гибатдинов</w:t>
            </w:r>
            <w:proofErr w:type="spellEnd"/>
            <w:r w:rsidRPr="003409FF">
              <w:rPr>
                <w:sz w:val="22"/>
                <w:szCs w:val="22"/>
              </w:rPr>
              <w:t xml:space="preserve"> </w:t>
            </w:r>
            <w:proofErr w:type="spellStart"/>
            <w:r w:rsidRPr="003409FF">
              <w:rPr>
                <w:sz w:val="22"/>
                <w:szCs w:val="22"/>
              </w:rPr>
              <w:t>Рамис</w:t>
            </w:r>
            <w:proofErr w:type="spellEnd"/>
            <w:r w:rsidRPr="003409FF">
              <w:rPr>
                <w:sz w:val="22"/>
                <w:szCs w:val="22"/>
              </w:rPr>
              <w:t xml:space="preserve"> </w:t>
            </w:r>
            <w:proofErr w:type="spellStart"/>
            <w:r w:rsidRPr="003409FF">
              <w:rPr>
                <w:sz w:val="22"/>
                <w:szCs w:val="22"/>
              </w:rPr>
              <w:t>Минивагизович</w:t>
            </w:r>
            <w:proofErr w:type="spellEnd"/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CA0" w:rsidRPr="003409FF" w:rsidRDefault="00831CA0" w:rsidP="00C159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09FF">
              <w:rPr>
                <w:sz w:val="22"/>
                <w:szCs w:val="22"/>
              </w:rPr>
              <w:t>05.05.2022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CA0" w:rsidRPr="003409FF" w:rsidRDefault="00831CA0" w:rsidP="007B5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09FF">
              <w:rPr>
                <w:sz w:val="22"/>
                <w:szCs w:val="22"/>
              </w:rPr>
              <w:t>Проект приказа Министерства финансов Республики Татарстан «Об утверждении Положения о квалификационной комиссии Министерства финансов Республики Татарстан»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CA0" w:rsidRPr="003409FF" w:rsidRDefault="00831CA0" w:rsidP="00570D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409FF">
              <w:rPr>
                <w:rFonts w:eastAsiaTheme="minorHAnsi"/>
                <w:sz w:val="22"/>
                <w:szCs w:val="22"/>
                <w:lang w:eastAsia="en-US"/>
              </w:rPr>
              <w:t>Подпункт «ж» пункта 3 М</w:t>
            </w:r>
            <w:r w:rsidRPr="003409FF">
              <w:rPr>
                <w:sz w:val="22"/>
                <w:szCs w:val="22"/>
              </w:rPr>
              <w:t xml:space="preserve">етодики, утвержденной постановлением Правительства Российской Федерации от 26 февраля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3409FF">
                <w:rPr>
                  <w:sz w:val="22"/>
                  <w:szCs w:val="22"/>
                </w:rPr>
                <w:t>2010 г</w:t>
              </w:r>
            </w:smartTag>
            <w:r w:rsidRPr="003409FF">
              <w:rPr>
                <w:sz w:val="22"/>
                <w:szCs w:val="22"/>
              </w:rPr>
              <w:t>. № 96</w:t>
            </w:r>
            <w:r w:rsidR="00570D17">
              <w:rPr>
                <w:sz w:val="22"/>
                <w:szCs w:val="22"/>
              </w:rPr>
              <w:t xml:space="preserve"> – </w:t>
            </w:r>
            <w:r w:rsidRPr="003409FF">
              <w:rPr>
                <w:rFonts w:eastAsiaTheme="minorHAnsi"/>
                <w:sz w:val="22"/>
                <w:szCs w:val="22"/>
                <w:lang w:eastAsia="en-US"/>
              </w:rPr>
              <w:t>отсутствие или неполнота административных процедур</w:t>
            </w:r>
            <w:r w:rsidR="003409FF" w:rsidRPr="003409FF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CA0" w:rsidRPr="003409FF" w:rsidRDefault="00831CA0" w:rsidP="007B5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09FF">
              <w:rPr>
                <w:rStyle w:val="FontStyle14"/>
                <w:sz w:val="22"/>
                <w:szCs w:val="22"/>
              </w:rPr>
              <w:t>учтены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CA0" w:rsidRPr="003409FF" w:rsidRDefault="00831CA0" w:rsidP="007B5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09FF">
              <w:rPr>
                <w:sz w:val="22"/>
                <w:szCs w:val="22"/>
              </w:rPr>
              <w:t>11-26/245 от 01.06.2022</w:t>
            </w:r>
          </w:p>
        </w:tc>
      </w:tr>
      <w:tr w:rsidR="00831CA0" w:rsidRPr="008D352B" w:rsidTr="008D352B"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CA0" w:rsidRPr="003409FF" w:rsidRDefault="00831CA0" w:rsidP="00C159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09FF">
              <w:rPr>
                <w:sz w:val="22"/>
                <w:szCs w:val="22"/>
              </w:rPr>
              <w:t>2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CA0" w:rsidRPr="003409FF" w:rsidRDefault="00831CA0" w:rsidP="007B5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409FF">
              <w:rPr>
                <w:sz w:val="22"/>
                <w:szCs w:val="22"/>
              </w:rPr>
              <w:t>Гибатдинов</w:t>
            </w:r>
            <w:proofErr w:type="spellEnd"/>
            <w:r w:rsidRPr="003409FF">
              <w:rPr>
                <w:sz w:val="22"/>
                <w:szCs w:val="22"/>
              </w:rPr>
              <w:t xml:space="preserve"> </w:t>
            </w:r>
            <w:proofErr w:type="spellStart"/>
            <w:r w:rsidRPr="003409FF">
              <w:rPr>
                <w:sz w:val="22"/>
                <w:szCs w:val="22"/>
              </w:rPr>
              <w:t>Рамис</w:t>
            </w:r>
            <w:proofErr w:type="spellEnd"/>
            <w:r w:rsidRPr="003409FF">
              <w:rPr>
                <w:sz w:val="22"/>
                <w:szCs w:val="22"/>
              </w:rPr>
              <w:t xml:space="preserve"> </w:t>
            </w:r>
            <w:proofErr w:type="spellStart"/>
            <w:r w:rsidRPr="003409FF">
              <w:rPr>
                <w:sz w:val="22"/>
                <w:szCs w:val="22"/>
              </w:rPr>
              <w:t>Минивагизович</w:t>
            </w:r>
            <w:proofErr w:type="spellEnd"/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CA0" w:rsidRPr="003409FF" w:rsidRDefault="00467824" w:rsidP="00C159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CA0" w:rsidRPr="003409FF" w:rsidRDefault="00831CA0" w:rsidP="007B5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09FF">
              <w:rPr>
                <w:rFonts w:eastAsiaTheme="minorHAnsi"/>
                <w:sz w:val="22"/>
                <w:szCs w:val="22"/>
                <w:lang w:eastAsia="en-US"/>
              </w:rPr>
              <w:t xml:space="preserve">Приказ </w:t>
            </w:r>
            <w:r w:rsidRPr="003409FF">
              <w:rPr>
                <w:sz w:val="22"/>
                <w:szCs w:val="22"/>
              </w:rPr>
              <w:t xml:space="preserve">Министерства финансов Республики Татарстан </w:t>
            </w:r>
            <w:r w:rsidRPr="003409FF">
              <w:rPr>
                <w:rFonts w:eastAsiaTheme="minorHAnsi"/>
                <w:sz w:val="22"/>
                <w:szCs w:val="22"/>
                <w:lang w:eastAsia="en-US"/>
              </w:rPr>
              <w:t xml:space="preserve">от 25.05.2016 N 11-60 </w:t>
            </w:r>
            <w:r w:rsidRPr="003409FF">
              <w:rPr>
                <w:sz w:val="22"/>
                <w:szCs w:val="22"/>
              </w:rPr>
              <w:t>«</w:t>
            </w:r>
            <w:r w:rsidRPr="003409FF">
              <w:rPr>
                <w:rFonts w:eastAsiaTheme="minorHAnsi"/>
                <w:sz w:val="22"/>
                <w:szCs w:val="22"/>
                <w:lang w:eastAsia="en-US"/>
              </w:rPr>
              <w:t>О Комиссии Министерства финансов Республики Татарстан по соблюдению требований к служебному поведению государственных гражданских служащих и урегулированию конфликта интересов</w:t>
            </w:r>
            <w:r w:rsidRPr="003409FF">
              <w:rPr>
                <w:sz w:val="22"/>
                <w:szCs w:val="22"/>
              </w:rPr>
              <w:t>»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CA0" w:rsidRPr="003409FF" w:rsidRDefault="00831CA0" w:rsidP="004678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409FF">
              <w:rPr>
                <w:rFonts w:eastAsiaTheme="minorHAnsi"/>
                <w:sz w:val="22"/>
                <w:szCs w:val="22"/>
                <w:lang w:eastAsia="en-US"/>
              </w:rPr>
              <w:t>Подпункты «ж», «и» пункта 3 М</w:t>
            </w:r>
            <w:r w:rsidRPr="003409FF">
              <w:rPr>
                <w:rStyle w:val="FontStyle14"/>
                <w:sz w:val="22"/>
                <w:szCs w:val="22"/>
              </w:rPr>
              <w:t xml:space="preserve">етодики, утвержденной постановлением Правительства Российской Федерации от 26 февраля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3409FF">
                <w:rPr>
                  <w:rStyle w:val="FontStyle14"/>
                  <w:sz w:val="22"/>
                  <w:szCs w:val="22"/>
                </w:rPr>
                <w:t xml:space="preserve">2010 </w:t>
              </w:r>
              <w:r w:rsidRPr="003409FF">
                <w:rPr>
                  <w:rStyle w:val="FontStyle15"/>
                  <w:sz w:val="22"/>
                  <w:szCs w:val="22"/>
                </w:rPr>
                <w:t>г</w:t>
              </w:r>
            </w:smartTag>
            <w:r w:rsidRPr="003409FF">
              <w:rPr>
                <w:rStyle w:val="FontStyle15"/>
                <w:sz w:val="22"/>
                <w:szCs w:val="22"/>
              </w:rPr>
              <w:t xml:space="preserve">. № </w:t>
            </w:r>
            <w:r w:rsidRPr="003409FF">
              <w:rPr>
                <w:rStyle w:val="FontStyle14"/>
                <w:sz w:val="22"/>
                <w:szCs w:val="22"/>
              </w:rPr>
              <w:t>96</w:t>
            </w:r>
            <w:r w:rsidR="003409FF" w:rsidRPr="003409FF">
              <w:rPr>
                <w:rStyle w:val="FontStyle14"/>
                <w:sz w:val="22"/>
                <w:szCs w:val="22"/>
              </w:rPr>
              <w:t xml:space="preserve"> </w:t>
            </w:r>
            <w:r w:rsidR="00570D17">
              <w:rPr>
                <w:rStyle w:val="FontStyle14"/>
                <w:sz w:val="22"/>
                <w:szCs w:val="22"/>
              </w:rPr>
              <w:t xml:space="preserve">– </w:t>
            </w:r>
            <w:r w:rsidRPr="003409FF">
              <w:rPr>
                <w:rFonts w:eastAsiaTheme="minorHAnsi"/>
                <w:sz w:val="22"/>
                <w:szCs w:val="22"/>
                <w:lang w:eastAsia="en-US"/>
              </w:rPr>
              <w:t>отсутствие или неполнота административных процедур</w:t>
            </w:r>
            <w:r w:rsidR="003409FF" w:rsidRPr="003409FF">
              <w:rPr>
                <w:rFonts w:eastAsiaTheme="minorHAnsi"/>
                <w:sz w:val="22"/>
                <w:szCs w:val="22"/>
                <w:lang w:eastAsia="en-US"/>
              </w:rPr>
              <w:t>;</w:t>
            </w:r>
            <w:r w:rsidRPr="003409F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467824">
              <w:rPr>
                <w:rFonts w:eastAsiaTheme="minorHAnsi"/>
                <w:sz w:val="22"/>
                <w:szCs w:val="22"/>
                <w:lang w:eastAsia="en-US"/>
              </w:rPr>
              <w:t>нормативные коллизии.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CA0" w:rsidRPr="003409FF" w:rsidRDefault="00831CA0" w:rsidP="007B561C">
            <w:pPr>
              <w:autoSpaceDE w:val="0"/>
              <w:autoSpaceDN w:val="0"/>
              <w:adjustRightInd w:val="0"/>
              <w:jc w:val="center"/>
              <w:rPr>
                <w:rStyle w:val="FontStyle14"/>
                <w:sz w:val="22"/>
                <w:szCs w:val="22"/>
              </w:rPr>
            </w:pPr>
            <w:r w:rsidRPr="003409FF">
              <w:rPr>
                <w:rStyle w:val="FontStyle14"/>
                <w:sz w:val="22"/>
                <w:szCs w:val="22"/>
              </w:rPr>
              <w:t>не учтены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CA0" w:rsidRPr="003409FF" w:rsidRDefault="00831CA0" w:rsidP="007B5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09FF">
              <w:rPr>
                <w:sz w:val="22"/>
                <w:szCs w:val="22"/>
              </w:rPr>
              <w:t>11-26/134 от 22.06.2022</w:t>
            </w:r>
          </w:p>
        </w:tc>
      </w:tr>
    </w:tbl>
    <w:p w:rsidR="006E1BDF" w:rsidRPr="008D352B" w:rsidRDefault="006E1BDF" w:rsidP="006E1BD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E1BDF" w:rsidRPr="008D352B" w:rsidRDefault="006E1BDF" w:rsidP="006E1BD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E1BDF" w:rsidRPr="003409FF" w:rsidRDefault="006E1BDF" w:rsidP="006E1BD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E4E88">
        <w:rPr>
          <w:sz w:val="24"/>
          <w:szCs w:val="24"/>
          <w:vertAlign w:val="superscript"/>
        </w:rPr>
        <w:t>1</w:t>
      </w:r>
      <w:r w:rsidRPr="008E4E88">
        <w:rPr>
          <w:sz w:val="24"/>
          <w:szCs w:val="24"/>
        </w:rPr>
        <w:t xml:space="preserve"> </w:t>
      </w:r>
      <w:r w:rsidRPr="003409FF">
        <w:rPr>
          <w:sz w:val="22"/>
          <w:szCs w:val="22"/>
        </w:rPr>
        <w:t>Копия заключения обязательно должна прилагаться к данной таблице.</w:t>
      </w:r>
    </w:p>
    <w:p w:rsidR="006E1BDF" w:rsidRPr="003409FF" w:rsidRDefault="006E1BDF" w:rsidP="006E1BD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409FF">
        <w:rPr>
          <w:sz w:val="22"/>
          <w:szCs w:val="22"/>
          <w:vertAlign w:val="superscript"/>
        </w:rPr>
        <w:t xml:space="preserve">2 </w:t>
      </w:r>
      <w:r w:rsidRPr="003409FF">
        <w:rPr>
          <w:sz w:val="22"/>
          <w:szCs w:val="22"/>
        </w:rPr>
        <w:t xml:space="preserve">Коррупциогенные факторы должны быть указаны в соответствии с методикой,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3409FF">
          <w:rPr>
            <w:sz w:val="22"/>
            <w:szCs w:val="22"/>
          </w:rPr>
          <w:t>2010 г</w:t>
        </w:r>
      </w:smartTag>
      <w:r w:rsidRPr="003409FF">
        <w:rPr>
          <w:sz w:val="22"/>
          <w:szCs w:val="22"/>
        </w:rPr>
        <w:t>. № 96.</w:t>
      </w:r>
    </w:p>
    <w:p w:rsidR="006E1BDF" w:rsidRPr="003409FF" w:rsidRDefault="006E1BDF" w:rsidP="006E1BDF">
      <w:pPr>
        <w:widowControl w:val="0"/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3409FF">
        <w:rPr>
          <w:sz w:val="22"/>
          <w:szCs w:val="22"/>
          <w:vertAlign w:val="superscript"/>
        </w:rPr>
        <w:t xml:space="preserve">3 </w:t>
      </w:r>
      <w:r w:rsidRPr="003409FF">
        <w:rPr>
          <w:sz w:val="22"/>
          <w:szCs w:val="22"/>
        </w:rPr>
        <w:t>В</w:t>
      </w:r>
      <w:proofErr w:type="gramEnd"/>
      <w:r w:rsidRPr="003409FF">
        <w:rPr>
          <w:sz w:val="22"/>
          <w:szCs w:val="22"/>
        </w:rPr>
        <w:t xml:space="preserve"> данной графе указывается, что высказанные в заключении замечания учтены, не учтены или учтены частично. </w:t>
      </w:r>
    </w:p>
    <w:p w:rsidR="006E1BDF" w:rsidRPr="00C425E3" w:rsidRDefault="006E1BDF" w:rsidP="006E1BD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E1BDF" w:rsidRPr="00BC7A0B" w:rsidRDefault="006E1BDF" w:rsidP="007971B2">
      <w:pPr>
        <w:pStyle w:val="10"/>
        <w:ind w:firstLine="709"/>
      </w:pPr>
    </w:p>
    <w:sectPr w:rsidR="006E1BDF" w:rsidRPr="00BC7A0B" w:rsidSect="00467824">
      <w:headerReference w:type="default" r:id="rId6"/>
      <w:pgSz w:w="16838" w:h="11906" w:orient="landscape" w:code="9"/>
      <w:pgMar w:top="426" w:right="567" w:bottom="567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70D" w:rsidRDefault="0085270D">
      <w:r>
        <w:separator/>
      </w:r>
    </w:p>
  </w:endnote>
  <w:endnote w:type="continuationSeparator" w:id="0">
    <w:p w:rsidR="0085270D" w:rsidRDefault="00852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70D" w:rsidRDefault="0085270D">
      <w:r>
        <w:separator/>
      </w:r>
    </w:p>
  </w:footnote>
  <w:footnote w:type="continuationSeparator" w:id="0">
    <w:p w:rsidR="0085270D" w:rsidRDefault="00852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B5F" w:rsidRPr="00AA117F" w:rsidRDefault="00CB0B5F">
    <w:pPr>
      <w:pStyle w:val="a3"/>
      <w:jc w:val="center"/>
      <w:rPr>
        <w:sz w:val="28"/>
        <w:szCs w:val="28"/>
      </w:rPr>
    </w:pPr>
    <w:r w:rsidRPr="00AA117F">
      <w:rPr>
        <w:sz w:val="28"/>
        <w:szCs w:val="28"/>
      </w:rPr>
      <w:fldChar w:fldCharType="begin"/>
    </w:r>
    <w:r w:rsidRPr="00AA117F">
      <w:rPr>
        <w:sz w:val="28"/>
        <w:szCs w:val="28"/>
      </w:rPr>
      <w:instrText xml:space="preserve"> PAGE   \* MERGEFORMAT </w:instrText>
    </w:r>
    <w:r w:rsidRPr="00AA117F">
      <w:rPr>
        <w:sz w:val="28"/>
        <w:szCs w:val="28"/>
      </w:rPr>
      <w:fldChar w:fldCharType="separate"/>
    </w:r>
    <w:r w:rsidR="009E40D7">
      <w:rPr>
        <w:noProof/>
        <w:sz w:val="28"/>
        <w:szCs w:val="28"/>
      </w:rPr>
      <w:t>3</w:t>
    </w:r>
    <w:r w:rsidRPr="00AA117F">
      <w:rPr>
        <w:sz w:val="28"/>
        <w:szCs w:val="28"/>
      </w:rPr>
      <w:fldChar w:fldCharType="end"/>
    </w:r>
  </w:p>
  <w:p w:rsidR="00CB0B5F" w:rsidRDefault="00CB0B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07A"/>
    <w:rsid w:val="00006A09"/>
    <w:rsid w:val="000108C2"/>
    <w:rsid w:val="00051CD7"/>
    <w:rsid w:val="00057354"/>
    <w:rsid w:val="00094464"/>
    <w:rsid w:val="000A4B83"/>
    <w:rsid w:val="000B1577"/>
    <w:rsid w:val="000D6EDE"/>
    <w:rsid w:val="000D76F8"/>
    <w:rsid w:val="00123BD0"/>
    <w:rsid w:val="001313B5"/>
    <w:rsid w:val="00133170"/>
    <w:rsid w:val="001372A0"/>
    <w:rsid w:val="0014341F"/>
    <w:rsid w:val="00161D0F"/>
    <w:rsid w:val="00184496"/>
    <w:rsid w:val="001B016C"/>
    <w:rsid w:val="001C020E"/>
    <w:rsid w:val="001C11EA"/>
    <w:rsid w:val="001C6CAC"/>
    <w:rsid w:val="001D6C47"/>
    <w:rsid w:val="0020025B"/>
    <w:rsid w:val="00237B18"/>
    <w:rsid w:val="0024424F"/>
    <w:rsid w:val="00262ECE"/>
    <w:rsid w:val="00270E02"/>
    <w:rsid w:val="00286D3A"/>
    <w:rsid w:val="002910A4"/>
    <w:rsid w:val="002A567D"/>
    <w:rsid w:val="002B1DDC"/>
    <w:rsid w:val="002B4205"/>
    <w:rsid w:val="002C6C85"/>
    <w:rsid w:val="002C77F1"/>
    <w:rsid w:val="002D498F"/>
    <w:rsid w:val="002E4431"/>
    <w:rsid w:val="003156AB"/>
    <w:rsid w:val="003409FF"/>
    <w:rsid w:val="0034357E"/>
    <w:rsid w:val="00347A73"/>
    <w:rsid w:val="00366FC9"/>
    <w:rsid w:val="0037039C"/>
    <w:rsid w:val="00393AE5"/>
    <w:rsid w:val="003A2F51"/>
    <w:rsid w:val="003E4176"/>
    <w:rsid w:val="003F4D50"/>
    <w:rsid w:val="003F6140"/>
    <w:rsid w:val="00404CB6"/>
    <w:rsid w:val="004130C7"/>
    <w:rsid w:val="004152F7"/>
    <w:rsid w:val="00416D60"/>
    <w:rsid w:val="00440A02"/>
    <w:rsid w:val="00444AC9"/>
    <w:rsid w:val="00467824"/>
    <w:rsid w:val="00477809"/>
    <w:rsid w:val="00496EBC"/>
    <w:rsid w:val="004C0782"/>
    <w:rsid w:val="004C792E"/>
    <w:rsid w:val="005055CC"/>
    <w:rsid w:val="00505968"/>
    <w:rsid w:val="00515D15"/>
    <w:rsid w:val="00527371"/>
    <w:rsid w:val="0053661D"/>
    <w:rsid w:val="00557C29"/>
    <w:rsid w:val="005643BF"/>
    <w:rsid w:val="00570D17"/>
    <w:rsid w:val="005758C3"/>
    <w:rsid w:val="0058015B"/>
    <w:rsid w:val="0058201B"/>
    <w:rsid w:val="005963B3"/>
    <w:rsid w:val="005A0150"/>
    <w:rsid w:val="005A446A"/>
    <w:rsid w:val="005A5A52"/>
    <w:rsid w:val="005A621C"/>
    <w:rsid w:val="005C0CC1"/>
    <w:rsid w:val="005F6024"/>
    <w:rsid w:val="00613B4E"/>
    <w:rsid w:val="0062333E"/>
    <w:rsid w:val="00637B68"/>
    <w:rsid w:val="006456CA"/>
    <w:rsid w:val="00692ACF"/>
    <w:rsid w:val="006A29B8"/>
    <w:rsid w:val="006A5700"/>
    <w:rsid w:val="006B71AD"/>
    <w:rsid w:val="006C77D2"/>
    <w:rsid w:val="006E1BDF"/>
    <w:rsid w:val="006F2022"/>
    <w:rsid w:val="00702929"/>
    <w:rsid w:val="00715134"/>
    <w:rsid w:val="007216F0"/>
    <w:rsid w:val="00723946"/>
    <w:rsid w:val="007411C3"/>
    <w:rsid w:val="007971B2"/>
    <w:rsid w:val="007B3B1C"/>
    <w:rsid w:val="007D08B9"/>
    <w:rsid w:val="008272CC"/>
    <w:rsid w:val="008310A1"/>
    <w:rsid w:val="00831CA0"/>
    <w:rsid w:val="0085270D"/>
    <w:rsid w:val="00863069"/>
    <w:rsid w:val="008722E9"/>
    <w:rsid w:val="00881598"/>
    <w:rsid w:val="00883C9A"/>
    <w:rsid w:val="00890ECD"/>
    <w:rsid w:val="008944C5"/>
    <w:rsid w:val="008A284D"/>
    <w:rsid w:val="008B4254"/>
    <w:rsid w:val="008D352B"/>
    <w:rsid w:val="008E199E"/>
    <w:rsid w:val="008F709A"/>
    <w:rsid w:val="00904ACB"/>
    <w:rsid w:val="00907BFD"/>
    <w:rsid w:val="009104EA"/>
    <w:rsid w:val="00915278"/>
    <w:rsid w:val="009670E6"/>
    <w:rsid w:val="0097551A"/>
    <w:rsid w:val="009A52C8"/>
    <w:rsid w:val="009A60C1"/>
    <w:rsid w:val="009B382E"/>
    <w:rsid w:val="009C5BD3"/>
    <w:rsid w:val="009E40D7"/>
    <w:rsid w:val="009E45DB"/>
    <w:rsid w:val="00A0376C"/>
    <w:rsid w:val="00A14B2B"/>
    <w:rsid w:val="00A22386"/>
    <w:rsid w:val="00A27F9E"/>
    <w:rsid w:val="00A37075"/>
    <w:rsid w:val="00AA117F"/>
    <w:rsid w:val="00AA1E2E"/>
    <w:rsid w:val="00AA56D1"/>
    <w:rsid w:val="00AC3CCA"/>
    <w:rsid w:val="00AD0D03"/>
    <w:rsid w:val="00AF4126"/>
    <w:rsid w:val="00B111BC"/>
    <w:rsid w:val="00B16467"/>
    <w:rsid w:val="00B239B9"/>
    <w:rsid w:val="00B249BB"/>
    <w:rsid w:val="00B41A57"/>
    <w:rsid w:val="00B51925"/>
    <w:rsid w:val="00B522BB"/>
    <w:rsid w:val="00B53053"/>
    <w:rsid w:val="00B53FB1"/>
    <w:rsid w:val="00B61A72"/>
    <w:rsid w:val="00B65B68"/>
    <w:rsid w:val="00B66DE2"/>
    <w:rsid w:val="00B8307A"/>
    <w:rsid w:val="00B91E79"/>
    <w:rsid w:val="00BC3365"/>
    <w:rsid w:val="00BC7A0B"/>
    <w:rsid w:val="00BE130A"/>
    <w:rsid w:val="00BF240B"/>
    <w:rsid w:val="00C268B9"/>
    <w:rsid w:val="00C4105E"/>
    <w:rsid w:val="00C46867"/>
    <w:rsid w:val="00C636EE"/>
    <w:rsid w:val="00C72F1C"/>
    <w:rsid w:val="00C85607"/>
    <w:rsid w:val="00C858B4"/>
    <w:rsid w:val="00C97748"/>
    <w:rsid w:val="00CA7357"/>
    <w:rsid w:val="00CB0B5F"/>
    <w:rsid w:val="00CD2CB6"/>
    <w:rsid w:val="00CD4580"/>
    <w:rsid w:val="00CE0970"/>
    <w:rsid w:val="00CE3E77"/>
    <w:rsid w:val="00CF0BF6"/>
    <w:rsid w:val="00D8504C"/>
    <w:rsid w:val="00D906B7"/>
    <w:rsid w:val="00D94027"/>
    <w:rsid w:val="00DA5DC7"/>
    <w:rsid w:val="00DC3E54"/>
    <w:rsid w:val="00DC48B2"/>
    <w:rsid w:val="00DD6385"/>
    <w:rsid w:val="00E20E4E"/>
    <w:rsid w:val="00E266F6"/>
    <w:rsid w:val="00E53105"/>
    <w:rsid w:val="00E77896"/>
    <w:rsid w:val="00E84D1F"/>
    <w:rsid w:val="00E90B27"/>
    <w:rsid w:val="00E93B69"/>
    <w:rsid w:val="00EA33F8"/>
    <w:rsid w:val="00ED3C18"/>
    <w:rsid w:val="00F06AB5"/>
    <w:rsid w:val="00F11F2A"/>
    <w:rsid w:val="00F24A98"/>
    <w:rsid w:val="00F56591"/>
    <w:rsid w:val="00F91897"/>
    <w:rsid w:val="00F941BA"/>
    <w:rsid w:val="00FA755F"/>
    <w:rsid w:val="00FC1E2F"/>
    <w:rsid w:val="00FC2752"/>
    <w:rsid w:val="00FC41CD"/>
    <w:rsid w:val="00FD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AA48506-4972-4E7B-A46B-9DB2CB30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7">
    <w:name w:val="МФ РТ Знак"/>
    <w:basedOn w:val="11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table" w:styleId="ab">
    <w:name w:val="Table Grid"/>
    <w:basedOn w:val="a1"/>
    <w:uiPriority w:val="59"/>
    <w:rsid w:val="006E1BD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basedOn w:val="a0"/>
    <w:uiPriority w:val="99"/>
    <w:rsid w:val="00831CA0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831CA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1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hablons\&#1041;&#1083;&#1072;&#1085;&#1082;&#1080;%20&#1044;&#1050;&#1052;&#1060;\&#1041;&#1083;&#1072;&#1085;&#1082;%20&#1052;&#1060;%20&#1056;&#1058;1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МФ РТ14</Template>
  <TotalTime>2</TotalTime>
  <Pages>2</Pages>
  <Words>480</Words>
  <Characters>3439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3912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Администратор</dc:creator>
  <cp:lastModifiedBy>Минфин РТ - Галимова Мадина</cp:lastModifiedBy>
  <cp:revision>3</cp:revision>
  <cp:lastPrinted>2022-06-30T10:48:00Z</cp:lastPrinted>
  <dcterms:created xsi:type="dcterms:W3CDTF">2022-07-01T06:48:00Z</dcterms:created>
  <dcterms:modified xsi:type="dcterms:W3CDTF">2022-07-01T06:49:00Z</dcterms:modified>
</cp:coreProperties>
</file>