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bookmarkStart w:id="0" w:name="_GoBack"/>
            <w:bookmarkEnd w:id="0"/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D07B26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10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194818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AE0AD9" w:rsidRDefault="00C75DB0" w:rsidP="0067481C">
            <w:pPr>
              <w:pStyle w:val="Noeeu1"/>
              <w:jc w:val="center"/>
            </w:pPr>
            <w:r>
              <w:t xml:space="preserve">    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F22135" w:rsidP="0067481C">
            <w:pPr>
              <w:pStyle w:val="Noeeu1"/>
            </w:pPr>
            <w:r>
              <w:t>21-95</w:t>
            </w:r>
            <w:r w:rsidR="0067481C">
              <w:t>-</w:t>
            </w:r>
          </w:p>
        </w:tc>
      </w:tr>
    </w:tbl>
    <w:p w:rsidR="00C75DB0" w:rsidRPr="00EB190A" w:rsidRDefault="00C75DB0" w:rsidP="00282165">
      <w:pPr>
        <w:pStyle w:val="10"/>
        <w:ind w:left="284" w:firstLine="709"/>
        <w:rPr>
          <w:lang w:val="ru-RU"/>
        </w:rPr>
      </w:pPr>
    </w:p>
    <w:p w:rsidR="002335FD" w:rsidRDefault="002335FD" w:rsidP="002335FD">
      <w:pPr>
        <w:pStyle w:val="Noeeu1"/>
        <w:tabs>
          <w:tab w:val="left" w:pos="4536"/>
        </w:tabs>
        <w:spacing w:line="240" w:lineRule="auto"/>
        <w:ind w:right="5387"/>
        <w:jc w:val="both"/>
      </w:pPr>
      <w:r>
        <w:t>О внесении изменени</w:t>
      </w:r>
      <w:r w:rsidR="008B18C0">
        <w:t>я</w:t>
      </w:r>
      <w:r w:rsidR="004F79E6">
        <w:t xml:space="preserve"> в </w:t>
      </w:r>
      <w:r w:rsidR="00732D52">
        <w:t>Перечень</w:t>
      </w:r>
      <w:r w:rsidR="00881C20">
        <w:t xml:space="preserve"> </w:t>
      </w:r>
      <w:r w:rsidR="00881C20" w:rsidRPr="00CC7C8B">
        <w:rPr>
          <w:szCs w:val="28"/>
        </w:rPr>
        <w:t>кодов подвидов по видам доходов, главными администраторами которых являются органы государственной власти Республики Татарстан</w:t>
      </w:r>
      <w:r w:rsidR="00881C20">
        <w:rPr>
          <w:szCs w:val="28"/>
        </w:rPr>
        <w:t>,</w:t>
      </w:r>
      <w:r w:rsidR="00732D52">
        <w:t xml:space="preserve"> утвержденный пр</w:t>
      </w:r>
      <w:r>
        <w:t>иказ</w:t>
      </w:r>
      <w:r w:rsidR="00732D52">
        <w:t>ом</w:t>
      </w:r>
      <w:r>
        <w:t xml:space="preserve"> Министерства финансов Республики Татарстан от 08.09.2015 № 21-95-58</w:t>
      </w:r>
      <w:r w:rsidR="00B60551">
        <w:t xml:space="preserve"> </w:t>
      </w:r>
      <w:r w:rsidR="00B60551" w:rsidRPr="004D569A">
        <w:rPr>
          <w:szCs w:val="28"/>
        </w:rPr>
        <w:t>«Об утверждении Перечня кодов подвидов по видам доходов, главными администраторами которых  являются</w:t>
      </w:r>
      <w:r w:rsidR="00B60551">
        <w:rPr>
          <w:szCs w:val="28"/>
        </w:rPr>
        <w:t xml:space="preserve"> </w:t>
      </w:r>
      <w:r w:rsidR="00B60551" w:rsidRPr="004D569A">
        <w:rPr>
          <w:szCs w:val="28"/>
        </w:rPr>
        <w:t>органы государственной власти Республики Татарстан»</w:t>
      </w:r>
    </w:p>
    <w:p w:rsidR="002335FD" w:rsidRDefault="002335FD" w:rsidP="002335FD">
      <w:pPr>
        <w:pStyle w:val="Noeeu1"/>
        <w:spacing w:line="240" w:lineRule="auto"/>
        <w:ind w:firstLine="709"/>
        <w:jc w:val="both"/>
      </w:pPr>
      <w:r>
        <w:t xml:space="preserve"> </w:t>
      </w:r>
    </w:p>
    <w:p w:rsidR="004F79E6" w:rsidRDefault="004F79E6" w:rsidP="002335FD">
      <w:pPr>
        <w:pStyle w:val="Noeeu1"/>
        <w:spacing w:line="240" w:lineRule="auto"/>
        <w:ind w:firstLine="709"/>
        <w:jc w:val="both"/>
      </w:pPr>
    </w:p>
    <w:p w:rsidR="002335FD" w:rsidRDefault="00732D52" w:rsidP="002335FD">
      <w:pPr>
        <w:pStyle w:val="Noeeu1"/>
        <w:spacing w:line="240" w:lineRule="auto"/>
        <w:ind w:firstLine="709"/>
        <w:jc w:val="both"/>
      </w:pPr>
      <w:r>
        <w:rPr>
          <w:szCs w:val="28"/>
        </w:rPr>
        <w:t>П</w:t>
      </w:r>
      <w:r w:rsidR="006E535D">
        <w:rPr>
          <w:szCs w:val="28"/>
        </w:rPr>
        <w:t xml:space="preserve"> </w:t>
      </w:r>
      <w:r>
        <w:rPr>
          <w:szCs w:val="28"/>
        </w:rPr>
        <w:t>р</w:t>
      </w:r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и</w:t>
      </w:r>
      <w:r w:rsidR="006E535D">
        <w:rPr>
          <w:szCs w:val="28"/>
        </w:rPr>
        <w:t xml:space="preserve"> </w:t>
      </w:r>
      <w:proofErr w:type="gramStart"/>
      <w:r w:rsidR="00E53C47" w:rsidRPr="004E68F7">
        <w:rPr>
          <w:szCs w:val="28"/>
        </w:rPr>
        <w:t>к</w:t>
      </w:r>
      <w:proofErr w:type="gramEnd"/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а</w:t>
      </w:r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з</w:t>
      </w:r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ы</w:t>
      </w:r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в</w:t>
      </w:r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а</w:t>
      </w:r>
      <w:r w:rsidR="006E535D">
        <w:rPr>
          <w:szCs w:val="28"/>
        </w:rPr>
        <w:t xml:space="preserve"> </w:t>
      </w:r>
      <w:r w:rsidR="00E53C47" w:rsidRPr="004E68F7">
        <w:rPr>
          <w:szCs w:val="28"/>
        </w:rPr>
        <w:t>ю:</w:t>
      </w:r>
    </w:p>
    <w:p w:rsidR="00B60551" w:rsidRDefault="00B60551" w:rsidP="002335FD">
      <w:pPr>
        <w:spacing w:after="1"/>
        <w:ind w:firstLine="709"/>
        <w:jc w:val="both"/>
        <w:rPr>
          <w:sz w:val="28"/>
          <w:szCs w:val="28"/>
        </w:rPr>
      </w:pPr>
    </w:p>
    <w:p w:rsidR="002335FD" w:rsidRDefault="00BA1B68" w:rsidP="002335FD">
      <w:pPr>
        <w:spacing w:after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732D52">
        <w:rPr>
          <w:sz w:val="28"/>
          <w:szCs w:val="28"/>
        </w:rPr>
        <w:t>в Перечень</w:t>
      </w:r>
      <w:r>
        <w:rPr>
          <w:sz w:val="28"/>
          <w:szCs w:val="28"/>
        </w:rPr>
        <w:t xml:space="preserve"> </w:t>
      </w:r>
      <w:r w:rsidRPr="00CC7C8B">
        <w:rPr>
          <w:sz w:val="28"/>
          <w:szCs w:val="28"/>
        </w:rPr>
        <w:t>кодов подвидов по видам доходов, главными администраторами которых являются органы государственной власти Республики Татарстан</w:t>
      </w:r>
      <w:r>
        <w:rPr>
          <w:sz w:val="28"/>
          <w:szCs w:val="28"/>
        </w:rPr>
        <w:t xml:space="preserve">, </w:t>
      </w:r>
      <w:r w:rsidR="00732D52">
        <w:rPr>
          <w:sz w:val="28"/>
          <w:szCs w:val="28"/>
        </w:rPr>
        <w:t xml:space="preserve">утвержденный </w:t>
      </w:r>
      <w:r w:rsidR="00A64C76">
        <w:rPr>
          <w:sz w:val="28"/>
          <w:szCs w:val="28"/>
        </w:rPr>
        <w:t>п</w:t>
      </w:r>
      <w:r w:rsidR="002335FD" w:rsidRPr="004D569A">
        <w:rPr>
          <w:sz w:val="28"/>
          <w:szCs w:val="28"/>
        </w:rPr>
        <w:t>риказ</w:t>
      </w:r>
      <w:r w:rsidR="00732D52">
        <w:rPr>
          <w:sz w:val="28"/>
          <w:szCs w:val="28"/>
        </w:rPr>
        <w:t xml:space="preserve">ом </w:t>
      </w:r>
      <w:r w:rsidR="00A64C76">
        <w:rPr>
          <w:sz w:val="28"/>
          <w:szCs w:val="28"/>
        </w:rPr>
        <w:t xml:space="preserve">Министерства финансов </w:t>
      </w:r>
      <w:r w:rsidR="002335FD" w:rsidRPr="004D569A">
        <w:rPr>
          <w:sz w:val="28"/>
          <w:szCs w:val="28"/>
        </w:rPr>
        <w:t xml:space="preserve">Республики Татарстан от </w:t>
      </w:r>
      <w:r w:rsidR="002335FD">
        <w:rPr>
          <w:sz w:val="28"/>
          <w:szCs w:val="28"/>
        </w:rPr>
        <w:t>0</w:t>
      </w:r>
      <w:r w:rsidR="002335FD" w:rsidRPr="004D569A">
        <w:rPr>
          <w:sz w:val="28"/>
          <w:szCs w:val="28"/>
        </w:rPr>
        <w:t>8.09.2015 № 21-95-58 «Об утверждении Перечня кодов подвидов по видам доходов, главными администраторами которых  являются</w:t>
      </w:r>
      <w:r w:rsidR="00A64C76">
        <w:rPr>
          <w:sz w:val="28"/>
          <w:szCs w:val="28"/>
        </w:rPr>
        <w:t xml:space="preserve"> </w:t>
      </w:r>
      <w:r w:rsidR="002335FD" w:rsidRPr="004D569A">
        <w:rPr>
          <w:sz w:val="28"/>
          <w:szCs w:val="28"/>
        </w:rPr>
        <w:t>органы государственной власти Республики Татарстан»</w:t>
      </w:r>
      <w:r w:rsidR="00881C20">
        <w:rPr>
          <w:sz w:val="28"/>
          <w:szCs w:val="28"/>
        </w:rPr>
        <w:t xml:space="preserve"> </w:t>
      </w:r>
      <w:r w:rsidR="002335FD" w:rsidRPr="004D569A">
        <w:rPr>
          <w:sz w:val="28"/>
          <w:szCs w:val="28"/>
        </w:rPr>
        <w:t>(</w:t>
      </w:r>
      <w:r w:rsidR="002335FD">
        <w:rPr>
          <w:sz w:val="28"/>
          <w:szCs w:val="28"/>
        </w:rPr>
        <w:t>с изменениями,</w:t>
      </w:r>
      <w:r>
        <w:rPr>
          <w:sz w:val="28"/>
          <w:szCs w:val="28"/>
        </w:rPr>
        <w:t xml:space="preserve"> </w:t>
      </w:r>
      <w:r w:rsidR="002335FD">
        <w:rPr>
          <w:sz w:val="28"/>
          <w:szCs w:val="28"/>
        </w:rPr>
        <w:t>внесенными п</w:t>
      </w:r>
      <w:r w:rsidR="002335FD" w:rsidRPr="004D569A">
        <w:rPr>
          <w:sz w:val="28"/>
          <w:szCs w:val="28"/>
        </w:rPr>
        <w:t>риказ</w:t>
      </w:r>
      <w:r w:rsidR="002335FD">
        <w:rPr>
          <w:sz w:val="28"/>
          <w:szCs w:val="28"/>
        </w:rPr>
        <w:t>ами Министерства финансов Республики Татарстан</w:t>
      </w:r>
      <w:r w:rsidR="002335FD" w:rsidRPr="004D569A">
        <w:rPr>
          <w:sz w:val="28"/>
          <w:szCs w:val="28"/>
        </w:rPr>
        <w:t xml:space="preserve"> от 27.04.2016 </w:t>
      </w:r>
      <w:r w:rsidR="002335FD">
        <w:rPr>
          <w:sz w:val="28"/>
          <w:szCs w:val="28"/>
        </w:rPr>
        <w:t>№</w:t>
      </w:r>
      <w:r w:rsidR="002335FD" w:rsidRPr="004D569A">
        <w:rPr>
          <w:sz w:val="28"/>
          <w:szCs w:val="28"/>
        </w:rPr>
        <w:t xml:space="preserve"> 21-95-24</w:t>
      </w:r>
      <w:r w:rsidR="002335FD">
        <w:rPr>
          <w:sz w:val="28"/>
          <w:szCs w:val="28"/>
        </w:rPr>
        <w:t>, от 01.02.2017 № 21-95-18</w:t>
      </w:r>
      <w:r w:rsidR="00A901D0">
        <w:rPr>
          <w:sz w:val="28"/>
          <w:szCs w:val="28"/>
        </w:rPr>
        <w:t>, от 25.09.2019 № 21-95-222</w:t>
      </w:r>
      <w:r w:rsidR="00560836">
        <w:rPr>
          <w:sz w:val="28"/>
          <w:szCs w:val="28"/>
        </w:rPr>
        <w:t>, от 14.01.2021 № 21-95-9</w:t>
      </w:r>
      <w:r w:rsidR="007C2376">
        <w:rPr>
          <w:sz w:val="28"/>
          <w:szCs w:val="28"/>
        </w:rPr>
        <w:t>, от 20.12.2021 № 21-95-374</w:t>
      </w:r>
      <w:r w:rsidR="00E63A8D">
        <w:rPr>
          <w:sz w:val="28"/>
          <w:szCs w:val="28"/>
        </w:rPr>
        <w:t>, от 11.07.2022 № 21-95-184, от 30.12.2022 № 21-95-340, от 09.02.2023 № 21-95-37, от 05.07.2023 № 21-95-197</w:t>
      </w:r>
      <w:r>
        <w:rPr>
          <w:sz w:val="28"/>
          <w:szCs w:val="28"/>
        </w:rPr>
        <w:t>)</w:t>
      </w:r>
      <w:r w:rsidR="004F45CD">
        <w:rPr>
          <w:sz w:val="28"/>
          <w:szCs w:val="28"/>
        </w:rPr>
        <w:t>,</w:t>
      </w:r>
      <w:r w:rsidR="00881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изменение, </w:t>
      </w:r>
      <w:r w:rsidR="00BB76C1">
        <w:rPr>
          <w:sz w:val="28"/>
          <w:szCs w:val="28"/>
        </w:rPr>
        <w:t xml:space="preserve">изложив </w:t>
      </w:r>
      <w:r w:rsidR="00732D52">
        <w:rPr>
          <w:sz w:val="28"/>
          <w:szCs w:val="28"/>
        </w:rPr>
        <w:t xml:space="preserve">его в новой </w:t>
      </w:r>
      <w:r w:rsidR="00BB76C1">
        <w:rPr>
          <w:sz w:val="28"/>
          <w:szCs w:val="28"/>
        </w:rPr>
        <w:t>редакции (прилагается)</w:t>
      </w:r>
      <w:r w:rsidR="0027329B">
        <w:rPr>
          <w:sz w:val="28"/>
          <w:szCs w:val="28"/>
        </w:rPr>
        <w:t>.</w:t>
      </w:r>
    </w:p>
    <w:p w:rsidR="00E53C47" w:rsidRPr="00A64C76" w:rsidRDefault="00E53C47" w:rsidP="00A64C76">
      <w:pPr>
        <w:spacing w:after="1"/>
        <w:ind w:firstLine="709"/>
        <w:jc w:val="both"/>
        <w:rPr>
          <w:sz w:val="28"/>
          <w:szCs w:val="28"/>
        </w:rPr>
      </w:pPr>
    </w:p>
    <w:p w:rsidR="00A64C76" w:rsidRDefault="00A64C76" w:rsidP="00A64C76">
      <w:pPr>
        <w:spacing w:after="1"/>
        <w:ind w:firstLine="709"/>
        <w:jc w:val="both"/>
        <w:rPr>
          <w:sz w:val="28"/>
          <w:szCs w:val="28"/>
        </w:rPr>
      </w:pPr>
    </w:p>
    <w:p w:rsidR="004F79E6" w:rsidRPr="00A64C76" w:rsidRDefault="004F79E6" w:rsidP="007B5596">
      <w:pPr>
        <w:spacing w:after="1"/>
        <w:jc w:val="both"/>
        <w:rPr>
          <w:sz w:val="28"/>
          <w:szCs w:val="28"/>
        </w:rPr>
      </w:pPr>
    </w:p>
    <w:p w:rsidR="002335FD" w:rsidRPr="00A64C76" w:rsidRDefault="002335FD" w:rsidP="00A64C76">
      <w:pPr>
        <w:spacing w:after="1"/>
        <w:jc w:val="both"/>
        <w:rPr>
          <w:sz w:val="28"/>
          <w:szCs w:val="28"/>
        </w:rPr>
      </w:pPr>
      <w:r w:rsidRPr="00A64C76">
        <w:rPr>
          <w:sz w:val="28"/>
          <w:szCs w:val="28"/>
        </w:rPr>
        <w:t>Министр</w:t>
      </w:r>
      <w:r w:rsidRPr="00AB19DA">
        <w:rPr>
          <w:b/>
          <w:i/>
        </w:rPr>
        <w:tab/>
      </w:r>
      <w:r w:rsidRPr="00AB19DA">
        <w:rPr>
          <w:b/>
          <w:i/>
        </w:rPr>
        <w:tab/>
      </w:r>
      <w:r w:rsidRPr="00AB19DA">
        <w:rPr>
          <w:b/>
          <w:i/>
        </w:rPr>
        <w:tab/>
      </w:r>
      <w:r w:rsidRPr="00AB19DA">
        <w:rPr>
          <w:b/>
          <w:i/>
        </w:rPr>
        <w:tab/>
      </w:r>
      <w:r w:rsidRPr="00AB19DA">
        <w:rPr>
          <w:b/>
          <w:i/>
        </w:rPr>
        <w:tab/>
      </w:r>
      <w:r w:rsidRPr="00AB19DA">
        <w:rPr>
          <w:b/>
          <w:i/>
        </w:rPr>
        <w:tab/>
      </w:r>
      <w:r w:rsidRPr="00AB19DA">
        <w:rPr>
          <w:b/>
          <w:i/>
        </w:rPr>
        <w:tab/>
      </w:r>
      <w:r w:rsidRPr="00AB19DA">
        <w:rPr>
          <w:b/>
          <w:i/>
        </w:rPr>
        <w:tab/>
      </w:r>
      <w:r w:rsidRPr="00AB19DA">
        <w:rPr>
          <w:b/>
          <w:i/>
          <w:szCs w:val="24"/>
        </w:rPr>
        <w:tab/>
      </w:r>
      <w:r w:rsidRPr="00A64C76">
        <w:rPr>
          <w:sz w:val="28"/>
          <w:szCs w:val="28"/>
        </w:rPr>
        <w:t xml:space="preserve">          </w:t>
      </w:r>
      <w:r w:rsidR="00A64C76">
        <w:rPr>
          <w:sz w:val="28"/>
          <w:szCs w:val="28"/>
        </w:rPr>
        <w:t xml:space="preserve">   </w:t>
      </w:r>
      <w:r w:rsidRPr="00A64C76">
        <w:rPr>
          <w:sz w:val="28"/>
          <w:szCs w:val="28"/>
        </w:rPr>
        <w:t xml:space="preserve">  </w:t>
      </w:r>
      <w:proofErr w:type="spellStart"/>
      <w:r w:rsidRPr="00A64C76">
        <w:rPr>
          <w:sz w:val="28"/>
          <w:szCs w:val="28"/>
        </w:rPr>
        <w:t>Р.Р.Гайзатуллин</w:t>
      </w:r>
      <w:proofErr w:type="spellEnd"/>
      <w:r w:rsidRPr="00A64C76">
        <w:rPr>
          <w:sz w:val="28"/>
          <w:szCs w:val="28"/>
        </w:rPr>
        <w:t xml:space="preserve"> </w:t>
      </w:r>
    </w:p>
    <w:p w:rsidR="002335FD" w:rsidRDefault="002335FD" w:rsidP="002335FD"/>
    <w:p w:rsidR="002335FD" w:rsidRDefault="002335FD" w:rsidP="002335FD"/>
    <w:p w:rsidR="00A64C76" w:rsidRDefault="00A64C76" w:rsidP="002335FD"/>
    <w:p w:rsidR="00A35A72" w:rsidRDefault="00A35A72" w:rsidP="002335FD"/>
    <w:p w:rsidR="00A64C76" w:rsidRDefault="00A64C76" w:rsidP="002335FD"/>
    <w:p w:rsidR="007B5596" w:rsidRDefault="007B5596" w:rsidP="002335FD"/>
    <w:p w:rsidR="007B5596" w:rsidRDefault="007B5596" w:rsidP="002335FD"/>
    <w:p w:rsidR="00732D52" w:rsidRDefault="00732D52" w:rsidP="002D1366">
      <w:pPr>
        <w:pStyle w:val="ConsPlusNormal"/>
        <w:outlineLvl w:val="0"/>
        <w:rPr>
          <w:sz w:val="28"/>
          <w:szCs w:val="28"/>
        </w:rPr>
      </w:pPr>
    </w:p>
    <w:p w:rsidR="00BB76C1" w:rsidRDefault="002335FD" w:rsidP="00765B93">
      <w:pPr>
        <w:pStyle w:val="ConsPlusNormal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335FD" w:rsidRDefault="002D2A8D" w:rsidP="00765B93">
      <w:pPr>
        <w:pStyle w:val="ConsPlusNormal"/>
        <w:ind w:left="623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D208D">
        <w:rPr>
          <w:sz w:val="28"/>
          <w:szCs w:val="28"/>
        </w:rPr>
        <w:t>п</w:t>
      </w:r>
      <w:r w:rsidR="002335FD">
        <w:rPr>
          <w:sz w:val="28"/>
          <w:szCs w:val="28"/>
        </w:rPr>
        <w:t>риказу</w:t>
      </w:r>
      <w:r>
        <w:rPr>
          <w:sz w:val="28"/>
          <w:szCs w:val="28"/>
        </w:rPr>
        <w:t xml:space="preserve"> </w:t>
      </w:r>
      <w:r w:rsidR="002335FD">
        <w:rPr>
          <w:sz w:val="28"/>
          <w:szCs w:val="28"/>
        </w:rPr>
        <w:t>Министерства финансов</w:t>
      </w:r>
    </w:p>
    <w:p w:rsidR="002335FD" w:rsidRDefault="002335FD" w:rsidP="002335FD">
      <w:pPr>
        <w:pStyle w:val="ConsPlusNormal"/>
        <w:ind w:firstLine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2335FD" w:rsidRDefault="002335FD" w:rsidP="002335FD">
      <w:pPr>
        <w:pStyle w:val="ConsPlusNormal"/>
        <w:ind w:firstLine="623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от  0</w:t>
      </w:r>
      <w:r w:rsidRPr="004D569A">
        <w:rPr>
          <w:sz w:val="28"/>
          <w:szCs w:val="28"/>
        </w:rPr>
        <w:t>8.09.2015</w:t>
      </w:r>
      <w:proofErr w:type="gramEnd"/>
      <w:r w:rsidRPr="004D569A">
        <w:rPr>
          <w:sz w:val="28"/>
          <w:szCs w:val="28"/>
        </w:rPr>
        <w:t xml:space="preserve">  № 21-95-58 </w:t>
      </w:r>
    </w:p>
    <w:p w:rsidR="002335FD" w:rsidRDefault="002335FD" w:rsidP="002335FD">
      <w:pPr>
        <w:pStyle w:val="ConsPlusNormal"/>
        <w:ind w:firstLine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(в редакции приказа</w:t>
      </w:r>
    </w:p>
    <w:p w:rsidR="002335FD" w:rsidRDefault="002335FD" w:rsidP="002335FD">
      <w:pPr>
        <w:pStyle w:val="ConsPlusNormal"/>
        <w:ind w:firstLine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Министерства финансов </w:t>
      </w:r>
    </w:p>
    <w:p w:rsidR="002335FD" w:rsidRDefault="002335FD" w:rsidP="002335FD">
      <w:pPr>
        <w:pStyle w:val="ConsPlusNormal"/>
        <w:ind w:firstLine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2335FD" w:rsidRDefault="00EB0077" w:rsidP="002335FD">
      <w:pPr>
        <w:pStyle w:val="ConsPlusNormal"/>
        <w:ind w:firstLine="623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1AF8" w:rsidRPr="00F91AF8">
        <w:rPr>
          <w:sz w:val="28"/>
          <w:szCs w:val="28"/>
        </w:rPr>
        <w:t>_</w:t>
      </w:r>
      <w:r w:rsidR="00F91AF8" w:rsidRPr="00296BEF">
        <w:rPr>
          <w:sz w:val="28"/>
          <w:szCs w:val="28"/>
        </w:rPr>
        <w:t xml:space="preserve">_____ </w:t>
      </w:r>
      <w:proofErr w:type="gramStart"/>
      <w:r w:rsidR="009E5B64">
        <w:rPr>
          <w:sz w:val="28"/>
          <w:szCs w:val="28"/>
        </w:rPr>
        <w:t xml:space="preserve">№ </w:t>
      </w:r>
      <w:r w:rsidR="00F91AF8" w:rsidRPr="00296BEF">
        <w:rPr>
          <w:sz w:val="28"/>
          <w:szCs w:val="28"/>
        </w:rPr>
        <w:t xml:space="preserve"> </w:t>
      </w:r>
      <w:r w:rsidR="009E5B64">
        <w:rPr>
          <w:sz w:val="28"/>
          <w:szCs w:val="28"/>
        </w:rPr>
        <w:t>_</w:t>
      </w:r>
      <w:proofErr w:type="gramEnd"/>
      <w:r w:rsidR="009E5B64">
        <w:rPr>
          <w:sz w:val="28"/>
          <w:szCs w:val="28"/>
        </w:rPr>
        <w:t>_____)</w:t>
      </w:r>
      <w:r w:rsidR="002335FD">
        <w:rPr>
          <w:sz w:val="28"/>
          <w:szCs w:val="28"/>
        </w:rPr>
        <w:t xml:space="preserve">                                                                                              </w:t>
      </w:r>
    </w:p>
    <w:p w:rsidR="002335FD" w:rsidRPr="002254EB" w:rsidRDefault="002335FD" w:rsidP="002335FD">
      <w:pPr>
        <w:pStyle w:val="ConsPlusNormal"/>
        <w:jc w:val="both"/>
        <w:outlineLvl w:val="0"/>
        <w:rPr>
          <w:sz w:val="28"/>
          <w:szCs w:val="28"/>
        </w:rPr>
      </w:pPr>
    </w:p>
    <w:p w:rsidR="002335FD" w:rsidRDefault="002335FD" w:rsidP="002335F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37"/>
      <w:bookmarkEnd w:id="1"/>
    </w:p>
    <w:p w:rsidR="002335FD" w:rsidRPr="00CC7C8B" w:rsidRDefault="002335FD" w:rsidP="002335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7C8B">
        <w:rPr>
          <w:sz w:val="28"/>
          <w:szCs w:val="28"/>
        </w:rPr>
        <w:t>Перечень</w:t>
      </w:r>
    </w:p>
    <w:p w:rsidR="002335FD" w:rsidRPr="00CC7C8B" w:rsidRDefault="002335FD" w:rsidP="002335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C7C8B">
        <w:rPr>
          <w:sz w:val="28"/>
          <w:szCs w:val="28"/>
        </w:rPr>
        <w:t>кодов подвидов по видам доходов, главными администраторами которых являются органы государственной власти Республики Татарстан</w:t>
      </w:r>
    </w:p>
    <w:p w:rsidR="002335FD" w:rsidRDefault="002335FD" w:rsidP="002335FD">
      <w:pPr>
        <w:pStyle w:val="ConsPlusTitle"/>
        <w:jc w:val="center"/>
      </w:pPr>
    </w:p>
    <w:p w:rsidR="002335FD" w:rsidRDefault="002335FD" w:rsidP="002335FD">
      <w:pPr>
        <w:spacing w:after="1"/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7"/>
        <w:gridCol w:w="3515"/>
        <w:gridCol w:w="1356"/>
        <w:gridCol w:w="2551"/>
      </w:tblGrid>
      <w:tr w:rsidR="002335FD" w:rsidTr="007F7CB6">
        <w:tc>
          <w:tcPr>
            <w:tcW w:w="2897" w:type="dxa"/>
          </w:tcPr>
          <w:p w:rsidR="002335FD" w:rsidRPr="0037648E" w:rsidRDefault="002335FD" w:rsidP="007F7CB6">
            <w:pPr>
              <w:pStyle w:val="ConsPlusNormal"/>
              <w:jc w:val="center"/>
            </w:pPr>
            <w:r w:rsidRPr="0037648E">
              <w:t>Код классификации доходов бюджета</w:t>
            </w:r>
          </w:p>
        </w:tc>
        <w:tc>
          <w:tcPr>
            <w:tcW w:w="3515" w:type="dxa"/>
          </w:tcPr>
          <w:p w:rsidR="002335FD" w:rsidRPr="0037648E" w:rsidRDefault="002335FD" w:rsidP="007F7CB6">
            <w:pPr>
              <w:pStyle w:val="ConsPlusNormal"/>
              <w:jc w:val="center"/>
            </w:pPr>
            <w:r w:rsidRPr="0037648E">
              <w:t>Наименование кода бюджетной классификации</w:t>
            </w:r>
          </w:p>
        </w:tc>
        <w:tc>
          <w:tcPr>
            <w:tcW w:w="1356" w:type="dxa"/>
          </w:tcPr>
          <w:p w:rsidR="002335FD" w:rsidRPr="0037648E" w:rsidRDefault="002335FD" w:rsidP="007F7CB6">
            <w:pPr>
              <w:pStyle w:val="ConsPlusNormal"/>
              <w:jc w:val="center"/>
            </w:pPr>
            <w:r w:rsidRPr="0037648E">
              <w:t>Группа подвида доходов бюджетов</w:t>
            </w:r>
          </w:p>
        </w:tc>
        <w:tc>
          <w:tcPr>
            <w:tcW w:w="2551" w:type="dxa"/>
          </w:tcPr>
          <w:p w:rsidR="002335FD" w:rsidRPr="0037648E" w:rsidRDefault="002335FD" w:rsidP="007F7CB6">
            <w:pPr>
              <w:pStyle w:val="ConsPlusNormal"/>
              <w:jc w:val="center"/>
            </w:pPr>
            <w:r w:rsidRPr="0037648E">
              <w:t>Наименование группы подвида доходов бюджетов</w:t>
            </w:r>
          </w:p>
        </w:tc>
      </w:tr>
      <w:tr w:rsidR="00E51D3E" w:rsidRPr="00BB4AB7" w:rsidTr="00AA6E64">
        <w:trPr>
          <w:trHeight w:val="2207"/>
        </w:trPr>
        <w:tc>
          <w:tcPr>
            <w:tcW w:w="2897" w:type="dxa"/>
            <w:vMerge w:val="restart"/>
          </w:tcPr>
          <w:p w:rsidR="00E51D3E" w:rsidRPr="00AB19DA" w:rsidRDefault="00E51D3E" w:rsidP="007F7CB6">
            <w:pPr>
              <w:pStyle w:val="ConsPlusNormal"/>
            </w:pPr>
            <w:r w:rsidRPr="00AB19DA">
              <w:t>000 1 08 07082 01 0000 110</w:t>
            </w:r>
          </w:p>
        </w:tc>
        <w:tc>
          <w:tcPr>
            <w:tcW w:w="3515" w:type="dxa"/>
            <w:vMerge w:val="restart"/>
          </w:tcPr>
          <w:p w:rsidR="00E51D3E" w:rsidRPr="00AB19DA" w:rsidRDefault="00E51D3E" w:rsidP="007F7CB6">
            <w:pPr>
              <w:pStyle w:val="ConsPlusNormal"/>
              <w:jc w:val="both"/>
            </w:pPr>
            <w:r w:rsidRPr="00AB19DA"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356" w:type="dxa"/>
          </w:tcPr>
          <w:p w:rsidR="00E51D3E" w:rsidRPr="00AB19DA" w:rsidRDefault="00E51D3E" w:rsidP="00AA6E64">
            <w:pPr>
              <w:pStyle w:val="ConsPlusNormal"/>
              <w:jc w:val="center"/>
            </w:pPr>
            <w:r w:rsidRPr="00AB19DA">
              <w:t>1000</w:t>
            </w:r>
          </w:p>
        </w:tc>
        <w:tc>
          <w:tcPr>
            <w:tcW w:w="2551" w:type="dxa"/>
          </w:tcPr>
          <w:p w:rsidR="00E51D3E" w:rsidRPr="00AB19DA" w:rsidRDefault="00E51D3E" w:rsidP="007F7CB6">
            <w:pPr>
              <w:pStyle w:val="ConsPlusNormal"/>
              <w:jc w:val="both"/>
            </w:pPr>
            <w:r w:rsidRPr="00AB19DA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1D3E" w:rsidRPr="00BB4AB7" w:rsidTr="002207F7">
        <w:trPr>
          <w:trHeight w:val="501"/>
        </w:trPr>
        <w:tc>
          <w:tcPr>
            <w:tcW w:w="2897" w:type="dxa"/>
            <w:vMerge/>
          </w:tcPr>
          <w:p w:rsidR="00E51D3E" w:rsidRPr="00AB19DA" w:rsidRDefault="00E51D3E" w:rsidP="007F7CB6">
            <w:pPr>
              <w:pStyle w:val="ConsPlusNormal"/>
            </w:pPr>
          </w:p>
        </w:tc>
        <w:tc>
          <w:tcPr>
            <w:tcW w:w="3515" w:type="dxa"/>
            <w:vMerge/>
          </w:tcPr>
          <w:p w:rsidR="00E51D3E" w:rsidRPr="00AB19DA" w:rsidRDefault="00E51D3E" w:rsidP="007F7CB6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E51D3E" w:rsidRPr="00AB19DA" w:rsidRDefault="00E51D3E" w:rsidP="00AA6E64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2551" w:type="dxa"/>
          </w:tcPr>
          <w:p w:rsidR="00E51D3E" w:rsidRPr="00CA7AE9" w:rsidRDefault="00E51D3E" w:rsidP="00CA7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AE9">
              <w:rPr>
                <w:sz w:val="24"/>
                <w:szCs w:val="24"/>
              </w:rPr>
              <w:t>прочие поступления</w:t>
            </w:r>
          </w:p>
          <w:p w:rsidR="00E51D3E" w:rsidRPr="00AB19DA" w:rsidRDefault="00E51D3E" w:rsidP="007F7CB6">
            <w:pPr>
              <w:pStyle w:val="ConsPlusNormal"/>
              <w:jc w:val="both"/>
            </w:pPr>
          </w:p>
        </w:tc>
      </w:tr>
      <w:tr w:rsidR="002335FD" w:rsidRPr="00BB4AB7" w:rsidTr="00AA6E64">
        <w:tc>
          <w:tcPr>
            <w:tcW w:w="2897" w:type="dxa"/>
          </w:tcPr>
          <w:p w:rsidR="002335FD" w:rsidRPr="00AB19DA" w:rsidRDefault="002335FD" w:rsidP="007F7CB6">
            <w:pPr>
              <w:pStyle w:val="ConsPlusNormal"/>
            </w:pPr>
            <w:r w:rsidRPr="00AB19DA">
              <w:t>000 1 08 07142 01 0000 110</w:t>
            </w:r>
          </w:p>
        </w:tc>
        <w:tc>
          <w:tcPr>
            <w:tcW w:w="3515" w:type="dxa"/>
          </w:tcPr>
          <w:p w:rsidR="002335FD" w:rsidRPr="00AB19DA" w:rsidRDefault="002335FD" w:rsidP="007F7CB6">
            <w:pPr>
              <w:pStyle w:val="ConsPlusNormal"/>
              <w:jc w:val="both"/>
            </w:pPr>
            <w:r w:rsidRPr="00AB19DA">
              <w:t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</w:t>
            </w:r>
            <w:r w:rsidR="00AB4C2D">
              <w:t xml:space="preserve">м, государственной регистрацией </w:t>
            </w:r>
            <w:proofErr w:type="spellStart"/>
            <w:r w:rsidRPr="00AB19DA">
              <w:t>мототранспортных</w:t>
            </w:r>
            <w:proofErr w:type="spellEnd"/>
            <w:r w:rsidRPr="00AB19DA">
              <w:t xml:space="preserve"> средств, прицепов, тракторов, самоходных дорожно-</w:t>
            </w:r>
            <w:r w:rsidRPr="00AB19DA">
              <w:lastRenderedPageBreak/>
              <w:t>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1356" w:type="dxa"/>
          </w:tcPr>
          <w:p w:rsidR="002335FD" w:rsidRPr="00AB19DA" w:rsidRDefault="002335FD" w:rsidP="00AA6E64">
            <w:pPr>
              <w:pStyle w:val="ConsPlusNormal"/>
              <w:jc w:val="center"/>
            </w:pPr>
            <w:r w:rsidRPr="00AB19DA">
              <w:lastRenderedPageBreak/>
              <w:t>1000</w:t>
            </w:r>
          </w:p>
        </w:tc>
        <w:tc>
          <w:tcPr>
            <w:tcW w:w="2551" w:type="dxa"/>
          </w:tcPr>
          <w:p w:rsidR="002335FD" w:rsidRPr="00AB19DA" w:rsidRDefault="002335FD" w:rsidP="007F7CB6">
            <w:pPr>
              <w:pStyle w:val="ConsPlusNormal"/>
              <w:jc w:val="both"/>
            </w:pPr>
            <w:r w:rsidRPr="00AB19DA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335FD" w:rsidRPr="00244A9D" w:rsidTr="00F91AF8">
        <w:trPr>
          <w:trHeight w:val="4843"/>
        </w:trPr>
        <w:tc>
          <w:tcPr>
            <w:tcW w:w="2897" w:type="dxa"/>
          </w:tcPr>
          <w:p w:rsidR="002335FD" w:rsidRPr="00244A9D" w:rsidRDefault="002335FD" w:rsidP="007F7CB6">
            <w:pPr>
              <w:pStyle w:val="ConsPlusNormal"/>
            </w:pPr>
            <w:r w:rsidRPr="00244A9D">
              <w:t>000 1 08 07160 01 0000 110</w:t>
            </w:r>
          </w:p>
        </w:tc>
        <w:tc>
          <w:tcPr>
            <w:tcW w:w="3515" w:type="dxa"/>
          </w:tcPr>
          <w:p w:rsidR="00384FC2" w:rsidRPr="00384FC2" w:rsidRDefault="00384FC2" w:rsidP="00384F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4FC2">
              <w:rPr>
                <w:sz w:val="24"/>
                <w:szCs w:val="24"/>
              </w:rPr>
              <w:t>Государственная пошлина за выдачу уполномоченными органами исполнительной власти субъектов Российской Федерации организациям, осуществляющим образовательную деятельность,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предоставлении указанным организациям лицензий на право подготовки трактористов и машинистов самоходных машин</w:t>
            </w:r>
          </w:p>
          <w:p w:rsidR="002335FD" w:rsidRPr="00244A9D" w:rsidRDefault="002335FD" w:rsidP="00ED4BF9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1000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335FD" w:rsidRPr="00244A9D" w:rsidTr="00AA6E64">
        <w:tc>
          <w:tcPr>
            <w:tcW w:w="2897" w:type="dxa"/>
          </w:tcPr>
          <w:p w:rsidR="002335FD" w:rsidRPr="00244A9D" w:rsidRDefault="002335FD" w:rsidP="007F7CB6">
            <w:pPr>
              <w:pStyle w:val="ConsPlusNormal"/>
            </w:pPr>
            <w:r w:rsidRPr="00244A9D">
              <w:t>000 1 08 07172 01 0000 110</w:t>
            </w:r>
          </w:p>
        </w:tc>
        <w:tc>
          <w:tcPr>
            <w:tcW w:w="3515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субъектов Российской Федерации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1000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335FD" w:rsidRPr="00244A9D" w:rsidTr="00AA6E64">
        <w:tc>
          <w:tcPr>
            <w:tcW w:w="2897" w:type="dxa"/>
          </w:tcPr>
          <w:p w:rsidR="002335FD" w:rsidRPr="00244A9D" w:rsidRDefault="002335FD" w:rsidP="007F7CB6">
            <w:pPr>
              <w:pStyle w:val="ConsPlusNormal"/>
            </w:pPr>
            <w:r w:rsidRPr="00244A9D">
              <w:t>000 1 08 07282 01 0000 110</w:t>
            </w:r>
          </w:p>
        </w:tc>
        <w:tc>
          <w:tcPr>
            <w:tcW w:w="3515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</w:t>
            </w:r>
            <w:r w:rsidRPr="00244A9D">
              <w:lastRenderedPageBreak/>
              <w:t>также за переоформление и выдачу дубликата указанного документа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lastRenderedPageBreak/>
              <w:t>1000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335FD" w:rsidRPr="00244A9D" w:rsidTr="00AA6E64">
        <w:tc>
          <w:tcPr>
            <w:tcW w:w="2897" w:type="dxa"/>
          </w:tcPr>
          <w:p w:rsidR="002335FD" w:rsidRPr="00244A9D" w:rsidRDefault="002335FD" w:rsidP="007F7CB6">
            <w:pPr>
              <w:pStyle w:val="ConsPlusNormal"/>
            </w:pPr>
            <w:r w:rsidRPr="00244A9D">
              <w:t>000 1 08 07300 01 0000 110</w:t>
            </w:r>
          </w:p>
        </w:tc>
        <w:tc>
          <w:tcPr>
            <w:tcW w:w="3515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1000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335FD" w:rsidRPr="00244A9D" w:rsidTr="00AA6E64">
        <w:tc>
          <w:tcPr>
            <w:tcW w:w="2897" w:type="dxa"/>
          </w:tcPr>
          <w:p w:rsidR="002335FD" w:rsidRPr="00244A9D" w:rsidRDefault="002335FD" w:rsidP="007F7CB6">
            <w:pPr>
              <w:pStyle w:val="ConsPlusNormal"/>
            </w:pPr>
            <w:r w:rsidRPr="00244A9D">
              <w:t>000 1 08 07340 01 0000 110</w:t>
            </w:r>
          </w:p>
        </w:tc>
        <w:tc>
          <w:tcPr>
            <w:tcW w:w="3515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Государственная пошлина за выдачу свидетельства о государственной аккредитации региональной спортивной федерации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1000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1D3E" w:rsidRPr="00244A9D" w:rsidTr="00AA6E64">
        <w:tc>
          <w:tcPr>
            <w:tcW w:w="2897" w:type="dxa"/>
            <w:vMerge w:val="restart"/>
          </w:tcPr>
          <w:p w:rsidR="00E51D3E" w:rsidRPr="00244A9D" w:rsidRDefault="00E51D3E" w:rsidP="007F7CB6">
            <w:pPr>
              <w:pStyle w:val="ConsPlusNormal"/>
            </w:pPr>
            <w:r w:rsidRPr="00244A9D">
              <w:t>000 1 08 07380 01 0000 110</w:t>
            </w:r>
          </w:p>
        </w:tc>
        <w:tc>
          <w:tcPr>
            <w:tcW w:w="3515" w:type="dxa"/>
            <w:vMerge w:val="restart"/>
          </w:tcPr>
          <w:p w:rsidR="00E51D3E" w:rsidRPr="00244A9D" w:rsidRDefault="00E51D3E" w:rsidP="007F7CB6">
            <w:pPr>
              <w:pStyle w:val="ConsPlusNormal"/>
              <w:jc w:val="both"/>
            </w:pPr>
            <w:r w:rsidRPr="00244A9D"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  <w:tc>
          <w:tcPr>
            <w:tcW w:w="1356" w:type="dxa"/>
          </w:tcPr>
          <w:p w:rsidR="00E51D3E" w:rsidRPr="00244A9D" w:rsidRDefault="00E51D3E" w:rsidP="00AA6E64">
            <w:pPr>
              <w:pStyle w:val="ConsPlusNormal"/>
              <w:jc w:val="center"/>
            </w:pPr>
            <w:r w:rsidRPr="00244A9D">
              <w:t>1000</w:t>
            </w:r>
          </w:p>
        </w:tc>
        <w:tc>
          <w:tcPr>
            <w:tcW w:w="2551" w:type="dxa"/>
          </w:tcPr>
          <w:p w:rsidR="00E51D3E" w:rsidRPr="00244A9D" w:rsidRDefault="00E51D3E" w:rsidP="007F7CB6">
            <w:pPr>
              <w:pStyle w:val="ConsPlusNormal"/>
              <w:jc w:val="both"/>
            </w:pPr>
            <w:r w:rsidRPr="00244A9D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1D3E" w:rsidRPr="00244A9D" w:rsidTr="00CA7AE9">
        <w:trPr>
          <w:trHeight w:val="497"/>
        </w:trPr>
        <w:tc>
          <w:tcPr>
            <w:tcW w:w="2897" w:type="dxa"/>
            <w:vMerge/>
          </w:tcPr>
          <w:p w:rsidR="00E51D3E" w:rsidRPr="00244A9D" w:rsidRDefault="00E51D3E" w:rsidP="007F7CB6">
            <w:pPr>
              <w:pStyle w:val="ConsPlusNormal"/>
            </w:pPr>
          </w:p>
        </w:tc>
        <w:tc>
          <w:tcPr>
            <w:tcW w:w="3515" w:type="dxa"/>
            <w:vMerge/>
          </w:tcPr>
          <w:p w:rsidR="00E51D3E" w:rsidRPr="00244A9D" w:rsidRDefault="00E51D3E" w:rsidP="007F7CB6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E51D3E" w:rsidRPr="00244A9D" w:rsidRDefault="00E51D3E" w:rsidP="00AA6E64">
            <w:pPr>
              <w:pStyle w:val="ConsPlusNormal"/>
              <w:jc w:val="center"/>
            </w:pPr>
            <w:r w:rsidRPr="00244A9D">
              <w:t>4000</w:t>
            </w:r>
          </w:p>
        </w:tc>
        <w:tc>
          <w:tcPr>
            <w:tcW w:w="2551" w:type="dxa"/>
          </w:tcPr>
          <w:p w:rsidR="00E51D3E" w:rsidRPr="00244A9D" w:rsidRDefault="00E51D3E" w:rsidP="00CA7A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прочие поступления</w:t>
            </w:r>
          </w:p>
          <w:p w:rsidR="00E51D3E" w:rsidRPr="00244A9D" w:rsidRDefault="00E51D3E" w:rsidP="007F7CB6">
            <w:pPr>
              <w:pStyle w:val="ConsPlusNormal"/>
              <w:jc w:val="both"/>
            </w:pPr>
          </w:p>
        </w:tc>
      </w:tr>
      <w:tr w:rsidR="00E51D3E" w:rsidRPr="00244A9D" w:rsidTr="00AA6E64">
        <w:tc>
          <w:tcPr>
            <w:tcW w:w="2897" w:type="dxa"/>
            <w:vMerge w:val="restart"/>
          </w:tcPr>
          <w:p w:rsidR="00E51D3E" w:rsidRPr="00244A9D" w:rsidRDefault="00E51D3E" w:rsidP="007F7CB6">
            <w:pPr>
              <w:pStyle w:val="ConsPlusNormal"/>
            </w:pPr>
            <w:r w:rsidRPr="00244A9D">
              <w:t>000 1 08 07390 01 0000 110</w:t>
            </w:r>
          </w:p>
        </w:tc>
        <w:tc>
          <w:tcPr>
            <w:tcW w:w="3515" w:type="dxa"/>
            <w:vMerge w:val="restart"/>
          </w:tcPr>
          <w:p w:rsidR="00E51D3E" w:rsidRPr="00244A9D" w:rsidRDefault="00E51D3E" w:rsidP="007F7CB6">
            <w:pPr>
              <w:pStyle w:val="ConsPlusNormal"/>
              <w:jc w:val="both"/>
            </w:pPr>
            <w:r w:rsidRPr="00244A9D"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244A9D">
              <w:t>апостиля</w:t>
            </w:r>
            <w:proofErr w:type="spellEnd"/>
            <w:r w:rsidRPr="00244A9D"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1356" w:type="dxa"/>
          </w:tcPr>
          <w:p w:rsidR="00E51D3E" w:rsidRPr="00244A9D" w:rsidRDefault="00E51D3E" w:rsidP="00AA6E64">
            <w:pPr>
              <w:pStyle w:val="ConsPlusNormal"/>
              <w:jc w:val="center"/>
            </w:pPr>
            <w:r w:rsidRPr="00244A9D">
              <w:t>1000</w:t>
            </w:r>
          </w:p>
        </w:tc>
        <w:tc>
          <w:tcPr>
            <w:tcW w:w="2551" w:type="dxa"/>
          </w:tcPr>
          <w:p w:rsidR="00E51D3E" w:rsidRPr="00244A9D" w:rsidRDefault="00E51D3E" w:rsidP="007F7CB6">
            <w:pPr>
              <w:pStyle w:val="ConsPlusNormal"/>
              <w:jc w:val="both"/>
            </w:pPr>
            <w:r w:rsidRPr="00244A9D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1D3E" w:rsidRPr="00244A9D" w:rsidTr="00AA6E64">
        <w:tc>
          <w:tcPr>
            <w:tcW w:w="2897" w:type="dxa"/>
            <w:vMerge/>
          </w:tcPr>
          <w:p w:rsidR="00E51D3E" w:rsidRPr="00244A9D" w:rsidRDefault="00E51D3E" w:rsidP="007F7CB6">
            <w:pPr>
              <w:pStyle w:val="ConsPlusNormal"/>
            </w:pPr>
          </w:p>
        </w:tc>
        <w:tc>
          <w:tcPr>
            <w:tcW w:w="3515" w:type="dxa"/>
            <w:vMerge/>
          </w:tcPr>
          <w:p w:rsidR="00E51D3E" w:rsidRPr="00244A9D" w:rsidRDefault="00E51D3E" w:rsidP="007F7CB6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E51D3E" w:rsidRPr="00244A9D" w:rsidRDefault="00E51D3E" w:rsidP="00AA6E64">
            <w:pPr>
              <w:pStyle w:val="ConsPlusNormal"/>
              <w:jc w:val="center"/>
            </w:pPr>
            <w:r w:rsidRPr="00244A9D">
              <w:t>4000</w:t>
            </w:r>
          </w:p>
        </w:tc>
        <w:tc>
          <w:tcPr>
            <w:tcW w:w="2551" w:type="dxa"/>
          </w:tcPr>
          <w:p w:rsidR="00E51D3E" w:rsidRPr="00244A9D" w:rsidRDefault="00E51D3E" w:rsidP="00CA7A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прочие поступления</w:t>
            </w:r>
          </w:p>
          <w:p w:rsidR="00E51D3E" w:rsidRPr="00244A9D" w:rsidRDefault="00E51D3E" w:rsidP="007F7CB6">
            <w:pPr>
              <w:pStyle w:val="ConsPlusNormal"/>
              <w:jc w:val="both"/>
            </w:pPr>
          </w:p>
        </w:tc>
      </w:tr>
      <w:tr w:rsidR="002335FD" w:rsidRPr="00244A9D" w:rsidTr="00AA6E64">
        <w:tc>
          <w:tcPr>
            <w:tcW w:w="2897" w:type="dxa"/>
          </w:tcPr>
          <w:p w:rsidR="002335FD" w:rsidRPr="00244A9D" w:rsidRDefault="002335FD" w:rsidP="007F7CB6">
            <w:pPr>
              <w:pStyle w:val="ConsPlusNormal"/>
            </w:pPr>
            <w:r w:rsidRPr="00244A9D">
              <w:t>000 1 08 07400 01 0000 110</w:t>
            </w:r>
          </w:p>
        </w:tc>
        <w:tc>
          <w:tcPr>
            <w:tcW w:w="3515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Государственная пошлина за действия уполномоченных органов субъектов Российской Федерации, связанные с лицензированием предпринимательской </w:t>
            </w:r>
            <w:r w:rsidRPr="00244A9D">
              <w:lastRenderedPageBreak/>
              <w:t>деятельности по управлению многоквартирными домами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lastRenderedPageBreak/>
              <w:t>1000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335FD" w:rsidRPr="00244A9D" w:rsidTr="00AA6E64">
        <w:tblPrEx>
          <w:tblBorders>
            <w:insideH w:val="nil"/>
          </w:tblBorders>
        </w:tblPrEx>
        <w:trPr>
          <w:trHeight w:val="2037"/>
        </w:trPr>
        <w:tc>
          <w:tcPr>
            <w:tcW w:w="2897" w:type="dxa"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</w:pPr>
            <w:r w:rsidRPr="00244A9D">
              <w:t>000 1 08 07420 01 0000 110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2335FD" w:rsidRPr="00244A9D" w:rsidRDefault="005C0DD8" w:rsidP="007F7CB6">
            <w:pPr>
              <w:pStyle w:val="ConsPlusNormal"/>
              <w:jc w:val="both"/>
            </w:pPr>
            <w:r w:rsidRPr="00244A9D">
              <w:t>Государственная пошлина за выдачу документов об аккредитации организаций, осуществляющих классификацию гостиниц, классификацию горнолыжных трасс, классификацию пляжей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1000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335FD" w:rsidRPr="00244A9D" w:rsidTr="00AA6E64"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</w:pPr>
            <w:r w:rsidRPr="00244A9D">
              <w:t>000 1 13 02992 02 0000 130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возврат дебиторской задолженности прошлых лет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0002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прочие поступления бюджета Республики Татарстан</w:t>
            </w:r>
          </w:p>
        </w:tc>
      </w:tr>
      <w:tr w:rsidR="002335FD" w:rsidRPr="00244A9D" w:rsidTr="00AA6E64">
        <w:tc>
          <w:tcPr>
            <w:tcW w:w="2897" w:type="dxa"/>
            <w:vMerge w:val="restart"/>
          </w:tcPr>
          <w:p w:rsidR="002335FD" w:rsidRPr="00244A9D" w:rsidRDefault="00131321" w:rsidP="007F7CB6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000 </w:t>
            </w:r>
            <w:r w:rsidR="002335FD" w:rsidRPr="00244A9D">
              <w:rPr>
                <w:sz w:val="24"/>
                <w:szCs w:val="24"/>
              </w:rPr>
              <w:t>1 16 01053 01 0000 140</w:t>
            </w:r>
          </w:p>
        </w:tc>
        <w:tc>
          <w:tcPr>
            <w:tcW w:w="3515" w:type="dxa"/>
            <w:vMerge w:val="restart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="005C0DD8" w:rsidRPr="00244A9D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244A9D">
                <w:rPr>
                  <w:rFonts w:ascii="Times New Roman" w:hAnsi="Times New Roman" w:cs="Times New Roman"/>
                  <w:sz w:val="24"/>
                  <w:szCs w:val="24"/>
                </w:rPr>
                <w:t>лавой 5</w:t>
              </w:r>
            </w:hyperlink>
            <w:r w:rsidRPr="00244A9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0027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трудового законодательства и иных нормативных правовых актов, содержащих нормы трудового права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0035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0053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>штрафы за незаконные действия по получению и (или) распространению информации, составляющей кредитную историю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0059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 xml:space="preserve"> штрафы за нарушение порядка рассмотрения обращений граждан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0063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 xml:space="preserve">штрафы за нарушение законодательства об организации </w:t>
            </w:r>
            <w:r w:rsidRPr="0024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0064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0065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>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0066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>штрафы за незаконное финансирование деятельности политических партий, не связанной с участием в выборах и референдумах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0067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>штрафы за нарушение срока возврата жертвователю, перечисления (передачи) в доход Российской Федерации пожертвований политической партии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0068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>штрафы за нарушение установленных законодательством Российской Федерации о политических партиях требований об обязательном аудите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0271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 xml:space="preserve">штрафы за нарушение государственных </w:t>
            </w:r>
            <w:r w:rsidRPr="0024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требований охраны труда, содержащихся в федеральных законах и иных нормативных правовых актах Российской Федерации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0351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>штрафы за неуплату средств на содержание детей или нетрудоспособных родителей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0631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>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>иные штрафы</w:t>
            </w:r>
          </w:p>
        </w:tc>
      </w:tr>
      <w:tr w:rsidR="002335FD" w:rsidRPr="00244A9D" w:rsidTr="00AA6E64">
        <w:tc>
          <w:tcPr>
            <w:tcW w:w="2897" w:type="dxa"/>
            <w:vMerge w:val="restart"/>
          </w:tcPr>
          <w:p w:rsidR="002335FD" w:rsidRPr="00244A9D" w:rsidRDefault="00131321" w:rsidP="007F7CB6">
            <w:pPr>
              <w:pStyle w:val="ConsPlusNormal"/>
              <w:jc w:val="center"/>
            </w:pPr>
            <w:r w:rsidRPr="00244A9D">
              <w:t>000</w:t>
            </w:r>
            <w:r w:rsidR="002335FD" w:rsidRPr="00244A9D">
              <w:t xml:space="preserve"> </w:t>
            </w:r>
            <w:r w:rsidR="003B54AF" w:rsidRPr="00244A9D">
              <w:t xml:space="preserve">1 </w:t>
            </w:r>
            <w:r w:rsidR="002335FD" w:rsidRPr="00244A9D">
              <w:t>16 01062 01 0000 140</w:t>
            </w:r>
          </w:p>
        </w:tc>
        <w:tc>
          <w:tcPr>
            <w:tcW w:w="3515" w:type="dxa"/>
            <w:vMerge w:val="restart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Административные штрафы, установленные </w:t>
            </w:r>
            <w:hyperlink r:id="rId9" w:history="1">
              <w:r w:rsidR="005C0DD8" w:rsidRPr="00244A9D">
                <w:t>г</w:t>
              </w:r>
              <w:r w:rsidRPr="00244A9D">
                <w:t>лавой 6</w:t>
              </w:r>
            </w:hyperlink>
            <w:r w:rsidRPr="00244A9D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0024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установленного федеральным законом запрета курения табака на отдельных территориях, в помещениях и на объектах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0025</w:t>
            </w:r>
          </w:p>
          <w:p w:rsidR="002335FD" w:rsidRPr="00244A9D" w:rsidRDefault="002335FD" w:rsidP="00AA6E64">
            <w:pPr>
              <w:pStyle w:val="ConsPlusNormal"/>
              <w:jc w:val="center"/>
            </w:pPr>
          </w:p>
        </w:tc>
        <w:tc>
          <w:tcPr>
            <w:tcW w:w="2551" w:type="dxa"/>
            <w:vAlign w:val="center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</w:t>
            </w:r>
            <w:r w:rsidRPr="00244A9D">
              <w:lastRenderedPageBreak/>
              <w:t>граждан от воздействия окружающего табачного дыма и последствий потребления табака</w:t>
            </w:r>
          </w:p>
        </w:tc>
      </w:tr>
      <w:tr w:rsidR="002335FD" w:rsidRPr="00244A9D" w:rsidTr="002207F7">
        <w:trPr>
          <w:trHeight w:val="1978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5FD" w:rsidRPr="00244A9D" w:rsidRDefault="00EF1AFF" w:rsidP="007F7CB6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lastRenderedPageBreak/>
              <w:t xml:space="preserve">000 </w:t>
            </w:r>
            <w:r w:rsidR="002335FD" w:rsidRPr="00244A9D">
              <w:rPr>
                <w:sz w:val="24"/>
                <w:szCs w:val="24"/>
              </w:rPr>
              <w:t>1 16 01063 01 0000 140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="005C0DD8" w:rsidRPr="00244A9D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244A9D">
                <w:rPr>
                  <w:rFonts w:ascii="Times New Roman" w:hAnsi="Times New Roman" w:cs="Times New Roman"/>
                  <w:sz w:val="24"/>
                  <w:szCs w:val="24"/>
                </w:rPr>
                <w:t>лавой 6</w:t>
              </w:r>
            </w:hyperlink>
            <w:r w:rsidRPr="00244A9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0003</w:t>
            </w:r>
          </w:p>
        </w:tc>
        <w:tc>
          <w:tcPr>
            <w:tcW w:w="2551" w:type="dxa"/>
          </w:tcPr>
          <w:p w:rsidR="002335FD" w:rsidRPr="00244A9D" w:rsidRDefault="002335FD" w:rsidP="00D66750">
            <w:pPr>
              <w:pStyle w:val="ConsPlusNormal"/>
              <w:jc w:val="both"/>
            </w:pPr>
            <w:r w:rsidRPr="00244A9D">
              <w:t>штрафы за нарушение законодательства в области обеспечения санитарно-эпидемиологического благополучия населения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0004</w:t>
            </w:r>
          </w:p>
        </w:tc>
        <w:tc>
          <w:tcPr>
            <w:tcW w:w="2551" w:type="dxa"/>
          </w:tcPr>
          <w:p w:rsidR="002335FD" w:rsidRPr="00244A9D" w:rsidRDefault="002335FD" w:rsidP="00D66750">
            <w:pPr>
              <w:pStyle w:val="ConsPlusNormal"/>
              <w:jc w:val="both"/>
            </w:pPr>
            <w:r w:rsidRPr="00244A9D">
              <w:t>штрафы за 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</w:tr>
      <w:tr w:rsidR="002335FD" w:rsidRPr="00244A9D" w:rsidTr="00AA6E64">
        <w:tc>
          <w:tcPr>
            <w:tcW w:w="2897" w:type="dxa"/>
            <w:vMerge w:val="restart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0007</w:t>
            </w:r>
          </w:p>
        </w:tc>
        <w:tc>
          <w:tcPr>
            <w:tcW w:w="2551" w:type="dxa"/>
          </w:tcPr>
          <w:p w:rsidR="002335FD" w:rsidRPr="00244A9D" w:rsidRDefault="002335FD" w:rsidP="00D66750">
            <w:pPr>
              <w:pStyle w:val="ConsPlusNormal"/>
              <w:jc w:val="both"/>
            </w:pPr>
            <w:r w:rsidRPr="00244A9D">
              <w:t>штрафы за нарушение санитарно-эпидемиологических требований к условиям отдыха и оздоровления детей, их воспитания и обучения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top w:val="single" w:sz="4" w:space="0" w:color="auto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0008</w:t>
            </w:r>
          </w:p>
        </w:tc>
        <w:tc>
          <w:tcPr>
            <w:tcW w:w="2551" w:type="dxa"/>
          </w:tcPr>
          <w:p w:rsidR="002335FD" w:rsidRPr="00244A9D" w:rsidRDefault="002335FD" w:rsidP="00D66750">
            <w:pPr>
              <w:pStyle w:val="ConsPlusNormal"/>
              <w:jc w:val="both"/>
            </w:pPr>
            <w:r w:rsidRPr="00244A9D">
              <w:t>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top w:val="single" w:sz="4" w:space="0" w:color="auto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0009</w:t>
            </w:r>
          </w:p>
        </w:tc>
        <w:tc>
          <w:tcPr>
            <w:tcW w:w="2551" w:type="dxa"/>
          </w:tcPr>
          <w:p w:rsidR="002335FD" w:rsidRPr="00244A9D" w:rsidRDefault="002335FD" w:rsidP="00D66750">
            <w:pPr>
              <w:pStyle w:val="ConsPlusNormal"/>
              <w:jc w:val="both"/>
            </w:pPr>
            <w:r w:rsidRPr="00244A9D">
              <w:t xml:space="preserve">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44A9D">
              <w:t>психоактивных</w:t>
            </w:r>
            <w:proofErr w:type="spellEnd"/>
            <w:r w:rsidRPr="00244A9D">
              <w:t xml:space="preserve"> веществ</w:t>
            </w:r>
          </w:p>
        </w:tc>
      </w:tr>
      <w:tr w:rsidR="002335FD" w:rsidRPr="00244A9D" w:rsidTr="00AA6E64">
        <w:tc>
          <w:tcPr>
            <w:tcW w:w="2897" w:type="dxa"/>
            <w:vMerge w:val="restart"/>
            <w:tcBorders>
              <w:top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0017</w:t>
            </w:r>
          </w:p>
        </w:tc>
        <w:tc>
          <w:tcPr>
            <w:tcW w:w="2551" w:type="dxa"/>
          </w:tcPr>
          <w:p w:rsidR="002335FD" w:rsidRPr="00244A9D" w:rsidRDefault="002335FD" w:rsidP="00D66750">
            <w:pPr>
              <w:pStyle w:val="ConsPlusNormal"/>
              <w:jc w:val="both"/>
            </w:pPr>
            <w:r w:rsidRPr="00244A9D">
              <w:t>штрафы за 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0023</w:t>
            </w:r>
          </w:p>
        </w:tc>
        <w:tc>
          <w:tcPr>
            <w:tcW w:w="2551" w:type="dxa"/>
          </w:tcPr>
          <w:p w:rsidR="002335FD" w:rsidRPr="00244A9D" w:rsidRDefault="002335FD" w:rsidP="00D66750">
            <w:pPr>
              <w:pStyle w:val="ConsPlusNormal"/>
              <w:jc w:val="both"/>
            </w:pPr>
            <w:r w:rsidRPr="00244A9D">
              <w:t>штрафы за вовлечение несовершеннолетнего в процесс потребления табака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0091</w:t>
            </w:r>
          </w:p>
        </w:tc>
        <w:tc>
          <w:tcPr>
            <w:tcW w:w="2551" w:type="dxa"/>
          </w:tcPr>
          <w:p w:rsidR="002335FD" w:rsidRPr="00244A9D" w:rsidRDefault="002335FD" w:rsidP="00D66750">
            <w:pPr>
              <w:pStyle w:val="ConsPlusNormal"/>
              <w:ind w:firstLine="29"/>
              <w:jc w:val="both"/>
            </w:pPr>
            <w:r w:rsidRPr="00244A9D">
              <w:t xml:space="preserve">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44A9D">
              <w:t>психоактивных</w:t>
            </w:r>
            <w:proofErr w:type="spellEnd"/>
            <w:r w:rsidRPr="00244A9D">
              <w:t xml:space="preserve"> веществ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0101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ind w:firstLine="29"/>
              <w:jc w:val="both"/>
            </w:pPr>
            <w:r w:rsidRPr="00244A9D">
              <w:t>штрафы за побои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ind w:firstLine="29"/>
              <w:jc w:val="both"/>
            </w:pPr>
            <w:r w:rsidRPr="00244A9D">
              <w:t>иные штрафы</w:t>
            </w:r>
          </w:p>
        </w:tc>
      </w:tr>
      <w:tr w:rsidR="002335FD" w:rsidRPr="00244A9D" w:rsidTr="00AA6E64">
        <w:tc>
          <w:tcPr>
            <w:tcW w:w="2897" w:type="dxa"/>
            <w:vMerge w:val="restart"/>
          </w:tcPr>
          <w:p w:rsidR="002335FD" w:rsidRPr="00244A9D" w:rsidRDefault="00157BA9" w:rsidP="007F7CB6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000 </w:t>
            </w:r>
            <w:r w:rsidR="002335FD" w:rsidRPr="00244A9D">
              <w:rPr>
                <w:sz w:val="24"/>
                <w:szCs w:val="24"/>
              </w:rPr>
              <w:t>1 16 01072 01 0000 140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</w:tcBorders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="005C0DD8" w:rsidRPr="00244A9D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Pr="00244A9D">
                <w:rPr>
                  <w:rFonts w:ascii="Times New Roman" w:hAnsi="Times New Roman" w:cs="Times New Roman"/>
                  <w:sz w:val="24"/>
                  <w:szCs w:val="24"/>
                </w:rPr>
                <w:t>лавой 7</w:t>
              </w:r>
            </w:hyperlink>
            <w:r w:rsidRPr="00244A9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 w:rsidRPr="0024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lastRenderedPageBreak/>
              <w:t>0002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уничтожение или повреждение специальных знаков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0009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самовольное занятие лесных участков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пользование объектами животного мира и водными биологическими ресурсами без разрешения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0029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0030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порядка осуществления закупок товаров, работ, услуг для обеспечения государственных и муниципальных нужд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0232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0233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осуществления предпринимательской деятельности по управлению многоквартирными домами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0293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нарушение законодательства </w:t>
            </w:r>
            <w:r w:rsidRPr="00244A9D">
              <w:lastRenderedPageBreak/>
              <w:t>Российской Федерации о контрактной системе в сфере закупок при планировании закупок</w:t>
            </w:r>
          </w:p>
        </w:tc>
      </w:tr>
      <w:tr w:rsidR="002335FD" w:rsidRPr="00244A9D" w:rsidTr="00AA6E64">
        <w:trPr>
          <w:trHeight w:val="270"/>
        </w:trPr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ind w:firstLine="22"/>
              <w:jc w:val="both"/>
            </w:pPr>
            <w:r w:rsidRPr="00244A9D">
              <w:t>иные штрафы</w:t>
            </w:r>
          </w:p>
        </w:tc>
      </w:tr>
      <w:tr w:rsidR="002335FD" w:rsidRPr="00244A9D" w:rsidTr="00AA6E64">
        <w:tc>
          <w:tcPr>
            <w:tcW w:w="2897" w:type="dxa"/>
            <w:tcBorders>
              <w:bottom w:val="nil"/>
            </w:tcBorders>
          </w:tcPr>
          <w:p w:rsidR="002335FD" w:rsidRPr="00244A9D" w:rsidRDefault="00883F56" w:rsidP="007F7CB6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000 </w:t>
            </w:r>
            <w:r w:rsidR="002335FD" w:rsidRPr="00244A9D">
              <w:rPr>
                <w:sz w:val="24"/>
                <w:szCs w:val="24"/>
              </w:rPr>
              <w:t>1 16 01073 01 0000 140</w:t>
            </w:r>
          </w:p>
        </w:tc>
        <w:tc>
          <w:tcPr>
            <w:tcW w:w="3515" w:type="dxa"/>
            <w:vMerge w:val="restart"/>
            <w:tcBorders>
              <w:bottom w:val="single" w:sz="4" w:space="0" w:color="auto"/>
            </w:tcBorders>
          </w:tcPr>
          <w:p w:rsidR="002335FD" w:rsidRPr="00244A9D" w:rsidRDefault="00C06691" w:rsidP="005C0DD8">
            <w:pPr>
              <w:jc w:val="both"/>
              <w:rPr>
                <w:sz w:val="24"/>
                <w:szCs w:val="24"/>
              </w:rPr>
            </w:pPr>
            <w:r w:rsidRPr="00244A9D">
              <w:t>А</w:t>
            </w:r>
            <w:r w:rsidRPr="00244A9D">
              <w:rPr>
                <w:sz w:val="24"/>
                <w:szCs w:val="24"/>
              </w:rPr>
              <w:t xml:space="preserve">дминистративные штрафы, установленные </w:t>
            </w:r>
            <w:hyperlink r:id="rId12" w:history="1">
              <w:r w:rsidRPr="00244A9D">
                <w:rPr>
                  <w:sz w:val="24"/>
                  <w:szCs w:val="24"/>
                </w:rPr>
                <w:t>главой 7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0006</w:t>
            </w:r>
          </w:p>
        </w:tc>
        <w:tc>
          <w:tcPr>
            <w:tcW w:w="2551" w:type="dxa"/>
          </w:tcPr>
          <w:p w:rsidR="002335FD" w:rsidRPr="00244A9D" w:rsidRDefault="002335FD" w:rsidP="00552915">
            <w:pPr>
              <w:pStyle w:val="ConsPlusNormal"/>
              <w:jc w:val="both"/>
            </w:pPr>
            <w:r w:rsidRPr="00244A9D">
              <w:t>штрафы за самовольное занятие водного объекта или пользование им с нарушением установленных условий</w:t>
            </w:r>
          </w:p>
        </w:tc>
      </w:tr>
      <w:tr w:rsidR="002335FD" w:rsidRPr="00244A9D" w:rsidTr="00AA6E64">
        <w:tc>
          <w:tcPr>
            <w:tcW w:w="2897" w:type="dxa"/>
            <w:vMerge w:val="restart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пользование объектами животного мира и водными биологическими ресурсами без разрешения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0012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авторских и смежных прав, изобретательских и патентных прав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0017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уничтожение или повреждение чужого имущества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0019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самовольное подключение и использование электрической, тепловой энергии, нефти или газа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0027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мелкое хищение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0028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установленного порядка патентования объектов промышленной собственности в иностранных государствах</w:t>
            </w:r>
          </w:p>
        </w:tc>
      </w:tr>
      <w:tr w:rsidR="002335FD" w:rsidRPr="00244A9D" w:rsidTr="00AA6E64">
        <w:tc>
          <w:tcPr>
            <w:tcW w:w="2897" w:type="dxa"/>
            <w:vMerge w:val="restart"/>
            <w:tcBorders>
              <w:top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0232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нарушение требований законодательства о </w:t>
            </w:r>
            <w:r w:rsidRPr="00244A9D">
              <w:lastRenderedPageBreak/>
              <w:t>передаче технической документации на многоквартирный дом и иных связанных с управлением таким многоквартирным домом документов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0233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осуществления предпринимательской деятельности по управлению многоквартирными домами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47000" w:rsidRPr="00244A9D" w:rsidRDefault="002335FD" w:rsidP="00247000">
            <w:pPr>
              <w:pStyle w:val="ConsPlusNormal"/>
              <w:ind w:firstLine="22"/>
              <w:jc w:val="both"/>
            </w:pPr>
            <w:r w:rsidRPr="00244A9D">
              <w:t>иные штрафы</w:t>
            </w:r>
          </w:p>
        </w:tc>
      </w:tr>
      <w:tr w:rsidR="00037EB6" w:rsidRPr="00244A9D" w:rsidTr="00037EB6">
        <w:tc>
          <w:tcPr>
            <w:tcW w:w="2897" w:type="dxa"/>
            <w:vMerge w:val="restart"/>
          </w:tcPr>
          <w:p w:rsidR="00037EB6" w:rsidRPr="00244A9D" w:rsidRDefault="00037EB6" w:rsidP="009A2934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000 1 16 010</w:t>
            </w:r>
            <w:r>
              <w:rPr>
                <w:sz w:val="24"/>
                <w:szCs w:val="24"/>
              </w:rPr>
              <w:t>82</w:t>
            </w:r>
            <w:r w:rsidRPr="00244A9D">
              <w:rPr>
                <w:sz w:val="24"/>
                <w:szCs w:val="24"/>
              </w:rPr>
              <w:t xml:space="preserve"> 01 0000 140</w:t>
            </w:r>
          </w:p>
        </w:tc>
        <w:tc>
          <w:tcPr>
            <w:tcW w:w="3515" w:type="dxa"/>
            <w:vMerge w:val="restart"/>
          </w:tcPr>
          <w:p w:rsidR="00037EB6" w:rsidRPr="00BD2483" w:rsidRDefault="00037EB6" w:rsidP="00BD2483">
            <w:pPr>
              <w:jc w:val="both"/>
              <w:rPr>
                <w:sz w:val="24"/>
                <w:szCs w:val="24"/>
              </w:rPr>
            </w:pPr>
            <w:r w:rsidRPr="00BD2483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BD2483">
                <w:rPr>
                  <w:sz w:val="24"/>
                  <w:szCs w:val="24"/>
                </w:rPr>
                <w:t>главой 8</w:t>
              </w:r>
            </w:hyperlink>
            <w:r w:rsidRPr="00BD2483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  <w:p w:rsidR="00037EB6" w:rsidRPr="00244A9D" w:rsidRDefault="00037EB6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37EB6" w:rsidRPr="00244A9D" w:rsidRDefault="00037EB6" w:rsidP="00AA6E64">
            <w:pPr>
              <w:pStyle w:val="ConsPlusNormal"/>
              <w:jc w:val="center"/>
            </w:pPr>
            <w:r w:rsidRPr="008A1955">
              <w:t>0002</w:t>
            </w:r>
          </w:p>
        </w:tc>
        <w:tc>
          <w:tcPr>
            <w:tcW w:w="2551" w:type="dxa"/>
            <w:shd w:val="clear" w:color="auto" w:fill="auto"/>
          </w:tcPr>
          <w:p w:rsidR="00037EB6" w:rsidRPr="001F5523" w:rsidRDefault="00037EB6" w:rsidP="00B44F90">
            <w:pPr>
              <w:pStyle w:val="ConsPlusNormal"/>
              <w:ind w:firstLine="22"/>
            </w:pPr>
            <w:r w:rsidRPr="001F5523">
              <w:t>штрафы за несоблюдение требований в области охраны окружающей среды при обращении с отходами производства и потребления</w:t>
            </w:r>
          </w:p>
        </w:tc>
      </w:tr>
      <w:tr w:rsidR="00037EB6" w:rsidRPr="00244A9D" w:rsidTr="002207F7">
        <w:trPr>
          <w:trHeight w:val="3036"/>
        </w:trPr>
        <w:tc>
          <w:tcPr>
            <w:tcW w:w="2897" w:type="dxa"/>
            <w:vMerge/>
            <w:tcBorders>
              <w:bottom w:val="nil"/>
            </w:tcBorders>
          </w:tcPr>
          <w:p w:rsidR="00037EB6" w:rsidRPr="00244A9D" w:rsidRDefault="00037EB6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37EB6" w:rsidRPr="00244A9D" w:rsidRDefault="00037EB6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037EB6" w:rsidRPr="00244A9D" w:rsidRDefault="00037EB6" w:rsidP="00AA6E64">
            <w:pPr>
              <w:pStyle w:val="ConsPlusNormal"/>
              <w:jc w:val="center"/>
            </w:pPr>
            <w:r w:rsidRPr="00244A9D">
              <w:t>0022</w:t>
            </w:r>
          </w:p>
        </w:tc>
        <w:tc>
          <w:tcPr>
            <w:tcW w:w="2551" w:type="dxa"/>
          </w:tcPr>
          <w:p w:rsidR="00037EB6" w:rsidRPr="00244A9D" w:rsidRDefault="00037EB6" w:rsidP="007F7CB6">
            <w:pPr>
              <w:pStyle w:val="ConsPlusNormal"/>
              <w:ind w:firstLine="22"/>
              <w:jc w:val="both"/>
            </w:pPr>
            <w:r w:rsidRPr="00244A9D">
              <w:t>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</w:t>
            </w:r>
          </w:p>
        </w:tc>
      </w:tr>
      <w:tr w:rsidR="00037EB6" w:rsidRPr="00244A9D" w:rsidTr="00AA6E64">
        <w:tc>
          <w:tcPr>
            <w:tcW w:w="2897" w:type="dxa"/>
            <w:vMerge w:val="restart"/>
            <w:tcBorders>
              <w:top w:val="nil"/>
            </w:tcBorders>
          </w:tcPr>
          <w:p w:rsidR="00037EB6" w:rsidRPr="00244A9D" w:rsidRDefault="00037EB6" w:rsidP="007F7CB6">
            <w:pPr>
              <w:rPr>
                <w:sz w:val="24"/>
                <w:szCs w:val="24"/>
              </w:rPr>
            </w:pPr>
          </w:p>
          <w:p w:rsidR="00037EB6" w:rsidRPr="00244A9D" w:rsidRDefault="00037EB6" w:rsidP="007F7CB6">
            <w:pPr>
              <w:rPr>
                <w:sz w:val="24"/>
                <w:szCs w:val="24"/>
              </w:rPr>
            </w:pPr>
          </w:p>
          <w:p w:rsidR="00037EB6" w:rsidRPr="00244A9D" w:rsidRDefault="00037EB6" w:rsidP="007F7CB6">
            <w:pPr>
              <w:rPr>
                <w:sz w:val="24"/>
                <w:szCs w:val="24"/>
              </w:rPr>
            </w:pPr>
          </w:p>
          <w:p w:rsidR="00037EB6" w:rsidRPr="00244A9D" w:rsidRDefault="00037EB6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037EB6" w:rsidRPr="00244A9D" w:rsidRDefault="00037EB6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37EB6" w:rsidRPr="00244A9D" w:rsidRDefault="00037EB6" w:rsidP="00AA6E64">
            <w:pPr>
              <w:pStyle w:val="ConsPlusNormal"/>
              <w:jc w:val="center"/>
            </w:pPr>
            <w:r w:rsidRPr="00244A9D">
              <w:t>0023</w:t>
            </w:r>
          </w:p>
        </w:tc>
        <w:tc>
          <w:tcPr>
            <w:tcW w:w="2551" w:type="dxa"/>
          </w:tcPr>
          <w:p w:rsidR="00037EB6" w:rsidRPr="00244A9D" w:rsidRDefault="00037EB6" w:rsidP="007F7CB6">
            <w:pPr>
              <w:pStyle w:val="ConsPlusNormal"/>
              <w:jc w:val="both"/>
            </w:pPr>
            <w:r w:rsidRPr="00244A9D">
              <w:t>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</w:t>
            </w:r>
          </w:p>
        </w:tc>
      </w:tr>
      <w:tr w:rsidR="00037EB6" w:rsidRPr="00244A9D" w:rsidTr="00AA6E64">
        <w:tc>
          <w:tcPr>
            <w:tcW w:w="2897" w:type="dxa"/>
            <w:vMerge/>
          </w:tcPr>
          <w:p w:rsidR="00037EB6" w:rsidRPr="00244A9D" w:rsidRDefault="00037EB6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037EB6" w:rsidRPr="00244A9D" w:rsidRDefault="00037EB6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37EB6" w:rsidRPr="00244A9D" w:rsidRDefault="00037EB6" w:rsidP="00AA6E64">
            <w:pPr>
              <w:pStyle w:val="ConsPlusNormal"/>
              <w:jc w:val="center"/>
            </w:pPr>
            <w:r w:rsidRPr="00244A9D">
              <w:t>0025</w:t>
            </w:r>
          </w:p>
        </w:tc>
        <w:tc>
          <w:tcPr>
            <w:tcW w:w="2551" w:type="dxa"/>
          </w:tcPr>
          <w:p w:rsidR="00037EB6" w:rsidRPr="00244A9D" w:rsidRDefault="00037EB6" w:rsidP="007F7CB6">
            <w:pPr>
              <w:pStyle w:val="ConsPlusNormal"/>
              <w:jc w:val="both"/>
            </w:pPr>
            <w:r w:rsidRPr="00244A9D">
              <w:t>штрафы за нарушение правил использования лесов</w:t>
            </w:r>
          </w:p>
        </w:tc>
      </w:tr>
      <w:tr w:rsidR="00037EB6" w:rsidRPr="00244A9D" w:rsidTr="00AA6E64">
        <w:tc>
          <w:tcPr>
            <w:tcW w:w="2897" w:type="dxa"/>
            <w:vMerge/>
          </w:tcPr>
          <w:p w:rsidR="00037EB6" w:rsidRPr="00244A9D" w:rsidRDefault="00037EB6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037EB6" w:rsidRPr="00244A9D" w:rsidRDefault="00037EB6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37EB6" w:rsidRPr="00244A9D" w:rsidRDefault="00037EB6" w:rsidP="00AA6E64">
            <w:pPr>
              <w:pStyle w:val="ConsPlusNormal"/>
              <w:jc w:val="center"/>
            </w:pPr>
            <w:r w:rsidRPr="00244A9D">
              <w:t>0026</w:t>
            </w:r>
          </w:p>
        </w:tc>
        <w:tc>
          <w:tcPr>
            <w:tcW w:w="2551" w:type="dxa"/>
          </w:tcPr>
          <w:p w:rsidR="00037EB6" w:rsidRPr="00244A9D" w:rsidRDefault="00037EB6" w:rsidP="007F7CB6">
            <w:pPr>
              <w:pStyle w:val="ConsPlusNormal"/>
              <w:jc w:val="both"/>
            </w:pPr>
            <w:r w:rsidRPr="00244A9D">
              <w:t>штрафы за самовольное использование лесов, нарушение правил использования лесов для ведения сельского хозяйства, уничтожение лесных ресурсов</w:t>
            </w:r>
          </w:p>
        </w:tc>
      </w:tr>
      <w:tr w:rsidR="00037EB6" w:rsidRPr="00244A9D" w:rsidTr="009A3528">
        <w:tc>
          <w:tcPr>
            <w:tcW w:w="2897" w:type="dxa"/>
            <w:vMerge/>
          </w:tcPr>
          <w:p w:rsidR="00037EB6" w:rsidRPr="00244A9D" w:rsidRDefault="00037EB6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037EB6" w:rsidRPr="00244A9D" w:rsidRDefault="00037EB6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37EB6" w:rsidRPr="00244A9D" w:rsidRDefault="00037EB6" w:rsidP="00AA6E64">
            <w:pPr>
              <w:pStyle w:val="ConsPlusNormal"/>
              <w:jc w:val="center"/>
            </w:pPr>
            <w:r w:rsidRPr="00244A9D">
              <w:t>0028</w:t>
            </w:r>
          </w:p>
        </w:tc>
        <w:tc>
          <w:tcPr>
            <w:tcW w:w="2551" w:type="dxa"/>
          </w:tcPr>
          <w:p w:rsidR="00037EB6" w:rsidRPr="00244A9D" w:rsidRDefault="00037EB6" w:rsidP="007F7CB6">
            <w:pPr>
              <w:pStyle w:val="ConsPlusNormal"/>
              <w:jc w:val="both"/>
            </w:pPr>
            <w:r w:rsidRPr="00244A9D">
              <w:t>штрафы за незаконную рубку, повреждение лесных насаждений или самовольное выкапывание в лесах деревьев, кустарников, лиан</w:t>
            </w:r>
          </w:p>
        </w:tc>
      </w:tr>
      <w:tr w:rsidR="00037EB6" w:rsidRPr="00244A9D" w:rsidTr="009A3528">
        <w:tc>
          <w:tcPr>
            <w:tcW w:w="2897" w:type="dxa"/>
            <w:vMerge/>
          </w:tcPr>
          <w:p w:rsidR="00037EB6" w:rsidRPr="00244A9D" w:rsidRDefault="00037EB6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037EB6" w:rsidRPr="00244A9D" w:rsidRDefault="00037EB6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37EB6" w:rsidRPr="00244A9D" w:rsidRDefault="00037EB6" w:rsidP="00AA6E64">
            <w:pPr>
              <w:pStyle w:val="ConsPlusNormal"/>
              <w:jc w:val="center"/>
            </w:pPr>
            <w:r w:rsidRPr="00244A9D">
              <w:t>0031</w:t>
            </w:r>
          </w:p>
        </w:tc>
        <w:tc>
          <w:tcPr>
            <w:tcW w:w="2551" w:type="dxa"/>
          </w:tcPr>
          <w:p w:rsidR="00037EB6" w:rsidRPr="00244A9D" w:rsidRDefault="00037EB6" w:rsidP="007F7CB6">
            <w:pPr>
              <w:pStyle w:val="ConsPlusNormal"/>
              <w:jc w:val="both"/>
            </w:pPr>
            <w:r w:rsidRPr="00244A9D">
              <w:t xml:space="preserve">штрафы за нарушение </w:t>
            </w:r>
            <w:hyperlink r:id="rId14" w:history="1">
              <w:r w:rsidRPr="00244A9D">
                <w:t>правил</w:t>
              </w:r>
            </w:hyperlink>
            <w:r w:rsidRPr="00244A9D">
              <w:t xml:space="preserve"> санитарной безопасности в лесах</w:t>
            </w:r>
          </w:p>
        </w:tc>
      </w:tr>
      <w:tr w:rsidR="00037EB6" w:rsidRPr="00244A9D" w:rsidTr="00AA6E64">
        <w:tc>
          <w:tcPr>
            <w:tcW w:w="2897" w:type="dxa"/>
            <w:vMerge/>
          </w:tcPr>
          <w:p w:rsidR="00037EB6" w:rsidRPr="00244A9D" w:rsidRDefault="00037EB6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037EB6" w:rsidRPr="00244A9D" w:rsidRDefault="00037EB6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37EB6" w:rsidRPr="00244A9D" w:rsidRDefault="00037EB6" w:rsidP="00AA6E64">
            <w:pPr>
              <w:pStyle w:val="ConsPlusNormal"/>
              <w:jc w:val="center"/>
            </w:pPr>
            <w:r w:rsidRPr="00244A9D">
              <w:t>0032</w:t>
            </w:r>
          </w:p>
        </w:tc>
        <w:tc>
          <w:tcPr>
            <w:tcW w:w="2551" w:type="dxa"/>
          </w:tcPr>
          <w:p w:rsidR="00037EB6" w:rsidRPr="00244A9D" w:rsidRDefault="00037EB6" w:rsidP="007F7CB6">
            <w:pPr>
              <w:pStyle w:val="ConsPlusNormal"/>
              <w:jc w:val="both"/>
            </w:pPr>
            <w:r w:rsidRPr="00244A9D">
              <w:t xml:space="preserve">штрафы за нарушение </w:t>
            </w:r>
            <w:hyperlink r:id="rId15" w:history="1">
              <w:r w:rsidRPr="00244A9D">
                <w:t>правил</w:t>
              </w:r>
            </w:hyperlink>
            <w:r w:rsidRPr="00244A9D">
              <w:t xml:space="preserve"> пожарной безопасности в лесах</w:t>
            </w:r>
          </w:p>
        </w:tc>
      </w:tr>
      <w:tr w:rsidR="00037EB6" w:rsidRPr="00244A9D" w:rsidTr="00AA6E64">
        <w:tc>
          <w:tcPr>
            <w:tcW w:w="2897" w:type="dxa"/>
            <w:vMerge/>
          </w:tcPr>
          <w:p w:rsidR="00037EB6" w:rsidRPr="00244A9D" w:rsidRDefault="00037EB6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037EB6" w:rsidRPr="00244A9D" w:rsidRDefault="00037EB6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37EB6" w:rsidRPr="00244A9D" w:rsidRDefault="00037EB6" w:rsidP="00AA6E64">
            <w:pPr>
              <w:pStyle w:val="ConsPlusNormal"/>
              <w:jc w:val="center"/>
            </w:pPr>
            <w:r w:rsidRPr="00244A9D">
              <w:t>0037</w:t>
            </w:r>
          </w:p>
        </w:tc>
        <w:tc>
          <w:tcPr>
            <w:tcW w:w="2551" w:type="dxa"/>
          </w:tcPr>
          <w:p w:rsidR="00037EB6" w:rsidRPr="00244A9D" w:rsidRDefault="00037EB6" w:rsidP="007F7CB6">
            <w:pPr>
              <w:pStyle w:val="ConsPlusNormal"/>
              <w:jc w:val="both"/>
            </w:pPr>
            <w:r w:rsidRPr="00244A9D">
              <w:t>штрафы за нарушение правил охоты, правил, регламентирующих рыболовство и другие виды пользования объектами животного мира</w:t>
            </w:r>
          </w:p>
        </w:tc>
      </w:tr>
      <w:tr w:rsidR="00037EB6" w:rsidRPr="00244A9D" w:rsidTr="00AA6E64">
        <w:tc>
          <w:tcPr>
            <w:tcW w:w="2897" w:type="dxa"/>
            <w:vMerge/>
          </w:tcPr>
          <w:p w:rsidR="00037EB6" w:rsidRPr="00244A9D" w:rsidRDefault="00037EB6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037EB6" w:rsidRPr="00244A9D" w:rsidRDefault="00037EB6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37EB6" w:rsidRPr="00244A9D" w:rsidRDefault="00037EB6" w:rsidP="00AA6E64">
            <w:pPr>
              <w:pStyle w:val="ConsPlusNormal"/>
              <w:jc w:val="center"/>
            </w:pPr>
            <w:r w:rsidRPr="00244A9D">
              <w:t>0323</w:t>
            </w:r>
          </w:p>
        </w:tc>
        <w:tc>
          <w:tcPr>
            <w:tcW w:w="2551" w:type="dxa"/>
          </w:tcPr>
          <w:p w:rsidR="00037EB6" w:rsidRPr="00244A9D" w:rsidRDefault="00037EB6" w:rsidP="007F7CB6">
            <w:pPr>
              <w:pStyle w:val="ConsPlusNormal"/>
              <w:jc w:val="both"/>
            </w:pPr>
            <w:r w:rsidRPr="00244A9D">
              <w:t>штрафы за невыполнение мероприятий, предусмотренных сводным планом тушения лесных пожаров на территории субъекта Российской Федерации</w:t>
            </w:r>
          </w:p>
        </w:tc>
      </w:tr>
      <w:tr w:rsidR="00037EB6" w:rsidRPr="00244A9D" w:rsidTr="00AA6E64"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037EB6" w:rsidRPr="00244A9D" w:rsidRDefault="00037EB6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:rsidR="00037EB6" w:rsidRPr="00244A9D" w:rsidRDefault="00037EB6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37EB6" w:rsidRPr="00244A9D" w:rsidRDefault="00037EB6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037EB6" w:rsidRPr="00244A9D" w:rsidRDefault="00037EB6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2335FD" w:rsidRPr="00244A9D" w:rsidTr="00AA6E64">
        <w:tc>
          <w:tcPr>
            <w:tcW w:w="2897" w:type="dxa"/>
            <w:tcBorders>
              <w:bottom w:val="nil"/>
            </w:tcBorders>
          </w:tcPr>
          <w:p w:rsidR="002335FD" w:rsidRPr="00244A9D" w:rsidRDefault="005570E1" w:rsidP="007F7CB6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000 </w:t>
            </w:r>
            <w:r w:rsidR="002335FD" w:rsidRPr="00244A9D">
              <w:rPr>
                <w:sz w:val="24"/>
                <w:szCs w:val="24"/>
              </w:rPr>
              <w:t>1 16 01083 01 0000 140</w:t>
            </w:r>
          </w:p>
        </w:tc>
        <w:tc>
          <w:tcPr>
            <w:tcW w:w="3515" w:type="dxa"/>
            <w:tcBorders>
              <w:bottom w:val="nil"/>
            </w:tcBorders>
          </w:tcPr>
          <w:p w:rsidR="002335FD" w:rsidRPr="00244A9D" w:rsidRDefault="002335FD" w:rsidP="00366233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6" w:history="1">
              <w:r w:rsidR="007F7CB6" w:rsidRPr="00244A9D">
                <w:rPr>
                  <w:sz w:val="24"/>
                  <w:szCs w:val="24"/>
                </w:rPr>
                <w:t>г</w:t>
              </w:r>
              <w:r w:rsidRPr="00244A9D">
                <w:rPr>
                  <w:sz w:val="24"/>
                  <w:szCs w:val="24"/>
                </w:rPr>
                <w:t>лавой 8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</w:t>
            </w:r>
            <w:r w:rsidRPr="00244A9D">
              <w:rPr>
                <w:sz w:val="24"/>
                <w:szCs w:val="24"/>
              </w:rPr>
              <w:lastRenderedPageBreak/>
              <w:t>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lastRenderedPageBreak/>
              <w:t>0002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несоблюдение экологических и санитарно-эпидемиологических требований при обращении с отходами производства и </w:t>
            </w:r>
            <w:r w:rsidRPr="00244A9D">
              <w:lastRenderedPageBreak/>
              <w:t>потребления, веществами, разрушающими озоновый слой, или иными опасными веществами</w:t>
            </w:r>
          </w:p>
        </w:tc>
      </w:tr>
      <w:tr w:rsidR="002335FD" w:rsidRPr="00244A9D" w:rsidTr="00AA6E64">
        <w:tc>
          <w:tcPr>
            <w:tcW w:w="2897" w:type="dxa"/>
            <w:vMerge w:val="restart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0003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нарушение правил обращения с пестицидами и </w:t>
            </w:r>
            <w:proofErr w:type="spellStart"/>
            <w:r w:rsidRPr="00244A9D">
              <w:t>агрохимикатами</w:t>
            </w:r>
            <w:proofErr w:type="spellEnd"/>
          </w:p>
        </w:tc>
      </w:tr>
      <w:tr w:rsidR="002335FD" w:rsidRPr="00244A9D" w:rsidTr="002207F7">
        <w:trPr>
          <w:trHeight w:val="557"/>
        </w:trPr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0006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порчу земель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0007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невыполнение обязанностей по рекультивации земель, обязательных мероприятий по улучшению земель и охране почв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0012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нарушение режима использования земельных участков и лесов в </w:t>
            </w:r>
            <w:proofErr w:type="spellStart"/>
            <w:r w:rsidRPr="00244A9D">
              <w:t>водоохранных</w:t>
            </w:r>
            <w:proofErr w:type="spellEnd"/>
            <w:r w:rsidRPr="00244A9D">
              <w:t xml:space="preserve"> зонах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0014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водопользования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самовольное использование лесов, нарушение правил использования лесов для ведения сельского хозяйства, уничтожение лесных ресурсов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незаконную рубку, повреждение лесных насаждений или самовольное выкапывание в лесах деревьев, кустарников, лиан</w:t>
            </w:r>
          </w:p>
        </w:tc>
      </w:tr>
      <w:tr w:rsidR="002335FD" w:rsidRPr="00244A9D" w:rsidTr="00AA6E64">
        <w:tc>
          <w:tcPr>
            <w:tcW w:w="2897" w:type="dxa"/>
            <w:vMerge w:val="restart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0031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нарушение </w:t>
            </w:r>
            <w:hyperlink r:id="rId17" w:history="1">
              <w:r w:rsidRPr="00244A9D">
                <w:t>правил</w:t>
              </w:r>
            </w:hyperlink>
            <w:r w:rsidRPr="00244A9D">
              <w:t xml:space="preserve"> санитарной безопасности в лесах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0037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ind w:firstLine="22"/>
              <w:jc w:val="both"/>
            </w:pPr>
            <w:r w:rsidRPr="00244A9D">
              <w:t>штрафы за нарушение правил охоты, правил, регламентирующих рыболовство и другие виды пользования объектами животного мира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0038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охраны водных биологических ресурсов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0039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охраны и использования природных ресурсов на особо охраняемых природных территориях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0121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несоблюдение условия обеспечения свободного доступа граждан к водному объекту общего пользования и его береговой полосе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0281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требований лесного законодательства об учете древесины и сделок с ней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single" w:sz="4" w:space="0" w:color="auto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</w:pPr>
            <w:r w:rsidRPr="00244A9D">
              <w:t>иные штрафы</w:t>
            </w:r>
          </w:p>
        </w:tc>
      </w:tr>
      <w:tr w:rsidR="002335FD" w:rsidRPr="00244A9D" w:rsidTr="00AA6E64">
        <w:tc>
          <w:tcPr>
            <w:tcW w:w="2897" w:type="dxa"/>
            <w:tcBorders>
              <w:bottom w:val="nil"/>
            </w:tcBorders>
          </w:tcPr>
          <w:p w:rsidR="002335FD" w:rsidRPr="00244A9D" w:rsidRDefault="00121B4A" w:rsidP="007F7CB6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000 </w:t>
            </w:r>
            <w:r w:rsidR="002335FD" w:rsidRPr="00244A9D">
              <w:rPr>
                <w:sz w:val="24"/>
                <w:szCs w:val="24"/>
              </w:rPr>
              <w:t>1 16 01092 01 0000 140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Административные штрафы, установленные </w:t>
            </w:r>
            <w:hyperlink r:id="rId18" w:history="1">
              <w:r w:rsidR="007F7CB6" w:rsidRPr="00244A9D">
                <w:t>г</w:t>
              </w:r>
              <w:r w:rsidRPr="00244A9D">
                <w:t>лавой 9</w:t>
              </w:r>
            </w:hyperlink>
            <w:r w:rsidRPr="00244A9D"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должностными лицами органов исполнительной власти </w:t>
            </w:r>
            <w:r w:rsidRPr="00244A9D">
              <w:lastRenderedPageBreak/>
              <w:t xml:space="preserve">субъектов Российской Федерации, учреждениями субъектов Российской Федерации 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lastRenderedPageBreak/>
              <w:t>0003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или норм эксплуатации тракторов, самоходных, дорожно-строительных и иных машин и оборудования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0004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tabs>
                <w:tab w:val="left" w:pos="0"/>
              </w:tabs>
            </w:pPr>
            <w:r w:rsidRPr="00244A9D">
              <w:t>штрафы за нарушение обязательных требований в области строительства и применения строительных материалов (изделий)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0005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установленного порядка строительства, реконструкции, капитального ремонта объекта капитального строительства, ввода его в эксплуатацию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0016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tabs>
                <w:tab w:val="left" w:pos="1027"/>
              </w:tabs>
            </w:pPr>
            <w:r w:rsidRPr="00244A9D">
              <w:t>штрафы за нарушение законодательства об энергосбережении и о повышении энергетической эффективности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single" w:sz="4" w:space="0" w:color="auto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</w:pPr>
            <w:r w:rsidRPr="00244A9D">
              <w:t>иные штрафы</w:t>
            </w:r>
          </w:p>
        </w:tc>
      </w:tr>
      <w:tr w:rsidR="005E6762" w:rsidRPr="00244A9D" w:rsidTr="00AA6E64">
        <w:tc>
          <w:tcPr>
            <w:tcW w:w="2897" w:type="dxa"/>
            <w:tcBorders>
              <w:bottom w:val="nil"/>
            </w:tcBorders>
          </w:tcPr>
          <w:p w:rsidR="005E6762" w:rsidRPr="00244A9D" w:rsidRDefault="005E6762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000 1 16 01093 01 0000 140</w:t>
            </w:r>
          </w:p>
        </w:tc>
        <w:tc>
          <w:tcPr>
            <w:tcW w:w="3515" w:type="dxa"/>
            <w:vMerge w:val="restart"/>
          </w:tcPr>
          <w:p w:rsidR="005E6762" w:rsidRPr="00244A9D" w:rsidRDefault="005E6762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244A9D">
                <w:rPr>
                  <w:sz w:val="24"/>
                  <w:szCs w:val="24"/>
                </w:rPr>
                <w:t>главой 9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  <w:tc>
          <w:tcPr>
            <w:tcW w:w="1356" w:type="dxa"/>
          </w:tcPr>
          <w:p w:rsidR="005E6762" w:rsidRPr="00244A9D" w:rsidRDefault="005E6762" w:rsidP="00AA6E64">
            <w:pPr>
              <w:pStyle w:val="ConsPlusNormal"/>
              <w:jc w:val="center"/>
            </w:pPr>
            <w:r w:rsidRPr="00244A9D">
              <w:t>0001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6762" w:rsidRPr="00244A9D" w:rsidRDefault="005E6762" w:rsidP="00F6139D">
            <w:pPr>
              <w:pStyle w:val="ConsPlusNormal"/>
              <w:jc w:val="both"/>
            </w:pPr>
            <w:r w:rsidRPr="00244A9D">
              <w:t>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</w:t>
            </w:r>
          </w:p>
        </w:tc>
      </w:tr>
      <w:tr w:rsidR="005E6762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5E6762" w:rsidRPr="00244A9D" w:rsidRDefault="005E6762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nil"/>
            </w:tcBorders>
            <w:vAlign w:val="center"/>
          </w:tcPr>
          <w:p w:rsidR="005E6762" w:rsidRPr="00244A9D" w:rsidRDefault="005E6762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E6762" w:rsidRPr="00244A9D" w:rsidRDefault="005E6762" w:rsidP="00AA6E64">
            <w:pPr>
              <w:pStyle w:val="ConsPlusNormal"/>
              <w:jc w:val="center"/>
            </w:pPr>
            <w:r w:rsidRPr="00244A9D">
              <w:t>0002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E6762" w:rsidRPr="00244A9D" w:rsidRDefault="005E6762" w:rsidP="00F6139D">
            <w:pPr>
              <w:pStyle w:val="ConsPlusNormal"/>
              <w:jc w:val="both"/>
            </w:pPr>
            <w:r w:rsidRPr="00244A9D">
              <w:t>штрафы за нарушение требований к обеспечению безопасности гидротехнических сооружений, установленных законодательством Российской Федерации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или норм эксплуатации тракторов, самоходных, дорожно-строительных и иных машин и оборудования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0009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ввод в эксплуатацию топливо</w:t>
            </w:r>
            <w:r w:rsidR="00DB05E8" w:rsidRPr="00244A9D">
              <w:t>-</w:t>
            </w:r>
            <w:r w:rsidRPr="00244A9D">
              <w:t xml:space="preserve"> и энергопотребляющих объектов без разрешения соответствующих органов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законодательства об энергосбережении и о повышении энергетической эффективности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(порядка обеспечения) недискриминационного доступа, порядка подключения (технологического присоединения)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0022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нарушение порядка полного и (или) частичного ограничения режима потребления электрической энергии, </w:t>
            </w:r>
            <w:r w:rsidRPr="00244A9D">
              <w:lastRenderedPageBreak/>
              <w:t>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0024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</w:pPr>
            <w:r w:rsidRPr="00244A9D">
              <w:t>штрафы за нарушение законодательства о теплоснабжении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2335FD" w:rsidRPr="00244A9D" w:rsidTr="00AA6E64">
        <w:tc>
          <w:tcPr>
            <w:tcW w:w="2897" w:type="dxa"/>
            <w:vMerge w:val="restart"/>
          </w:tcPr>
          <w:p w:rsidR="002335FD" w:rsidRPr="00244A9D" w:rsidRDefault="00EE78BE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000 </w:t>
            </w:r>
            <w:r w:rsidR="002335FD" w:rsidRPr="00244A9D">
              <w:rPr>
                <w:sz w:val="24"/>
                <w:szCs w:val="24"/>
              </w:rPr>
              <w:t>1 16 01103 01 0000 140</w:t>
            </w:r>
          </w:p>
        </w:tc>
        <w:tc>
          <w:tcPr>
            <w:tcW w:w="3515" w:type="dxa"/>
            <w:vMerge w:val="restart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="00F40363" w:rsidRPr="00244A9D">
                <w:rPr>
                  <w:sz w:val="24"/>
                  <w:szCs w:val="24"/>
                </w:rPr>
                <w:t>г</w:t>
              </w:r>
              <w:r w:rsidRPr="00244A9D">
                <w:rPr>
                  <w:sz w:val="24"/>
                  <w:szCs w:val="24"/>
                </w:rPr>
                <w:t>лавой 10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0003</w:t>
            </w:r>
          </w:p>
          <w:p w:rsidR="002335FD" w:rsidRPr="00244A9D" w:rsidRDefault="002335FD" w:rsidP="00AA6E64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244A9D">
              <w:t>подкарантинной</w:t>
            </w:r>
            <w:proofErr w:type="spellEnd"/>
            <w:r w:rsidRPr="00244A9D">
              <w:t xml:space="preserve"> продукции (</w:t>
            </w:r>
            <w:proofErr w:type="spellStart"/>
            <w:r w:rsidRPr="00244A9D">
              <w:t>подкарантинного</w:t>
            </w:r>
            <w:proofErr w:type="spellEnd"/>
            <w:r w:rsidRPr="00244A9D">
              <w:t xml:space="preserve"> материала, </w:t>
            </w:r>
            <w:proofErr w:type="spellStart"/>
            <w:r w:rsidRPr="00244A9D">
              <w:t>подкарантинного</w:t>
            </w:r>
            <w:proofErr w:type="spellEnd"/>
            <w:r w:rsidRPr="00244A9D">
              <w:t xml:space="preserve"> груза)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0006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карантина животных или других ветеринарно-санитарных правил</w:t>
            </w:r>
          </w:p>
        </w:tc>
      </w:tr>
      <w:tr w:rsidR="002335FD" w:rsidRPr="00244A9D" w:rsidTr="00AA6E64">
        <w:tc>
          <w:tcPr>
            <w:tcW w:w="2897" w:type="dxa"/>
            <w:vMerge/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0008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</w:t>
            </w:r>
          </w:p>
        </w:tc>
      </w:tr>
      <w:tr w:rsidR="002335FD" w:rsidRPr="00244A9D" w:rsidTr="00AA6E64">
        <w:trPr>
          <w:trHeight w:val="467"/>
        </w:trPr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2730F5" w:rsidRPr="00244A9D" w:rsidTr="002207F7">
        <w:trPr>
          <w:trHeight w:val="2052"/>
        </w:trPr>
        <w:tc>
          <w:tcPr>
            <w:tcW w:w="2897" w:type="dxa"/>
            <w:vMerge w:val="restart"/>
          </w:tcPr>
          <w:p w:rsidR="002730F5" w:rsidRPr="00244A9D" w:rsidRDefault="002730F5" w:rsidP="007F7CB6">
            <w:pPr>
              <w:jc w:val="both"/>
            </w:pPr>
            <w:r w:rsidRPr="00244A9D">
              <w:lastRenderedPageBreak/>
              <w:br w:type="page"/>
            </w:r>
            <w:r w:rsidRPr="00244A9D">
              <w:rPr>
                <w:sz w:val="24"/>
                <w:szCs w:val="24"/>
              </w:rPr>
              <w:t>000 1 16 01112 01 0000 140</w:t>
            </w:r>
          </w:p>
        </w:tc>
        <w:tc>
          <w:tcPr>
            <w:tcW w:w="3515" w:type="dxa"/>
            <w:vMerge w:val="restart"/>
            <w:vAlign w:val="center"/>
          </w:tcPr>
          <w:p w:rsidR="002730F5" w:rsidRPr="00244A9D" w:rsidRDefault="002730F5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244A9D">
                <w:rPr>
                  <w:sz w:val="24"/>
                  <w:szCs w:val="24"/>
                </w:rPr>
                <w:t>главой 11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  <w:tc>
          <w:tcPr>
            <w:tcW w:w="1356" w:type="dxa"/>
          </w:tcPr>
          <w:p w:rsidR="002730F5" w:rsidRPr="00244A9D" w:rsidRDefault="002730F5" w:rsidP="00AA6E64">
            <w:pPr>
              <w:pStyle w:val="ConsPlusNormal"/>
              <w:jc w:val="center"/>
            </w:pPr>
            <w:r w:rsidRPr="00244A9D">
              <w:t>0016</w:t>
            </w:r>
          </w:p>
          <w:p w:rsidR="002730F5" w:rsidRPr="00244A9D" w:rsidRDefault="002730F5" w:rsidP="00AA6E64">
            <w:pPr>
              <w:pStyle w:val="ConsPlusNormal"/>
              <w:jc w:val="center"/>
            </w:pPr>
          </w:p>
          <w:p w:rsidR="002730F5" w:rsidRPr="00244A9D" w:rsidRDefault="002730F5" w:rsidP="00AA6E64">
            <w:pPr>
              <w:pStyle w:val="ConsPlusNormal"/>
              <w:jc w:val="center"/>
            </w:pPr>
          </w:p>
          <w:p w:rsidR="002730F5" w:rsidRPr="00244A9D" w:rsidRDefault="002730F5" w:rsidP="00AA6E64">
            <w:pPr>
              <w:pStyle w:val="ConsPlusNormal"/>
              <w:jc w:val="center"/>
            </w:pPr>
          </w:p>
          <w:p w:rsidR="002730F5" w:rsidRPr="00244A9D" w:rsidRDefault="002730F5" w:rsidP="00AA6E64">
            <w:pPr>
              <w:pStyle w:val="ConsPlusNormal"/>
              <w:jc w:val="center"/>
            </w:pPr>
          </w:p>
          <w:p w:rsidR="002730F5" w:rsidRPr="00244A9D" w:rsidRDefault="002730F5" w:rsidP="00AA6E64">
            <w:pPr>
              <w:pStyle w:val="ConsPlusNormal"/>
              <w:jc w:val="center"/>
            </w:pPr>
          </w:p>
          <w:p w:rsidR="002730F5" w:rsidRPr="00244A9D" w:rsidRDefault="002730F5" w:rsidP="00AA6E64">
            <w:pPr>
              <w:pStyle w:val="ConsPlusNormal"/>
              <w:jc w:val="center"/>
            </w:pPr>
          </w:p>
          <w:p w:rsidR="002730F5" w:rsidRPr="00244A9D" w:rsidRDefault="002730F5" w:rsidP="00AA6E64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2730F5" w:rsidRPr="00244A9D" w:rsidRDefault="002730F5" w:rsidP="007F7CB6">
            <w:pPr>
              <w:pStyle w:val="ConsPlusNormal"/>
              <w:jc w:val="both"/>
            </w:pPr>
            <w:r w:rsidRPr="00244A9D">
              <w:t>штрафы за нарушение требований пожарной безопасности на железнодорожном, морском, внутреннем водном или воздушном транспорте</w:t>
            </w:r>
          </w:p>
          <w:p w:rsidR="002730F5" w:rsidRPr="00244A9D" w:rsidRDefault="002730F5" w:rsidP="00AE1C61">
            <w:pPr>
              <w:pStyle w:val="ConsPlusNormal"/>
              <w:jc w:val="both"/>
            </w:pPr>
          </w:p>
        </w:tc>
      </w:tr>
      <w:tr w:rsidR="002730F5" w:rsidRPr="00244A9D" w:rsidTr="002207F7">
        <w:trPr>
          <w:trHeight w:val="1036"/>
        </w:trPr>
        <w:tc>
          <w:tcPr>
            <w:tcW w:w="2897" w:type="dxa"/>
            <w:vMerge/>
            <w:tcBorders>
              <w:bottom w:val="nil"/>
            </w:tcBorders>
          </w:tcPr>
          <w:p w:rsidR="002730F5" w:rsidRPr="00244A9D" w:rsidRDefault="002730F5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nil"/>
            </w:tcBorders>
            <w:vAlign w:val="center"/>
          </w:tcPr>
          <w:p w:rsidR="002730F5" w:rsidRPr="00244A9D" w:rsidRDefault="002730F5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730F5" w:rsidRPr="00244A9D" w:rsidRDefault="002730F5" w:rsidP="00AA6E64">
            <w:pPr>
              <w:pStyle w:val="ConsPlusNormal"/>
              <w:jc w:val="center"/>
            </w:pPr>
            <w:r w:rsidRPr="00244A9D">
              <w:t>0141</w:t>
            </w:r>
          </w:p>
        </w:tc>
        <w:tc>
          <w:tcPr>
            <w:tcW w:w="2551" w:type="dxa"/>
          </w:tcPr>
          <w:p w:rsidR="002730F5" w:rsidRPr="00244A9D" w:rsidRDefault="002730F5" w:rsidP="00AE1C61">
            <w:pPr>
              <w:pStyle w:val="ConsPlusNormal"/>
              <w:jc w:val="both"/>
            </w:pPr>
            <w:r w:rsidRPr="00244A9D">
              <w:t>штрафы за нарушение правил перевозок пассажиров и багажа легковым такси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single" w:sz="4" w:space="0" w:color="auto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2335FD" w:rsidRPr="00244A9D" w:rsidTr="00EC68B4">
        <w:trPr>
          <w:trHeight w:val="1885"/>
        </w:trPr>
        <w:tc>
          <w:tcPr>
            <w:tcW w:w="2897" w:type="dxa"/>
            <w:tcBorders>
              <w:top w:val="single" w:sz="4" w:space="0" w:color="auto"/>
              <w:bottom w:val="nil"/>
            </w:tcBorders>
          </w:tcPr>
          <w:p w:rsidR="002335FD" w:rsidRPr="00244A9D" w:rsidRDefault="00D654F8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000 </w:t>
            </w:r>
            <w:r w:rsidR="002335FD" w:rsidRPr="00244A9D">
              <w:rPr>
                <w:sz w:val="24"/>
                <w:szCs w:val="24"/>
              </w:rPr>
              <w:t>1 16 01113 01 0000 140</w:t>
            </w:r>
          </w:p>
        </w:tc>
        <w:tc>
          <w:tcPr>
            <w:tcW w:w="3515" w:type="dxa"/>
            <w:tcBorders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="00F40363" w:rsidRPr="00244A9D">
                <w:rPr>
                  <w:sz w:val="24"/>
                  <w:szCs w:val="24"/>
                </w:rPr>
                <w:t>г</w:t>
              </w:r>
              <w:r w:rsidRPr="00244A9D">
                <w:rPr>
                  <w:sz w:val="24"/>
                  <w:szCs w:val="24"/>
                </w:rPr>
                <w:t>лавой 11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</w:t>
            </w:r>
            <w:r w:rsidR="002207F7">
              <w:rPr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0017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поведения граждан на железнодорожном, воздушном или водном транспорте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0018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безбилетный проезд</w:t>
            </w:r>
          </w:p>
        </w:tc>
      </w:tr>
      <w:tr w:rsidR="002335FD" w:rsidRPr="00244A9D" w:rsidTr="00AA6E64">
        <w:tc>
          <w:tcPr>
            <w:tcW w:w="2897" w:type="dxa"/>
            <w:vMerge w:val="restart"/>
            <w:tcBorders>
              <w:top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top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безопасности при строительстве, эксплуатации или ремонте магистральных трубопроводов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использования полосы отвода и придорожных полос автомобильной дороги</w:t>
            </w:r>
          </w:p>
        </w:tc>
      </w:tr>
      <w:tr w:rsidR="002335FD" w:rsidRPr="00244A9D" w:rsidTr="000135FE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0022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</w:pPr>
            <w:r w:rsidRPr="00244A9D">
              <w:t>штрафы за нарушение землепользователями правил охраны автомобильных дорог или дорожных сооружений</w:t>
            </w:r>
          </w:p>
        </w:tc>
      </w:tr>
      <w:tr w:rsidR="002335FD" w:rsidRPr="00244A9D" w:rsidTr="000135FE">
        <w:tc>
          <w:tcPr>
            <w:tcW w:w="2897" w:type="dxa"/>
            <w:tcBorders>
              <w:top w:val="nil"/>
              <w:bottom w:val="single" w:sz="4" w:space="0" w:color="auto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</w:pPr>
            <w:r w:rsidRPr="00244A9D">
              <w:t>иные штрафы</w:t>
            </w:r>
          </w:p>
        </w:tc>
      </w:tr>
      <w:tr w:rsidR="000F7413" w:rsidRPr="00244A9D" w:rsidTr="000135FE">
        <w:trPr>
          <w:trHeight w:val="1697"/>
        </w:trPr>
        <w:tc>
          <w:tcPr>
            <w:tcW w:w="2897" w:type="dxa"/>
            <w:vMerge w:val="restart"/>
            <w:tcBorders>
              <w:top w:val="single" w:sz="4" w:space="0" w:color="auto"/>
            </w:tcBorders>
          </w:tcPr>
          <w:p w:rsidR="000F7413" w:rsidRPr="00244A9D" w:rsidRDefault="000F7413" w:rsidP="000F74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lastRenderedPageBreak/>
              <w:t>000 1 16 01123 01 0000 140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</w:tcBorders>
          </w:tcPr>
          <w:p w:rsidR="000F7413" w:rsidRPr="00244A9D" w:rsidRDefault="000F7413" w:rsidP="00A404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244A9D">
                <w:rPr>
                  <w:sz w:val="24"/>
                  <w:szCs w:val="24"/>
                </w:rPr>
                <w:t>главой 12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56" w:type="dxa"/>
          </w:tcPr>
          <w:p w:rsidR="000F7413" w:rsidRPr="00244A9D" w:rsidRDefault="000F7413" w:rsidP="00AA6E64">
            <w:pPr>
              <w:pStyle w:val="ConsPlusNormal"/>
              <w:jc w:val="center"/>
            </w:pPr>
            <w:r w:rsidRPr="00244A9D">
              <w:t>0001</w:t>
            </w:r>
          </w:p>
        </w:tc>
        <w:tc>
          <w:tcPr>
            <w:tcW w:w="2551" w:type="dxa"/>
          </w:tcPr>
          <w:p w:rsidR="000F7413" w:rsidRPr="00244A9D" w:rsidRDefault="000F7413" w:rsidP="00A404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штрафы за нарушение </w:t>
            </w:r>
            <w:hyperlink r:id="rId24" w:history="1">
              <w:r w:rsidRPr="009733E8">
                <w:rPr>
                  <w:sz w:val="24"/>
                  <w:szCs w:val="24"/>
                </w:rPr>
                <w:t>Правил</w:t>
              </w:r>
            </w:hyperlink>
            <w:r w:rsidRPr="00244A9D">
              <w:rPr>
                <w:sz w:val="24"/>
                <w:szCs w:val="24"/>
              </w:rPr>
              <w:t xml:space="preserve"> дорожного движения, правил эксплуатации транспортного средства</w:t>
            </w:r>
          </w:p>
          <w:p w:rsidR="000F7413" w:rsidRPr="00244A9D" w:rsidRDefault="000F7413" w:rsidP="007F7CB6">
            <w:pPr>
              <w:pStyle w:val="ConsPlusNormal"/>
            </w:pPr>
          </w:p>
        </w:tc>
      </w:tr>
      <w:tr w:rsidR="000F7413" w:rsidRPr="00244A9D" w:rsidTr="00AA6E64">
        <w:tc>
          <w:tcPr>
            <w:tcW w:w="2897" w:type="dxa"/>
            <w:vMerge/>
          </w:tcPr>
          <w:p w:rsidR="000F7413" w:rsidRPr="00244A9D" w:rsidRDefault="000F7413" w:rsidP="000F74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0F7413" w:rsidRPr="00244A9D" w:rsidRDefault="000F7413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0F7413" w:rsidRPr="00244A9D" w:rsidRDefault="000F7413" w:rsidP="00AA6E64">
            <w:pPr>
              <w:pStyle w:val="ConsPlusNormal"/>
              <w:jc w:val="center"/>
            </w:pPr>
            <w:r w:rsidRPr="00244A9D">
              <w:t>0002</w:t>
            </w:r>
          </w:p>
        </w:tc>
        <w:tc>
          <w:tcPr>
            <w:tcW w:w="2551" w:type="dxa"/>
          </w:tcPr>
          <w:p w:rsidR="000F7413" w:rsidRPr="00244A9D" w:rsidRDefault="000F7413" w:rsidP="00A404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штрафы за незаконное ограничение прав на управление транспортным средством и его эксплуатацию</w:t>
            </w:r>
          </w:p>
        </w:tc>
      </w:tr>
      <w:tr w:rsidR="000F7413" w:rsidRPr="00244A9D" w:rsidTr="00AA6E64">
        <w:tc>
          <w:tcPr>
            <w:tcW w:w="2897" w:type="dxa"/>
            <w:vMerge/>
          </w:tcPr>
          <w:p w:rsidR="000F7413" w:rsidRPr="00244A9D" w:rsidRDefault="000F7413" w:rsidP="000F74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0F7413" w:rsidRPr="00244A9D" w:rsidRDefault="000F7413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0F7413" w:rsidRPr="00244A9D" w:rsidRDefault="000F7413" w:rsidP="00AA6E64">
            <w:pPr>
              <w:pStyle w:val="ConsPlusNormal"/>
              <w:jc w:val="center"/>
            </w:pPr>
            <w:r w:rsidRPr="00244A9D">
              <w:t>0003</w:t>
            </w:r>
          </w:p>
        </w:tc>
        <w:tc>
          <w:tcPr>
            <w:tcW w:w="2551" w:type="dxa"/>
          </w:tcPr>
          <w:p w:rsidR="000F7413" w:rsidRPr="00244A9D" w:rsidRDefault="000F7413" w:rsidP="00A404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</w:t>
            </w:r>
          </w:p>
        </w:tc>
      </w:tr>
      <w:tr w:rsidR="000F7413" w:rsidRPr="00244A9D" w:rsidTr="00AA6E64">
        <w:tc>
          <w:tcPr>
            <w:tcW w:w="2897" w:type="dxa"/>
            <w:vMerge/>
          </w:tcPr>
          <w:p w:rsidR="000F7413" w:rsidRPr="00244A9D" w:rsidRDefault="000F7413" w:rsidP="000F74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0F7413" w:rsidRPr="00244A9D" w:rsidRDefault="000F7413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0F7413" w:rsidRPr="00244A9D" w:rsidRDefault="000F7413" w:rsidP="00AA6E64">
            <w:pPr>
              <w:pStyle w:val="ConsPlusNormal"/>
              <w:jc w:val="center"/>
            </w:pPr>
            <w:r w:rsidRPr="00244A9D">
              <w:t>0004</w:t>
            </w:r>
          </w:p>
        </w:tc>
        <w:tc>
          <w:tcPr>
            <w:tcW w:w="2551" w:type="dxa"/>
          </w:tcPr>
          <w:p w:rsidR="000F7413" w:rsidRPr="00244A9D" w:rsidRDefault="000F7413" w:rsidP="00A404F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штрафы за нарушение правил перевозки опасных грузов</w:t>
            </w:r>
          </w:p>
        </w:tc>
      </w:tr>
      <w:tr w:rsidR="002335FD" w:rsidRPr="00244A9D" w:rsidTr="00AA6E64">
        <w:tc>
          <w:tcPr>
            <w:tcW w:w="2897" w:type="dxa"/>
            <w:tcBorders>
              <w:bottom w:val="single" w:sz="4" w:space="0" w:color="auto"/>
            </w:tcBorders>
          </w:tcPr>
          <w:p w:rsidR="002335FD" w:rsidRPr="00244A9D" w:rsidRDefault="006702CA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000 </w:t>
            </w:r>
            <w:r w:rsidR="002335FD" w:rsidRPr="00244A9D">
              <w:rPr>
                <w:sz w:val="24"/>
                <w:szCs w:val="24"/>
              </w:rPr>
              <w:t>1 16 01132 01 0000 140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="00F40363" w:rsidRPr="00244A9D">
                <w:rPr>
                  <w:sz w:val="24"/>
                  <w:szCs w:val="24"/>
                </w:rPr>
                <w:t>г</w:t>
              </w:r>
              <w:r w:rsidRPr="00244A9D">
                <w:rPr>
                  <w:sz w:val="24"/>
                  <w:szCs w:val="24"/>
                </w:rPr>
                <w:t>лавой 13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2335FD" w:rsidRPr="00244A9D" w:rsidTr="00AA6E64">
        <w:tc>
          <w:tcPr>
            <w:tcW w:w="2897" w:type="dxa"/>
            <w:tcBorders>
              <w:bottom w:val="nil"/>
            </w:tcBorders>
          </w:tcPr>
          <w:p w:rsidR="002335FD" w:rsidRPr="00244A9D" w:rsidRDefault="00365BF4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000 </w:t>
            </w:r>
            <w:r w:rsidR="002335FD" w:rsidRPr="00244A9D">
              <w:rPr>
                <w:sz w:val="24"/>
                <w:szCs w:val="24"/>
              </w:rPr>
              <w:t>1 16 01133 01 0000 140</w:t>
            </w:r>
          </w:p>
        </w:tc>
        <w:tc>
          <w:tcPr>
            <w:tcW w:w="3515" w:type="dxa"/>
            <w:tcBorders>
              <w:bottom w:val="nil"/>
            </w:tcBorders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="00F40363" w:rsidRPr="00244A9D">
                <w:rPr>
                  <w:sz w:val="24"/>
                  <w:szCs w:val="24"/>
                </w:rPr>
                <w:t>г</w:t>
              </w:r>
              <w:r w:rsidRPr="00244A9D">
                <w:rPr>
                  <w:sz w:val="24"/>
                  <w:szCs w:val="24"/>
                </w:rPr>
                <w:t>лавой 13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</w:t>
            </w:r>
            <w:r w:rsidRPr="00244A9D">
              <w:rPr>
                <w:sz w:val="24"/>
                <w:szCs w:val="24"/>
              </w:rPr>
              <w:lastRenderedPageBreak/>
              <w:t xml:space="preserve">по делам несовершеннолетних и защите их прав 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</w:p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0005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охраны линий или сооружений связи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0007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несоблюдение установленных правил и норм, регулирующих порядок проектирования, строительства и эксплуатации сетей и сооружений связи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0025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требований законодательства о хранении документов и информации, содержащейся в информационных системах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0028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порядка предоставления информации о деятельности государственных органов и органов местного самоуправления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single" w:sz="4" w:space="0" w:color="auto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333DDA" w:rsidRPr="00244A9D" w:rsidTr="00AA6E64">
        <w:tc>
          <w:tcPr>
            <w:tcW w:w="2897" w:type="dxa"/>
            <w:tcBorders>
              <w:top w:val="nil"/>
              <w:bottom w:val="single" w:sz="4" w:space="0" w:color="auto"/>
            </w:tcBorders>
          </w:tcPr>
          <w:p w:rsidR="00333DDA" w:rsidRPr="00244A9D" w:rsidRDefault="00333DDA" w:rsidP="007F7CB6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000 1 16 01134 01 0000 140</w:t>
            </w: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vAlign w:val="center"/>
          </w:tcPr>
          <w:p w:rsidR="00333DDA" w:rsidRPr="00244A9D" w:rsidRDefault="005953E2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7" w:history="1">
              <w:r w:rsidR="00D31F8F" w:rsidRPr="00244A9D">
                <w:rPr>
                  <w:sz w:val="24"/>
                  <w:szCs w:val="24"/>
                </w:rPr>
                <w:t>г</w:t>
              </w:r>
              <w:r w:rsidRPr="00244A9D">
                <w:rPr>
                  <w:sz w:val="24"/>
                  <w:szCs w:val="24"/>
                </w:rPr>
                <w:t>лавой 13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  <w:tc>
          <w:tcPr>
            <w:tcW w:w="1356" w:type="dxa"/>
          </w:tcPr>
          <w:p w:rsidR="00333DDA" w:rsidRPr="00244A9D" w:rsidRDefault="00333DDA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333DDA" w:rsidRPr="00244A9D" w:rsidRDefault="00333DDA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EC68B4" w:rsidRPr="00244A9D" w:rsidTr="00876C18">
        <w:trPr>
          <w:trHeight w:val="1656"/>
        </w:trPr>
        <w:tc>
          <w:tcPr>
            <w:tcW w:w="2897" w:type="dxa"/>
            <w:vMerge w:val="restart"/>
            <w:tcBorders>
              <w:bottom w:val="single" w:sz="4" w:space="0" w:color="auto"/>
            </w:tcBorders>
          </w:tcPr>
          <w:p w:rsidR="00EC68B4" w:rsidRPr="00244A9D" w:rsidRDefault="00EC68B4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000 1 16 01142 01 0000 140</w:t>
            </w:r>
          </w:p>
        </w:tc>
        <w:tc>
          <w:tcPr>
            <w:tcW w:w="3515" w:type="dxa"/>
            <w:vMerge w:val="restart"/>
            <w:tcBorders>
              <w:bottom w:val="single" w:sz="4" w:space="0" w:color="auto"/>
            </w:tcBorders>
            <w:vAlign w:val="center"/>
          </w:tcPr>
          <w:p w:rsidR="00EC68B4" w:rsidRPr="00244A9D" w:rsidRDefault="00EC68B4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8" w:history="1">
              <w:r w:rsidRPr="00244A9D">
                <w:rPr>
                  <w:sz w:val="24"/>
                  <w:szCs w:val="24"/>
                </w:rPr>
                <w:t>главой 14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</w:t>
            </w:r>
            <w:r w:rsidRPr="00244A9D">
              <w:rPr>
                <w:sz w:val="24"/>
                <w:szCs w:val="24"/>
              </w:rPr>
              <w:lastRenderedPageBreak/>
              <w:t>правонарушения 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EC68B4" w:rsidRPr="00244A9D" w:rsidRDefault="00EC68B4" w:rsidP="00AA6E64">
            <w:pPr>
              <w:pStyle w:val="ConsPlusNormal"/>
              <w:jc w:val="center"/>
            </w:pPr>
            <w:r w:rsidRPr="00244A9D">
              <w:lastRenderedPageBreak/>
              <w:t>0016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C68B4" w:rsidRPr="00244A9D" w:rsidRDefault="00EC68B4" w:rsidP="007F7CB6">
            <w:pPr>
              <w:pStyle w:val="ConsPlusNormal"/>
              <w:jc w:val="both"/>
            </w:pPr>
            <w:r w:rsidRPr="00244A9D">
              <w:t>штрафы за нарушение правил продажи этилового спирта, алкогольной и спиртосодержащей продукции</w:t>
            </w:r>
          </w:p>
        </w:tc>
      </w:tr>
      <w:tr w:rsidR="00EC68B4" w:rsidRPr="00244A9D" w:rsidTr="00876C18">
        <w:tc>
          <w:tcPr>
            <w:tcW w:w="2897" w:type="dxa"/>
            <w:vMerge/>
          </w:tcPr>
          <w:p w:rsidR="00EC68B4" w:rsidRPr="00244A9D" w:rsidRDefault="00EC68B4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nil"/>
            </w:tcBorders>
            <w:vAlign w:val="center"/>
          </w:tcPr>
          <w:p w:rsidR="00EC68B4" w:rsidRPr="00244A9D" w:rsidRDefault="00EC68B4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C68B4" w:rsidRPr="00244A9D" w:rsidRDefault="00EC68B4" w:rsidP="00AA6E64">
            <w:pPr>
              <w:pStyle w:val="ConsPlusNormal"/>
              <w:jc w:val="center"/>
            </w:pPr>
            <w:r w:rsidRPr="00244A9D">
              <w:t>0028</w:t>
            </w:r>
          </w:p>
        </w:tc>
        <w:tc>
          <w:tcPr>
            <w:tcW w:w="2551" w:type="dxa"/>
          </w:tcPr>
          <w:p w:rsidR="00EC68B4" w:rsidRPr="00244A9D" w:rsidRDefault="00EC68B4" w:rsidP="007F7CB6">
            <w:pPr>
              <w:pStyle w:val="ConsPlusNormal"/>
              <w:jc w:val="both"/>
            </w:pPr>
            <w:r w:rsidRPr="00244A9D">
              <w:t>штрафы за нарушение требований законодательства об участии в долевом строительстве многоквартирных домов и (или) иных объектов недвижимости</w:t>
            </w:r>
          </w:p>
        </w:tc>
      </w:tr>
      <w:tr w:rsidR="00EC68B4" w:rsidRPr="00244A9D" w:rsidTr="002207F7">
        <w:trPr>
          <w:trHeight w:val="1896"/>
        </w:trPr>
        <w:tc>
          <w:tcPr>
            <w:tcW w:w="2897" w:type="dxa"/>
            <w:vMerge/>
          </w:tcPr>
          <w:p w:rsidR="00EC68B4" w:rsidRPr="00244A9D" w:rsidRDefault="00EC68B4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EC68B4" w:rsidRPr="00244A9D" w:rsidRDefault="00EC68B4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C68B4" w:rsidRPr="00244A9D" w:rsidRDefault="00EC68B4" w:rsidP="00AA6E64">
            <w:pPr>
              <w:pStyle w:val="ConsPlusNormal"/>
              <w:jc w:val="center"/>
            </w:pPr>
            <w:r w:rsidRPr="00244A9D">
              <w:t>0046</w:t>
            </w:r>
          </w:p>
        </w:tc>
        <w:tc>
          <w:tcPr>
            <w:tcW w:w="2551" w:type="dxa"/>
          </w:tcPr>
          <w:p w:rsidR="00EC68B4" w:rsidRPr="00244A9D" w:rsidRDefault="00EC68B4" w:rsidP="007F7CB6">
            <w:pPr>
              <w:pStyle w:val="ConsPlusNormal"/>
              <w:jc w:val="both"/>
            </w:pPr>
            <w:r w:rsidRPr="00244A9D">
              <w:t>штрафы за нарушение порядка маркировки продукции, подлежащей обязательному подтверждению соответствия</w:t>
            </w:r>
          </w:p>
        </w:tc>
      </w:tr>
      <w:tr w:rsidR="00EC68B4" w:rsidRPr="00244A9D" w:rsidTr="00AA6E64"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EC68B4" w:rsidRPr="00244A9D" w:rsidRDefault="00EC68B4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vAlign w:val="center"/>
          </w:tcPr>
          <w:p w:rsidR="00EC68B4" w:rsidRPr="00244A9D" w:rsidRDefault="00EC68B4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C68B4" w:rsidRPr="00244A9D" w:rsidRDefault="00EC68B4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EC68B4" w:rsidRPr="00244A9D" w:rsidRDefault="00EC68B4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5E6762" w:rsidRPr="00244A9D" w:rsidTr="002207F7">
        <w:trPr>
          <w:trHeight w:val="1679"/>
        </w:trPr>
        <w:tc>
          <w:tcPr>
            <w:tcW w:w="2897" w:type="dxa"/>
            <w:tcBorders>
              <w:bottom w:val="nil"/>
            </w:tcBorders>
          </w:tcPr>
          <w:p w:rsidR="005E6762" w:rsidRPr="00244A9D" w:rsidRDefault="005E6762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000 1 16 01143 01 0000 140</w:t>
            </w:r>
          </w:p>
        </w:tc>
        <w:tc>
          <w:tcPr>
            <w:tcW w:w="3515" w:type="dxa"/>
            <w:vMerge w:val="restart"/>
          </w:tcPr>
          <w:p w:rsidR="005E6762" w:rsidRPr="00244A9D" w:rsidRDefault="005E6762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9" w:history="1">
              <w:r w:rsidRPr="00244A9D">
                <w:rPr>
                  <w:sz w:val="24"/>
                  <w:szCs w:val="24"/>
                </w:rPr>
                <w:t>главой 14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56" w:type="dxa"/>
          </w:tcPr>
          <w:p w:rsidR="005E6762" w:rsidRPr="00244A9D" w:rsidRDefault="005E6762" w:rsidP="00AA6E64">
            <w:pPr>
              <w:pStyle w:val="ConsPlusNormal"/>
              <w:jc w:val="center"/>
            </w:pPr>
            <w:r w:rsidRPr="00244A9D">
              <w:t>0002</w:t>
            </w:r>
          </w:p>
        </w:tc>
        <w:tc>
          <w:tcPr>
            <w:tcW w:w="2551" w:type="dxa"/>
          </w:tcPr>
          <w:p w:rsidR="005E6762" w:rsidRPr="00244A9D" w:rsidRDefault="005E6762" w:rsidP="007F7CB6">
            <w:pPr>
              <w:pStyle w:val="ConsPlusNormal"/>
              <w:jc w:val="both"/>
            </w:pPr>
            <w:r w:rsidRPr="00244A9D">
              <w:t>штрафы за незаконную продажу товаров (иных вещей), свободная реализация которых запрещена или ограничена</w:t>
            </w:r>
          </w:p>
        </w:tc>
      </w:tr>
      <w:tr w:rsidR="005E6762" w:rsidRPr="00244A9D" w:rsidTr="002207F7">
        <w:trPr>
          <w:trHeight w:val="3336"/>
        </w:trPr>
        <w:tc>
          <w:tcPr>
            <w:tcW w:w="2897" w:type="dxa"/>
            <w:tcBorders>
              <w:top w:val="nil"/>
              <w:bottom w:val="nil"/>
            </w:tcBorders>
          </w:tcPr>
          <w:p w:rsidR="005E6762" w:rsidRPr="00244A9D" w:rsidRDefault="005E6762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nil"/>
            </w:tcBorders>
            <w:vAlign w:val="center"/>
          </w:tcPr>
          <w:p w:rsidR="005E6762" w:rsidRPr="00244A9D" w:rsidRDefault="005E6762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E6762" w:rsidRPr="00244A9D" w:rsidRDefault="005E6762" w:rsidP="00AA6E64">
            <w:pPr>
              <w:pStyle w:val="ConsPlusNormal"/>
              <w:jc w:val="center"/>
            </w:pPr>
            <w:r w:rsidRPr="00244A9D">
              <w:t>0005</w:t>
            </w:r>
          </w:p>
        </w:tc>
        <w:tc>
          <w:tcPr>
            <w:tcW w:w="2551" w:type="dxa"/>
          </w:tcPr>
          <w:p w:rsidR="005E6762" w:rsidRPr="00244A9D" w:rsidRDefault="005E6762" w:rsidP="007F7CB6">
            <w:pPr>
              <w:pStyle w:val="ConsPlusNormal"/>
              <w:jc w:val="both"/>
            </w:pPr>
            <w:r w:rsidRPr="00244A9D">
              <w:t>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0016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продажи этилового спирта, алкогольной и спиртосодержащей продукции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0028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нарушение требований законодательства об участии в долевом строительстве </w:t>
            </w:r>
            <w:r w:rsidRPr="00244A9D">
              <w:lastRenderedPageBreak/>
              <w:t>многоквартирных домов и (или) иных объектов недвижимости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0032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0051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законодательства Российской Федерации о туристской деятельности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0054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установленного порядка проведения специальной оценки условий труда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0055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0101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незаконную организацию и проведение азартных игр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0102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осуществление предпринимательской деятельности в области транспорта без лицензии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0111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0171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незаконную розничную продажу алкогольной и спиртосодержащей пищевой продукции физическими лицами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0401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требований законодательства в области технического осмотра транспортных средств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4F724E" w:rsidRPr="00244A9D" w:rsidTr="00AA6E64">
        <w:trPr>
          <w:trHeight w:val="2676"/>
        </w:trPr>
        <w:tc>
          <w:tcPr>
            <w:tcW w:w="2897" w:type="dxa"/>
            <w:vMerge w:val="restart"/>
            <w:tcBorders>
              <w:top w:val="nil"/>
            </w:tcBorders>
          </w:tcPr>
          <w:p w:rsidR="004F724E" w:rsidRPr="00244A9D" w:rsidRDefault="004F724E" w:rsidP="007F7CB6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000 1 16 01144 01 0000 140</w:t>
            </w:r>
          </w:p>
        </w:tc>
        <w:tc>
          <w:tcPr>
            <w:tcW w:w="3515" w:type="dxa"/>
            <w:vMerge w:val="restart"/>
            <w:tcBorders>
              <w:top w:val="nil"/>
            </w:tcBorders>
            <w:vAlign w:val="center"/>
          </w:tcPr>
          <w:p w:rsidR="004F724E" w:rsidRPr="00244A9D" w:rsidRDefault="004F724E" w:rsidP="003A02CB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0" w:history="1">
              <w:r w:rsidR="003A02CB" w:rsidRPr="00244A9D">
                <w:rPr>
                  <w:sz w:val="24"/>
                  <w:szCs w:val="24"/>
                </w:rPr>
                <w:t>г</w:t>
              </w:r>
              <w:r w:rsidRPr="00244A9D">
                <w:rPr>
                  <w:sz w:val="24"/>
                  <w:szCs w:val="24"/>
                </w:rPr>
                <w:t>лавой 14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выявленные должностными лицами органов муниципального контроля</w:t>
            </w:r>
          </w:p>
        </w:tc>
        <w:tc>
          <w:tcPr>
            <w:tcW w:w="1356" w:type="dxa"/>
          </w:tcPr>
          <w:p w:rsidR="004F724E" w:rsidRPr="00244A9D" w:rsidRDefault="004F724E" w:rsidP="00AA6E64">
            <w:pPr>
              <w:pStyle w:val="ConsPlusNormal"/>
              <w:jc w:val="center"/>
            </w:pPr>
            <w:r w:rsidRPr="00244A9D">
              <w:t>0028</w:t>
            </w:r>
          </w:p>
          <w:p w:rsidR="004F724E" w:rsidRPr="00244A9D" w:rsidRDefault="004F724E" w:rsidP="00AA6E64">
            <w:pPr>
              <w:pStyle w:val="ConsPlusNormal"/>
              <w:jc w:val="center"/>
            </w:pPr>
          </w:p>
          <w:p w:rsidR="004F724E" w:rsidRPr="00244A9D" w:rsidRDefault="004F724E" w:rsidP="00AA6E64">
            <w:pPr>
              <w:pStyle w:val="ConsPlusNormal"/>
              <w:jc w:val="center"/>
            </w:pPr>
          </w:p>
          <w:p w:rsidR="004F724E" w:rsidRPr="00244A9D" w:rsidRDefault="004F724E" w:rsidP="00AA6E64">
            <w:pPr>
              <w:pStyle w:val="ConsPlusNormal"/>
              <w:jc w:val="center"/>
            </w:pPr>
          </w:p>
          <w:p w:rsidR="004F724E" w:rsidRPr="00244A9D" w:rsidRDefault="004F724E" w:rsidP="00AA6E64">
            <w:pPr>
              <w:pStyle w:val="ConsPlusNormal"/>
              <w:jc w:val="center"/>
            </w:pPr>
          </w:p>
          <w:p w:rsidR="004F724E" w:rsidRPr="00244A9D" w:rsidRDefault="004F724E" w:rsidP="00AA6E64">
            <w:pPr>
              <w:pStyle w:val="ConsPlusNormal"/>
              <w:jc w:val="center"/>
            </w:pPr>
          </w:p>
          <w:p w:rsidR="004F724E" w:rsidRPr="00244A9D" w:rsidRDefault="004F724E" w:rsidP="00AA6E64">
            <w:pPr>
              <w:pStyle w:val="ConsPlusNormal"/>
              <w:jc w:val="center"/>
            </w:pPr>
          </w:p>
          <w:p w:rsidR="004F724E" w:rsidRPr="00244A9D" w:rsidRDefault="004F724E" w:rsidP="00AA6E64">
            <w:pPr>
              <w:pStyle w:val="ConsPlusNormal"/>
              <w:jc w:val="center"/>
            </w:pPr>
          </w:p>
          <w:p w:rsidR="004F724E" w:rsidRPr="00244A9D" w:rsidRDefault="004F724E" w:rsidP="00AA6E64">
            <w:pPr>
              <w:pStyle w:val="ConsPlusNormal"/>
              <w:jc w:val="center"/>
            </w:pPr>
          </w:p>
          <w:p w:rsidR="004F724E" w:rsidRPr="00244A9D" w:rsidRDefault="004F724E" w:rsidP="00AA6E64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4F724E" w:rsidRPr="00244A9D" w:rsidRDefault="004F724E" w:rsidP="007F7CB6">
            <w:pPr>
              <w:pStyle w:val="ConsPlusNormal"/>
              <w:jc w:val="both"/>
            </w:pPr>
            <w:r w:rsidRPr="00244A9D">
              <w:t>штрафы за нарушение требований законодательства об участии в долевом строительстве многоквартирных домов и (или) иных объектов недвижимости</w:t>
            </w:r>
          </w:p>
          <w:p w:rsidR="004F724E" w:rsidRPr="00244A9D" w:rsidRDefault="004F724E" w:rsidP="007F7CB6">
            <w:pPr>
              <w:pStyle w:val="ConsPlusNormal"/>
              <w:jc w:val="both"/>
            </w:pPr>
          </w:p>
        </w:tc>
      </w:tr>
      <w:tr w:rsidR="004F724E" w:rsidRPr="00244A9D" w:rsidTr="002207F7">
        <w:trPr>
          <w:trHeight w:val="447"/>
        </w:trPr>
        <w:tc>
          <w:tcPr>
            <w:tcW w:w="2897" w:type="dxa"/>
            <w:vMerge/>
          </w:tcPr>
          <w:p w:rsidR="004F724E" w:rsidRPr="00244A9D" w:rsidRDefault="004F724E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4F724E" w:rsidRPr="00244A9D" w:rsidRDefault="004F724E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F724E" w:rsidRPr="00244A9D" w:rsidRDefault="004F724E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4F724E" w:rsidRPr="00244A9D" w:rsidRDefault="004F724E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2335FD" w:rsidRPr="00244A9D" w:rsidTr="00AA6E64">
        <w:tc>
          <w:tcPr>
            <w:tcW w:w="2897" w:type="dxa"/>
            <w:tcBorders>
              <w:bottom w:val="single" w:sz="4" w:space="0" w:color="auto"/>
            </w:tcBorders>
          </w:tcPr>
          <w:p w:rsidR="002335FD" w:rsidRPr="00244A9D" w:rsidRDefault="00EC4B8B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000 </w:t>
            </w:r>
            <w:r w:rsidR="002335FD" w:rsidRPr="00244A9D">
              <w:rPr>
                <w:sz w:val="24"/>
                <w:szCs w:val="24"/>
              </w:rPr>
              <w:t>1 16 01152 01 0000 140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1" w:history="1">
              <w:r w:rsidR="00F40363" w:rsidRPr="00244A9D">
                <w:rPr>
                  <w:sz w:val="24"/>
                  <w:szCs w:val="24"/>
                </w:rPr>
                <w:t>г</w:t>
              </w:r>
              <w:r w:rsidRPr="00244A9D">
                <w:rPr>
                  <w:sz w:val="24"/>
                  <w:szCs w:val="24"/>
                </w:rPr>
                <w:t>лавой 15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 w:rsidRPr="00244A9D">
              <w:rPr>
                <w:sz w:val="24"/>
                <w:szCs w:val="24"/>
              </w:rPr>
              <w:lastRenderedPageBreak/>
              <w:t xml:space="preserve">указанных в </w:t>
            </w:r>
            <w:hyperlink r:id="rId32" w:history="1">
              <w:r w:rsidRPr="00244A9D">
                <w:rPr>
                  <w:sz w:val="24"/>
                  <w:szCs w:val="24"/>
                </w:rPr>
                <w:t>пункте 6 статьи 46</w:t>
              </w:r>
            </w:hyperlink>
            <w:r w:rsidRPr="00244A9D">
              <w:rPr>
                <w:sz w:val="24"/>
                <w:szCs w:val="24"/>
              </w:rPr>
              <w:t xml:space="preserve">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lastRenderedPageBreak/>
              <w:t>9000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EC6536" w:rsidRPr="00244A9D" w:rsidTr="00AA6E64">
        <w:trPr>
          <w:trHeight w:val="1320"/>
        </w:trPr>
        <w:tc>
          <w:tcPr>
            <w:tcW w:w="2897" w:type="dxa"/>
            <w:vMerge w:val="restart"/>
          </w:tcPr>
          <w:p w:rsidR="00EC6536" w:rsidRPr="00244A9D" w:rsidRDefault="00EC6536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000 1 16 01153 01 0000 140</w:t>
            </w:r>
          </w:p>
        </w:tc>
        <w:tc>
          <w:tcPr>
            <w:tcW w:w="3515" w:type="dxa"/>
            <w:vMerge w:val="restart"/>
            <w:vAlign w:val="center"/>
          </w:tcPr>
          <w:p w:rsidR="00EC6536" w:rsidRPr="00244A9D" w:rsidRDefault="00EC6536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3" w:history="1">
              <w:r w:rsidRPr="00244A9D">
                <w:rPr>
                  <w:sz w:val="24"/>
                  <w:szCs w:val="24"/>
                </w:rPr>
                <w:t>главой 15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4" w:history="1">
              <w:r w:rsidRPr="00244A9D">
                <w:rPr>
                  <w:sz w:val="24"/>
                  <w:szCs w:val="24"/>
                </w:rPr>
                <w:t>пункте 6 статьи 46</w:t>
              </w:r>
            </w:hyperlink>
            <w:r w:rsidRPr="00244A9D">
              <w:rPr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356" w:type="dxa"/>
          </w:tcPr>
          <w:p w:rsidR="00EC6536" w:rsidRPr="00244A9D" w:rsidRDefault="00EC6536" w:rsidP="00AA6E64">
            <w:pPr>
              <w:pStyle w:val="ConsPlusNormal"/>
              <w:jc w:val="center"/>
            </w:pPr>
            <w:r w:rsidRPr="00244A9D">
              <w:t>0003</w:t>
            </w:r>
          </w:p>
          <w:p w:rsidR="00EC6536" w:rsidRPr="00244A9D" w:rsidRDefault="00EC6536" w:rsidP="00AA6E64">
            <w:pPr>
              <w:pStyle w:val="ConsPlusNormal"/>
              <w:jc w:val="center"/>
            </w:pPr>
          </w:p>
          <w:p w:rsidR="00EC6536" w:rsidRPr="00244A9D" w:rsidRDefault="00EC6536" w:rsidP="00AA6E64">
            <w:pPr>
              <w:pStyle w:val="ConsPlusNormal"/>
              <w:jc w:val="center"/>
            </w:pPr>
          </w:p>
          <w:p w:rsidR="00EC6536" w:rsidRPr="00244A9D" w:rsidRDefault="00EC6536" w:rsidP="00AA6E64">
            <w:pPr>
              <w:pStyle w:val="ConsPlusNormal"/>
              <w:jc w:val="center"/>
            </w:pPr>
          </w:p>
          <w:p w:rsidR="00EC6536" w:rsidRPr="00244A9D" w:rsidRDefault="00EC6536" w:rsidP="00AA6E64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EC6536" w:rsidRPr="00244A9D" w:rsidRDefault="00EC6536" w:rsidP="007F7CB6">
            <w:pPr>
              <w:pStyle w:val="ConsPlusNormal"/>
              <w:jc w:val="both"/>
            </w:pPr>
            <w:r w:rsidRPr="00244A9D">
              <w:t>штрафы за нарушение срока постановки на учет в налоговом органе</w:t>
            </w:r>
          </w:p>
          <w:p w:rsidR="00EC6536" w:rsidRPr="00244A9D" w:rsidRDefault="00EC6536" w:rsidP="007F7CB6">
            <w:pPr>
              <w:pStyle w:val="ConsPlusNormal"/>
            </w:pPr>
          </w:p>
        </w:tc>
      </w:tr>
      <w:tr w:rsidR="00EC6536" w:rsidRPr="00244A9D" w:rsidTr="00AA6E64">
        <w:trPr>
          <w:trHeight w:val="3360"/>
        </w:trPr>
        <w:tc>
          <w:tcPr>
            <w:tcW w:w="2897" w:type="dxa"/>
            <w:vMerge/>
            <w:tcBorders>
              <w:bottom w:val="nil"/>
            </w:tcBorders>
          </w:tcPr>
          <w:p w:rsidR="00EC6536" w:rsidRPr="00244A9D" w:rsidRDefault="00EC6536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nil"/>
            </w:tcBorders>
            <w:vAlign w:val="center"/>
          </w:tcPr>
          <w:p w:rsidR="00EC6536" w:rsidRPr="00244A9D" w:rsidRDefault="00EC6536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EC6536" w:rsidRPr="00244A9D" w:rsidRDefault="00EC6536" w:rsidP="00AA6E64">
            <w:pPr>
              <w:pStyle w:val="ConsPlusNormal"/>
              <w:jc w:val="center"/>
            </w:pPr>
            <w:r w:rsidRPr="00244A9D">
              <w:t>0005</w:t>
            </w:r>
          </w:p>
        </w:tc>
        <w:tc>
          <w:tcPr>
            <w:tcW w:w="2551" w:type="dxa"/>
            <w:vMerge w:val="restart"/>
          </w:tcPr>
          <w:p w:rsidR="00EC6536" w:rsidRPr="00244A9D" w:rsidRDefault="00EC6536" w:rsidP="007F7CB6">
            <w:pPr>
              <w:pStyle w:val="ConsPlusNormal"/>
            </w:pPr>
            <w:r w:rsidRPr="00244A9D">
              <w:t>штрафы за нарушение сроков представления налоговой декларации (расчета по страховым взносам)</w:t>
            </w:r>
          </w:p>
        </w:tc>
      </w:tr>
      <w:tr w:rsidR="002335FD" w:rsidRPr="00244A9D" w:rsidTr="002207F7">
        <w:trPr>
          <w:trHeight w:val="20"/>
        </w:trPr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335FD" w:rsidRPr="00244A9D" w:rsidRDefault="002335FD" w:rsidP="00AA6E64">
            <w:pPr>
              <w:pStyle w:val="ConsPlusNormal"/>
              <w:jc w:val="center"/>
            </w:pPr>
          </w:p>
        </w:tc>
        <w:tc>
          <w:tcPr>
            <w:tcW w:w="2551" w:type="dxa"/>
            <w:vMerge/>
          </w:tcPr>
          <w:p w:rsidR="002335FD" w:rsidRPr="00244A9D" w:rsidRDefault="002335FD" w:rsidP="007F7CB6">
            <w:pPr>
              <w:pStyle w:val="ConsPlusNormal"/>
            </w:pP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0006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непредставление (несообщение) сведений, необходимых для осуществления налогового контроля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0012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</w:t>
            </w:r>
            <w:r w:rsidRPr="00244A9D">
              <w:lastRenderedPageBreak/>
              <w:t>нарушением установленного порядка нанесения такой маркировки и (или) информации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</w:pPr>
            <w:r w:rsidRPr="00244A9D">
              <w:t>иные штрафы</w:t>
            </w:r>
          </w:p>
        </w:tc>
      </w:tr>
      <w:tr w:rsidR="005E6762" w:rsidRPr="00244A9D" w:rsidTr="00AA6E64">
        <w:tc>
          <w:tcPr>
            <w:tcW w:w="2897" w:type="dxa"/>
            <w:tcBorders>
              <w:bottom w:val="nil"/>
            </w:tcBorders>
          </w:tcPr>
          <w:p w:rsidR="005E6762" w:rsidRPr="00244A9D" w:rsidRDefault="005E6762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000 1 16 01173 01 0000 140</w:t>
            </w:r>
          </w:p>
        </w:tc>
        <w:tc>
          <w:tcPr>
            <w:tcW w:w="3515" w:type="dxa"/>
            <w:vMerge w:val="restart"/>
          </w:tcPr>
          <w:p w:rsidR="005E6762" w:rsidRPr="00244A9D" w:rsidRDefault="005E6762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5" w:history="1">
              <w:r w:rsidRPr="00244A9D">
                <w:rPr>
                  <w:sz w:val="24"/>
                  <w:szCs w:val="24"/>
                </w:rPr>
                <w:t>главой 17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E6762" w:rsidRPr="00244A9D" w:rsidRDefault="005E6762" w:rsidP="00AA6E64">
            <w:pPr>
              <w:pStyle w:val="ConsPlusNormal"/>
              <w:jc w:val="center"/>
            </w:pPr>
            <w:r w:rsidRPr="00244A9D">
              <w:t>0007</w:t>
            </w:r>
          </w:p>
        </w:tc>
        <w:tc>
          <w:tcPr>
            <w:tcW w:w="2551" w:type="dxa"/>
          </w:tcPr>
          <w:p w:rsidR="005E6762" w:rsidRPr="00244A9D" w:rsidRDefault="005E6762" w:rsidP="007F7CB6">
            <w:pPr>
              <w:pStyle w:val="ConsPlusNormal"/>
              <w:jc w:val="both"/>
            </w:pPr>
            <w:r w:rsidRPr="00244A9D">
              <w:t>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</w:tr>
      <w:tr w:rsidR="005E6762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5E6762" w:rsidRPr="00244A9D" w:rsidRDefault="005E6762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nil"/>
            </w:tcBorders>
            <w:vAlign w:val="center"/>
          </w:tcPr>
          <w:p w:rsidR="005E6762" w:rsidRPr="00244A9D" w:rsidRDefault="005E6762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nil"/>
            </w:tcBorders>
          </w:tcPr>
          <w:p w:rsidR="005E6762" w:rsidRPr="00244A9D" w:rsidRDefault="005E6762" w:rsidP="00AA6E64">
            <w:pPr>
              <w:pStyle w:val="ConsPlusNormal"/>
              <w:jc w:val="center"/>
            </w:pPr>
            <w:r w:rsidRPr="00244A9D">
              <w:t>0008</w:t>
            </w:r>
          </w:p>
        </w:tc>
        <w:tc>
          <w:tcPr>
            <w:tcW w:w="2551" w:type="dxa"/>
          </w:tcPr>
          <w:p w:rsidR="005E6762" w:rsidRPr="00244A9D" w:rsidRDefault="005E6762" w:rsidP="007F7CB6">
            <w:pPr>
              <w:pStyle w:val="ConsPlusNormal"/>
              <w:jc w:val="both"/>
            </w:pPr>
            <w:r w:rsidRPr="00244A9D">
              <w:t>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single" w:sz="4" w:space="0" w:color="auto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2335FD" w:rsidRPr="00244A9D" w:rsidTr="00AA6E64">
        <w:tc>
          <w:tcPr>
            <w:tcW w:w="2897" w:type="dxa"/>
            <w:tcBorders>
              <w:bottom w:val="nil"/>
            </w:tcBorders>
          </w:tcPr>
          <w:p w:rsidR="002335FD" w:rsidRPr="00244A9D" w:rsidRDefault="00D97A75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000 </w:t>
            </w:r>
            <w:r w:rsidR="002335FD" w:rsidRPr="00244A9D">
              <w:rPr>
                <w:sz w:val="24"/>
                <w:szCs w:val="24"/>
              </w:rPr>
              <w:t>1 16 01192 01 0000 140</w:t>
            </w:r>
          </w:p>
        </w:tc>
        <w:tc>
          <w:tcPr>
            <w:tcW w:w="3515" w:type="dxa"/>
            <w:tcBorders>
              <w:bottom w:val="nil"/>
            </w:tcBorders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6" w:history="1">
              <w:r w:rsidR="00F40363" w:rsidRPr="00244A9D">
                <w:rPr>
                  <w:sz w:val="24"/>
                  <w:szCs w:val="24"/>
                </w:rPr>
                <w:t>г</w:t>
              </w:r>
              <w:r w:rsidRPr="00244A9D">
                <w:rPr>
                  <w:sz w:val="24"/>
                  <w:szCs w:val="24"/>
                </w:rPr>
                <w:t>лавой 19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0005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</w:t>
            </w:r>
            <w:r w:rsidRPr="00244A9D">
              <w:lastRenderedPageBreak/>
              <w:t>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</w:tc>
      </w:tr>
      <w:tr w:rsidR="002335FD" w:rsidRPr="00244A9D" w:rsidTr="00AA6E64">
        <w:tc>
          <w:tcPr>
            <w:tcW w:w="2897" w:type="dxa"/>
            <w:vMerge w:val="restart"/>
            <w:tcBorders>
              <w:top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0022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правил государственной регистрации транспортных средств всех видов, механизмов и установок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2335FD" w:rsidRPr="00244A9D" w:rsidTr="00AA6E64">
        <w:tc>
          <w:tcPr>
            <w:tcW w:w="2897" w:type="dxa"/>
            <w:tcBorders>
              <w:bottom w:val="nil"/>
            </w:tcBorders>
          </w:tcPr>
          <w:p w:rsidR="002335FD" w:rsidRPr="00244A9D" w:rsidRDefault="00A763AE" w:rsidP="007F7CB6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000 </w:t>
            </w:r>
            <w:r w:rsidR="002335FD" w:rsidRPr="00244A9D">
              <w:rPr>
                <w:sz w:val="24"/>
                <w:szCs w:val="24"/>
              </w:rPr>
              <w:t>1 16 01193 01 0000 140</w:t>
            </w:r>
          </w:p>
        </w:tc>
        <w:tc>
          <w:tcPr>
            <w:tcW w:w="3515" w:type="dxa"/>
            <w:tcBorders>
              <w:bottom w:val="nil"/>
            </w:tcBorders>
          </w:tcPr>
          <w:p w:rsidR="002335FD" w:rsidRPr="00244A9D" w:rsidRDefault="002335FD" w:rsidP="00342A3B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7" w:history="1">
              <w:r w:rsidR="00F40363" w:rsidRPr="00244A9D">
                <w:rPr>
                  <w:sz w:val="24"/>
                  <w:szCs w:val="24"/>
                </w:rPr>
                <w:t>г</w:t>
              </w:r>
              <w:r w:rsidRPr="00244A9D">
                <w:rPr>
                  <w:sz w:val="24"/>
                  <w:szCs w:val="24"/>
                </w:rPr>
                <w:t>лавой 19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0005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</w:p>
        </w:tc>
      </w:tr>
      <w:tr w:rsidR="002335FD" w:rsidRPr="00244A9D" w:rsidTr="00AA6E64">
        <w:tc>
          <w:tcPr>
            <w:tcW w:w="2897" w:type="dxa"/>
            <w:vMerge w:val="restart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0007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непредставление сведений (информации)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0009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нарушение порядка предоставления земельных или лесных </w:t>
            </w:r>
            <w:r w:rsidRPr="00244A9D">
              <w:lastRenderedPageBreak/>
              <w:t>участков либо водных объектов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0012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0013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заведомо ложный вызов специализированных служб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несоблюдение порядка государственной регистрации прав на недвижимое имущество или сделок с ним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0028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незаконное вознаграждение от имени юридического лица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0029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0030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нарушение требований к ведению образовательной деятельности и организации образовательного процесса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0401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0167A1" w:rsidRPr="00244A9D" w:rsidTr="00AA6E64">
        <w:tc>
          <w:tcPr>
            <w:tcW w:w="2897" w:type="dxa"/>
            <w:tcBorders>
              <w:top w:val="nil"/>
            </w:tcBorders>
          </w:tcPr>
          <w:p w:rsidR="000167A1" w:rsidRPr="009A0DFA" w:rsidRDefault="000167A1" w:rsidP="007F7CB6">
            <w:pPr>
              <w:rPr>
                <w:sz w:val="24"/>
                <w:szCs w:val="24"/>
              </w:rPr>
            </w:pPr>
            <w:r w:rsidRPr="009A0DFA">
              <w:rPr>
                <w:sz w:val="24"/>
                <w:szCs w:val="24"/>
              </w:rPr>
              <w:t>000 1 16 01194 01 0000 140</w:t>
            </w:r>
          </w:p>
        </w:tc>
        <w:tc>
          <w:tcPr>
            <w:tcW w:w="3515" w:type="dxa"/>
            <w:tcBorders>
              <w:top w:val="nil"/>
            </w:tcBorders>
          </w:tcPr>
          <w:p w:rsidR="00D176BC" w:rsidRPr="009A0DFA" w:rsidRDefault="00D176BC" w:rsidP="005529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0DFA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8" w:history="1">
              <w:r w:rsidR="003A02CB" w:rsidRPr="009A0DFA">
                <w:rPr>
                  <w:sz w:val="24"/>
                  <w:szCs w:val="24"/>
                </w:rPr>
                <w:t>г</w:t>
              </w:r>
              <w:r w:rsidRPr="009A0DFA">
                <w:rPr>
                  <w:sz w:val="24"/>
                  <w:szCs w:val="24"/>
                </w:rPr>
                <w:t>лавой 19</w:t>
              </w:r>
            </w:hyperlink>
            <w:r w:rsidRPr="009A0DFA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 </w:t>
            </w:r>
          </w:p>
          <w:p w:rsidR="000167A1" w:rsidRPr="009A0DFA" w:rsidRDefault="000167A1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0167A1" w:rsidRPr="009A0DFA" w:rsidRDefault="000167A1" w:rsidP="00AA6E64">
            <w:pPr>
              <w:pStyle w:val="ConsPlusNormal"/>
              <w:jc w:val="center"/>
            </w:pPr>
            <w:r w:rsidRPr="009A0DFA">
              <w:t>0005</w:t>
            </w:r>
          </w:p>
        </w:tc>
        <w:tc>
          <w:tcPr>
            <w:tcW w:w="2551" w:type="dxa"/>
          </w:tcPr>
          <w:p w:rsidR="000167A1" w:rsidRPr="009A0DFA" w:rsidRDefault="00D176BC" w:rsidP="007F7CB6">
            <w:pPr>
              <w:pStyle w:val="ConsPlusNormal"/>
              <w:jc w:val="both"/>
            </w:pPr>
            <w:r w:rsidRPr="009A0DFA">
              <w:t xml:space="preserve">штраф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</w:t>
            </w:r>
            <w:r w:rsidRPr="009A0DFA">
              <w:lastRenderedPageBreak/>
              <w:t>муниципальный контроль</w:t>
            </w:r>
          </w:p>
        </w:tc>
      </w:tr>
      <w:tr w:rsidR="000F7413" w:rsidRPr="00244A9D" w:rsidTr="00AA6E64">
        <w:trPr>
          <w:trHeight w:val="2933"/>
        </w:trPr>
        <w:tc>
          <w:tcPr>
            <w:tcW w:w="2897" w:type="dxa"/>
            <w:vMerge w:val="restart"/>
          </w:tcPr>
          <w:p w:rsidR="000F7413" w:rsidRPr="00244A9D" w:rsidRDefault="000F7413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lastRenderedPageBreak/>
              <w:t>000 1 16 01202 01 0000 140</w:t>
            </w:r>
          </w:p>
        </w:tc>
        <w:tc>
          <w:tcPr>
            <w:tcW w:w="3515" w:type="dxa"/>
            <w:vMerge w:val="restart"/>
          </w:tcPr>
          <w:p w:rsidR="000F7413" w:rsidRPr="00244A9D" w:rsidRDefault="000F7413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39" w:history="1">
              <w:r w:rsidRPr="00244A9D">
                <w:rPr>
                  <w:sz w:val="24"/>
                  <w:szCs w:val="24"/>
                </w:rPr>
                <w:t>главой 20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356" w:type="dxa"/>
          </w:tcPr>
          <w:p w:rsidR="000F7413" w:rsidRPr="00244A9D" w:rsidRDefault="000F7413" w:rsidP="00AA6E64">
            <w:pPr>
              <w:pStyle w:val="ConsPlusNormal"/>
              <w:jc w:val="center"/>
            </w:pPr>
            <w:r w:rsidRPr="00244A9D">
              <w:t>0004</w:t>
            </w:r>
          </w:p>
        </w:tc>
        <w:tc>
          <w:tcPr>
            <w:tcW w:w="2551" w:type="dxa"/>
          </w:tcPr>
          <w:p w:rsidR="000F7413" w:rsidRPr="00244A9D" w:rsidRDefault="000F7413" w:rsidP="007F7CB6">
            <w:pPr>
              <w:pStyle w:val="ConsPlusNormal"/>
              <w:jc w:val="both"/>
            </w:pPr>
            <w:r w:rsidRPr="00244A9D">
              <w:t>штрафы за нарушение требований пожарной безопасности</w:t>
            </w:r>
          </w:p>
        </w:tc>
      </w:tr>
      <w:tr w:rsidR="000F7413" w:rsidRPr="00244A9D" w:rsidTr="00AA6E64">
        <w:trPr>
          <w:trHeight w:val="548"/>
        </w:trPr>
        <w:tc>
          <w:tcPr>
            <w:tcW w:w="2897" w:type="dxa"/>
            <w:vMerge/>
            <w:tcBorders>
              <w:bottom w:val="single" w:sz="4" w:space="0" w:color="auto"/>
            </w:tcBorders>
          </w:tcPr>
          <w:p w:rsidR="000F7413" w:rsidRPr="00244A9D" w:rsidRDefault="000F7413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0F7413" w:rsidRPr="00244A9D" w:rsidRDefault="000F7413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0F7413" w:rsidRPr="00244A9D" w:rsidRDefault="000F7413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0F7413" w:rsidRPr="00244A9D" w:rsidRDefault="000F7413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5E6762" w:rsidRPr="00244A9D" w:rsidTr="00AA6E64">
        <w:tc>
          <w:tcPr>
            <w:tcW w:w="2897" w:type="dxa"/>
            <w:tcBorders>
              <w:bottom w:val="nil"/>
            </w:tcBorders>
          </w:tcPr>
          <w:p w:rsidR="005E6762" w:rsidRPr="00244A9D" w:rsidRDefault="005E6762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000 1 16 01203 01 0000 140</w:t>
            </w:r>
          </w:p>
        </w:tc>
        <w:tc>
          <w:tcPr>
            <w:tcW w:w="3515" w:type="dxa"/>
            <w:vMerge w:val="restart"/>
            <w:vAlign w:val="center"/>
          </w:tcPr>
          <w:p w:rsidR="005E6762" w:rsidRPr="00244A9D" w:rsidRDefault="005E6762" w:rsidP="007F7CB6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40" w:history="1">
              <w:r w:rsidRPr="00244A9D">
                <w:rPr>
                  <w:sz w:val="24"/>
                  <w:szCs w:val="24"/>
                </w:rPr>
                <w:t>главой 20</w:t>
              </w:r>
            </w:hyperlink>
            <w:r w:rsidRPr="00244A9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6" w:type="dxa"/>
          </w:tcPr>
          <w:p w:rsidR="005E6762" w:rsidRPr="00244A9D" w:rsidRDefault="005E6762" w:rsidP="00AA6E64">
            <w:pPr>
              <w:pStyle w:val="ConsPlusNormal"/>
              <w:jc w:val="center"/>
            </w:pPr>
            <w:r w:rsidRPr="00244A9D">
              <w:t>0004</w:t>
            </w:r>
          </w:p>
        </w:tc>
        <w:tc>
          <w:tcPr>
            <w:tcW w:w="2551" w:type="dxa"/>
          </w:tcPr>
          <w:p w:rsidR="005E6762" w:rsidRPr="00244A9D" w:rsidRDefault="005E6762" w:rsidP="007F7CB6">
            <w:pPr>
              <w:pStyle w:val="ConsPlusNormal"/>
              <w:jc w:val="both"/>
            </w:pPr>
            <w:r w:rsidRPr="00244A9D">
              <w:t>штрафы за нарушение требований пожарной безопасности</w:t>
            </w:r>
          </w:p>
        </w:tc>
      </w:tr>
      <w:tr w:rsidR="005E6762" w:rsidRPr="00244A9D" w:rsidTr="00AA6E64">
        <w:tc>
          <w:tcPr>
            <w:tcW w:w="2897" w:type="dxa"/>
            <w:vMerge w:val="restart"/>
            <w:tcBorders>
              <w:top w:val="nil"/>
              <w:bottom w:val="nil"/>
            </w:tcBorders>
          </w:tcPr>
          <w:p w:rsidR="005E6762" w:rsidRPr="00244A9D" w:rsidRDefault="005E6762" w:rsidP="007F7CB6">
            <w:pPr>
              <w:rPr>
                <w:sz w:val="24"/>
                <w:szCs w:val="24"/>
              </w:rPr>
            </w:pPr>
          </w:p>
          <w:p w:rsidR="005E6762" w:rsidRPr="00244A9D" w:rsidRDefault="005E6762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bottom w:val="nil"/>
            </w:tcBorders>
            <w:vAlign w:val="center"/>
          </w:tcPr>
          <w:p w:rsidR="005E6762" w:rsidRPr="00244A9D" w:rsidRDefault="005E6762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E6762" w:rsidRPr="00244A9D" w:rsidRDefault="005E6762" w:rsidP="00AA6E64">
            <w:pPr>
              <w:pStyle w:val="ConsPlusNormal"/>
              <w:jc w:val="center"/>
            </w:pPr>
            <w:r w:rsidRPr="00244A9D">
              <w:t>0005</w:t>
            </w:r>
          </w:p>
        </w:tc>
        <w:tc>
          <w:tcPr>
            <w:tcW w:w="2551" w:type="dxa"/>
          </w:tcPr>
          <w:p w:rsidR="005E6762" w:rsidRPr="00244A9D" w:rsidRDefault="005E6762" w:rsidP="007F7CB6">
            <w:pPr>
              <w:pStyle w:val="ConsPlusNormal"/>
              <w:jc w:val="both"/>
            </w:pPr>
            <w:r w:rsidRPr="00244A9D">
              <w:t>штрафы за нарушение требований режима чрезвычайного положения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0006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невыполнение требований норм и правил по предупреждению и ликвидации чрезвычайных ситуаций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0007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невыполнение требований и мероприятий в области гражданской обороны</w:t>
            </w:r>
          </w:p>
        </w:tc>
      </w:tr>
      <w:tr w:rsidR="002335FD" w:rsidRPr="00244A9D" w:rsidTr="00AA6E64">
        <w:tc>
          <w:tcPr>
            <w:tcW w:w="2897" w:type="dxa"/>
            <w:vMerge/>
            <w:tcBorders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0008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нарушение правил производства, приобретения, продажи, передачи, хранения, перевозки, </w:t>
            </w:r>
            <w:r w:rsidRPr="00244A9D">
              <w:lastRenderedPageBreak/>
              <w:t>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незаконные изготовление, продажу или передачу пневматического оружия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0012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пересылку оружия, нарушение правил перевозки, транспортирования или использования оружия и патронов к нему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0013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стрельбу из оружия в отведенных для этого местах с нарушением установленных правил или в не отведенных для этого местах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0014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 xml:space="preserve">штрафы за нарушение правил сертификации </w:t>
            </w:r>
            <w:r w:rsidRPr="00244A9D">
              <w:lastRenderedPageBreak/>
              <w:t>оружия и патронов к нему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nil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0021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штрафы за появление в общественных местах в состоянии опьянения</w:t>
            </w:r>
          </w:p>
        </w:tc>
      </w:tr>
      <w:tr w:rsidR="002335FD" w:rsidRPr="00244A9D" w:rsidTr="00AA6E64">
        <w:tc>
          <w:tcPr>
            <w:tcW w:w="2897" w:type="dxa"/>
            <w:tcBorders>
              <w:top w:val="nil"/>
              <w:bottom w:val="single" w:sz="4" w:space="0" w:color="auto"/>
            </w:tcBorders>
          </w:tcPr>
          <w:p w:rsidR="002335FD" w:rsidRPr="00244A9D" w:rsidRDefault="002335FD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bottom w:val="single" w:sz="4" w:space="0" w:color="auto"/>
            </w:tcBorders>
            <w:vAlign w:val="center"/>
          </w:tcPr>
          <w:p w:rsidR="002335FD" w:rsidRPr="00244A9D" w:rsidRDefault="002335FD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2335FD" w:rsidRPr="00244A9D" w:rsidRDefault="002335FD" w:rsidP="00AA6E64">
            <w:pPr>
              <w:pStyle w:val="ConsPlusNormal"/>
              <w:jc w:val="center"/>
            </w:pPr>
            <w:r w:rsidRPr="00244A9D">
              <w:t>9000</w:t>
            </w:r>
          </w:p>
        </w:tc>
        <w:tc>
          <w:tcPr>
            <w:tcW w:w="2551" w:type="dxa"/>
          </w:tcPr>
          <w:p w:rsidR="002335FD" w:rsidRPr="00244A9D" w:rsidRDefault="002335FD" w:rsidP="007F7CB6">
            <w:pPr>
              <w:pStyle w:val="ConsPlusNormal"/>
              <w:jc w:val="both"/>
            </w:pPr>
            <w:r w:rsidRPr="00244A9D">
              <w:t>иные штрафы</w:t>
            </w:r>
          </w:p>
        </w:tc>
      </w:tr>
      <w:tr w:rsidR="00516B79" w:rsidRPr="00244A9D" w:rsidTr="00823E6A">
        <w:tc>
          <w:tcPr>
            <w:tcW w:w="2897" w:type="dxa"/>
            <w:vMerge w:val="restart"/>
          </w:tcPr>
          <w:p w:rsidR="00516B79" w:rsidRPr="00244A9D" w:rsidRDefault="00516B79" w:rsidP="007F7CB6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000 1 16 10123 01 0000 140</w:t>
            </w:r>
          </w:p>
        </w:tc>
        <w:tc>
          <w:tcPr>
            <w:tcW w:w="3515" w:type="dxa"/>
            <w:vMerge w:val="restart"/>
          </w:tcPr>
          <w:p w:rsidR="00516B79" w:rsidRPr="00244A9D" w:rsidRDefault="00516B79" w:rsidP="00823E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516B79" w:rsidRPr="00244A9D" w:rsidRDefault="00516B79" w:rsidP="00823E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6B79" w:rsidRPr="00244A9D" w:rsidRDefault="00516B79" w:rsidP="00AA6E64">
            <w:pPr>
              <w:pStyle w:val="ConsPlusNormal"/>
              <w:jc w:val="center"/>
            </w:pPr>
            <w:r>
              <w:t>0041</w:t>
            </w:r>
          </w:p>
        </w:tc>
        <w:tc>
          <w:tcPr>
            <w:tcW w:w="2551" w:type="dxa"/>
          </w:tcPr>
          <w:p w:rsidR="00516B79" w:rsidRPr="00244A9D" w:rsidRDefault="00516B79" w:rsidP="00400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516B79" w:rsidRPr="00244A9D" w:rsidTr="00516B79">
        <w:tc>
          <w:tcPr>
            <w:tcW w:w="2897" w:type="dxa"/>
            <w:vMerge/>
          </w:tcPr>
          <w:p w:rsidR="00516B79" w:rsidRPr="00244A9D" w:rsidRDefault="00516B79" w:rsidP="007F7CB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vAlign w:val="center"/>
          </w:tcPr>
          <w:p w:rsidR="00516B79" w:rsidRPr="00244A9D" w:rsidRDefault="00516B79" w:rsidP="007F7C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516B79" w:rsidRPr="00244A9D" w:rsidRDefault="00516B79" w:rsidP="00AA6E64">
            <w:pPr>
              <w:pStyle w:val="ConsPlusNormal"/>
              <w:jc w:val="center"/>
            </w:pPr>
            <w:r>
              <w:t>0051</w:t>
            </w:r>
          </w:p>
        </w:tc>
        <w:tc>
          <w:tcPr>
            <w:tcW w:w="2551" w:type="dxa"/>
          </w:tcPr>
          <w:p w:rsidR="00516B79" w:rsidRPr="00244A9D" w:rsidRDefault="00516B79" w:rsidP="00400E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D1779D" w:rsidRPr="00244A9D" w:rsidTr="008B18C0">
        <w:trPr>
          <w:trHeight w:val="2885"/>
        </w:trPr>
        <w:tc>
          <w:tcPr>
            <w:tcW w:w="2897" w:type="dxa"/>
            <w:vMerge w:val="restart"/>
          </w:tcPr>
          <w:p w:rsidR="00D1779D" w:rsidRPr="00244A9D" w:rsidRDefault="00D1779D" w:rsidP="00156037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000 2 18 25081 02 0000 150</w:t>
            </w:r>
          </w:p>
        </w:tc>
        <w:tc>
          <w:tcPr>
            <w:tcW w:w="3515" w:type="dxa"/>
            <w:vMerge w:val="restart"/>
            <w:tcBorders>
              <w:right w:val="single" w:sz="4" w:space="0" w:color="auto"/>
            </w:tcBorders>
          </w:tcPr>
          <w:p w:rsidR="00D1779D" w:rsidRPr="00244A9D" w:rsidRDefault="00D1779D" w:rsidP="003A02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Доходы бюджетов субъектов Российской Федерации от возврата остатков субсидий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</w:t>
            </w:r>
            <w:r w:rsidRPr="00244A9D">
              <w:rPr>
                <w:sz w:val="24"/>
                <w:szCs w:val="24"/>
              </w:rPr>
              <w:lastRenderedPageBreak/>
              <w:t>из бюджетов муниципальных образований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D" w:rsidRPr="00244A9D" w:rsidRDefault="00D1779D" w:rsidP="00AA6E64">
            <w:pPr>
              <w:pStyle w:val="ConsPlusNormal"/>
              <w:jc w:val="center"/>
            </w:pPr>
            <w:r w:rsidRPr="00244A9D">
              <w:lastRenderedPageBreak/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D" w:rsidRPr="00244A9D" w:rsidRDefault="00D1779D" w:rsidP="003A52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D1779D" w:rsidRPr="00244A9D" w:rsidTr="003A52D0">
        <w:trPr>
          <w:trHeight w:val="5571"/>
        </w:trPr>
        <w:tc>
          <w:tcPr>
            <w:tcW w:w="2897" w:type="dxa"/>
            <w:vMerge/>
          </w:tcPr>
          <w:p w:rsidR="00D1779D" w:rsidRPr="00244A9D" w:rsidRDefault="00D1779D" w:rsidP="003A52D0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  <w:vAlign w:val="center"/>
          </w:tcPr>
          <w:p w:rsidR="00D1779D" w:rsidRPr="00244A9D" w:rsidRDefault="00D1779D" w:rsidP="003A52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D" w:rsidRPr="00244A9D" w:rsidRDefault="00D1779D" w:rsidP="00AA6E64">
            <w:pPr>
              <w:pStyle w:val="ConsPlusNormal"/>
              <w:jc w:val="center"/>
            </w:pPr>
            <w:r w:rsidRPr="00244A9D">
              <w:t>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D" w:rsidRPr="00244A9D" w:rsidRDefault="00D1779D" w:rsidP="003A52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  <w:p w:rsidR="00D1779D" w:rsidRPr="00244A9D" w:rsidRDefault="00D1779D" w:rsidP="003A52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1779D" w:rsidRPr="00244A9D" w:rsidTr="007241D7">
        <w:trPr>
          <w:trHeight w:val="2310"/>
        </w:trPr>
        <w:tc>
          <w:tcPr>
            <w:tcW w:w="2897" w:type="dxa"/>
            <w:vMerge/>
          </w:tcPr>
          <w:p w:rsidR="00D1779D" w:rsidRPr="00244A9D" w:rsidRDefault="00D1779D" w:rsidP="003A52D0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  <w:vAlign w:val="center"/>
          </w:tcPr>
          <w:p w:rsidR="00D1779D" w:rsidRPr="00244A9D" w:rsidRDefault="00D1779D" w:rsidP="003A52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D" w:rsidRPr="00244A9D" w:rsidRDefault="00D1779D" w:rsidP="00AA6E64">
            <w:pPr>
              <w:pStyle w:val="ConsPlusNormal"/>
              <w:jc w:val="center"/>
            </w:pPr>
            <w:r w:rsidRPr="00244A9D">
              <w:t>1003</w:t>
            </w:r>
          </w:p>
          <w:p w:rsidR="00D1779D" w:rsidRPr="00244A9D" w:rsidRDefault="00D1779D" w:rsidP="00AA6E64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D" w:rsidRPr="00244A9D" w:rsidRDefault="00D1779D" w:rsidP="003A52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D1779D" w:rsidRPr="00244A9D" w:rsidTr="002207F7">
        <w:trPr>
          <w:trHeight w:val="42"/>
        </w:trPr>
        <w:tc>
          <w:tcPr>
            <w:tcW w:w="2897" w:type="dxa"/>
            <w:vMerge/>
          </w:tcPr>
          <w:p w:rsidR="00D1779D" w:rsidRPr="00244A9D" w:rsidRDefault="00D1779D" w:rsidP="003A52D0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  <w:vAlign w:val="center"/>
          </w:tcPr>
          <w:p w:rsidR="00D1779D" w:rsidRPr="00244A9D" w:rsidRDefault="00D1779D" w:rsidP="003A52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D" w:rsidRPr="00244A9D" w:rsidRDefault="00D1779D" w:rsidP="00AA6E64">
            <w:pPr>
              <w:pStyle w:val="ConsPlusNormal"/>
              <w:jc w:val="center"/>
            </w:pPr>
            <w:r w:rsidRPr="00244A9D">
              <w:t>2001</w:t>
            </w:r>
          </w:p>
          <w:p w:rsidR="00D1779D" w:rsidRPr="00244A9D" w:rsidRDefault="00D1779D" w:rsidP="00AA6E64">
            <w:pPr>
              <w:pStyle w:val="ConsPlusNormal"/>
              <w:jc w:val="center"/>
            </w:pPr>
          </w:p>
          <w:p w:rsidR="00D1779D" w:rsidRPr="00244A9D" w:rsidRDefault="00D1779D" w:rsidP="00AA6E64">
            <w:pPr>
              <w:pStyle w:val="ConsPlusNormal"/>
              <w:jc w:val="center"/>
            </w:pPr>
          </w:p>
          <w:p w:rsidR="00D1779D" w:rsidRPr="00244A9D" w:rsidRDefault="00D1779D" w:rsidP="00AA6E64">
            <w:pPr>
              <w:pStyle w:val="ConsPlusNormal"/>
              <w:jc w:val="center"/>
            </w:pPr>
          </w:p>
          <w:p w:rsidR="00D1779D" w:rsidRPr="00244A9D" w:rsidRDefault="00D1779D" w:rsidP="00AA6E64">
            <w:pPr>
              <w:pStyle w:val="ConsPlusNormal"/>
              <w:jc w:val="center"/>
            </w:pPr>
          </w:p>
          <w:p w:rsidR="00D1779D" w:rsidRPr="00244A9D" w:rsidRDefault="00D1779D" w:rsidP="00AA6E64">
            <w:pPr>
              <w:pStyle w:val="ConsPlusNormal"/>
              <w:jc w:val="center"/>
            </w:pPr>
          </w:p>
          <w:p w:rsidR="00D1779D" w:rsidRPr="00244A9D" w:rsidRDefault="00D1779D" w:rsidP="00AA6E64">
            <w:pPr>
              <w:pStyle w:val="ConsPlusNormal"/>
              <w:jc w:val="center"/>
            </w:pPr>
          </w:p>
          <w:p w:rsidR="00D1779D" w:rsidRPr="002207F7" w:rsidRDefault="00D1779D" w:rsidP="00AA6E64">
            <w:pPr>
              <w:pStyle w:val="ConsPlusNormal"/>
              <w:jc w:val="center"/>
              <w:rPr>
                <w:color w:val="FF0000"/>
              </w:rPr>
            </w:pPr>
          </w:p>
          <w:p w:rsidR="00D1779D" w:rsidRPr="00244A9D" w:rsidRDefault="00D1779D" w:rsidP="00AA6E64">
            <w:pPr>
              <w:pStyle w:val="ConsPlusNormal"/>
              <w:jc w:val="center"/>
            </w:pPr>
          </w:p>
          <w:p w:rsidR="00D1779D" w:rsidRPr="00244A9D" w:rsidRDefault="00D1779D" w:rsidP="00AA6E64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D" w:rsidRPr="00244A9D" w:rsidRDefault="00D1779D" w:rsidP="003A52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D1779D" w:rsidRPr="00244A9D" w:rsidTr="007241D7">
        <w:trPr>
          <w:trHeight w:val="2885"/>
        </w:trPr>
        <w:tc>
          <w:tcPr>
            <w:tcW w:w="2897" w:type="dxa"/>
            <w:vMerge/>
          </w:tcPr>
          <w:p w:rsidR="00D1779D" w:rsidRPr="00244A9D" w:rsidRDefault="00D1779D" w:rsidP="003A52D0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  <w:vAlign w:val="center"/>
          </w:tcPr>
          <w:p w:rsidR="00D1779D" w:rsidRPr="00244A9D" w:rsidRDefault="00D1779D" w:rsidP="003A52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D" w:rsidRPr="00244A9D" w:rsidRDefault="00D1779D" w:rsidP="00AA6E64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9D" w:rsidRPr="00244A9D" w:rsidRDefault="00D1779D" w:rsidP="003A52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3A0E63" w:rsidRPr="00244A9D" w:rsidTr="002207F7">
        <w:trPr>
          <w:trHeight w:val="2262"/>
        </w:trPr>
        <w:tc>
          <w:tcPr>
            <w:tcW w:w="2897" w:type="dxa"/>
            <w:vMerge/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3A0E63" w:rsidRPr="00244A9D" w:rsidTr="00AA6E64">
        <w:trPr>
          <w:trHeight w:val="2877"/>
        </w:trPr>
        <w:tc>
          <w:tcPr>
            <w:tcW w:w="2897" w:type="dxa"/>
            <w:tcBorders>
              <w:bottom w:val="nil"/>
            </w:tcBorders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000 2 18 25113 02 0000 150</w:t>
            </w:r>
          </w:p>
        </w:tc>
        <w:tc>
          <w:tcPr>
            <w:tcW w:w="3515" w:type="dxa"/>
            <w:tcBorders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Доходы бюджетов субъектов Российской Федерации от возврата остатков субсидий на </w:t>
            </w:r>
            <w:proofErr w:type="spellStart"/>
            <w:r w:rsidRPr="00244A9D">
              <w:rPr>
                <w:sz w:val="24"/>
                <w:szCs w:val="24"/>
              </w:rPr>
              <w:t>софинансирование</w:t>
            </w:r>
            <w:proofErr w:type="spellEnd"/>
            <w:r w:rsidRPr="00244A9D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244A9D">
              <w:rPr>
                <w:sz w:val="24"/>
                <w:szCs w:val="24"/>
              </w:rPr>
              <w:t>софинансирование</w:t>
            </w:r>
            <w:proofErr w:type="spellEnd"/>
            <w:r w:rsidRPr="00244A9D">
              <w:rPr>
                <w:sz w:val="24"/>
                <w:szCs w:val="24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Федерации, из бюджетов муниципальных образований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3A0E63" w:rsidRPr="00244A9D" w:rsidTr="002207F7">
        <w:trPr>
          <w:trHeight w:val="5570"/>
        </w:trPr>
        <w:tc>
          <w:tcPr>
            <w:tcW w:w="2897" w:type="dxa"/>
            <w:vMerge w:val="restart"/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A0E63" w:rsidRPr="00244A9D" w:rsidTr="002207F7">
        <w:trPr>
          <w:trHeight w:val="2240"/>
        </w:trPr>
        <w:tc>
          <w:tcPr>
            <w:tcW w:w="2897" w:type="dxa"/>
            <w:vMerge/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1003</w:t>
            </w:r>
          </w:p>
          <w:p w:rsidR="003A0E63" w:rsidRPr="00244A9D" w:rsidRDefault="003A0E63" w:rsidP="003A0E63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3A0E63" w:rsidRPr="00244A9D" w:rsidTr="003A52D0">
        <w:trPr>
          <w:trHeight w:val="2517"/>
        </w:trPr>
        <w:tc>
          <w:tcPr>
            <w:tcW w:w="2897" w:type="dxa"/>
            <w:vMerge/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2001</w:t>
            </w: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3A0E63" w:rsidRPr="00244A9D" w:rsidTr="003A52D0">
        <w:trPr>
          <w:trHeight w:val="2877"/>
        </w:trPr>
        <w:tc>
          <w:tcPr>
            <w:tcW w:w="2897" w:type="dxa"/>
            <w:vMerge/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3A0E63" w:rsidRPr="00244A9D" w:rsidTr="002207F7">
        <w:trPr>
          <w:trHeight w:val="2310"/>
        </w:trPr>
        <w:tc>
          <w:tcPr>
            <w:tcW w:w="2897" w:type="dxa"/>
            <w:vMerge/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3A0E63" w:rsidRPr="00244A9D" w:rsidTr="002207F7">
        <w:trPr>
          <w:trHeight w:val="2757"/>
        </w:trPr>
        <w:tc>
          <w:tcPr>
            <w:tcW w:w="2897" w:type="dxa"/>
            <w:vMerge w:val="restart"/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000 2 18 25304 02 0000 150</w:t>
            </w:r>
          </w:p>
        </w:tc>
        <w:tc>
          <w:tcPr>
            <w:tcW w:w="3515" w:type="dxa"/>
            <w:vMerge w:val="restart"/>
            <w:tcBorders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образований</w:t>
            </w:r>
          </w:p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3A0E63" w:rsidRPr="00244A9D" w:rsidTr="00E163AF">
        <w:trPr>
          <w:trHeight w:val="1601"/>
        </w:trPr>
        <w:tc>
          <w:tcPr>
            <w:tcW w:w="2897" w:type="dxa"/>
            <w:vMerge/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3A0E63" w:rsidRPr="00244A9D" w:rsidTr="00E163AF">
        <w:trPr>
          <w:trHeight w:val="2322"/>
        </w:trPr>
        <w:tc>
          <w:tcPr>
            <w:tcW w:w="2897" w:type="dxa"/>
            <w:vMerge/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3A0E63" w:rsidRPr="00244A9D" w:rsidTr="00E163AF">
        <w:trPr>
          <w:trHeight w:val="2627"/>
        </w:trPr>
        <w:tc>
          <w:tcPr>
            <w:tcW w:w="2897" w:type="dxa"/>
            <w:vMerge/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3A0E63" w:rsidRPr="00244A9D" w:rsidTr="00E163AF">
        <w:trPr>
          <w:trHeight w:val="2753"/>
        </w:trPr>
        <w:tc>
          <w:tcPr>
            <w:tcW w:w="2897" w:type="dxa"/>
            <w:vMerge/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3A0E63" w:rsidRPr="00244A9D" w:rsidTr="002207F7">
        <w:trPr>
          <w:trHeight w:val="2294"/>
        </w:trPr>
        <w:tc>
          <w:tcPr>
            <w:tcW w:w="2897" w:type="dxa"/>
            <w:vMerge/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3A0E63" w:rsidRPr="00244A9D" w:rsidTr="003A52D0">
        <w:trPr>
          <w:trHeight w:val="3056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000 2 18 25466 02 0000 150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из бюджетов муниципальных образований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3A0E63" w:rsidRPr="00244A9D" w:rsidTr="003A52D0">
        <w:trPr>
          <w:trHeight w:val="117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jc w:val="center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1002</w:t>
            </w:r>
          </w:p>
          <w:p w:rsidR="003A0E63" w:rsidRPr="00244A9D" w:rsidRDefault="003A0E63" w:rsidP="003A0E6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r w:rsidRPr="00244A9D">
              <w:rPr>
                <w:sz w:val="24"/>
                <w:szCs w:val="24"/>
              </w:rPr>
              <w:t xml:space="preserve">в части возврата остатков, образовавшихся за счет восстановленной в текущем году дебиторской задолженности прошлых лет, а также остатков, </w:t>
            </w:r>
            <w:r w:rsidRPr="00244A9D">
              <w:rPr>
                <w:sz w:val="24"/>
                <w:szCs w:val="24"/>
              </w:rPr>
              <w:lastRenderedPageBreak/>
              <w:t>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3A0E63" w:rsidRPr="00244A9D" w:rsidTr="003A52D0">
        <w:trPr>
          <w:trHeight w:val="2188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1003</w:t>
            </w:r>
          </w:p>
          <w:p w:rsidR="003A0E63" w:rsidRPr="00244A9D" w:rsidRDefault="003A0E63" w:rsidP="003A0E63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3A0E63" w:rsidRPr="00244A9D" w:rsidTr="00C93890">
        <w:trPr>
          <w:trHeight w:val="257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2001</w:t>
            </w: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3A0E63" w:rsidRPr="00244A9D" w:rsidTr="003A52D0">
        <w:trPr>
          <w:trHeight w:val="2888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3A0E63" w:rsidRPr="00244A9D" w:rsidTr="00C93890">
        <w:trPr>
          <w:trHeight w:val="2594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3A0E63" w:rsidRPr="00244A9D" w:rsidTr="003A52D0">
        <w:trPr>
          <w:trHeight w:val="3056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lastRenderedPageBreak/>
              <w:t>000 2 18 25495 02 0000 150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Доходы бюджетов субъектов Российской Федерации от возврата остатков субсидий на финансовое обеспечение мероприятий федеральной </w:t>
            </w:r>
            <w:r>
              <w:rPr>
                <w:sz w:val="24"/>
                <w:szCs w:val="24"/>
              </w:rPr>
              <w:t>целевой программы «</w:t>
            </w:r>
            <w:r w:rsidRPr="00244A9D">
              <w:rPr>
                <w:sz w:val="24"/>
                <w:szCs w:val="24"/>
              </w:rPr>
              <w:t>Развитие физической культуры и спорта в Российско</w:t>
            </w:r>
            <w:r>
              <w:rPr>
                <w:sz w:val="24"/>
                <w:szCs w:val="24"/>
              </w:rPr>
              <w:t>й Федерации на 2016 - 2020 годы»</w:t>
            </w:r>
            <w:r w:rsidRPr="00244A9D">
              <w:rPr>
                <w:sz w:val="24"/>
                <w:szCs w:val="24"/>
              </w:rPr>
              <w:t xml:space="preserve"> из бюджетов муниципальных образований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3A0E63" w:rsidRPr="00244A9D" w:rsidTr="003A52D0">
        <w:trPr>
          <w:trHeight w:val="117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jc w:val="center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1002</w:t>
            </w:r>
          </w:p>
          <w:p w:rsidR="003A0E63" w:rsidRPr="00244A9D" w:rsidRDefault="003A0E63" w:rsidP="003A0E6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3A0E63" w:rsidRPr="00244A9D" w:rsidTr="003A52D0">
        <w:trPr>
          <w:trHeight w:val="2188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1003</w:t>
            </w:r>
          </w:p>
          <w:p w:rsidR="003A0E63" w:rsidRPr="00244A9D" w:rsidRDefault="003A0E63" w:rsidP="003A0E63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3A0E63" w:rsidRPr="00244A9D" w:rsidTr="003A52D0">
        <w:trPr>
          <w:trHeight w:val="2605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2001</w:t>
            </w: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  <w:p w:rsidR="003A0E63" w:rsidRPr="00244A9D" w:rsidRDefault="003A0E63" w:rsidP="003A0E63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3A0E63" w:rsidRPr="00244A9D" w:rsidTr="003A52D0">
        <w:trPr>
          <w:trHeight w:val="2888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E63" w:rsidRPr="00244A9D" w:rsidRDefault="003A0E63" w:rsidP="003A0E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63" w:rsidRPr="00244A9D" w:rsidRDefault="003A0E63" w:rsidP="003A0E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C93890">
        <w:trPr>
          <w:trHeight w:val="2312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01139D" w:rsidRPr="00244A9D" w:rsidTr="003A52D0">
        <w:trPr>
          <w:trHeight w:val="3303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000 2 18 25497 02 0000 150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C93890">
        <w:trPr>
          <w:trHeight w:val="609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</w:t>
            </w:r>
            <w:r w:rsidRPr="00244A9D">
              <w:rPr>
                <w:sz w:val="24"/>
                <w:szCs w:val="24"/>
              </w:rPr>
              <w:lastRenderedPageBreak/>
              <w:t>отчетному финансовому году</w:t>
            </w:r>
          </w:p>
        </w:tc>
      </w:tr>
      <w:tr w:rsidR="0001139D" w:rsidRPr="00244A9D" w:rsidTr="00C93890">
        <w:trPr>
          <w:trHeight w:val="232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C93890">
        <w:trPr>
          <w:trHeight w:val="2485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C93890">
        <w:trPr>
          <w:trHeight w:val="2769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935A80">
        <w:trPr>
          <w:trHeight w:val="3019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01139D" w:rsidRPr="00244A9D" w:rsidTr="00C93890">
        <w:trPr>
          <w:trHeight w:val="2877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lastRenderedPageBreak/>
              <w:t>000 2 18 25519 02 0000 150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субсидий на поддержку отрасли культуры из бюджетов муниципальных образований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935A80">
        <w:trPr>
          <w:trHeight w:val="1602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935A80">
        <w:trPr>
          <w:trHeight w:val="2464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935A80">
        <w:trPr>
          <w:trHeight w:val="2629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935A80">
        <w:trPr>
          <w:trHeight w:val="291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01139D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01139D" w:rsidRPr="00244A9D" w:rsidTr="00935A80">
        <w:trPr>
          <w:trHeight w:val="2877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000 2 18 25527 02 0000 150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Доходы бюджетов субъектов Российской Федерации от возврата остатков субсидий на государственную поддержку малого и среднего предпринимательства, а также физических лиц, применяющих специальный налоговый режим </w:t>
            </w:r>
            <w:r>
              <w:rPr>
                <w:sz w:val="24"/>
                <w:szCs w:val="24"/>
              </w:rPr>
              <w:t>«</w:t>
            </w:r>
            <w:r w:rsidRPr="00244A9D">
              <w:rPr>
                <w:sz w:val="24"/>
                <w:szCs w:val="24"/>
              </w:rPr>
              <w:t>Налог на профессиональный доход</w:t>
            </w:r>
            <w:r>
              <w:rPr>
                <w:sz w:val="24"/>
                <w:szCs w:val="24"/>
              </w:rPr>
              <w:t>»</w:t>
            </w:r>
            <w:r w:rsidRPr="00244A9D">
              <w:rPr>
                <w:sz w:val="24"/>
                <w:szCs w:val="24"/>
              </w:rPr>
              <w:t>, из бюджетов муниципальных образований</w:t>
            </w:r>
          </w:p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D82E75">
        <w:trPr>
          <w:trHeight w:val="330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C93890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C93890">
        <w:trPr>
          <w:trHeight w:val="2474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F051C2">
        <w:trPr>
          <w:trHeight w:val="282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D82E75">
        <w:trPr>
          <w:trHeight w:val="3303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</w:p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1139D" w:rsidRPr="00244A9D" w:rsidTr="00E51D3E">
        <w:trPr>
          <w:trHeight w:val="3303"/>
        </w:trPr>
        <w:tc>
          <w:tcPr>
            <w:tcW w:w="2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lastRenderedPageBreak/>
              <w:t>000 2 18 25576 02 0000 150</w:t>
            </w:r>
          </w:p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</w:t>
            </w:r>
          </w:p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C26250">
        <w:trPr>
          <w:trHeight w:val="202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C26250">
        <w:trPr>
          <w:trHeight w:val="202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C26250">
        <w:trPr>
          <w:trHeight w:val="202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C26250">
        <w:trPr>
          <w:trHeight w:val="202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8B1773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01139D" w:rsidRPr="00244A9D" w:rsidTr="00211298">
        <w:trPr>
          <w:trHeight w:val="2034"/>
        </w:trPr>
        <w:tc>
          <w:tcPr>
            <w:tcW w:w="2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F97A22" w:rsidRDefault="0001139D" w:rsidP="0001139D">
            <w:pPr>
              <w:rPr>
                <w:sz w:val="24"/>
                <w:szCs w:val="24"/>
              </w:rPr>
            </w:pPr>
            <w:r w:rsidRPr="00F97A22">
              <w:rPr>
                <w:sz w:val="24"/>
                <w:szCs w:val="24"/>
              </w:rPr>
              <w:t>000 2 18 27567 02 0000 150</w:t>
            </w:r>
          </w:p>
          <w:p w:rsidR="0001139D" w:rsidRPr="00F97A22" w:rsidRDefault="0001139D" w:rsidP="0001139D">
            <w:pPr>
              <w:rPr>
                <w:sz w:val="24"/>
                <w:szCs w:val="24"/>
              </w:rPr>
            </w:pPr>
          </w:p>
          <w:p w:rsidR="0001139D" w:rsidRPr="00F97A22" w:rsidRDefault="0001139D" w:rsidP="0001139D">
            <w:pPr>
              <w:rPr>
                <w:sz w:val="24"/>
                <w:szCs w:val="24"/>
              </w:rPr>
            </w:pPr>
          </w:p>
          <w:p w:rsidR="0001139D" w:rsidRPr="00F97A22" w:rsidRDefault="0001139D" w:rsidP="0001139D">
            <w:pPr>
              <w:rPr>
                <w:sz w:val="24"/>
                <w:szCs w:val="24"/>
              </w:rPr>
            </w:pPr>
          </w:p>
          <w:p w:rsidR="0001139D" w:rsidRPr="00F97A22" w:rsidRDefault="0001139D" w:rsidP="0001139D">
            <w:pPr>
              <w:rPr>
                <w:sz w:val="24"/>
                <w:szCs w:val="24"/>
              </w:rPr>
            </w:pPr>
          </w:p>
          <w:p w:rsidR="0001139D" w:rsidRPr="00F97A22" w:rsidRDefault="0001139D" w:rsidP="0001139D">
            <w:pPr>
              <w:rPr>
                <w:sz w:val="24"/>
                <w:szCs w:val="24"/>
              </w:rPr>
            </w:pPr>
          </w:p>
          <w:p w:rsidR="0001139D" w:rsidRPr="00F97A22" w:rsidRDefault="0001139D" w:rsidP="0001139D">
            <w:pPr>
              <w:rPr>
                <w:sz w:val="24"/>
                <w:szCs w:val="24"/>
              </w:rPr>
            </w:pPr>
          </w:p>
          <w:p w:rsidR="0001139D" w:rsidRPr="00F97A22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F97A22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7A22">
              <w:rPr>
                <w:sz w:val="24"/>
                <w:szCs w:val="24"/>
              </w:rPr>
              <w:t xml:space="preserve">Доходы бюджетов субъектов Российской Федерации от возврата остатков субсидий на </w:t>
            </w:r>
            <w:proofErr w:type="spellStart"/>
            <w:r w:rsidRPr="00F97A22">
              <w:rPr>
                <w:sz w:val="24"/>
                <w:szCs w:val="24"/>
              </w:rPr>
              <w:t>софинансирование</w:t>
            </w:r>
            <w:proofErr w:type="spellEnd"/>
            <w:r w:rsidRPr="00F97A22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муниципальных образований</w:t>
            </w:r>
          </w:p>
          <w:p w:rsidR="0001139D" w:rsidRPr="00F97A22" w:rsidRDefault="0001139D" w:rsidP="000113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211298">
        <w:trPr>
          <w:trHeight w:val="89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211298">
        <w:trPr>
          <w:trHeight w:val="2184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6C290D">
        <w:trPr>
          <w:trHeight w:val="1044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6C290D">
        <w:trPr>
          <w:trHeight w:val="1044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211298">
        <w:trPr>
          <w:trHeight w:val="316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01139D" w:rsidRPr="00244A9D" w:rsidTr="00DD2608">
        <w:trPr>
          <w:trHeight w:val="3153"/>
        </w:trPr>
        <w:tc>
          <w:tcPr>
            <w:tcW w:w="2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000 2 18 27576 02 0000 150</w:t>
            </w:r>
          </w:p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Доходы бюджетов субъектов Российской Федерации от возврата остатков субсидий на </w:t>
            </w:r>
            <w:proofErr w:type="spellStart"/>
            <w:r w:rsidRPr="00244A9D">
              <w:rPr>
                <w:sz w:val="24"/>
                <w:szCs w:val="24"/>
              </w:rPr>
              <w:t>софинансирование</w:t>
            </w:r>
            <w:proofErr w:type="spellEnd"/>
            <w:r w:rsidRPr="00244A9D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муниципальных образований</w:t>
            </w:r>
          </w:p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lastRenderedPageBreak/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456862">
        <w:trPr>
          <w:trHeight w:val="117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DD2608">
        <w:trPr>
          <w:trHeight w:val="315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DD2608">
        <w:trPr>
          <w:trHeight w:val="315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DD2608">
        <w:trPr>
          <w:trHeight w:val="315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8B1773">
        <w:trPr>
          <w:trHeight w:val="2235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</w:p>
        </w:tc>
      </w:tr>
      <w:tr w:rsidR="0001139D" w:rsidRPr="00244A9D" w:rsidTr="008C0D0C">
        <w:trPr>
          <w:trHeight w:val="2896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000 2 18 29999 02 0000 150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прочих субсидий из федерального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C93890">
        <w:trPr>
          <w:trHeight w:val="609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</w:t>
            </w:r>
            <w:r w:rsidRPr="00244A9D">
              <w:rPr>
                <w:sz w:val="24"/>
                <w:szCs w:val="24"/>
              </w:rPr>
              <w:lastRenderedPageBreak/>
              <w:t>отчетному финансовому году</w:t>
            </w:r>
          </w:p>
        </w:tc>
      </w:tr>
      <w:tr w:rsidR="0001139D" w:rsidRPr="00244A9D" w:rsidTr="008C0D0C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8C0D0C">
        <w:trPr>
          <w:trHeight w:val="2601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8C0D0C">
        <w:trPr>
          <w:trHeight w:val="274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8B1773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01139D" w:rsidRPr="00244A9D" w:rsidTr="00C93890">
        <w:trPr>
          <w:trHeight w:val="609"/>
        </w:trPr>
        <w:tc>
          <w:tcPr>
            <w:tcW w:w="2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2F3EDD" w:rsidP="002F3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000 2 18 33144 02 0000 150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ED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F3EDD">
              <w:rPr>
                <w:sz w:val="24"/>
                <w:szCs w:val="24"/>
              </w:rPr>
              <w:t xml:space="preserve">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</w:t>
            </w:r>
            <w:r w:rsidR="002F3EDD">
              <w:rPr>
                <w:sz w:val="24"/>
                <w:szCs w:val="24"/>
              </w:rPr>
              <w:lastRenderedPageBreak/>
              <w:t>социального страхования Российской Федерации</w:t>
            </w:r>
          </w:p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>
              <w:lastRenderedPageBreak/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в части возврата остатков, образовавшихся на счетах бюджетов по состоянию на 1 января текущего финансового года, в рамках финансирования </w:t>
            </w:r>
            <w:r w:rsidRPr="00244A9D">
              <w:rPr>
                <w:sz w:val="24"/>
                <w:szCs w:val="24"/>
              </w:rPr>
              <w:lastRenderedPageBreak/>
              <w:t>отчетного финансового года</w:t>
            </w:r>
          </w:p>
        </w:tc>
      </w:tr>
      <w:tr w:rsidR="0001139D" w:rsidRPr="00244A9D" w:rsidTr="009B0895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9B0895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9B0895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C93890">
        <w:trPr>
          <w:trHeight w:val="609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в части возврата остатков в объеме подтвержденной потребности, образовавшихся за счет восстановленной в текущем году дебиторской </w:t>
            </w:r>
            <w:r w:rsidRPr="00244A9D">
              <w:rPr>
                <w:sz w:val="24"/>
                <w:szCs w:val="24"/>
              </w:rPr>
              <w:lastRenderedPageBreak/>
              <w:t>задолженности прошлых лет</w:t>
            </w:r>
          </w:p>
        </w:tc>
      </w:tr>
      <w:tr w:rsidR="0001139D" w:rsidRPr="00244A9D" w:rsidTr="008B1773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pStyle w:val="ConsPlusNormal"/>
              <w:jc w:val="center"/>
            </w:pPr>
            <w:r>
              <w:t>2003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</w:p>
        </w:tc>
      </w:tr>
      <w:tr w:rsidR="0001139D" w:rsidRPr="00244A9D" w:rsidTr="002F3EDD">
        <w:trPr>
          <w:trHeight w:val="2310"/>
        </w:trPr>
        <w:tc>
          <w:tcPr>
            <w:tcW w:w="2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000 2 18 3</w:t>
            </w:r>
            <w:r w:rsidR="00654B6D">
              <w:rPr>
                <w:sz w:val="24"/>
                <w:szCs w:val="24"/>
              </w:rPr>
              <w:t>5118</w:t>
            </w:r>
            <w:r>
              <w:rPr>
                <w:sz w:val="24"/>
                <w:szCs w:val="24"/>
              </w:rPr>
              <w:t xml:space="preserve"> 02 0000 150</w:t>
            </w:r>
          </w:p>
          <w:p w:rsidR="002F3EDD" w:rsidRDefault="002F3ED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EDD" w:rsidRDefault="002F3ED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образований</w:t>
            </w:r>
          </w:p>
          <w:p w:rsidR="0001139D" w:rsidRDefault="0001139D" w:rsidP="002F3E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9B0895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9B0895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9B0895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9B0895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8B1773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</w:p>
        </w:tc>
      </w:tr>
      <w:tr w:rsidR="0001139D" w:rsidRPr="00244A9D" w:rsidTr="008C0D0C">
        <w:trPr>
          <w:trHeight w:val="2877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2265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000 2 18 351</w:t>
            </w:r>
            <w:r w:rsidR="002265D4">
              <w:rPr>
                <w:sz w:val="24"/>
                <w:szCs w:val="24"/>
              </w:rPr>
              <w:t>20</w:t>
            </w:r>
            <w:r w:rsidRPr="00244A9D">
              <w:rPr>
                <w:sz w:val="24"/>
                <w:szCs w:val="24"/>
              </w:rPr>
              <w:t xml:space="preserve">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5D4" w:rsidRDefault="002265D4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Доходы бюджетов субъектов Российской Федерации от возврата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244A9D">
              <w:rPr>
                <w:sz w:val="24"/>
                <w:szCs w:val="24"/>
              </w:rPr>
              <w:lastRenderedPageBreak/>
              <w:t>Федерации из бюджетов муниципальных образований</w:t>
            </w:r>
          </w:p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lastRenderedPageBreak/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8B18C0">
        <w:trPr>
          <w:trHeight w:val="330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3A0E63">
        <w:trPr>
          <w:trHeight w:val="223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8C0D0C">
        <w:trPr>
          <w:trHeight w:val="273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8C0D0C">
        <w:trPr>
          <w:trHeight w:val="287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3A0E63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01139D" w:rsidRPr="00244A9D" w:rsidTr="001D2D8C">
        <w:trPr>
          <w:trHeight w:val="2795"/>
        </w:trPr>
        <w:tc>
          <w:tcPr>
            <w:tcW w:w="2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000 2 18 35469 02 0000 150</w:t>
            </w:r>
          </w:p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субвенций на проведение Всероссийской переписи населения 2020 года из бюджетов муниципальных образований</w:t>
            </w:r>
          </w:p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6C290D">
        <w:trPr>
          <w:trHeight w:val="317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1D2D8C">
        <w:trPr>
          <w:trHeight w:val="223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6C290D">
        <w:trPr>
          <w:trHeight w:val="317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6C290D">
        <w:trPr>
          <w:trHeight w:val="317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8B1773">
        <w:trPr>
          <w:trHeight w:val="2315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</w:p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1139D" w:rsidRPr="00244A9D" w:rsidTr="001D2D8C">
        <w:trPr>
          <w:trHeight w:val="2749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000 2 18 35930 02 0000 150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590C31">
        <w:trPr>
          <w:trHeight w:val="117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в части возврата остатков, образовавшихся за счет восстановленной в текущем году дебиторской </w:t>
            </w:r>
            <w:r w:rsidRPr="00244A9D">
              <w:rPr>
                <w:sz w:val="24"/>
                <w:szCs w:val="24"/>
              </w:rPr>
              <w:lastRenderedPageBreak/>
              <w:t>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8C0D0C">
        <w:trPr>
          <w:trHeight w:val="2322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590C31">
        <w:trPr>
          <w:trHeight w:val="2621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8C0D0C">
        <w:trPr>
          <w:trHeight w:val="291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0B5F19">
        <w:trPr>
          <w:trHeight w:val="3034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</w:p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1139D" w:rsidRPr="00244A9D" w:rsidTr="000B5F19">
        <w:trPr>
          <w:trHeight w:val="2877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000 2 18 39999 02 0000 150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прочих субвенций из федерального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D82E75">
        <w:trPr>
          <w:trHeight w:val="330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0B5F19">
        <w:trPr>
          <w:trHeight w:val="2549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8C0D0C">
        <w:trPr>
          <w:trHeight w:val="42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C26250">
        <w:trPr>
          <w:trHeight w:val="2888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8B1773">
        <w:trPr>
          <w:trHeight w:val="2262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01139D" w:rsidRPr="00244A9D" w:rsidTr="000B5F19">
        <w:trPr>
          <w:trHeight w:val="2877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000 2 18 45453 02 0000 150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jc w:val="both"/>
              <w:rPr>
                <w:rFonts w:ascii="Доходы бюджетов субъектов Росси" w:hAnsi="Доходы бюджетов субъектов Росси"/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иных межбюджетных трансфертов на создание виртуальных концертных залов из бюджетов муниципальных образований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A12BAF">
        <w:trPr>
          <w:trHeight w:val="609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0B5F19">
        <w:trPr>
          <w:trHeight w:val="226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A12BAF">
        <w:trPr>
          <w:trHeight w:val="2541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8C0D0C">
        <w:trPr>
          <w:trHeight w:val="282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0B5F19">
        <w:trPr>
          <w:trHeight w:val="3176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01139D" w:rsidRPr="00244A9D" w:rsidTr="00935A80">
        <w:trPr>
          <w:trHeight w:val="2885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000 2 18 45454 02 0000 150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иных межбюджетных трансфертов на создание модельных муниципальных библиотек из бюджетов муниципальных образований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0B5F19">
        <w:trPr>
          <w:trHeight w:val="1318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935A80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0B5F19">
        <w:trPr>
          <w:trHeight w:val="2482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A12BAF">
        <w:trPr>
          <w:trHeight w:val="2735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A12BAF">
        <w:trPr>
          <w:trHeight w:val="2168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</w:p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1139D" w:rsidRPr="00244A9D" w:rsidTr="000B5F19">
        <w:trPr>
          <w:trHeight w:val="2735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000 2 18 49999 02 0000 150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остатков прочих межбюджетных трансфертов из федерального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8C0D0C">
        <w:trPr>
          <w:trHeight w:val="117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0B5F19">
        <w:trPr>
          <w:trHeight w:val="223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A12BAF">
        <w:trPr>
          <w:trHeight w:val="2544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8C0D0C">
        <w:trPr>
          <w:trHeight w:val="2861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0B5F19">
        <w:trPr>
          <w:trHeight w:val="3176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18339F" w:rsidRPr="00244A9D" w:rsidTr="00F0147B">
        <w:trPr>
          <w:trHeight w:val="1535"/>
        </w:trPr>
        <w:tc>
          <w:tcPr>
            <w:tcW w:w="2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39F" w:rsidRPr="00244A9D" w:rsidRDefault="0018339F" w:rsidP="00011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000 2 18 52900 02 0000 150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39F" w:rsidRPr="00F0147B" w:rsidRDefault="0018339F" w:rsidP="00F14CDF">
            <w:pPr>
              <w:jc w:val="both"/>
              <w:rPr>
                <w:position w:val="6"/>
                <w:sz w:val="24"/>
                <w:szCs w:val="24"/>
              </w:rPr>
            </w:pPr>
            <w:r w:rsidRPr="00F0147B">
              <w:rPr>
                <w:position w:val="6"/>
                <w:sz w:val="24"/>
                <w:szCs w:val="24"/>
              </w:rPr>
              <w:t xml:space="preserve">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</w:t>
            </w:r>
            <w:hyperlink r:id="rId41" w:history="1">
              <w:r w:rsidRPr="00F0147B">
                <w:rPr>
                  <w:position w:val="6"/>
                  <w:sz w:val="24"/>
                  <w:szCs w:val="24"/>
                </w:rPr>
                <w:t>Законом</w:t>
              </w:r>
            </w:hyperlink>
            <w:r w:rsidRPr="00F0147B">
              <w:rPr>
                <w:position w:val="6"/>
                <w:sz w:val="24"/>
                <w:szCs w:val="24"/>
              </w:rPr>
              <w:t xml:space="preserve"> Российской Федерации от 19 апреля 1991 года № 1032-I «О занятости н</w:t>
            </w:r>
            <w:r w:rsidR="00296BEF">
              <w:rPr>
                <w:position w:val="6"/>
                <w:sz w:val="24"/>
                <w:szCs w:val="24"/>
              </w:rPr>
              <w:t>аселения в Российской Федерации»</w:t>
            </w:r>
            <w:r w:rsidRPr="00F0147B">
              <w:rPr>
                <w:position w:val="6"/>
                <w:sz w:val="24"/>
                <w:szCs w:val="24"/>
              </w:rPr>
              <w:t xml:space="preserve"> из бюджета Фонда пенсионного и социального страхования Российской Федерации</w:t>
            </w:r>
          </w:p>
          <w:p w:rsidR="0018339F" w:rsidRPr="00244A9D" w:rsidRDefault="0018339F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F" w:rsidRPr="00244A9D" w:rsidRDefault="0018339F" w:rsidP="0001139D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F" w:rsidRPr="008B1773" w:rsidRDefault="0018339F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18339F" w:rsidRPr="00244A9D" w:rsidTr="005547E0">
        <w:trPr>
          <w:trHeight w:val="317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9F" w:rsidRDefault="0018339F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39F" w:rsidRPr="00244A9D" w:rsidRDefault="0018339F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F" w:rsidRDefault="0018339F" w:rsidP="0001139D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F" w:rsidRPr="00244A9D" w:rsidRDefault="0018339F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18339F" w:rsidRPr="00244A9D" w:rsidTr="005547E0">
        <w:trPr>
          <w:trHeight w:val="317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9F" w:rsidRDefault="0018339F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39F" w:rsidRPr="00244A9D" w:rsidRDefault="0018339F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F" w:rsidRDefault="0018339F" w:rsidP="0001139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F" w:rsidRPr="00244A9D" w:rsidRDefault="0018339F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18339F" w:rsidRPr="00244A9D" w:rsidTr="00A0216D">
        <w:trPr>
          <w:trHeight w:val="261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9F" w:rsidRDefault="0018339F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39F" w:rsidRPr="00244A9D" w:rsidRDefault="0018339F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F" w:rsidRDefault="0018339F" w:rsidP="0001139D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F" w:rsidRPr="00244A9D" w:rsidRDefault="0018339F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18339F" w:rsidRPr="00244A9D" w:rsidTr="00A0216D">
        <w:trPr>
          <w:trHeight w:val="283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39F" w:rsidRDefault="0018339F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39F" w:rsidRPr="00244A9D" w:rsidRDefault="0018339F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F" w:rsidRDefault="0018339F" w:rsidP="0001139D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F" w:rsidRPr="00244A9D" w:rsidRDefault="0018339F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18339F" w:rsidRPr="00244A9D" w:rsidTr="000B5F19">
        <w:trPr>
          <w:trHeight w:val="3176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F" w:rsidRDefault="0018339F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9F" w:rsidRPr="00244A9D" w:rsidRDefault="0018339F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F" w:rsidRDefault="0018339F" w:rsidP="0001139D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9F" w:rsidRPr="00244A9D" w:rsidRDefault="0018339F" w:rsidP="008A19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</w:p>
          <w:p w:rsidR="0018339F" w:rsidRPr="00244A9D" w:rsidRDefault="0018339F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1139D" w:rsidRPr="00244A9D" w:rsidTr="006C290D">
        <w:trPr>
          <w:trHeight w:val="3176"/>
        </w:trPr>
        <w:tc>
          <w:tcPr>
            <w:tcW w:w="2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lastRenderedPageBreak/>
              <w:t>000 2 18 55622 02 0000 150</w:t>
            </w:r>
          </w:p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бюджетов субъектов Российской Федерации от возврата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>
              <w:rPr>
                <w:sz w:val="24"/>
                <w:szCs w:val="24"/>
              </w:rPr>
              <w:t>коронавирусную</w:t>
            </w:r>
            <w:proofErr w:type="spellEnd"/>
            <w:r>
              <w:rPr>
                <w:sz w:val="24"/>
                <w:szCs w:val="24"/>
              </w:rPr>
              <w:t xml:space="preserve"> инфекцию (COVID-19),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</w:t>
            </w:r>
          </w:p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6C290D">
        <w:trPr>
          <w:trHeight w:val="317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6C290D">
        <w:trPr>
          <w:trHeight w:val="317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2D04DF">
        <w:trPr>
          <w:trHeight w:val="2594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0416EE">
        <w:trPr>
          <w:trHeight w:val="276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2D04DF">
        <w:trPr>
          <w:trHeight w:val="2194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</w:p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1139D" w:rsidRPr="00244A9D" w:rsidTr="007E3DD3">
        <w:trPr>
          <w:trHeight w:val="3172"/>
        </w:trPr>
        <w:tc>
          <w:tcPr>
            <w:tcW w:w="2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000 2</w:t>
            </w:r>
            <w:r>
              <w:rPr>
                <w:sz w:val="24"/>
                <w:szCs w:val="24"/>
              </w:rPr>
              <w:t xml:space="preserve"> 1</w:t>
            </w:r>
            <w:r w:rsidRPr="00244A9D">
              <w:rPr>
                <w:sz w:val="24"/>
                <w:szCs w:val="24"/>
              </w:rPr>
              <w:t>8 55841 02 0000 150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Доходы бюджетов субъектов Российской Федерации от возврата остатков иных межбюджетных трансфертов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</w:t>
            </w:r>
            <w:r w:rsidRPr="00244A9D">
              <w:rPr>
                <w:sz w:val="24"/>
                <w:szCs w:val="24"/>
              </w:rPr>
              <w:lastRenderedPageBreak/>
              <w:t>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</w:t>
            </w:r>
          </w:p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lastRenderedPageBreak/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516B79">
        <w:trPr>
          <w:trHeight w:val="3172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0416EE">
        <w:trPr>
          <w:trHeight w:val="223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0416EE">
        <w:trPr>
          <w:trHeight w:val="2625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723015">
        <w:trPr>
          <w:trHeight w:val="3019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8B1773">
        <w:trPr>
          <w:trHeight w:val="2168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</w:p>
        </w:tc>
      </w:tr>
      <w:tr w:rsidR="0001139D" w:rsidRPr="00244A9D" w:rsidTr="00723015">
        <w:trPr>
          <w:trHeight w:val="2310"/>
        </w:trPr>
        <w:tc>
          <w:tcPr>
            <w:tcW w:w="2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000 2 18 55849 02 0000 150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Доходы бюджетов субъектов Российской Федерации от возврата остатков иных межбюджетных трансфертов в целях финансового обеспечения расходных обязательств субъектов Российской Федерации и г.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244A9D">
              <w:rPr>
                <w:sz w:val="24"/>
                <w:szCs w:val="24"/>
              </w:rPr>
              <w:t>коронавирусной</w:t>
            </w:r>
            <w:proofErr w:type="spellEnd"/>
            <w:r w:rsidRPr="00244A9D">
              <w:rPr>
                <w:sz w:val="24"/>
                <w:szCs w:val="24"/>
              </w:rPr>
              <w:t xml:space="preserve"> инфекцией (COVID-19),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</w:t>
            </w:r>
          </w:p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E952D1">
        <w:trPr>
          <w:trHeight w:val="3172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723015">
        <w:trPr>
          <w:trHeight w:val="2315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0416EE">
        <w:trPr>
          <w:trHeight w:val="2452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0416EE">
        <w:trPr>
          <w:trHeight w:val="2859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0416EE">
        <w:trPr>
          <w:trHeight w:val="3059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</w:p>
        </w:tc>
      </w:tr>
      <w:tr w:rsidR="0001139D" w:rsidRPr="00244A9D" w:rsidTr="009B0895">
        <w:trPr>
          <w:trHeight w:val="3059"/>
        </w:trPr>
        <w:tc>
          <w:tcPr>
            <w:tcW w:w="28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139D" w:rsidRPr="005900C8" w:rsidRDefault="0001139D" w:rsidP="0001139D">
            <w:pPr>
              <w:rPr>
                <w:sz w:val="24"/>
                <w:szCs w:val="24"/>
              </w:rPr>
            </w:pPr>
            <w:r w:rsidRPr="00A0216D">
              <w:rPr>
                <w:sz w:val="24"/>
                <w:szCs w:val="24"/>
              </w:rPr>
              <w:t>000 2 18 55854 02 0000 150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бюджетов субъектов Российской Федерации от возврата остатков межбюджетных трансфертов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</w:t>
            </w:r>
            <w:r>
              <w:rPr>
                <w:sz w:val="24"/>
                <w:szCs w:val="24"/>
              </w:rPr>
              <w:lastRenderedPageBreak/>
              <w:t xml:space="preserve">подозрением на заболевание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инфекцией (COVID-19), в рамках реализации территориальных программ обязательного медицинского страхования из бюджетов территориальных фондов обязательного медицинского страхования</w:t>
            </w:r>
          </w:p>
          <w:p w:rsidR="0001139D" w:rsidRPr="00113643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113643" w:rsidRDefault="0001139D" w:rsidP="0001139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9B0895">
        <w:trPr>
          <w:trHeight w:val="3059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5900C8" w:rsidRDefault="0001139D" w:rsidP="0001139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1139D" w:rsidRPr="00244A9D" w:rsidTr="009B0895">
        <w:trPr>
          <w:trHeight w:val="3059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5900C8" w:rsidRDefault="0001139D" w:rsidP="0001139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113643" w:rsidRDefault="0001139D" w:rsidP="0001139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9B0895">
        <w:trPr>
          <w:trHeight w:val="3059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5900C8" w:rsidRDefault="0001139D" w:rsidP="0001139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113643" w:rsidRDefault="0001139D" w:rsidP="0001139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2D04DF">
        <w:trPr>
          <w:trHeight w:val="2594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5900C8" w:rsidRDefault="0001139D" w:rsidP="0001139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113643" w:rsidRDefault="0001139D" w:rsidP="0001139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9B0895">
        <w:trPr>
          <w:trHeight w:val="2735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5900C8" w:rsidRDefault="0001139D" w:rsidP="0001139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113643" w:rsidRDefault="0001139D" w:rsidP="0001139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113643">
        <w:trPr>
          <w:trHeight w:val="2286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5900C8" w:rsidRDefault="0001139D" w:rsidP="0001139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Default="0001139D" w:rsidP="0001139D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2003</w:t>
            </w:r>
          </w:p>
          <w:p w:rsidR="0001139D" w:rsidRDefault="0001139D" w:rsidP="0001139D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8B1773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</w:p>
        </w:tc>
      </w:tr>
      <w:tr w:rsidR="0001139D" w:rsidRPr="00244A9D" w:rsidTr="000416EE">
        <w:trPr>
          <w:trHeight w:val="2750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000 2 18 60010 02 0000 150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935A80">
        <w:trPr>
          <w:trHeight w:val="202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 xml:space="preserve"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</w:t>
            </w:r>
            <w:r w:rsidRPr="00244A9D">
              <w:rPr>
                <w:sz w:val="24"/>
                <w:szCs w:val="24"/>
              </w:rPr>
              <w:lastRenderedPageBreak/>
              <w:t>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6C290D">
        <w:trPr>
          <w:trHeight w:val="223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2D04DF">
        <w:trPr>
          <w:trHeight w:val="254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0B5F19">
        <w:trPr>
          <w:trHeight w:val="274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0416EE">
        <w:trPr>
          <w:trHeight w:val="3161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01139D" w:rsidRPr="00244A9D" w:rsidTr="000416EE">
        <w:trPr>
          <w:trHeight w:val="2743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lastRenderedPageBreak/>
              <w:t>000 2 18 71020 02 0000 150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C41" w:rsidRDefault="00DF1C41" w:rsidP="00DF1C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субъектов Российской Федерации от возврата остатков прочих субсидий, субвенций и иных межбюджетных трансфертов, имеющих целевое назначение, прошлых лет из бюджета Фонда пенсионного и социального страхования Российской Федерации</w:t>
            </w:r>
          </w:p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8B18C0">
        <w:trPr>
          <w:trHeight w:val="557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8B18C0">
        <w:trPr>
          <w:trHeight w:val="233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8C0D0C">
        <w:trPr>
          <w:trHeight w:val="2613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0B5F19">
        <w:trPr>
          <w:trHeight w:val="2877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2D04DF">
        <w:trPr>
          <w:trHeight w:val="2184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  <w:tr w:rsidR="0001139D" w:rsidRPr="00244A9D" w:rsidTr="00935A80">
        <w:trPr>
          <w:trHeight w:val="2877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000 2 18 71030 02 0000 150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на счетах бюджетов по состоянию на 1 января текущего финансового года, в рамках финансирования отчетного финансового года</w:t>
            </w:r>
          </w:p>
        </w:tc>
      </w:tr>
      <w:tr w:rsidR="0001139D" w:rsidRPr="00244A9D" w:rsidTr="000B5F19">
        <w:trPr>
          <w:trHeight w:val="117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</w:pPr>
            <w:r w:rsidRPr="00244A9D">
              <w:t xml:space="preserve">       1002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остатков, образовавшихся за счет восстановленной в текущем году дебиторской задолженности прошлых лет, а также остатков, образовавшихся на 1 января текущего финансового года за счет восстановленной дебиторской задолженности, образовавшейся за периоды, предшествующие отчетному финансовому году</w:t>
            </w:r>
          </w:p>
        </w:tc>
      </w:tr>
      <w:tr w:rsidR="0001139D" w:rsidRPr="00244A9D" w:rsidTr="000B5F19">
        <w:trPr>
          <w:trHeight w:val="2188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1003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возвратов остатков, взысканных в федеральный бюджет в соответствии с решениями Министерства финансов Российской Федерации</w:t>
            </w:r>
          </w:p>
        </w:tc>
      </w:tr>
      <w:tr w:rsidR="0001139D" w:rsidRPr="00244A9D" w:rsidTr="002D04DF">
        <w:trPr>
          <w:trHeight w:val="2430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2001</w:t>
            </w: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  <w:p w:rsidR="0001139D" w:rsidRPr="00244A9D" w:rsidRDefault="0001139D" w:rsidP="0001139D">
            <w:pPr>
              <w:pStyle w:val="ConsPlusNormal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на счетах бюджетов по состоянию на 1 января текущего финансового года</w:t>
            </w:r>
          </w:p>
        </w:tc>
      </w:tr>
      <w:tr w:rsidR="0001139D" w:rsidRPr="00244A9D" w:rsidTr="000B5F19">
        <w:trPr>
          <w:trHeight w:val="2746"/>
        </w:trPr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4A9D">
              <w:rPr>
                <w:sz w:val="24"/>
                <w:szCs w:val="24"/>
              </w:rPr>
              <w:t>в части возврата остатков в объеме подтвержденной потребности, образовавшихся за счет восстановленной в текущем году дебиторской задолженности прошлых лет</w:t>
            </w:r>
          </w:p>
        </w:tc>
      </w:tr>
      <w:tr w:rsidR="0001139D" w:rsidRPr="00244A9D" w:rsidTr="008B1773">
        <w:trPr>
          <w:trHeight w:val="2310"/>
        </w:trPr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9D" w:rsidRPr="00244A9D" w:rsidRDefault="0001139D" w:rsidP="00011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pStyle w:val="ConsPlusNormal"/>
              <w:jc w:val="center"/>
            </w:pPr>
            <w:r w:rsidRPr="00244A9D">
              <w:t>2003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9D" w:rsidRPr="00244A9D" w:rsidRDefault="0001139D" w:rsidP="000113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B1773">
              <w:rPr>
                <w:sz w:val="24"/>
                <w:szCs w:val="24"/>
              </w:rPr>
              <w:t>в части возврата взысканных в федеральный бюджет в соответствии с решениями Министерства финансов Российской Федерации остатков</w:t>
            </w:r>
            <w:r w:rsidRPr="00244A9D">
              <w:rPr>
                <w:sz w:val="24"/>
                <w:szCs w:val="24"/>
              </w:rPr>
              <w:t xml:space="preserve"> </w:t>
            </w:r>
          </w:p>
        </w:tc>
      </w:tr>
    </w:tbl>
    <w:p w:rsidR="00A37ED6" w:rsidRPr="004D24C8" w:rsidRDefault="00A37ED6" w:rsidP="00282165">
      <w:pPr>
        <w:pStyle w:val="10"/>
        <w:ind w:left="284" w:firstLine="709"/>
        <w:rPr>
          <w:lang w:val="ru-RU"/>
        </w:rPr>
      </w:pPr>
    </w:p>
    <w:sectPr w:rsidR="00A37ED6" w:rsidRPr="004D24C8" w:rsidSect="000D6EDE">
      <w:headerReference w:type="default" r:id="rId42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18" w:rsidRDefault="00194818">
      <w:r>
        <w:separator/>
      </w:r>
    </w:p>
  </w:endnote>
  <w:endnote w:type="continuationSeparator" w:id="0">
    <w:p w:rsidR="00194818" w:rsidRDefault="0019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Доходы бюджетов субъектов Росси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18" w:rsidRDefault="00194818">
      <w:r>
        <w:separator/>
      </w:r>
    </w:p>
  </w:footnote>
  <w:footnote w:type="continuationSeparator" w:id="0">
    <w:p w:rsidR="00194818" w:rsidRDefault="0019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95" w:rsidRPr="00AA117F" w:rsidRDefault="009B0895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7B0DE6">
      <w:rPr>
        <w:noProof/>
        <w:sz w:val="28"/>
        <w:szCs w:val="28"/>
      </w:rPr>
      <w:t>21</w:t>
    </w:r>
    <w:r w:rsidRPr="00AA117F">
      <w:rPr>
        <w:sz w:val="28"/>
        <w:szCs w:val="28"/>
      </w:rPr>
      <w:fldChar w:fldCharType="end"/>
    </w:r>
  </w:p>
  <w:p w:rsidR="009B0895" w:rsidRDefault="009B0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FD"/>
    <w:rsid w:val="0000295F"/>
    <w:rsid w:val="00006A09"/>
    <w:rsid w:val="000108C2"/>
    <w:rsid w:val="0001139D"/>
    <w:rsid w:val="00011D5F"/>
    <w:rsid w:val="000135FE"/>
    <w:rsid w:val="000167A1"/>
    <w:rsid w:val="00017D78"/>
    <w:rsid w:val="00024532"/>
    <w:rsid w:val="00037EB6"/>
    <w:rsid w:val="000416EE"/>
    <w:rsid w:val="00051CD7"/>
    <w:rsid w:val="00051EB7"/>
    <w:rsid w:val="0005408B"/>
    <w:rsid w:val="00054407"/>
    <w:rsid w:val="00057354"/>
    <w:rsid w:val="00076130"/>
    <w:rsid w:val="00092E25"/>
    <w:rsid w:val="00094464"/>
    <w:rsid w:val="000B1577"/>
    <w:rsid w:val="000B355E"/>
    <w:rsid w:val="000B4C9B"/>
    <w:rsid w:val="000B5F19"/>
    <w:rsid w:val="000D1BFE"/>
    <w:rsid w:val="000D6EDE"/>
    <w:rsid w:val="000D76F8"/>
    <w:rsid w:val="000E7321"/>
    <w:rsid w:val="000F03F3"/>
    <w:rsid w:val="000F1226"/>
    <w:rsid w:val="000F7413"/>
    <w:rsid w:val="00113643"/>
    <w:rsid w:val="00121B4A"/>
    <w:rsid w:val="00123BD0"/>
    <w:rsid w:val="00131321"/>
    <w:rsid w:val="001313B5"/>
    <w:rsid w:val="001327A2"/>
    <w:rsid w:val="00133170"/>
    <w:rsid w:val="00135F31"/>
    <w:rsid w:val="0014341F"/>
    <w:rsid w:val="00156037"/>
    <w:rsid w:val="00157BA9"/>
    <w:rsid w:val="00160CFD"/>
    <w:rsid w:val="00161D0F"/>
    <w:rsid w:val="001638B2"/>
    <w:rsid w:val="00181B99"/>
    <w:rsid w:val="0018339F"/>
    <w:rsid w:val="00184496"/>
    <w:rsid w:val="00184B3D"/>
    <w:rsid w:val="00194818"/>
    <w:rsid w:val="001A64E5"/>
    <w:rsid w:val="001B016C"/>
    <w:rsid w:val="001B22BA"/>
    <w:rsid w:val="001B4414"/>
    <w:rsid w:val="001C11EA"/>
    <w:rsid w:val="001C3883"/>
    <w:rsid w:val="001D2D8C"/>
    <w:rsid w:val="001D6C47"/>
    <w:rsid w:val="001E0214"/>
    <w:rsid w:val="001E7A92"/>
    <w:rsid w:val="001F5523"/>
    <w:rsid w:val="00205D9A"/>
    <w:rsid w:val="00206A59"/>
    <w:rsid w:val="00211298"/>
    <w:rsid w:val="00214E3A"/>
    <w:rsid w:val="002207F7"/>
    <w:rsid w:val="0022151F"/>
    <w:rsid w:val="0022448A"/>
    <w:rsid w:val="002265D4"/>
    <w:rsid w:val="002269AD"/>
    <w:rsid w:val="002335FD"/>
    <w:rsid w:val="00237B18"/>
    <w:rsid w:val="0024424F"/>
    <w:rsid w:val="00244A9D"/>
    <w:rsid w:val="00247000"/>
    <w:rsid w:val="002609FF"/>
    <w:rsid w:val="002633F4"/>
    <w:rsid w:val="00270E02"/>
    <w:rsid w:val="002730F5"/>
    <w:rsid w:val="0027329B"/>
    <w:rsid w:val="00282165"/>
    <w:rsid w:val="002834A9"/>
    <w:rsid w:val="00286D3A"/>
    <w:rsid w:val="002910A4"/>
    <w:rsid w:val="00296BEF"/>
    <w:rsid w:val="002A567D"/>
    <w:rsid w:val="002A75EC"/>
    <w:rsid w:val="002B1DDC"/>
    <w:rsid w:val="002B23FE"/>
    <w:rsid w:val="002B2FDB"/>
    <w:rsid w:val="002B4205"/>
    <w:rsid w:val="002C0967"/>
    <w:rsid w:val="002C2D40"/>
    <w:rsid w:val="002C363B"/>
    <w:rsid w:val="002C6C85"/>
    <w:rsid w:val="002C77F1"/>
    <w:rsid w:val="002D04DF"/>
    <w:rsid w:val="002D1366"/>
    <w:rsid w:val="002D2A8D"/>
    <w:rsid w:val="002E4431"/>
    <w:rsid w:val="002F36B2"/>
    <w:rsid w:val="002F3EDD"/>
    <w:rsid w:val="002F4CA9"/>
    <w:rsid w:val="003009B3"/>
    <w:rsid w:val="00302111"/>
    <w:rsid w:val="00311847"/>
    <w:rsid w:val="003156AB"/>
    <w:rsid w:val="00316B9D"/>
    <w:rsid w:val="00333DDA"/>
    <w:rsid w:val="00342A3B"/>
    <w:rsid w:val="0034357E"/>
    <w:rsid w:val="00345E51"/>
    <w:rsid w:val="00347A73"/>
    <w:rsid w:val="00352DE7"/>
    <w:rsid w:val="003633E1"/>
    <w:rsid w:val="00365BF4"/>
    <w:rsid w:val="00366233"/>
    <w:rsid w:val="00366F51"/>
    <w:rsid w:val="00366FC9"/>
    <w:rsid w:val="0037039C"/>
    <w:rsid w:val="00384FC2"/>
    <w:rsid w:val="003902E5"/>
    <w:rsid w:val="00393500"/>
    <w:rsid w:val="00393AE5"/>
    <w:rsid w:val="003A02CB"/>
    <w:rsid w:val="003A0E63"/>
    <w:rsid w:val="003A52D0"/>
    <w:rsid w:val="003A7614"/>
    <w:rsid w:val="003B15CB"/>
    <w:rsid w:val="003B35A8"/>
    <w:rsid w:val="003B54AF"/>
    <w:rsid w:val="003B55BF"/>
    <w:rsid w:val="003B62F9"/>
    <w:rsid w:val="003D208D"/>
    <w:rsid w:val="003D76FD"/>
    <w:rsid w:val="003E1F31"/>
    <w:rsid w:val="003E4176"/>
    <w:rsid w:val="003E5C09"/>
    <w:rsid w:val="003F4D50"/>
    <w:rsid w:val="003F6140"/>
    <w:rsid w:val="00400E90"/>
    <w:rsid w:val="00404CB6"/>
    <w:rsid w:val="004130C7"/>
    <w:rsid w:val="004152F7"/>
    <w:rsid w:val="00416D60"/>
    <w:rsid w:val="004237B0"/>
    <w:rsid w:val="0043677F"/>
    <w:rsid w:val="00440A02"/>
    <w:rsid w:val="0044204C"/>
    <w:rsid w:val="00444AC9"/>
    <w:rsid w:val="00444C02"/>
    <w:rsid w:val="00456862"/>
    <w:rsid w:val="00463264"/>
    <w:rsid w:val="00465DBC"/>
    <w:rsid w:val="00477809"/>
    <w:rsid w:val="004801D3"/>
    <w:rsid w:val="00486E6F"/>
    <w:rsid w:val="00494669"/>
    <w:rsid w:val="00496EBC"/>
    <w:rsid w:val="004974DB"/>
    <w:rsid w:val="004A3BFA"/>
    <w:rsid w:val="004A5822"/>
    <w:rsid w:val="004A6B8B"/>
    <w:rsid w:val="004C0782"/>
    <w:rsid w:val="004C566A"/>
    <w:rsid w:val="004C792E"/>
    <w:rsid w:val="004D2385"/>
    <w:rsid w:val="004D24C8"/>
    <w:rsid w:val="004D6C0E"/>
    <w:rsid w:val="004F45CD"/>
    <w:rsid w:val="004F724E"/>
    <w:rsid w:val="004F79E6"/>
    <w:rsid w:val="005055CC"/>
    <w:rsid w:val="00505968"/>
    <w:rsid w:val="00515D15"/>
    <w:rsid w:val="00516152"/>
    <w:rsid w:val="00516B79"/>
    <w:rsid w:val="00527371"/>
    <w:rsid w:val="0053661D"/>
    <w:rsid w:val="005412DE"/>
    <w:rsid w:val="00542935"/>
    <w:rsid w:val="00547635"/>
    <w:rsid w:val="005511DF"/>
    <w:rsid w:val="00552915"/>
    <w:rsid w:val="005570E1"/>
    <w:rsid w:val="00557C29"/>
    <w:rsid w:val="005604AD"/>
    <w:rsid w:val="005606AF"/>
    <w:rsid w:val="00560836"/>
    <w:rsid w:val="005643BF"/>
    <w:rsid w:val="00571F32"/>
    <w:rsid w:val="005758C3"/>
    <w:rsid w:val="0058015B"/>
    <w:rsid w:val="005808F6"/>
    <w:rsid w:val="00586991"/>
    <w:rsid w:val="005900C8"/>
    <w:rsid w:val="00590C31"/>
    <w:rsid w:val="00592165"/>
    <w:rsid w:val="005953E2"/>
    <w:rsid w:val="00597F74"/>
    <w:rsid w:val="005A0150"/>
    <w:rsid w:val="005A446A"/>
    <w:rsid w:val="005A5A52"/>
    <w:rsid w:val="005C0CC1"/>
    <w:rsid w:val="005C0DD8"/>
    <w:rsid w:val="005C161B"/>
    <w:rsid w:val="005E6762"/>
    <w:rsid w:val="005F0366"/>
    <w:rsid w:val="005F0701"/>
    <w:rsid w:val="005F34E8"/>
    <w:rsid w:val="005F6024"/>
    <w:rsid w:val="00600426"/>
    <w:rsid w:val="00613B4E"/>
    <w:rsid w:val="0062142A"/>
    <w:rsid w:val="0062333E"/>
    <w:rsid w:val="00627E56"/>
    <w:rsid w:val="00637B68"/>
    <w:rsid w:val="00643E05"/>
    <w:rsid w:val="006456CA"/>
    <w:rsid w:val="00654B6D"/>
    <w:rsid w:val="006560A4"/>
    <w:rsid w:val="00661E84"/>
    <w:rsid w:val="00663BBA"/>
    <w:rsid w:val="006702CA"/>
    <w:rsid w:val="00671412"/>
    <w:rsid w:val="0067481C"/>
    <w:rsid w:val="00687A43"/>
    <w:rsid w:val="006952D1"/>
    <w:rsid w:val="006A15CE"/>
    <w:rsid w:val="006A4D96"/>
    <w:rsid w:val="006A5700"/>
    <w:rsid w:val="006B71AD"/>
    <w:rsid w:val="006B7205"/>
    <w:rsid w:val="006C290D"/>
    <w:rsid w:val="006C4EE3"/>
    <w:rsid w:val="006C77D2"/>
    <w:rsid w:val="006D2863"/>
    <w:rsid w:val="006D7CA2"/>
    <w:rsid w:val="006E0EAA"/>
    <w:rsid w:val="006E4EC4"/>
    <w:rsid w:val="006E535D"/>
    <w:rsid w:val="006F2022"/>
    <w:rsid w:val="00702929"/>
    <w:rsid w:val="00710673"/>
    <w:rsid w:val="00714536"/>
    <w:rsid w:val="00715134"/>
    <w:rsid w:val="007216F0"/>
    <w:rsid w:val="00723015"/>
    <w:rsid w:val="007239C3"/>
    <w:rsid w:val="007241D7"/>
    <w:rsid w:val="00725121"/>
    <w:rsid w:val="00731474"/>
    <w:rsid w:val="00732D52"/>
    <w:rsid w:val="007371BC"/>
    <w:rsid w:val="007402DB"/>
    <w:rsid w:val="007411C3"/>
    <w:rsid w:val="00741E6C"/>
    <w:rsid w:val="0074741B"/>
    <w:rsid w:val="0075406C"/>
    <w:rsid w:val="007552A2"/>
    <w:rsid w:val="007566C7"/>
    <w:rsid w:val="007579E0"/>
    <w:rsid w:val="0076381C"/>
    <w:rsid w:val="00765B93"/>
    <w:rsid w:val="007971B2"/>
    <w:rsid w:val="007A41D3"/>
    <w:rsid w:val="007B0DE6"/>
    <w:rsid w:val="007B3B1C"/>
    <w:rsid w:val="007B3C90"/>
    <w:rsid w:val="007B49EF"/>
    <w:rsid w:val="007B5596"/>
    <w:rsid w:val="007C2376"/>
    <w:rsid w:val="007C549E"/>
    <w:rsid w:val="007D03EC"/>
    <w:rsid w:val="007D08B9"/>
    <w:rsid w:val="007D3041"/>
    <w:rsid w:val="007D414D"/>
    <w:rsid w:val="007E3DD3"/>
    <w:rsid w:val="007F3B78"/>
    <w:rsid w:val="007F7CB6"/>
    <w:rsid w:val="00823BF8"/>
    <w:rsid w:val="00823E6A"/>
    <w:rsid w:val="008272CC"/>
    <w:rsid w:val="008308F0"/>
    <w:rsid w:val="008310A1"/>
    <w:rsid w:val="00836116"/>
    <w:rsid w:val="00836B15"/>
    <w:rsid w:val="008378A3"/>
    <w:rsid w:val="008378C3"/>
    <w:rsid w:val="008527E6"/>
    <w:rsid w:val="0085356B"/>
    <w:rsid w:val="0085651B"/>
    <w:rsid w:val="00863069"/>
    <w:rsid w:val="00870DB6"/>
    <w:rsid w:val="008715AB"/>
    <w:rsid w:val="008722E9"/>
    <w:rsid w:val="00872574"/>
    <w:rsid w:val="00877367"/>
    <w:rsid w:val="00881598"/>
    <w:rsid w:val="00881C20"/>
    <w:rsid w:val="00883C9A"/>
    <w:rsid w:val="00883F56"/>
    <w:rsid w:val="00885C63"/>
    <w:rsid w:val="00890ECD"/>
    <w:rsid w:val="008944C5"/>
    <w:rsid w:val="008A1955"/>
    <w:rsid w:val="008A284D"/>
    <w:rsid w:val="008A6375"/>
    <w:rsid w:val="008B1773"/>
    <w:rsid w:val="008B18C0"/>
    <w:rsid w:val="008B4254"/>
    <w:rsid w:val="008C0D0C"/>
    <w:rsid w:val="008C4D90"/>
    <w:rsid w:val="008D5D25"/>
    <w:rsid w:val="008E199E"/>
    <w:rsid w:val="008E4875"/>
    <w:rsid w:val="008E5079"/>
    <w:rsid w:val="008F5580"/>
    <w:rsid w:val="008F5B6F"/>
    <w:rsid w:val="008F709A"/>
    <w:rsid w:val="00907BFD"/>
    <w:rsid w:val="009104EA"/>
    <w:rsid w:val="00914F47"/>
    <w:rsid w:val="00915278"/>
    <w:rsid w:val="00935A80"/>
    <w:rsid w:val="009419A4"/>
    <w:rsid w:val="00941CEF"/>
    <w:rsid w:val="0094638B"/>
    <w:rsid w:val="00960F0D"/>
    <w:rsid w:val="009670E6"/>
    <w:rsid w:val="009733E8"/>
    <w:rsid w:val="009734B4"/>
    <w:rsid w:val="0097551A"/>
    <w:rsid w:val="00980ADD"/>
    <w:rsid w:val="00985B5A"/>
    <w:rsid w:val="00996614"/>
    <w:rsid w:val="009A078B"/>
    <w:rsid w:val="009A0DFA"/>
    <w:rsid w:val="009A2934"/>
    <w:rsid w:val="009A52C8"/>
    <w:rsid w:val="009A723E"/>
    <w:rsid w:val="009B0895"/>
    <w:rsid w:val="009B382E"/>
    <w:rsid w:val="009B38DF"/>
    <w:rsid w:val="009B5276"/>
    <w:rsid w:val="009D09E1"/>
    <w:rsid w:val="009D5172"/>
    <w:rsid w:val="009E45DB"/>
    <w:rsid w:val="009E5B64"/>
    <w:rsid w:val="00A0216D"/>
    <w:rsid w:val="00A029E7"/>
    <w:rsid w:val="00A02F51"/>
    <w:rsid w:val="00A04964"/>
    <w:rsid w:val="00A127ED"/>
    <w:rsid w:val="00A12BAF"/>
    <w:rsid w:val="00A143F3"/>
    <w:rsid w:val="00A14B2B"/>
    <w:rsid w:val="00A22C17"/>
    <w:rsid w:val="00A27F9E"/>
    <w:rsid w:val="00A35A72"/>
    <w:rsid w:val="00A37075"/>
    <w:rsid w:val="00A37ED6"/>
    <w:rsid w:val="00A404F5"/>
    <w:rsid w:val="00A41D14"/>
    <w:rsid w:val="00A54C6D"/>
    <w:rsid w:val="00A60672"/>
    <w:rsid w:val="00A64C76"/>
    <w:rsid w:val="00A724EC"/>
    <w:rsid w:val="00A740B4"/>
    <w:rsid w:val="00A763AE"/>
    <w:rsid w:val="00A87942"/>
    <w:rsid w:val="00A901D0"/>
    <w:rsid w:val="00AA117F"/>
    <w:rsid w:val="00AA1E2E"/>
    <w:rsid w:val="00AA6E64"/>
    <w:rsid w:val="00AB0202"/>
    <w:rsid w:val="00AB19DA"/>
    <w:rsid w:val="00AB32E0"/>
    <w:rsid w:val="00AB3D28"/>
    <w:rsid w:val="00AB4C2D"/>
    <w:rsid w:val="00AC3CCA"/>
    <w:rsid w:val="00AC583F"/>
    <w:rsid w:val="00AD0D03"/>
    <w:rsid w:val="00AD0F36"/>
    <w:rsid w:val="00AE0AD9"/>
    <w:rsid w:val="00AE1C61"/>
    <w:rsid w:val="00AE5F31"/>
    <w:rsid w:val="00B05F8A"/>
    <w:rsid w:val="00B111BC"/>
    <w:rsid w:val="00B1531E"/>
    <w:rsid w:val="00B16467"/>
    <w:rsid w:val="00B239B9"/>
    <w:rsid w:val="00B24827"/>
    <w:rsid w:val="00B249BB"/>
    <w:rsid w:val="00B30C03"/>
    <w:rsid w:val="00B41A57"/>
    <w:rsid w:val="00B434BD"/>
    <w:rsid w:val="00B44BA0"/>
    <w:rsid w:val="00B44F90"/>
    <w:rsid w:val="00B4594B"/>
    <w:rsid w:val="00B500D6"/>
    <w:rsid w:val="00B50353"/>
    <w:rsid w:val="00B53FB1"/>
    <w:rsid w:val="00B55FAA"/>
    <w:rsid w:val="00B60551"/>
    <w:rsid w:val="00B61A72"/>
    <w:rsid w:val="00B667CA"/>
    <w:rsid w:val="00B66DE2"/>
    <w:rsid w:val="00B713E1"/>
    <w:rsid w:val="00B76BC1"/>
    <w:rsid w:val="00B91E79"/>
    <w:rsid w:val="00BA1B68"/>
    <w:rsid w:val="00BB76C1"/>
    <w:rsid w:val="00BC7A0B"/>
    <w:rsid w:val="00BD1ABD"/>
    <w:rsid w:val="00BD2483"/>
    <w:rsid w:val="00BE130A"/>
    <w:rsid w:val="00BE17BF"/>
    <w:rsid w:val="00BE3DB0"/>
    <w:rsid w:val="00BE75FC"/>
    <w:rsid w:val="00BF240B"/>
    <w:rsid w:val="00C06691"/>
    <w:rsid w:val="00C106B0"/>
    <w:rsid w:val="00C26250"/>
    <w:rsid w:val="00C268B9"/>
    <w:rsid w:val="00C316A8"/>
    <w:rsid w:val="00C33B03"/>
    <w:rsid w:val="00C37CC0"/>
    <w:rsid w:val="00C4105E"/>
    <w:rsid w:val="00C46867"/>
    <w:rsid w:val="00C47D68"/>
    <w:rsid w:val="00C60251"/>
    <w:rsid w:val="00C61BAB"/>
    <w:rsid w:val="00C72F1C"/>
    <w:rsid w:val="00C75DB0"/>
    <w:rsid w:val="00C85607"/>
    <w:rsid w:val="00C858B4"/>
    <w:rsid w:val="00C915FF"/>
    <w:rsid w:val="00C93890"/>
    <w:rsid w:val="00C97748"/>
    <w:rsid w:val="00CA3800"/>
    <w:rsid w:val="00CA5ABC"/>
    <w:rsid w:val="00CA7357"/>
    <w:rsid w:val="00CA7AE9"/>
    <w:rsid w:val="00CB0B5F"/>
    <w:rsid w:val="00CC61C6"/>
    <w:rsid w:val="00CD2CB6"/>
    <w:rsid w:val="00CD4580"/>
    <w:rsid w:val="00CD45E8"/>
    <w:rsid w:val="00CD738D"/>
    <w:rsid w:val="00CE0477"/>
    <w:rsid w:val="00CE0970"/>
    <w:rsid w:val="00CE3E77"/>
    <w:rsid w:val="00CF0BF6"/>
    <w:rsid w:val="00CF167C"/>
    <w:rsid w:val="00CF7DA6"/>
    <w:rsid w:val="00D00ABA"/>
    <w:rsid w:val="00D03324"/>
    <w:rsid w:val="00D07B26"/>
    <w:rsid w:val="00D125B4"/>
    <w:rsid w:val="00D1597F"/>
    <w:rsid w:val="00D176BC"/>
    <w:rsid w:val="00D1779D"/>
    <w:rsid w:val="00D22CC4"/>
    <w:rsid w:val="00D31F8F"/>
    <w:rsid w:val="00D46D07"/>
    <w:rsid w:val="00D52A36"/>
    <w:rsid w:val="00D52E4A"/>
    <w:rsid w:val="00D531F1"/>
    <w:rsid w:val="00D575B7"/>
    <w:rsid w:val="00D62ADF"/>
    <w:rsid w:val="00D654F8"/>
    <w:rsid w:val="00D66750"/>
    <w:rsid w:val="00D76CAB"/>
    <w:rsid w:val="00D80D06"/>
    <w:rsid w:val="00D82E75"/>
    <w:rsid w:val="00D8504C"/>
    <w:rsid w:val="00D906B7"/>
    <w:rsid w:val="00D930CE"/>
    <w:rsid w:val="00D94027"/>
    <w:rsid w:val="00D94715"/>
    <w:rsid w:val="00D97A75"/>
    <w:rsid w:val="00DA74BB"/>
    <w:rsid w:val="00DA7899"/>
    <w:rsid w:val="00DB05E8"/>
    <w:rsid w:val="00DB08C9"/>
    <w:rsid w:val="00DC2370"/>
    <w:rsid w:val="00DC2DB7"/>
    <w:rsid w:val="00DC4085"/>
    <w:rsid w:val="00DC4366"/>
    <w:rsid w:val="00DD2608"/>
    <w:rsid w:val="00DD624D"/>
    <w:rsid w:val="00DD6385"/>
    <w:rsid w:val="00DD6645"/>
    <w:rsid w:val="00DF1C41"/>
    <w:rsid w:val="00DF30BC"/>
    <w:rsid w:val="00E02509"/>
    <w:rsid w:val="00E10B73"/>
    <w:rsid w:val="00E12D28"/>
    <w:rsid w:val="00E163AF"/>
    <w:rsid w:val="00E20E4E"/>
    <w:rsid w:val="00E266F6"/>
    <w:rsid w:val="00E365B2"/>
    <w:rsid w:val="00E51D3E"/>
    <w:rsid w:val="00E53105"/>
    <w:rsid w:val="00E53C47"/>
    <w:rsid w:val="00E55981"/>
    <w:rsid w:val="00E63A8D"/>
    <w:rsid w:val="00E759AE"/>
    <w:rsid w:val="00E76576"/>
    <w:rsid w:val="00E81488"/>
    <w:rsid w:val="00E84D1F"/>
    <w:rsid w:val="00E90B27"/>
    <w:rsid w:val="00E93B69"/>
    <w:rsid w:val="00E9451C"/>
    <w:rsid w:val="00E952D1"/>
    <w:rsid w:val="00E963B7"/>
    <w:rsid w:val="00EA33F8"/>
    <w:rsid w:val="00EA54B7"/>
    <w:rsid w:val="00EB0077"/>
    <w:rsid w:val="00EB190A"/>
    <w:rsid w:val="00EB1ECE"/>
    <w:rsid w:val="00EC4B8B"/>
    <w:rsid w:val="00EC6536"/>
    <w:rsid w:val="00EC68B4"/>
    <w:rsid w:val="00ED3C18"/>
    <w:rsid w:val="00ED4BF9"/>
    <w:rsid w:val="00EE78BE"/>
    <w:rsid w:val="00EF1AFF"/>
    <w:rsid w:val="00EF3565"/>
    <w:rsid w:val="00F0147B"/>
    <w:rsid w:val="00F051C2"/>
    <w:rsid w:val="00F06AB5"/>
    <w:rsid w:val="00F13331"/>
    <w:rsid w:val="00F14B50"/>
    <w:rsid w:val="00F14CDF"/>
    <w:rsid w:val="00F22135"/>
    <w:rsid w:val="00F24A98"/>
    <w:rsid w:val="00F325A4"/>
    <w:rsid w:val="00F40363"/>
    <w:rsid w:val="00F4036D"/>
    <w:rsid w:val="00F44940"/>
    <w:rsid w:val="00F56591"/>
    <w:rsid w:val="00F6139D"/>
    <w:rsid w:val="00F65A06"/>
    <w:rsid w:val="00F752F8"/>
    <w:rsid w:val="00F9088C"/>
    <w:rsid w:val="00F91897"/>
    <w:rsid w:val="00F91AF8"/>
    <w:rsid w:val="00F941BA"/>
    <w:rsid w:val="00F97A22"/>
    <w:rsid w:val="00FA1522"/>
    <w:rsid w:val="00FA43FF"/>
    <w:rsid w:val="00FA755F"/>
    <w:rsid w:val="00FB062E"/>
    <w:rsid w:val="00FB554E"/>
    <w:rsid w:val="00FC1E2F"/>
    <w:rsid w:val="00FC41CD"/>
    <w:rsid w:val="00FD7F0E"/>
    <w:rsid w:val="00FF010A"/>
    <w:rsid w:val="00FF2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E81A31-08F6-433C-9AC7-C5BB86E6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580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3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link w:val="2"/>
    <w:semiHidden/>
    <w:rsid w:val="0023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335F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335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uiPriority w:val="99"/>
    <w:rsid w:val="0023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Стиль1"/>
    <w:basedOn w:val="a"/>
    <w:rsid w:val="00547635"/>
    <w:pPr>
      <w:spacing w:line="288" w:lineRule="auto"/>
    </w:pPr>
    <w:rPr>
      <w:sz w:val="28"/>
    </w:rPr>
  </w:style>
  <w:style w:type="paragraph" w:styleId="ae">
    <w:name w:val="List Paragraph"/>
    <w:basedOn w:val="a"/>
    <w:uiPriority w:val="34"/>
    <w:qFormat/>
    <w:rsid w:val="00E5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3813BD4601F1C96CBE062EB1C667877F6EFA90F978F3C11DBB20C08AA48ED353CE70C62BA81712025FA3219CFC9F75C41F8C9CB3A3A24j0Z6O" TargetMode="External"/><Relationship Id="rId18" Type="http://schemas.openxmlformats.org/officeDocument/2006/relationships/hyperlink" Target="consultantplus://offline/ref=C7BFBFAF10A97BDDFD38D403CC36011B3040F3608736A57D3B87D3FEB3B66219CFEA01EBE49A546CE17EB5F06569372134E97BDA048F19B5mDt1F" TargetMode="External"/><Relationship Id="rId26" Type="http://schemas.openxmlformats.org/officeDocument/2006/relationships/hyperlink" Target="consultantplus://offline/ref=C7BFBFAF10A97BDDFD38D403CC36011B3040F3608736A57D3B87D3FEB3B66219CFEA01EBE49B5260E67EB5F06569372134E97BDA048F19B5mDt1F" TargetMode="External"/><Relationship Id="rId39" Type="http://schemas.openxmlformats.org/officeDocument/2006/relationships/hyperlink" Target="consultantplus://offline/ref=C7BFBFAF10A97BDDFD38D403CC36011B3040F3608736A57D3B87D3FEB3B66219CFEA01EBE49B5460E77EB5F06569372134E97BDA048F19B5mDt1F" TargetMode="External"/><Relationship Id="rId21" Type="http://schemas.openxmlformats.org/officeDocument/2006/relationships/hyperlink" Target="consultantplus://offline/ref=C7BFBFAF10A97BDDFD38D403CC36011B3040F3608736A57D3B87D3FEB3B66219CFEA01EBE49A556CED7EB5F06569372134E97BDA048F19B5mDt1F" TargetMode="External"/><Relationship Id="rId34" Type="http://schemas.openxmlformats.org/officeDocument/2006/relationships/hyperlink" Target="consultantplus://offline/ref=C7BFBFAF10A97BDDFD38D403CC36011B3040F3668F31A57D3B87D3FEB3B66219CFEA01EEE39B5A62B024A5F42C3C3F3F31FE65D11A8Cm1t0F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C7BFBFAF10A97BDDFD38D403CC36011B3040F3608736A57D3B87D3FEB3B66219CFEA01EBE49E516DE47EB5F06569372134E97BDA048F19B5mDt1F" TargetMode="External"/><Relationship Id="rId20" Type="http://schemas.openxmlformats.org/officeDocument/2006/relationships/hyperlink" Target="consultantplus://offline/ref=C7BFBFAF10A97BDDFD38D403CC36011B3040F3608736A57D3B87D3FEB3B66219CFEA01EBE49A5568E47EB5F06569372134E97BDA048F19B5mDt1F" TargetMode="External"/><Relationship Id="rId29" Type="http://schemas.openxmlformats.org/officeDocument/2006/relationships/hyperlink" Target="consultantplus://offline/ref=C7BFBFAF10A97BDDFD38D403CC36011B3040F3608736A57D3B87D3FEB3B66219CFEA01EFE6935B62B024A5F42C3C3F3F31FE65D11A8Cm1t0F" TargetMode="External"/><Relationship Id="rId41" Type="http://schemas.openxmlformats.org/officeDocument/2006/relationships/hyperlink" Target="consultantplus://offline/ref=426B066FD292F8C23E856E5C436BDF9679457D2677F0521DE45B5478FA947310596A1FA10ED723F238BD579978m3s5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7BFBFAF10A97BDDFD38D403CC36011B3040F3608736A57D3B87D3FEB3B66219CFEA01EBE49A516EE27EB5F06569372134E97BDA048F19B5mDt1F" TargetMode="External"/><Relationship Id="rId24" Type="http://schemas.openxmlformats.org/officeDocument/2006/relationships/hyperlink" Target="consultantplus://offline/ref=AA5617D4AB44CAEFAB161DAE4A9B078F7212FCDDF60EE6488C9A8EED06CE87EBA0FAE4A6B84C17ED228AFE6EB8467D5B3AC150257BD98E52P8r9N" TargetMode="External"/><Relationship Id="rId32" Type="http://schemas.openxmlformats.org/officeDocument/2006/relationships/hyperlink" Target="consultantplus://offline/ref=C7BFBFAF10A97BDDFD38D403CC36011B3040F3668F31A57D3B87D3FEB3B66219CFEA01EEE39B5A62B024A5F42C3C3F3F31FE65D11A8Cm1t0F" TargetMode="External"/><Relationship Id="rId37" Type="http://schemas.openxmlformats.org/officeDocument/2006/relationships/hyperlink" Target="consultantplus://offline/ref=C7BFBFAF10A97BDDFD38D403CC36011B3040F3608736A57D3B87D3FEB3B66219CFEA01EBE49B5760E17EB5F06569372134E97BDA048F19B5mDt1F" TargetMode="External"/><Relationship Id="rId40" Type="http://schemas.openxmlformats.org/officeDocument/2006/relationships/hyperlink" Target="consultantplus://offline/ref=C7BFBFAF10A97BDDFD38D403CC36011B3040F3608736A57D3B87D3FEB3B66219CFEA01EBE49B5460E77EB5F06569372134E97BDA048F19B5mDt1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7BFBFAF10A97BDDFD38D403CC36011B3142F4678632A57D3B87D3FEB3B66219CFEA01EBE49A5268E57EB5F06569372134E97BDA048F19B5mDt1F" TargetMode="External"/><Relationship Id="rId23" Type="http://schemas.openxmlformats.org/officeDocument/2006/relationships/hyperlink" Target="consultantplus://offline/ref=F455628A4A1FBF7AD7F002E227747C56AC9DB91A8FDF3A252A0DC04F0446B2C55EDB30FEC242CBC10AC7B3E6F6D055170122EC7DE174E48576p8N" TargetMode="External"/><Relationship Id="rId28" Type="http://schemas.openxmlformats.org/officeDocument/2006/relationships/hyperlink" Target="consultantplus://offline/ref=C7BFBFAF10A97BDDFD38D403CC36011B3040F3608736A57D3B87D3FEB3B66219CFEA01EFE6935B62B024A5F42C3C3F3F31FE65D11A8Cm1t0F" TargetMode="External"/><Relationship Id="rId36" Type="http://schemas.openxmlformats.org/officeDocument/2006/relationships/hyperlink" Target="consultantplus://offline/ref=C7BFBFAF10A97BDDFD38D403CC36011B3040F3608736A57D3B87D3FEB3B66219CFEA01EBE49B5760E17EB5F06569372134E97BDA048F19B5mDt1F" TargetMode="External"/><Relationship Id="rId10" Type="http://schemas.openxmlformats.org/officeDocument/2006/relationships/hyperlink" Target="consultantplus://offline/ref=C7BFBFAF10A97BDDFD38D403CC36011B3040F3608736A57D3B87D3FEB3B66219CFEA01EBE49A516BE27EB5F06569372134E97BDA048F19B5mDt1F" TargetMode="External"/><Relationship Id="rId19" Type="http://schemas.openxmlformats.org/officeDocument/2006/relationships/hyperlink" Target="consultantplus://offline/ref=C7BFBFAF10A97BDDFD38D403CC36011B3040F3608736A57D3B87D3FEB3B66219CFEA01EBE49A546CE17EB5F06569372134E97BDA048F19B5mDt1F" TargetMode="External"/><Relationship Id="rId31" Type="http://schemas.openxmlformats.org/officeDocument/2006/relationships/hyperlink" Target="consultantplus://offline/ref=C7BFBFAF10A97BDDFD38D403CC36011B3040F3608736A57D3B87D3FEB3B66219CFEA01EBE09C5362B024A5F42C3C3F3F31FE65D11A8Cm1t0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BFBFAF10A97BDDFD38D403CC36011B3040F3608736A57D3B87D3FEB3B66219CFEA01EBE49A516BE27EB5F06569372134E97BDA048F19B5mDt1F" TargetMode="External"/><Relationship Id="rId14" Type="http://schemas.openxmlformats.org/officeDocument/2006/relationships/hyperlink" Target="consultantplus://offline/ref=C7BFBFAF10A97BDDFD38D403CC36011B3142F4678632A57D3B87D3FEB3B66219CFEA01EBE49A5268E57EB5F06569372134E97BDA048F19B5mDt1F" TargetMode="External"/><Relationship Id="rId22" Type="http://schemas.openxmlformats.org/officeDocument/2006/relationships/hyperlink" Target="consultantplus://offline/ref=C7BFBFAF10A97BDDFD38D403CC36011B3040F3608736A57D3B87D3FEB3B66219CFEA01EBE49A556CED7EB5F06569372134E97BDA048F19B5mDt1F" TargetMode="External"/><Relationship Id="rId27" Type="http://schemas.openxmlformats.org/officeDocument/2006/relationships/hyperlink" Target="garantF1://12025267.130" TargetMode="External"/><Relationship Id="rId30" Type="http://schemas.openxmlformats.org/officeDocument/2006/relationships/hyperlink" Target="garantF1://12025267.140" TargetMode="External"/><Relationship Id="rId35" Type="http://schemas.openxmlformats.org/officeDocument/2006/relationships/hyperlink" Target="consultantplus://offline/ref=C7BFBFAF10A97BDDFD38D403CC36011B3040F3608736A57D3B87D3FEB3B66219CFEA01EBE49B5661E27EB5F06569372134E97BDA048F19B5mDt1F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C7BFBFAF10A97BDDFD38D403CC36011B3040F3608736A57D3B87D3FEB3B66219CFEA01EBE49A536EE07EB5F06569372134E97BDA048F19B5mDt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3E97D09B292C6837387CD71B69E70877E3AFBE46F306C1978953F9E1F52F08319820464DBF92BAB6B7E1FFE69138250B968FB93D08A8B7H2hDM" TargetMode="External"/><Relationship Id="rId17" Type="http://schemas.openxmlformats.org/officeDocument/2006/relationships/hyperlink" Target="consultantplus://offline/ref=C7BFBFAF10A97BDDFD38D403CC36011B3142F4678632A57D3B87D3FEB3B66219CFEA01EBE49A5268E57EB5F06569372134E97BDA048F19B5mDt1F" TargetMode="External"/><Relationship Id="rId25" Type="http://schemas.openxmlformats.org/officeDocument/2006/relationships/hyperlink" Target="consultantplus://offline/ref=C7BFBFAF10A97BDDFD38D403CC36011B3040F3608736A57D3B87D3FEB3B66219CFEA01EBE49B5260E67EB5F06569372134E97BDA048F19B5mDt1F" TargetMode="External"/><Relationship Id="rId33" Type="http://schemas.openxmlformats.org/officeDocument/2006/relationships/hyperlink" Target="consultantplus://offline/ref=C7BFBFAF10A97BDDFD38D403CC36011B3040F3608736A57D3B87D3FEB3B66219CFEA01EBE09C5362B024A5F42C3C3F3F31FE65D11A8Cm1t0F" TargetMode="External"/><Relationship Id="rId38" Type="http://schemas.openxmlformats.org/officeDocument/2006/relationships/hyperlink" Target="garantF1://12025267.19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55;&#1088;&#1080;&#1082;&#1072;&#1079;%20&#1052;&#1060;%20&#1056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0A924-FFF8-40E1-A4B1-524F9512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МФ РТ</Template>
  <TotalTime>0</TotalTime>
  <Pages>76</Pages>
  <Words>12299</Words>
  <Characters>70106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82241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Мустафина Рамзия Фаргатовна</cp:lastModifiedBy>
  <cp:revision>2</cp:revision>
  <cp:lastPrinted>2023-11-20T07:43:00Z</cp:lastPrinted>
  <dcterms:created xsi:type="dcterms:W3CDTF">2023-12-26T13:28:00Z</dcterms:created>
  <dcterms:modified xsi:type="dcterms:W3CDTF">2023-12-26T13:28:00Z</dcterms:modified>
</cp:coreProperties>
</file>