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016F4E">
        <w:trPr>
          <w:trHeight w:val="1560"/>
        </w:trPr>
        <w:tc>
          <w:tcPr>
            <w:tcW w:w="4395" w:type="dxa"/>
          </w:tcPr>
          <w:p w:rsidR="00016F4E" w:rsidRDefault="00016F4E">
            <w:pPr>
              <w:spacing w:after="120" w:line="300" w:lineRule="exact"/>
              <w:jc w:val="center"/>
              <w:rPr>
                <w:b/>
                <w:sz w:val="18"/>
              </w:rPr>
            </w:pPr>
          </w:p>
          <w:p w:rsidR="00016F4E" w:rsidRDefault="00C37AA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МИНИСТЕРСТВО ФИНАНСОВ</w:t>
            </w:r>
          </w:p>
          <w:p w:rsidR="00016F4E" w:rsidRDefault="00C37AA2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  <w:sz w:val="24"/>
              </w:rPr>
              <w:t>РЕСПУБЛИКИ ТАТАРСТАН</w:t>
            </w:r>
          </w:p>
        </w:tc>
        <w:tc>
          <w:tcPr>
            <w:tcW w:w="1276" w:type="dxa"/>
          </w:tcPr>
          <w:p w:rsidR="00016F4E" w:rsidRDefault="00016F4E">
            <w:pPr>
              <w:jc w:val="center"/>
            </w:pPr>
          </w:p>
          <w:p w:rsidR="00016F4E" w:rsidRDefault="007E588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/>
                </v:shape>
              </w:pict>
            </w:r>
          </w:p>
          <w:p w:rsidR="00016F4E" w:rsidRDefault="00016F4E">
            <w:pPr>
              <w:jc w:val="center"/>
            </w:pPr>
          </w:p>
        </w:tc>
        <w:tc>
          <w:tcPr>
            <w:tcW w:w="4394" w:type="dxa"/>
          </w:tcPr>
          <w:p w:rsidR="00016F4E" w:rsidRDefault="00016F4E">
            <w:pPr>
              <w:spacing w:after="120" w:line="300" w:lineRule="exact"/>
              <w:jc w:val="center"/>
              <w:rPr>
                <w:b/>
                <w:sz w:val="18"/>
              </w:rPr>
            </w:pPr>
          </w:p>
          <w:p w:rsidR="00016F4E" w:rsidRDefault="00C37AA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ТАТАРСТАН РЕСПУБЛИКАСЫ</w:t>
            </w:r>
          </w:p>
          <w:p w:rsidR="00016F4E" w:rsidRDefault="00C37AA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ФИНАНС  МИНИСТРЛЫГЫ</w:t>
            </w:r>
          </w:p>
          <w:p w:rsidR="00016F4E" w:rsidRDefault="00016F4E">
            <w:pPr>
              <w:spacing w:line="300" w:lineRule="exact"/>
              <w:jc w:val="center"/>
            </w:pPr>
          </w:p>
        </w:tc>
      </w:tr>
    </w:tbl>
    <w:p w:rsidR="00016F4E" w:rsidRDefault="00016F4E">
      <w:pPr>
        <w:pStyle w:val="Noeeu1"/>
        <w:spacing w:after="120" w:line="240" w:lineRule="auto"/>
        <w:jc w:val="center"/>
        <w:rPr>
          <w:b/>
        </w:rPr>
      </w:pPr>
    </w:p>
    <w:p w:rsidR="00016F4E" w:rsidRDefault="00365DE2">
      <w:pPr>
        <w:pStyle w:val="Noeeu1"/>
        <w:spacing w:after="240"/>
        <w:rPr>
          <w:b/>
        </w:rPr>
      </w:pPr>
      <w:r>
        <w:rPr>
          <w:b/>
        </w:rPr>
        <w:t xml:space="preserve">ПРИКАЗ                             </w:t>
      </w:r>
      <w:r w:rsidR="00C37AA2">
        <w:rPr>
          <w:b/>
        </w:rPr>
        <w:t xml:space="preserve">                                                                     БОЕРЫК     </w:t>
      </w:r>
    </w:p>
    <w:tbl>
      <w:tblPr>
        <w:tblW w:w="9917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3182"/>
        <w:gridCol w:w="3900"/>
        <w:gridCol w:w="2835"/>
      </w:tblGrid>
      <w:tr w:rsidR="00016F4E">
        <w:trPr>
          <w:trHeight w:val="333"/>
        </w:trPr>
        <w:tc>
          <w:tcPr>
            <w:tcW w:w="3182" w:type="dxa"/>
            <w:tcBorders>
              <w:bottom w:val="single" w:sz="4" w:space="0" w:color="auto"/>
            </w:tcBorders>
          </w:tcPr>
          <w:p w:rsidR="00016F4E" w:rsidRDefault="00016F4E">
            <w:pPr>
              <w:pStyle w:val="Noeeu1"/>
            </w:pPr>
          </w:p>
        </w:tc>
        <w:tc>
          <w:tcPr>
            <w:tcW w:w="3900" w:type="dxa"/>
          </w:tcPr>
          <w:p w:rsidR="00016F4E" w:rsidRDefault="00C37AA2">
            <w:pPr>
              <w:pStyle w:val="Noeeu1"/>
              <w:jc w:val="right"/>
            </w:pPr>
            <w: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6F4E" w:rsidRDefault="00016F4E">
            <w:pPr>
              <w:pStyle w:val="Noeeu1"/>
            </w:pPr>
          </w:p>
        </w:tc>
      </w:tr>
    </w:tbl>
    <w:p w:rsidR="00016F4E" w:rsidRDefault="00C37AA2">
      <w:pPr>
        <w:spacing w:line="300" w:lineRule="exact"/>
        <w:jc w:val="center"/>
        <w:rPr>
          <w:sz w:val="28"/>
        </w:rPr>
      </w:pPr>
      <w:r>
        <w:rPr>
          <w:sz w:val="28"/>
        </w:rPr>
        <w:t xml:space="preserve">г. Казань  </w:t>
      </w:r>
    </w:p>
    <w:p w:rsidR="00365DE2" w:rsidRDefault="00365DE2">
      <w:pPr>
        <w:tabs>
          <w:tab w:val="left" w:pos="2835"/>
        </w:tabs>
        <w:spacing w:line="288" w:lineRule="auto"/>
        <w:ind w:firstLine="709"/>
        <w:jc w:val="both"/>
        <w:rPr>
          <w:sz w:val="28"/>
        </w:rPr>
      </w:pPr>
    </w:p>
    <w:p w:rsidR="00365DE2" w:rsidRDefault="00365DE2" w:rsidP="00365DE2">
      <w:pPr>
        <w:pStyle w:val="ConsPlusTitle"/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Типов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глашения</w:t>
      </w:r>
      <w:r w:rsidR="001B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 из бюджета Республики Татарстан</w:t>
      </w:r>
      <w:r w:rsidR="001B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ударственному бюджетному или авт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номному учреждению Республики Т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тарстан</w:t>
      </w:r>
      <w:r w:rsidR="001B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 государственного</w:t>
      </w:r>
      <w:r w:rsidR="001B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задания на оказание государственных услуг</w:t>
      </w:r>
      <w:r w:rsidR="001B7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DE2">
        <w:rPr>
          <w:rFonts w:ascii="Times New Roman" w:hAnsi="Times New Roman" w:cs="Times New Roman"/>
          <w:b w:val="0"/>
          <w:sz w:val="28"/>
          <w:szCs w:val="28"/>
        </w:rPr>
        <w:t>(выполнение работ)</w:t>
      </w:r>
    </w:p>
    <w:p w:rsidR="00365DE2" w:rsidRDefault="00365DE2" w:rsidP="00365D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DE2" w:rsidRDefault="00365DE2" w:rsidP="00365D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D27" w:rsidRDefault="001B7D27" w:rsidP="001B7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1B7D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49 Бюджетного кодекса Республики Татарстан </w:t>
      </w:r>
      <w:r w:rsidRPr="001B7D27">
        <w:rPr>
          <w:rFonts w:ascii="Times New Roman" w:hAnsi="Times New Roman" w:cs="Times New Roman"/>
          <w:b w:val="0"/>
          <w:spacing w:val="20"/>
          <w:sz w:val="28"/>
          <w:szCs w:val="28"/>
        </w:rPr>
        <w:t>приказываю:</w:t>
      </w:r>
    </w:p>
    <w:p w:rsidR="00A636F4" w:rsidRPr="001B7D27" w:rsidRDefault="00A636F4" w:rsidP="001B7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1B7D27" w:rsidRPr="001B7D27" w:rsidRDefault="001B7D27" w:rsidP="001B7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7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365DE2" w:rsidRPr="001B7D27">
        <w:rPr>
          <w:rFonts w:ascii="Times New Roman" w:hAnsi="Times New Roman" w:cs="Times New Roman"/>
          <w:sz w:val="28"/>
          <w:szCs w:val="28"/>
        </w:rPr>
        <w:t>Типов</w:t>
      </w:r>
      <w:r w:rsidRPr="001B7D27">
        <w:rPr>
          <w:rFonts w:ascii="Times New Roman" w:hAnsi="Times New Roman" w:cs="Times New Roman"/>
          <w:sz w:val="28"/>
          <w:szCs w:val="28"/>
        </w:rPr>
        <w:t>ую</w:t>
      </w:r>
      <w:r w:rsidR="00365DE2" w:rsidRPr="001B7D2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B7D27">
        <w:rPr>
          <w:rFonts w:ascii="Times New Roman" w:hAnsi="Times New Roman" w:cs="Times New Roman"/>
          <w:sz w:val="28"/>
          <w:szCs w:val="28"/>
        </w:rPr>
        <w:t xml:space="preserve">у </w:t>
      </w:r>
      <w:r w:rsidR="00365DE2" w:rsidRPr="001B7D27">
        <w:rPr>
          <w:rFonts w:ascii="Times New Roman" w:hAnsi="Times New Roman" w:cs="Times New Roman"/>
          <w:sz w:val="28"/>
          <w:szCs w:val="28"/>
        </w:rPr>
        <w:t>соглашения</w:t>
      </w:r>
      <w:r w:rsidRPr="001B7D27">
        <w:rPr>
          <w:rFonts w:ascii="Times New Roman" w:hAnsi="Times New Roman" w:cs="Times New Roman"/>
          <w:sz w:val="28"/>
          <w:szCs w:val="28"/>
        </w:rPr>
        <w:t xml:space="preserve"> </w:t>
      </w:r>
      <w:r w:rsidR="00365DE2" w:rsidRPr="001B7D27">
        <w:rPr>
          <w:rFonts w:ascii="Times New Roman" w:hAnsi="Times New Roman" w:cs="Times New Roman"/>
          <w:sz w:val="28"/>
          <w:szCs w:val="28"/>
        </w:rPr>
        <w:t>о предоставлении субсидии из бюджета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E2" w:rsidRPr="001B7D27">
        <w:rPr>
          <w:rFonts w:ascii="Times New Roman" w:hAnsi="Times New Roman" w:cs="Times New Roman"/>
          <w:sz w:val="28"/>
          <w:szCs w:val="28"/>
        </w:rPr>
        <w:t>государственному бюджетному или автономному учреждению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E2" w:rsidRPr="001B7D27">
        <w:rPr>
          <w:rFonts w:ascii="Times New Roman" w:hAnsi="Times New Roman" w:cs="Times New Roman"/>
          <w:sz w:val="28"/>
          <w:szCs w:val="28"/>
        </w:rPr>
        <w:t>на финансовое обеспеч</w:t>
      </w:r>
      <w:r w:rsidR="00365DE2" w:rsidRPr="001B7D27">
        <w:rPr>
          <w:rFonts w:ascii="Times New Roman" w:hAnsi="Times New Roman" w:cs="Times New Roman"/>
          <w:sz w:val="28"/>
          <w:szCs w:val="28"/>
        </w:rPr>
        <w:t>е</w:t>
      </w:r>
      <w:r w:rsidR="00365DE2" w:rsidRPr="001B7D27">
        <w:rPr>
          <w:rFonts w:ascii="Times New Roman" w:hAnsi="Times New Roman" w:cs="Times New Roman"/>
          <w:sz w:val="28"/>
          <w:szCs w:val="28"/>
        </w:rPr>
        <w:t>ние выполнения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E2" w:rsidRPr="001B7D27">
        <w:rPr>
          <w:rFonts w:ascii="Times New Roman" w:hAnsi="Times New Roman" w:cs="Times New Roman"/>
          <w:sz w:val="28"/>
          <w:szCs w:val="28"/>
        </w:rPr>
        <w:t>задания на оказание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5DE2" w:rsidRPr="001B7D27">
        <w:rPr>
          <w:rFonts w:ascii="Times New Roman" w:hAnsi="Times New Roman" w:cs="Times New Roman"/>
          <w:sz w:val="28"/>
          <w:szCs w:val="28"/>
        </w:rPr>
        <w:t>выполнение работ)</w:t>
      </w:r>
      <w:r w:rsidRPr="001B7D27">
        <w:rPr>
          <w:rFonts w:ascii="Times New Roman" w:hAnsi="Times New Roman" w:cs="Times New Roman"/>
          <w:sz w:val="28"/>
          <w:szCs w:val="28"/>
        </w:rPr>
        <w:t xml:space="preserve"> (далее - Типовая форма, соглашение).</w:t>
      </w:r>
    </w:p>
    <w:p w:rsidR="001B7D27" w:rsidRPr="001B7D27" w:rsidRDefault="001B7D27" w:rsidP="001B7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27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Типовой </w:t>
      </w:r>
      <w:hyperlink w:anchor="P36" w:history="1">
        <w:r w:rsidRPr="001B7D27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1B7D27">
        <w:rPr>
          <w:rFonts w:ascii="Times New Roman" w:hAnsi="Times New Roman" w:cs="Times New Roman"/>
          <w:sz w:val="28"/>
          <w:szCs w:val="28"/>
        </w:rPr>
        <w:t>, начи</w:t>
      </w:r>
      <w:r w:rsidR="00AA0BCB">
        <w:rPr>
          <w:rFonts w:ascii="Times New Roman" w:hAnsi="Times New Roman" w:cs="Times New Roman"/>
          <w:sz w:val="28"/>
          <w:szCs w:val="28"/>
        </w:rPr>
        <w:t>ная с соглашений на 2017 год.</w:t>
      </w:r>
    </w:p>
    <w:p w:rsidR="00365DE2" w:rsidRPr="001B7D27" w:rsidRDefault="00365DE2" w:rsidP="001B7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DE2" w:rsidRDefault="00365DE2" w:rsidP="00365D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D27" w:rsidRDefault="001B7D27" w:rsidP="00365D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D27" w:rsidRPr="001B7D27" w:rsidRDefault="001B7D27" w:rsidP="001B7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Р.Р.Гайзатуллин</w:t>
      </w:r>
      <w:proofErr w:type="spellEnd"/>
    </w:p>
    <w:sectPr w:rsidR="001B7D27" w:rsidRPr="001B7D27" w:rsidSect="00016F4E">
      <w:pgSz w:w="11906" w:h="16838"/>
      <w:pgMar w:top="1276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84" w:rsidRDefault="007E5884">
      <w:r>
        <w:separator/>
      </w:r>
    </w:p>
  </w:endnote>
  <w:endnote w:type="continuationSeparator" w:id="0">
    <w:p w:rsidR="007E5884" w:rsidRDefault="007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84" w:rsidRDefault="007E5884">
      <w:r>
        <w:separator/>
      </w:r>
    </w:p>
  </w:footnote>
  <w:footnote w:type="continuationSeparator" w:id="0">
    <w:p w:rsidR="007E5884" w:rsidRDefault="007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DE2"/>
    <w:rsid w:val="00003D38"/>
    <w:rsid w:val="00016F4E"/>
    <w:rsid w:val="000E751D"/>
    <w:rsid w:val="00170CFE"/>
    <w:rsid w:val="001B7D27"/>
    <w:rsid w:val="00365DE2"/>
    <w:rsid w:val="003A38FD"/>
    <w:rsid w:val="003E6148"/>
    <w:rsid w:val="007E5884"/>
    <w:rsid w:val="00901221"/>
    <w:rsid w:val="009E6246"/>
    <w:rsid w:val="00A636F4"/>
    <w:rsid w:val="00AA0BCB"/>
    <w:rsid w:val="00C37AA2"/>
    <w:rsid w:val="00C620AF"/>
    <w:rsid w:val="00DA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4E"/>
  </w:style>
  <w:style w:type="paragraph" w:styleId="8">
    <w:name w:val="heading 8"/>
    <w:basedOn w:val="a"/>
    <w:next w:val="a"/>
    <w:qFormat/>
    <w:rsid w:val="00016F4E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016F4E"/>
    <w:pPr>
      <w:spacing w:line="288" w:lineRule="auto"/>
    </w:pPr>
    <w:rPr>
      <w:sz w:val="28"/>
    </w:rPr>
  </w:style>
  <w:style w:type="paragraph" w:styleId="a3">
    <w:name w:val="header"/>
    <w:basedOn w:val="a"/>
    <w:semiHidden/>
    <w:rsid w:val="00016F4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16F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65D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B7D2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rasp_m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rasp_mf</Template>
  <TotalTime>178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ФИНАНСОВ  РЕСПУБЛИКИ  ТАТАРСТАН</vt:lpstr>
    </vt:vector>
  </TitlesOfParts>
  <Company>минфин рт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ФИНАНСОВ  РЕСПУБЛИКИ  ТАТАРСТАН</dc:title>
  <dc:creator>Минфин РТ - Ерашова Ирина Викторовна</dc:creator>
  <cp:lastModifiedBy>Минфин РТ - Ерашова Ирина Викторовна</cp:lastModifiedBy>
  <cp:revision>6</cp:revision>
  <cp:lastPrinted>2016-12-30T16:05:00Z</cp:lastPrinted>
  <dcterms:created xsi:type="dcterms:W3CDTF">2016-12-26T14:33:00Z</dcterms:created>
  <dcterms:modified xsi:type="dcterms:W3CDTF">2016-12-27T17:46:00Z</dcterms:modified>
</cp:coreProperties>
</file>