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CE5613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CB6284" w:rsidP="00A87942">
            <w:pPr>
              <w:pStyle w:val="Noeeu1"/>
              <w:jc w:val="center"/>
            </w:pPr>
            <w:r>
              <w:t>14.02.2022</w:t>
            </w:r>
          </w:p>
        </w:tc>
        <w:tc>
          <w:tcPr>
            <w:tcW w:w="4077" w:type="dxa"/>
            <w:vAlign w:val="bottom"/>
          </w:tcPr>
          <w:p w:rsidR="00494669" w:rsidRPr="00AB528A" w:rsidRDefault="00A143F3" w:rsidP="00AB528A">
            <w:pPr>
              <w:spacing w:line="300" w:lineRule="exact"/>
              <w:jc w:val="center"/>
              <w:rPr>
                <w:sz w:val="44"/>
                <w:szCs w:val="44"/>
                <w:vertAlign w:val="subscript"/>
                <w:lang w:val="tt-RU"/>
              </w:rPr>
            </w:pPr>
            <w:r w:rsidRPr="00687A43">
              <w:rPr>
                <w:sz w:val="44"/>
                <w:szCs w:val="44"/>
                <w:vertAlign w:val="subscript"/>
              </w:rPr>
              <w:t>Казан</w:t>
            </w:r>
            <w:r w:rsidR="00AB528A">
              <w:rPr>
                <w:sz w:val="44"/>
                <w:szCs w:val="44"/>
                <w:vertAlign w:val="subscript"/>
                <w:lang w:val="tt-RU"/>
              </w:rPr>
              <w:t xml:space="preserve"> ш.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CB6284" w:rsidP="00A87942">
            <w:pPr>
              <w:pStyle w:val="Noeeu1"/>
            </w:pPr>
            <w:r>
              <w:t>02-19</w:t>
            </w:r>
          </w:p>
        </w:tc>
      </w:tr>
    </w:tbl>
    <w:p w:rsidR="00444AC9" w:rsidRPr="00CC0A30" w:rsidRDefault="00444AC9" w:rsidP="006E6CC2">
      <w:pPr>
        <w:pStyle w:val="11"/>
        <w:spacing w:line="240" w:lineRule="auto"/>
        <w:ind w:left="284" w:firstLine="709"/>
        <w:jc w:val="righ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9D15FF" w:rsidRPr="009D15FF" w:rsidRDefault="009D15FF" w:rsidP="009D15F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r w:rsidRPr="009D15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планлаштыру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субъектлары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тарафыннан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чыгым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йөкләмәләре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реестрын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төзү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буенча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методик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тәкъдимнәр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5FF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Pr="009D15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05.04.2006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ел,</w:t>
            </w:r>
            <w:r w:rsidRPr="00FB6EC2">
              <w:rPr>
                <w:rFonts w:ascii="Times New Roman" w:hAnsi="Times New Roman" w:cs="Times New Roman"/>
                <w:sz w:val="28"/>
                <w:szCs w:val="28"/>
              </w:rPr>
              <w:t xml:space="preserve"> № 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 Республикасы Финанс министрлыгы боерыгын үз көчен югалткан дип тану турында</w:t>
            </w:r>
          </w:p>
        </w:tc>
      </w:tr>
    </w:tbl>
    <w:p w:rsidR="00401261" w:rsidRDefault="00401261" w:rsidP="006E6CC2">
      <w:pPr>
        <w:jc w:val="center"/>
        <w:rPr>
          <w:sz w:val="28"/>
          <w:szCs w:val="28"/>
          <w:highlight w:val="yellow"/>
        </w:rPr>
      </w:pPr>
    </w:p>
    <w:p w:rsidR="00CF21C2" w:rsidRPr="00CE3FB5" w:rsidRDefault="00CF21C2" w:rsidP="006E6CC2">
      <w:pPr>
        <w:jc w:val="center"/>
        <w:rPr>
          <w:sz w:val="28"/>
          <w:szCs w:val="28"/>
          <w:highlight w:val="yellow"/>
        </w:rPr>
      </w:pPr>
    </w:p>
    <w:p w:rsidR="009D15FF" w:rsidRPr="007420D9" w:rsidRDefault="009D15FF" w:rsidP="009D15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val="tt-RU"/>
        </w:rPr>
        <w:t xml:space="preserve">Б о е р ы к </w:t>
      </w:r>
      <w:bookmarkEnd w:id="0"/>
      <w:r>
        <w:rPr>
          <w:spacing w:val="20"/>
          <w:sz w:val="28"/>
          <w:szCs w:val="28"/>
          <w:lang w:val="tt-RU"/>
        </w:rPr>
        <w:t xml:space="preserve"> б и р ә м</w:t>
      </w:r>
      <w:r w:rsidRPr="007420D9">
        <w:rPr>
          <w:sz w:val="28"/>
          <w:szCs w:val="28"/>
        </w:rPr>
        <w:t>:</w:t>
      </w:r>
    </w:p>
    <w:p w:rsidR="00401261" w:rsidRPr="009D15FF" w:rsidRDefault="00401261" w:rsidP="006E6CC2">
      <w:pPr>
        <w:ind w:firstLine="709"/>
        <w:jc w:val="both"/>
        <w:rPr>
          <w:sz w:val="28"/>
          <w:szCs w:val="28"/>
          <w:highlight w:val="yellow"/>
        </w:rPr>
      </w:pPr>
    </w:p>
    <w:p w:rsidR="009D15FF" w:rsidRPr="003B16AA" w:rsidRDefault="009D15FF" w:rsidP="009D15FF">
      <w:pPr>
        <w:ind w:firstLine="709"/>
        <w:jc w:val="both"/>
        <w:rPr>
          <w:sz w:val="28"/>
          <w:szCs w:val="28"/>
          <w:lang w:val="tt-RU"/>
        </w:rPr>
      </w:pPr>
      <w:r w:rsidRPr="009D15FF">
        <w:rPr>
          <w:sz w:val="28"/>
          <w:szCs w:val="28"/>
          <w:lang w:val="tt-RU"/>
        </w:rPr>
        <w:t>“</w:t>
      </w:r>
      <w:r w:rsidRPr="009D15FF">
        <w:rPr>
          <w:sz w:val="28"/>
          <w:szCs w:val="28"/>
        </w:rPr>
        <w:t xml:space="preserve">Бюджет </w:t>
      </w:r>
      <w:proofErr w:type="spellStart"/>
      <w:r w:rsidRPr="009D15FF">
        <w:rPr>
          <w:sz w:val="28"/>
          <w:szCs w:val="28"/>
        </w:rPr>
        <w:t>планлаштыру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субъектлары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тарафыннан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чыгым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йөкләмәләре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реестрын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төзү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буенча</w:t>
      </w:r>
      <w:proofErr w:type="spellEnd"/>
      <w:r w:rsidRPr="009D15FF">
        <w:rPr>
          <w:sz w:val="28"/>
          <w:szCs w:val="28"/>
        </w:rPr>
        <w:t xml:space="preserve"> методик </w:t>
      </w:r>
      <w:proofErr w:type="spellStart"/>
      <w:r w:rsidRPr="009D15FF">
        <w:rPr>
          <w:sz w:val="28"/>
          <w:szCs w:val="28"/>
        </w:rPr>
        <w:t>тәкъдимнәр</w:t>
      </w:r>
      <w:proofErr w:type="spellEnd"/>
      <w:r w:rsidRPr="009D15FF">
        <w:rPr>
          <w:sz w:val="28"/>
          <w:szCs w:val="28"/>
        </w:rPr>
        <w:t xml:space="preserve"> </w:t>
      </w:r>
      <w:proofErr w:type="spellStart"/>
      <w:r w:rsidRPr="009D15FF">
        <w:rPr>
          <w:sz w:val="28"/>
          <w:szCs w:val="28"/>
        </w:rPr>
        <w:t>турында</w:t>
      </w:r>
      <w:proofErr w:type="spellEnd"/>
      <w:r w:rsidRPr="009D15FF">
        <w:rPr>
          <w:sz w:val="28"/>
          <w:szCs w:val="28"/>
          <w:lang w:val="tt-RU"/>
        </w:rPr>
        <w:t>” 05.04.2006 ел, № 02-31</w:t>
      </w:r>
      <w:r>
        <w:rPr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Татарстан Республикасы Финанс министрлыгы боерыгын үз көчен югалткан дип танырга.</w:t>
      </w:r>
    </w:p>
    <w:p w:rsidR="009D15FF" w:rsidRPr="009D15FF" w:rsidRDefault="009D15FF" w:rsidP="006E6CC2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  <w:highlight w:val="yellow"/>
          <w:lang w:val="tt-RU"/>
        </w:rPr>
      </w:pPr>
    </w:p>
    <w:p w:rsidR="009D15FF" w:rsidRDefault="009D15FF" w:rsidP="006E6CC2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780EE2" w:rsidRDefault="00780EE2" w:rsidP="006E6CC2">
      <w:pPr>
        <w:tabs>
          <w:tab w:val="left" w:pos="1134"/>
        </w:tabs>
        <w:jc w:val="both"/>
        <w:rPr>
          <w:sz w:val="18"/>
          <w:szCs w:val="28"/>
        </w:rPr>
      </w:pPr>
    </w:p>
    <w:p w:rsidR="00F43E60" w:rsidRDefault="00F43E60" w:rsidP="006E6CC2">
      <w:pPr>
        <w:tabs>
          <w:tab w:val="left" w:pos="1134"/>
        </w:tabs>
        <w:jc w:val="both"/>
        <w:rPr>
          <w:sz w:val="28"/>
          <w:szCs w:val="28"/>
        </w:rPr>
      </w:pPr>
    </w:p>
    <w:p w:rsidR="00401261" w:rsidRPr="009D15FF" w:rsidRDefault="00401261" w:rsidP="006E6CC2">
      <w:pPr>
        <w:tabs>
          <w:tab w:val="left" w:pos="1134"/>
        </w:tabs>
        <w:jc w:val="both"/>
        <w:rPr>
          <w:sz w:val="28"/>
          <w:szCs w:val="28"/>
        </w:rPr>
      </w:pPr>
      <w:r w:rsidRPr="009D15FF">
        <w:rPr>
          <w:sz w:val="28"/>
          <w:szCs w:val="28"/>
        </w:rPr>
        <w:t xml:space="preserve">Министр </w:t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</w:r>
      <w:r w:rsidRPr="009D15FF">
        <w:rPr>
          <w:sz w:val="28"/>
          <w:szCs w:val="28"/>
        </w:rPr>
        <w:tab/>
        <w:t xml:space="preserve">                        Р.Р.</w:t>
      </w:r>
      <w:r w:rsidR="00CF21C2" w:rsidRPr="009D15FF">
        <w:rPr>
          <w:sz w:val="28"/>
          <w:szCs w:val="28"/>
        </w:rPr>
        <w:t xml:space="preserve"> </w:t>
      </w:r>
      <w:proofErr w:type="spellStart"/>
      <w:r w:rsidR="00CF21C2" w:rsidRPr="009D15FF">
        <w:rPr>
          <w:sz w:val="28"/>
          <w:szCs w:val="28"/>
        </w:rPr>
        <w:t>Г</w:t>
      </w:r>
      <w:r w:rsidRPr="009D15FF">
        <w:rPr>
          <w:sz w:val="28"/>
          <w:szCs w:val="28"/>
        </w:rPr>
        <w:t>айзатуллин</w:t>
      </w:r>
      <w:proofErr w:type="spellEnd"/>
    </w:p>
    <w:p w:rsidR="00F43E60" w:rsidRPr="009D15FF" w:rsidRDefault="00F43E60" w:rsidP="006E6CC2">
      <w:pPr>
        <w:tabs>
          <w:tab w:val="left" w:pos="1134"/>
        </w:tabs>
        <w:jc w:val="both"/>
        <w:rPr>
          <w:color w:val="FFFFFF" w:themeColor="background1"/>
          <w:sz w:val="24"/>
          <w:szCs w:val="24"/>
        </w:rPr>
      </w:pPr>
    </w:p>
    <w:p w:rsidR="00E50A78" w:rsidRPr="009D15FF" w:rsidRDefault="00E50A78" w:rsidP="006E6CC2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p w:rsidR="00DC0B0A" w:rsidRPr="009D15FF" w:rsidRDefault="00DC0B0A" w:rsidP="006E6CC2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p w:rsidR="006E6CC2" w:rsidRPr="009D15FF" w:rsidRDefault="009D15FF" w:rsidP="006E6CC2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9D15FF">
        <w:rPr>
          <w:sz w:val="28"/>
          <w:szCs w:val="28"/>
          <w:lang w:val="tt-RU"/>
        </w:rPr>
        <w:t>“</w:t>
      </w:r>
      <w:proofErr w:type="spellStart"/>
      <w:r w:rsidRPr="009D15FF">
        <w:rPr>
          <w:sz w:val="28"/>
          <w:szCs w:val="28"/>
        </w:rPr>
        <w:t>Килештерелде</w:t>
      </w:r>
      <w:proofErr w:type="spellEnd"/>
      <w:r w:rsidRPr="009D15FF">
        <w:rPr>
          <w:sz w:val="28"/>
          <w:szCs w:val="28"/>
          <w:lang w:val="tt-RU"/>
        </w:rPr>
        <w:t>”</w:t>
      </w:r>
    </w:p>
    <w:p w:rsidR="006E6CC2" w:rsidRPr="009D15FF" w:rsidRDefault="006E6CC2" w:rsidP="006E6CC2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p w:rsidR="009D15FF" w:rsidRDefault="009D15FF" w:rsidP="006E6CC2">
      <w:pPr>
        <w:pStyle w:val="11"/>
        <w:spacing w:line="240" w:lineRule="auto"/>
        <w:rPr>
          <w:lang w:val="ru-RU"/>
        </w:rPr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Премьер-министр</w:t>
      </w:r>
      <w:r w:rsidR="00AB528A">
        <w:rPr>
          <w:lang w:val="ru-RU"/>
        </w:rPr>
        <w:t>ы</w:t>
      </w:r>
      <w:r>
        <w:t xml:space="preserve"> </w:t>
      </w:r>
      <w:proofErr w:type="spellStart"/>
      <w:r>
        <w:t>урынбасары</w:t>
      </w:r>
      <w:proofErr w:type="spellEnd"/>
      <w:r>
        <w:t xml:space="preserve"> – </w:t>
      </w:r>
    </w:p>
    <w:p w:rsidR="006E6CC2" w:rsidRPr="00BD559E" w:rsidRDefault="009D15FF" w:rsidP="006E6CC2">
      <w:pPr>
        <w:pStyle w:val="11"/>
        <w:spacing w:line="240" w:lineRule="auto"/>
        <w:rPr>
          <w:szCs w:val="28"/>
        </w:rPr>
      </w:pPr>
      <w:r w:rsidRPr="009D15FF">
        <w:t xml:space="preserve">Татарстан </w:t>
      </w:r>
      <w:proofErr w:type="spellStart"/>
      <w:r w:rsidRPr="009D15FF">
        <w:t>Республикасы</w:t>
      </w:r>
      <w:proofErr w:type="spellEnd"/>
      <w:r w:rsidRPr="009D15FF">
        <w:t xml:space="preserve"> </w:t>
      </w:r>
      <w:proofErr w:type="spellStart"/>
      <w:r w:rsidRPr="009D15FF">
        <w:t>икътисад</w:t>
      </w:r>
      <w:proofErr w:type="spellEnd"/>
      <w:r w:rsidRPr="009D15FF">
        <w:t xml:space="preserve"> министр</w:t>
      </w:r>
      <w:r w:rsidRPr="009D15FF">
        <w:rPr>
          <w:lang w:val="ru-RU"/>
        </w:rPr>
        <w:t>ы</w:t>
      </w:r>
      <w:r w:rsidR="006E6CC2" w:rsidRPr="009D15FF">
        <w:rPr>
          <w:szCs w:val="28"/>
          <w:lang w:val="ru-RU"/>
        </w:rPr>
        <w:tab/>
      </w:r>
      <w:r w:rsidR="006E6CC2" w:rsidRPr="009D15FF">
        <w:rPr>
          <w:szCs w:val="28"/>
          <w:lang w:val="ru-RU"/>
        </w:rPr>
        <w:tab/>
      </w:r>
      <w:r w:rsidR="006E6CC2" w:rsidRPr="009D15FF">
        <w:rPr>
          <w:szCs w:val="28"/>
          <w:lang w:val="ru-RU"/>
        </w:rPr>
        <w:tab/>
      </w:r>
      <w:r w:rsidR="006E6CC2" w:rsidRPr="009D15FF">
        <w:rPr>
          <w:szCs w:val="28"/>
          <w:lang w:val="ru-RU"/>
        </w:rPr>
        <w:tab/>
        <w:t xml:space="preserve">  </w:t>
      </w:r>
      <w:r w:rsidR="006E6CC2" w:rsidRPr="009D15FF">
        <w:rPr>
          <w:szCs w:val="28"/>
        </w:rPr>
        <w:t xml:space="preserve">М.Р. </w:t>
      </w:r>
      <w:proofErr w:type="spellStart"/>
      <w:r w:rsidR="006E6CC2" w:rsidRPr="009D15FF">
        <w:rPr>
          <w:szCs w:val="28"/>
        </w:rPr>
        <w:t>Ша</w:t>
      </w:r>
      <w:r w:rsidR="00AB528A">
        <w:rPr>
          <w:szCs w:val="28"/>
          <w:lang w:val="tt-RU"/>
        </w:rPr>
        <w:t>һиә</w:t>
      </w:r>
      <w:r w:rsidR="006E6CC2" w:rsidRPr="009D15FF">
        <w:rPr>
          <w:szCs w:val="28"/>
        </w:rPr>
        <w:t>хм</w:t>
      </w:r>
      <w:r w:rsidR="00AB528A">
        <w:rPr>
          <w:szCs w:val="28"/>
          <w:lang w:val="tt-RU"/>
        </w:rPr>
        <w:t>ә</w:t>
      </w:r>
      <w:r w:rsidR="006E6CC2" w:rsidRPr="009D15FF">
        <w:rPr>
          <w:szCs w:val="28"/>
        </w:rPr>
        <w:t>тов</w:t>
      </w:r>
      <w:proofErr w:type="spellEnd"/>
    </w:p>
    <w:p w:rsidR="006E6CC2" w:rsidRPr="006E6CC2" w:rsidRDefault="006E6CC2" w:rsidP="006E6CC2">
      <w:pPr>
        <w:tabs>
          <w:tab w:val="left" w:pos="1134"/>
        </w:tabs>
        <w:jc w:val="both"/>
        <w:rPr>
          <w:sz w:val="28"/>
          <w:szCs w:val="28"/>
        </w:rPr>
      </w:pPr>
    </w:p>
    <w:p w:rsidR="006E6CC2" w:rsidRDefault="006E6CC2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sectPr w:rsidR="006E6CC2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13" w:rsidRDefault="00CE5613">
      <w:r>
        <w:separator/>
      </w:r>
    </w:p>
  </w:endnote>
  <w:endnote w:type="continuationSeparator" w:id="0">
    <w:p w:rsidR="00CE5613" w:rsidRDefault="00CE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13" w:rsidRDefault="00CE5613">
      <w:r>
        <w:separator/>
      </w:r>
    </w:p>
  </w:footnote>
  <w:footnote w:type="continuationSeparator" w:id="0">
    <w:p w:rsidR="00CE5613" w:rsidRDefault="00CE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56" w:rsidRPr="00742958" w:rsidRDefault="00DB5456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6E6CC2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DB5456" w:rsidRDefault="00DB54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0"/>
    <w:rsid w:val="000011CC"/>
    <w:rsid w:val="000018C4"/>
    <w:rsid w:val="000023E3"/>
    <w:rsid w:val="00006A09"/>
    <w:rsid w:val="00007A1C"/>
    <w:rsid w:val="000108C2"/>
    <w:rsid w:val="00010D7F"/>
    <w:rsid w:val="00012C95"/>
    <w:rsid w:val="00015623"/>
    <w:rsid w:val="0001650A"/>
    <w:rsid w:val="00026D83"/>
    <w:rsid w:val="00027FB1"/>
    <w:rsid w:val="00030E6E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354"/>
    <w:rsid w:val="00060DBC"/>
    <w:rsid w:val="0006296E"/>
    <w:rsid w:val="00064D80"/>
    <w:rsid w:val="0006637F"/>
    <w:rsid w:val="00066766"/>
    <w:rsid w:val="0007026F"/>
    <w:rsid w:val="00071A2F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51CA"/>
    <w:rsid w:val="000A5384"/>
    <w:rsid w:val="000A609F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F1BEF"/>
    <w:rsid w:val="000F1C54"/>
    <w:rsid w:val="000F5614"/>
    <w:rsid w:val="000F561F"/>
    <w:rsid w:val="000F59B7"/>
    <w:rsid w:val="000F6001"/>
    <w:rsid w:val="00104749"/>
    <w:rsid w:val="00113415"/>
    <w:rsid w:val="00114E3B"/>
    <w:rsid w:val="00117827"/>
    <w:rsid w:val="00123101"/>
    <w:rsid w:val="00123BD0"/>
    <w:rsid w:val="001247B8"/>
    <w:rsid w:val="001248E4"/>
    <w:rsid w:val="00124A86"/>
    <w:rsid w:val="00125763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AC5"/>
    <w:rsid w:val="00135EAD"/>
    <w:rsid w:val="001414F7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37E6"/>
    <w:rsid w:val="00164416"/>
    <w:rsid w:val="00164EE4"/>
    <w:rsid w:val="001703CE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B016C"/>
    <w:rsid w:val="001B1A4F"/>
    <w:rsid w:val="001B1A91"/>
    <w:rsid w:val="001B2AAA"/>
    <w:rsid w:val="001C11EA"/>
    <w:rsid w:val="001C441F"/>
    <w:rsid w:val="001C4F1D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7A92"/>
    <w:rsid w:val="001F0F64"/>
    <w:rsid w:val="001F1EB8"/>
    <w:rsid w:val="00200737"/>
    <w:rsid w:val="0020386C"/>
    <w:rsid w:val="00203D06"/>
    <w:rsid w:val="002060E1"/>
    <w:rsid w:val="002077FE"/>
    <w:rsid w:val="00210FAF"/>
    <w:rsid w:val="002131B8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7439"/>
    <w:rsid w:val="00237B18"/>
    <w:rsid w:val="002422BD"/>
    <w:rsid w:val="00242420"/>
    <w:rsid w:val="0024424F"/>
    <w:rsid w:val="00246B53"/>
    <w:rsid w:val="00252349"/>
    <w:rsid w:val="00253D75"/>
    <w:rsid w:val="00255C40"/>
    <w:rsid w:val="00255F35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70E02"/>
    <w:rsid w:val="00276261"/>
    <w:rsid w:val="00276370"/>
    <w:rsid w:val="00281CA1"/>
    <w:rsid w:val="00282165"/>
    <w:rsid w:val="00282578"/>
    <w:rsid w:val="00282E19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567D"/>
    <w:rsid w:val="002A690E"/>
    <w:rsid w:val="002A7396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6C85"/>
    <w:rsid w:val="002C77F1"/>
    <w:rsid w:val="002D509B"/>
    <w:rsid w:val="002D7A87"/>
    <w:rsid w:val="002E3A08"/>
    <w:rsid w:val="002E4431"/>
    <w:rsid w:val="002E4E21"/>
    <w:rsid w:val="002E784A"/>
    <w:rsid w:val="002F04D8"/>
    <w:rsid w:val="002F37AC"/>
    <w:rsid w:val="002F4CA9"/>
    <w:rsid w:val="003030B9"/>
    <w:rsid w:val="00310B20"/>
    <w:rsid w:val="00310FB1"/>
    <w:rsid w:val="003115F0"/>
    <w:rsid w:val="00314455"/>
    <w:rsid w:val="003147FB"/>
    <w:rsid w:val="003156AB"/>
    <w:rsid w:val="00316B9D"/>
    <w:rsid w:val="00317F92"/>
    <w:rsid w:val="003220D9"/>
    <w:rsid w:val="0032345E"/>
    <w:rsid w:val="0032656C"/>
    <w:rsid w:val="00327C14"/>
    <w:rsid w:val="003328BF"/>
    <w:rsid w:val="003405C9"/>
    <w:rsid w:val="00342642"/>
    <w:rsid w:val="00342E26"/>
    <w:rsid w:val="0034357E"/>
    <w:rsid w:val="00347A73"/>
    <w:rsid w:val="00351214"/>
    <w:rsid w:val="003564A4"/>
    <w:rsid w:val="003604C5"/>
    <w:rsid w:val="003615DA"/>
    <w:rsid w:val="00361F2A"/>
    <w:rsid w:val="003633E1"/>
    <w:rsid w:val="00363614"/>
    <w:rsid w:val="00364A11"/>
    <w:rsid w:val="00366F51"/>
    <w:rsid w:val="00366FC9"/>
    <w:rsid w:val="00367095"/>
    <w:rsid w:val="00367B78"/>
    <w:rsid w:val="003701C3"/>
    <w:rsid w:val="0037039C"/>
    <w:rsid w:val="003729A3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836"/>
    <w:rsid w:val="003A4730"/>
    <w:rsid w:val="003A72BF"/>
    <w:rsid w:val="003A7614"/>
    <w:rsid w:val="003B00AB"/>
    <w:rsid w:val="003B15CB"/>
    <w:rsid w:val="003C27EA"/>
    <w:rsid w:val="003C3504"/>
    <w:rsid w:val="003C5DD4"/>
    <w:rsid w:val="003C6CA5"/>
    <w:rsid w:val="003C7B68"/>
    <w:rsid w:val="003D39D5"/>
    <w:rsid w:val="003D4BA3"/>
    <w:rsid w:val="003D51BB"/>
    <w:rsid w:val="003D75C0"/>
    <w:rsid w:val="003D76FD"/>
    <w:rsid w:val="003E113B"/>
    <w:rsid w:val="003E1A75"/>
    <w:rsid w:val="003E2892"/>
    <w:rsid w:val="003E2DEA"/>
    <w:rsid w:val="003E4176"/>
    <w:rsid w:val="003E43B8"/>
    <w:rsid w:val="003E5C09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90D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9E8"/>
    <w:rsid w:val="004663A2"/>
    <w:rsid w:val="00472215"/>
    <w:rsid w:val="00472C9B"/>
    <w:rsid w:val="00474284"/>
    <w:rsid w:val="00475CBA"/>
    <w:rsid w:val="00477809"/>
    <w:rsid w:val="00482E18"/>
    <w:rsid w:val="00486FBC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44AD"/>
    <w:rsid w:val="004A6E98"/>
    <w:rsid w:val="004B0EEF"/>
    <w:rsid w:val="004B0FB8"/>
    <w:rsid w:val="004B4CC9"/>
    <w:rsid w:val="004B5615"/>
    <w:rsid w:val="004B62BB"/>
    <w:rsid w:val="004C0782"/>
    <w:rsid w:val="004C2569"/>
    <w:rsid w:val="004C25D6"/>
    <w:rsid w:val="004C32D1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253E"/>
    <w:rsid w:val="00502552"/>
    <w:rsid w:val="00503364"/>
    <w:rsid w:val="005055CC"/>
    <w:rsid w:val="00505968"/>
    <w:rsid w:val="00506A25"/>
    <w:rsid w:val="005076E1"/>
    <w:rsid w:val="00507B2E"/>
    <w:rsid w:val="005103E5"/>
    <w:rsid w:val="00510D06"/>
    <w:rsid w:val="0051246E"/>
    <w:rsid w:val="00515456"/>
    <w:rsid w:val="00515D15"/>
    <w:rsid w:val="00517A2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5339D"/>
    <w:rsid w:val="00557C29"/>
    <w:rsid w:val="00561D9D"/>
    <w:rsid w:val="00563ABF"/>
    <w:rsid w:val="005643BF"/>
    <w:rsid w:val="0056535A"/>
    <w:rsid w:val="00566089"/>
    <w:rsid w:val="005701F4"/>
    <w:rsid w:val="00573633"/>
    <w:rsid w:val="005758C3"/>
    <w:rsid w:val="00575E88"/>
    <w:rsid w:val="005761C5"/>
    <w:rsid w:val="0058015B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446A"/>
    <w:rsid w:val="005A5A52"/>
    <w:rsid w:val="005A6357"/>
    <w:rsid w:val="005B66FF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F2D"/>
    <w:rsid w:val="005F7148"/>
    <w:rsid w:val="005F7384"/>
    <w:rsid w:val="00600BB4"/>
    <w:rsid w:val="00601660"/>
    <w:rsid w:val="00603784"/>
    <w:rsid w:val="00603E8D"/>
    <w:rsid w:val="0060532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56CA"/>
    <w:rsid w:val="006457FF"/>
    <w:rsid w:val="00647F9A"/>
    <w:rsid w:val="006506C6"/>
    <w:rsid w:val="0065625D"/>
    <w:rsid w:val="006571C3"/>
    <w:rsid w:val="00657E06"/>
    <w:rsid w:val="00660554"/>
    <w:rsid w:val="00661A75"/>
    <w:rsid w:val="0066522A"/>
    <w:rsid w:val="00665586"/>
    <w:rsid w:val="00665AEB"/>
    <w:rsid w:val="0066641F"/>
    <w:rsid w:val="00666844"/>
    <w:rsid w:val="00673959"/>
    <w:rsid w:val="006773FE"/>
    <w:rsid w:val="006830BA"/>
    <w:rsid w:val="00683709"/>
    <w:rsid w:val="0068570B"/>
    <w:rsid w:val="00685849"/>
    <w:rsid w:val="0068636B"/>
    <w:rsid w:val="00687A43"/>
    <w:rsid w:val="00690146"/>
    <w:rsid w:val="0069089B"/>
    <w:rsid w:val="00690A98"/>
    <w:rsid w:val="006938C0"/>
    <w:rsid w:val="006941FD"/>
    <w:rsid w:val="0069500D"/>
    <w:rsid w:val="006A3606"/>
    <w:rsid w:val="006A5034"/>
    <w:rsid w:val="006A50B9"/>
    <w:rsid w:val="006A5700"/>
    <w:rsid w:val="006B22E1"/>
    <w:rsid w:val="006B2B5A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32F"/>
    <w:rsid w:val="006D7E3E"/>
    <w:rsid w:val="006E0F2F"/>
    <w:rsid w:val="006E10BA"/>
    <w:rsid w:val="006E5D19"/>
    <w:rsid w:val="006E623B"/>
    <w:rsid w:val="006E6CC2"/>
    <w:rsid w:val="006F2022"/>
    <w:rsid w:val="00702929"/>
    <w:rsid w:val="00703A68"/>
    <w:rsid w:val="007107C0"/>
    <w:rsid w:val="0071156A"/>
    <w:rsid w:val="00715134"/>
    <w:rsid w:val="00715575"/>
    <w:rsid w:val="00716B55"/>
    <w:rsid w:val="00720A19"/>
    <w:rsid w:val="007216F0"/>
    <w:rsid w:val="00721CA1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444E"/>
    <w:rsid w:val="00756865"/>
    <w:rsid w:val="00757798"/>
    <w:rsid w:val="00760072"/>
    <w:rsid w:val="00760712"/>
    <w:rsid w:val="00760F34"/>
    <w:rsid w:val="0076176D"/>
    <w:rsid w:val="00764847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A0208"/>
    <w:rsid w:val="007A1445"/>
    <w:rsid w:val="007A2906"/>
    <w:rsid w:val="007A72E8"/>
    <w:rsid w:val="007B277D"/>
    <w:rsid w:val="007B3B1C"/>
    <w:rsid w:val="007B7D99"/>
    <w:rsid w:val="007B7EF8"/>
    <w:rsid w:val="007C05CA"/>
    <w:rsid w:val="007C1F0D"/>
    <w:rsid w:val="007C3720"/>
    <w:rsid w:val="007C6CDE"/>
    <w:rsid w:val="007D08B9"/>
    <w:rsid w:val="007D146C"/>
    <w:rsid w:val="007D414D"/>
    <w:rsid w:val="007D58A8"/>
    <w:rsid w:val="007D6F59"/>
    <w:rsid w:val="007E0AD1"/>
    <w:rsid w:val="007E0EEC"/>
    <w:rsid w:val="007E1DA0"/>
    <w:rsid w:val="007E20EA"/>
    <w:rsid w:val="007E3246"/>
    <w:rsid w:val="007E6FF7"/>
    <w:rsid w:val="007F1882"/>
    <w:rsid w:val="007F7FCA"/>
    <w:rsid w:val="00802719"/>
    <w:rsid w:val="0080604A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3799"/>
    <w:rsid w:val="00840F36"/>
    <w:rsid w:val="0084277D"/>
    <w:rsid w:val="00844B19"/>
    <w:rsid w:val="00851095"/>
    <w:rsid w:val="00856FF4"/>
    <w:rsid w:val="00857E2D"/>
    <w:rsid w:val="00861379"/>
    <w:rsid w:val="00863069"/>
    <w:rsid w:val="008634AE"/>
    <w:rsid w:val="00863D3F"/>
    <w:rsid w:val="00867210"/>
    <w:rsid w:val="00867526"/>
    <w:rsid w:val="00870E8A"/>
    <w:rsid w:val="00870FA1"/>
    <w:rsid w:val="008722E9"/>
    <w:rsid w:val="00872574"/>
    <w:rsid w:val="00876157"/>
    <w:rsid w:val="00877367"/>
    <w:rsid w:val="00881598"/>
    <w:rsid w:val="00883C9A"/>
    <w:rsid w:val="00887553"/>
    <w:rsid w:val="00890967"/>
    <w:rsid w:val="00890AD6"/>
    <w:rsid w:val="00890ECD"/>
    <w:rsid w:val="0089167F"/>
    <w:rsid w:val="00892359"/>
    <w:rsid w:val="008944C5"/>
    <w:rsid w:val="00894CAC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728A"/>
    <w:rsid w:val="008D180D"/>
    <w:rsid w:val="008D28D0"/>
    <w:rsid w:val="008D490A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907BFD"/>
    <w:rsid w:val="009104EA"/>
    <w:rsid w:val="00915278"/>
    <w:rsid w:val="009166DA"/>
    <w:rsid w:val="00916D86"/>
    <w:rsid w:val="00923F51"/>
    <w:rsid w:val="00926D35"/>
    <w:rsid w:val="0093171E"/>
    <w:rsid w:val="009343C3"/>
    <w:rsid w:val="00937C55"/>
    <w:rsid w:val="009400B3"/>
    <w:rsid w:val="00941FA7"/>
    <w:rsid w:val="00942409"/>
    <w:rsid w:val="00944F99"/>
    <w:rsid w:val="0095358B"/>
    <w:rsid w:val="009670E6"/>
    <w:rsid w:val="00971177"/>
    <w:rsid w:val="009735A9"/>
    <w:rsid w:val="00974E76"/>
    <w:rsid w:val="0097551A"/>
    <w:rsid w:val="00975975"/>
    <w:rsid w:val="009769A5"/>
    <w:rsid w:val="00977CA7"/>
    <w:rsid w:val="00981EAA"/>
    <w:rsid w:val="00982411"/>
    <w:rsid w:val="00987632"/>
    <w:rsid w:val="0099224F"/>
    <w:rsid w:val="00995631"/>
    <w:rsid w:val="009957B2"/>
    <w:rsid w:val="00996308"/>
    <w:rsid w:val="0099725C"/>
    <w:rsid w:val="009A1F19"/>
    <w:rsid w:val="009A52C8"/>
    <w:rsid w:val="009A5B6A"/>
    <w:rsid w:val="009A7E93"/>
    <w:rsid w:val="009B18B2"/>
    <w:rsid w:val="009B382E"/>
    <w:rsid w:val="009B4480"/>
    <w:rsid w:val="009B57D4"/>
    <w:rsid w:val="009B5E31"/>
    <w:rsid w:val="009C28CC"/>
    <w:rsid w:val="009C3738"/>
    <w:rsid w:val="009C4C32"/>
    <w:rsid w:val="009D019B"/>
    <w:rsid w:val="009D0CAF"/>
    <w:rsid w:val="009D15FF"/>
    <w:rsid w:val="009D43DF"/>
    <w:rsid w:val="009D797A"/>
    <w:rsid w:val="009E1519"/>
    <w:rsid w:val="009E268B"/>
    <w:rsid w:val="009E45DB"/>
    <w:rsid w:val="009E594F"/>
    <w:rsid w:val="009E7813"/>
    <w:rsid w:val="009F081D"/>
    <w:rsid w:val="009F2FF3"/>
    <w:rsid w:val="009F4C65"/>
    <w:rsid w:val="009F61C9"/>
    <w:rsid w:val="009F67A0"/>
    <w:rsid w:val="009F6E5C"/>
    <w:rsid w:val="009F73E4"/>
    <w:rsid w:val="00A025EE"/>
    <w:rsid w:val="00A03425"/>
    <w:rsid w:val="00A0544B"/>
    <w:rsid w:val="00A116F6"/>
    <w:rsid w:val="00A129B7"/>
    <w:rsid w:val="00A143F3"/>
    <w:rsid w:val="00A14B2B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50F9F"/>
    <w:rsid w:val="00A5551F"/>
    <w:rsid w:val="00A63B75"/>
    <w:rsid w:val="00A65980"/>
    <w:rsid w:val="00A718D3"/>
    <w:rsid w:val="00A71A33"/>
    <w:rsid w:val="00A74F4E"/>
    <w:rsid w:val="00A752EF"/>
    <w:rsid w:val="00A75E2B"/>
    <w:rsid w:val="00A76F38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B528A"/>
    <w:rsid w:val="00AC194C"/>
    <w:rsid w:val="00AC3CCA"/>
    <w:rsid w:val="00AC3F55"/>
    <w:rsid w:val="00AC7857"/>
    <w:rsid w:val="00AD0D03"/>
    <w:rsid w:val="00AD4281"/>
    <w:rsid w:val="00AD55CE"/>
    <w:rsid w:val="00AE5A7C"/>
    <w:rsid w:val="00AE6F6A"/>
    <w:rsid w:val="00AE74C0"/>
    <w:rsid w:val="00AF0919"/>
    <w:rsid w:val="00AF17F8"/>
    <w:rsid w:val="00AF25A2"/>
    <w:rsid w:val="00B00C4B"/>
    <w:rsid w:val="00B025F3"/>
    <w:rsid w:val="00B02CF8"/>
    <w:rsid w:val="00B05F8A"/>
    <w:rsid w:val="00B070E3"/>
    <w:rsid w:val="00B111BC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3603A"/>
    <w:rsid w:val="00B41A57"/>
    <w:rsid w:val="00B4245B"/>
    <w:rsid w:val="00B447E9"/>
    <w:rsid w:val="00B45223"/>
    <w:rsid w:val="00B46A91"/>
    <w:rsid w:val="00B50078"/>
    <w:rsid w:val="00B53FB1"/>
    <w:rsid w:val="00B54887"/>
    <w:rsid w:val="00B55FAA"/>
    <w:rsid w:val="00B5673D"/>
    <w:rsid w:val="00B569D2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76C45"/>
    <w:rsid w:val="00B7708C"/>
    <w:rsid w:val="00B801E8"/>
    <w:rsid w:val="00B836D5"/>
    <w:rsid w:val="00B84387"/>
    <w:rsid w:val="00B9016A"/>
    <w:rsid w:val="00B904CE"/>
    <w:rsid w:val="00B90A63"/>
    <w:rsid w:val="00B91074"/>
    <w:rsid w:val="00B9150A"/>
    <w:rsid w:val="00B91E79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5342"/>
    <w:rsid w:val="00BF5F94"/>
    <w:rsid w:val="00BF754E"/>
    <w:rsid w:val="00C0451C"/>
    <w:rsid w:val="00C068E4"/>
    <w:rsid w:val="00C06B47"/>
    <w:rsid w:val="00C115C8"/>
    <w:rsid w:val="00C11F8C"/>
    <w:rsid w:val="00C12377"/>
    <w:rsid w:val="00C171EB"/>
    <w:rsid w:val="00C268B9"/>
    <w:rsid w:val="00C3295D"/>
    <w:rsid w:val="00C4105E"/>
    <w:rsid w:val="00C41F2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66B"/>
    <w:rsid w:val="00C727A6"/>
    <w:rsid w:val="00C72F1C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3E03"/>
    <w:rsid w:val="00C95407"/>
    <w:rsid w:val="00C970F9"/>
    <w:rsid w:val="00C97748"/>
    <w:rsid w:val="00C97B9F"/>
    <w:rsid w:val="00CA1CDC"/>
    <w:rsid w:val="00CA7357"/>
    <w:rsid w:val="00CB0B5F"/>
    <w:rsid w:val="00CB4F45"/>
    <w:rsid w:val="00CB6284"/>
    <w:rsid w:val="00CC0A30"/>
    <w:rsid w:val="00CC433A"/>
    <w:rsid w:val="00CC6D51"/>
    <w:rsid w:val="00CD0BE1"/>
    <w:rsid w:val="00CD2CB6"/>
    <w:rsid w:val="00CD3EAE"/>
    <w:rsid w:val="00CD412D"/>
    <w:rsid w:val="00CD4580"/>
    <w:rsid w:val="00CD7011"/>
    <w:rsid w:val="00CE0211"/>
    <w:rsid w:val="00CE05D2"/>
    <w:rsid w:val="00CE0970"/>
    <w:rsid w:val="00CE2FEA"/>
    <w:rsid w:val="00CE3E77"/>
    <w:rsid w:val="00CE3FB5"/>
    <w:rsid w:val="00CE535A"/>
    <w:rsid w:val="00CE5613"/>
    <w:rsid w:val="00CE7955"/>
    <w:rsid w:val="00CF0BF6"/>
    <w:rsid w:val="00CF21C2"/>
    <w:rsid w:val="00CF7DA6"/>
    <w:rsid w:val="00D0073A"/>
    <w:rsid w:val="00D0723C"/>
    <w:rsid w:val="00D111E2"/>
    <w:rsid w:val="00D114CD"/>
    <w:rsid w:val="00D2113E"/>
    <w:rsid w:val="00D2173E"/>
    <w:rsid w:val="00D33016"/>
    <w:rsid w:val="00D341AB"/>
    <w:rsid w:val="00D349BB"/>
    <w:rsid w:val="00D424A9"/>
    <w:rsid w:val="00D4270F"/>
    <w:rsid w:val="00D4500C"/>
    <w:rsid w:val="00D45AF0"/>
    <w:rsid w:val="00D51563"/>
    <w:rsid w:val="00D51754"/>
    <w:rsid w:val="00D5260D"/>
    <w:rsid w:val="00D53623"/>
    <w:rsid w:val="00D56FF1"/>
    <w:rsid w:val="00D574A4"/>
    <w:rsid w:val="00D57912"/>
    <w:rsid w:val="00D60BE4"/>
    <w:rsid w:val="00D6208D"/>
    <w:rsid w:val="00D620BA"/>
    <w:rsid w:val="00D62E50"/>
    <w:rsid w:val="00D70719"/>
    <w:rsid w:val="00D7236E"/>
    <w:rsid w:val="00D735F1"/>
    <w:rsid w:val="00D74E4F"/>
    <w:rsid w:val="00D7549A"/>
    <w:rsid w:val="00D77A2B"/>
    <w:rsid w:val="00D81DA8"/>
    <w:rsid w:val="00D8504C"/>
    <w:rsid w:val="00D85C7E"/>
    <w:rsid w:val="00D86867"/>
    <w:rsid w:val="00D906B7"/>
    <w:rsid w:val="00D94027"/>
    <w:rsid w:val="00D940A4"/>
    <w:rsid w:val="00D9514E"/>
    <w:rsid w:val="00D96F65"/>
    <w:rsid w:val="00D97FA6"/>
    <w:rsid w:val="00DA232F"/>
    <w:rsid w:val="00DA521E"/>
    <w:rsid w:val="00DB0818"/>
    <w:rsid w:val="00DB1190"/>
    <w:rsid w:val="00DB216C"/>
    <w:rsid w:val="00DB2C8B"/>
    <w:rsid w:val="00DB5456"/>
    <w:rsid w:val="00DB6414"/>
    <w:rsid w:val="00DB6F5E"/>
    <w:rsid w:val="00DC0B0A"/>
    <w:rsid w:val="00DC1166"/>
    <w:rsid w:val="00DC1C80"/>
    <w:rsid w:val="00DC2DBD"/>
    <w:rsid w:val="00DC7452"/>
    <w:rsid w:val="00DD066A"/>
    <w:rsid w:val="00DD28D3"/>
    <w:rsid w:val="00DD3202"/>
    <w:rsid w:val="00DD37B1"/>
    <w:rsid w:val="00DD52E7"/>
    <w:rsid w:val="00DD6385"/>
    <w:rsid w:val="00DD7E55"/>
    <w:rsid w:val="00DE1B39"/>
    <w:rsid w:val="00DE3C12"/>
    <w:rsid w:val="00DE786B"/>
    <w:rsid w:val="00DF0D6D"/>
    <w:rsid w:val="00DF14D4"/>
    <w:rsid w:val="00DF190D"/>
    <w:rsid w:val="00DF2161"/>
    <w:rsid w:val="00DF30BC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30D3C"/>
    <w:rsid w:val="00E35348"/>
    <w:rsid w:val="00E365B2"/>
    <w:rsid w:val="00E41070"/>
    <w:rsid w:val="00E457CA"/>
    <w:rsid w:val="00E462AF"/>
    <w:rsid w:val="00E47304"/>
    <w:rsid w:val="00E50A78"/>
    <w:rsid w:val="00E511F0"/>
    <w:rsid w:val="00E52F0E"/>
    <w:rsid w:val="00E53105"/>
    <w:rsid w:val="00E54C06"/>
    <w:rsid w:val="00E54F80"/>
    <w:rsid w:val="00E57969"/>
    <w:rsid w:val="00E57F20"/>
    <w:rsid w:val="00E57FF4"/>
    <w:rsid w:val="00E6644A"/>
    <w:rsid w:val="00E671EA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96393"/>
    <w:rsid w:val="00EA0045"/>
    <w:rsid w:val="00EA0B1D"/>
    <w:rsid w:val="00EA33F8"/>
    <w:rsid w:val="00EB2947"/>
    <w:rsid w:val="00EC2387"/>
    <w:rsid w:val="00EC2E2A"/>
    <w:rsid w:val="00EC6552"/>
    <w:rsid w:val="00ED0C30"/>
    <w:rsid w:val="00ED0E65"/>
    <w:rsid w:val="00ED3C18"/>
    <w:rsid w:val="00EE51AB"/>
    <w:rsid w:val="00EE6A38"/>
    <w:rsid w:val="00EF4E17"/>
    <w:rsid w:val="00EF5152"/>
    <w:rsid w:val="00EF6D30"/>
    <w:rsid w:val="00EF701E"/>
    <w:rsid w:val="00F01E7A"/>
    <w:rsid w:val="00F030B3"/>
    <w:rsid w:val="00F06AB5"/>
    <w:rsid w:val="00F07535"/>
    <w:rsid w:val="00F102C8"/>
    <w:rsid w:val="00F14F80"/>
    <w:rsid w:val="00F16B76"/>
    <w:rsid w:val="00F17E1F"/>
    <w:rsid w:val="00F21EE0"/>
    <w:rsid w:val="00F23F40"/>
    <w:rsid w:val="00F24A98"/>
    <w:rsid w:val="00F24D4A"/>
    <w:rsid w:val="00F313EA"/>
    <w:rsid w:val="00F32ACA"/>
    <w:rsid w:val="00F36F0C"/>
    <w:rsid w:val="00F4036D"/>
    <w:rsid w:val="00F436C7"/>
    <w:rsid w:val="00F43E60"/>
    <w:rsid w:val="00F4595C"/>
    <w:rsid w:val="00F46081"/>
    <w:rsid w:val="00F5169A"/>
    <w:rsid w:val="00F56591"/>
    <w:rsid w:val="00F6090C"/>
    <w:rsid w:val="00F6190D"/>
    <w:rsid w:val="00F64BA3"/>
    <w:rsid w:val="00F67516"/>
    <w:rsid w:val="00F724C2"/>
    <w:rsid w:val="00F7311E"/>
    <w:rsid w:val="00F752F8"/>
    <w:rsid w:val="00F82096"/>
    <w:rsid w:val="00F856EB"/>
    <w:rsid w:val="00F866ED"/>
    <w:rsid w:val="00F87351"/>
    <w:rsid w:val="00F915E2"/>
    <w:rsid w:val="00F91897"/>
    <w:rsid w:val="00F941BA"/>
    <w:rsid w:val="00F95E26"/>
    <w:rsid w:val="00FA18D1"/>
    <w:rsid w:val="00FA755F"/>
    <w:rsid w:val="00FB1A2A"/>
    <w:rsid w:val="00FB2082"/>
    <w:rsid w:val="00FB4785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2AA5"/>
    <w:rsid w:val="00FD5B37"/>
    <w:rsid w:val="00FD60AA"/>
    <w:rsid w:val="00FD7F0E"/>
    <w:rsid w:val="00FE0283"/>
    <w:rsid w:val="00FE0E0B"/>
    <w:rsid w:val="00FE0E76"/>
    <w:rsid w:val="00FE1F48"/>
    <w:rsid w:val="00FE3896"/>
    <w:rsid w:val="00FE3C4C"/>
    <w:rsid w:val="00FE60C7"/>
    <w:rsid w:val="00FE686B"/>
    <w:rsid w:val="00FF0ACD"/>
    <w:rsid w:val="00FF2EB3"/>
    <w:rsid w:val="00FF4544"/>
    <w:rsid w:val="00FF4CB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0BEEE-FA0B-4983-826C-CE058F3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13">
    <w:name w:val="Заголовок1"/>
    <w:basedOn w:val="a"/>
    <w:next w:val="af0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401261"/>
    <w:rPr>
      <w:b/>
      <w:sz w:val="28"/>
      <w:szCs w:val="28"/>
      <w:lang w:eastAsia="ar-SA"/>
    </w:rPr>
  </w:style>
  <w:style w:type="paragraph" w:styleId="af2">
    <w:name w:val="List"/>
    <w:basedOn w:val="af0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5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B3F0-4E20-441B-A991-2CBC83E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Гапсаламова Диляра Камилевна</cp:lastModifiedBy>
  <cp:revision>2</cp:revision>
  <cp:lastPrinted>2022-02-16T13:33:00Z</cp:lastPrinted>
  <dcterms:created xsi:type="dcterms:W3CDTF">2022-04-05T12:12:00Z</dcterms:created>
  <dcterms:modified xsi:type="dcterms:W3CDTF">2022-04-05T12:12:00Z</dcterms:modified>
</cp:coreProperties>
</file>