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B" w:rsidRDefault="00192E33" w:rsidP="00450D7C">
      <w:pPr>
        <w:pStyle w:val="21"/>
        <w:suppressAutoHyphens/>
        <w:spacing w:line="288" w:lineRule="auto"/>
        <w:ind w:left="-284" w:right="-425" w:firstLine="709"/>
        <w:jc w:val="center"/>
      </w:pPr>
      <w:r>
        <w:t>Анализ работы с обращениями граждан</w:t>
      </w:r>
    </w:p>
    <w:p w:rsidR="005749F1" w:rsidRDefault="005749F1" w:rsidP="005749F1">
      <w:pPr>
        <w:widowControl w:val="0"/>
        <w:suppressAutoHyphens/>
        <w:autoSpaceDE w:val="0"/>
        <w:autoSpaceDN w:val="0"/>
        <w:adjustRightInd w:val="0"/>
        <w:ind w:right="-567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>В Министерство финансов Республики Татарстан</w:t>
      </w:r>
      <w:r w:rsidR="004F2E68">
        <w:rPr>
          <w:rFonts w:ascii="Times New Roman CYR" w:hAnsi="Times New Roman CYR" w:cs="Times New Roman CYR"/>
          <w:sz w:val="28"/>
          <w:szCs w:val="28"/>
        </w:rPr>
        <w:t xml:space="preserve"> (далее министерство)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A42869">
        <w:rPr>
          <w:rFonts w:ascii="Times New Roman CYR" w:hAnsi="Times New Roman CYR" w:cs="Times New Roman CYR"/>
          <w:sz w:val="28"/>
          <w:szCs w:val="28"/>
        </w:rPr>
        <w:t>8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поступило 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192E33" w:rsidRDefault="005749F1" w:rsidP="005749F1">
      <w:pPr>
        <w:widowControl w:val="0"/>
        <w:suppressAutoHyphens/>
        <w:autoSpaceDE w:val="0"/>
        <w:autoSpaceDN w:val="0"/>
        <w:adjustRightInd w:val="0"/>
        <w:ind w:right="-567" w:firstLine="425"/>
        <w:jc w:val="both"/>
        <w:rPr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4968">
        <w:rPr>
          <w:rFonts w:ascii="Times New Roman CYR" w:hAnsi="Times New Roman CYR" w:cs="Times New Roman CYR"/>
          <w:sz w:val="28"/>
          <w:szCs w:val="28"/>
        </w:rPr>
        <w:t xml:space="preserve">Почтой, нарочно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 и  по системе Электронного документооборота</w:t>
      </w:r>
      <w:r w:rsidR="006950E7">
        <w:rPr>
          <w:rFonts w:ascii="Times New Roman CYR" w:hAnsi="Times New Roman CYR" w:cs="Times New Roman CYR"/>
          <w:sz w:val="28"/>
          <w:szCs w:val="28"/>
        </w:rPr>
        <w:t xml:space="preserve"> (далее ЭДО)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 – 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1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</w:t>
      </w:r>
      <w:proofErr w:type="gramEnd"/>
      <w:r w:rsidRPr="00FC7072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6012">
        <w:rPr>
          <w:rFonts w:ascii="Times New Roman CYR" w:hAnsi="Times New Roman CYR" w:cs="Times New Roman CYR"/>
          <w:b/>
          <w:sz w:val="28"/>
          <w:szCs w:val="28"/>
        </w:rPr>
        <w:t>3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, к</w:t>
      </w:r>
      <w:r w:rsidR="00192E33">
        <w:rPr>
          <w:sz w:val="28"/>
          <w:szCs w:val="28"/>
        </w:rPr>
        <w:t>роме того, руководством министерства принят на личном приеме</w:t>
      </w:r>
      <w:r w:rsidR="007F22A6">
        <w:rPr>
          <w:sz w:val="28"/>
          <w:szCs w:val="28"/>
        </w:rPr>
        <w:t xml:space="preserve"> (выездном приеме в муниципальном районе)</w:t>
      </w:r>
      <w:r w:rsidR="00192E33">
        <w:rPr>
          <w:sz w:val="28"/>
          <w:szCs w:val="28"/>
        </w:rPr>
        <w:t xml:space="preserve"> – </w:t>
      </w:r>
      <w:r w:rsidR="00A42869">
        <w:rPr>
          <w:sz w:val="28"/>
          <w:szCs w:val="28"/>
        </w:rPr>
        <w:t>1</w:t>
      </w:r>
      <w:r w:rsidR="00192E33">
        <w:rPr>
          <w:b/>
          <w:sz w:val="28"/>
          <w:szCs w:val="28"/>
        </w:rPr>
        <w:t xml:space="preserve"> </w:t>
      </w:r>
      <w:r w:rsidR="00192E33">
        <w:rPr>
          <w:sz w:val="28"/>
          <w:szCs w:val="28"/>
        </w:rPr>
        <w:t>граждан</w:t>
      </w:r>
      <w:r w:rsidR="00A42869">
        <w:rPr>
          <w:sz w:val="28"/>
          <w:szCs w:val="28"/>
        </w:rPr>
        <w:t>ин</w:t>
      </w:r>
      <w:r w:rsidR="007F22A6">
        <w:rPr>
          <w:sz w:val="28"/>
          <w:szCs w:val="28"/>
        </w:rPr>
        <w:t>.</w:t>
      </w:r>
      <w:r w:rsidR="00192E33">
        <w:rPr>
          <w:sz w:val="28"/>
          <w:szCs w:val="28"/>
        </w:rPr>
        <w:t xml:space="preserve"> </w:t>
      </w:r>
    </w:p>
    <w:p w:rsidR="00192E33" w:rsidRDefault="004A6900" w:rsidP="00192E33">
      <w:pPr>
        <w:suppressAutoHyphens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2D03">
        <w:rPr>
          <w:rFonts w:ascii="Times New Roman CYR" w:hAnsi="Times New Roman CYR" w:cs="Times New Roman CYR"/>
          <w:b/>
          <w:sz w:val="28"/>
          <w:szCs w:val="28"/>
        </w:rPr>
        <w:t>Всего</w:t>
      </w:r>
      <w:r w:rsidR="00192E33" w:rsidRPr="004E2D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в министерство</w:t>
      </w:r>
      <w:r w:rsidR="00943950">
        <w:rPr>
          <w:rFonts w:ascii="Times New Roman CYR" w:hAnsi="Times New Roman CYR" w:cs="Times New Roman CYR"/>
          <w:sz w:val="28"/>
          <w:szCs w:val="28"/>
        </w:rPr>
        <w:t>, с учетом личного приема,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4F07A4">
        <w:rPr>
          <w:rFonts w:ascii="Times New Roman CYR" w:hAnsi="Times New Roman CYR" w:cs="Times New Roman CYR"/>
          <w:sz w:val="28"/>
          <w:szCs w:val="28"/>
        </w:rPr>
        <w:t>8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поступило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>
        <w:rPr>
          <w:rFonts w:ascii="Times New Roman CYR" w:hAnsi="Times New Roman CYR" w:cs="Times New Roman CYR"/>
          <w:b/>
          <w:sz w:val="28"/>
          <w:szCs w:val="28"/>
        </w:rPr>
        <w:t>1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55</w:t>
      </w:r>
      <w:r w:rsidR="00192E33" w:rsidRPr="00FC70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>обращений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4F2E68">
        <w:rPr>
          <w:rFonts w:ascii="Times New Roman CYR" w:hAnsi="Times New Roman CYR" w:cs="Times New Roman CYR"/>
          <w:sz w:val="28"/>
          <w:szCs w:val="28"/>
        </w:rPr>
        <w:t>1</w:t>
      </w:r>
      <w:r w:rsidR="00A93A22">
        <w:rPr>
          <w:rFonts w:ascii="Times New Roman CYR" w:hAnsi="Times New Roman CYR" w:cs="Times New Roman CYR"/>
          <w:sz w:val="28"/>
          <w:szCs w:val="28"/>
        </w:rPr>
        <w:t>7 % меньше</w:t>
      </w:r>
      <w:r w:rsidR="00192E33">
        <w:rPr>
          <w:rFonts w:ascii="Times New Roman CYR" w:hAnsi="Times New Roman CYR" w:cs="Times New Roman CYR"/>
          <w:sz w:val="28"/>
          <w:szCs w:val="28"/>
        </w:rPr>
        <w:t>, чем за аналогичный период 201</w:t>
      </w:r>
      <w:r w:rsidR="00A93A22">
        <w:rPr>
          <w:rFonts w:ascii="Times New Roman CYR" w:hAnsi="Times New Roman CYR" w:cs="Times New Roman CYR"/>
          <w:sz w:val="28"/>
          <w:szCs w:val="28"/>
        </w:rPr>
        <w:t>7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F67AC2" w:rsidRPr="00F67AC2">
        <w:rPr>
          <w:rFonts w:ascii="Times New Roman CYR" w:hAnsi="Times New Roman CYR" w:cs="Times New Roman CYR"/>
          <w:b/>
          <w:sz w:val="28"/>
          <w:szCs w:val="28"/>
        </w:rPr>
        <w:t>-</w:t>
      </w:r>
      <w:r w:rsidR="00F67AC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1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87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>обращени</w:t>
      </w:r>
      <w:r w:rsidR="007F22A6">
        <w:rPr>
          <w:rFonts w:ascii="Times New Roman CYR" w:hAnsi="Times New Roman CYR" w:cs="Times New Roman CYR"/>
          <w:sz w:val="28"/>
          <w:szCs w:val="28"/>
        </w:rPr>
        <w:t>й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 xml:space="preserve">, из них: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64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90</w:t>
      </w:r>
      <w:r w:rsidR="00192E33">
        <w:rPr>
          <w:rFonts w:ascii="Times New Roman CYR" w:hAnsi="Times New Roman CYR" w:cs="Times New Roman CYR"/>
          <w:sz w:val="28"/>
          <w:szCs w:val="28"/>
        </w:rPr>
        <w:t>.</w:t>
      </w:r>
    </w:p>
    <w:p w:rsidR="00192E33" w:rsidRDefault="00192E33" w:rsidP="00192E33">
      <w:pPr>
        <w:suppressAutoHyphens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A93A22">
        <w:rPr>
          <w:rFonts w:ascii="Times New Roman CYR" w:hAnsi="Times New Roman CYR" w:cs="Times New Roman CYR"/>
          <w:sz w:val="28"/>
          <w:szCs w:val="28"/>
        </w:rPr>
        <w:t>8</w:t>
      </w:r>
      <w:r w:rsidRPr="00FC7072">
        <w:rPr>
          <w:rFonts w:ascii="Times New Roman CYR" w:hAnsi="Times New Roman CYR" w:cs="Times New Roman CYR"/>
          <w:sz w:val="28"/>
          <w:szCs w:val="28"/>
        </w:rPr>
        <w:t>г</w:t>
      </w:r>
      <w:r w:rsidR="00B25D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 xml:space="preserve">в министерство обратилось </w:t>
      </w:r>
      <w:r>
        <w:rPr>
          <w:sz w:val="28"/>
          <w:szCs w:val="28"/>
        </w:rPr>
        <w:t xml:space="preserve"> </w:t>
      </w:r>
      <w:r w:rsidR="00B277BB">
        <w:rPr>
          <w:b/>
          <w:sz w:val="28"/>
          <w:szCs w:val="28"/>
        </w:rPr>
        <w:t>3</w:t>
      </w:r>
      <w:r w:rsidR="00A93A22">
        <w:rPr>
          <w:b/>
          <w:sz w:val="28"/>
          <w:szCs w:val="28"/>
        </w:rPr>
        <w:t>8</w:t>
      </w:r>
      <w:r w:rsidR="00F67A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="004F2E68">
        <w:rPr>
          <w:sz w:val="28"/>
          <w:szCs w:val="28"/>
        </w:rPr>
        <w:t xml:space="preserve">что на </w:t>
      </w:r>
      <w:r w:rsidR="00F67AC2">
        <w:rPr>
          <w:sz w:val="28"/>
          <w:szCs w:val="28"/>
        </w:rPr>
        <w:t xml:space="preserve"> </w:t>
      </w:r>
      <w:r w:rsidR="00A93A22">
        <w:rPr>
          <w:sz w:val="28"/>
          <w:szCs w:val="28"/>
        </w:rPr>
        <w:t xml:space="preserve">5 </w:t>
      </w:r>
      <w:r w:rsidR="004F2E68">
        <w:rPr>
          <w:sz w:val="28"/>
          <w:szCs w:val="28"/>
        </w:rPr>
        <w:t xml:space="preserve">% </w:t>
      </w:r>
      <w:r w:rsidR="00A93A22">
        <w:rPr>
          <w:sz w:val="28"/>
          <w:szCs w:val="28"/>
        </w:rPr>
        <w:t>больше</w:t>
      </w:r>
      <w:r w:rsidR="004F2E68">
        <w:rPr>
          <w:sz w:val="28"/>
          <w:szCs w:val="28"/>
        </w:rPr>
        <w:t xml:space="preserve"> по сравнению с </w:t>
      </w:r>
      <w:r>
        <w:rPr>
          <w:rFonts w:ascii="Times New Roman CYR" w:hAnsi="Times New Roman CYR" w:cs="Times New Roman CYR"/>
          <w:sz w:val="28"/>
          <w:szCs w:val="28"/>
        </w:rPr>
        <w:t xml:space="preserve"> аналогичны</w:t>
      </w:r>
      <w:r w:rsidR="004F2E68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</w:t>
      </w:r>
      <w:r w:rsidR="004F2E68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93A2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г. – </w:t>
      </w:r>
      <w:r w:rsidR="00A93A22">
        <w:rPr>
          <w:rFonts w:ascii="Times New Roman CYR" w:hAnsi="Times New Roman CYR" w:cs="Times New Roman CYR"/>
          <w:b/>
          <w:sz w:val="28"/>
          <w:szCs w:val="28"/>
        </w:rPr>
        <w:t>36</w:t>
      </w:r>
      <w:r w:rsidRPr="00192E33"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граждан.</w:t>
      </w:r>
    </w:p>
    <w:p w:rsidR="00192E33" w:rsidRDefault="00192E33" w:rsidP="00192E33">
      <w:pPr>
        <w:widowControl w:val="0"/>
        <w:suppressAutoHyphens/>
        <w:autoSpaceDE w:val="0"/>
        <w:autoSpaceDN w:val="0"/>
        <w:adjustRightInd w:val="0"/>
        <w:ind w:righ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</w:p>
    <w:p w:rsidR="00BE69C0" w:rsidRDefault="00BE69C0" w:rsidP="00353B55">
      <w:pPr>
        <w:ind w:firstLine="709"/>
        <w:jc w:val="center"/>
        <w:rPr>
          <w:sz w:val="28"/>
          <w:szCs w:val="28"/>
        </w:rPr>
      </w:pPr>
    </w:p>
    <w:p w:rsidR="000B77A4" w:rsidRDefault="000B77A4" w:rsidP="00353B55">
      <w:pPr>
        <w:ind w:firstLine="709"/>
        <w:jc w:val="center"/>
        <w:rPr>
          <w:sz w:val="28"/>
          <w:szCs w:val="28"/>
        </w:rPr>
      </w:pPr>
    </w:p>
    <w:p w:rsidR="00353B55" w:rsidRDefault="00192E33" w:rsidP="00353B55">
      <w:pPr>
        <w:ind w:firstLine="709"/>
        <w:jc w:val="center"/>
        <w:rPr>
          <w:sz w:val="28"/>
          <w:szCs w:val="28"/>
        </w:rPr>
      </w:pPr>
      <w:r w:rsidRPr="00B277BB">
        <w:rPr>
          <w:sz w:val="28"/>
          <w:szCs w:val="28"/>
        </w:rPr>
        <w:t xml:space="preserve">Сравнительные данные </w:t>
      </w:r>
    </w:p>
    <w:p w:rsidR="007249AE" w:rsidRPr="00B277BB" w:rsidRDefault="007249AE" w:rsidP="00353B55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A42869">
            <w:pPr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</w:t>
            </w:r>
            <w:r w:rsidR="00A42869">
              <w:rPr>
                <w:sz w:val="26"/>
                <w:szCs w:val="26"/>
              </w:rPr>
              <w:t>7</w:t>
            </w:r>
            <w:r w:rsidRPr="00B277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A4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</w:t>
            </w:r>
            <w:r w:rsidR="00A42869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6950E7" w:rsidP="00EC5A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Почтой, нарочно</w:t>
            </w:r>
            <w:r w:rsidR="009E6E4E"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по ЭДО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A42869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A93A22" w:rsidP="00141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22127" w:rsidRDefault="00A93A22" w:rsidP="00522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3A22">
              <w:rPr>
                <w:rFonts w:ascii="Times New Roman CYR" w:hAnsi="Times New Roman CYR" w:cs="Times New Roman CYR"/>
                <w:sz w:val="24"/>
                <w:szCs w:val="24"/>
              </w:rPr>
              <w:t>&lt;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20%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proofErr w:type="gramStart"/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интернет-приемной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A42869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A93A22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Default="00A93A22" w:rsidP="00A93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3A22">
              <w:rPr>
                <w:rFonts w:ascii="Times New Roman CYR" w:hAnsi="Times New Roman CYR" w:cs="Times New Roman CYR"/>
                <w:sz w:val="24"/>
                <w:szCs w:val="24"/>
              </w:rPr>
              <w:t xml:space="preserve">&gt;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522127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A42869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A93A22" w:rsidP="00EC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Default="00522127" w:rsidP="00A93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&lt; </w:t>
            </w:r>
            <w:r w:rsidR="00A93A22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EC5A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A42869" w:rsidP="005E6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A93A22" w:rsidP="00141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22127" w:rsidRDefault="00A93A22" w:rsidP="00522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93A2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&lt;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17%</w:t>
            </w:r>
          </w:p>
        </w:tc>
      </w:tr>
    </w:tbl>
    <w:p w:rsidR="00141908" w:rsidRDefault="00141908" w:rsidP="00192E33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</w:p>
    <w:p w:rsidR="000B77A4" w:rsidRDefault="000B77A4" w:rsidP="00192E33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</w:p>
    <w:p w:rsidR="007249AE" w:rsidRPr="0003077A" w:rsidRDefault="007249AE" w:rsidP="00192E33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5E6012" w:rsidRPr="0003077A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DC45EF">
            <w:pPr>
              <w:widowControl w:val="0"/>
              <w:autoSpaceDE w:val="0"/>
              <w:autoSpaceDN w:val="0"/>
              <w:adjustRightInd w:val="0"/>
              <w:ind w:left="1134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B277BB" w:rsidRDefault="005E6012" w:rsidP="00A42869">
            <w:pPr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</w:t>
            </w:r>
            <w:r w:rsidR="00A42869">
              <w:rPr>
                <w:sz w:val="26"/>
                <w:szCs w:val="26"/>
              </w:rPr>
              <w:t>7</w:t>
            </w:r>
            <w:r w:rsidRPr="00B277B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A42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</w:t>
            </w:r>
            <w:r w:rsidR="00A42869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г.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D03C1C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E1798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5E6012" w:rsidRPr="00A97475" w:rsidTr="007F22A6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E17980" w:rsidP="007B251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E17980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E17980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C71C4C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E17980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E17980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5E6012" w:rsidRPr="00A97475" w:rsidTr="007F22A6">
        <w:trPr>
          <w:trHeight w:val="7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7B2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Трудоустройство, заработная плата, сокращение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2A6" w:rsidRDefault="007F22A6" w:rsidP="005E6012">
            <w:pPr>
              <w:jc w:val="center"/>
              <w:rPr>
                <w:sz w:val="24"/>
                <w:szCs w:val="24"/>
              </w:rPr>
            </w:pPr>
          </w:p>
          <w:p w:rsidR="005E6012" w:rsidRPr="00A97475" w:rsidRDefault="00A42869" w:rsidP="005E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E17980" w:rsidP="005E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</w:tbl>
    <w:p w:rsidR="00EB3522" w:rsidRDefault="00EB3522" w:rsidP="0003077A">
      <w:pPr>
        <w:widowControl w:val="0"/>
        <w:suppressAutoHyphens/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</w:p>
    <w:p w:rsidR="000B77A4" w:rsidRDefault="000B77A4" w:rsidP="0003077A">
      <w:pPr>
        <w:widowControl w:val="0"/>
        <w:suppressAutoHyphens/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</w:p>
    <w:p w:rsidR="00192E33" w:rsidRPr="0003077A" w:rsidRDefault="007F22A6" w:rsidP="0003077A">
      <w:pPr>
        <w:widowControl w:val="0"/>
        <w:suppressAutoHyphens/>
        <w:autoSpaceDE w:val="0"/>
        <w:autoSpaceDN w:val="0"/>
        <w:adjustRightInd w:val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</w:t>
      </w:r>
      <w:r w:rsidR="00D03C1C">
        <w:rPr>
          <w:sz w:val="28"/>
          <w:szCs w:val="28"/>
        </w:rPr>
        <w:t xml:space="preserve"> количество</w:t>
      </w:r>
      <w:r w:rsidR="00192E33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поступило</w:t>
      </w:r>
      <w:r w:rsidR="00192E33">
        <w:rPr>
          <w:sz w:val="28"/>
          <w:szCs w:val="28"/>
        </w:rPr>
        <w:t xml:space="preserve"> о финансовой и материальной помощи</w:t>
      </w:r>
      <w:r>
        <w:rPr>
          <w:sz w:val="28"/>
          <w:szCs w:val="28"/>
        </w:rPr>
        <w:t>, что</w:t>
      </w:r>
      <w:r w:rsidR="00192E33">
        <w:rPr>
          <w:sz w:val="28"/>
          <w:szCs w:val="28"/>
        </w:rPr>
        <w:t xml:space="preserve"> связано с  мероприятиями, проводимыми общественными, ветеранскими, </w:t>
      </w:r>
      <w:r w:rsidR="004228C6">
        <w:rPr>
          <w:sz w:val="28"/>
          <w:szCs w:val="28"/>
        </w:rPr>
        <w:t xml:space="preserve">спортивными, </w:t>
      </w:r>
      <w:r w:rsidR="00192E33">
        <w:rPr>
          <w:sz w:val="28"/>
          <w:szCs w:val="28"/>
        </w:rPr>
        <w:t>молодежными, творческими орг</w:t>
      </w:r>
      <w:r w:rsidR="00400D75">
        <w:rPr>
          <w:sz w:val="28"/>
          <w:szCs w:val="28"/>
        </w:rPr>
        <w:t>анизациями, проведением</w:t>
      </w:r>
      <w:r w:rsidR="00B277BB">
        <w:rPr>
          <w:sz w:val="28"/>
          <w:szCs w:val="28"/>
        </w:rPr>
        <w:t xml:space="preserve"> всемирных,</w:t>
      </w:r>
      <w:r w:rsidR="00400D75">
        <w:rPr>
          <w:sz w:val="28"/>
          <w:szCs w:val="28"/>
        </w:rPr>
        <w:t xml:space="preserve"> </w:t>
      </w:r>
      <w:r w:rsidR="00192E33">
        <w:rPr>
          <w:sz w:val="28"/>
          <w:szCs w:val="28"/>
        </w:rPr>
        <w:t>всероссийских</w:t>
      </w:r>
      <w:r w:rsidR="00400D75">
        <w:rPr>
          <w:sz w:val="28"/>
          <w:szCs w:val="28"/>
        </w:rPr>
        <w:t>, республиканских</w:t>
      </w:r>
      <w:r w:rsidR="00192E33">
        <w:rPr>
          <w:sz w:val="28"/>
          <w:szCs w:val="28"/>
        </w:rPr>
        <w:t xml:space="preserve"> </w:t>
      </w:r>
      <w:r w:rsidR="00450D7C">
        <w:rPr>
          <w:sz w:val="28"/>
          <w:szCs w:val="28"/>
        </w:rPr>
        <w:t xml:space="preserve">научных, </w:t>
      </w:r>
      <w:r w:rsidR="00192E33">
        <w:rPr>
          <w:sz w:val="28"/>
          <w:szCs w:val="28"/>
        </w:rPr>
        <w:t xml:space="preserve">спортивных </w:t>
      </w:r>
      <w:r w:rsidR="00B277BB">
        <w:rPr>
          <w:sz w:val="28"/>
          <w:szCs w:val="28"/>
        </w:rPr>
        <w:t xml:space="preserve">и культурных </w:t>
      </w:r>
      <w:r w:rsidR="00192E33">
        <w:rPr>
          <w:sz w:val="28"/>
          <w:szCs w:val="28"/>
        </w:rPr>
        <w:t>мероприятий</w:t>
      </w:r>
      <w:r w:rsidR="00FA5CBC">
        <w:rPr>
          <w:sz w:val="28"/>
          <w:szCs w:val="28"/>
        </w:rPr>
        <w:t>. Кроме того, значительное</w:t>
      </w:r>
      <w:r w:rsidR="007249AE">
        <w:rPr>
          <w:sz w:val="28"/>
          <w:szCs w:val="28"/>
        </w:rPr>
        <w:t xml:space="preserve"> увеличение обращений </w:t>
      </w:r>
      <w:r w:rsidR="00FA5CBC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 xml:space="preserve"> проблема</w:t>
      </w:r>
      <w:r w:rsidR="00FA5CBC">
        <w:rPr>
          <w:sz w:val="28"/>
          <w:szCs w:val="28"/>
        </w:rPr>
        <w:t>ми</w:t>
      </w:r>
      <w:r>
        <w:rPr>
          <w:sz w:val="28"/>
          <w:szCs w:val="28"/>
        </w:rPr>
        <w:t xml:space="preserve"> в жилищно-коммунальной сфере.</w:t>
      </w:r>
      <w:r w:rsidR="00192E33">
        <w:rPr>
          <w:sz w:val="28"/>
          <w:szCs w:val="28"/>
        </w:rPr>
        <w:t xml:space="preserve"> </w:t>
      </w:r>
      <w:r w:rsidR="00400D75">
        <w:rPr>
          <w:sz w:val="28"/>
          <w:szCs w:val="28"/>
        </w:rPr>
        <w:tab/>
      </w:r>
    </w:p>
    <w:p w:rsidR="0022081A" w:rsidRDefault="0022081A" w:rsidP="00A532E2">
      <w:pPr>
        <w:widowControl w:val="0"/>
        <w:suppressAutoHyphens/>
        <w:autoSpaceDE w:val="0"/>
        <w:autoSpaceDN w:val="0"/>
        <w:adjustRightInd w:val="0"/>
        <w:ind w:left="1134"/>
        <w:rPr>
          <w:sz w:val="28"/>
          <w:szCs w:val="28"/>
        </w:rPr>
        <w:sectPr w:rsidR="0022081A" w:rsidSect="0003077A">
          <w:headerReference w:type="default" r:id="rId9"/>
          <w:pgSz w:w="11906" w:h="16838"/>
          <w:pgMar w:top="567" w:right="991" w:bottom="1134" w:left="1560" w:header="0" w:footer="0" w:gutter="0"/>
          <w:cols w:space="720"/>
          <w:docGrid w:linePitch="360"/>
        </w:sectPr>
      </w:pPr>
    </w:p>
    <w:p w:rsidR="00FC3EA7" w:rsidRDefault="00FC3EA7" w:rsidP="00FC3EA7">
      <w:pPr>
        <w:jc w:val="center"/>
        <w:rPr>
          <w:b/>
          <w:sz w:val="28"/>
          <w:szCs w:val="28"/>
        </w:rPr>
      </w:pPr>
    </w:p>
    <w:p w:rsidR="000B77A4" w:rsidRDefault="000B77A4" w:rsidP="00FC3EA7">
      <w:pPr>
        <w:jc w:val="center"/>
        <w:rPr>
          <w:b/>
          <w:sz w:val="28"/>
          <w:szCs w:val="28"/>
        </w:rPr>
      </w:pPr>
    </w:p>
    <w:p w:rsidR="000B77A4" w:rsidRDefault="000B77A4" w:rsidP="00FC3EA7">
      <w:pPr>
        <w:jc w:val="center"/>
        <w:rPr>
          <w:b/>
          <w:sz w:val="28"/>
          <w:szCs w:val="28"/>
        </w:rPr>
      </w:pPr>
    </w:p>
    <w:p w:rsidR="00FC3EA7" w:rsidRPr="00873FF3" w:rsidRDefault="00FC3EA7" w:rsidP="00FC3EA7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FC3EA7" w:rsidRPr="00873FF3" w:rsidRDefault="00FC3EA7" w:rsidP="00FC3EA7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FC3EA7" w:rsidRDefault="00FC3EA7" w:rsidP="00FC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полугодии</w:t>
      </w:r>
      <w:r w:rsidRPr="00873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428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C3EA7" w:rsidRDefault="00FC3EA7" w:rsidP="00FC3EA7">
      <w:pPr>
        <w:jc w:val="center"/>
        <w:rPr>
          <w:b/>
          <w:sz w:val="28"/>
          <w:szCs w:val="28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141908" w:rsidTr="00E65A5E">
        <w:tc>
          <w:tcPr>
            <w:tcW w:w="3414" w:type="dxa"/>
            <w:shd w:val="clear" w:color="auto" w:fill="auto"/>
          </w:tcPr>
          <w:p w:rsidR="00141908" w:rsidRDefault="00141908" w:rsidP="00C6644E">
            <w:pPr>
              <w:jc w:val="center"/>
            </w:pPr>
          </w:p>
          <w:p w:rsidR="00141908" w:rsidRDefault="00141908" w:rsidP="00C6644E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141908" w:rsidRDefault="00141908" w:rsidP="00C6644E">
            <w:pPr>
              <w:jc w:val="center"/>
            </w:pPr>
            <w:r>
              <w:t xml:space="preserve">Всего </w:t>
            </w:r>
          </w:p>
          <w:p w:rsidR="00141908" w:rsidRDefault="00141908" w:rsidP="00C6644E">
            <w:pPr>
              <w:jc w:val="center"/>
            </w:pPr>
            <w:r>
              <w:t>обращений</w:t>
            </w:r>
          </w:p>
          <w:p w:rsidR="00141908" w:rsidRDefault="00141908" w:rsidP="00C6644E">
            <w:pPr>
              <w:jc w:val="center"/>
            </w:pPr>
            <w:r>
              <w:t>граждан</w:t>
            </w:r>
          </w:p>
          <w:p w:rsidR="00141908" w:rsidRPr="00A31CBA" w:rsidRDefault="00141908" w:rsidP="004A4E2D">
            <w:pPr>
              <w:jc w:val="center"/>
              <w:rPr>
                <w:sz w:val="24"/>
                <w:szCs w:val="24"/>
              </w:rPr>
            </w:pPr>
            <w:r w:rsidRPr="00A31CBA">
              <w:rPr>
                <w:sz w:val="24"/>
                <w:szCs w:val="24"/>
              </w:rPr>
              <w:t>201</w:t>
            </w:r>
            <w:r w:rsidR="004A4E2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41908" w:rsidRDefault="00141908" w:rsidP="00DB5513">
            <w:pPr>
              <w:jc w:val="center"/>
            </w:pPr>
            <w:r>
              <w:t xml:space="preserve">Всего </w:t>
            </w:r>
          </w:p>
          <w:p w:rsidR="00141908" w:rsidRDefault="00141908" w:rsidP="00DB5513">
            <w:pPr>
              <w:jc w:val="center"/>
            </w:pPr>
            <w:r>
              <w:t>обращений</w:t>
            </w:r>
          </w:p>
          <w:p w:rsidR="00141908" w:rsidRDefault="00141908" w:rsidP="00DB5513">
            <w:pPr>
              <w:jc w:val="center"/>
            </w:pPr>
            <w:r>
              <w:t>граждан</w:t>
            </w:r>
          </w:p>
          <w:p w:rsidR="00141908" w:rsidRPr="00A31CBA" w:rsidRDefault="00141908" w:rsidP="004A4E2D">
            <w:pPr>
              <w:jc w:val="center"/>
              <w:rPr>
                <w:sz w:val="24"/>
                <w:szCs w:val="24"/>
              </w:rPr>
            </w:pPr>
            <w:r w:rsidRPr="00A31CBA">
              <w:rPr>
                <w:sz w:val="24"/>
                <w:szCs w:val="24"/>
              </w:rPr>
              <w:t>201</w:t>
            </w:r>
            <w:r w:rsidR="004A4E2D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  <w:shd w:val="clear" w:color="auto" w:fill="auto"/>
          </w:tcPr>
          <w:p w:rsidR="00141908" w:rsidRDefault="00141908" w:rsidP="00C6644E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141908" w:rsidRDefault="00141908" w:rsidP="00C6644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141908" w:rsidRDefault="00141908" w:rsidP="00C6644E">
            <w:pPr>
              <w:jc w:val="center"/>
            </w:pPr>
            <w:proofErr w:type="spellStart"/>
            <w:r>
              <w:t>руков-вом</w:t>
            </w:r>
            <w:proofErr w:type="spellEnd"/>
          </w:p>
        </w:tc>
        <w:tc>
          <w:tcPr>
            <w:tcW w:w="1257" w:type="dxa"/>
          </w:tcPr>
          <w:p w:rsidR="00141908" w:rsidRDefault="00141908" w:rsidP="00C6644E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141908" w:rsidRDefault="00141908" w:rsidP="00C6644E">
            <w:pPr>
              <w:jc w:val="center"/>
            </w:pPr>
            <w:r>
              <w:t>видео</w:t>
            </w:r>
          </w:p>
          <w:p w:rsidR="00141908" w:rsidRDefault="00141908" w:rsidP="00C6644E">
            <w:pPr>
              <w:jc w:val="center"/>
            </w:pPr>
            <w:r>
              <w:t>конфере</w:t>
            </w:r>
            <w:r>
              <w:t>н</w:t>
            </w:r>
            <w:r>
              <w:t>ции</w:t>
            </w:r>
          </w:p>
        </w:tc>
        <w:tc>
          <w:tcPr>
            <w:tcW w:w="1418" w:type="dxa"/>
            <w:shd w:val="clear" w:color="auto" w:fill="auto"/>
          </w:tcPr>
          <w:p w:rsidR="00141908" w:rsidRDefault="00141908" w:rsidP="00C6644E">
            <w:pPr>
              <w:jc w:val="center"/>
            </w:pPr>
          </w:p>
          <w:p w:rsidR="00141908" w:rsidRDefault="00141908" w:rsidP="00C6644E">
            <w:pPr>
              <w:jc w:val="center"/>
            </w:pPr>
            <w:r>
              <w:t xml:space="preserve">Письменные </w:t>
            </w:r>
          </w:p>
          <w:p w:rsidR="00141908" w:rsidRDefault="00141908" w:rsidP="00C6644E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141908" w:rsidRDefault="00141908" w:rsidP="00C6644E">
            <w:pPr>
              <w:jc w:val="center"/>
            </w:pPr>
            <w:r>
              <w:t>Взято на</w:t>
            </w:r>
          </w:p>
          <w:p w:rsidR="00141908" w:rsidRDefault="00141908" w:rsidP="00C6644E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93" w:type="dxa"/>
            <w:shd w:val="clear" w:color="auto" w:fill="auto"/>
          </w:tcPr>
          <w:p w:rsidR="00141908" w:rsidRDefault="00141908" w:rsidP="00C6644E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141908" w:rsidRDefault="00141908" w:rsidP="00C6644E">
            <w:pPr>
              <w:ind w:right="-108"/>
              <w:jc w:val="center"/>
            </w:pPr>
            <w:r>
              <w:t>Решено полож</w:t>
            </w:r>
            <w:r>
              <w:t>и</w:t>
            </w:r>
            <w:r>
              <w:t>тельно</w:t>
            </w:r>
          </w:p>
          <w:p w:rsidR="00141908" w:rsidRDefault="00141908" w:rsidP="00C6644E">
            <w:pPr>
              <w:ind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1908" w:rsidRDefault="00141908" w:rsidP="00C6644E">
            <w:pPr>
              <w:jc w:val="center"/>
            </w:pPr>
            <w:r>
              <w:t>Поступ</w:t>
            </w:r>
            <w:r>
              <w:t>и</w:t>
            </w:r>
            <w:r>
              <w:t>ло</w:t>
            </w:r>
          </w:p>
          <w:p w:rsidR="00141908" w:rsidRDefault="00141908" w:rsidP="00C6644E">
            <w:pPr>
              <w:ind w:right="-108"/>
              <w:jc w:val="center"/>
            </w:pPr>
            <w:r>
              <w:t>через И</w:t>
            </w:r>
            <w:r>
              <w:t>н</w:t>
            </w:r>
            <w:r>
              <w:t>тернет-приемную</w:t>
            </w:r>
          </w:p>
        </w:tc>
      </w:tr>
      <w:tr w:rsidR="00141908" w:rsidTr="00E65A5E">
        <w:trPr>
          <w:trHeight w:val="62"/>
        </w:trPr>
        <w:tc>
          <w:tcPr>
            <w:tcW w:w="3414" w:type="dxa"/>
            <w:shd w:val="clear" w:color="auto" w:fill="auto"/>
          </w:tcPr>
          <w:p w:rsidR="00141908" w:rsidRDefault="00141908" w:rsidP="00C6644E"/>
          <w:p w:rsidR="00141908" w:rsidRPr="00A31CBA" w:rsidRDefault="00141908" w:rsidP="00C6644E">
            <w:pPr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 xml:space="preserve">Министерство финансов </w:t>
            </w:r>
          </w:p>
          <w:p w:rsidR="00141908" w:rsidRPr="00A31CBA" w:rsidRDefault="00141908" w:rsidP="00C6644E">
            <w:pPr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Республики Татарстан</w:t>
            </w:r>
          </w:p>
          <w:p w:rsidR="00141908" w:rsidRPr="00862FF4" w:rsidRDefault="00141908" w:rsidP="00C6644E"/>
        </w:tc>
        <w:tc>
          <w:tcPr>
            <w:tcW w:w="1417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14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559" w:type="dxa"/>
          </w:tcPr>
          <w:p w:rsidR="00141908" w:rsidRPr="00A31CBA" w:rsidRDefault="00141908" w:rsidP="00DB5513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DB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59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301">
              <w:rPr>
                <w:sz w:val="28"/>
                <w:szCs w:val="28"/>
              </w:rPr>
              <w:t>54</w:t>
            </w:r>
          </w:p>
        </w:tc>
        <w:tc>
          <w:tcPr>
            <w:tcW w:w="868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4A4E2D" w:rsidP="004A4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93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FE7C6C" w:rsidP="00C6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141908" w:rsidP="004A4E2D">
            <w:pPr>
              <w:jc w:val="center"/>
              <w:rPr>
                <w:sz w:val="28"/>
                <w:szCs w:val="28"/>
              </w:rPr>
            </w:pPr>
            <w:r w:rsidRPr="00A31CBA">
              <w:rPr>
                <w:sz w:val="28"/>
                <w:szCs w:val="28"/>
              </w:rPr>
              <w:t>1</w:t>
            </w:r>
            <w:r w:rsidR="004A4E2D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41908" w:rsidRPr="00A31CBA" w:rsidRDefault="00141908" w:rsidP="00C6644E">
            <w:pPr>
              <w:jc w:val="center"/>
              <w:rPr>
                <w:sz w:val="28"/>
                <w:szCs w:val="28"/>
              </w:rPr>
            </w:pPr>
          </w:p>
          <w:p w:rsidR="00141908" w:rsidRPr="00A31CBA" w:rsidRDefault="00FE7C6C" w:rsidP="004A4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4E2D">
              <w:rPr>
                <w:sz w:val="28"/>
                <w:szCs w:val="28"/>
              </w:rPr>
              <w:t>8</w:t>
            </w:r>
          </w:p>
        </w:tc>
      </w:tr>
    </w:tbl>
    <w:p w:rsidR="00FC3EA7" w:rsidRDefault="00FC3EA7" w:rsidP="00FC3EA7"/>
    <w:p w:rsidR="00FC3EA7" w:rsidRDefault="00FC3EA7" w:rsidP="00FC3EA7"/>
    <w:p w:rsidR="00B4137A" w:rsidRDefault="00B4137A" w:rsidP="00AF4C3A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sz w:val="24"/>
          <w:szCs w:val="24"/>
        </w:rPr>
      </w:pPr>
    </w:p>
    <w:sectPr w:rsidR="00B4137A" w:rsidSect="00A31CBA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60" w:rsidRDefault="00526C60">
      <w:r>
        <w:separator/>
      </w:r>
    </w:p>
  </w:endnote>
  <w:endnote w:type="continuationSeparator" w:id="0">
    <w:p w:rsidR="00526C60" w:rsidRDefault="0052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60" w:rsidRDefault="00526C60">
      <w:r>
        <w:separator/>
      </w:r>
    </w:p>
  </w:footnote>
  <w:footnote w:type="continuationSeparator" w:id="0">
    <w:p w:rsidR="00526C60" w:rsidRDefault="0052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7" w:rsidRDefault="00F7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7626"/>
    <w:multiLevelType w:val="hybridMultilevel"/>
    <w:tmpl w:val="B7220518"/>
    <w:lvl w:ilvl="0" w:tplc="64EACE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A65"/>
    <w:multiLevelType w:val="hybridMultilevel"/>
    <w:tmpl w:val="872ACD8A"/>
    <w:lvl w:ilvl="0" w:tplc="79C61D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8"/>
    <w:rsid w:val="000017E9"/>
    <w:rsid w:val="00003DA8"/>
    <w:rsid w:val="00006A09"/>
    <w:rsid w:val="000108C2"/>
    <w:rsid w:val="0003077A"/>
    <w:rsid w:val="00051CD7"/>
    <w:rsid w:val="00057354"/>
    <w:rsid w:val="00094464"/>
    <w:rsid w:val="000A6C73"/>
    <w:rsid w:val="000B1577"/>
    <w:rsid w:val="000B77A4"/>
    <w:rsid w:val="000C58F6"/>
    <w:rsid w:val="000D6EDE"/>
    <w:rsid w:val="000D76F8"/>
    <w:rsid w:val="00123BD0"/>
    <w:rsid w:val="001313B5"/>
    <w:rsid w:val="00133170"/>
    <w:rsid w:val="00141908"/>
    <w:rsid w:val="0014341F"/>
    <w:rsid w:val="001462EE"/>
    <w:rsid w:val="00161D0F"/>
    <w:rsid w:val="0018257D"/>
    <w:rsid w:val="00182C92"/>
    <w:rsid w:val="00184496"/>
    <w:rsid w:val="00192E33"/>
    <w:rsid w:val="001A6089"/>
    <w:rsid w:val="001B016C"/>
    <w:rsid w:val="001B417C"/>
    <w:rsid w:val="001C11EA"/>
    <w:rsid w:val="001C6CCD"/>
    <w:rsid w:val="001D6C47"/>
    <w:rsid w:val="001D748A"/>
    <w:rsid w:val="0020769A"/>
    <w:rsid w:val="0021776B"/>
    <w:rsid w:val="0022081A"/>
    <w:rsid w:val="0023171C"/>
    <w:rsid w:val="0023630C"/>
    <w:rsid w:val="00237B18"/>
    <w:rsid w:val="00243413"/>
    <w:rsid w:val="0024424F"/>
    <w:rsid w:val="00270E02"/>
    <w:rsid w:val="00280ED5"/>
    <w:rsid w:val="00286D3A"/>
    <w:rsid w:val="002910A4"/>
    <w:rsid w:val="002912E8"/>
    <w:rsid w:val="002A567D"/>
    <w:rsid w:val="002B1DDC"/>
    <w:rsid w:val="002B4205"/>
    <w:rsid w:val="002C6C85"/>
    <w:rsid w:val="002C77F1"/>
    <w:rsid w:val="002E4431"/>
    <w:rsid w:val="00301559"/>
    <w:rsid w:val="003156AB"/>
    <w:rsid w:val="00317A7B"/>
    <w:rsid w:val="00322373"/>
    <w:rsid w:val="0034357E"/>
    <w:rsid w:val="00347A73"/>
    <w:rsid w:val="00353B55"/>
    <w:rsid w:val="00355D8A"/>
    <w:rsid w:val="00366FC9"/>
    <w:rsid w:val="0037039C"/>
    <w:rsid w:val="00380645"/>
    <w:rsid w:val="00393AE5"/>
    <w:rsid w:val="003C729B"/>
    <w:rsid w:val="003E4176"/>
    <w:rsid w:val="003F4D50"/>
    <w:rsid w:val="003F6140"/>
    <w:rsid w:val="00400D75"/>
    <w:rsid w:val="00404CB6"/>
    <w:rsid w:val="004130C7"/>
    <w:rsid w:val="004152F7"/>
    <w:rsid w:val="00416D60"/>
    <w:rsid w:val="004228C6"/>
    <w:rsid w:val="00440A02"/>
    <w:rsid w:val="00443EAE"/>
    <w:rsid w:val="00444AC9"/>
    <w:rsid w:val="004475A6"/>
    <w:rsid w:val="00450D7C"/>
    <w:rsid w:val="00465A17"/>
    <w:rsid w:val="0047019B"/>
    <w:rsid w:val="00477809"/>
    <w:rsid w:val="00493CB2"/>
    <w:rsid w:val="00496EBC"/>
    <w:rsid w:val="004A3952"/>
    <w:rsid w:val="004A41B1"/>
    <w:rsid w:val="004A4E2D"/>
    <w:rsid w:val="004A6900"/>
    <w:rsid w:val="004C00E9"/>
    <w:rsid w:val="004C0782"/>
    <w:rsid w:val="004C3D50"/>
    <w:rsid w:val="004C792E"/>
    <w:rsid w:val="004C7A04"/>
    <w:rsid w:val="004E0823"/>
    <w:rsid w:val="004E2D03"/>
    <w:rsid w:val="004E7DA8"/>
    <w:rsid w:val="004F07A4"/>
    <w:rsid w:val="004F151B"/>
    <w:rsid w:val="004F2E68"/>
    <w:rsid w:val="004F679A"/>
    <w:rsid w:val="005055CC"/>
    <w:rsid w:val="00505968"/>
    <w:rsid w:val="00515D15"/>
    <w:rsid w:val="00522127"/>
    <w:rsid w:val="00526C60"/>
    <w:rsid w:val="00527371"/>
    <w:rsid w:val="00531E22"/>
    <w:rsid w:val="0053661D"/>
    <w:rsid w:val="0054227A"/>
    <w:rsid w:val="00557C29"/>
    <w:rsid w:val="005643BF"/>
    <w:rsid w:val="005749F1"/>
    <w:rsid w:val="005758C3"/>
    <w:rsid w:val="0058015B"/>
    <w:rsid w:val="005A0150"/>
    <w:rsid w:val="005A446A"/>
    <w:rsid w:val="005A5A52"/>
    <w:rsid w:val="005C0CC1"/>
    <w:rsid w:val="005E6012"/>
    <w:rsid w:val="005F6024"/>
    <w:rsid w:val="00613B4E"/>
    <w:rsid w:val="0062333E"/>
    <w:rsid w:val="00637B68"/>
    <w:rsid w:val="006456CA"/>
    <w:rsid w:val="00667F67"/>
    <w:rsid w:val="006950E7"/>
    <w:rsid w:val="006A5700"/>
    <w:rsid w:val="006B71AD"/>
    <w:rsid w:val="006C1D68"/>
    <w:rsid w:val="006C3189"/>
    <w:rsid w:val="006C77D2"/>
    <w:rsid w:val="006F2022"/>
    <w:rsid w:val="00702929"/>
    <w:rsid w:val="007064F5"/>
    <w:rsid w:val="007144E9"/>
    <w:rsid w:val="00715134"/>
    <w:rsid w:val="007216F0"/>
    <w:rsid w:val="007249AE"/>
    <w:rsid w:val="00732DFA"/>
    <w:rsid w:val="007411C3"/>
    <w:rsid w:val="00765A1B"/>
    <w:rsid w:val="00776500"/>
    <w:rsid w:val="007971B2"/>
    <w:rsid w:val="007A1847"/>
    <w:rsid w:val="007B3B1C"/>
    <w:rsid w:val="007C28BB"/>
    <w:rsid w:val="007D08B9"/>
    <w:rsid w:val="007F22A6"/>
    <w:rsid w:val="007F736E"/>
    <w:rsid w:val="0082374B"/>
    <w:rsid w:val="008272CC"/>
    <w:rsid w:val="00830F23"/>
    <w:rsid w:val="008310A1"/>
    <w:rsid w:val="00863069"/>
    <w:rsid w:val="008722E9"/>
    <w:rsid w:val="00881598"/>
    <w:rsid w:val="008815B6"/>
    <w:rsid w:val="00883C9A"/>
    <w:rsid w:val="00890ECD"/>
    <w:rsid w:val="008944C5"/>
    <w:rsid w:val="0089563E"/>
    <w:rsid w:val="008A284D"/>
    <w:rsid w:val="008A3103"/>
    <w:rsid w:val="008B4254"/>
    <w:rsid w:val="008E199E"/>
    <w:rsid w:val="008F0F60"/>
    <w:rsid w:val="008F709A"/>
    <w:rsid w:val="00907BFD"/>
    <w:rsid w:val="009104EA"/>
    <w:rsid w:val="00915278"/>
    <w:rsid w:val="0093091E"/>
    <w:rsid w:val="00932062"/>
    <w:rsid w:val="00943950"/>
    <w:rsid w:val="00955171"/>
    <w:rsid w:val="009670E6"/>
    <w:rsid w:val="0097149C"/>
    <w:rsid w:val="0097551A"/>
    <w:rsid w:val="00980CEA"/>
    <w:rsid w:val="009A52C8"/>
    <w:rsid w:val="009A5F81"/>
    <w:rsid w:val="009B382E"/>
    <w:rsid w:val="009E45DB"/>
    <w:rsid w:val="009E6E4E"/>
    <w:rsid w:val="009F2070"/>
    <w:rsid w:val="00A01D7E"/>
    <w:rsid w:val="00A117C2"/>
    <w:rsid w:val="00A14B2B"/>
    <w:rsid w:val="00A232C5"/>
    <w:rsid w:val="00A27F9E"/>
    <w:rsid w:val="00A30B44"/>
    <w:rsid w:val="00A315C3"/>
    <w:rsid w:val="00A31CBA"/>
    <w:rsid w:val="00A37075"/>
    <w:rsid w:val="00A42869"/>
    <w:rsid w:val="00A532E2"/>
    <w:rsid w:val="00A673D6"/>
    <w:rsid w:val="00A70A37"/>
    <w:rsid w:val="00A93A22"/>
    <w:rsid w:val="00A969A3"/>
    <w:rsid w:val="00A97475"/>
    <w:rsid w:val="00AA117F"/>
    <w:rsid w:val="00AA1E2E"/>
    <w:rsid w:val="00AC3CCA"/>
    <w:rsid w:val="00AD0D03"/>
    <w:rsid w:val="00AE6B14"/>
    <w:rsid w:val="00AF379F"/>
    <w:rsid w:val="00AF4C3A"/>
    <w:rsid w:val="00B111BC"/>
    <w:rsid w:val="00B14496"/>
    <w:rsid w:val="00B16467"/>
    <w:rsid w:val="00B17F71"/>
    <w:rsid w:val="00B239B9"/>
    <w:rsid w:val="00B249BB"/>
    <w:rsid w:val="00B25DC7"/>
    <w:rsid w:val="00B277BB"/>
    <w:rsid w:val="00B314C7"/>
    <w:rsid w:val="00B4137A"/>
    <w:rsid w:val="00B41A57"/>
    <w:rsid w:val="00B51338"/>
    <w:rsid w:val="00B53FB1"/>
    <w:rsid w:val="00B61816"/>
    <w:rsid w:val="00B61A72"/>
    <w:rsid w:val="00B6236E"/>
    <w:rsid w:val="00B64968"/>
    <w:rsid w:val="00B66DE2"/>
    <w:rsid w:val="00B83FD4"/>
    <w:rsid w:val="00B87F0E"/>
    <w:rsid w:val="00B91E79"/>
    <w:rsid w:val="00B92769"/>
    <w:rsid w:val="00BB1ED3"/>
    <w:rsid w:val="00BB53B4"/>
    <w:rsid w:val="00BC79E4"/>
    <w:rsid w:val="00BC7A0B"/>
    <w:rsid w:val="00BE130A"/>
    <w:rsid w:val="00BE69C0"/>
    <w:rsid w:val="00BE7F37"/>
    <w:rsid w:val="00BF240B"/>
    <w:rsid w:val="00C0149D"/>
    <w:rsid w:val="00C268B9"/>
    <w:rsid w:val="00C4105E"/>
    <w:rsid w:val="00C46867"/>
    <w:rsid w:val="00C47494"/>
    <w:rsid w:val="00C71C4C"/>
    <w:rsid w:val="00C72BA8"/>
    <w:rsid w:val="00C72F1C"/>
    <w:rsid w:val="00C85607"/>
    <w:rsid w:val="00C858B4"/>
    <w:rsid w:val="00C90828"/>
    <w:rsid w:val="00C9580F"/>
    <w:rsid w:val="00C97748"/>
    <w:rsid w:val="00CA0F3A"/>
    <w:rsid w:val="00CA7357"/>
    <w:rsid w:val="00CB0B5F"/>
    <w:rsid w:val="00CC24D4"/>
    <w:rsid w:val="00CC2CC9"/>
    <w:rsid w:val="00CD2CB6"/>
    <w:rsid w:val="00CD4580"/>
    <w:rsid w:val="00CE0970"/>
    <w:rsid w:val="00CE3E77"/>
    <w:rsid w:val="00CF0BF6"/>
    <w:rsid w:val="00CF6C98"/>
    <w:rsid w:val="00D03C1C"/>
    <w:rsid w:val="00D27C67"/>
    <w:rsid w:val="00D56274"/>
    <w:rsid w:val="00D74043"/>
    <w:rsid w:val="00D82796"/>
    <w:rsid w:val="00D8504C"/>
    <w:rsid w:val="00D906B7"/>
    <w:rsid w:val="00D94027"/>
    <w:rsid w:val="00D9646F"/>
    <w:rsid w:val="00DC45EF"/>
    <w:rsid w:val="00DC719F"/>
    <w:rsid w:val="00DD6385"/>
    <w:rsid w:val="00DE0EBB"/>
    <w:rsid w:val="00E0001D"/>
    <w:rsid w:val="00E133B4"/>
    <w:rsid w:val="00E14E56"/>
    <w:rsid w:val="00E17980"/>
    <w:rsid w:val="00E20E4E"/>
    <w:rsid w:val="00E266F6"/>
    <w:rsid w:val="00E2765B"/>
    <w:rsid w:val="00E3065D"/>
    <w:rsid w:val="00E53105"/>
    <w:rsid w:val="00E65A5E"/>
    <w:rsid w:val="00E706DB"/>
    <w:rsid w:val="00E8108B"/>
    <w:rsid w:val="00E84D1F"/>
    <w:rsid w:val="00E90B27"/>
    <w:rsid w:val="00E92894"/>
    <w:rsid w:val="00E93B69"/>
    <w:rsid w:val="00EA0F21"/>
    <w:rsid w:val="00EA33F8"/>
    <w:rsid w:val="00EB0301"/>
    <w:rsid w:val="00EB0315"/>
    <w:rsid w:val="00EB3522"/>
    <w:rsid w:val="00ED3C18"/>
    <w:rsid w:val="00EE2C03"/>
    <w:rsid w:val="00EF3366"/>
    <w:rsid w:val="00EF47C6"/>
    <w:rsid w:val="00F06AB5"/>
    <w:rsid w:val="00F112CD"/>
    <w:rsid w:val="00F24A98"/>
    <w:rsid w:val="00F4498A"/>
    <w:rsid w:val="00F56591"/>
    <w:rsid w:val="00F67AC2"/>
    <w:rsid w:val="00F71BD7"/>
    <w:rsid w:val="00F75564"/>
    <w:rsid w:val="00F900AE"/>
    <w:rsid w:val="00F91897"/>
    <w:rsid w:val="00F941BA"/>
    <w:rsid w:val="00FA1154"/>
    <w:rsid w:val="00FA5CBC"/>
    <w:rsid w:val="00FA755F"/>
    <w:rsid w:val="00FB6131"/>
    <w:rsid w:val="00FC1E2F"/>
    <w:rsid w:val="00FC3EA7"/>
    <w:rsid w:val="00FC41CD"/>
    <w:rsid w:val="00FC473B"/>
    <w:rsid w:val="00FC7072"/>
    <w:rsid w:val="00FD7F0E"/>
    <w:rsid w:val="00FE4169"/>
    <w:rsid w:val="00FE44AE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070C-9EC8-4003-AE1F-5F14CA4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2230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Камалова Альбина Гусмановна</cp:lastModifiedBy>
  <cp:revision>11</cp:revision>
  <cp:lastPrinted>2017-06-21T13:48:00Z</cp:lastPrinted>
  <dcterms:created xsi:type="dcterms:W3CDTF">2018-07-17T09:06:00Z</dcterms:created>
  <dcterms:modified xsi:type="dcterms:W3CDTF">2018-07-17T09:19:00Z</dcterms:modified>
</cp:coreProperties>
</file>