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8B5CD2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8B5CD2" w:rsidP="00A87942">
            <w:pPr>
              <w:pStyle w:val="Noeeu1"/>
              <w:jc w:val="center"/>
            </w:pPr>
            <w:r>
              <w:t>27.12.2018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8B5CD2" w:rsidP="00A87942">
            <w:pPr>
              <w:pStyle w:val="Noeeu1"/>
            </w:pPr>
            <w:r>
              <w:t>02-152</w:t>
            </w:r>
          </w:p>
        </w:tc>
      </w:tr>
    </w:tbl>
    <w:p w:rsidR="00444AC9" w:rsidRDefault="00444AC9" w:rsidP="00282165">
      <w:pPr>
        <w:pStyle w:val="11"/>
        <w:ind w:left="284" w:firstLine="709"/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605322">
        <w:tc>
          <w:tcPr>
            <w:tcW w:w="5353" w:type="dxa"/>
          </w:tcPr>
          <w:p w:rsidR="00401261" w:rsidRPr="00CE3FB5" w:rsidRDefault="00401261" w:rsidP="007420D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сов Республики Татарстан от 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 № 02-1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01261" w:rsidRPr="00CE3FB5" w:rsidRDefault="00401261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401261" w:rsidRPr="007420D9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7420D9">
        <w:rPr>
          <w:spacing w:val="20"/>
          <w:sz w:val="28"/>
          <w:szCs w:val="28"/>
        </w:rPr>
        <w:t>Приказываю</w:t>
      </w:r>
      <w:r w:rsidRPr="007420D9">
        <w:rPr>
          <w:sz w:val="28"/>
          <w:szCs w:val="28"/>
        </w:rPr>
        <w:t>:</w:t>
      </w:r>
    </w:p>
    <w:p w:rsidR="00401261" w:rsidRPr="00CE3FB5" w:rsidRDefault="00401261" w:rsidP="0040126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401261" w:rsidRPr="00FF6EF4" w:rsidRDefault="00401261" w:rsidP="00B54887">
      <w:pPr>
        <w:pStyle w:val="af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420D9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</w:t>
      </w:r>
      <w:r w:rsidRPr="007420D9">
        <w:rPr>
          <w:rFonts w:ascii="Times New Roman" w:hAnsi="Times New Roman" w:cs="Times New Roman"/>
          <w:szCs w:val="28"/>
        </w:rPr>
        <w:t>а</w:t>
      </w:r>
      <w:r w:rsidRPr="007420D9">
        <w:rPr>
          <w:rFonts w:ascii="Times New Roman" w:hAnsi="Times New Roman" w:cs="Times New Roman"/>
          <w:szCs w:val="28"/>
        </w:rPr>
        <w:t>новлении, детализации и определении порядка применения бюджетной классифик</w:t>
      </w:r>
      <w:r w:rsidRPr="007420D9">
        <w:rPr>
          <w:rFonts w:ascii="Times New Roman" w:hAnsi="Times New Roman" w:cs="Times New Roman"/>
          <w:szCs w:val="28"/>
        </w:rPr>
        <w:t>а</w:t>
      </w:r>
      <w:r w:rsidRPr="007420D9">
        <w:rPr>
          <w:rFonts w:ascii="Times New Roman" w:hAnsi="Times New Roman" w:cs="Times New Roman"/>
          <w:szCs w:val="28"/>
        </w:rPr>
        <w:t>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7420D9">
        <w:rPr>
          <w:rFonts w:ascii="Times New Roman" w:hAnsi="Times New Roman" w:cs="Times New Roman"/>
          <w:szCs w:val="28"/>
        </w:rPr>
        <w:t>с</w:t>
      </w:r>
      <w:r w:rsidRPr="007420D9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</w:t>
      </w:r>
      <w:r w:rsidR="007420D9" w:rsidRPr="007420D9">
        <w:rPr>
          <w:rFonts w:ascii="Times New Roman" w:hAnsi="Times New Roman" w:cs="Times New Roman"/>
          <w:szCs w:val="28"/>
        </w:rPr>
        <w:t>нансов Республики Татарстан от 27</w:t>
      </w:r>
      <w:r w:rsidRPr="007420D9">
        <w:rPr>
          <w:rFonts w:ascii="Times New Roman" w:hAnsi="Times New Roman" w:cs="Times New Roman"/>
          <w:szCs w:val="28"/>
        </w:rPr>
        <w:t>.</w:t>
      </w:r>
      <w:r w:rsidR="007420D9" w:rsidRPr="007420D9">
        <w:rPr>
          <w:rFonts w:ascii="Times New Roman" w:hAnsi="Times New Roman" w:cs="Times New Roman"/>
          <w:szCs w:val="28"/>
        </w:rPr>
        <w:t>09</w:t>
      </w:r>
      <w:r w:rsidRPr="007420D9">
        <w:rPr>
          <w:rFonts w:ascii="Times New Roman" w:hAnsi="Times New Roman" w:cs="Times New Roman"/>
          <w:szCs w:val="28"/>
        </w:rPr>
        <w:t>.201</w:t>
      </w:r>
      <w:r w:rsidR="007420D9" w:rsidRPr="007420D9">
        <w:rPr>
          <w:rFonts w:ascii="Times New Roman" w:hAnsi="Times New Roman" w:cs="Times New Roman"/>
          <w:szCs w:val="28"/>
        </w:rPr>
        <w:t>8</w:t>
      </w:r>
      <w:r w:rsidRPr="007420D9">
        <w:rPr>
          <w:rFonts w:ascii="Times New Roman" w:hAnsi="Times New Roman" w:cs="Times New Roman"/>
          <w:szCs w:val="28"/>
        </w:rPr>
        <w:t xml:space="preserve"> № 02-1</w:t>
      </w:r>
      <w:r w:rsidR="007420D9" w:rsidRPr="007420D9">
        <w:rPr>
          <w:rFonts w:ascii="Times New Roman" w:hAnsi="Times New Roman" w:cs="Times New Roman"/>
          <w:szCs w:val="28"/>
        </w:rPr>
        <w:t>10</w:t>
      </w:r>
      <w:r w:rsidRPr="007420D9">
        <w:rPr>
          <w:rFonts w:ascii="Times New Roman" w:hAnsi="Times New Roman" w:cs="Times New Roman"/>
          <w:szCs w:val="28"/>
        </w:rPr>
        <w:t>.</w:t>
      </w:r>
    </w:p>
    <w:p w:rsidR="00B54887" w:rsidRDefault="00B54887" w:rsidP="000B55ED">
      <w:pPr>
        <w:pStyle w:val="af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B55ED">
        <w:rPr>
          <w:rFonts w:ascii="Times New Roman" w:hAnsi="Times New Roman" w:cs="Times New Roman"/>
          <w:szCs w:val="28"/>
        </w:rPr>
        <w:t>Установить, что изменения, вносимые в Указания настоящим приказом, применяются при составлении и исполнении бюджета Республики Татарстан и бюджета Территориального фонда обязательного медицинского страхования Ре</w:t>
      </w:r>
      <w:r w:rsidRPr="000B55ED">
        <w:rPr>
          <w:rFonts w:ascii="Times New Roman" w:hAnsi="Times New Roman" w:cs="Times New Roman"/>
          <w:szCs w:val="28"/>
        </w:rPr>
        <w:t>с</w:t>
      </w:r>
      <w:r w:rsidRPr="000B55ED">
        <w:rPr>
          <w:rFonts w:ascii="Times New Roman" w:hAnsi="Times New Roman" w:cs="Times New Roman"/>
          <w:szCs w:val="28"/>
        </w:rPr>
        <w:t>публики Татарстан, начиная с бюджета Республики Татарстан и бюджета Террит</w:t>
      </w:r>
      <w:r w:rsidRPr="000B55ED">
        <w:rPr>
          <w:rFonts w:ascii="Times New Roman" w:hAnsi="Times New Roman" w:cs="Times New Roman"/>
          <w:szCs w:val="28"/>
        </w:rPr>
        <w:t>о</w:t>
      </w:r>
      <w:r w:rsidRPr="000B55ED">
        <w:rPr>
          <w:rFonts w:ascii="Times New Roman" w:hAnsi="Times New Roman" w:cs="Times New Roman"/>
          <w:szCs w:val="28"/>
        </w:rPr>
        <w:t>риального фонда обязательного медицинского страхования Республики Татарстан на 2019 год и на плановый период 2020 и 2021 годов.</w:t>
      </w:r>
    </w:p>
    <w:p w:rsidR="00E54F80" w:rsidRPr="00A3648D" w:rsidRDefault="00E54F80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7420D9" w:rsidRPr="007420D9" w:rsidRDefault="007420D9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33E3E" w:rsidRPr="008F3E0E" w:rsidRDefault="00533E3E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8F3E0E">
        <w:rPr>
          <w:color w:val="FFFFFF" w:themeColor="background1"/>
          <w:sz w:val="28"/>
          <w:szCs w:val="28"/>
        </w:rPr>
        <w:t xml:space="preserve">Заместитель министра </w:t>
      </w:r>
      <w:proofErr w:type="spellStart"/>
      <w:r w:rsidR="000B55ED" w:rsidRPr="008F3E0E">
        <w:rPr>
          <w:color w:val="FFFFFF" w:themeColor="background1"/>
          <w:sz w:val="28"/>
          <w:szCs w:val="28"/>
        </w:rPr>
        <w:t>Д.В.Волков</w:t>
      </w:r>
      <w:proofErr w:type="spellEnd"/>
    </w:p>
    <w:p w:rsidR="007420D9" w:rsidRPr="008F3E0E" w:rsidRDefault="007420D9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16"/>
          <w:szCs w:val="16"/>
        </w:rPr>
      </w:pPr>
    </w:p>
    <w:p w:rsidR="00533E3E" w:rsidRPr="008F3E0E" w:rsidRDefault="00533E3E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8F3E0E">
        <w:rPr>
          <w:color w:val="FFFFFF" w:themeColor="background1"/>
          <w:sz w:val="28"/>
          <w:szCs w:val="28"/>
        </w:rPr>
        <w:t xml:space="preserve">Начальник юридического отдела </w:t>
      </w:r>
      <w:proofErr w:type="spellStart"/>
      <w:r w:rsidRPr="008F3E0E">
        <w:rPr>
          <w:color w:val="FFFFFF" w:themeColor="background1"/>
          <w:sz w:val="28"/>
          <w:szCs w:val="28"/>
        </w:rPr>
        <w:t>И.В.Ерашова</w:t>
      </w:r>
      <w:proofErr w:type="spellEnd"/>
    </w:p>
    <w:p w:rsidR="007420D9" w:rsidRPr="008F3E0E" w:rsidRDefault="007420D9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16"/>
          <w:szCs w:val="16"/>
        </w:rPr>
      </w:pPr>
    </w:p>
    <w:p w:rsidR="007D58A8" w:rsidRPr="008F3E0E" w:rsidRDefault="00533E3E" w:rsidP="00B5488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8F3E0E">
        <w:rPr>
          <w:color w:val="FFFFFF" w:themeColor="background1"/>
          <w:sz w:val="28"/>
          <w:szCs w:val="28"/>
        </w:rPr>
        <w:t xml:space="preserve">Начальник бюджетного отдела </w:t>
      </w:r>
      <w:proofErr w:type="spellStart"/>
      <w:r w:rsidRPr="008F3E0E">
        <w:rPr>
          <w:color w:val="FFFFFF" w:themeColor="background1"/>
          <w:sz w:val="28"/>
          <w:szCs w:val="28"/>
        </w:rPr>
        <w:t>Г.Ю.Герасимова</w:t>
      </w:r>
      <w:proofErr w:type="spellEnd"/>
      <w:r w:rsidR="007D58A8" w:rsidRPr="008F3E0E">
        <w:rPr>
          <w:color w:val="FFFFFF" w:themeColor="background1"/>
          <w:sz w:val="28"/>
          <w:szCs w:val="28"/>
        </w:rPr>
        <w:br w:type="page"/>
      </w:r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7420D9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7420D9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7420D9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7420D9" w:rsidRDefault="007420D9" w:rsidP="007420D9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7420D9" w:rsidRDefault="007420D9" w:rsidP="007420D9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5CD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5CD2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0D9" w:rsidRDefault="007420D9" w:rsidP="007420D9">
      <w:pPr>
        <w:pStyle w:val="ConsPlusNormal"/>
        <w:tabs>
          <w:tab w:val="left" w:pos="6804"/>
        </w:tabs>
        <w:ind w:left="6804" w:firstLine="0"/>
        <w:rPr>
          <w:bCs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CD2">
        <w:rPr>
          <w:rFonts w:ascii="Times New Roman" w:hAnsi="Times New Roman" w:cs="Times New Roman"/>
          <w:sz w:val="28"/>
          <w:szCs w:val="28"/>
        </w:rPr>
        <w:t>02-152</w:t>
      </w:r>
      <w:bookmarkStart w:id="0" w:name="_GoBack"/>
      <w:bookmarkEnd w:id="0"/>
    </w:p>
    <w:p w:rsidR="00401261" w:rsidRPr="00CE3FB5" w:rsidRDefault="00401261" w:rsidP="007420D9">
      <w:pPr>
        <w:pStyle w:val="ConsPlusNormal"/>
        <w:ind w:firstLine="0"/>
        <w:jc w:val="right"/>
        <w:rPr>
          <w:rFonts w:ascii="Times New Roman" w:hAnsi="Times New Roman" w:cs="Times New Roman"/>
          <w:b/>
          <w:highlight w:val="yellow"/>
        </w:rPr>
      </w:pPr>
      <w:r w:rsidRPr="00CE3FB5">
        <w:rPr>
          <w:bCs/>
          <w:noProof/>
          <w:color w:val="FFFFFF" w:themeColor="background1"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F105A" wp14:editId="16B30BB6">
                <wp:simplePos x="0" y="0"/>
                <wp:positionH relativeFrom="column">
                  <wp:posOffset>4567902</wp:posOffset>
                </wp:positionH>
                <wp:positionV relativeFrom="paragraph">
                  <wp:posOffset>19074</wp:posOffset>
                </wp:positionV>
                <wp:extent cx="1854536" cy="0"/>
                <wp:effectExtent l="0" t="0" r="1270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53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9.7pt;margin-top:1.5pt;width:14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00TgIAAFQEAAAOAAAAZHJzL2Uyb0RvYy54bWysVEtu2zAQ3RfoHQjuHVmO7Dp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"/>
            </w:pict>
          </mc:Fallback>
        </mc:AlternateContent>
      </w:r>
    </w:p>
    <w:p w:rsidR="007420D9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highlight w:val="yellow"/>
        </w:rPr>
      </w:pPr>
    </w:p>
    <w:p w:rsidR="007420D9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highlight w:val="yellow"/>
        </w:rPr>
      </w:pPr>
    </w:p>
    <w:p w:rsidR="00401261" w:rsidRPr="007420D9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7420D9">
        <w:rPr>
          <w:rFonts w:ascii="Times New Roman" w:hAnsi="Times New Roman" w:cs="Times New Roman"/>
          <w:b w:val="0"/>
        </w:rPr>
        <w:t>Изменения, которые вносятся в Указания</w:t>
      </w:r>
    </w:p>
    <w:p w:rsidR="00401261" w:rsidRPr="007420D9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7420D9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Pr="007420D9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7420D9">
        <w:rPr>
          <w:rFonts w:ascii="Times New Roman" w:hAnsi="Times New Roman" w:cs="Times New Roman"/>
          <w:b w:val="0"/>
        </w:rPr>
        <w:t>Т</w:t>
      </w: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</w:t>
      </w:r>
    </w:p>
    <w:p w:rsidR="00401261" w:rsidRPr="007420D9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от </w:t>
      </w:r>
      <w:r w:rsidR="007420D9" w:rsidRPr="007420D9">
        <w:rPr>
          <w:rFonts w:ascii="Times New Roman" w:eastAsiaTheme="minorHAnsi" w:hAnsi="Times New Roman" w:cs="Times New Roman"/>
          <w:b w:val="0"/>
          <w:lang w:eastAsia="en-US"/>
        </w:rPr>
        <w:t>27</w:t>
      </w:r>
      <w:r w:rsidRPr="007420D9">
        <w:rPr>
          <w:rFonts w:ascii="Times New Roman" w:eastAsiaTheme="minorHAnsi" w:hAnsi="Times New Roman" w:cs="Times New Roman"/>
          <w:b w:val="0"/>
          <w:lang w:eastAsia="en-US"/>
        </w:rPr>
        <w:t>.</w:t>
      </w:r>
      <w:r w:rsidR="007420D9" w:rsidRPr="007420D9">
        <w:rPr>
          <w:rFonts w:ascii="Times New Roman" w:eastAsiaTheme="minorHAnsi" w:hAnsi="Times New Roman" w:cs="Times New Roman"/>
          <w:b w:val="0"/>
          <w:lang w:eastAsia="en-US"/>
        </w:rPr>
        <w:t>09.2018</w:t>
      </w: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 № 02-1</w:t>
      </w:r>
      <w:r w:rsidR="007420D9" w:rsidRPr="007420D9">
        <w:rPr>
          <w:rFonts w:ascii="Times New Roman" w:eastAsiaTheme="minorHAnsi" w:hAnsi="Times New Roman" w:cs="Times New Roman"/>
          <w:b w:val="0"/>
          <w:lang w:eastAsia="en-US"/>
        </w:rPr>
        <w:t>10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01261" w:rsidRPr="00194F9F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1261" w:rsidRPr="00DC1C80" w:rsidRDefault="006938C0" w:rsidP="00401261">
      <w:pPr>
        <w:pStyle w:val="af"/>
        <w:spacing w:line="240" w:lineRule="auto"/>
        <w:ind w:left="0"/>
        <w:jc w:val="both"/>
        <w:rPr>
          <w:szCs w:val="28"/>
        </w:rPr>
      </w:pPr>
      <w:r w:rsidRPr="00DC1C80">
        <w:rPr>
          <w:szCs w:val="28"/>
        </w:rPr>
        <w:t>1</w:t>
      </w:r>
      <w:r w:rsidR="00401261" w:rsidRPr="00DC1C80">
        <w:rPr>
          <w:szCs w:val="28"/>
        </w:rPr>
        <w:t xml:space="preserve">. В пункте 2. </w:t>
      </w:r>
      <w:r w:rsidR="00CE0211" w:rsidRPr="00DC1C80">
        <w:rPr>
          <w:szCs w:val="28"/>
        </w:rPr>
        <w:t>«</w:t>
      </w:r>
      <w:r w:rsidR="00401261" w:rsidRPr="00DC1C80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DC1C80">
        <w:rPr>
          <w:rFonts w:eastAsia="Calibri"/>
          <w:szCs w:val="28"/>
        </w:rPr>
        <w:t>о</w:t>
      </w:r>
      <w:r w:rsidR="00401261" w:rsidRPr="00DC1C80">
        <w:rPr>
          <w:rFonts w:eastAsia="Calibri"/>
          <w:szCs w:val="28"/>
        </w:rPr>
        <w:t>вания Республики Татарстан на соответствующие целевые статьи</w:t>
      </w:r>
      <w:r w:rsidR="00CE0211" w:rsidRPr="00DC1C80">
        <w:rPr>
          <w:rFonts w:eastAsia="Calibri"/>
          <w:szCs w:val="28"/>
        </w:rPr>
        <w:t>»</w:t>
      </w:r>
      <w:r w:rsidR="00401261" w:rsidRPr="00DC1C80">
        <w:rPr>
          <w:rFonts w:eastAsia="Calibri"/>
          <w:szCs w:val="28"/>
        </w:rPr>
        <w:t>:</w:t>
      </w:r>
    </w:p>
    <w:p w:rsidR="00401261" w:rsidRPr="00CE3FB5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890AD6" w:rsidRPr="00DC1C80" w:rsidRDefault="00890AD6" w:rsidP="00A0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80">
        <w:rPr>
          <w:sz w:val="28"/>
          <w:szCs w:val="28"/>
        </w:rPr>
        <w:t>а) в подпункте 2.1. «Государственная прог</w:t>
      </w:r>
      <w:r w:rsidR="00A0544B">
        <w:rPr>
          <w:sz w:val="28"/>
          <w:szCs w:val="28"/>
        </w:rPr>
        <w:t xml:space="preserve">рамма «Развитие здравоохранения </w:t>
      </w:r>
      <w:r w:rsidRPr="00DC1C80">
        <w:rPr>
          <w:sz w:val="28"/>
          <w:szCs w:val="28"/>
        </w:rPr>
        <w:t>Республики Татарстан до 202</w:t>
      </w:r>
      <w:r w:rsidR="00DC1C80" w:rsidRPr="00DC1C80">
        <w:rPr>
          <w:sz w:val="28"/>
          <w:szCs w:val="28"/>
        </w:rPr>
        <w:t>1</w:t>
      </w:r>
      <w:r w:rsidRPr="00DC1C80">
        <w:rPr>
          <w:sz w:val="28"/>
          <w:szCs w:val="28"/>
        </w:rPr>
        <w:t xml:space="preserve"> года»:</w:t>
      </w:r>
    </w:p>
    <w:p w:rsidR="0001650A" w:rsidRPr="008F0A09" w:rsidRDefault="007A1445" w:rsidP="008F0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80">
        <w:rPr>
          <w:sz w:val="28"/>
          <w:szCs w:val="28"/>
        </w:rPr>
        <w:t>абзац первый целевой статьи</w:t>
      </w:r>
      <w:r w:rsidR="008F0A09" w:rsidRPr="008F0A09">
        <w:rPr>
          <w:sz w:val="28"/>
          <w:szCs w:val="28"/>
        </w:rPr>
        <w:t xml:space="preserve"> «</w:t>
      </w:r>
      <w:r w:rsidR="0001650A" w:rsidRPr="008F0A09">
        <w:rPr>
          <w:sz w:val="28"/>
          <w:szCs w:val="28"/>
        </w:rPr>
        <w:t>01 1 00 00000 Подпрограмма «Профилактика заболеваний и формирование здорового образа жизни.  Развитие первичной медико-санитарной помощи»</w:t>
      </w:r>
      <w:r w:rsidR="008F0A09">
        <w:rPr>
          <w:sz w:val="28"/>
          <w:szCs w:val="28"/>
        </w:rPr>
        <w:t xml:space="preserve"> изложить в следующей редакции:</w:t>
      </w:r>
    </w:p>
    <w:p w:rsidR="0001650A" w:rsidRDefault="008F0A09" w:rsidP="00016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650A" w:rsidRPr="008F0A09">
        <w:rPr>
          <w:sz w:val="28"/>
          <w:szCs w:val="28"/>
        </w:rPr>
        <w:t>По данной целевой статье отражаются расходы бюджета Республики Тата</w:t>
      </w:r>
      <w:r w:rsidR="0001650A" w:rsidRPr="008F0A09">
        <w:rPr>
          <w:sz w:val="28"/>
          <w:szCs w:val="28"/>
        </w:rPr>
        <w:t>р</w:t>
      </w:r>
      <w:r w:rsidR="0001650A" w:rsidRPr="008F0A09">
        <w:rPr>
          <w:sz w:val="28"/>
          <w:szCs w:val="28"/>
        </w:rPr>
        <w:t>стан на реализацию подпрограммы по следующим основным мероприятиям и фед</w:t>
      </w:r>
      <w:r w:rsidR="0001650A" w:rsidRPr="008F0A09">
        <w:rPr>
          <w:sz w:val="28"/>
          <w:szCs w:val="28"/>
        </w:rPr>
        <w:t>е</w:t>
      </w:r>
      <w:r w:rsidR="0001650A" w:rsidRPr="008F0A09">
        <w:rPr>
          <w:sz w:val="28"/>
          <w:szCs w:val="28"/>
        </w:rPr>
        <w:t>ральному проекту</w:t>
      </w:r>
      <w:proofErr w:type="gramStart"/>
      <w:r w:rsidR="0001650A" w:rsidRPr="008F0A09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F0A09" w:rsidRDefault="008F0A09" w:rsidP="00016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44B" w:rsidRPr="00A75E2B" w:rsidRDefault="00A75E2B" w:rsidP="00A0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544B">
        <w:rPr>
          <w:sz w:val="28"/>
          <w:szCs w:val="28"/>
        </w:rPr>
        <w:t xml:space="preserve"> целевой статье «</w:t>
      </w:r>
      <w:r w:rsidR="00A0544B" w:rsidRPr="00A0544B">
        <w:rPr>
          <w:sz w:val="28"/>
          <w:szCs w:val="28"/>
        </w:rPr>
        <w:t>01 1 03 00000 Основное мероприятие «Профилактика ВИЧ, вирусных гепатитов</w:t>
      </w:r>
      <w:proofErr w:type="gramStart"/>
      <w:r w:rsidR="00A0544B" w:rsidRPr="00A0544B">
        <w:rPr>
          <w:sz w:val="28"/>
          <w:szCs w:val="28"/>
        </w:rPr>
        <w:t xml:space="preserve"> В</w:t>
      </w:r>
      <w:proofErr w:type="gramEnd"/>
      <w:r w:rsidR="00A0544B" w:rsidRPr="00A0544B">
        <w:rPr>
          <w:sz w:val="28"/>
          <w:szCs w:val="28"/>
        </w:rPr>
        <w:t xml:space="preserve"> и С»</w:t>
      </w:r>
      <w:r>
        <w:rPr>
          <w:sz w:val="28"/>
          <w:szCs w:val="28"/>
        </w:rPr>
        <w:t xml:space="preserve"> в направлении расходов «</w:t>
      </w:r>
      <w:r w:rsidR="00A0544B" w:rsidRPr="00A75E2B">
        <w:rPr>
          <w:sz w:val="28"/>
          <w:szCs w:val="28"/>
        </w:rPr>
        <w:t>- R2020  Софинансируемые расходы на реализацию мероприятий по предупреждению и борьбе с социально зн</w:t>
      </w:r>
      <w:r w:rsidR="00A0544B" w:rsidRPr="00A75E2B">
        <w:rPr>
          <w:sz w:val="28"/>
          <w:szCs w:val="28"/>
        </w:rPr>
        <w:t>а</w:t>
      </w:r>
      <w:r w:rsidR="00A0544B" w:rsidRPr="00A75E2B">
        <w:rPr>
          <w:sz w:val="28"/>
          <w:szCs w:val="28"/>
        </w:rPr>
        <w:t>чимыми инфекционными заболеваниями</w:t>
      </w:r>
      <w:r>
        <w:rPr>
          <w:sz w:val="28"/>
          <w:szCs w:val="28"/>
        </w:rPr>
        <w:t>» абзац третий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A0544B" w:rsidRPr="00A75E2B" w:rsidRDefault="00A75E2B" w:rsidP="00A0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E2B">
        <w:rPr>
          <w:sz w:val="28"/>
          <w:szCs w:val="28"/>
        </w:rPr>
        <w:t>«</w:t>
      </w:r>
      <w:r w:rsidR="00A0544B" w:rsidRPr="00A75E2B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25202 00 0000 150 «Субсидии бюджетам на реализ</w:t>
      </w:r>
      <w:r w:rsidR="00A0544B" w:rsidRPr="00A75E2B">
        <w:rPr>
          <w:sz w:val="28"/>
          <w:szCs w:val="28"/>
        </w:rPr>
        <w:t>а</w:t>
      </w:r>
      <w:r w:rsidR="00A0544B" w:rsidRPr="00A75E2B">
        <w:rPr>
          <w:sz w:val="28"/>
          <w:szCs w:val="28"/>
        </w:rPr>
        <w:t>цию мероприятий по предупреждению и борьбе с социально значимыми инфекц</w:t>
      </w:r>
      <w:r w:rsidR="00A0544B" w:rsidRPr="00A75E2B">
        <w:rPr>
          <w:sz w:val="28"/>
          <w:szCs w:val="28"/>
        </w:rPr>
        <w:t>и</w:t>
      </w:r>
      <w:r w:rsidR="00A0544B" w:rsidRPr="00A75E2B">
        <w:rPr>
          <w:sz w:val="28"/>
          <w:szCs w:val="28"/>
        </w:rPr>
        <w:t>онными заболеваниями» классификации доходов бюджетов</w:t>
      </w:r>
      <w:proofErr w:type="gramStart"/>
      <w:r w:rsidR="00A0544B" w:rsidRPr="00A75E2B">
        <w:rPr>
          <w:sz w:val="28"/>
          <w:szCs w:val="28"/>
        </w:rPr>
        <w:t>.</w:t>
      </w:r>
      <w:r w:rsidRPr="00A75E2B">
        <w:rPr>
          <w:sz w:val="28"/>
          <w:szCs w:val="28"/>
        </w:rPr>
        <w:t>»;</w:t>
      </w:r>
      <w:proofErr w:type="gramEnd"/>
    </w:p>
    <w:p w:rsidR="00A0544B" w:rsidRDefault="00A0544B" w:rsidP="00016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E2B" w:rsidRPr="00A75E2B" w:rsidRDefault="00A75E2B" w:rsidP="00A7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A75E2B">
        <w:rPr>
          <w:sz w:val="28"/>
          <w:szCs w:val="28"/>
        </w:rPr>
        <w:t>01 1 04 00000 Основное мероприятие «Развитие первичной медико-санитарной помощи, в том числе сельским жителям. Развитие системы ра</w:t>
      </w:r>
      <w:r w:rsidRPr="00A75E2B">
        <w:rPr>
          <w:sz w:val="28"/>
          <w:szCs w:val="28"/>
        </w:rPr>
        <w:t>н</w:t>
      </w:r>
      <w:r w:rsidRPr="00A75E2B">
        <w:rPr>
          <w:sz w:val="28"/>
          <w:szCs w:val="28"/>
        </w:rPr>
        <w:t>него выявления заболеваний и патологических состояний и факторов риска их ра</w:t>
      </w:r>
      <w:r w:rsidRPr="00A75E2B">
        <w:rPr>
          <w:sz w:val="28"/>
          <w:szCs w:val="28"/>
        </w:rPr>
        <w:t>з</w:t>
      </w:r>
      <w:r w:rsidRPr="00A75E2B">
        <w:rPr>
          <w:sz w:val="28"/>
          <w:szCs w:val="28"/>
        </w:rPr>
        <w:lastRenderedPageBreak/>
        <w:t>вития, включая проведение медицинских осмотров и диспансеризации населения, в том числе у детей»</w:t>
      </w:r>
      <w:r>
        <w:rPr>
          <w:sz w:val="28"/>
          <w:szCs w:val="28"/>
        </w:rPr>
        <w:t xml:space="preserve"> в направлении расходов «</w:t>
      </w:r>
      <w:r w:rsidRPr="00A75E2B">
        <w:rPr>
          <w:sz w:val="28"/>
          <w:szCs w:val="28"/>
        </w:rPr>
        <w:t>- R2010 Софинансируемые расходы на оказание гражданам Российской Федерации паллиативной медицинской помощи</w:t>
      </w:r>
      <w:r>
        <w:rPr>
          <w:sz w:val="28"/>
          <w:szCs w:val="28"/>
        </w:rPr>
        <w:t>» абзац третий изложить в следующей редакции:</w:t>
      </w:r>
    </w:p>
    <w:p w:rsidR="00A75E2B" w:rsidRPr="00A75E2B" w:rsidRDefault="00A75E2B" w:rsidP="00A7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5E2B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25201 00 0000 150 «Субсидии бюджетам в целях разв</w:t>
      </w:r>
      <w:r w:rsidRPr="00A75E2B">
        <w:rPr>
          <w:sz w:val="28"/>
          <w:szCs w:val="28"/>
        </w:rPr>
        <w:t>и</w:t>
      </w:r>
      <w:r w:rsidRPr="00A75E2B">
        <w:rPr>
          <w:sz w:val="28"/>
          <w:szCs w:val="28"/>
        </w:rPr>
        <w:t>тия паллиативной медицинской помощи» классификации доходов бюджетов</w:t>
      </w:r>
      <w:proofErr w:type="gramStart"/>
      <w:r w:rsidRPr="00A75E2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0544B" w:rsidRDefault="00A0544B" w:rsidP="00016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95C" w:rsidRDefault="00F4595C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ей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ей:</w:t>
      </w:r>
    </w:p>
    <w:p w:rsidR="00F4595C" w:rsidRPr="00F4595C" w:rsidRDefault="00F4595C" w:rsidP="00F459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4595C">
        <w:rPr>
          <w:sz w:val="28"/>
          <w:szCs w:val="28"/>
        </w:rPr>
        <w:t>01 1 P3 00000 Федеральный проект</w:t>
      </w:r>
    </w:p>
    <w:p w:rsidR="00F4595C" w:rsidRPr="00F4595C" w:rsidRDefault="00F4595C" w:rsidP="00F459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595C">
        <w:rPr>
          <w:sz w:val="28"/>
          <w:szCs w:val="28"/>
        </w:rPr>
        <w:t>«Старшее поколение»</w:t>
      </w:r>
    </w:p>
    <w:p w:rsidR="00F4595C" w:rsidRPr="00F4595C" w:rsidRDefault="00F4595C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95C" w:rsidRPr="00F4595C" w:rsidRDefault="00F4595C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95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4595C">
        <w:rPr>
          <w:sz w:val="28"/>
          <w:szCs w:val="28"/>
        </w:rPr>
        <w:t>р</w:t>
      </w:r>
      <w:r w:rsidRPr="00F4595C">
        <w:rPr>
          <w:sz w:val="28"/>
          <w:szCs w:val="28"/>
        </w:rPr>
        <w:t>стан на реализацию федерального проекта по следующим направлениям расходов:</w:t>
      </w:r>
    </w:p>
    <w:p w:rsidR="00F4595C" w:rsidRPr="00F4595C" w:rsidRDefault="00F4595C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E2B" w:rsidRPr="00A75E2B" w:rsidRDefault="00A75E2B" w:rsidP="00A7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5E2B">
        <w:rPr>
          <w:sz w:val="28"/>
          <w:szCs w:val="28"/>
        </w:rPr>
        <w:t xml:space="preserve">- 52950 Проведение </w:t>
      </w:r>
      <w:proofErr w:type="spellStart"/>
      <w:r w:rsidRPr="00A75E2B">
        <w:rPr>
          <w:sz w:val="28"/>
          <w:szCs w:val="28"/>
        </w:rPr>
        <w:t>скринингов</w:t>
      </w:r>
      <w:proofErr w:type="spellEnd"/>
      <w:r w:rsidRPr="00A75E2B">
        <w:rPr>
          <w:sz w:val="28"/>
          <w:szCs w:val="28"/>
        </w:rPr>
        <w:t xml:space="preserve"> граждан 65 лет и старше, проживающих в сельской местности, за счет средств федерального бюджета</w:t>
      </w:r>
    </w:p>
    <w:p w:rsidR="00A75E2B" w:rsidRPr="00A75E2B" w:rsidRDefault="00A75E2B" w:rsidP="00A7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E2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A75E2B">
        <w:rPr>
          <w:sz w:val="28"/>
          <w:szCs w:val="28"/>
        </w:rPr>
        <w:t>ь</w:t>
      </w:r>
      <w:r w:rsidRPr="00A75E2B">
        <w:rPr>
          <w:sz w:val="28"/>
          <w:szCs w:val="28"/>
        </w:rPr>
        <w:t xml:space="preserve">ного бюджета, на проведение </w:t>
      </w:r>
      <w:proofErr w:type="spellStart"/>
      <w:r w:rsidRPr="00A75E2B">
        <w:rPr>
          <w:sz w:val="28"/>
          <w:szCs w:val="28"/>
        </w:rPr>
        <w:t>скринингов</w:t>
      </w:r>
      <w:proofErr w:type="spellEnd"/>
      <w:r w:rsidRPr="00A75E2B">
        <w:rPr>
          <w:sz w:val="28"/>
          <w:szCs w:val="28"/>
        </w:rPr>
        <w:t xml:space="preserve"> граждан 65 лет и старше, проживающих в сельской местности.</w:t>
      </w:r>
    </w:p>
    <w:p w:rsidR="00A75E2B" w:rsidRPr="00A75E2B" w:rsidRDefault="00A75E2B" w:rsidP="00A7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5E2B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A75E2B">
        <w:rPr>
          <w:sz w:val="28"/>
          <w:szCs w:val="28"/>
        </w:rPr>
        <w:t>т</w:t>
      </w:r>
      <w:r w:rsidRPr="00A75E2B">
        <w:rPr>
          <w:sz w:val="28"/>
          <w:szCs w:val="28"/>
        </w:rPr>
        <w:t>ся по соответствующим кодам вида доходов 000 2 02 45295 00 0000 150 «Межбю</w:t>
      </w:r>
      <w:r w:rsidRPr="00A75E2B">
        <w:rPr>
          <w:sz w:val="28"/>
          <w:szCs w:val="28"/>
        </w:rPr>
        <w:t>д</w:t>
      </w:r>
      <w:r w:rsidRPr="00A75E2B">
        <w:rPr>
          <w:sz w:val="28"/>
          <w:szCs w:val="28"/>
        </w:rPr>
        <w:t xml:space="preserve">жетные трансферты, передаваемые бюджетам на проведение дополнительных </w:t>
      </w:r>
      <w:proofErr w:type="spellStart"/>
      <w:r w:rsidRPr="00A75E2B">
        <w:rPr>
          <w:sz w:val="28"/>
          <w:szCs w:val="28"/>
        </w:rPr>
        <w:t>скр</w:t>
      </w:r>
      <w:r w:rsidRPr="00A75E2B">
        <w:rPr>
          <w:sz w:val="28"/>
          <w:szCs w:val="28"/>
        </w:rPr>
        <w:t>и</w:t>
      </w:r>
      <w:r w:rsidRPr="00A75E2B">
        <w:rPr>
          <w:sz w:val="28"/>
          <w:szCs w:val="28"/>
        </w:rPr>
        <w:t>нингов</w:t>
      </w:r>
      <w:proofErr w:type="spellEnd"/>
      <w:r w:rsidRPr="00A75E2B">
        <w:rPr>
          <w:sz w:val="28"/>
          <w:szCs w:val="28"/>
        </w:rPr>
        <w:t xml:space="preserve"> лицам старше 65 лет, проживающим в сельской местности, на выявление о</w:t>
      </w:r>
      <w:r w:rsidRPr="00A75E2B">
        <w:rPr>
          <w:sz w:val="28"/>
          <w:szCs w:val="28"/>
        </w:rPr>
        <w:t>т</w:t>
      </w:r>
      <w:r w:rsidRPr="00A75E2B">
        <w:rPr>
          <w:sz w:val="28"/>
          <w:szCs w:val="28"/>
        </w:rPr>
        <w:t>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</w:t>
      </w:r>
      <w:r w:rsidRPr="00A75E2B">
        <w:rPr>
          <w:sz w:val="28"/>
          <w:szCs w:val="28"/>
        </w:rPr>
        <w:t>н</w:t>
      </w:r>
      <w:r w:rsidRPr="00A75E2B">
        <w:rPr>
          <w:sz w:val="28"/>
          <w:szCs w:val="28"/>
        </w:rPr>
        <w:t>ские организации» классификации доходов бюджетов.</w:t>
      </w:r>
      <w:proofErr w:type="gramEnd"/>
    </w:p>
    <w:p w:rsidR="00A75E2B" w:rsidRPr="00A75E2B" w:rsidRDefault="00A75E2B" w:rsidP="00A7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E2B" w:rsidRPr="00A75E2B" w:rsidRDefault="00A75E2B" w:rsidP="00A7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E2B">
        <w:rPr>
          <w:sz w:val="28"/>
          <w:szCs w:val="28"/>
        </w:rPr>
        <w:t>- 54680 Проведение иммунизации против пневмококковой инфекции у нас</w:t>
      </w:r>
      <w:r w:rsidRPr="00A75E2B">
        <w:rPr>
          <w:sz w:val="28"/>
          <w:szCs w:val="28"/>
        </w:rPr>
        <w:t>е</w:t>
      </w:r>
      <w:r w:rsidRPr="00A75E2B">
        <w:rPr>
          <w:sz w:val="28"/>
          <w:szCs w:val="28"/>
        </w:rPr>
        <w:t>ления старше трудоспособного возраста из групп риска за счет средств федеральн</w:t>
      </w:r>
      <w:r w:rsidRPr="00A75E2B">
        <w:rPr>
          <w:sz w:val="28"/>
          <w:szCs w:val="28"/>
        </w:rPr>
        <w:t>о</w:t>
      </w:r>
      <w:r w:rsidRPr="00A75E2B">
        <w:rPr>
          <w:sz w:val="28"/>
          <w:szCs w:val="28"/>
        </w:rPr>
        <w:t>го бюджета</w:t>
      </w:r>
    </w:p>
    <w:p w:rsidR="00A75E2B" w:rsidRPr="00A75E2B" w:rsidRDefault="00A75E2B" w:rsidP="00A7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E2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A75E2B">
        <w:rPr>
          <w:sz w:val="28"/>
          <w:szCs w:val="28"/>
        </w:rPr>
        <w:t>ь</w:t>
      </w:r>
      <w:r w:rsidRPr="00A75E2B">
        <w:rPr>
          <w:sz w:val="28"/>
          <w:szCs w:val="28"/>
        </w:rPr>
        <w:t>ного бюджета, на проведение иммунизации против пневмококковой инфекции у населения старше трудоспособного возраста из групп риска.</w:t>
      </w:r>
    </w:p>
    <w:p w:rsidR="00A75E2B" w:rsidRDefault="00A75E2B" w:rsidP="00A75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E2B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A75E2B">
        <w:rPr>
          <w:sz w:val="28"/>
          <w:szCs w:val="28"/>
        </w:rPr>
        <w:t>т</w:t>
      </w:r>
      <w:r w:rsidRPr="00A75E2B">
        <w:rPr>
          <w:sz w:val="28"/>
          <w:szCs w:val="28"/>
        </w:rPr>
        <w:t>ся по соответствующим кодам вида доходов 000 2 02 45468 00 0000 150 «Межбю</w:t>
      </w:r>
      <w:r w:rsidRPr="00A75E2B">
        <w:rPr>
          <w:sz w:val="28"/>
          <w:szCs w:val="28"/>
        </w:rPr>
        <w:t>д</w:t>
      </w:r>
      <w:r w:rsidRPr="00A75E2B">
        <w:rPr>
          <w:sz w:val="28"/>
          <w:szCs w:val="28"/>
        </w:rPr>
        <w:t>жетные трансферты, передаваемые бюджетам на проведение вакцинации против пневмококковой инфекции граждан старше трудоспособного возраста из групп ри</w:t>
      </w:r>
      <w:r w:rsidRPr="00A75E2B">
        <w:rPr>
          <w:sz w:val="28"/>
          <w:szCs w:val="28"/>
        </w:rPr>
        <w:t>с</w:t>
      </w:r>
      <w:r w:rsidRPr="00A75E2B">
        <w:rPr>
          <w:sz w:val="28"/>
          <w:szCs w:val="28"/>
        </w:rPr>
        <w:t>ка, проживающих в организациях социального обслуживания» классификации д</w:t>
      </w:r>
      <w:r w:rsidRPr="00A75E2B">
        <w:rPr>
          <w:sz w:val="28"/>
          <w:szCs w:val="28"/>
        </w:rPr>
        <w:t>о</w:t>
      </w:r>
      <w:r w:rsidRPr="00A75E2B">
        <w:rPr>
          <w:sz w:val="28"/>
          <w:szCs w:val="28"/>
        </w:rPr>
        <w:t>ходов бюджетов</w:t>
      </w:r>
      <w:proofErr w:type="gramStart"/>
      <w:r w:rsidRPr="00A75E2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75E2B" w:rsidRDefault="00A75E2B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95C" w:rsidRDefault="00DA521E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80">
        <w:rPr>
          <w:sz w:val="28"/>
          <w:szCs w:val="28"/>
        </w:rPr>
        <w:t>абзац первый целевой статьи</w:t>
      </w:r>
      <w:r w:rsidR="00F4595C">
        <w:rPr>
          <w:sz w:val="28"/>
          <w:szCs w:val="28"/>
        </w:rPr>
        <w:t xml:space="preserve"> «</w:t>
      </w:r>
      <w:r w:rsidR="00F4595C" w:rsidRPr="00F4595C">
        <w:rPr>
          <w:sz w:val="28"/>
          <w:szCs w:val="28"/>
        </w:rPr>
        <w:t>01 2 00 00000 Подпрограмма «Совершенствов</w:t>
      </w:r>
      <w:r w:rsidR="00F4595C" w:rsidRPr="00F4595C">
        <w:rPr>
          <w:sz w:val="28"/>
          <w:szCs w:val="28"/>
        </w:rPr>
        <w:t>а</w:t>
      </w:r>
      <w:r w:rsidR="00F4595C" w:rsidRPr="00F4595C">
        <w:rPr>
          <w:sz w:val="28"/>
          <w:szCs w:val="28"/>
        </w:rPr>
        <w:t xml:space="preserve">ние оказания специализированной, включая </w:t>
      </w:r>
      <w:proofErr w:type="gramStart"/>
      <w:r w:rsidR="00F4595C" w:rsidRPr="00F4595C">
        <w:rPr>
          <w:sz w:val="28"/>
          <w:szCs w:val="28"/>
        </w:rPr>
        <w:t>высокотехнологичную</w:t>
      </w:r>
      <w:proofErr w:type="gramEnd"/>
      <w:r w:rsidR="00F4595C" w:rsidRPr="00F4595C">
        <w:rPr>
          <w:sz w:val="28"/>
          <w:szCs w:val="28"/>
        </w:rPr>
        <w:t xml:space="preserve">, медицинской </w:t>
      </w:r>
      <w:r w:rsidR="00F4595C" w:rsidRPr="00F4595C">
        <w:rPr>
          <w:sz w:val="28"/>
          <w:szCs w:val="28"/>
        </w:rPr>
        <w:lastRenderedPageBreak/>
        <w:t>помощи, скорой, в том числе скорой специализированной, медицинской помощи, медицинской эвакуации»</w:t>
      </w:r>
      <w:r w:rsidR="00F4595C">
        <w:rPr>
          <w:sz w:val="28"/>
          <w:szCs w:val="28"/>
        </w:rPr>
        <w:t xml:space="preserve"> изложить в следующей редакции:</w:t>
      </w:r>
    </w:p>
    <w:p w:rsidR="00F4595C" w:rsidRDefault="00F4595C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95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4595C">
        <w:rPr>
          <w:sz w:val="28"/>
          <w:szCs w:val="28"/>
        </w:rPr>
        <w:t>р</w:t>
      </w:r>
      <w:r w:rsidRPr="00F4595C">
        <w:rPr>
          <w:sz w:val="28"/>
          <w:szCs w:val="28"/>
        </w:rPr>
        <w:t>стан на реализацию подпрограммы по следующим основным мероприятиям и фед</w:t>
      </w:r>
      <w:r w:rsidRPr="00F4595C">
        <w:rPr>
          <w:sz w:val="28"/>
          <w:szCs w:val="28"/>
        </w:rPr>
        <w:t>е</w:t>
      </w:r>
      <w:r w:rsidRPr="00F4595C">
        <w:rPr>
          <w:sz w:val="28"/>
          <w:szCs w:val="28"/>
        </w:rPr>
        <w:t>ральным проектам</w:t>
      </w:r>
      <w:proofErr w:type="gramStart"/>
      <w:r w:rsidRPr="00F4595C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4595C" w:rsidRDefault="00F4595C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21E" w:rsidRPr="00DA521E" w:rsidRDefault="00DA521E" w:rsidP="00DA5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DA521E">
        <w:rPr>
          <w:sz w:val="28"/>
          <w:szCs w:val="28"/>
        </w:rPr>
        <w:t>01 2 01 00000 Основное мероприятие «Совершенствование системы оказания медицинской помощи больным туберкулезом. Трехуровневая маршрутизация пациентов. Организация долечивания и реабилитации»</w:t>
      </w:r>
      <w:r>
        <w:rPr>
          <w:sz w:val="28"/>
          <w:szCs w:val="28"/>
        </w:rPr>
        <w:t xml:space="preserve"> в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расходов «-</w:t>
      </w:r>
      <w:r w:rsidRPr="00F14A12">
        <w:rPr>
          <w:sz w:val="16"/>
          <w:szCs w:val="16"/>
        </w:rPr>
        <w:t xml:space="preserve"> </w:t>
      </w:r>
      <w:r w:rsidRPr="00DA521E">
        <w:rPr>
          <w:sz w:val="28"/>
          <w:szCs w:val="28"/>
        </w:rPr>
        <w:t>R2020  Софинансируемые расходы на реализацию мероприятий по предупреждению и борьбе с социально значимыми инфекционными заболеваниями</w:t>
      </w:r>
      <w:r>
        <w:rPr>
          <w:sz w:val="28"/>
          <w:szCs w:val="28"/>
        </w:rPr>
        <w:t>» абзац третий изложить в следующей редакции:</w:t>
      </w:r>
    </w:p>
    <w:p w:rsidR="00DA521E" w:rsidRPr="00DA521E" w:rsidRDefault="00DA521E" w:rsidP="00DA5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521E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25202 00 0000 150 «Субсидии бюджетам на реализ</w:t>
      </w:r>
      <w:r w:rsidRPr="00DA521E">
        <w:rPr>
          <w:sz w:val="28"/>
          <w:szCs w:val="28"/>
        </w:rPr>
        <w:t>а</w:t>
      </w:r>
      <w:r w:rsidRPr="00DA521E">
        <w:rPr>
          <w:sz w:val="28"/>
          <w:szCs w:val="28"/>
        </w:rPr>
        <w:t>цию мероприятий по предупреждению и борьбе с социально значимыми инфекц</w:t>
      </w:r>
      <w:r w:rsidRPr="00DA521E">
        <w:rPr>
          <w:sz w:val="28"/>
          <w:szCs w:val="28"/>
        </w:rPr>
        <w:t>и</w:t>
      </w:r>
      <w:r w:rsidRPr="00DA521E">
        <w:rPr>
          <w:sz w:val="28"/>
          <w:szCs w:val="28"/>
        </w:rPr>
        <w:t>онными заболеваниями» классификации доходов бюджетов</w:t>
      </w:r>
      <w:proofErr w:type="gramStart"/>
      <w:r w:rsidRPr="00DA521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A521E" w:rsidRDefault="00DA521E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21E" w:rsidRPr="00DA521E" w:rsidRDefault="00DA521E" w:rsidP="00DA5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DA521E">
        <w:rPr>
          <w:sz w:val="28"/>
          <w:szCs w:val="28"/>
        </w:rPr>
        <w:t>01 2 02 00000 Основное мероприятие «Совершенствование оказания медицинской помощи лицам, инфицированным вирусом иммунодефицита человека, гепатитами</w:t>
      </w:r>
      <w:proofErr w:type="gramStart"/>
      <w:r w:rsidRPr="00DA521E">
        <w:rPr>
          <w:sz w:val="28"/>
          <w:szCs w:val="28"/>
        </w:rPr>
        <w:t xml:space="preserve"> В</w:t>
      </w:r>
      <w:proofErr w:type="gramEnd"/>
      <w:r w:rsidRPr="00DA521E">
        <w:rPr>
          <w:sz w:val="28"/>
          <w:szCs w:val="28"/>
        </w:rPr>
        <w:t xml:space="preserve"> и С. Трехуровневая маршрутизация пациентов. Организация долечивания и реабилитации. Совершенствование методов профилактики верт</w:t>
      </w:r>
      <w:r w:rsidRPr="00DA521E">
        <w:rPr>
          <w:sz w:val="28"/>
          <w:szCs w:val="28"/>
        </w:rPr>
        <w:t>и</w:t>
      </w:r>
      <w:r w:rsidRPr="00DA521E">
        <w:rPr>
          <w:sz w:val="28"/>
          <w:szCs w:val="28"/>
        </w:rPr>
        <w:t>кальной передачи ВИЧ от матери к плоду»</w:t>
      </w:r>
      <w:r>
        <w:rPr>
          <w:sz w:val="28"/>
          <w:szCs w:val="28"/>
        </w:rPr>
        <w:t xml:space="preserve"> в направлении расходов «</w:t>
      </w:r>
      <w:r w:rsidRPr="00DA521E">
        <w:rPr>
          <w:sz w:val="28"/>
          <w:szCs w:val="28"/>
        </w:rPr>
        <w:t>- R2020  Соф</w:t>
      </w:r>
      <w:r w:rsidRPr="00DA521E">
        <w:rPr>
          <w:sz w:val="28"/>
          <w:szCs w:val="28"/>
        </w:rPr>
        <w:t>и</w:t>
      </w:r>
      <w:r w:rsidRPr="00DA521E">
        <w:rPr>
          <w:sz w:val="28"/>
          <w:szCs w:val="28"/>
        </w:rPr>
        <w:t>нансируемые расходы на реализацию мероприятий по предупреждению и борьбе с социально значимыми инфекционными заболеваниями</w:t>
      </w:r>
      <w:r>
        <w:rPr>
          <w:sz w:val="28"/>
          <w:szCs w:val="28"/>
        </w:rPr>
        <w:t>» абзац третий изложить в следующей редакции:</w:t>
      </w:r>
    </w:p>
    <w:p w:rsidR="00DA521E" w:rsidRPr="00DA521E" w:rsidRDefault="00DA521E" w:rsidP="00DA5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21E">
        <w:rPr>
          <w:sz w:val="28"/>
          <w:szCs w:val="28"/>
        </w:rPr>
        <w:t>«Поступление субсидий на указанные цели отражается по соответствующим кодам вида доходов 000 2 02 25202 00 0000 150 «Субсидии бюджетам на реализ</w:t>
      </w:r>
      <w:r w:rsidRPr="00DA521E">
        <w:rPr>
          <w:sz w:val="28"/>
          <w:szCs w:val="28"/>
        </w:rPr>
        <w:t>а</w:t>
      </w:r>
      <w:r w:rsidRPr="00DA521E">
        <w:rPr>
          <w:sz w:val="28"/>
          <w:szCs w:val="28"/>
        </w:rPr>
        <w:t>цию мероприятий по предупреждению и борьбе с социально значимыми инфекц</w:t>
      </w:r>
      <w:r w:rsidRPr="00DA521E">
        <w:rPr>
          <w:sz w:val="28"/>
          <w:szCs w:val="28"/>
        </w:rPr>
        <w:t>и</w:t>
      </w:r>
      <w:r w:rsidRPr="00DA521E">
        <w:rPr>
          <w:sz w:val="28"/>
          <w:szCs w:val="28"/>
        </w:rPr>
        <w:t>онными заболеваниями» классификации доходов бюджетов</w:t>
      </w:r>
      <w:proofErr w:type="gramStart"/>
      <w:r w:rsidRPr="00DA521E">
        <w:rPr>
          <w:sz w:val="28"/>
          <w:szCs w:val="28"/>
        </w:rPr>
        <w:t>.»;</w:t>
      </w:r>
      <w:proofErr w:type="gramEnd"/>
    </w:p>
    <w:p w:rsidR="00DA521E" w:rsidRDefault="00DA521E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95C" w:rsidRDefault="00F4595C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F4595C">
        <w:rPr>
          <w:sz w:val="28"/>
          <w:szCs w:val="28"/>
        </w:rPr>
        <w:t>01 2 12 00000 Основное мероприятие «Реализация преим</w:t>
      </w:r>
      <w:r w:rsidRPr="00F4595C">
        <w:rPr>
          <w:sz w:val="28"/>
          <w:szCs w:val="28"/>
        </w:rPr>
        <w:t>у</w:t>
      </w:r>
      <w:r w:rsidRPr="00F4595C">
        <w:rPr>
          <w:sz w:val="28"/>
          <w:szCs w:val="28"/>
        </w:rPr>
        <w:t>щественно одноканального финансирования медицинских организаций через сист</w:t>
      </w:r>
      <w:r w:rsidRPr="00F4595C">
        <w:rPr>
          <w:sz w:val="28"/>
          <w:szCs w:val="28"/>
        </w:rPr>
        <w:t>е</w:t>
      </w:r>
      <w:r w:rsidRPr="00F4595C">
        <w:rPr>
          <w:sz w:val="28"/>
          <w:szCs w:val="28"/>
        </w:rPr>
        <w:t>му обязательного медицинского страхования (кроме оказания высокотехнологичной медицинской помощи)»</w:t>
      </w:r>
      <w:r>
        <w:rPr>
          <w:sz w:val="28"/>
          <w:szCs w:val="28"/>
        </w:rPr>
        <w:t xml:space="preserve"> направление расходов «</w:t>
      </w:r>
      <w:r w:rsidRPr="00F4595C">
        <w:rPr>
          <w:sz w:val="28"/>
          <w:szCs w:val="28"/>
        </w:rPr>
        <w:t>- R5540 Софинансируемые расходы на закупку авиационной услуги органами государственной власти субъектов Ро</w:t>
      </w:r>
      <w:r w:rsidRPr="00F4595C">
        <w:rPr>
          <w:sz w:val="28"/>
          <w:szCs w:val="28"/>
        </w:rPr>
        <w:t>с</w:t>
      </w:r>
      <w:r w:rsidRPr="00F4595C">
        <w:rPr>
          <w:sz w:val="28"/>
          <w:szCs w:val="28"/>
        </w:rPr>
        <w:t>сийской Федерации для оказания медицинской помощи с применением авиации</w:t>
      </w:r>
      <w:r>
        <w:rPr>
          <w:sz w:val="28"/>
          <w:szCs w:val="28"/>
        </w:rPr>
        <w:t>» исключить;</w:t>
      </w:r>
    </w:p>
    <w:p w:rsidR="00DB216C" w:rsidRDefault="00DB216C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ими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ыми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ями:</w:t>
      </w:r>
    </w:p>
    <w:p w:rsidR="00DB216C" w:rsidRPr="00DB216C" w:rsidRDefault="00DB216C" w:rsidP="00DB21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216C">
        <w:rPr>
          <w:sz w:val="28"/>
          <w:szCs w:val="28"/>
        </w:rPr>
        <w:t>01 2 N1 00000 Федеральный проект</w:t>
      </w:r>
    </w:p>
    <w:p w:rsidR="00DB216C" w:rsidRPr="00DB216C" w:rsidRDefault="00DB216C" w:rsidP="00DB21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16C">
        <w:rPr>
          <w:sz w:val="28"/>
          <w:szCs w:val="28"/>
        </w:rPr>
        <w:t>«Развитие системы оказания первичной медико-санитарной помощи»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B216C">
        <w:rPr>
          <w:sz w:val="28"/>
          <w:szCs w:val="28"/>
        </w:rPr>
        <w:t>р</w:t>
      </w:r>
      <w:r w:rsidRPr="00DB216C">
        <w:rPr>
          <w:sz w:val="28"/>
          <w:szCs w:val="28"/>
        </w:rPr>
        <w:t>стан на реализацию федерально</w:t>
      </w:r>
      <w:r>
        <w:rPr>
          <w:sz w:val="28"/>
          <w:szCs w:val="28"/>
        </w:rPr>
        <w:t>го</w:t>
      </w:r>
      <w:r w:rsidRPr="00DB216C">
        <w:rPr>
          <w:sz w:val="28"/>
          <w:szCs w:val="28"/>
        </w:rPr>
        <w:t xml:space="preserve"> проекта по следующим направлениям расходов: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lastRenderedPageBreak/>
        <w:t>- 51910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 счет средств федерального бюджета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DB216C">
        <w:rPr>
          <w:sz w:val="28"/>
          <w:szCs w:val="28"/>
        </w:rPr>
        <w:t>ь</w:t>
      </w:r>
      <w:r w:rsidRPr="00DB216C">
        <w:rPr>
          <w:sz w:val="28"/>
          <w:szCs w:val="28"/>
        </w:rPr>
        <w:t>ного бюджета, на оснащение медицинских организаций передвижными медици</w:t>
      </w:r>
      <w:r w:rsidRPr="00DB216C">
        <w:rPr>
          <w:sz w:val="28"/>
          <w:szCs w:val="28"/>
        </w:rPr>
        <w:t>н</w:t>
      </w:r>
      <w:r w:rsidRPr="00DB216C">
        <w:rPr>
          <w:sz w:val="28"/>
          <w:szCs w:val="28"/>
        </w:rPr>
        <w:t>скими комплексами для оказания медицинской помощи жителям населенных пун</w:t>
      </w:r>
      <w:r w:rsidRPr="00DB216C">
        <w:rPr>
          <w:sz w:val="28"/>
          <w:szCs w:val="28"/>
        </w:rPr>
        <w:t>к</w:t>
      </w:r>
      <w:r w:rsidRPr="00DB216C">
        <w:rPr>
          <w:sz w:val="28"/>
          <w:szCs w:val="28"/>
        </w:rPr>
        <w:t>тов с численностью населения до 100 человек.</w:t>
      </w:r>
    </w:p>
    <w:p w:rsidR="00DA521E" w:rsidRPr="00DA521E" w:rsidRDefault="00DA521E" w:rsidP="00DA5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21E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DA521E">
        <w:rPr>
          <w:sz w:val="28"/>
          <w:szCs w:val="28"/>
        </w:rPr>
        <w:t>т</w:t>
      </w:r>
      <w:r w:rsidRPr="00DA521E">
        <w:rPr>
          <w:sz w:val="28"/>
          <w:szCs w:val="28"/>
        </w:rPr>
        <w:t>ся по соответствующим кодам вида доходов 000 2 02 45191 00 0000 150 «Межбю</w:t>
      </w:r>
      <w:r w:rsidRPr="00DA521E">
        <w:rPr>
          <w:sz w:val="28"/>
          <w:szCs w:val="28"/>
        </w:rPr>
        <w:t>д</w:t>
      </w:r>
      <w:r w:rsidRPr="00DA521E">
        <w:rPr>
          <w:sz w:val="28"/>
          <w:szCs w:val="28"/>
        </w:rPr>
        <w:t>жетные трансферты, передаваемые бюджетам на оснащение медицинских организ</w:t>
      </w:r>
      <w:r w:rsidRPr="00DA521E">
        <w:rPr>
          <w:sz w:val="28"/>
          <w:szCs w:val="28"/>
        </w:rPr>
        <w:t>а</w:t>
      </w:r>
      <w:r w:rsidRPr="00DA521E">
        <w:rPr>
          <w:sz w:val="28"/>
          <w:szCs w:val="28"/>
        </w:rPr>
        <w:t>ций передвижными медицинскими комплексами для оказания медицинской помощи жителям населенных пунктов с численностью населения до 100 человек» классиф</w:t>
      </w:r>
      <w:r w:rsidRPr="00DA521E">
        <w:rPr>
          <w:sz w:val="28"/>
          <w:szCs w:val="28"/>
        </w:rPr>
        <w:t>и</w:t>
      </w:r>
      <w:r w:rsidRPr="00DA521E">
        <w:rPr>
          <w:sz w:val="28"/>
          <w:szCs w:val="28"/>
        </w:rPr>
        <w:t>кации доходов бюджетов.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- 51960 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за счет средств федерального бюджета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DB216C">
        <w:rPr>
          <w:sz w:val="28"/>
          <w:szCs w:val="28"/>
        </w:rPr>
        <w:t>ь</w:t>
      </w:r>
      <w:r w:rsidRPr="00DB216C">
        <w:rPr>
          <w:sz w:val="28"/>
          <w:szCs w:val="28"/>
        </w:rPr>
        <w:t>ного бюджета, на создание и замену фельдшерских, фельдшерско-акушерских пун</w:t>
      </w:r>
      <w:r w:rsidRPr="00DB216C">
        <w:rPr>
          <w:sz w:val="28"/>
          <w:szCs w:val="28"/>
        </w:rPr>
        <w:t>к</w:t>
      </w:r>
      <w:r w:rsidRPr="00DB216C">
        <w:rPr>
          <w:sz w:val="28"/>
          <w:szCs w:val="28"/>
        </w:rPr>
        <w:t>тов и врачебных амбулаторий для населенных пунктов с численностью населения от 100 до 2000 человек.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DB216C">
        <w:rPr>
          <w:sz w:val="28"/>
          <w:szCs w:val="28"/>
        </w:rPr>
        <w:t>т</w:t>
      </w:r>
      <w:r w:rsidRPr="00DB216C">
        <w:rPr>
          <w:sz w:val="28"/>
          <w:szCs w:val="28"/>
        </w:rPr>
        <w:t>ся по соответствующим кодам вида доходов 000 2 02 45196 00 0000 150 «</w:t>
      </w:r>
      <w:r w:rsidR="00DA521E" w:rsidRPr="00DA521E">
        <w:rPr>
          <w:sz w:val="28"/>
          <w:szCs w:val="28"/>
        </w:rPr>
        <w:t>Межбю</w:t>
      </w:r>
      <w:r w:rsidR="00DA521E" w:rsidRPr="00DA521E">
        <w:rPr>
          <w:sz w:val="28"/>
          <w:szCs w:val="28"/>
        </w:rPr>
        <w:t>д</w:t>
      </w:r>
      <w:r w:rsidR="00DA521E" w:rsidRPr="00DA521E">
        <w:rPr>
          <w:sz w:val="28"/>
          <w:szCs w:val="28"/>
        </w:rPr>
        <w:t>жетные трансферты, передаваемые бюджетам на создание и замену фельдшерских, фельдшерско-акушерских пунктов и врачебных амбулаторий для населенных пун</w:t>
      </w:r>
      <w:r w:rsidR="00DA521E" w:rsidRPr="00DA521E">
        <w:rPr>
          <w:sz w:val="28"/>
          <w:szCs w:val="28"/>
        </w:rPr>
        <w:t>к</w:t>
      </w:r>
      <w:r w:rsidR="00DA521E" w:rsidRPr="00DA521E">
        <w:rPr>
          <w:sz w:val="28"/>
          <w:szCs w:val="28"/>
        </w:rPr>
        <w:t>тов с численностью населения от 100 до 2000 человек</w:t>
      </w:r>
      <w:r w:rsidRPr="00DB216C">
        <w:rPr>
          <w:sz w:val="28"/>
          <w:szCs w:val="28"/>
        </w:rPr>
        <w:t>» классификации доходов бюджетов.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- 55540 Софинансируемые расходы на обеспечение авиационным обслужив</w:t>
      </w:r>
      <w:r w:rsidRPr="00DB216C">
        <w:rPr>
          <w:sz w:val="28"/>
          <w:szCs w:val="28"/>
        </w:rPr>
        <w:t>а</w:t>
      </w:r>
      <w:r w:rsidRPr="00DB216C">
        <w:rPr>
          <w:sz w:val="28"/>
          <w:szCs w:val="28"/>
        </w:rPr>
        <w:t>нием для оказания медицинской помощи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 данному направлению расходов отражаются: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- расходы бюджета Республики Татарстан, осуществляемые за счет субсидий из федерального бюджета и средств бюджета Республики Татарстан, на предоста</w:t>
      </w:r>
      <w:r w:rsidRPr="00DB216C">
        <w:rPr>
          <w:sz w:val="28"/>
          <w:szCs w:val="28"/>
        </w:rPr>
        <w:t>в</w:t>
      </w:r>
      <w:r w:rsidRPr="00DB216C">
        <w:rPr>
          <w:sz w:val="28"/>
          <w:szCs w:val="28"/>
        </w:rPr>
        <w:t>ление межбюджетных трансфертов бюджету Территориального фонда обязательн</w:t>
      </w:r>
      <w:r w:rsidRPr="00DB216C">
        <w:rPr>
          <w:sz w:val="28"/>
          <w:szCs w:val="28"/>
        </w:rPr>
        <w:t>о</w:t>
      </w:r>
      <w:r w:rsidRPr="00DB216C">
        <w:rPr>
          <w:sz w:val="28"/>
          <w:szCs w:val="28"/>
        </w:rPr>
        <w:t>го медицинского страхования Республики Татарстан на обеспечение авиационным обслуживанием для оказания медицинской помощи.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DB216C">
        <w:rPr>
          <w:sz w:val="28"/>
          <w:szCs w:val="28"/>
        </w:rPr>
        <w:t>т</w:t>
      </w:r>
      <w:r w:rsidRPr="00DB216C">
        <w:rPr>
          <w:sz w:val="28"/>
          <w:szCs w:val="28"/>
        </w:rPr>
        <w:t>ражается по коду 000 2 02 25554 02 0000 150 «Субсидии бюджетам субъектов Ро</w:t>
      </w:r>
      <w:r w:rsidRPr="00DB216C">
        <w:rPr>
          <w:sz w:val="28"/>
          <w:szCs w:val="28"/>
        </w:rPr>
        <w:t>с</w:t>
      </w:r>
      <w:r w:rsidRPr="00DB216C">
        <w:rPr>
          <w:sz w:val="28"/>
          <w:szCs w:val="28"/>
        </w:rPr>
        <w:t>сийской Федерации на закупку авиационных работ органами государственной вл</w:t>
      </w:r>
      <w:r w:rsidRPr="00DB216C">
        <w:rPr>
          <w:sz w:val="28"/>
          <w:szCs w:val="28"/>
        </w:rPr>
        <w:t>а</w:t>
      </w:r>
      <w:r w:rsidRPr="00DB216C">
        <w:rPr>
          <w:sz w:val="28"/>
          <w:szCs w:val="28"/>
        </w:rPr>
        <w:t>сти субъектов Российской Федерации для оказания медицинской помощи» класс</w:t>
      </w:r>
      <w:r w:rsidRPr="00DB216C">
        <w:rPr>
          <w:sz w:val="28"/>
          <w:szCs w:val="28"/>
        </w:rPr>
        <w:t>и</w:t>
      </w:r>
      <w:r w:rsidRPr="00DB216C">
        <w:rPr>
          <w:sz w:val="28"/>
          <w:szCs w:val="28"/>
        </w:rPr>
        <w:t>фикации доходов бюджетов.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lastRenderedPageBreak/>
        <w:t>- расходы бюджета Территориального фонда обязательного медицинского страхования Республики Татарстан на обеспечение авиационным обслуживанием для оказания медицинской помощи.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Поступление в бюджет Территориального фонда обязательного медицинского страхования Республики Татарстан межбюджетных трансфертов на указанные цели отражается по коду 000 2 02 90029 09 0000 150 «Прочие безвозмездные поступления в территориальные фонды обязательного медицинского страхования от бюджетов субъектов Российской Федерации» классификации доходов бюджетов.</w:t>
      </w:r>
    </w:p>
    <w:p w:rsidR="00DB216C" w:rsidRDefault="00DB216C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Pr="00DB216C" w:rsidRDefault="00DB216C" w:rsidP="00DB21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16C">
        <w:rPr>
          <w:sz w:val="28"/>
          <w:szCs w:val="28"/>
        </w:rPr>
        <w:t>01 2 N2 00000 Федеральный проект</w:t>
      </w:r>
    </w:p>
    <w:p w:rsidR="00DB216C" w:rsidRPr="00DB216C" w:rsidRDefault="00DB216C" w:rsidP="00DB21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16C">
        <w:rPr>
          <w:sz w:val="28"/>
          <w:szCs w:val="28"/>
        </w:rPr>
        <w:t xml:space="preserve">«Борьба с </w:t>
      </w:r>
      <w:proofErr w:type="gramStart"/>
      <w:r w:rsidRPr="00DB216C">
        <w:rPr>
          <w:sz w:val="28"/>
          <w:szCs w:val="28"/>
        </w:rPr>
        <w:t>сердечно-сосудистыми</w:t>
      </w:r>
      <w:proofErr w:type="gramEnd"/>
      <w:r w:rsidRPr="00DB216C">
        <w:rPr>
          <w:sz w:val="28"/>
          <w:szCs w:val="28"/>
        </w:rPr>
        <w:t xml:space="preserve"> заболеваниями»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B216C">
        <w:rPr>
          <w:sz w:val="28"/>
          <w:szCs w:val="28"/>
        </w:rPr>
        <w:t>р</w:t>
      </w:r>
      <w:r w:rsidRPr="00DB216C">
        <w:rPr>
          <w:sz w:val="28"/>
          <w:szCs w:val="28"/>
        </w:rPr>
        <w:t>стан на реализацию федерального проекта по следующему направлению расходов: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- 51920 Оснащение оборудованием региональных сосудистых центров и пе</w:t>
      </w:r>
      <w:r w:rsidRPr="00DB216C">
        <w:rPr>
          <w:sz w:val="28"/>
          <w:szCs w:val="28"/>
        </w:rPr>
        <w:t>р</w:t>
      </w:r>
      <w:r w:rsidRPr="00DB216C">
        <w:rPr>
          <w:sz w:val="28"/>
          <w:szCs w:val="28"/>
        </w:rPr>
        <w:t>вичных сосудистых отделений за счет средств федерального бюджета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DB216C">
        <w:rPr>
          <w:sz w:val="28"/>
          <w:szCs w:val="28"/>
        </w:rPr>
        <w:t>ь</w:t>
      </w:r>
      <w:r w:rsidRPr="00DB216C">
        <w:rPr>
          <w:sz w:val="28"/>
          <w:szCs w:val="28"/>
        </w:rPr>
        <w:t>ного бюджета, на оснащение оборудованием региональных сосудистых центров и первичных сосудистых отделений.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DB216C">
        <w:rPr>
          <w:sz w:val="28"/>
          <w:szCs w:val="28"/>
        </w:rPr>
        <w:t>т</w:t>
      </w:r>
      <w:r w:rsidRPr="00DB216C">
        <w:rPr>
          <w:sz w:val="28"/>
          <w:szCs w:val="28"/>
        </w:rPr>
        <w:t>ся по соответствующим кодам вида доходов 000 2 02 45192 00 0000 150 «Межбю</w:t>
      </w:r>
      <w:r w:rsidRPr="00DB216C">
        <w:rPr>
          <w:sz w:val="28"/>
          <w:szCs w:val="28"/>
        </w:rPr>
        <w:t>д</w:t>
      </w:r>
      <w:r w:rsidRPr="00DB216C">
        <w:rPr>
          <w:sz w:val="28"/>
          <w:szCs w:val="28"/>
        </w:rPr>
        <w:t>жетные трансферты, передаваемые бюджетам на оснащение оборудованием реги</w:t>
      </w:r>
      <w:r w:rsidRPr="00DB216C">
        <w:rPr>
          <w:sz w:val="28"/>
          <w:szCs w:val="28"/>
        </w:rPr>
        <w:t>о</w:t>
      </w:r>
      <w:r w:rsidRPr="00DB216C">
        <w:rPr>
          <w:sz w:val="28"/>
          <w:szCs w:val="28"/>
        </w:rPr>
        <w:t>нальных сосудистых центров и первичных сосудистых отделений» классификации доходов бюджетов.</w:t>
      </w:r>
    </w:p>
    <w:p w:rsidR="00DB216C" w:rsidRDefault="00DB216C" w:rsidP="00F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Pr="00DB216C" w:rsidRDefault="00DB216C" w:rsidP="00DB21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16C">
        <w:rPr>
          <w:sz w:val="28"/>
          <w:szCs w:val="28"/>
        </w:rPr>
        <w:t>01 2 N3 00000 Федеральный проект</w:t>
      </w:r>
    </w:p>
    <w:p w:rsidR="00DB216C" w:rsidRPr="00DB216C" w:rsidRDefault="00DB216C" w:rsidP="00DB21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16C">
        <w:rPr>
          <w:sz w:val="28"/>
          <w:szCs w:val="28"/>
        </w:rPr>
        <w:t>«Борьба с онкологическими заболеваниями»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B216C">
        <w:rPr>
          <w:sz w:val="28"/>
          <w:szCs w:val="28"/>
        </w:rPr>
        <w:t>р</w:t>
      </w:r>
      <w:r w:rsidRPr="00DB216C">
        <w:rPr>
          <w:sz w:val="28"/>
          <w:szCs w:val="28"/>
        </w:rPr>
        <w:t>стан на реализацию федерального проекта по следующему направлению расходов: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- 51900 Переоснащение медицинских организаций, оказывающих медици</w:t>
      </w:r>
      <w:r w:rsidRPr="00DB216C">
        <w:rPr>
          <w:sz w:val="28"/>
          <w:szCs w:val="28"/>
        </w:rPr>
        <w:t>н</w:t>
      </w:r>
      <w:r w:rsidRPr="00DB216C">
        <w:rPr>
          <w:sz w:val="28"/>
          <w:szCs w:val="28"/>
        </w:rPr>
        <w:t>скую помощь больным с онкологическими заболеваниями, за счет средств фед</w:t>
      </w:r>
      <w:r w:rsidRPr="00DB216C">
        <w:rPr>
          <w:sz w:val="28"/>
          <w:szCs w:val="28"/>
        </w:rPr>
        <w:t>е</w:t>
      </w:r>
      <w:r w:rsidRPr="00DB216C">
        <w:rPr>
          <w:sz w:val="28"/>
          <w:szCs w:val="28"/>
        </w:rPr>
        <w:t>рального бюджета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6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DB216C">
        <w:rPr>
          <w:sz w:val="28"/>
          <w:szCs w:val="28"/>
        </w:rPr>
        <w:t>ь</w:t>
      </w:r>
      <w:r w:rsidRPr="00DB216C">
        <w:rPr>
          <w:sz w:val="28"/>
          <w:szCs w:val="28"/>
        </w:rPr>
        <w:t>ного бюджета, на переоснащение медицинских организаций, оказывающих мед</w:t>
      </w:r>
      <w:r w:rsidRPr="00DB216C">
        <w:rPr>
          <w:sz w:val="28"/>
          <w:szCs w:val="28"/>
        </w:rPr>
        <w:t>и</w:t>
      </w:r>
      <w:r w:rsidRPr="00DB216C">
        <w:rPr>
          <w:sz w:val="28"/>
          <w:szCs w:val="28"/>
        </w:rPr>
        <w:t>цинскую помощь больным с онкологическими заболеваниями.</w:t>
      </w:r>
    </w:p>
    <w:p w:rsidR="00DA521E" w:rsidRPr="00DA521E" w:rsidRDefault="00DA521E" w:rsidP="00DA5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521E">
        <w:rPr>
          <w:sz w:val="28"/>
          <w:szCs w:val="28"/>
        </w:rPr>
        <w:t>Поступление в бюджет Республики Татарстан иных межбюджетных тран</w:t>
      </w:r>
      <w:r w:rsidRPr="00DA521E">
        <w:rPr>
          <w:sz w:val="28"/>
          <w:szCs w:val="28"/>
        </w:rPr>
        <w:t>с</w:t>
      </w:r>
      <w:r w:rsidRPr="00DA521E">
        <w:rPr>
          <w:sz w:val="28"/>
          <w:szCs w:val="28"/>
        </w:rPr>
        <w:t>фертов на указанные цели отражается по коду 000 2 02 45190 02 0000 150 «Ме</w:t>
      </w:r>
      <w:r w:rsidRPr="00DA521E">
        <w:rPr>
          <w:sz w:val="28"/>
          <w:szCs w:val="28"/>
        </w:rPr>
        <w:t>ж</w:t>
      </w:r>
      <w:r w:rsidRPr="00DA521E">
        <w:rPr>
          <w:sz w:val="28"/>
          <w:szCs w:val="28"/>
        </w:rPr>
        <w:t xml:space="preserve">бюджетные трансферты, передаваемые бюджетам субъектов Российской Федерации на создание и оснащение </w:t>
      </w:r>
      <w:proofErr w:type="spellStart"/>
      <w:r w:rsidRPr="00DA521E">
        <w:rPr>
          <w:sz w:val="28"/>
          <w:szCs w:val="28"/>
        </w:rPr>
        <w:t>референс</w:t>
      </w:r>
      <w:proofErr w:type="spellEnd"/>
      <w:r w:rsidRPr="00DA521E">
        <w:rPr>
          <w:sz w:val="28"/>
          <w:szCs w:val="28"/>
        </w:rPr>
        <w:t xml:space="preserve">-центров для проведения </w:t>
      </w:r>
      <w:proofErr w:type="spellStart"/>
      <w:r w:rsidRPr="00DA521E">
        <w:rPr>
          <w:sz w:val="28"/>
          <w:szCs w:val="28"/>
        </w:rPr>
        <w:t>иммуногистохимич</w:t>
      </w:r>
      <w:r w:rsidRPr="00DA521E">
        <w:rPr>
          <w:sz w:val="28"/>
          <w:szCs w:val="28"/>
        </w:rPr>
        <w:t>е</w:t>
      </w:r>
      <w:r w:rsidRPr="00DA521E">
        <w:rPr>
          <w:sz w:val="28"/>
          <w:szCs w:val="28"/>
        </w:rPr>
        <w:t>ских</w:t>
      </w:r>
      <w:proofErr w:type="spellEnd"/>
      <w:r w:rsidRPr="00DA521E">
        <w:rPr>
          <w:sz w:val="28"/>
          <w:szCs w:val="28"/>
        </w:rPr>
        <w:t>, патоморфологических исследований и лучевых методов исследований, пер</w:t>
      </w:r>
      <w:r w:rsidRPr="00DA521E">
        <w:rPr>
          <w:sz w:val="28"/>
          <w:szCs w:val="28"/>
        </w:rPr>
        <w:t>е</w:t>
      </w:r>
      <w:r w:rsidRPr="00DA521E">
        <w:rPr>
          <w:sz w:val="28"/>
          <w:szCs w:val="28"/>
        </w:rPr>
        <w:lastRenderedPageBreak/>
        <w:t>оснащение сети региональных медицинских организаций, оказывающих помощь больным онкологическими заболеваниями в субъектах Российской Федерации» классификации доходов бюджетов.</w:t>
      </w:r>
      <w:r>
        <w:rPr>
          <w:sz w:val="28"/>
          <w:szCs w:val="28"/>
        </w:rPr>
        <w:t>»;</w:t>
      </w:r>
      <w:proofErr w:type="gramEnd"/>
    </w:p>
    <w:p w:rsidR="00DA521E" w:rsidRDefault="00DA521E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924" w:rsidRPr="002A2924" w:rsidRDefault="002A2924" w:rsidP="002A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2A2924">
        <w:rPr>
          <w:sz w:val="28"/>
          <w:szCs w:val="28"/>
        </w:rPr>
        <w:t>01 7 03 00000 Основное мероприятие «Социальная по</w:t>
      </w:r>
      <w:r w:rsidRPr="002A2924">
        <w:rPr>
          <w:sz w:val="28"/>
          <w:szCs w:val="28"/>
        </w:rPr>
        <w:t>д</w:t>
      </w:r>
      <w:r w:rsidRPr="002A2924">
        <w:rPr>
          <w:sz w:val="28"/>
          <w:szCs w:val="28"/>
        </w:rPr>
        <w:t>держка отдельных категорий медицинских работников»</w:t>
      </w:r>
      <w:r>
        <w:rPr>
          <w:sz w:val="28"/>
          <w:szCs w:val="28"/>
        </w:rPr>
        <w:t xml:space="preserve"> в направлении расходов </w:t>
      </w:r>
      <w:r w:rsidR="007703D8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2A2924">
        <w:rPr>
          <w:sz w:val="28"/>
          <w:szCs w:val="28"/>
        </w:rPr>
        <w:t>- R1380 Софинансируемые расходы на единовременные компенсационные выпл</w:t>
      </w:r>
      <w:r w:rsidRPr="002A2924">
        <w:rPr>
          <w:sz w:val="28"/>
          <w:szCs w:val="28"/>
        </w:rPr>
        <w:t>а</w:t>
      </w:r>
      <w:r w:rsidRPr="002A2924">
        <w:rPr>
          <w:sz w:val="28"/>
          <w:szCs w:val="28"/>
        </w:rPr>
        <w:t>ты медицинским работникам</w:t>
      </w:r>
      <w:r>
        <w:rPr>
          <w:sz w:val="28"/>
          <w:szCs w:val="28"/>
        </w:rPr>
        <w:t>» абзац третий изложить в следующей редакции:</w:t>
      </w:r>
    </w:p>
    <w:p w:rsidR="002A2924" w:rsidRPr="002A2924" w:rsidRDefault="002A2924" w:rsidP="002A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924">
        <w:rPr>
          <w:sz w:val="28"/>
          <w:szCs w:val="28"/>
        </w:rPr>
        <w:t>«Поступление субсидий на указанные цели отражается по соответствующим кодам вида доходов 000 2 02 25138 00 0000 150 «Субсидии бюджетам на единовр</w:t>
      </w:r>
      <w:r w:rsidRPr="002A2924">
        <w:rPr>
          <w:sz w:val="28"/>
          <w:szCs w:val="28"/>
        </w:rPr>
        <w:t>е</w:t>
      </w:r>
      <w:r w:rsidRPr="002A2924">
        <w:rPr>
          <w:sz w:val="28"/>
          <w:szCs w:val="28"/>
        </w:rPr>
        <w:t>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</w:t>
      </w:r>
      <w:r w:rsidRPr="002A2924">
        <w:rPr>
          <w:sz w:val="28"/>
          <w:szCs w:val="28"/>
        </w:rPr>
        <w:t>е</w:t>
      </w:r>
      <w:r w:rsidRPr="002A2924">
        <w:rPr>
          <w:sz w:val="28"/>
          <w:szCs w:val="28"/>
        </w:rPr>
        <w:t>лением до 50 тыс. человек» классификации доходов бюджетов.»;</w:t>
      </w:r>
    </w:p>
    <w:p w:rsidR="002A2924" w:rsidRDefault="002A2924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DB216C">
        <w:rPr>
          <w:sz w:val="28"/>
          <w:szCs w:val="28"/>
        </w:rPr>
        <w:t>01 8 01 00000 Основное мероприятие «Совершенствование системы лекарственного обеспечения, в том числе в амбулаторных условиях»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следующим направлением расходов:</w:t>
      </w:r>
    </w:p>
    <w:p w:rsidR="00DB216C" w:rsidRPr="00DB216C" w:rsidRDefault="00DB216C" w:rsidP="00DB2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216C">
        <w:rPr>
          <w:sz w:val="28"/>
          <w:szCs w:val="28"/>
        </w:rPr>
        <w:t xml:space="preserve">«- 52160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</w:r>
      <w:proofErr w:type="spellStart"/>
      <w:r w:rsidRPr="00DB216C">
        <w:rPr>
          <w:sz w:val="28"/>
          <w:szCs w:val="28"/>
        </w:rPr>
        <w:t>муковисцидозом</w:t>
      </w:r>
      <w:proofErr w:type="spellEnd"/>
      <w:r w:rsidRPr="00DB216C">
        <w:rPr>
          <w:sz w:val="28"/>
          <w:szCs w:val="28"/>
        </w:rPr>
        <w:t>, гипофизарным нанизмом, б</w:t>
      </w:r>
      <w:r w:rsidRPr="00DB216C">
        <w:rPr>
          <w:sz w:val="28"/>
          <w:szCs w:val="28"/>
        </w:rPr>
        <w:t>о</w:t>
      </w:r>
      <w:r w:rsidRPr="00DB216C">
        <w:rPr>
          <w:sz w:val="28"/>
          <w:szCs w:val="28"/>
        </w:rPr>
        <w:t xml:space="preserve">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DB216C">
        <w:rPr>
          <w:sz w:val="28"/>
          <w:szCs w:val="28"/>
        </w:rPr>
        <w:t>гемолитико</w:t>
      </w:r>
      <w:proofErr w:type="spellEnd"/>
      <w:r w:rsidRPr="00DB216C">
        <w:rPr>
          <w:sz w:val="28"/>
          <w:szCs w:val="28"/>
        </w:rPr>
        <w:t>-уремическим синдр</w:t>
      </w:r>
      <w:r w:rsidRPr="00DB216C">
        <w:rPr>
          <w:sz w:val="28"/>
          <w:szCs w:val="28"/>
        </w:rPr>
        <w:t>о</w:t>
      </w:r>
      <w:r w:rsidRPr="00DB216C">
        <w:rPr>
          <w:sz w:val="28"/>
          <w:szCs w:val="28"/>
        </w:rPr>
        <w:t xml:space="preserve">мом, юношеским артритом с системным началом, </w:t>
      </w:r>
      <w:proofErr w:type="spellStart"/>
      <w:r w:rsidRPr="00DB216C">
        <w:rPr>
          <w:sz w:val="28"/>
          <w:szCs w:val="28"/>
        </w:rPr>
        <w:t>мукополисахаридозом</w:t>
      </w:r>
      <w:proofErr w:type="spellEnd"/>
      <w:r w:rsidRPr="00DB216C">
        <w:rPr>
          <w:sz w:val="28"/>
          <w:szCs w:val="28"/>
        </w:rPr>
        <w:t xml:space="preserve"> I, II и VI типов, а также после трансплантации органов и (или) тканей, за счет средств фед</w:t>
      </w:r>
      <w:r w:rsidRPr="00DB216C">
        <w:rPr>
          <w:sz w:val="28"/>
          <w:szCs w:val="28"/>
        </w:rPr>
        <w:t>е</w:t>
      </w:r>
      <w:r w:rsidRPr="00DB216C">
        <w:rPr>
          <w:sz w:val="28"/>
          <w:szCs w:val="28"/>
        </w:rPr>
        <w:t>рального бюджета</w:t>
      </w:r>
      <w:proofErr w:type="gramEnd"/>
    </w:p>
    <w:p w:rsidR="00DB216C" w:rsidRPr="00DB216C" w:rsidRDefault="00DB216C" w:rsidP="00DB216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</w:r>
      <w:proofErr w:type="spellStart"/>
      <w:r w:rsidRPr="00DB2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муковисцидозом</w:t>
      </w:r>
      <w:proofErr w:type="spellEnd"/>
      <w:r w:rsidRPr="00DB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DB2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гемолитико</w:t>
      </w:r>
      <w:proofErr w:type="spellEnd"/>
      <w:r w:rsidRPr="00DB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DB2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мукополисахаридозом</w:t>
      </w:r>
      <w:proofErr w:type="spellEnd"/>
      <w:r w:rsidRPr="00DB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proofErr w:type="gramEnd"/>
      <w:r w:rsidRPr="00DB216C">
        <w:rPr>
          <w:rFonts w:ascii="Times New Roman" w:eastAsia="Times New Roman" w:hAnsi="Times New Roman" w:cs="Times New Roman"/>
          <w:sz w:val="28"/>
          <w:szCs w:val="28"/>
          <w:lang w:eastAsia="ru-RU"/>
        </w:rPr>
        <w:t>, II и VI типов, а также после трансплантации органов и (или) тканей.</w:t>
      </w:r>
    </w:p>
    <w:p w:rsidR="007703D8" w:rsidRPr="007703D8" w:rsidRDefault="007703D8" w:rsidP="007703D8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иных межбюджетных трансфертов на указанные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тражается по соответствующим кодам вида доходов 000 2 02 45216 00 0000 150 «Межбюджетные трансферты, передаваемые бюджетам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</w:r>
      <w:proofErr w:type="spellStart"/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муковисцидозом</w:t>
      </w:r>
      <w:proofErr w:type="spellEnd"/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гемолитико</w:t>
      </w:r>
      <w:proofErr w:type="spellEnd"/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-уремическим синдромом, юношеским</w:t>
      </w:r>
      <w:proofErr w:type="gramEnd"/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артритом с системным началом, </w:t>
      </w:r>
      <w:proofErr w:type="spellStart"/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мукополисахаридозом</w:t>
      </w:r>
      <w:proofErr w:type="spellEnd"/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 и VI типов, </w:t>
      </w:r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после трансплантации органов и (или) тканей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доходов бюджетов</w:t>
      </w:r>
      <w:proofErr w:type="gramStart"/>
      <w:r w:rsidRPr="00770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B216C" w:rsidRDefault="00DB216C" w:rsidP="00DB216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42" w:rsidRDefault="00C87B6B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C92542" w:rsidRPr="00064D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статьи</w:t>
      </w:r>
      <w:r w:rsid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2542"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01 9 00 00000 Подпрограмма «Развитие информатизации в здравоохранении»</w:t>
      </w:r>
      <w:r w:rsid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Республики Татарстан на реализацию подпрограммы по следующему основному мероприятию и федеральному проекту</w:t>
      </w:r>
      <w:proofErr w:type="gramStart"/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42" w:rsidRDefault="00C92542" w:rsidP="00C92542">
      <w:pPr>
        <w:pStyle w:val="ConsPlusNormal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C92542">
        <w:rPr>
          <w:rFonts w:ascii="Times New Roman" w:hAnsi="Times New Roman" w:cs="Times New Roman"/>
          <w:sz w:val="28"/>
          <w:szCs w:val="28"/>
        </w:rPr>
        <w:t>дополнить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92542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2542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C92542" w:rsidRPr="00C92542" w:rsidRDefault="00C92542" w:rsidP="00C9254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01 9 N7 00000 Федеральный проект</w:t>
      </w:r>
    </w:p>
    <w:p w:rsidR="00C92542" w:rsidRPr="00C92542" w:rsidRDefault="00C92542" w:rsidP="00C9254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единого цифрового контура в здравоохранении на основе единой</w:t>
      </w:r>
    </w:p>
    <w:p w:rsidR="00C92542" w:rsidRPr="00C92542" w:rsidRDefault="00C92542" w:rsidP="00C9254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системы здравоохранения (ЕГИСЗ)»</w:t>
      </w:r>
    </w:p>
    <w:p w:rsidR="00C92542" w:rsidRP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42" w:rsidRP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Республики Татарстан на реализацию федерального проекта по следующему направлению расходов:</w:t>
      </w:r>
    </w:p>
    <w:p w:rsidR="00C92542" w:rsidRP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42" w:rsidRP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- 51140 Софинансируемые расходы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</w:r>
    </w:p>
    <w:p w:rsidR="00C92542" w:rsidRP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(ЕГИСЗ)».</w:t>
      </w:r>
    </w:p>
    <w:p w:rsidR="00C92542" w:rsidRP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субсидий на указанные цели отражается по соответствующим кодам вида доходов 000 2 02 25114 00 0000 150 «Субсидии бюджетам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(ЕГИСЗ)» классификации доходов бюджетов</w:t>
      </w:r>
      <w:proofErr w:type="gramStart"/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92542" w:rsidRP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42" w:rsidRP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 «</w:t>
      </w: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proofErr w:type="gramStart"/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00000 Основное мероприятие «Совершенствование системы территориального планирования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следующими направлениями расходов:</w:t>
      </w:r>
    </w:p>
    <w:p w:rsidR="00C92542" w:rsidRP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- 05490 Софинансируемые расходы медицинским организациям на оплату труда врачей и среднего медицинского персонала</w:t>
      </w:r>
      <w:r w:rsidR="00DF0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proofErr w:type="gramStart"/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нормированного страхового запаса Территориального фонда обязательного медицинского страхования Республики</w:t>
      </w:r>
      <w:proofErr w:type="gramEnd"/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- 50930 Финансовое обеспечение организации обязательного медицинского страхования на территориях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целевой статье «</w:t>
      </w: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proofErr w:type="gramStart"/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00000 Подпрограмма «Развитие социальной и инженерной инфраструктуры в рамках государственной программы «Развитие здравоохранения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 первый изложить в следующей редакции:</w:t>
      </w:r>
    </w:p>
    <w:p w:rsidR="00C92542" w:rsidRDefault="00C92542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Республики Татарстан на реализацию подпрограммы по следующим направлениям расходов и федеральному проекту</w:t>
      </w:r>
      <w:proofErr w:type="gramStart"/>
      <w:r w:rsidRPr="00C92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542" w:rsidRPr="00C92542" w:rsidRDefault="00BA25DB" w:rsidP="00C92542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2542" w:rsidRPr="00BA25DB" w:rsidRDefault="00BA25DB" w:rsidP="00BA25D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2542"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proofErr w:type="gramStart"/>
      <w:r w:rsidR="00C92542"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C92542"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N4 00000 Федеральный проект</w:t>
      </w:r>
    </w:p>
    <w:p w:rsidR="00C92542" w:rsidRPr="00BA25DB" w:rsidRDefault="00C92542" w:rsidP="00BA25D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детского здравоохранения, включая создание </w:t>
      </w:r>
      <w:proofErr w:type="gramStart"/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</w:p>
    <w:p w:rsidR="00C92542" w:rsidRPr="00BA25DB" w:rsidRDefault="00C92542" w:rsidP="00BA25D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оказания медицинской помощи детям»</w:t>
      </w:r>
    </w:p>
    <w:p w:rsidR="00C92542" w:rsidRPr="00BA25DB" w:rsidRDefault="00C92542" w:rsidP="00BA25DB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42" w:rsidRPr="00BA25DB" w:rsidRDefault="00C92542" w:rsidP="00BA25DB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- 51110 </w:t>
      </w:r>
      <w:proofErr w:type="spellStart"/>
      <w:proofErr w:type="gramStart"/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офинансирование</w:t>
      </w:r>
      <w:proofErr w:type="spellEnd"/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собственности субъектов Российской Федерации</w:t>
      </w:r>
    </w:p>
    <w:p w:rsidR="00C92542" w:rsidRPr="00BA25DB" w:rsidRDefault="00C92542" w:rsidP="00BA25DB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софинансирование капитальных вложений в объекты государственной собственности Республики Татарстан.</w:t>
      </w:r>
    </w:p>
    <w:p w:rsidR="00C87B6B" w:rsidRPr="00C87B6B" w:rsidRDefault="00C87B6B" w:rsidP="00C87B6B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субсидий на указанные цели отражается по коду 000 2 02 27111 02 0000 150 «Субсидии бюджетам на софинансирование капитальных вложений в объекты государственной собственности субъектов Российской Федерации» классификации доходов бюджетов</w:t>
      </w:r>
      <w:proofErr w:type="gramStart"/>
      <w:r w:rsidRPr="00C87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86FBC" w:rsidRDefault="00486FBC" w:rsidP="00BA25DB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DB" w:rsidRDefault="00C87B6B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статьи «</w:t>
      </w:r>
      <w:r w:rsidR="00BA25DB"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01 М 00 00000 Подпрограмма «Развитие материально-технической базы детских поликлиник и детских поликлинических отделений медицинских организаций»</w:t>
      </w:r>
      <w:r w:rsid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A25DB" w:rsidRDefault="00486FBC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5DB"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Республики Татарстан на реализацию подпрограммы по следующему федеральному проекту</w:t>
      </w:r>
      <w:proofErr w:type="gramStart"/>
      <w:r w:rsidR="00BA25DB"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BC" w:rsidRDefault="00486FBC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FBC" w:rsidRDefault="00486FBC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 «</w:t>
      </w:r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01 М 01 00000 Основное мероприятие «Развитие материально-технической базы детских поликлиник и детских поликлинических отделений медицинских организаций»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486FBC" w:rsidRDefault="00486FBC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BC" w:rsidRPr="00486FBC" w:rsidRDefault="00486FBC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BA25DB" w:rsidRPr="00486FBC" w:rsidRDefault="00486FBC" w:rsidP="00486FB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5DB"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01 М N4 00000 Федеральный проект</w:t>
      </w:r>
    </w:p>
    <w:p w:rsidR="00BA25DB" w:rsidRPr="00486FBC" w:rsidRDefault="00BA25DB" w:rsidP="00486FB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детского здравоохранения, включая создание </w:t>
      </w:r>
      <w:proofErr w:type="gramStart"/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</w:p>
    <w:p w:rsidR="00BA25DB" w:rsidRPr="00486FBC" w:rsidRDefault="00BA25DB" w:rsidP="00486FB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оказания медицинской помощи детям»</w:t>
      </w:r>
    </w:p>
    <w:p w:rsidR="00BA25DB" w:rsidRPr="00486FBC" w:rsidRDefault="00BA25DB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DB" w:rsidRPr="00486FBC" w:rsidRDefault="00BA25DB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Республики Татарстан на реализацию федерального проекта по следующему направлению расходов:</w:t>
      </w:r>
    </w:p>
    <w:p w:rsidR="00BA25DB" w:rsidRPr="00486FBC" w:rsidRDefault="00BA25DB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DB" w:rsidRPr="00486FBC" w:rsidRDefault="00BA25DB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- 51700 Софинансируемые расходы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</w:r>
    </w:p>
    <w:p w:rsidR="00BA25DB" w:rsidRPr="00486FBC" w:rsidRDefault="00BA25DB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Республики Татарстан, осуществляемые за счет средств федерального бюджета и средств бюджета Республики Татарстан, развитие материально-технической базы детских </w:t>
      </w:r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поликлиник и детских поликлинических отделений медицинских организаций, оказывающих первичную медико-санитарную помощь.</w:t>
      </w:r>
    </w:p>
    <w:p w:rsidR="00BA25DB" w:rsidRPr="00486FBC" w:rsidRDefault="00BA25DB" w:rsidP="00486FBC">
      <w:pPr>
        <w:pStyle w:val="ConsPlusNormal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субсидий на указанные цели отражается по соответствующим кодам вида доходов  000 2 02 25170 00 0000 150 «Субсидии бюджетам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 классификации доходов бюджетов</w:t>
      </w:r>
      <w:proofErr w:type="gramStart"/>
      <w:r w:rsidRP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FB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5110C" w:rsidRPr="00CE3FB5" w:rsidRDefault="00C5110C" w:rsidP="00FE0E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890AD6" w:rsidRPr="00CE3FB5" w:rsidRDefault="00890AD6" w:rsidP="00FE0E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34A14" w:rsidRPr="008B5188" w:rsidRDefault="000F59B7" w:rsidP="008B5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DA0">
        <w:rPr>
          <w:sz w:val="28"/>
          <w:szCs w:val="28"/>
        </w:rPr>
        <w:t xml:space="preserve">б) в подпункте </w:t>
      </w:r>
      <w:r w:rsidR="008B5188">
        <w:rPr>
          <w:sz w:val="28"/>
          <w:szCs w:val="28"/>
        </w:rPr>
        <w:t>«</w:t>
      </w:r>
      <w:r w:rsidR="00134A14" w:rsidRPr="008B5188">
        <w:rPr>
          <w:sz w:val="28"/>
          <w:szCs w:val="28"/>
        </w:rPr>
        <w:t>2.2. Государственная программа «Развитие образования и науки Республики Татарстан на 2014 – 2025 годы»</w:t>
      </w:r>
      <w:r w:rsidR="008B5188">
        <w:rPr>
          <w:sz w:val="28"/>
          <w:szCs w:val="28"/>
        </w:rPr>
        <w:t>:</w:t>
      </w:r>
    </w:p>
    <w:p w:rsidR="008B5188" w:rsidRPr="008B5188" w:rsidRDefault="0076176D" w:rsidP="008B5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8B5188">
        <w:rPr>
          <w:sz w:val="28"/>
          <w:szCs w:val="28"/>
        </w:rPr>
        <w:t xml:space="preserve"> целевой статьи «</w:t>
      </w:r>
      <w:r w:rsidR="008B5188" w:rsidRPr="008B5188">
        <w:rPr>
          <w:sz w:val="28"/>
          <w:szCs w:val="28"/>
        </w:rPr>
        <w:t>02 2 00 00000 Подпрограмма «Развитие общего образования, включая инклюзивное, и повышение квалификации работников данной сферы»</w:t>
      </w:r>
      <w:r w:rsidR="008B5188">
        <w:rPr>
          <w:sz w:val="28"/>
          <w:szCs w:val="28"/>
        </w:rPr>
        <w:t xml:space="preserve"> изложить в следующей редакции:</w:t>
      </w:r>
    </w:p>
    <w:p w:rsidR="008B5188" w:rsidRDefault="008B5188" w:rsidP="008B5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518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B5188">
        <w:rPr>
          <w:sz w:val="28"/>
          <w:szCs w:val="28"/>
        </w:rPr>
        <w:t>р</w:t>
      </w:r>
      <w:r w:rsidRPr="008B5188">
        <w:rPr>
          <w:sz w:val="28"/>
          <w:szCs w:val="28"/>
        </w:rPr>
        <w:t>стан на реализацию подпрограммы по следующим основным мероприятиям и фед</w:t>
      </w:r>
      <w:r w:rsidRPr="008B5188">
        <w:rPr>
          <w:sz w:val="28"/>
          <w:szCs w:val="28"/>
        </w:rPr>
        <w:t>е</w:t>
      </w:r>
      <w:r w:rsidRPr="008B5188">
        <w:rPr>
          <w:sz w:val="28"/>
          <w:szCs w:val="28"/>
        </w:rPr>
        <w:t>ральным проектам</w:t>
      </w:r>
      <w:proofErr w:type="gramStart"/>
      <w:r w:rsidRPr="008B5188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B5188" w:rsidRDefault="008B5188" w:rsidP="008B5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5188" w:rsidRPr="008B5188" w:rsidRDefault="008B5188" w:rsidP="008B5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Pr="008B5188">
        <w:rPr>
          <w:sz w:val="28"/>
          <w:szCs w:val="28"/>
        </w:rPr>
        <w:t>02 2 03 00000 Основное мероприятие «Разв</w:t>
      </w:r>
      <w:r w:rsidRPr="008B5188">
        <w:rPr>
          <w:sz w:val="28"/>
          <w:szCs w:val="28"/>
        </w:rPr>
        <w:t>и</w:t>
      </w:r>
      <w:r w:rsidRPr="008B5188">
        <w:rPr>
          <w:sz w:val="28"/>
          <w:szCs w:val="28"/>
        </w:rPr>
        <w:t>тие системы государственных учреждений для детей-сирот и детей, оставшихся без попечения родителей и организация устройства детей в семьи»</w:t>
      </w:r>
      <w:r w:rsidR="00923F51">
        <w:rPr>
          <w:sz w:val="28"/>
          <w:szCs w:val="28"/>
        </w:rPr>
        <w:t xml:space="preserve"> изложить в следу</w:t>
      </w:r>
      <w:r w:rsidR="00923F51">
        <w:rPr>
          <w:sz w:val="28"/>
          <w:szCs w:val="28"/>
        </w:rPr>
        <w:t>ю</w:t>
      </w:r>
      <w:r w:rsidR="00923F51">
        <w:rPr>
          <w:sz w:val="28"/>
          <w:szCs w:val="28"/>
        </w:rPr>
        <w:t>щей редакции:</w:t>
      </w:r>
    </w:p>
    <w:p w:rsidR="008B5188" w:rsidRDefault="00923F51" w:rsidP="008B5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5188" w:rsidRPr="008B5188">
        <w:rPr>
          <w:sz w:val="28"/>
          <w:szCs w:val="28"/>
        </w:rPr>
        <w:t>02 2 03 00000 Основное мероприятие «Развитие системы государственных учреждений для детей-сирот и детей, оставшихся без попечения родителей, и орг</w:t>
      </w:r>
      <w:r w:rsidR="008B5188" w:rsidRPr="008B5188">
        <w:rPr>
          <w:sz w:val="28"/>
          <w:szCs w:val="28"/>
        </w:rPr>
        <w:t>а</w:t>
      </w:r>
      <w:r w:rsidR="008B5188" w:rsidRPr="008B5188">
        <w:rPr>
          <w:sz w:val="28"/>
          <w:szCs w:val="28"/>
        </w:rPr>
        <w:t>низация устройства детей в семьи»</w:t>
      </w:r>
      <w:r>
        <w:rPr>
          <w:sz w:val="28"/>
          <w:szCs w:val="28"/>
        </w:rPr>
        <w:t>;</w:t>
      </w:r>
    </w:p>
    <w:p w:rsidR="0076176D" w:rsidRDefault="0076176D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923F51">
        <w:rPr>
          <w:sz w:val="28"/>
          <w:szCs w:val="28"/>
        </w:rPr>
        <w:t>02 2 09 00000 Основное мероприятие «Модернизация сист</w:t>
      </w:r>
      <w:r w:rsidRPr="00923F51">
        <w:rPr>
          <w:sz w:val="28"/>
          <w:szCs w:val="28"/>
        </w:rPr>
        <w:t>е</w:t>
      </w:r>
      <w:r w:rsidRPr="00923F51">
        <w:rPr>
          <w:sz w:val="28"/>
          <w:szCs w:val="28"/>
        </w:rPr>
        <w:t>мы общего образования, проведение мероприятий в области образования»</w:t>
      </w:r>
      <w:r>
        <w:rPr>
          <w:sz w:val="28"/>
          <w:szCs w:val="28"/>
        </w:rPr>
        <w:t xml:space="preserve">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следующим направлением расходов: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3F51">
        <w:rPr>
          <w:sz w:val="28"/>
          <w:szCs w:val="28"/>
        </w:rPr>
        <w:t>- R5380 Софинансируемые расходы на повышение качества образования в школах с низкими результатами обучения и в школах, функционирующих в небл</w:t>
      </w:r>
      <w:r w:rsidRPr="00923F51">
        <w:rPr>
          <w:sz w:val="28"/>
          <w:szCs w:val="28"/>
        </w:rPr>
        <w:t>а</w:t>
      </w:r>
      <w:r w:rsidRPr="00923F51">
        <w:rPr>
          <w:sz w:val="28"/>
          <w:szCs w:val="28"/>
        </w:rPr>
        <w:t>гоприятных социальных условиях, путем реализации региональных проектов и ра</w:t>
      </w:r>
      <w:r w:rsidRPr="00923F51">
        <w:rPr>
          <w:sz w:val="28"/>
          <w:szCs w:val="28"/>
        </w:rPr>
        <w:t>с</w:t>
      </w:r>
      <w:r w:rsidRPr="00923F51">
        <w:rPr>
          <w:sz w:val="28"/>
          <w:szCs w:val="28"/>
        </w:rPr>
        <w:t>пространения их результатов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результатов.</w:t>
      </w:r>
    </w:p>
    <w:p w:rsid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F51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923F51">
        <w:rPr>
          <w:sz w:val="28"/>
          <w:szCs w:val="28"/>
        </w:rPr>
        <w:t>т</w:t>
      </w:r>
      <w:r w:rsidRPr="00923F51">
        <w:rPr>
          <w:sz w:val="28"/>
          <w:szCs w:val="28"/>
        </w:rPr>
        <w:t>ражается по коду 000 2 02 25538 02 0000 150 «Субсидии бюджетам субъектов Ро</w:t>
      </w:r>
      <w:r w:rsidRPr="00923F51">
        <w:rPr>
          <w:sz w:val="28"/>
          <w:szCs w:val="28"/>
        </w:rPr>
        <w:t>с</w:t>
      </w:r>
      <w:r w:rsidRPr="00923F51">
        <w:rPr>
          <w:sz w:val="28"/>
          <w:szCs w:val="28"/>
        </w:rPr>
        <w:t>сийской Федерации на повышение качества образования в школах с низкими р</w:t>
      </w:r>
      <w:r w:rsidRPr="00923F51">
        <w:rPr>
          <w:sz w:val="28"/>
          <w:szCs w:val="28"/>
        </w:rPr>
        <w:t>е</w:t>
      </w:r>
      <w:r w:rsidRPr="00923F51">
        <w:rPr>
          <w:sz w:val="28"/>
          <w:szCs w:val="28"/>
        </w:rPr>
        <w:t>зультатами обучения и в школах, функционирующих в неблагоприятных социал</w:t>
      </w:r>
      <w:r w:rsidRPr="00923F51">
        <w:rPr>
          <w:sz w:val="28"/>
          <w:szCs w:val="28"/>
        </w:rPr>
        <w:t>ь</w:t>
      </w:r>
      <w:r w:rsidRPr="00923F51">
        <w:rPr>
          <w:sz w:val="28"/>
          <w:szCs w:val="28"/>
        </w:rPr>
        <w:t>ных условиях, путем реализации региональных проектов и распространения их р</w:t>
      </w:r>
      <w:r w:rsidRPr="00923F51">
        <w:rPr>
          <w:sz w:val="28"/>
          <w:szCs w:val="28"/>
        </w:rPr>
        <w:t>е</w:t>
      </w:r>
      <w:r w:rsidRPr="00923F51">
        <w:rPr>
          <w:sz w:val="28"/>
          <w:szCs w:val="28"/>
        </w:rPr>
        <w:t>зультатов в субъектах Российской Федерации» классификации доходов бюджетов.</w:t>
      </w:r>
      <w:r>
        <w:rPr>
          <w:sz w:val="28"/>
          <w:szCs w:val="28"/>
        </w:rPr>
        <w:t>»;</w:t>
      </w:r>
      <w:proofErr w:type="gramEnd"/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ими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ыми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ями:</w:t>
      </w:r>
    </w:p>
    <w:p w:rsidR="00923F51" w:rsidRPr="00923F51" w:rsidRDefault="00923F51" w:rsidP="00923F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23F51">
        <w:rPr>
          <w:sz w:val="28"/>
          <w:szCs w:val="28"/>
        </w:rPr>
        <w:t>02 2 E1 00000 Федеральный проект</w:t>
      </w:r>
    </w:p>
    <w:p w:rsidR="00923F51" w:rsidRPr="00923F51" w:rsidRDefault="00923F51" w:rsidP="00923F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F51">
        <w:rPr>
          <w:sz w:val="28"/>
          <w:szCs w:val="28"/>
        </w:rPr>
        <w:t>«Современная школа»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23F51">
        <w:rPr>
          <w:sz w:val="28"/>
          <w:szCs w:val="28"/>
        </w:rPr>
        <w:t>р</w:t>
      </w:r>
      <w:r w:rsidRPr="00923F51">
        <w:rPr>
          <w:sz w:val="28"/>
          <w:szCs w:val="28"/>
        </w:rPr>
        <w:t>стан на реализацию федерального проекта по следующим направлениям расходов: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- 51690 Софинансируемые расходы на обновление материально-технической базы для формирования у обучающихся современных технологических и гуман</w:t>
      </w:r>
      <w:r w:rsidRPr="00923F51">
        <w:rPr>
          <w:sz w:val="28"/>
          <w:szCs w:val="28"/>
        </w:rPr>
        <w:t>и</w:t>
      </w:r>
      <w:r w:rsidRPr="00923F51">
        <w:rPr>
          <w:sz w:val="28"/>
          <w:szCs w:val="28"/>
        </w:rPr>
        <w:t>тарных навыков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обновление материально-технической базы для формирования у обучающихся современных технологических и гуманитарных навыков.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25169 00 0000 150 «Субсидии бюджетам на обновление материально-технической базы для формирования у обучающихся современных технологических и гуманитарных навыков» классификации доходов бюджетов.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- 51870 Софинансируемые расходы на поддержку образования для детей с ограниченными возможностями здоровья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образования для детей с ограниче</w:t>
      </w:r>
      <w:r w:rsidRPr="00923F51">
        <w:rPr>
          <w:sz w:val="28"/>
          <w:szCs w:val="28"/>
        </w:rPr>
        <w:t>н</w:t>
      </w:r>
      <w:r w:rsidRPr="00923F51">
        <w:rPr>
          <w:sz w:val="28"/>
          <w:szCs w:val="28"/>
        </w:rPr>
        <w:t>ными возможностями здоровья.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25187 00 0000 150 «Субсидии бюджетам на поддержку образования для детей с ограниченными возможностями здоровья» классификации доходов бюджетов.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Pr="00923F51" w:rsidRDefault="00923F51" w:rsidP="00923F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F51">
        <w:rPr>
          <w:sz w:val="28"/>
          <w:szCs w:val="28"/>
        </w:rPr>
        <w:t>02 2 E4 00000 Федеральный проект</w:t>
      </w:r>
    </w:p>
    <w:p w:rsidR="00923F51" w:rsidRPr="00923F51" w:rsidRDefault="00923F51" w:rsidP="00923F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F51">
        <w:rPr>
          <w:sz w:val="28"/>
          <w:szCs w:val="28"/>
        </w:rPr>
        <w:t>«Цифровая образовательная среда»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23F51">
        <w:rPr>
          <w:sz w:val="28"/>
          <w:szCs w:val="28"/>
        </w:rPr>
        <w:t>р</w:t>
      </w:r>
      <w:r w:rsidRPr="00923F51">
        <w:rPr>
          <w:sz w:val="28"/>
          <w:szCs w:val="28"/>
        </w:rPr>
        <w:t>стан на реализацию федерального проекта по следующему направлению расходов: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- 52100 Софинансируемые 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внедрение целевой модели цифровой образов</w:t>
      </w:r>
      <w:r w:rsidRPr="00923F51">
        <w:rPr>
          <w:sz w:val="28"/>
          <w:szCs w:val="28"/>
        </w:rPr>
        <w:t>а</w:t>
      </w:r>
      <w:r w:rsidRPr="00923F51">
        <w:rPr>
          <w:sz w:val="28"/>
          <w:szCs w:val="28"/>
        </w:rPr>
        <w:lastRenderedPageBreak/>
        <w:t>тельной среды в общеобразовательных организациях и профессиональных образов</w:t>
      </w:r>
      <w:r w:rsidRPr="00923F51">
        <w:rPr>
          <w:sz w:val="28"/>
          <w:szCs w:val="28"/>
        </w:rPr>
        <w:t>а</w:t>
      </w:r>
      <w:r w:rsidRPr="00923F51">
        <w:rPr>
          <w:sz w:val="28"/>
          <w:szCs w:val="28"/>
        </w:rPr>
        <w:t>тельных организациях.</w:t>
      </w:r>
    </w:p>
    <w:p w:rsid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25210 00 0000 150 «Субсидии бюджетам на внедрение целевой модели цифровой образовательной среды в общеобразовательных орган</w:t>
      </w:r>
      <w:r w:rsidRPr="00923F51">
        <w:rPr>
          <w:sz w:val="28"/>
          <w:szCs w:val="28"/>
        </w:rPr>
        <w:t>и</w:t>
      </w:r>
      <w:r w:rsidRPr="00923F51">
        <w:rPr>
          <w:sz w:val="28"/>
          <w:szCs w:val="28"/>
        </w:rPr>
        <w:t>зациях и профессиональных образовательных организациях» классификации дох</w:t>
      </w:r>
      <w:r w:rsidRPr="00923F51">
        <w:rPr>
          <w:sz w:val="28"/>
          <w:szCs w:val="28"/>
        </w:rPr>
        <w:t>о</w:t>
      </w:r>
      <w:r w:rsidRPr="00923F51">
        <w:rPr>
          <w:sz w:val="28"/>
          <w:szCs w:val="28"/>
        </w:rPr>
        <w:t>дов бюджетов</w:t>
      </w:r>
      <w:proofErr w:type="gramStart"/>
      <w:r w:rsidRPr="00923F5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Default="0076176D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923F51">
        <w:rPr>
          <w:sz w:val="28"/>
          <w:szCs w:val="28"/>
        </w:rPr>
        <w:t xml:space="preserve"> целевой статьи «</w:t>
      </w:r>
      <w:r w:rsidR="00923F51" w:rsidRPr="00923F51">
        <w:rPr>
          <w:sz w:val="28"/>
          <w:szCs w:val="28"/>
        </w:rPr>
        <w:t>02 4 00 00000 Подпрограмма «Развитие профе</w:t>
      </w:r>
      <w:r w:rsidR="00923F51" w:rsidRPr="00923F51">
        <w:rPr>
          <w:sz w:val="28"/>
          <w:szCs w:val="28"/>
        </w:rPr>
        <w:t>с</w:t>
      </w:r>
      <w:r w:rsidR="00923F51" w:rsidRPr="00923F51">
        <w:rPr>
          <w:sz w:val="28"/>
          <w:szCs w:val="28"/>
        </w:rPr>
        <w:t>сионального и послевузовского образования и повышение квалификации работн</w:t>
      </w:r>
      <w:r w:rsidR="00923F51" w:rsidRPr="00923F51">
        <w:rPr>
          <w:sz w:val="28"/>
          <w:szCs w:val="28"/>
        </w:rPr>
        <w:t>и</w:t>
      </w:r>
      <w:r w:rsidR="00923F51" w:rsidRPr="00923F51">
        <w:rPr>
          <w:sz w:val="28"/>
          <w:szCs w:val="28"/>
        </w:rPr>
        <w:t>ков данной сферы»</w:t>
      </w:r>
      <w:r w:rsidR="00923F51">
        <w:rPr>
          <w:sz w:val="28"/>
          <w:szCs w:val="28"/>
        </w:rPr>
        <w:t xml:space="preserve"> изложить в следующей редакции:</w:t>
      </w:r>
    </w:p>
    <w:p w:rsid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3F5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23F51">
        <w:rPr>
          <w:sz w:val="28"/>
          <w:szCs w:val="28"/>
        </w:rPr>
        <w:t>р</w:t>
      </w:r>
      <w:r w:rsidRPr="00923F51">
        <w:rPr>
          <w:sz w:val="28"/>
          <w:szCs w:val="28"/>
        </w:rPr>
        <w:t>стан на реализацию подпрограммы по следующим основным мероприятиям и фед</w:t>
      </w:r>
      <w:r w:rsidRPr="00923F51">
        <w:rPr>
          <w:sz w:val="28"/>
          <w:szCs w:val="28"/>
        </w:rPr>
        <w:t>е</w:t>
      </w:r>
      <w:r w:rsidRPr="00923F51">
        <w:rPr>
          <w:sz w:val="28"/>
          <w:szCs w:val="28"/>
        </w:rPr>
        <w:t>ральному проекту</w:t>
      </w:r>
      <w:proofErr w:type="gramStart"/>
      <w:r w:rsidRPr="00923F51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923F51">
        <w:rPr>
          <w:sz w:val="28"/>
          <w:szCs w:val="28"/>
        </w:rPr>
        <w:t>02 4 03 00000 Основное мероприятие «Модернизация с</w:t>
      </w:r>
      <w:r w:rsidRPr="00923F51">
        <w:rPr>
          <w:sz w:val="28"/>
          <w:szCs w:val="28"/>
        </w:rPr>
        <w:t>и</w:t>
      </w:r>
      <w:r w:rsidRPr="00923F51">
        <w:rPr>
          <w:sz w:val="28"/>
          <w:szCs w:val="28"/>
        </w:rPr>
        <w:t>стемы профессионального образования, проведение мероприятий в области образ</w:t>
      </w:r>
      <w:r w:rsidRPr="00923F51">
        <w:rPr>
          <w:sz w:val="28"/>
          <w:szCs w:val="28"/>
        </w:rPr>
        <w:t>о</w:t>
      </w:r>
      <w:r w:rsidRPr="00923F51">
        <w:rPr>
          <w:sz w:val="28"/>
          <w:szCs w:val="28"/>
        </w:rPr>
        <w:t>вания»</w:t>
      </w:r>
      <w:r>
        <w:rPr>
          <w:sz w:val="28"/>
          <w:szCs w:val="28"/>
        </w:rPr>
        <w:t xml:space="preserve"> направление расходов «</w:t>
      </w:r>
      <w:r w:rsidRPr="00923F51">
        <w:rPr>
          <w:sz w:val="28"/>
          <w:szCs w:val="28"/>
        </w:rPr>
        <w:t>- 54630 Реализация основных мероприятий по подг</w:t>
      </w:r>
      <w:r w:rsidRPr="00923F51">
        <w:rPr>
          <w:sz w:val="28"/>
          <w:szCs w:val="28"/>
        </w:rPr>
        <w:t>о</w:t>
      </w:r>
      <w:r w:rsidRPr="00923F51">
        <w:rPr>
          <w:sz w:val="28"/>
          <w:szCs w:val="28"/>
        </w:rPr>
        <w:t>товке мирового чемпионата по профессиональному мастерству по стандартам «</w:t>
      </w:r>
      <w:proofErr w:type="spellStart"/>
      <w:r w:rsidRPr="00923F51">
        <w:rPr>
          <w:sz w:val="28"/>
          <w:szCs w:val="28"/>
        </w:rPr>
        <w:t>Ворлдскиллс</w:t>
      </w:r>
      <w:proofErr w:type="spellEnd"/>
      <w:r w:rsidRPr="00923F51">
        <w:rPr>
          <w:sz w:val="28"/>
          <w:szCs w:val="28"/>
        </w:rPr>
        <w:t xml:space="preserve">» в </w:t>
      </w:r>
      <w:proofErr w:type="spellStart"/>
      <w:r w:rsidRPr="00923F51">
        <w:rPr>
          <w:sz w:val="28"/>
          <w:szCs w:val="28"/>
        </w:rPr>
        <w:t>г</w:t>
      </w:r>
      <w:proofErr w:type="gramStart"/>
      <w:r w:rsidRPr="00923F51">
        <w:rPr>
          <w:sz w:val="28"/>
          <w:szCs w:val="28"/>
        </w:rPr>
        <w:t>.К</w:t>
      </w:r>
      <w:proofErr w:type="gramEnd"/>
      <w:r w:rsidRPr="00923F51">
        <w:rPr>
          <w:sz w:val="28"/>
          <w:szCs w:val="28"/>
        </w:rPr>
        <w:t>азани</w:t>
      </w:r>
      <w:proofErr w:type="spellEnd"/>
      <w:r w:rsidRPr="00923F51">
        <w:rPr>
          <w:sz w:val="28"/>
          <w:szCs w:val="28"/>
        </w:rPr>
        <w:t xml:space="preserve"> в 2019 году за счет средств федерального бюджета</w:t>
      </w:r>
      <w:r>
        <w:rPr>
          <w:sz w:val="28"/>
          <w:szCs w:val="28"/>
        </w:rPr>
        <w:t>»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ключить;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Pr="003A2836" w:rsidRDefault="00923F51" w:rsidP="00923F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ей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ей:</w:t>
      </w:r>
    </w:p>
    <w:p w:rsidR="00923F51" w:rsidRPr="00923F51" w:rsidRDefault="00923F51" w:rsidP="00923F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23F51">
        <w:rPr>
          <w:sz w:val="28"/>
          <w:szCs w:val="28"/>
        </w:rPr>
        <w:t>02 4 E6 00000 Федеральный проект</w:t>
      </w:r>
    </w:p>
    <w:p w:rsidR="00923F51" w:rsidRPr="00923F51" w:rsidRDefault="00923F51" w:rsidP="00923F5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23F51">
        <w:rPr>
          <w:sz w:val="28"/>
          <w:szCs w:val="28"/>
        </w:rPr>
        <w:t>«Молодые профессионалы (Повышение конкурентоспособности</w:t>
      </w:r>
      <w:proofErr w:type="gramEnd"/>
    </w:p>
    <w:p w:rsidR="00923F51" w:rsidRPr="00923F51" w:rsidRDefault="00923F51" w:rsidP="00923F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F51">
        <w:rPr>
          <w:sz w:val="28"/>
          <w:szCs w:val="28"/>
        </w:rPr>
        <w:t>профессионального образования)»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23F51">
        <w:rPr>
          <w:sz w:val="28"/>
          <w:szCs w:val="28"/>
        </w:rPr>
        <w:t>р</w:t>
      </w:r>
      <w:r w:rsidRPr="00923F51">
        <w:rPr>
          <w:sz w:val="28"/>
          <w:szCs w:val="28"/>
        </w:rPr>
        <w:t>стан на реализацию федерального проекта по следующим направлениям расходов: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- 51770 Софинансируемые расходы на разработку и распространение в сист</w:t>
      </w:r>
      <w:r w:rsidRPr="00923F51">
        <w:rPr>
          <w:sz w:val="28"/>
          <w:szCs w:val="28"/>
        </w:rPr>
        <w:t>е</w:t>
      </w:r>
      <w:r w:rsidRPr="00923F51">
        <w:rPr>
          <w:sz w:val="28"/>
          <w:szCs w:val="28"/>
        </w:rPr>
        <w:t>ме среднего профессионального образования новых образовательных технологий и формы опережающей профессиональной подготовки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разработку и распространение в системе средн</w:t>
      </w:r>
      <w:r w:rsidRPr="00923F51">
        <w:rPr>
          <w:sz w:val="28"/>
          <w:szCs w:val="28"/>
        </w:rPr>
        <w:t>е</w:t>
      </w:r>
      <w:r w:rsidRPr="00923F51">
        <w:rPr>
          <w:sz w:val="28"/>
          <w:szCs w:val="28"/>
        </w:rPr>
        <w:t>го профессионального образования новых образовательных технологий и формы опережающей профессиональной подготовки.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25177 00 0000 150 «Субсидии бюджетам на разработку и распространение в системе среднего профессионального образования новых обр</w:t>
      </w:r>
      <w:r w:rsidRPr="00923F51">
        <w:rPr>
          <w:sz w:val="28"/>
          <w:szCs w:val="28"/>
        </w:rPr>
        <w:t>а</w:t>
      </w:r>
      <w:r w:rsidRPr="00923F51">
        <w:rPr>
          <w:sz w:val="28"/>
          <w:szCs w:val="28"/>
        </w:rPr>
        <w:t>зовательных технологий и формы опережающей профессиональной подготовки» классификации доходов бюджетов.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lastRenderedPageBreak/>
        <w:t>- 54630 Реализация основных мероприятий по подготовке мирового чемпион</w:t>
      </w:r>
      <w:r w:rsidRPr="00923F51">
        <w:rPr>
          <w:sz w:val="28"/>
          <w:szCs w:val="28"/>
        </w:rPr>
        <w:t>а</w:t>
      </w:r>
      <w:r w:rsidRPr="00923F51">
        <w:rPr>
          <w:sz w:val="28"/>
          <w:szCs w:val="28"/>
        </w:rPr>
        <w:t>та по профессиональному мастерству по стандартам «</w:t>
      </w:r>
      <w:proofErr w:type="spellStart"/>
      <w:r w:rsidRPr="00923F51">
        <w:rPr>
          <w:sz w:val="28"/>
          <w:szCs w:val="28"/>
        </w:rPr>
        <w:t>Ворлдскиллс</w:t>
      </w:r>
      <w:proofErr w:type="spellEnd"/>
      <w:r w:rsidRPr="00923F51">
        <w:rPr>
          <w:sz w:val="28"/>
          <w:szCs w:val="28"/>
        </w:rPr>
        <w:t xml:space="preserve">» в </w:t>
      </w:r>
      <w:proofErr w:type="spellStart"/>
      <w:r w:rsidRPr="00923F51">
        <w:rPr>
          <w:sz w:val="28"/>
          <w:szCs w:val="28"/>
        </w:rPr>
        <w:t>г</w:t>
      </w:r>
      <w:proofErr w:type="gramStart"/>
      <w:r w:rsidRPr="00923F51">
        <w:rPr>
          <w:sz w:val="28"/>
          <w:szCs w:val="28"/>
        </w:rPr>
        <w:t>.К</w:t>
      </w:r>
      <w:proofErr w:type="gramEnd"/>
      <w:r w:rsidRPr="00923F51">
        <w:rPr>
          <w:sz w:val="28"/>
          <w:szCs w:val="28"/>
        </w:rPr>
        <w:t>азани</w:t>
      </w:r>
      <w:proofErr w:type="spellEnd"/>
      <w:r w:rsidRPr="00923F51">
        <w:rPr>
          <w:sz w:val="28"/>
          <w:szCs w:val="28"/>
        </w:rPr>
        <w:t xml:space="preserve"> в 2019 году за счет средств федерального бюджета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923F51">
        <w:rPr>
          <w:sz w:val="28"/>
          <w:szCs w:val="28"/>
        </w:rPr>
        <w:t>ь</w:t>
      </w:r>
      <w:r w:rsidRPr="00923F51">
        <w:rPr>
          <w:sz w:val="28"/>
          <w:szCs w:val="28"/>
        </w:rPr>
        <w:t>ного бюджета, на реализацию основных мероприятий по подготовке мирового че</w:t>
      </w:r>
      <w:r w:rsidRPr="00923F51">
        <w:rPr>
          <w:sz w:val="28"/>
          <w:szCs w:val="28"/>
        </w:rPr>
        <w:t>м</w:t>
      </w:r>
      <w:r w:rsidRPr="00923F51">
        <w:rPr>
          <w:sz w:val="28"/>
          <w:szCs w:val="28"/>
        </w:rPr>
        <w:t>пионата по профессиональному мастерству по стандартам «</w:t>
      </w:r>
      <w:proofErr w:type="spellStart"/>
      <w:r w:rsidRPr="00923F51">
        <w:rPr>
          <w:sz w:val="28"/>
          <w:szCs w:val="28"/>
        </w:rPr>
        <w:t>Ворлдскиллс</w:t>
      </w:r>
      <w:proofErr w:type="spellEnd"/>
      <w:r w:rsidRPr="00923F51">
        <w:rPr>
          <w:sz w:val="28"/>
          <w:szCs w:val="28"/>
        </w:rPr>
        <w:t xml:space="preserve">» в </w:t>
      </w:r>
      <w:proofErr w:type="spellStart"/>
      <w:r w:rsidRPr="00923F51">
        <w:rPr>
          <w:sz w:val="28"/>
          <w:szCs w:val="28"/>
        </w:rPr>
        <w:t>г</w:t>
      </w:r>
      <w:proofErr w:type="gramStart"/>
      <w:r w:rsidRPr="00923F51">
        <w:rPr>
          <w:sz w:val="28"/>
          <w:szCs w:val="28"/>
        </w:rPr>
        <w:t>.К</w:t>
      </w:r>
      <w:proofErr w:type="gramEnd"/>
      <w:r w:rsidRPr="00923F51">
        <w:rPr>
          <w:sz w:val="28"/>
          <w:szCs w:val="28"/>
        </w:rPr>
        <w:t>азани</w:t>
      </w:r>
      <w:proofErr w:type="spellEnd"/>
      <w:r w:rsidRPr="00923F51">
        <w:rPr>
          <w:sz w:val="28"/>
          <w:szCs w:val="28"/>
        </w:rPr>
        <w:t xml:space="preserve"> в 2019 году.</w:t>
      </w:r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F51">
        <w:rPr>
          <w:sz w:val="28"/>
          <w:szCs w:val="28"/>
        </w:rPr>
        <w:t>Поступление субсидий в бюджет Республики Татарстан на указанные цели о</w:t>
      </w:r>
      <w:r w:rsidRPr="00923F51">
        <w:rPr>
          <w:sz w:val="28"/>
          <w:szCs w:val="28"/>
        </w:rPr>
        <w:t>т</w:t>
      </w:r>
      <w:r w:rsidRPr="00923F51">
        <w:rPr>
          <w:sz w:val="28"/>
          <w:szCs w:val="28"/>
        </w:rPr>
        <w:t>ражается по коду 000 2 02 45463 02 0000 150 «Межбюджетные трансферты, перед</w:t>
      </w:r>
      <w:r w:rsidRPr="00923F51">
        <w:rPr>
          <w:sz w:val="28"/>
          <w:szCs w:val="28"/>
        </w:rPr>
        <w:t>а</w:t>
      </w:r>
      <w:r w:rsidRPr="00923F51">
        <w:rPr>
          <w:sz w:val="28"/>
          <w:szCs w:val="28"/>
        </w:rPr>
        <w:t>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«</w:t>
      </w:r>
      <w:proofErr w:type="spellStart"/>
      <w:r w:rsidRPr="00923F51">
        <w:rPr>
          <w:sz w:val="28"/>
          <w:szCs w:val="28"/>
        </w:rPr>
        <w:t>Ворлдскиллс</w:t>
      </w:r>
      <w:proofErr w:type="spellEnd"/>
      <w:r w:rsidRPr="00923F51">
        <w:rPr>
          <w:sz w:val="28"/>
          <w:szCs w:val="28"/>
        </w:rPr>
        <w:t>» в г. Казани в 2019 году» классификации доходов бюджетов</w:t>
      </w:r>
      <w:proofErr w:type="gramStart"/>
      <w:r w:rsidRPr="00923F5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23F51" w:rsidRP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51" w:rsidRDefault="00923F51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целевой статье </w:t>
      </w:r>
      <w:r w:rsidR="00703A68">
        <w:rPr>
          <w:sz w:val="28"/>
          <w:szCs w:val="28"/>
        </w:rPr>
        <w:t>«</w:t>
      </w:r>
      <w:r w:rsidRPr="00703A68">
        <w:rPr>
          <w:sz w:val="28"/>
          <w:szCs w:val="28"/>
        </w:rPr>
        <w:t>02</w:t>
      </w:r>
      <w:proofErr w:type="gramStart"/>
      <w:r w:rsidRPr="00703A68">
        <w:rPr>
          <w:sz w:val="28"/>
          <w:szCs w:val="28"/>
        </w:rPr>
        <w:t xml:space="preserve"> К</w:t>
      </w:r>
      <w:proofErr w:type="gramEnd"/>
      <w:r w:rsidRPr="00703A68">
        <w:rPr>
          <w:sz w:val="28"/>
          <w:szCs w:val="28"/>
        </w:rPr>
        <w:t xml:space="preserve"> 00 00000 Подпрограмма «Развитие социальной и инж</w:t>
      </w:r>
      <w:r w:rsidRPr="00703A68">
        <w:rPr>
          <w:sz w:val="28"/>
          <w:szCs w:val="28"/>
        </w:rPr>
        <w:t>е</w:t>
      </w:r>
      <w:r w:rsidRPr="00703A68">
        <w:rPr>
          <w:sz w:val="28"/>
          <w:szCs w:val="28"/>
        </w:rPr>
        <w:t>нерной инфраструктуры в рамках государственной программы «Развитие образов</w:t>
      </w:r>
      <w:r w:rsidRPr="00703A68">
        <w:rPr>
          <w:sz w:val="28"/>
          <w:szCs w:val="28"/>
        </w:rPr>
        <w:t>а</w:t>
      </w:r>
      <w:r w:rsidRPr="00703A68">
        <w:rPr>
          <w:sz w:val="28"/>
          <w:szCs w:val="28"/>
        </w:rPr>
        <w:t>ния и науки Республики Татарстан»</w:t>
      </w:r>
      <w:r w:rsidR="00703A68">
        <w:rPr>
          <w:sz w:val="28"/>
          <w:szCs w:val="28"/>
        </w:rPr>
        <w:t>:</w:t>
      </w:r>
    </w:p>
    <w:p w:rsid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923F51" w:rsidRDefault="00703A68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3F51" w:rsidRPr="00703A68">
        <w:rPr>
          <w:sz w:val="28"/>
          <w:szCs w:val="28"/>
        </w:rPr>
        <w:t>По данной целевой статье отражаются расходы бюджета Республики Тата</w:t>
      </w:r>
      <w:r w:rsidR="00923F51" w:rsidRPr="00703A68">
        <w:rPr>
          <w:sz w:val="28"/>
          <w:szCs w:val="28"/>
        </w:rPr>
        <w:t>р</w:t>
      </w:r>
      <w:r w:rsidR="00923F51" w:rsidRPr="00703A68">
        <w:rPr>
          <w:sz w:val="28"/>
          <w:szCs w:val="28"/>
        </w:rPr>
        <w:t>стан на реализацию подпрограммы по следующим направлениям расходов и фед</w:t>
      </w:r>
      <w:r w:rsidR="00923F51" w:rsidRPr="00703A68">
        <w:rPr>
          <w:sz w:val="28"/>
          <w:szCs w:val="28"/>
        </w:rPr>
        <w:t>е</w:t>
      </w:r>
      <w:r w:rsidR="00923F51" w:rsidRPr="00703A68">
        <w:rPr>
          <w:sz w:val="28"/>
          <w:szCs w:val="28"/>
        </w:rPr>
        <w:t>ральным проектам</w:t>
      </w:r>
      <w:proofErr w:type="gramStart"/>
      <w:r w:rsidR="00923F51" w:rsidRPr="00703A68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03A68" w:rsidRDefault="00703A68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C55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расходов</w:t>
      </w:r>
      <w:r w:rsidR="00937C55">
        <w:rPr>
          <w:sz w:val="28"/>
          <w:szCs w:val="28"/>
        </w:rPr>
        <w:t>:</w:t>
      </w:r>
    </w:p>
    <w:p w:rsidR="00DB216C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3F51" w:rsidRPr="00703A68">
        <w:rPr>
          <w:sz w:val="28"/>
          <w:szCs w:val="28"/>
        </w:rPr>
        <w:t>- R0970 Софинансируемые расходы на создание в общеобразовательных о</w:t>
      </w:r>
      <w:r w:rsidR="00923F51" w:rsidRPr="00703A68">
        <w:rPr>
          <w:sz w:val="28"/>
          <w:szCs w:val="28"/>
        </w:rPr>
        <w:t>р</w:t>
      </w:r>
      <w:r w:rsidR="00923F51" w:rsidRPr="00703A68">
        <w:rPr>
          <w:sz w:val="28"/>
          <w:szCs w:val="28"/>
        </w:rPr>
        <w:t>ганизациях, расположенных в сельской местности, условий для занятий физической культурой и спортом</w:t>
      </w:r>
      <w:r w:rsidR="00F4595C">
        <w:rPr>
          <w:sz w:val="28"/>
          <w:szCs w:val="28"/>
        </w:rPr>
        <w:t>»</w:t>
      </w:r>
      <w:r w:rsidR="00DB216C">
        <w:rPr>
          <w:sz w:val="28"/>
          <w:szCs w:val="28"/>
        </w:rPr>
        <w:t>;</w:t>
      </w:r>
    </w:p>
    <w:p w:rsidR="00DB216C" w:rsidRDefault="00F4595C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3F51" w:rsidRPr="00703A68">
        <w:rPr>
          <w:sz w:val="28"/>
          <w:szCs w:val="28"/>
        </w:rPr>
        <w:t>- R1590 Софинансируемые расходы на создание в субъектах Российской Ф</w:t>
      </w:r>
      <w:r w:rsidR="00923F51" w:rsidRPr="00703A68">
        <w:rPr>
          <w:sz w:val="28"/>
          <w:szCs w:val="28"/>
        </w:rPr>
        <w:t>е</w:t>
      </w:r>
      <w:r w:rsidR="00923F51" w:rsidRPr="00703A68">
        <w:rPr>
          <w:sz w:val="28"/>
          <w:szCs w:val="28"/>
        </w:rPr>
        <w:t>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>»</w:t>
      </w:r>
      <w:r w:rsidR="00DB216C">
        <w:rPr>
          <w:sz w:val="28"/>
          <w:szCs w:val="28"/>
        </w:rPr>
        <w:t>;</w:t>
      </w:r>
    </w:p>
    <w:p w:rsidR="00923F51" w:rsidRDefault="00F4595C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3F51" w:rsidRPr="00703A68">
        <w:rPr>
          <w:sz w:val="28"/>
          <w:szCs w:val="28"/>
        </w:rPr>
        <w:t>- R5200 Софинансируемые расходы на реализацию мероприятий по соде</w:t>
      </w:r>
      <w:r w:rsidR="00923F51" w:rsidRPr="00703A68">
        <w:rPr>
          <w:sz w:val="28"/>
          <w:szCs w:val="28"/>
        </w:rPr>
        <w:t>й</w:t>
      </w:r>
      <w:r w:rsidR="00923F51" w:rsidRPr="00703A68">
        <w:rPr>
          <w:sz w:val="28"/>
          <w:szCs w:val="28"/>
        </w:rPr>
        <w:t>ствию созданию в субъектах Российской Федерации новых мест в общеобразов</w:t>
      </w:r>
      <w:r w:rsidR="00923F51" w:rsidRPr="00703A68">
        <w:rPr>
          <w:sz w:val="28"/>
          <w:szCs w:val="28"/>
        </w:rPr>
        <w:t>а</w:t>
      </w:r>
      <w:r w:rsidR="00923F51" w:rsidRPr="00703A68">
        <w:rPr>
          <w:sz w:val="28"/>
          <w:szCs w:val="28"/>
        </w:rPr>
        <w:t>тельных организациях</w:t>
      </w:r>
      <w:r w:rsidR="00703A68">
        <w:rPr>
          <w:sz w:val="28"/>
          <w:szCs w:val="28"/>
        </w:rPr>
        <w:t>» исключить;</w:t>
      </w:r>
    </w:p>
    <w:p w:rsid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ими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ыми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ями:</w:t>
      </w:r>
    </w:p>
    <w:p w:rsidR="00703A68" w:rsidRPr="00703A68" w:rsidRDefault="00703A68" w:rsidP="00703A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03A68">
        <w:rPr>
          <w:sz w:val="28"/>
          <w:szCs w:val="28"/>
        </w:rPr>
        <w:t>02</w:t>
      </w:r>
      <w:proofErr w:type="gramStart"/>
      <w:r w:rsidRPr="00703A68">
        <w:rPr>
          <w:sz w:val="28"/>
          <w:szCs w:val="28"/>
        </w:rPr>
        <w:t xml:space="preserve"> К</w:t>
      </w:r>
      <w:proofErr w:type="gramEnd"/>
      <w:r w:rsidRPr="00703A68">
        <w:rPr>
          <w:sz w:val="28"/>
          <w:szCs w:val="28"/>
        </w:rPr>
        <w:t xml:space="preserve"> E1 00000 Федеральный проект</w:t>
      </w:r>
    </w:p>
    <w:p w:rsidR="00703A68" w:rsidRPr="00703A68" w:rsidRDefault="00703A68" w:rsidP="00703A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3A68">
        <w:rPr>
          <w:sz w:val="28"/>
          <w:szCs w:val="28"/>
        </w:rPr>
        <w:t>«Современная школа»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03A68">
        <w:rPr>
          <w:sz w:val="28"/>
          <w:szCs w:val="28"/>
        </w:rPr>
        <w:t>р</w:t>
      </w:r>
      <w:r w:rsidRPr="00703A68">
        <w:rPr>
          <w:sz w:val="28"/>
          <w:szCs w:val="28"/>
        </w:rPr>
        <w:t>стан на реализацию федерального проекта по следующему направлению расходов: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- 55200 Софинансируемые расходы на реализацию мероприятий по соде</w:t>
      </w:r>
      <w:r w:rsidRPr="00703A68">
        <w:rPr>
          <w:sz w:val="28"/>
          <w:szCs w:val="28"/>
        </w:rPr>
        <w:t>й</w:t>
      </w:r>
      <w:r w:rsidRPr="00703A68">
        <w:rPr>
          <w:sz w:val="28"/>
          <w:szCs w:val="28"/>
        </w:rPr>
        <w:t>ствию созданию в субъектах Российской Федерации новых мест в общеобразов</w:t>
      </w:r>
      <w:r w:rsidRPr="00703A68">
        <w:rPr>
          <w:sz w:val="28"/>
          <w:szCs w:val="28"/>
        </w:rPr>
        <w:t>а</w:t>
      </w:r>
      <w:r w:rsidRPr="00703A68">
        <w:rPr>
          <w:sz w:val="28"/>
          <w:szCs w:val="28"/>
        </w:rPr>
        <w:t>тельных организациях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содействию созд</w:t>
      </w:r>
      <w:r w:rsidRPr="00703A68">
        <w:rPr>
          <w:sz w:val="28"/>
          <w:szCs w:val="28"/>
        </w:rPr>
        <w:t>а</w:t>
      </w:r>
      <w:r w:rsidRPr="00703A68">
        <w:rPr>
          <w:sz w:val="28"/>
          <w:szCs w:val="28"/>
        </w:rPr>
        <w:t>нию в субъектах Российской Федерации новых мест в общеобразовательных орг</w:t>
      </w:r>
      <w:r w:rsidRPr="00703A68">
        <w:rPr>
          <w:sz w:val="28"/>
          <w:szCs w:val="28"/>
        </w:rPr>
        <w:t>а</w:t>
      </w:r>
      <w:r w:rsidRPr="00703A68">
        <w:rPr>
          <w:sz w:val="28"/>
          <w:szCs w:val="28"/>
        </w:rPr>
        <w:t>низациях.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Поступление в бюджеты субъектов Российской Федерации субсидий на ук</w:t>
      </w:r>
      <w:r w:rsidRPr="00703A68">
        <w:rPr>
          <w:sz w:val="28"/>
          <w:szCs w:val="28"/>
        </w:rPr>
        <w:t>а</w:t>
      </w:r>
      <w:r w:rsidRPr="00703A68">
        <w:rPr>
          <w:sz w:val="28"/>
          <w:szCs w:val="28"/>
        </w:rPr>
        <w:t>занные цели отражается по соответствующим кодам вида доходов 000 2 02 25520 00 0000 150 «Субсидии бюджетам на реализацию мероприятий по содействию созд</w:t>
      </w:r>
      <w:r w:rsidRPr="00703A68">
        <w:rPr>
          <w:sz w:val="28"/>
          <w:szCs w:val="28"/>
        </w:rPr>
        <w:t>а</w:t>
      </w:r>
      <w:r w:rsidRPr="00703A68">
        <w:rPr>
          <w:sz w:val="28"/>
          <w:szCs w:val="28"/>
        </w:rPr>
        <w:t>ния в субъектах Российской Федерации новых мест в общеобразовательных орган</w:t>
      </w:r>
      <w:r w:rsidRPr="00703A68">
        <w:rPr>
          <w:sz w:val="28"/>
          <w:szCs w:val="28"/>
        </w:rPr>
        <w:t>и</w:t>
      </w:r>
      <w:r w:rsidRPr="00703A68">
        <w:rPr>
          <w:sz w:val="28"/>
          <w:szCs w:val="28"/>
        </w:rPr>
        <w:t>зациях» классификации доходов бюджетов.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A68" w:rsidRPr="00703A68" w:rsidRDefault="00703A68" w:rsidP="00703A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3A68">
        <w:rPr>
          <w:sz w:val="28"/>
          <w:szCs w:val="28"/>
        </w:rPr>
        <w:t>02</w:t>
      </w:r>
      <w:proofErr w:type="gramStart"/>
      <w:r w:rsidRPr="00703A68">
        <w:rPr>
          <w:sz w:val="28"/>
          <w:szCs w:val="28"/>
        </w:rPr>
        <w:t xml:space="preserve"> К</w:t>
      </w:r>
      <w:proofErr w:type="gramEnd"/>
      <w:r w:rsidRPr="00703A68">
        <w:rPr>
          <w:sz w:val="28"/>
          <w:szCs w:val="28"/>
        </w:rPr>
        <w:t xml:space="preserve"> E2 00000 Федеральный проект</w:t>
      </w:r>
    </w:p>
    <w:p w:rsidR="00703A68" w:rsidRPr="00703A68" w:rsidRDefault="00703A68" w:rsidP="00703A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3A68">
        <w:rPr>
          <w:sz w:val="28"/>
          <w:szCs w:val="28"/>
        </w:rPr>
        <w:t>«Успех каждого ребенка»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03A68">
        <w:rPr>
          <w:sz w:val="28"/>
          <w:szCs w:val="28"/>
        </w:rPr>
        <w:t>р</w:t>
      </w:r>
      <w:r w:rsidRPr="00703A68">
        <w:rPr>
          <w:sz w:val="28"/>
          <w:szCs w:val="28"/>
        </w:rPr>
        <w:t>стан на реализацию федерального проекта по следующему направлению расходов: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- 50970 Софинансируемые расходы на создание в общеобразовательных орг</w:t>
      </w:r>
      <w:r w:rsidRPr="00703A68">
        <w:rPr>
          <w:sz w:val="28"/>
          <w:szCs w:val="28"/>
        </w:rPr>
        <w:t>а</w:t>
      </w:r>
      <w:r w:rsidRPr="00703A68">
        <w:rPr>
          <w:sz w:val="28"/>
          <w:szCs w:val="28"/>
        </w:rPr>
        <w:t>низациях, расположенных в сельской местности, условий для занятий физической культурой и спортом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25097 00 0000 150 «Субсидии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спортом» классификации доходов бюджетов.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A68" w:rsidRPr="00703A68" w:rsidRDefault="00703A68" w:rsidP="00703A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3A68">
        <w:rPr>
          <w:sz w:val="28"/>
          <w:szCs w:val="28"/>
        </w:rPr>
        <w:t>02</w:t>
      </w:r>
      <w:proofErr w:type="gramStart"/>
      <w:r w:rsidRPr="00703A68">
        <w:rPr>
          <w:sz w:val="28"/>
          <w:szCs w:val="28"/>
        </w:rPr>
        <w:t xml:space="preserve"> К</w:t>
      </w:r>
      <w:proofErr w:type="gramEnd"/>
      <w:r w:rsidRPr="00703A68">
        <w:rPr>
          <w:sz w:val="28"/>
          <w:szCs w:val="28"/>
        </w:rPr>
        <w:t xml:space="preserve"> P2 00000 Федеральный проект</w:t>
      </w:r>
    </w:p>
    <w:p w:rsidR="00703A68" w:rsidRPr="00703A68" w:rsidRDefault="00703A68" w:rsidP="00703A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3A68">
        <w:rPr>
          <w:sz w:val="28"/>
          <w:szCs w:val="28"/>
        </w:rPr>
        <w:t>«Содействие занятости женщин – создание условий дошкольного образования</w:t>
      </w:r>
    </w:p>
    <w:p w:rsidR="00703A68" w:rsidRPr="00703A68" w:rsidRDefault="00703A68" w:rsidP="00703A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3A68">
        <w:rPr>
          <w:sz w:val="28"/>
          <w:szCs w:val="28"/>
        </w:rPr>
        <w:t>для детей в возрасте до трех лет»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03A68">
        <w:rPr>
          <w:sz w:val="28"/>
          <w:szCs w:val="28"/>
        </w:rPr>
        <w:t>р</w:t>
      </w:r>
      <w:r w:rsidRPr="00703A68">
        <w:rPr>
          <w:sz w:val="28"/>
          <w:szCs w:val="28"/>
        </w:rPr>
        <w:t>стан на реализацию федерального проекта по следующим направлениям расходов: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- 51590 Софинансируемые расходы на создание в субъектах Российской Фед</w:t>
      </w:r>
      <w:r w:rsidRPr="00703A68">
        <w:rPr>
          <w:sz w:val="28"/>
          <w:szCs w:val="28"/>
        </w:rPr>
        <w:t>е</w:t>
      </w:r>
      <w:r w:rsidRPr="00703A68">
        <w:rPr>
          <w:sz w:val="28"/>
          <w:szCs w:val="28"/>
        </w:rPr>
        <w:t>рации дополнительных мест для детей от 2 месяцев до 3 лет в образовательных о</w:t>
      </w:r>
      <w:r w:rsidRPr="00703A68">
        <w:rPr>
          <w:sz w:val="28"/>
          <w:szCs w:val="28"/>
        </w:rPr>
        <w:t>р</w:t>
      </w:r>
      <w:r w:rsidRPr="00703A68">
        <w:rPr>
          <w:sz w:val="28"/>
          <w:szCs w:val="28"/>
        </w:rPr>
        <w:t>ганизациях, осуществляющих образовательную деятельность по образовательным программам дошкольного образования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703A68">
        <w:rPr>
          <w:sz w:val="28"/>
          <w:szCs w:val="28"/>
        </w:rPr>
        <w:t>ь</w:t>
      </w:r>
      <w:r w:rsidRPr="00703A68">
        <w:rPr>
          <w:sz w:val="28"/>
          <w:szCs w:val="28"/>
        </w:rPr>
        <w:t xml:space="preserve">ного бюджета и средств бюджета Республики Татарстан, на создание в Республике Татарстан дополнительных мест для детей от 2 месяцев до 3 лет в образовательных </w:t>
      </w:r>
      <w:r w:rsidRPr="00703A68">
        <w:rPr>
          <w:sz w:val="28"/>
          <w:szCs w:val="28"/>
        </w:rPr>
        <w:lastRenderedPageBreak/>
        <w:t>организациях, осуществляющих образовательную деятельность по образовательным программам дошкольного образования.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3A68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703A68">
        <w:rPr>
          <w:sz w:val="28"/>
          <w:szCs w:val="28"/>
        </w:rPr>
        <w:t>т</w:t>
      </w:r>
      <w:r w:rsidRPr="00703A68">
        <w:rPr>
          <w:sz w:val="28"/>
          <w:szCs w:val="28"/>
        </w:rPr>
        <w:t>ся по соответствующим кодам вида доходов 000 2 02 45159 00 0000 150 «Межбю</w:t>
      </w:r>
      <w:r w:rsidRPr="00703A68">
        <w:rPr>
          <w:sz w:val="28"/>
          <w:szCs w:val="28"/>
        </w:rPr>
        <w:t>д</w:t>
      </w:r>
      <w:r w:rsidRPr="00703A68">
        <w:rPr>
          <w:sz w:val="28"/>
          <w:szCs w:val="28"/>
        </w:rPr>
        <w:t>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</w:t>
      </w:r>
      <w:r w:rsidRPr="00703A68">
        <w:rPr>
          <w:sz w:val="28"/>
          <w:szCs w:val="28"/>
        </w:rPr>
        <w:t>а</w:t>
      </w:r>
      <w:r w:rsidRPr="00703A68">
        <w:rPr>
          <w:sz w:val="28"/>
          <w:szCs w:val="28"/>
        </w:rPr>
        <w:t>зовательных организациях, осуществляющих образовательную деятельность по о</w:t>
      </w:r>
      <w:r w:rsidRPr="00703A68">
        <w:rPr>
          <w:sz w:val="28"/>
          <w:szCs w:val="28"/>
        </w:rPr>
        <w:t>б</w:t>
      </w:r>
      <w:r w:rsidRPr="00703A68">
        <w:rPr>
          <w:sz w:val="28"/>
          <w:szCs w:val="28"/>
        </w:rPr>
        <w:t>разовательным программам дошкольного образования» классификации доходов бюджетов.</w:t>
      </w:r>
      <w:proofErr w:type="gramEnd"/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- 52320 Софинансируемые расходы на создание дополнительных мест для д</w:t>
      </w:r>
      <w:r w:rsidRPr="00703A68">
        <w:rPr>
          <w:sz w:val="28"/>
          <w:szCs w:val="28"/>
        </w:rPr>
        <w:t>е</w:t>
      </w:r>
      <w:r w:rsidRPr="00703A68">
        <w:rPr>
          <w:sz w:val="28"/>
          <w:szCs w:val="28"/>
        </w:rPr>
        <w:t>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</w:t>
      </w:r>
      <w:r w:rsidRPr="00703A68">
        <w:rPr>
          <w:sz w:val="28"/>
          <w:szCs w:val="28"/>
        </w:rPr>
        <w:t>а</w:t>
      </w:r>
      <w:r w:rsidRPr="00703A68">
        <w:rPr>
          <w:sz w:val="28"/>
          <w:szCs w:val="28"/>
        </w:rPr>
        <w:t>зования</w:t>
      </w:r>
    </w:p>
    <w:p w:rsidR="00703A68" w:rsidRPr="00703A68" w:rsidRDefault="00703A68" w:rsidP="00703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A6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создание дополнительных мест для детей в во</w:t>
      </w:r>
      <w:r w:rsidRPr="00703A68">
        <w:rPr>
          <w:sz w:val="28"/>
          <w:szCs w:val="28"/>
        </w:rPr>
        <w:t>з</w:t>
      </w:r>
      <w:r w:rsidRPr="00703A68">
        <w:rPr>
          <w:sz w:val="28"/>
          <w:szCs w:val="28"/>
        </w:rPr>
        <w:t>расте от 1,5 до 3 лет в образовательных организациях, осуществляющих образов</w:t>
      </w:r>
      <w:r w:rsidRPr="00703A68">
        <w:rPr>
          <w:sz w:val="28"/>
          <w:szCs w:val="28"/>
        </w:rPr>
        <w:t>а</w:t>
      </w:r>
      <w:r w:rsidRPr="00703A68">
        <w:rPr>
          <w:sz w:val="28"/>
          <w:szCs w:val="28"/>
        </w:rPr>
        <w:t>тельную деятельность по образовательным программам дошкольного образования.</w:t>
      </w:r>
    </w:p>
    <w:p w:rsidR="00923F51" w:rsidRPr="00923F51" w:rsidRDefault="006400D9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0D9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25232 00 0000 150 «Субсидии бюджетам на создание дополнительных мест для детей в возрасте от 1,5 до 3 лет в образовательных орг</w:t>
      </w:r>
      <w:r w:rsidRPr="006400D9">
        <w:rPr>
          <w:sz w:val="28"/>
          <w:szCs w:val="28"/>
        </w:rPr>
        <w:t>а</w:t>
      </w:r>
      <w:r w:rsidRPr="006400D9">
        <w:rPr>
          <w:sz w:val="28"/>
          <w:szCs w:val="28"/>
        </w:rPr>
        <w:t>низациях, осуществляющих образовательную деятельность по образовательным программам дошкольного образования» классификации доходов бюджетов</w:t>
      </w:r>
      <w:proofErr w:type="gramStart"/>
      <w:r w:rsidRPr="006400D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23F51" w:rsidRDefault="00923F51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0D9" w:rsidRPr="00923F51" w:rsidRDefault="006400D9" w:rsidP="0092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E65" w:rsidRDefault="000F59B7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EAE">
        <w:rPr>
          <w:sz w:val="28"/>
          <w:szCs w:val="28"/>
        </w:rPr>
        <w:t>в</w:t>
      </w:r>
      <w:r w:rsidR="00FE0E76" w:rsidRPr="00CD3EAE">
        <w:rPr>
          <w:sz w:val="28"/>
          <w:szCs w:val="28"/>
        </w:rPr>
        <w:t xml:space="preserve">) в подпункте </w:t>
      </w:r>
      <w:r w:rsidR="00CD3EAE" w:rsidRPr="00CD3EAE">
        <w:rPr>
          <w:sz w:val="28"/>
          <w:szCs w:val="28"/>
        </w:rPr>
        <w:t>«</w:t>
      </w:r>
      <w:r w:rsidR="00ED0E65" w:rsidRPr="00CD3EAE">
        <w:rPr>
          <w:sz w:val="28"/>
          <w:szCs w:val="28"/>
        </w:rPr>
        <w:t>2.3. Государственная программа «Социальная поддержка граждан Республики Татарстан» на 2014 – 2021 годы</w:t>
      </w:r>
      <w:r w:rsidR="00CD3EAE">
        <w:rPr>
          <w:sz w:val="28"/>
          <w:szCs w:val="28"/>
        </w:rPr>
        <w:t>»:</w:t>
      </w:r>
    </w:p>
    <w:p w:rsidR="00ED0E65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целевой статьи «</w:t>
      </w:r>
      <w:r w:rsidR="00ED0E65" w:rsidRPr="00CD3EAE">
        <w:rPr>
          <w:sz w:val="28"/>
          <w:szCs w:val="28"/>
        </w:rPr>
        <w:t xml:space="preserve">03 3 00 00000 Подпрограмма «Модернизация и развитие социального обслуживания населения Республики Татарстан» </w:t>
      </w:r>
      <w:r>
        <w:rPr>
          <w:sz w:val="28"/>
          <w:szCs w:val="28"/>
        </w:rPr>
        <w:t>изложить в следующей редакции:</w:t>
      </w:r>
    </w:p>
    <w:p w:rsidR="00ED0E65" w:rsidRDefault="00CD3EAE" w:rsidP="00ED0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0E65" w:rsidRPr="00CD3EAE">
        <w:rPr>
          <w:sz w:val="28"/>
          <w:szCs w:val="28"/>
        </w:rPr>
        <w:t>По данной целевой статье отражаются расходы бюджета Республики Тата</w:t>
      </w:r>
      <w:r w:rsidR="00ED0E65" w:rsidRPr="00CD3EAE">
        <w:rPr>
          <w:sz w:val="28"/>
          <w:szCs w:val="28"/>
        </w:rPr>
        <w:t>р</w:t>
      </w:r>
      <w:r w:rsidR="00ED0E65" w:rsidRPr="00CD3EAE">
        <w:rPr>
          <w:sz w:val="28"/>
          <w:szCs w:val="28"/>
        </w:rPr>
        <w:t>стан на реализацию подпрограммы по следующим основным мероприятиям и фед</w:t>
      </w:r>
      <w:r w:rsidR="00ED0E65" w:rsidRPr="00CD3EAE">
        <w:rPr>
          <w:sz w:val="28"/>
          <w:szCs w:val="28"/>
        </w:rPr>
        <w:t>е</w:t>
      </w:r>
      <w:r w:rsidR="00ED0E65" w:rsidRPr="00CD3EAE">
        <w:rPr>
          <w:sz w:val="28"/>
          <w:szCs w:val="28"/>
        </w:rPr>
        <w:t>ральному проекту</w:t>
      </w:r>
      <w:proofErr w:type="gramStart"/>
      <w:r w:rsidR="00ED0E65" w:rsidRPr="00CD3EAE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D3EAE" w:rsidRDefault="00CD3EAE" w:rsidP="00ED0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EAE" w:rsidRPr="003A2836" w:rsidRDefault="00CD3EAE" w:rsidP="00CD3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ей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ей:</w:t>
      </w:r>
    </w:p>
    <w:p w:rsidR="00CD3EAE" w:rsidRPr="00CD3EAE" w:rsidRDefault="00CD3EAE" w:rsidP="00CD3E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D3EAE">
        <w:rPr>
          <w:sz w:val="28"/>
          <w:szCs w:val="28"/>
        </w:rPr>
        <w:t>03 3 P3 00000 Федеральный проект</w:t>
      </w:r>
    </w:p>
    <w:p w:rsidR="00CD3EAE" w:rsidRPr="00CD3EAE" w:rsidRDefault="00CD3EAE" w:rsidP="00CD3E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3EAE">
        <w:rPr>
          <w:sz w:val="28"/>
          <w:szCs w:val="28"/>
        </w:rPr>
        <w:t>«Старшее поколение»</w:t>
      </w: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EA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CD3EAE">
        <w:rPr>
          <w:sz w:val="28"/>
          <w:szCs w:val="28"/>
        </w:rPr>
        <w:t>р</w:t>
      </w:r>
      <w:r w:rsidRPr="00CD3EAE">
        <w:rPr>
          <w:sz w:val="28"/>
          <w:szCs w:val="28"/>
        </w:rPr>
        <w:t>стан на реализацию федерального проекта по следующим направлениям расходов:</w:t>
      </w: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EAE">
        <w:rPr>
          <w:sz w:val="28"/>
          <w:szCs w:val="28"/>
        </w:rPr>
        <w:t>- 51210 Софинансируемые расходы на повышение эффективности организ</w:t>
      </w:r>
      <w:r w:rsidRPr="00CD3EAE">
        <w:rPr>
          <w:sz w:val="28"/>
          <w:szCs w:val="28"/>
        </w:rPr>
        <w:t>а</w:t>
      </w:r>
      <w:r w:rsidRPr="00CD3EAE">
        <w:rPr>
          <w:sz w:val="28"/>
          <w:szCs w:val="28"/>
        </w:rPr>
        <w:t>ций социального обслуживания и ликвидацию очередей в них</w:t>
      </w: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EAE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повышение эффективности организаций соц</w:t>
      </w:r>
      <w:r w:rsidRPr="00CD3EAE">
        <w:rPr>
          <w:sz w:val="28"/>
          <w:szCs w:val="28"/>
        </w:rPr>
        <w:t>и</w:t>
      </w:r>
      <w:r w:rsidRPr="00CD3EAE">
        <w:rPr>
          <w:sz w:val="28"/>
          <w:szCs w:val="28"/>
        </w:rPr>
        <w:t>ального обслуживания и ликвидацию очередей в них.</w:t>
      </w:r>
    </w:p>
    <w:p w:rsidR="00861379" w:rsidRPr="00861379" w:rsidRDefault="00861379" w:rsidP="00861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1379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27121 00 0000 150 «Субсидии бюджетам на софина</w:t>
      </w:r>
      <w:r w:rsidRPr="00861379">
        <w:rPr>
          <w:sz w:val="28"/>
          <w:szCs w:val="28"/>
        </w:rPr>
        <w:t>н</w:t>
      </w:r>
      <w:r w:rsidRPr="00861379">
        <w:rPr>
          <w:sz w:val="28"/>
          <w:szCs w:val="28"/>
        </w:rPr>
        <w:t>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обслуживания» классификации доходов бюджетов.</w:t>
      </w:r>
      <w:proofErr w:type="gramEnd"/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EAE">
        <w:rPr>
          <w:sz w:val="28"/>
          <w:szCs w:val="28"/>
        </w:rPr>
        <w:t>- 52930 Приобретение автотранспорта за счет средств федерального бюджета</w:t>
      </w: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EAE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 из фед</w:t>
      </w:r>
      <w:r w:rsidRPr="00CD3EAE">
        <w:rPr>
          <w:sz w:val="28"/>
          <w:szCs w:val="28"/>
        </w:rPr>
        <w:t>е</w:t>
      </w:r>
      <w:r w:rsidRPr="00CD3EAE">
        <w:rPr>
          <w:sz w:val="28"/>
          <w:szCs w:val="28"/>
        </w:rPr>
        <w:t>рального бюджета, на приобретение автотранспорта.</w:t>
      </w: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EAE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CD3EAE">
        <w:rPr>
          <w:sz w:val="28"/>
          <w:szCs w:val="28"/>
        </w:rPr>
        <w:t>т</w:t>
      </w:r>
      <w:r w:rsidRPr="00CD3EAE">
        <w:rPr>
          <w:sz w:val="28"/>
          <w:szCs w:val="28"/>
        </w:rPr>
        <w:t>ся по соответствующим кодам вида доходов 000 2 02 45293 00 0000 150 «Межбю</w:t>
      </w:r>
      <w:r w:rsidRPr="00CD3EAE">
        <w:rPr>
          <w:sz w:val="28"/>
          <w:szCs w:val="28"/>
        </w:rPr>
        <w:t>д</w:t>
      </w:r>
      <w:r w:rsidRPr="00CD3EAE">
        <w:rPr>
          <w:sz w:val="28"/>
          <w:szCs w:val="28"/>
        </w:rPr>
        <w:t>жетные трансферты, передаваемые бюджетам на приобретение автотранспорта» классификации доходов бюджетов</w:t>
      </w:r>
      <w:proofErr w:type="gramStart"/>
      <w:r w:rsidRPr="00CD3EA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F59B7" w:rsidRDefault="000F59B7" w:rsidP="00044D8E">
      <w:pPr>
        <w:pStyle w:val="af"/>
        <w:spacing w:line="240" w:lineRule="auto"/>
        <w:ind w:left="0"/>
        <w:jc w:val="both"/>
        <w:rPr>
          <w:bCs/>
          <w:szCs w:val="28"/>
          <w:highlight w:val="lightGray"/>
        </w:rPr>
      </w:pPr>
    </w:p>
    <w:p w:rsidR="00CD3EAE" w:rsidRPr="00CD3EAE" w:rsidRDefault="00CD3EAE" w:rsidP="00CD3EAE">
      <w:pPr>
        <w:pStyle w:val="af"/>
        <w:spacing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абзац первый целевой статьи «</w:t>
      </w:r>
      <w:r w:rsidRPr="00CD3EAE">
        <w:rPr>
          <w:rFonts w:eastAsia="Times New Roman"/>
          <w:szCs w:val="28"/>
          <w:lang w:eastAsia="ru-RU"/>
        </w:rPr>
        <w:t xml:space="preserve">03 5 00 00000 </w:t>
      </w:r>
      <w:r w:rsidRPr="00CD3EAE">
        <w:rPr>
          <w:szCs w:val="28"/>
        </w:rPr>
        <w:t>Подпрограмма «Улучшение соц</w:t>
      </w:r>
      <w:r w:rsidRPr="00CD3EAE">
        <w:rPr>
          <w:szCs w:val="28"/>
        </w:rPr>
        <w:t>и</w:t>
      </w:r>
      <w:r w:rsidRPr="00CD3EAE">
        <w:rPr>
          <w:szCs w:val="28"/>
        </w:rPr>
        <w:t xml:space="preserve">ально-экономического положения семей» </w:t>
      </w:r>
      <w:r>
        <w:rPr>
          <w:szCs w:val="28"/>
        </w:rPr>
        <w:t>изложить в следующей редакции:</w:t>
      </w: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3EA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CD3EAE">
        <w:rPr>
          <w:sz w:val="28"/>
          <w:szCs w:val="28"/>
        </w:rPr>
        <w:t>р</w:t>
      </w:r>
      <w:r w:rsidRPr="00CD3EAE">
        <w:rPr>
          <w:sz w:val="28"/>
          <w:szCs w:val="28"/>
        </w:rPr>
        <w:t>стан на реализацию подпрограммы по следующим основным мероприятиям и фед</w:t>
      </w:r>
      <w:r w:rsidRPr="00CD3EAE">
        <w:rPr>
          <w:sz w:val="28"/>
          <w:szCs w:val="28"/>
        </w:rPr>
        <w:t>е</w:t>
      </w:r>
      <w:r w:rsidRPr="00CD3EAE">
        <w:rPr>
          <w:sz w:val="28"/>
          <w:szCs w:val="28"/>
        </w:rPr>
        <w:t>ральному проекту</w:t>
      </w:r>
      <w:proofErr w:type="gramStart"/>
      <w:r w:rsidRPr="00CD3EAE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3EAE">
        <w:rPr>
          <w:sz w:val="28"/>
          <w:szCs w:val="28"/>
        </w:rPr>
        <w:t xml:space="preserve"> целевой статье </w:t>
      </w:r>
      <w:r>
        <w:rPr>
          <w:sz w:val="28"/>
          <w:szCs w:val="28"/>
        </w:rPr>
        <w:t>«</w:t>
      </w:r>
      <w:r w:rsidRPr="00CD3EAE">
        <w:rPr>
          <w:sz w:val="28"/>
          <w:szCs w:val="28"/>
        </w:rPr>
        <w:t>03 5 01 00000 Основное мероприятие «Развитие системы мер социальной поддержки семей»</w:t>
      </w:r>
      <w:r w:rsidR="00DB216C">
        <w:rPr>
          <w:sz w:val="28"/>
          <w:szCs w:val="28"/>
        </w:rPr>
        <w:t xml:space="preserve"> направление расходов </w:t>
      </w:r>
      <w:r>
        <w:rPr>
          <w:sz w:val="28"/>
          <w:szCs w:val="28"/>
        </w:rPr>
        <w:t>«</w:t>
      </w:r>
      <w:r w:rsidRPr="00CD3EAE">
        <w:rPr>
          <w:sz w:val="28"/>
          <w:szCs w:val="28"/>
        </w:rPr>
        <w:t>- 55730 Осуществление ежемесячной выплаты в связи с рождением (усыновлением) первого ребенка за счет средств фед</w:t>
      </w:r>
      <w:r w:rsidR="00DB216C">
        <w:rPr>
          <w:sz w:val="28"/>
          <w:szCs w:val="28"/>
        </w:rPr>
        <w:t>ерального бюджета</w:t>
      </w:r>
      <w:r>
        <w:rPr>
          <w:sz w:val="28"/>
          <w:szCs w:val="28"/>
        </w:rPr>
        <w:t>» исключить;</w:t>
      </w:r>
    </w:p>
    <w:p w:rsidR="00CD3EAE" w:rsidRDefault="00CD3EAE" w:rsidP="00044D8E">
      <w:pPr>
        <w:pStyle w:val="af"/>
        <w:spacing w:line="240" w:lineRule="auto"/>
        <w:ind w:left="0"/>
        <w:jc w:val="both"/>
        <w:rPr>
          <w:bCs/>
          <w:szCs w:val="28"/>
          <w:highlight w:val="lightGray"/>
        </w:rPr>
      </w:pPr>
    </w:p>
    <w:p w:rsidR="00CD3EAE" w:rsidRDefault="00CD3EAE" w:rsidP="00044D8E">
      <w:pPr>
        <w:pStyle w:val="af"/>
        <w:spacing w:line="240" w:lineRule="auto"/>
        <w:ind w:left="0"/>
        <w:jc w:val="both"/>
        <w:rPr>
          <w:bCs/>
          <w:szCs w:val="28"/>
          <w:highlight w:val="lightGray"/>
        </w:rPr>
      </w:pPr>
      <w:r w:rsidRPr="00C76E03">
        <w:rPr>
          <w:szCs w:val="28"/>
        </w:rPr>
        <w:t>дополнить следующ</w:t>
      </w:r>
      <w:r>
        <w:rPr>
          <w:szCs w:val="28"/>
        </w:rPr>
        <w:t>ей</w:t>
      </w:r>
      <w:r w:rsidRPr="00C76E03">
        <w:rPr>
          <w:szCs w:val="28"/>
        </w:rPr>
        <w:t xml:space="preserve"> целев</w:t>
      </w:r>
      <w:r>
        <w:rPr>
          <w:szCs w:val="28"/>
        </w:rPr>
        <w:t>ой</w:t>
      </w:r>
      <w:r w:rsidRPr="00C76E03">
        <w:rPr>
          <w:szCs w:val="28"/>
        </w:rPr>
        <w:t xml:space="preserve"> стать</w:t>
      </w:r>
      <w:r>
        <w:rPr>
          <w:szCs w:val="28"/>
        </w:rPr>
        <w:t>ей:</w:t>
      </w:r>
    </w:p>
    <w:p w:rsidR="00CD3EAE" w:rsidRPr="00CD3EAE" w:rsidRDefault="00CD3EAE" w:rsidP="00CD3E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D3EAE">
        <w:rPr>
          <w:sz w:val="28"/>
          <w:szCs w:val="28"/>
        </w:rPr>
        <w:t>03 5 Р</w:t>
      </w:r>
      <w:proofErr w:type="gramStart"/>
      <w:r w:rsidRPr="00CD3EAE">
        <w:rPr>
          <w:sz w:val="28"/>
          <w:szCs w:val="28"/>
        </w:rPr>
        <w:t>1</w:t>
      </w:r>
      <w:proofErr w:type="gramEnd"/>
      <w:r w:rsidRPr="00CD3EAE">
        <w:rPr>
          <w:sz w:val="28"/>
          <w:szCs w:val="28"/>
        </w:rPr>
        <w:t xml:space="preserve"> 00000 Федеральный проект</w:t>
      </w:r>
    </w:p>
    <w:p w:rsidR="00CD3EAE" w:rsidRPr="00CD3EAE" w:rsidRDefault="00CD3EAE" w:rsidP="00CD3E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3EAE">
        <w:rPr>
          <w:sz w:val="28"/>
          <w:szCs w:val="28"/>
        </w:rPr>
        <w:t>«Финансовая поддержка семей при рождении детей»</w:t>
      </w: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EA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CD3EAE">
        <w:rPr>
          <w:sz w:val="28"/>
          <w:szCs w:val="28"/>
        </w:rPr>
        <w:t>р</w:t>
      </w:r>
      <w:r w:rsidRPr="00CD3EAE">
        <w:rPr>
          <w:sz w:val="28"/>
          <w:szCs w:val="28"/>
        </w:rPr>
        <w:t>стан на реализацию федерального проекта по следующему направлению расходов:</w:t>
      </w: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EAE">
        <w:rPr>
          <w:sz w:val="28"/>
          <w:szCs w:val="28"/>
        </w:rPr>
        <w:t>- 55730 Осуществление ежемесячной выплаты в связи с рождением (усыно</w:t>
      </w:r>
      <w:r w:rsidRPr="00CD3EAE">
        <w:rPr>
          <w:sz w:val="28"/>
          <w:szCs w:val="28"/>
        </w:rPr>
        <w:t>в</w:t>
      </w:r>
      <w:r w:rsidRPr="00CD3EAE">
        <w:rPr>
          <w:sz w:val="28"/>
          <w:szCs w:val="28"/>
        </w:rPr>
        <w:t>лением) первого ребенка за счет средств федерального бюджета</w:t>
      </w: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EAE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ежем</w:t>
      </w:r>
      <w:r w:rsidRPr="00CD3EAE">
        <w:rPr>
          <w:sz w:val="28"/>
          <w:szCs w:val="28"/>
        </w:rPr>
        <w:t>е</w:t>
      </w:r>
      <w:r w:rsidRPr="00CD3EAE">
        <w:rPr>
          <w:sz w:val="28"/>
          <w:szCs w:val="28"/>
        </w:rPr>
        <w:t>сячную выплату в связи с рождением (усыновлением) первого ребенка.</w:t>
      </w: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EAE">
        <w:rPr>
          <w:sz w:val="28"/>
          <w:szCs w:val="28"/>
        </w:rPr>
        <w:t>Поступление субвенций на указанные цели отражается по соответствующему коду вида доходов 000 2 02 35573 00 0000 150 «Субвенции бюджетам на выполн</w:t>
      </w:r>
      <w:r w:rsidRPr="00CD3EAE">
        <w:rPr>
          <w:sz w:val="28"/>
          <w:szCs w:val="28"/>
        </w:rPr>
        <w:t>е</w:t>
      </w:r>
      <w:r w:rsidRPr="00CD3EAE">
        <w:rPr>
          <w:sz w:val="28"/>
          <w:szCs w:val="28"/>
        </w:rPr>
        <w:lastRenderedPageBreak/>
        <w:t>ние полномочий Российской Федерации по осуществлению ежемесячной выплаты в связи с рождением (усыновлением) первого ребенка» классификации доходов бю</w:t>
      </w:r>
      <w:r w:rsidRPr="00CD3EAE">
        <w:rPr>
          <w:sz w:val="28"/>
          <w:szCs w:val="28"/>
        </w:rPr>
        <w:t>д</w:t>
      </w:r>
      <w:r w:rsidRPr="00CD3EAE">
        <w:rPr>
          <w:sz w:val="28"/>
          <w:szCs w:val="28"/>
        </w:rPr>
        <w:t>жетов</w:t>
      </w:r>
      <w:proofErr w:type="gramStart"/>
      <w:r w:rsidRPr="00CD3EA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Pr="00CD3EAE">
        <w:rPr>
          <w:sz w:val="28"/>
          <w:szCs w:val="28"/>
        </w:rPr>
        <w:t xml:space="preserve">03 </w:t>
      </w:r>
      <w:proofErr w:type="gramStart"/>
      <w:r w:rsidRPr="00CD3EAE">
        <w:rPr>
          <w:sz w:val="28"/>
          <w:szCs w:val="28"/>
        </w:rPr>
        <w:t>Р</w:t>
      </w:r>
      <w:proofErr w:type="gramEnd"/>
      <w:r w:rsidRPr="00CD3EAE">
        <w:rPr>
          <w:sz w:val="28"/>
          <w:szCs w:val="28"/>
        </w:rPr>
        <w:t xml:space="preserve"> 01 00000 Основное мероприятие «Осн</w:t>
      </w:r>
      <w:r w:rsidRPr="00CD3EAE">
        <w:rPr>
          <w:sz w:val="28"/>
          <w:szCs w:val="28"/>
        </w:rPr>
        <w:t>а</w:t>
      </w:r>
      <w:r w:rsidRPr="00CD3EAE">
        <w:rPr>
          <w:sz w:val="28"/>
          <w:szCs w:val="28"/>
        </w:rPr>
        <w:t xml:space="preserve">щение организаций, предоставляющих услуги социальной реабилитации и </w:t>
      </w:r>
      <w:proofErr w:type="spellStart"/>
      <w:r w:rsidRPr="00CD3EAE">
        <w:rPr>
          <w:sz w:val="28"/>
          <w:szCs w:val="28"/>
        </w:rPr>
        <w:t>абилит</w:t>
      </w:r>
      <w:r w:rsidRPr="00CD3EAE">
        <w:rPr>
          <w:sz w:val="28"/>
          <w:szCs w:val="28"/>
        </w:rPr>
        <w:t>а</w:t>
      </w:r>
      <w:r w:rsidRPr="00CD3EAE">
        <w:rPr>
          <w:sz w:val="28"/>
          <w:szCs w:val="28"/>
        </w:rPr>
        <w:t>ции</w:t>
      </w:r>
      <w:proofErr w:type="spellEnd"/>
      <w:r w:rsidRPr="00CD3EAE">
        <w:rPr>
          <w:sz w:val="28"/>
          <w:szCs w:val="28"/>
        </w:rPr>
        <w:t xml:space="preserve"> инвалидам, в том числе детей-инвалидов, а также ранней помощи, реабилит</w:t>
      </w:r>
      <w:r w:rsidRPr="00CD3EAE">
        <w:rPr>
          <w:sz w:val="28"/>
          <w:szCs w:val="28"/>
        </w:rPr>
        <w:t>а</w:t>
      </w:r>
      <w:r w:rsidRPr="00CD3EAE">
        <w:rPr>
          <w:sz w:val="28"/>
          <w:szCs w:val="28"/>
        </w:rPr>
        <w:t>ционным оборудованием»</w:t>
      </w:r>
      <w:r>
        <w:rPr>
          <w:sz w:val="28"/>
          <w:szCs w:val="28"/>
        </w:rPr>
        <w:t xml:space="preserve"> изложить в следующей редакции:</w:t>
      </w:r>
    </w:p>
    <w:p w:rsidR="00CD3EAE" w:rsidRPr="00CD3EAE" w:rsidRDefault="00CD3EA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3EAE">
        <w:rPr>
          <w:sz w:val="28"/>
          <w:szCs w:val="28"/>
        </w:rPr>
        <w:t xml:space="preserve">03 </w:t>
      </w:r>
      <w:proofErr w:type="gramStart"/>
      <w:r w:rsidRPr="00CD3EAE">
        <w:rPr>
          <w:sz w:val="28"/>
          <w:szCs w:val="28"/>
        </w:rPr>
        <w:t>Р</w:t>
      </w:r>
      <w:proofErr w:type="gramEnd"/>
      <w:r w:rsidRPr="00CD3EAE">
        <w:rPr>
          <w:sz w:val="28"/>
          <w:szCs w:val="28"/>
        </w:rPr>
        <w:t xml:space="preserve"> 01 00000 Основное мероприятие «Оснащение организаций, предоста</w:t>
      </w:r>
      <w:r w:rsidRPr="00CD3EAE">
        <w:rPr>
          <w:sz w:val="28"/>
          <w:szCs w:val="28"/>
        </w:rPr>
        <w:t>в</w:t>
      </w:r>
      <w:r w:rsidRPr="00CD3EAE">
        <w:rPr>
          <w:sz w:val="28"/>
          <w:szCs w:val="28"/>
        </w:rPr>
        <w:t xml:space="preserve">ляющих услуги социальной реабилитации и </w:t>
      </w:r>
      <w:proofErr w:type="spellStart"/>
      <w:r w:rsidRPr="00CD3EAE">
        <w:rPr>
          <w:sz w:val="28"/>
          <w:szCs w:val="28"/>
        </w:rPr>
        <w:t>абилитации</w:t>
      </w:r>
      <w:proofErr w:type="spellEnd"/>
      <w:r w:rsidRPr="00CD3EAE">
        <w:rPr>
          <w:sz w:val="28"/>
          <w:szCs w:val="28"/>
        </w:rPr>
        <w:t xml:space="preserve"> инвалидов, в том числе д</w:t>
      </w:r>
      <w:r w:rsidRPr="00CD3EAE">
        <w:rPr>
          <w:sz w:val="28"/>
          <w:szCs w:val="28"/>
        </w:rPr>
        <w:t>е</w:t>
      </w:r>
      <w:r w:rsidRPr="00CD3EAE">
        <w:rPr>
          <w:sz w:val="28"/>
          <w:szCs w:val="28"/>
        </w:rPr>
        <w:t>тей-инвалидов, а также ранней помощи, реабилитационным оборудованием»</w:t>
      </w:r>
      <w:r>
        <w:rPr>
          <w:sz w:val="28"/>
          <w:szCs w:val="28"/>
        </w:rPr>
        <w:t>;</w:t>
      </w:r>
    </w:p>
    <w:p w:rsidR="00CD3EAE" w:rsidRPr="00CE3FB5" w:rsidRDefault="00CD3EAE" w:rsidP="00044D8E">
      <w:pPr>
        <w:pStyle w:val="af"/>
        <w:spacing w:line="240" w:lineRule="auto"/>
        <w:ind w:left="0"/>
        <w:jc w:val="both"/>
        <w:rPr>
          <w:bCs/>
          <w:szCs w:val="28"/>
          <w:highlight w:val="lightGray"/>
        </w:rPr>
      </w:pPr>
    </w:p>
    <w:p w:rsidR="00B60F3A" w:rsidRPr="00CE3FB5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3A2836" w:rsidRPr="003A2836" w:rsidRDefault="00E23001" w:rsidP="003A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836">
        <w:rPr>
          <w:rFonts w:eastAsiaTheme="minorHAnsi"/>
          <w:sz w:val="28"/>
          <w:szCs w:val="28"/>
          <w:lang w:eastAsia="en-US"/>
        </w:rPr>
        <w:t>г</w:t>
      </w:r>
      <w:r w:rsidR="00044D8E" w:rsidRPr="003A2836">
        <w:rPr>
          <w:rFonts w:eastAsiaTheme="minorHAnsi"/>
          <w:sz w:val="28"/>
          <w:szCs w:val="28"/>
          <w:lang w:eastAsia="en-US"/>
        </w:rPr>
        <w:t xml:space="preserve">) в подпункте </w:t>
      </w:r>
      <w:r w:rsidR="003A2836" w:rsidRPr="003A2836">
        <w:rPr>
          <w:rFonts w:eastAsiaTheme="minorHAnsi"/>
          <w:sz w:val="28"/>
          <w:szCs w:val="28"/>
          <w:lang w:eastAsia="en-US"/>
        </w:rPr>
        <w:t>«</w:t>
      </w:r>
      <w:r w:rsidR="003A2836" w:rsidRPr="003A2836">
        <w:rPr>
          <w:sz w:val="28"/>
          <w:szCs w:val="28"/>
        </w:rPr>
        <w:t>2.4. Государственная программа «Обеспечение качественным жильем и услугами жилищно-коммунального хозяйства населения Республики Т</w:t>
      </w:r>
      <w:r w:rsidR="003A2836" w:rsidRPr="003A2836">
        <w:rPr>
          <w:sz w:val="28"/>
          <w:szCs w:val="28"/>
        </w:rPr>
        <w:t>а</w:t>
      </w:r>
      <w:r w:rsidR="003A2836" w:rsidRPr="003A2836">
        <w:rPr>
          <w:sz w:val="28"/>
          <w:szCs w:val="28"/>
        </w:rPr>
        <w:t>тарстан на 2014 – 2021 годы» в целевой статье «04</w:t>
      </w:r>
      <w:proofErr w:type="gramStart"/>
      <w:r w:rsidR="003A2836" w:rsidRPr="003A2836">
        <w:rPr>
          <w:sz w:val="28"/>
          <w:szCs w:val="28"/>
        </w:rPr>
        <w:t xml:space="preserve"> К</w:t>
      </w:r>
      <w:proofErr w:type="gramEnd"/>
      <w:r w:rsidR="003A2836" w:rsidRPr="003A2836">
        <w:rPr>
          <w:sz w:val="28"/>
          <w:szCs w:val="28"/>
        </w:rPr>
        <w:t xml:space="preserve"> 00 00000 Подпрограмма «Ра</w:t>
      </w:r>
      <w:r w:rsidR="003A2836" w:rsidRPr="003A2836">
        <w:rPr>
          <w:sz w:val="28"/>
          <w:szCs w:val="28"/>
        </w:rPr>
        <w:t>з</w:t>
      </w:r>
      <w:r w:rsidR="003A2836" w:rsidRPr="003A2836">
        <w:rPr>
          <w:sz w:val="28"/>
          <w:szCs w:val="28"/>
        </w:rPr>
        <w:t>витие социальной и инженерной инфраструктуры в рамках государственной пр</w:t>
      </w:r>
      <w:r w:rsidR="003A2836" w:rsidRPr="003A2836">
        <w:rPr>
          <w:sz w:val="28"/>
          <w:szCs w:val="28"/>
        </w:rPr>
        <w:t>о</w:t>
      </w:r>
      <w:r w:rsidR="003A2836" w:rsidRPr="003A2836">
        <w:rPr>
          <w:sz w:val="28"/>
          <w:szCs w:val="28"/>
        </w:rPr>
        <w:t>граммы «Обеспечение качественным жильем и услугами жилищно-коммунального хозяйства населения Республики Татарстан»:</w:t>
      </w:r>
    </w:p>
    <w:p w:rsidR="003A2836" w:rsidRPr="00566089" w:rsidRDefault="003A2836" w:rsidP="003A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089">
        <w:rPr>
          <w:rFonts w:eastAsiaTheme="minorHAnsi"/>
          <w:sz w:val="28"/>
          <w:szCs w:val="28"/>
          <w:lang w:eastAsia="en-US"/>
        </w:rPr>
        <w:t>абзац первый изложить в следующей редакции: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«По данной целевой статье отражаются расходы бюджета Республики Тата</w:t>
      </w:r>
      <w:r w:rsidRPr="003A2836">
        <w:rPr>
          <w:rFonts w:eastAsiaTheme="minorHAnsi"/>
          <w:sz w:val="28"/>
          <w:szCs w:val="28"/>
          <w:lang w:eastAsia="en-US"/>
        </w:rPr>
        <w:t>р</w:t>
      </w:r>
      <w:r w:rsidRPr="003A2836">
        <w:rPr>
          <w:rFonts w:eastAsiaTheme="minorHAnsi"/>
          <w:sz w:val="28"/>
          <w:szCs w:val="28"/>
          <w:lang w:eastAsia="en-US"/>
        </w:rPr>
        <w:t>стан на реализацию подпрограммы по следующим направлениям расходов и фед</w:t>
      </w:r>
      <w:r w:rsidRPr="003A2836">
        <w:rPr>
          <w:rFonts w:eastAsiaTheme="minorHAnsi"/>
          <w:sz w:val="28"/>
          <w:szCs w:val="28"/>
          <w:lang w:eastAsia="en-US"/>
        </w:rPr>
        <w:t>е</w:t>
      </w:r>
      <w:r w:rsidRPr="003A2836">
        <w:rPr>
          <w:rFonts w:eastAsiaTheme="minorHAnsi"/>
          <w:sz w:val="28"/>
          <w:szCs w:val="28"/>
          <w:lang w:eastAsia="en-US"/>
        </w:rPr>
        <w:t>ральным проектам</w:t>
      </w:r>
      <w:proofErr w:type="gramStart"/>
      <w:r w:rsidRPr="003A2836">
        <w:rPr>
          <w:rFonts w:eastAsiaTheme="minorHAnsi"/>
          <w:sz w:val="28"/>
          <w:szCs w:val="28"/>
          <w:lang w:eastAsia="en-US"/>
        </w:rPr>
        <w:t>:»</w:t>
      </w:r>
      <w:proofErr w:type="gramEnd"/>
      <w:r w:rsidRPr="003A2836">
        <w:rPr>
          <w:rFonts w:eastAsiaTheme="minorHAnsi"/>
          <w:sz w:val="28"/>
          <w:szCs w:val="28"/>
          <w:lang w:eastAsia="en-US"/>
        </w:rPr>
        <w:t>;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3A2836">
        <w:rPr>
          <w:rFonts w:eastAsiaTheme="minorHAnsi"/>
          <w:sz w:val="28"/>
          <w:szCs w:val="28"/>
          <w:lang w:eastAsia="en-US"/>
        </w:rPr>
        <w:t>аправление расходов:</w:t>
      </w:r>
    </w:p>
    <w:p w:rsidR="003A2836" w:rsidRPr="003A2836" w:rsidRDefault="003A2836" w:rsidP="00DB2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«- R0210 Софинансируемые расходы на реализацию мероприятий по стимул</w:t>
      </w:r>
      <w:r w:rsidRPr="003A2836">
        <w:rPr>
          <w:rFonts w:eastAsiaTheme="minorHAnsi"/>
          <w:sz w:val="28"/>
          <w:szCs w:val="28"/>
          <w:lang w:eastAsia="en-US"/>
        </w:rPr>
        <w:t>и</w:t>
      </w:r>
      <w:r w:rsidRPr="003A2836">
        <w:rPr>
          <w:rFonts w:eastAsiaTheme="minorHAnsi"/>
          <w:sz w:val="28"/>
          <w:szCs w:val="28"/>
          <w:lang w:eastAsia="en-US"/>
        </w:rPr>
        <w:t>рованию программ развития жилищного строительства субъектов Российской Фед</w:t>
      </w:r>
      <w:r w:rsidRPr="003A2836">
        <w:rPr>
          <w:rFonts w:eastAsiaTheme="minorHAnsi"/>
          <w:sz w:val="28"/>
          <w:szCs w:val="28"/>
          <w:lang w:eastAsia="en-US"/>
        </w:rPr>
        <w:t>е</w:t>
      </w:r>
      <w:r w:rsidRPr="003A2836">
        <w:rPr>
          <w:rFonts w:eastAsiaTheme="minorHAnsi"/>
          <w:sz w:val="28"/>
          <w:szCs w:val="28"/>
          <w:lang w:eastAsia="en-US"/>
        </w:rPr>
        <w:t>рации» исключить;</w:t>
      </w:r>
    </w:p>
    <w:p w:rsid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6089" w:rsidRPr="00566089" w:rsidRDefault="00566089" w:rsidP="005660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направлении расходов «</w:t>
      </w:r>
      <w:r w:rsidRPr="00566089">
        <w:rPr>
          <w:rFonts w:eastAsiaTheme="minorHAnsi"/>
          <w:sz w:val="28"/>
          <w:szCs w:val="28"/>
          <w:lang w:eastAsia="en-US"/>
        </w:rPr>
        <w:t>- R1120 Софинансируемые расходы на капитальные вложения в объекты 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>» абзац третий изложить в сл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дующей редакции:</w:t>
      </w:r>
    </w:p>
    <w:p w:rsidR="00566089" w:rsidRPr="00566089" w:rsidRDefault="00566089" w:rsidP="005660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089">
        <w:rPr>
          <w:rFonts w:eastAsiaTheme="minorHAnsi"/>
          <w:sz w:val="28"/>
          <w:szCs w:val="28"/>
          <w:lang w:eastAsia="en-US"/>
        </w:rPr>
        <w:t>«Поступление субсидий на указанные цели отражается по соответствующим кодам вида доходов 000 2 02 27112 00 0000 150 «Субсидии бюджетам на софина</w:t>
      </w:r>
      <w:r w:rsidRPr="00566089">
        <w:rPr>
          <w:rFonts w:eastAsiaTheme="minorHAnsi"/>
          <w:sz w:val="28"/>
          <w:szCs w:val="28"/>
          <w:lang w:eastAsia="en-US"/>
        </w:rPr>
        <w:t>н</w:t>
      </w:r>
      <w:r w:rsidRPr="00566089">
        <w:rPr>
          <w:rFonts w:eastAsiaTheme="minorHAnsi"/>
          <w:sz w:val="28"/>
          <w:szCs w:val="28"/>
          <w:lang w:eastAsia="en-US"/>
        </w:rPr>
        <w:t>сирование капитальных вложений в объекты муниципальной собственности» кла</w:t>
      </w:r>
      <w:r w:rsidRPr="00566089">
        <w:rPr>
          <w:rFonts w:eastAsiaTheme="minorHAnsi"/>
          <w:sz w:val="28"/>
          <w:szCs w:val="28"/>
          <w:lang w:eastAsia="en-US"/>
        </w:rPr>
        <w:t>с</w:t>
      </w:r>
      <w:r w:rsidRPr="00566089">
        <w:rPr>
          <w:rFonts w:eastAsiaTheme="minorHAnsi"/>
          <w:sz w:val="28"/>
          <w:szCs w:val="28"/>
          <w:lang w:eastAsia="en-US"/>
        </w:rPr>
        <w:t>сификации доходов бюджетов</w:t>
      </w:r>
      <w:proofErr w:type="gramStart"/>
      <w:r w:rsidRPr="00566089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66089" w:rsidRDefault="00566089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ими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ыми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ями:</w:t>
      </w:r>
    </w:p>
    <w:p w:rsidR="003A2836" w:rsidRPr="003A2836" w:rsidRDefault="003A2836" w:rsidP="003A28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A2836">
        <w:rPr>
          <w:rFonts w:eastAsiaTheme="minorHAnsi"/>
          <w:sz w:val="28"/>
          <w:szCs w:val="28"/>
          <w:lang w:eastAsia="en-US"/>
        </w:rPr>
        <w:t>04</w:t>
      </w:r>
      <w:proofErr w:type="gramStart"/>
      <w:r w:rsidRPr="003A2836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Pr="003A2836">
        <w:rPr>
          <w:rFonts w:eastAsiaTheme="minorHAnsi"/>
          <w:sz w:val="28"/>
          <w:szCs w:val="28"/>
          <w:lang w:eastAsia="en-US"/>
        </w:rPr>
        <w:t xml:space="preserve"> F1 00000 Федеральный проект</w:t>
      </w:r>
    </w:p>
    <w:p w:rsidR="003A2836" w:rsidRPr="003A2836" w:rsidRDefault="003A2836" w:rsidP="003A28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«Жилье»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A2836">
        <w:rPr>
          <w:rFonts w:eastAsiaTheme="minorHAnsi"/>
          <w:sz w:val="28"/>
          <w:szCs w:val="28"/>
          <w:lang w:eastAsia="en-US"/>
        </w:rPr>
        <w:t>р</w:t>
      </w:r>
      <w:r w:rsidRPr="003A2836">
        <w:rPr>
          <w:rFonts w:eastAsiaTheme="minorHAnsi"/>
          <w:sz w:val="28"/>
          <w:szCs w:val="28"/>
          <w:lang w:eastAsia="en-US"/>
        </w:rPr>
        <w:t>стан на реализацию федерального проекта по следующему направлению расходов: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lastRenderedPageBreak/>
        <w:t>- 50210 Софинансируемые расходы на реализацию мероприятий по стимул</w:t>
      </w:r>
      <w:r w:rsidRPr="003A2836">
        <w:rPr>
          <w:rFonts w:eastAsiaTheme="minorHAnsi"/>
          <w:sz w:val="28"/>
          <w:szCs w:val="28"/>
          <w:lang w:eastAsia="en-US"/>
        </w:rPr>
        <w:t>и</w:t>
      </w:r>
      <w:r w:rsidRPr="003A2836">
        <w:rPr>
          <w:rFonts w:eastAsiaTheme="minorHAnsi"/>
          <w:sz w:val="28"/>
          <w:szCs w:val="28"/>
          <w:lang w:eastAsia="en-US"/>
        </w:rPr>
        <w:t xml:space="preserve">рованию </w:t>
      </w:r>
      <w:proofErr w:type="gramStart"/>
      <w:r w:rsidRPr="003A2836">
        <w:rPr>
          <w:rFonts w:eastAsiaTheme="minorHAnsi"/>
          <w:sz w:val="28"/>
          <w:szCs w:val="28"/>
          <w:lang w:eastAsia="en-US"/>
        </w:rPr>
        <w:t>программ развития жилищного строительства субъектов Российской Фед</w:t>
      </w:r>
      <w:r w:rsidRPr="003A2836">
        <w:rPr>
          <w:rFonts w:eastAsiaTheme="minorHAnsi"/>
          <w:sz w:val="28"/>
          <w:szCs w:val="28"/>
          <w:lang w:eastAsia="en-US"/>
        </w:rPr>
        <w:t>е</w:t>
      </w:r>
      <w:r w:rsidRPr="003A2836">
        <w:rPr>
          <w:rFonts w:eastAsiaTheme="minorHAnsi"/>
          <w:sz w:val="28"/>
          <w:szCs w:val="28"/>
          <w:lang w:eastAsia="en-US"/>
        </w:rPr>
        <w:t>рации</w:t>
      </w:r>
      <w:proofErr w:type="gramEnd"/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стимулированию </w:t>
      </w:r>
      <w:proofErr w:type="gramStart"/>
      <w:r w:rsidRPr="003A2836">
        <w:rPr>
          <w:rFonts w:eastAsiaTheme="minorHAnsi"/>
          <w:sz w:val="28"/>
          <w:szCs w:val="28"/>
          <w:lang w:eastAsia="en-US"/>
        </w:rPr>
        <w:t>программ развития жилищного строительства субъектов Российской Федерации</w:t>
      </w:r>
      <w:proofErr w:type="gramEnd"/>
      <w:r w:rsidRPr="003A2836">
        <w:rPr>
          <w:rFonts w:eastAsiaTheme="minorHAnsi"/>
          <w:sz w:val="28"/>
          <w:szCs w:val="28"/>
          <w:lang w:eastAsia="en-US"/>
        </w:rPr>
        <w:t>.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коду 000 2 02 25021 02 0000 150 «Субсидии бюджетам субъектов Российской Федерации на мероприятия по стимулированию программ развития жилищного строительства субъектов Ро</w:t>
      </w:r>
      <w:r w:rsidRPr="003A2836">
        <w:rPr>
          <w:rFonts w:eastAsiaTheme="minorHAnsi"/>
          <w:sz w:val="28"/>
          <w:szCs w:val="28"/>
          <w:lang w:eastAsia="en-US"/>
        </w:rPr>
        <w:t>с</w:t>
      </w:r>
      <w:r w:rsidRPr="003A2836">
        <w:rPr>
          <w:rFonts w:eastAsiaTheme="minorHAnsi"/>
          <w:sz w:val="28"/>
          <w:szCs w:val="28"/>
          <w:lang w:eastAsia="en-US"/>
        </w:rPr>
        <w:t>сийской Федерации» классификации доходов бюджетов.</w:t>
      </w:r>
    </w:p>
    <w:p w:rsidR="003A2836" w:rsidRPr="003A2836" w:rsidRDefault="003A2836" w:rsidP="00B60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836" w:rsidRPr="003A2836" w:rsidRDefault="003A2836" w:rsidP="003A28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04</w:t>
      </w:r>
      <w:proofErr w:type="gramStart"/>
      <w:r w:rsidRPr="003A2836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Pr="003A2836">
        <w:rPr>
          <w:rFonts w:eastAsiaTheme="minorHAnsi"/>
          <w:sz w:val="28"/>
          <w:szCs w:val="28"/>
          <w:lang w:eastAsia="en-US"/>
        </w:rPr>
        <w:t xml:space="preserve"> G5 00000 Федеральный проект</w:t>
      </w:r>
    </w:p>
    <w:p w:rsidR="003A2836" w:rsidRPr="003A2836" w:rsidRDefault="003A2836" w:rsidP="003A28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«Чистая вода»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A2836">
        <w:rPr>
          <w:rFonts w:eastAsiaTheme="minorHAnsi"/>
          <w:sz w:val="28"/>
          <w:szCs w:val="28"/>
          <w:lang w:eastAsia="en-US"/>
        </w:rPr>
        <w:t>р</w:t>
      </w:r>
      <w:r w:rsidRPr="003A2836">
        <w:rPr>
          <w:rFonts w:eastAsiaTheme="minorHAnsi"/>
          <w:sz w:val="28"/>
          <w:szCs w:val="28"/>
          <w:lang w:eastAsia="en-US"/>
        </w:rPr>
        <w:t>стан на реализацию федерального проекта по следующему направлению расходов: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- 52430 Софинансируемые расходы на реализацию мероприятий по строител</w:t>
      </w:r>
      <w:r w:rsidRPr="003A2836">
        <w:rPr>
          <w:rFonts w:eastAsiaTheme="minorHAnsi"/>
          <w:sz w:val="28"/>
          <w:szCs w:val="28"/>
          <w:lang w:eastAsia="en-US"/>
        </w:rPr>
        <w:t>ь</w:t>
      </w:r>
      <w:r w:rsidRPr="003A2836">
        <w:rPr>
          <w:rFonts w:eastAsiaTheme="minorHAnsi"/>
          <w:sz w:val="28"/>
          <w:szCs w:val="28"/>
          <w:lang w:eastAsia="en-US"/>
        </w:rPr>
        <w:t>ству и реконструкции (модернизации) объектов питьевого водоснабжения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строительству и реконструкции (модернизации) объектов питьевого водоснабжения.</w:t>
      </w:r>
    </w:p>
    <w:p w:rsidR="00566089" w:rsidRPr="00566089" w:rsidRDefault="00566089" w:rsidP="005660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089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25243 00 0000 150 «Субсидии бюджетам на строител</w:t>
      </w:r>
      <w:r w:rsidRPr="00566089">
        <w:rPr>
          <w:rFonts w:eastAsiaTheme="minorHAnsi"/>
          <w:sz w:val="28"/>
          <w:szCs w:val="28"/>
          <w:lang w:eastAsia="en-US"/>
        </w:rPr>
        <w:t>ь</w:t>
      </w:r>
      <w:r w:rsidRPr="00566089">
        <w:rPr>
          <w:rFonts w:eastAsiaTheme="minorHAnsi"/>
          <w:sz w:val="28"/>
          <w:szCs w:val="28"/>
          <w:lang w:eastAsia="en-US"/>
        </w:rPr>
        <w:t>ство и реконструкцию (модернизацию) объектов питьевого водоснабжения» кла</w:t>
      </w:r>
      <w:r w:rsidRPr="00566089">
        <w:rPr>
          <w:rFonts w:eastAsiaTheme="minorHAnsi"/>
          <w:sz w:val="28"/>
          <w:szCs w:val="28"/>
          <w:lang w:eastAsia="en-US"/>
        </w:rPr>
        <w:t>с</w:t>
      </w:r>
      <w:r w:rsidRPr="00566089">
        <w:rPr>
          <w:rFonts w:eastAsiaTheme="minorHAnsi"/>
          <w:sz w:val="28"/>
          <w:szCs w:val="28"/>
          <w:lang w:eastAsia="en-US"/>
        </w:rPr>
        <w:t>сификации доходов бюджетов.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836" w:rsidRPr="003A2836" w:rsidRDefault="003A2836" w:rsidP="003A28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04</w:t>
      </w:r>
      <w:proofErr w:type="gramStart"/>
      <w:r w:rsidRPr="003A2836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Pr="003A2836">
        <w:rPr>
          <w:rFonts w:eastAsiaTheme="minorHAnsi"/>
          <w:sz w:val="28"/>
          <w:szCs w:val="28"/>
          <w:lang w:eastAsia="en-US"/>
        </w:rPr>
        <w:t xml:space="preserve"> G6 00000 Федеральный проект</w:t>
      </w:r>
    </w:p>
    <w:p w:rsidR="003A2836" w:rsidRPr="003A2836" w:rsidRDefault="003A2836" w:rsidP="003A28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«Оздоровление Волги»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3A2836">
        <w:rPr>
          <w:rFonts w:eastAsiaTheme="minorHAnsi"/>
          <w:sz w:val="28"/>
          <w:szCs w:val="28"/>
          <w:lang w:eastAsia="en-US"/>
        </w:rPr>
        <w:t>р</w:t>
      </w:r>
      <w:r w:rsidRPr="003A2836">
        <w:rPr>
          <w:rFonts w:eastAsiaTheme="minorHAnsi"/>
          <w:sz w:val="28"/>
          <w:szCs w:val="28"/>
          <w:lang w:eastAsia="en-US"/>
        </w:rPr>
        <w:t>стан на реализацию федерального проекта по следующему направлению расходов: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- 50130 Софинансируемые расходы на реализацию мероприятий по сокращ</w:t>
      </w:r>
      <w:r w:rsidRPr="003A2836">
        <w:rPr>
          <w:rFonts w:eastAsiaTheme="minorHAnsi"/>
          <w:sz w:val="28"/>
          <w:szCs w:val="28"/>
          <w:lang w:eastAsia="en-US"/>
        </w:rPr>
        <w:t>е</w:t>
      </w:r>
      <w:r w:rsidRPr="003A2836">
        <w:rPr>
          <w:rFonts w:eastAsiaTheme="minorHAnsi"/>
          <w:sz w:val="28"/>
          <w:szCs w:val="28"/>
          <w:lang w:eastAsia="en-US"/>
        </w:rPr>
        <w:t>нию доли загрязненных сточных вод</w:t>
      </w:r>
    </w:p>
    <w:p w:rsidR="003A2836" w:rsidRPr="003A2836" w:rsidRDefault="003A2836" w:rsidP="003A2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836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сокращению доли загрязненных сточных вод.</w:t>
      </w:r>
    </w:p>
    <w:p w:rsidR="00566089" w:rsidRPr="00566089" w:rsidRDefault="00566089" w:rsidP="005660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089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25013 00 0000 150 «Субсидии бюджетам на сокращ</w:t>
      </w:r>
      <w:r w:rsidRPr="00566089">
        <w:rPr>
          <w:rFonts w:eastAsiaTheme="minorHAnsi"/>
          <w:sz w:val="28"/>
          <w:szCs w:val="28"/>
          <w:lang w:eastAsia="en-US"/>
        </w:rPr>
        <w:t>е</w:t>
      </w:r>
      <w:r w:rsidRPr="00566089">
        <w:rPr>
          <w:rFonts w:eastAsiaTheme="minorHAnsi"/>
          <w:sz w:val="28"/>
          <w:szCs w:val="28"/>
          <w:lang w:eastAsia="en-US"/>
        </w:rPr>
        <w:t>ние доли загрязненных сточных вод» классификации доходов бюджетов</w:t>
      </w:r>
      <w:proofErr w:type="gramStart"/>
      <w:r w:rsidRPr="0056608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3A2836" w:rsidRDefault="003A2836" w:rsidP="00B60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29E8" w:rsidRPr="003A2836" w:rsidRDefault="000929E8" w:rsidP="00B60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AFC" w:rsidRDefault="0013322B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 xml:space="preserve">д) в подпункте </w:t>
      </w:r>
      <w:r w:rsidR="00040AFC" w:rsidRPr="00040AFC">
        <w:rPr>
          <w:rFonts w:eastAsiaTheme="minorHAnsi"/>
          <w:sz w:val="28"/>
          <w:szCs w:val="28"/>
          <w:lang w:eastAsia="en-US"/>
        </w:rPr>
        <w:t>«2.5. Государственная программа «Содействие занятости нас</w:t>
      </w:r>
      <w:r w:rsidR="00040AFC" w:rsidRPr="00040AFC">
        <w:rPr>
          <w:rFonts w:eastAsiaTheme="minorHAnsi"/>
          <w:sz w:val="28"/>
          <w:szCs w:val="28"/>
          <w:lang w:eastAsia="en-US"/>
        </w:rPr>
        <w:t>е</w:t>
      </w:r>
      <w:r w:rsidR="00040AFC" w:rsidRPr="00040AFC">
        <w:rPr>
          <w:rFonts w:eastAsiaTheme="minorHAnsi"/>
          <w:sz w:val="28"/>
          <w:szCs w:val="28"/>
          <w:lang w:eastAsia="en-US"/>
        </w:rPr>
        <w:t>ления Республики Татарстан на 2014 – 2021 годы»</w:t>
      </w:r>
      <w:r w:rsidR="00040AFC">
        <w:rPr>
          <w:rFonts w:eastAsiaTheme="minorHAnsi"/>
          <w:sz w:val="28"/>
          <w:szCs w:val="28"/>
          <w:lang w:eastAsia="en-US"/>
        </w:rPr>
        <w:t>:</w:t>
      </w: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089">
        <w:rPr>
          <w:rFonts w:eastAsiaTheme="minorHAnsi"/>
          <w:sz w:val="28"/>
          <w:szCs w:val="28"/>
          <w:lang w:eastAsia="en-US"/>
        </w:rPr>
        <w:t>абзац первый целевой статьи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40AFC">
        <w:rPr>
          <w:rFonts w:eastAsiaTheme="minorHAnsi"/>
          <w:sz w:val="28"/>
          <w:szCs w:val="28"/>
          <w:lang w:eastAsia="en-US"/>
        </w:rPr>
        <w:t>05 1 00 00000 Подпрограмма «Реализация мер содействия занятости населения и регулирование трудовой миграции.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0AFC">
        <w:rPr>
          <w:rFonts w:eastAsiaTheme="minorHAnsi"/>
          <w:sz w:val="28"/>
          <w:szCs w:val="28"/>
          <w:lang w:eastAsia="en-US"/>
        </w:rPr>
        <w:t>Сопровожд</w:t>
      </w:r>
      <w:r w:rsidRPr="00040AFC">
        <w:rPr>
          <w:rFonts w:eastAsiaTheme="minorHAnsi"/>
          <w:sz w:val="28"/>
          <w:szCs w:val="28"/>
          <w:lang w:eastAsia="en-US"/>
        </w:rPr>
        <w:t>е</w:t>
      </w:r>
      <w:r w:rsidRPr="00040AFC">
        <w:rPr>
          <w:rFonts w:eastAsiaTheme="minorHAnsi"/>
          <w:sz w:val="28"/>
          <w:szCs w:val="28"/>
          <w:lang w:eastAsia="en-US"/>
        </w:rPr>
        <w:t>ние инвалидов молодого возраста при трудоустройстве»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дакции:</w:t>
      </w: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40AFC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40AFC">
        <w:rPr>
          <w:rFonts w:eastAsiaTheme="minorHAnsi"/>
          <w:sz w:val="28"/>
          <w:szCs w:val="28"/>
          <w:lang w:eastAsia="en-US"/>
        </w:rPr>
        <w:t>р</w:t>
      </w:r>
      <w:r w:rsidRPr="00040AFC">
        <w:rPr>
          <w:rFonts w:eastAsiaTheme="minorHAnsi"/>
          <w:sz w:val="28"/>
          <w:szCs w:val="28"/>
          <w:lang w:eastAsia="en-US"/>
        </w:rPr>
        <w:t>стан на реализацию подпрограммы по следующим основным мероприятиям и фед</w:t>
      </w:r>
      <w:r w:rsidRPr="00040AFC">
        <w:rPr>
          <w:rFonts w:eastAsiaTheme="minorHAnsi"/>
          <w:sz w:val="28"/>
          <w:szCs w:val="28"/>
          <w:lang w:eastAsia="en-US"/>
        </w:rPr>
        <w:t>е</w:t>
      </w:r>
      <w:r w:rsidRPr="00040AFC">
        <w:rPr>
          <w:rFonts w:eastAsiaTheme="minorHAnsi"/>
          <w:sz w:val="28"/>
          <w:szCs w:val="28"/>
          <w:lang w:eastAsia="en-US"/>
        </w:rPr>
        <w:t>ральным проектам</w:t>
      </w:r>
      <w:proofErr w:type="gramStart"/>
      <w:r w:rsidRPr="00040AF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040AFC" w:rsidRDefault="00040AFC" w:rsidP="005C7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AFC" w:rsidRPr="00040AFC" w:rsidRDefault="00040AFC" w:rsidP="005C7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ими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ыми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ями:</w:t>
      </w:r>
    </w:p>
    <w:p w:rsidR="00040AFC" w:rsidRPr="00040AFC" w:rsidRDefault="00040AFC" w:rsidP="00040A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40AFC">
        <w:rPr>
          <w:rFonts w:eastAsiaTheme="minorHAnsi"/>
          <w:sz w:val="28"/>
          <w:szCs w:val="28"/>
          <w:lang w:eastAsia="en-US"/>
        </w:rPr>
        <w:t>05 1 L3 00000 Федеральный проект</w:t>
      </w:r>
    </w:p>
    <w:p w:rsidR="00040AFC" w:rsidRPr="00040AFC" w:rsidRDefault="00040AFC" w:rsidP="00040A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«Поддержка занятости и повышение эффективности рынка труда</w:t>
      </w:r>
    </w:p>
    <w:p w:rsidR="00040AFC" w:rsidRPr="00040AFC" w:rsidRDefault="00040AFC" w:rsidP="00040A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для обеспечения роста производительности труда»</w:t>
      </w: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40AFC">
        <w:rPr>
          <w:rFonts w:eastAsiaTheme="minorHAnsi"/>
          <w:sz w:val="28"/>
          <w:szCs w:val="28"/>
          <w:lang w:eastAsia="en-US"/>
        </w:rPr>
        <w:t>р</w:t>
      </w:r>
      <w:r w:rsidRPr="00040AFC">
        <w:rPr>
          <w:rFonts w:eastAsiaTheme="minorHAnsi"/>
          <w:sz w:val="28"/>
          <w:szCs w:val="28"/>
          <w:lang w:eastAsia="en-US"/>
        </w:rPr>
        <w:t>стан на реализацию федерального проекта по следующему направлению расходов:</w:t>
      </w: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- 52910 Повышение эффективности службы занятости за счет средств фед</w:t>
      </w:r>
      <w:r w:rsidRPr="00040AFC">
        <w:rPr>
          <w:rFonts w:eastAsiaTheme="minorHAnsi"/>
          <w:sz w:val="28"/>
          <w:szCs w:val="28"/>
          <w:lang w:eastAsia="en-US"/>
        </w:rPr>
        <w:t>е</w:t>
      </w:r>
      <w:r w:rsidRPr="00040AFC">
        <w:rPr>
          <w:rFonts w:eastAsiaTheme="minorHAnsi"/>
          <w:sz w:val="28"/>
          <w:szCs w:val="28"/>
          <w:lang w:eastAsia="en-US"/>
        </w:rPr>
        <w:t>рального бюджета</w:t>
      </w: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040AFC">
        <w:rPr>
          <w:rFonts w:eastAsiaTheme="minorHAnsi"/>
          <w:sz w:val="28"/>
          <w:szCs w:val="28"/>
          <w:lang w:eastAsia="en-US"/>
        </w:rPr>
        <w:t>ь</w:t>
      </w:r>
      <w:r w:rsidRPr="00040AFC">
        <w:rPr>
          <w:rFonts w:eastAsiaTheme="minorHAnsi"/>
          <w:sz w:val="28"/>
          <w:szCs w:val="28"/>
          <w:lang w:eastAsia="en-US"/>
        </w:rPr>
        <w:t xml:space="preserve">ного бюджета, на повышение эффективности службы занятости. </w:t>
      </w: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040AFC">
        <w:rPr>
          <w:rFonts w:eastAsiaTheme="minorHAnsi"/>
          <w:sz w:val="28"/>
          <w:szCs w:val="28"/>
          <w:lang w:eastAsia="en-US"/>
        </w:rPr>
        <w:t>т</w:t>
      </w:r>
      <w:r w:rsidRPr="00040AFC">
        <w:rPr>
          <w:rFonts w:eastAsiaTheme="minorHAnsi"/>
          <w:sz w:val="28"/>
          <w:szCs w:val="28"/>
          <w:lang w:eastAsia="en-US"/>
        </w:rPr>
        <w:t>ся по соответствующему  коду вида доходов 000 2 02 45291 00 0000 150 «Межбю</w:t>
      </w:r>
      <w:r w:rsidRPr="00040AFC">
        <w:rPr>
          <w:rFonts w:eastAsiaTheme="minorHAnsi"/>
          <w:sz w:val="28"/>
          <w:szCs w:val="28"/>
          <w:lang w:eastAsia="en-US"/>
        </w:rPr>
        <w:t>д</w:t>
      </w:r>
      <w:r w:rsidRPr="00040AFC">
        <w:rPr>
          <w:rFonts w:eastAsiaTheme="minorHAnsi"/>
          <w:sz w:val="28"/>
          <w:szCs w:val="28"/>
          <w:lang w:eastAsia="en-US"/>
        </w:rPr>
        <w:t>жетные трансферты, передаваемые бюджетам на повышение эффективности службы занятости» классификации доходов бюджетов.</w:t>
      </w: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AFC" w:rsidRPr="00040AFC" w:rsidRDefault="00040AFC" w:rsidP="00040A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05 1 P3 00000 Федеральный проект</w:t>
      </w:r>
    </w:p>
    <w:p w:rsidR="00040AFC" w:rsidRPr="00040AFC" w:rsidRDefault="00040AFC" w:rsidP="00040A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«Старшее поколение»</w:t>
      </w: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040AFC">
        <w:rPr>
          <w:rFonts w:eastAsiaTheme="minorHAnsi"/>
          <w:sz w:val="28"/>
          <w:szCs w:val="28"/>
          <w:lang w:eastAsia="en-US"/>
        </w:rPr>
        <w:t>р</w:t>
      </w:r>
      <w:r w:rsidRPr="00040AFC">
        <w:rPr>
          <w:rFonts w:eastAsiaTheme="minorHAnsi"/>
          <w:sz w:val="28"/>
          <w:szCs w:val="28"/>
          <w:lang w:eastAsia="en-US"/>
        </w:rPr>
        <w:t>стан на реализацию федерального проекта по следующему направлению расходов:</w:t>
      </w: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- 52940 Софинансируемые расходы на организацию профессионального об</w:t>
      </w:r>
      <w:r w:rsidRPr="00040AFC">
        <w:rPr>
          <w:rFonts w:eastAsiaTheme="minorHAnsi"/>
          <w:sz w:val="28"/>
          <w:szCs w:val="28"/>
          <w:lang w:eastAsia="en-US"/>
        </w:rPr>
        <w:t>у</w:t>
      </w:r>
      <w:r w:rsidRPr="00040AFC">
        <w:rPr>
          <w:rFonts w:eastAsiaTheme="minorHAnsi"/>
          <w:sz w:val="28"/>
          <w:szCs w:val="28"/>
          <w:lang w:eastAsia="en-US"/>
        </w:rPr>
        <w:t xml:space="preserve">чения и дополнительного профессионального образования лиц </w:t>
      </w:r>
      <w:proofErr w:type="spellStart"/>
      <w:r w:rsidRPr="00040AFC">
        <w:rPr>
          <w:rFonts w:eastAsiaTheme="minorHAnsi"/>
          <w:sz w:val="28"/>
          <w:szCs w:val="28"/>
          <w:lang w:eastAsia="en-US"/>
        </w:rPr>
        <w:t>предпенсионного</w:t>
      </w:r>
      <w:proofErr w:type="spellEnd"/>
      <w:r w:rsidRPr="00040AFC">
        <w:rPr>
          <w:rFonts w:eastAsiaTheme="minorHAnsi"/>
          <w:sz w:val="28"/>
          <w:szCs w:val="28"/>
          <w:lang w:eastAsia="en-US"/>
        </w:rPr>
        <w:t xml:space="preserve"> возраста</w:t>
      </w: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040AFC">
        <w:rPr>
          <w:rFonts w:eastAsiaTheme="minorHAnsi"/>
          <w:sz w:val="28"/>
          <w:szCs w:val="28"/>
          <w:lang w:eastAsia="en-US"/>
        </w:rPr>
        <w:t>ь</w:t>
      </w:r>
      <w:r w:rsidRPr="00040AFC">
        <w:rPr>
          <w:rFonts w:eastAsiaTheme="minorHAnsi"/>
          <w:sz w:val="28"/>
          <w:szCs w:val="28"/>
          <w:lang w:eastAsia="en-US"/>
        </w:rPr>
        <w:t>ного бюджета и средств бюджета Республики Татарстан, на организацию професс</w:t>
      </w:r>
      <w:r w:rsidRPr="00040AFC">
        <w:rPr>
          <w:rFonts w:eastAsiaTheme="minorHAnsi"/>
          <w:sz w:val="28"/>
          <w:szCs w:val="28"/>
          <w:lang w:eastAsia="en-US"/>
        </w:rPr>
        <w:t>и</w:t>
      </w:r>
      <w:r w:rsidRPr="00040AFC">
        <w:rPr>
          <w:rFonts w:eastAsiaTheme="minorHAnsi"/>
          <w:sz w:val="28"/>
          <w:szCs w:val="28"/>
          <w:lang w:eastAsia="en-US"/>
        </w:rPr>
        <w:t xml:space="preserve">онального обучения и дополнительного профессионального образования лиц </w:t>
      </w:r>
      <w:proofErr w:type="spellStart"/>
      <w:r w:rsidRPr="00040AFC">
        <w:rPr>
          <w:rFonts w:eastAsiaTheme="minorHAnsi"/>
          <w:sz w:val="28"/>
          <w:szCs w:val="28"/>
          <w:lang w:eastAsia="en-US"/>
        </w:rPr>
        <w:t>пре</w:t>
      </w:r>
      <w:r w:rsidRPr="00040AFC">
        <w:rPr>
          <w:rFonts w:eastAsiaTheme="minorHAnsi"/>
          <w:sz w:val="28"/>
          <w:szCs w:val="28"/>
          <w:lang w:eastAsia="en-US"/>
        </w:rPr>
        <w:t>д</w:t>
      </w:r>
      <w:r w:rsidRPr="00040AFC">
        <w:rPr>
          <w:rFonts w:eastAsiaTheme="minorHAnsi"/>
          <w:sz w:val="28"/>
          <w:szCs w:val="28"/>
          <w:lang w:eastAsia="en-US"/>
        </w:rPr>
        <w:t>пенсионного</w:t>
      </w:r>
      <w:proofErr w:type="spellEnd"/>
      <w:r w:rsidRPr="00040AFC">
        <w:rPr>
          <w:rFonts w:eastAsiaTheme="minorHAnsi"/>
          <w:sz w:val="28"/>
          <w:szCs w:val="28"/>
          <w:lang w:eastAsia="en-US"/>
        </w:rPr>
        <w:t xml:space="preserve"> возраста.</w:t>
      </w:r>
    </w:p>
    <w:p w:rsidR="00040AFC" w:rsidRPr="00040AFC" w:rsidRDefault="00040AFC" w:rsidP="0004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0AFC">
        <w:rPr>
          <w:rFonts w:eastAsiaTheme="minorHAns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040AFC">
        <w:rPr>
          <w:rFonts w:eastAsiaTheme="minorHAnsi"/>
          <w:sz w:val="28"/>
          <w:szCs w:val="28"/>
          <w:lang w:eastAsia="en-US"/>
        </w:rPr>
        <w:t>т</w:t>
      </w:r>
      <w:r w:rsidRPr="00040AFC">
        <w:rPr>
          <w:rFonts w:eastAsiaTheme="minorHAnsi"/>
          <w:sz w:val="28"/>
          <w:szCs w:val="28"/>
          <w:lang w:eastAsia="en-US"/>
        </w:rPr>
        <w:t>ся по соответствующему  коду вида доходов 000 2 02 45294 00 0000 150 «Межбю</w:t>
      </w:r>
      <w:r w:rsidRPr="00040AFC">
        <w:rPr>
          <w:rFonts w:eastAsiaTheme="minorHAnsi"/>
          <w:sz w:val="28"/>
          <w:szCs w:val="28"/>
          <w:lang w:eastAsia="en-US"/>
        </w:rPr>
        <w:t>д</w:t>
      </w:r>
      <w:r w:rsidRPr="00040AFC">
        <w:rPr>
          <w:rFonts w:eastAsiaTheme="minorHAnsi"/>
          <w:sz w:val="28"/>
          <w:szCs w:val="28"/>
          <w:lang w:eastAsia="en-US"/>
        </w:rPr>
        <w:lastRenderedPageBreak/>
        <w:t xml:space="preserve">жетные трансферты, передаваемые бюджетам на организацию профессионального обучения и дополнительного профессионального образования лиц </w:t>
      </w:r>
      <w:proofErr w:type="spellStart"/>
      <w:r w:rsidRPr="00040AFC">
        <w:rPr>
          <w:rFonts w:eastAsiaTheme="minorHAnsi"/>
          <w:sz w:val="28"/>
          <w:szCs w:val="28"/>
          <w:lang w:eastAsia="en-US"/>
        </w:rPr>
        <w:t>предпенсионного</w:t>
      </w:r>
      <w:proofErr w:type="spellEnd"/>
      <w:r w:rsidRPr="00040AFC">
        <w:rPr>
          <w:rFonts w:eastAsiaTheme="minorHAnsi"/>
          <w:sz w:val="28"/>
          <w:szCs w:val="28"/>
          <w:lang w:eastAsia="en-US"/>
        </w:rPr>
        <w:t xml:space="preserve"> возраста» классификации доходов бюджетов</w:t>
      </w:r>
      <w:proofErr w:type="gramStart"/>
      <w:r w:rsidRPr="00040AF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040AFC" w:rsidRPr="00040AFC" w:rsidRDefault="00040AFC" w:rsidP="005C7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0905" w:rsidRPr="00CE3FB5" w:rsidRDefault="005F0905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D56D1" w:rsidRPr="002338E4" w:rsidRDefault="005F0905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 xml:space="preserve">е) в подпункте </w:t>
      </w:r>
      <w:r w:rsidR="002338E4">
        <w:rPr>
          <w:rFonts w:eastAsiaTheme="minorHAnsi"/>
          <w:sz w:val="28"/>
          <w:szCs w:val="28"/>
          <w:lang w:eastAsia="en-US"/>
        </w:rPr>
        <w:t>«</w:t>
      </w:r>
      <w:r w:rsidR="004D56D1" w:rsidRPr="002338E4">
        <w:rPr>
          <w:rFonts w:eastAsiaTheme="minorHAnsi"/>
          <w:sz w:val="28"/>
          <w:szCs w:val="28"/>
          <w:lang w:eastAsia="en-US"/>
        </w:rPr>
        <w:t>2.8. Государственная программа «Развитие культуры</w:t>
      </w:r>
      <w:r w:rsidR="002338E4" w:rsidRPr="002338E4">
        <w:rPr>
          <w:rFonts w:eastAsiaTheme="minorHAnsi"/>
          <w:sz w:val="28"/>
          <w:szCs w:val="28"/>
          <w:lang w:eastAsia="en-US"/>
        </w:rPr>
        <w:t xml:space="preserve"> </w:t>
      </w:r>
      <w:r w:rsidR="004D56D1" w:rsidRPr="002338E4">
        <w:rPr>
          <w:rFonts w:eastAsiaTheme="minorHAnsi"/>
          <w:sz w:val="28"/>
          <w:szCs w:val="28"/>
          <w:lang w:eastAsia="en-US"/>
        </w:rPr>
        <w:t>Респу</w:t>
      </w:r>
      <w:r w:rsidR="004D56D1" w:rsidRPr="002338E4">
        <w:rPr>
          <w:rFonts w:eastAsiaTheme="minorHAnsi"/>
          <w:sz w:val="28"/>
          <w:szCs w:val="28"/>
          <w:lang w:eastAsia="en-US"/>
        </w:rPr>
        <w:t>б</w:t>
      </w:r>
      <w:r w:rsidR="004D56D1" w:rsidRPr="002338E4">
        <w:rPr>
          <w:rFonts w:eastAsiaTheme="minorHAnsi"/>
          <w:sz w:val="28"/>
          <w:szCs w:val="28"/>
          <w:lang w:eastAsia="en-US"/>
        </w:rPr>
        <w:t>лики Татарстан на 2014 – 2021 годы»</w:t>
      </w:r>
      <w:r w:rsidR="002338E4" w:rsidRPr="002338E4">
        <w:rPr>
          <w:rFonts w:eastAsiaTheme="minorHAnsi"/>
          <w:sz w:val="28"/>
          <w:szCs w:val="28"/>
          <w:lang w:eastAsia="en-US"/>
        </w:rPr>
        <w:t>: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554A">
        <w:rPr>
          <w:rFonts w:eastAsiaTheme="minorHAnsi"/>
          <w:sz w:val="28"/>
          <w:szCs w:val="28"/>
          <w:lang w:eastAsia="en-US"/>
        </w:rPr>
        <w:t>абзац первый целевой статьи</w:t>
      </w:r>
      <w:r w:rsidRPr="002338E4">
        <w:rPr>
          <w:rFonts w:eastAsiaTheme="minorHAnsi"/>
          <w:sz w:val="28"/>
          <w:szCs w:val="28"/>
          <w:lang w:eastAsia="en-US"/>
        </w:rPr>
        <w:t xml:space="preserve"> «08 2 00 00000 Подпрограмма «Развитие теа</w:t>
      </w:r>
      <w:r w:rsidRPr="002338E4">
        <w:rPr>
          <w:rFonts w:eastAsiaTheme="minorHAnsi"/>
          <w:sz w:val="28"/>
          <w:szCs w:val="28"/>
          <w:lang w:eastAsia="en-US"/>
        </w:rPr>
        <w:t>т</w:t>
      </w:r>
      <w:r w:rsidRPr="002338E4">
        <w:rPr>
          <w:rFonts w:eastAsiaTheme="minorHAnsi"/>
          <w:sz w:val="28"/>
          <w:szCs w:val="28"/>
          <w:lang w:eastAsia="en-US"/>
        </w:rPr>
        <w:t>рального искусства» изложить в следующей редакции: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«По данной целевой статье отражаются расходы бюджета Республики Тата</w:t>
      </w:r>
      <w:r w:rsidRPr="002338E4">
        <w:rPr>
          <w:rFonts w:eastAsiaTheme="minorHAnsi"/>
          <w:sz w:val="28"/>
          <w:szCs w:val="28"/>
          <w:lang w:eastAsia="en-US"/>
        </w:rPr>
        <w:t>р</w:t>
      </w:r>
      <w:r w:rsidRPr="002338E4">
        <w:rPr>
          <w:rFonts w:eastAsiaTheme="minorHAnsi"/>
          <w:sz w:val="28"/>
          <w:szCs w:val="28"/>
          <w:lang w:eastAsia="en-US"/>
        </w:rPr>
        <w:t>стан на реализацию подпрограммы по следующему основному мероприятию и ф</w:t>
      </w:r>
      <w:r w:rsidRPr="002338E4">
        <w:rPr>
          <w:rFonts w:eastAsiaTheme="minorHAnsi"/>
          <w:sz w:val="28"/>
          <w:szCs w:val="28"/>
          <w:lang w:eastAsia="en-US"/>
        </w:rPr>
        <w:t>е</w:t>
      </w:r>
      <w:r w:rsidRPr="002338E4">
        <w:rPr>
          <w:rFonts w:eastAsiaTheme="minorHAnsi"/>
          <w:sz w:val="28"/>
          <w:szCs w:val="28"/>
          <w:lang w:eastAsia="en-US"/>
        </w:rPr>
        <w:t>деральному проекту</w:t>
      </w:r>
      <w:proofErr w:type="gramStart"/>
      <w:r w:rsidRPr="002338E4">
        <w:rPr>
          <w:rFonts w:eastAsiaTheme="minorHAnsi"/>
          <w:sz w:val="28"/>
          <w:szCs w:val="28"/>
          <w:lang w:eastAsia="en-US"/>
        </w:rPr>
        <w:t>:»</w:t>
      </w:r>
      <w:proofErr w:type="gramEnd"/>
      <w:r w:rsidRPr="002338E4">
        <w:rPr>
          <w:rFonts w:eastAsiaTheme="minorHAnsi"/>
          <w:sz w:val="28"/>
          <w:szCs w:val="28"/>
          <w:lang w:eastAsia="en-US"/>
        </w:rPr>
        <w:t>;</w:t>
      </w:r>
    </w:p>
    <w:p w:rsidR="002338E4" w:rsidRDefault="002338E4" w:rsidP="0023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ей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ей:</w:t>
      </w:r>
    </w:p>
    <w:p w:rsidR="002338E4" w:rsidRPr="002338E4" w:rsidRDefault="002338E4" w:rsidP="002338E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338E4">
        <w:rPr>
          <w:rFonts w:eastAsiaTheme="minorHAnsi"/>
          <w:sz w:val="28"/>
          <w:szCs w:val="28"/>
          <w:lang w:eastAsia="en-US"/>
        </w:rPr>
        <w:t>08 2 A1 00000 Федеральный проект</w:t>
      </w:r>
    </w:p>
    <w:p w:rsidR="002338E4" w:rsidRPr="002338E4" w:rsidRDefault="002338E4" w:rsidP="002338E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«Культурная среда»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38E4">
        <w:rPr>
          <w:rFonts w:eastAsiaTheme="minorHAnsi"/>
          <w:sz w:val="28"/>
          <w:szCs w:val="28"/>
          <w:lang w:eastAsia="en-US"/>
        </w:rPr>
        <w:t>р</w:t>
      </w:r>
      <w:r w:rsidRPr="002338E4">
        <w:rPr>
          <w:rFonts w:eastAsiaTheme="minorHAnsi"/>
          <w:sz w:val="28"/>
          <w:szCs w:val="28"/>
          <w:lang w:eastAsia="en-US"/>
        </w:rPr>
        <w:t>стан на реализацию федерального проекта по следующим направлениям расходов: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- 54560 Софинансируемые расходы на модернизацию театров юного зрителя и театров кукол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модернизацию театров юного зрителя и театров кукол.</w:t>
      </w:r>
    </w:p>
    <w:p w:rsidR="0004554A" w:rsidRPr="0004554A" w:rsidRDefault="0004554A" w:rsidP="00045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554A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25456 00 0000 150 «Субсидии бюджетам на модерниз</w:t>
      </w:r>
      <w:r w:rsidRPr="0004554A">
        <w:rPr>
          <w:rFonts w:eastAsiaTheme="minorHAnsi"/>
          <w:sz w:val="28"/>
          <w:szCs w:val="28"/>
          <w:lang w:eastAsia="en-US"/>
        </w:rPr>
        <w:t>а</w:t>
      </w:r>
      <w:r w:rsidRPr="0004554A">
        <w:rPr>
          <w:rFonts w:eastAsiaTheme="minorHAnsi"/>
          <w:sz w:val="28"/>
          <w:szCs w:val="28"/>
          <w:lang w:eastAsia="en-US"/>
        </w:rPr>
        <w:t>цию театров юного зрителя и театров кукол» и 000 2 02 27456 00 0000 150 «Субс</w:t>
      </w:r>
      <w:r w:rsidRPr="0004554A">
        <w:rPr>
          <w:rFonts w:eastAsiaTheme="minorHAnsi"/>
          <w:sz w:val="28"/>
          <w:szCs w:val="28"/>
          <w:lang w:eastAsia="en-US"/>
        </w:rPr>
        <w:t>и</w:t>
      </w:r>
      <w:r w:rsidRPr="0004554A">
        <w:rPr>
          <w:rFonts w:eastAsiaTheme="minorHAnsi"/>
          <w:sz w:val="28"/>
          <w:szCs w:val="28"/>
          <w:lang w:eastAsia="en-US"/>
        </w:rPr>
        <w:t>дии бюджетам на софинансирование капитальных вложений в объекты госуда</w:t>
      </w:r>
      <w:r w:rsidRPr="0004554A">
        <w:rPr>
          <w:rFonts w:eastAsiaTheme="minorHAnsi"/>
          <w:sz w:val="28"/>
          <w:szCs w:val="28"/>
          <w:lang w:eastAsia="en-US"/>
        </w:rPr>
        <w:t>р</w:t>
      </w:r>
      <w:r w:rsidRPr="0004554A">
        <w:rPr>
          <w:rFonts w:eastAsiaTheme="minorHAnsi"/>
          <w:sz w:val="28"/>
          <w:szCs w:val="28"/>
          <w:lang w:eastAsia="en-US"/>
        </w:rPr>
        <w:t>ственной (муниципальной) собственности в рамках модернизации театров юного зрителя и театров кукол» классификации доходов бюджетов.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- 54561 Модернизация региональных и муниципальных театров юного зрителя и кукольных театров путем их капитального ремонта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338E4" w:rsidRDefault="002338E4" w:rsidP="005C7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554A">
        <w:rPr>
          <w:rFonts w:eastAsiaTheme="minorHAnsi"/>
          <w:sz w:val="28"/>
          <w:szCs w:val="28"/>
          <w:lang w:eastAsia="en-US"/>
        </w:rPr>
        <w:t>абзац первый целевой статьи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2338E4">
        <w:rPr>
          <w:rFonts w:eastAsiaTheme="minorHAnsi"/>
          <w:sz w:val="28"/>
          <w:szCs w:val="28"/>
          <w:lang w:eastAsia="en-US"/>
        </w:rPr>
        <w:t>08 7 00 00000 Подпрограмма «Поддержка народного творчества. Сохранение, возрождение и популяризация нематериального культурного наследия коренных народов Республики Татарстан»</w:t>
      </w:r>
      <w:r>
        <w:rPr>
          <w:rFonts w:eastAsiaTheme="minorHAnsi"/>
          <w:sz w:val="28"/>
          <w:szCs w:val="28"/>
          <w:lang w:eastAsia="en-US"/>
        </w:rPr>
        <w:t xml:space="preserve"> изложить в след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ющей редакции: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338E4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38E4">
        <w:rPr>
          <w:rFonts w:eastAsiaTheme="minorHAnsi"/>
          <w:sz w:val="28"/>
          <w:szCs w:val="28"/>
          <w:lang w:eastAsia="en-US"/>
        </w:rPr>
        <w:t>р</w:t>
      </w:r>
      <w:r w:rsidRPr="002338E4">
        <w:rPr>
          <w:rFonts w:eastAsiaTheme="minorHAnsi"/>
          <w:sz w:val="28"/>
          <w:szCs w:val="28"/>
          <w:lang w:eastAsia="en-US"/>
        </w:rPr>
        <w:t>стан на реализацию подпрограммы по следующему основному мероприятию и ф</w:t>
      </w:r>
      <w:r w:rsidRPr="002338E4">
        <w:rPr>
          <w:rFonts w:eastAsiaTheme="minorHAnsi"/>
          <w:sz w:val="28"/>
          <w:szCs w:val="28"/>
          <w:lang w:eastAsia="en-US"/>
        </w:rPr>
        <w:t>е</w:t>
      </w:r>
      <w:r w:rsidRPr="002338E4">
        <w:rPr>
          <w:rFonts w:eastAsiaTheme="minorHAnsi"/>
          <w:sz w:val="28"/>
          <w:szCs w:val="28"/>
          <w:lang w:eastAsia="en-US"/>
        </w:rPr>
        <w:t>деральному проекту</w:t>
      </w:r>
      <w:proofErr w:type="gramStart"/>
      <w:r w:rsidRPr="002338E4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338E4" w:rsidRPr="002338E4" w:rsidRDefault="002338E4" w:rsidP="005C7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ей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ей:</w:t>
      </w:r>
    </w:p>
    <w:p w:rsidR="002338E4" w:rsidRPr="002338E4" w:rsidRDefault="002338E4" w:rsidP="002338E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2338E4">
        <w:rPr>
          <w:rFonts w:eastAsiaTheme="minorHAnsi"/>
          <w:sz w:val="28"/>
          <w:szCs w:val="28"/>
          <w:lang w:eastAsia="en-US"/>
        </w:rPr>
        <w:t>08 7 А</w:t>
      </w:r>
      <w:proofErr w:type="gramStart"/>
      <w:r w:rsidRPr="002338E4">
        <w:rPr>
          <w:rFonts w:eastAsiaTheme="minorHAnsi"/>
          <w:sz w:val="28"/>
          <w:szCs w:val="28"/>
          <w:lang w:eastAsia="en-US"/>
        </w:rPr>
        <w:t>1</w:t>
      </w:r>
      <w:proofErr w:type="gramEnd"/>
      <w:r w:rsidRPr="002338E4">
        <w:rPr>
          <w:rFonts w:eastAsiaTheme="minorHAnsi"/>
          <w:sz w:val="28"/>
          <w:szCs w:val="28"/>
          <w:lang w:eastAsia="en-US"/>
        </w:rPr>
        <w:t xml:space="preserve"> 0000 0 Федеральный проект</w:t>
      </w:r>
    </w:p>
    <w:p w:rsidR="002338E4" w:rsidRPr="002338E4" w:rsidRDefault="002338E4" w:rsidP="002338E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«Культурная среда»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2338E4">
        <w:rPr>
          <w:rFonts w:eastAsiaTheme="minorHAnsi"/>
          <w:sz w:val="28"/>
          <w:szCs w:val="28"/>
          <w:lang w:eastAsia="en-US"/>
        </w:rPr>
        <w:t>р</w:t>
      </w:r>
      <w:r w:rsidRPr="002338E4">
        <w:rPr>
          <w:rFonts w:eastAsiaTheme="minorHAnsi"/>
          <w:sz w:val="28"/>
          <w:szCs w:val="28"/>
          <w:lang w:eastAsia="en-US"/>
        </w:rPr>
        <w:t>стан на реализацию федерального проекта по следующим направлениям расходов: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- 55190 Софинансируемые расходы на государственную поддержку отрасли культуры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государственную поддержку отрасли культуры.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2 02 25519 00 0000 150 «Субсидия бюджетам на поддержку о</w:t>
      </w:r>
      <w:r w:rsidRPr="002338E4">
        <w:rPr>
          <w:rFonts w:eastAsiaTheme="minorHAnsi"/>
          <w:sz w:val="28"/>
          <w:szCs w:val="28"/>
          <w:lang w:eastAsia="en-US"/>
        </w:rPr>
        <w:t>т</w:t>
      </w:r>
      <w:r w:rsidRPr="002338E4">
        <w:rPr>
          <w:rFonts w:eastAsiaTheme="minorHAnsi"/>
          <w:sz w:val="28"/>
          <w:szCs w:val="28"/>
          <w:lang w:eastAsia="en-US"/>
        </w:rPr>
        <w:t>расли культуры» классификации доходов бюджетов.</w:t>
      </w: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338E4" w:rsidRPr="002338E4" w:rsidRDefault="002338E4" w:rsidP="002338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8E4">
        <w:rPr>
          <w:rFonts w:eastAsiaTheme="minorHAnsi"/>
          <w:sz w:val="28"/>
          <w:szCs w:val="28"/>
          <w:lang w:eastAsia="en-US"/>
        </w:rPr>
        <w:t>- 55197 Комплексные мероприятия, направленные на создание и модерниз</w:t>
      </w:r>
      <w:r w:rsidRPr="002338E4">
        <w:rPr>
          <w:rFonts w:eastAsiaTheme="minorHAnsi"/>
          <w:sz w:val="28"/>
          <w:szCs w:val="28"/>
          <w:lang w:eastAsia="en-US"/>
        </w:rPr>
        <w:t>а</w:t>
      </w:r>
      <w:r w:rsidRPr="002338E4">
        <w:rPr>
          <w:rFonts w:eastAsiaTheme="minorHAnsi"/>
          <w:sz w:val="28"/>
          <w:szCs w:val="28"/>
          <w:lang w:eastAsia="en-US"/>
        </w:rPr>
        <w:t>цию учреждений культурно-досугового типа в сельской местности, включая обесп</w:t>
      </w:r>
      <w:r w:rsidRPr="002338E4">
        <w:rPr>
          <w:rFonts w:eastAsiaTheme="minorHAnsi"/>
          <w:sz w:val="28"/>
          <w:szCs w:val="28"/>
          <w:lang w:eastAsia="en-US"/>
        </w:rPr>
        <w:t>е</w:t>
      </w:r>
      <w:r w:rsidRPr="002338E4">
        <w:rPr>
          <w:rFonts w:eastAsiaTheme="minorHAnsi"/>
          <w:sz w:val="28"/>
          <w:szCs w:val="28"/>
          <w:lang w:eastAsia="en-US"/>
        </w:rPr>
        <w:t>чение инфраструктуры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338E4" w:rsidRPr="00CE3FB5" w:rsidRDefault="002338E4" w:rsidP="005C7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5F0905" w:rsidRPr="00CE3FB5" w:rsidRDefault="005F0905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663A2" w:rsidRPr="00015623" w:rsidRDefault="00E21CD4" w:rsidP="0001562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15623">
        <w:rPr>
          <w:sz w:val="28"/>
          <w:szCs w:val="28"/>
        </w:rPr>
        <w:t>ж</w:t>
      </w:r>
      <w:r w:rsidR="00C46957" w:rsidRPr="00015623">
        <w:rPr>
          <w:sz w:val="28"/>
          <w:szCs w:val="28"/>
        </w:rPr>
        <w:t xml:space="preserve">) в подпункте </w:t>
      </w:r>
      <w:r w:rsidR="00015623" w:rsidRPr="00015623">
        <w:rPr>
          <w:sz w:val="28"/>
          <w:szCs w:val="28"/>
        </w:rPr>
        <w:t>«</w:t>
      </w:r>
      <w:r w:rsidR="004663A2" w:rsidRPr="00015623">
        <w:rPr>
          <w:rFonts w:eastAsiaTheme="minorHAnsi"/>
          <w:sz w:val="28"/>
          <w:szCs w:val="28"/>
          <w:lang w:eastAsia="en-US"/>
        </w:rPr>
        <w:t>2.10. Государственная программа «Развитие молодежной п</w:t>
      </w:r>
      <w:r w:rsidR="004663A2" w:rsidRPr="00015623">
        <w:rPr>
          <w:rFonts w:eastAsiaTheme="minorHAnsi"/>
          <w:sz w:val="28"/>
          <w:szCs w:val="28"/>
          <w:lang w:eastAsia="en-US"/>
        </w:rPr>
        <w:t>о</w:t>
      </w:r>
      <w:r w:rsidR="004663A2" w:rsidRPr="00015623">
        <w:rPr>
          <w:rFonts w:eastAsiaTheme="minorHAnsi"/>
          <w:sz w:val="28"/>
          <w:szCs w:val="28"/>
          <w:lang w:eastAsia="en-US"/>
        </w:rPr>
        <w:t>литики, физической культуры и спорта в Республике Татарстан на 2014 – 2021 г</w:t>
      </w:r>
      <w:r w:rsidR="004663A2" w:rsidRPr="00015623">
        <w:rPr>
          <w:rFonts w:eastAsiaTheme="minorHAnsi"/>
          <w:sz w:val="28"/>
          <w:szCs w:val="28"/>
          <w:lang w:eastAsia="en-US"/>
        </w:rPr>
        <w:t>о</w:t>
      </w:r>
      <w:r w:rsidR="004663A2" w:rsidRPr="00015623">
        <w:rPr>
          <w:rFonts w:eastAsiaTheme="minorHAnsi"/>
          <w:sz w:val="28"/>
          <w:szCs w:val="28"/>
          <w:lang w:eastAsia="en-US"/>
        </w:rPr>
        <w:t>ды»</w:t>
      </w:r>
      <w:r w:rsidR="00015623" w:rsidRPr="00015623">
        <w:rPr>
          <w:rFonts w:eastAsiaTheme="minorHAnsi"/>
          <w:sz w:val="28"/>
          <w:szCs w:val="28"/>
          <w:lang w:eastAsia="en-US"/>
        </w:rPr>
        <w:t>:</w:t>
      </w:r>
    </w:p>
    <w:p w:rsidR="00015623" w:rsidRPr="00015623" w:rsidRDefault="00A265AB" w:rsidP="0001562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первый</w:t>
      </w:r>
      <w:r w:rsidR="00015623" w:rsidRPr="00015623">
        <w:rPr>
          <w:rFonts w:eastAsiaTheme="minorHAnsi"/>
          <w:sz w:val="28"/>
          <w:szCs w:val="28"/>
          <w:lang w:eastAsia="en-US"/>
        </w:rPr>
        <w:t xml:space="preserve"> целевой статьи «10 1 00 00000 Подпрограмма «Развитие физич</w:t>
      </w:r>
      <w:r w:rsidR="00015623" w:rsidRPr="00015623">
        <w:rPr>
          <w:rFonts w:eastAsiaTheme="minorHAnsi"/>
          <w:sz w:val="28"/>
          <w:szCs w:val="28"/>
          <w:lang w:eastAsia="en-US"/>
        </w:rPr>
        <w:t>е</w:t>
      </w:r>
      <w:r w:rsidR="00015623" w:rsidRPr="00015623">
        <w:rPr>
          <w:rFonts w:eastAsiaTheme="minorHAnsi"/>
          <w:sz w:val="28"/>
          <w:szCs w:val="28"/>
          <w:lang w:eastAsia="en-US"/>
        </w:rPr>
        <w:t>ской культуры и спорта» изложить в следующей редакции:</w:t>
      </w:r>
    </w:p>
    <w:p w:rsidR="00015623" w:rsidRPr="00015623" w:rsidRDefault="00015623" w:rsidP="00015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5623">
        <w:rPr>
          <w:rFonts w:eastAsiaTheme="minorHAnsi"/>
          <w:sz w:val="28"/>
          <w:szCs w:val="28"/>
          <w:lang w:eastAsia="en-US"/>
        </w:rPr>
        <w:t>«По данной целевой статье отражаются расходы бюджета Республики Тата</w:t>
      </w:r>
      <w:r w:rsidRPr="00015623">
        <w:rPr>
          <w:rFonts w:eastAsiaTheme="minorHAnsi"/>
          <w:sz w:val="28"/>
          <w:szCs w:val="28"/>
          <w:lang w:eastAsia="en-US"/>
        </w:rPr>
        <w:t>р</w:t>
      </w:r>
      <w:r w:rsidRPr="00015623">
        <w:rPr>
          <w:rFonts w:eastAsiaTheme="minorHAnsi"/>
          <w:sz w:val="28"/>
          <w:szCs w:val="28"/>
          <w:lang w:eastAsia="en-US"/>
        </w:rPr>
        <w:t>стан на реализацию подпрограммы по следующему основному мероприятию и ф</w:t>
      </w:r>
      <w:r w:rsidRPr="00015623">
        <w:rPr>
          <w:rFonts w:eastAsiaTheme="minorHAnsi"/>
          <w:sz w:val="28"/>
          <w:szCs w:val="28"/>
          <w:lang w:eastAsia="en-US"/>
        </w:rPr>
        <w:t>е</w:t>
      </w:r>
      <w:r w:rsidRPr="00015623">
        <w:rPr>
          <w:rFonts w:eastAsiaTheme="minorHAnsi"/>
          <w:sz w:val="28"/>
          <w:szCs w:val="28"/>
          <w:lang w:eastAsia="en-US"/>
        </w:rPr>
        <w:t>деральному проекту</w:t>
      </w:r>
      <w:proofErr w:type="gramStart"/>
      <w:r w:rsidRPr="00015623">
        <w:rPr>
          <w:rFonts w:eastAsiaTheme="minorHAnsi"/>
          <w:sz w:val="28"/>
          <w:szCs w:val="28"/>
          <w:lang w:eastAsia="en-US"/>
        </w:rPr>
        <w:t>:»</w:t>
      </w:r>
      <w:proofErr w:type="gramEnd"/>
      <w:r w:rsidRPr="00015623">
        <w:rPr>
          <w:rFonts w:eastAsiaTheme="minorHAnsi"/>
          <w:sz w:val="28"/>
          <w:szCs w:val="28"/>
          <w:lang w:eastAsia="en-US"/>
        </w:rPr>
        <w:t>;</w:t>
      </w:r>
    </w:p>
    <w:p w:rsidR="004663A2" w:rsidRDefault="004663A2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15623" w:rsidRPr="00015623" w:rsidRDefault="00015623" w:rsidP="00015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015623">
        <w:rPr>
          <w:rFonts w:eastAsiaTheme="minorHAnsi"/>
          <w:sz w:val="28"/>
          <w:szCs w:val="28"/>
          <w:lang w:eastAsia="en-US"/>
        </w:rPr>
        <w:t xml:space="preserve"> целевой статье «10 1 01 00000  Основное мероприятие «Реализация госуда</w:t>
      </w:r>
      <w:r w:rsidRPr="00015623">
        <w:rPr>
          <w:rFonts w:eastAsiaTheme="minorHAnsi"/>
          <w:sz w:val="28"/>
          <w:szCs w:val="28"/>
          <w:lang w:eastAsia="en-US"/>
        </w:rPr>
        <w:t>р</w:t>
      </w:r>
      <w:r w:rsidRPr="00015623">
        <w:rPr>
          <w:rFonts w:eastAsiaTheme="minorHAnsi"/>
          <w:sz w:val="28"/>
          <w:szCs w:val="28"/>
          <w:lang w:eastAsia="en-US"/>
        </w:rPr>
        <w:t>ственной политики в области физической культуры и спорта в Республике Тата</w:t>
      </w:r>
      <w:r w:rsidRPr="00015623">
        <w:rPr>
          <w:rFonts w:eastAsiaTheme="minorHAnsi"/>
          <w:sz w:val="28"/>
          <w:szCs w:val="28"/>
          <w:lang w:eastAsia="en-US"/>
        </w:rPr>
        <w:t>р</w:t>
      </w:r>
      <w:r w:rsidRPr="00015623">
        <w:rPr>
          <w:rFonts w:eastAsiaTheme="minorHAnsi"/>
          <w:sz w:val="28"/>
          <w:szCs w:val="28"/>
          <w:lang w:eastAsia="en-US"/>
        </w:rPr>
        <w:t>стан»</w:t>
      </w:r>
      <w:r>
        <w:rPr>
          <w:rFonts w:eastAsiaTheme="minorHAnsi"/>
          <w:sz w:val="28"/>
          <w:szCs w:val="28"/>
          <w:lang w:eastAsia="en-US"/>
        </w:rPr>
        <w:t xml:space="preserve"> направления расходов:</w:t>
      </w:r>
    </w:p>
    <w:p w:rsidR="00015623" w:rsidRPr="00015623" w:rsidRDefault="00015623" w:rsidP="00015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15623">
        <w:rPr>
          <w:rFonts w:eastAsiaTheme="minorHAnsi"/>
          <w:sz w:val="28"/>
          <w:szCs w:val="28"/>
          <w:lang w:eastAsia="en-US"/>
        </w:rPr>
        <w:t>- R2280 Софинансируемые расходы на закупку спортивно-технологического оборудования для создания спортивной инфраструктуры</w:t>
      </w:r>
      <w:r w:rsidR="00DB216C">
        <w:rPr>
          <w:rFonts w:eastAsiaTheme="minorHAnsi"/>
          <w:sz w:val="28"/>
          <w:szCs w:val="28"/>
          <w:lang w:eastAsia="en-US"/>
        </w:rPr>
        <w:t>»;</w:t>
      </w:r>
    </w:p>
    <w:p w:rsidR="00015623" w:rsidRPr="00015623" w:rsidRDefault="00DB216C" w:rsidP="00015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15623" w:rsidRPr="00015623">
        <w:rPr>
          <w:rFonts w:eastAsiaTheme="minorHAnsi"/>
          <w:sz w:val="28"/>
          <w:szCs w:val="28"/>
          <w:lang w:eastAsia="en-US"/>
        </w:rPr>
        <w:t>- R4950 Софинансируемые расходы на финансовое обеспечение мероприятий федеральной целевой программы «Развитие физической культуры и спорта в Ро</w:t>
      </w:r>
      <w:r w:rsidR="00015623" w:rsidRPr="00015623">
        <w:rPr>
          <w:rFonts w:eastAsiaTheme="minorHAnsi"/>
          <w:sz w:val="28"/>
          <w:szCs w:val="28"/>
          <w:lang w:eastAsia="en-US"/>
        </w:rPr>
        <w:t>с</w:t>
      </w:r>
      <w:r w:rsidR="00015623" w:rsidRPr="00015623">
        <w:rPr>
          <w:rFonts w:eastAsiaTheme="minorHAnsi"/>
          <w:sz w:val="28"/>
          <w:szCs w:val="28"/>
          <w:lang w:eastAsia="en-US"/>
        </w:rPr>
        <w:t>сийской Федерации на 2016 – 2020 годы»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15623" w:rsidRDefault="00DB216C" w:rsidP="00015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15623" w:rsidRPr="00015623">
        <w:rPr>
          <w:rFonts w:eastAsiaTheme="minorHAnsi"/>
          <w:sz w:val="28"/>
          <w:szCs w:val="28"/>
          <w:lang w:eastAsia="en-US"/>
        </w:rPr>
        <w:t>- R4953 Закупка спортивного оборудования для специализированных детско-юношеских спортивных школ олимпийского резерва и училищ олимпийского резе</w:t>
      </w:r>
      <w:r w:rsidR="00015623" w:rsidRPr="00015623">
        <w:rPr>
          <w:rFonts w:eastAsiaTheme="minorHAnsi"/>
          <w:sz w:val="28"/>
          <w:szCs w:val="28"/>
          <w:lang w:eastAsia="en-US"/>
        </w:rPr>
        <w:t>р</w:t>
      </w:r>
      <w:r w:rsidR="00015623" w:rsidRPr="00015623">
        <w:rPr>
          <w:rFonts w:eastAsiaTheme="minorHAnsi"/>
          <w:sz w:val="28"/>
          <w:szCs w:val="28"/>
          <w:lang w:eastAsia="en-US"/>
        </w:rPr>
        <w:t>ва</w:t>
      </w:r>
      <w:r w:rsidR="00015623">
        <w:rPr>
          <w:rFonts w:eastAsiaTheme="minorHAnsi"/>
          <w:sz w:val="28"/>
          <w:szCs w:val="28"/>
          <w:lang w:eastAsia="en-US"/>
        </w:rPr>
        <w:t>» исключить;</w:t>
      </w:r>
    </w:p>
    <w:p w:rsidR="00015623" w:rsidRDefault="00015623" w:rsidP="00015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5623" w:rsidRDefault="00015623" w:rsidP="00015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ей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ей:</w:t>
      </w:r>
    </w:p>
    <w:p w:rsidR="00015623" w:rsidRPr="007A0208" w:rsidRDefault="007A0208" w:rsidP="007A02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15623" w:rsidRPr="007A0208">
        <w:rPr>
          <w:rFonts w:eastAsiaTheme="minorHAnsi"/>
          <w:sz w:val="28"/>
          <w:szCs w:val="28"/>
          <w:lang w:eastAsia="en-US"/>
        </w:rPr>
        <w:t>10 1 P5 00000 Федеральный проект</w:t>
      </w:r>
    </w:p>
    <w:p w:rsidR="00015623" w:rsidRPr="007A0208" w:rsidRDefault="00015623" w:rsidP="007A02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A0208">
        <w:rPr>
          <w:rFonts w:eastAsiaTheme="minorHAnsi"/>
          <w:sz w:val="28"/>
          <w:szCs w:val="28"/>
          <w:lang w:eastAsia="en-US"/>
        </w:rPr>
        <w:t>«Спорт – норма жизни»</w:t>
      </w: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65AB" w:rsidRPr="00A265AB" w:rsidRDefault="00A265AB" w:rsidP="00A26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5AB">
        <w:rPr>
          <w:sz w:val="28"/>
          <w:szCs w:val="28"/>
        </w:rPr>
        <w:lastRenderedPageBreak/>
        <w:t>По данной целевой статье отражаются расходы бюджета Республики Тата</w:t>
      </w:r>
      <w:r w:rsidRPr="00A265AB">
        <w:rPr>
          <w:sz w:val="28"/>
          <w:szCs w:val="28"/>
        </w:rPr>
        <w:t>р</w:t>
      </w:r>
      <w:r w:rsidRPr="00A265AB">
        <w:rPr>
          <w:sz w:val="28"/>
          <w:szCs w:val="28"/>
        </w:rPr>
        <w:t>стан на реализацию федерального проекта по следующим основным мероприятиям:</w:t>
      </w:r>
    </w:p>
    <w:p w:rsidR="00A265AB" w:rsidRDefault="00A265AB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0208">
        <w:rPr>
          <w:rFonts w:eastAsiaTheme="minorHAnsi"/>
          <w:sz w:val="28"/>
          <w:szCs w:val="28"/>
          <w:lang w:eastAsia="en-US"/>
        </w:rPr>
        <w:t>- 51390 Софинансируемые расходы на создание и модернизацию объектов спортивной инфраструктуры региональной собственности для занятий физической культурой и спортом</w:t>
      </w: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0208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 на создание и модернизацию объектов спортивной инфраструктуры региональной собственности для занятий физической культурой и спортом.</w:t>
      </w:r>
    </w:p>
    <w:p w:rsidR="00015623" w:rsidRPr="00A265AB" w:rsidRDefault="00A265AB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65AB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27139 00 0000 150 «Субсидии бюджетам на софина</w:t>
      </w:r>
      <w:r w:rsidRPr="00A265AB">
        <w:rPr>
          <w:rFonts w:eastAsiaTheme="minorHAnsi"/>
          <w:sz w:val="28"/>
          <w:szCs w:val="28"/>
          <w:lang w:eastAsia="en-US"/>
        </w:rPr>
        <w:t>н</w:t>
      </w:r>
      <w:r w:rsidRPr="00A265AB">
        <w:rPr>
          <w:rFonts w:eastAsiaTheme="minorHAnsi"/>
          <w:sz w:val="28"/>
          <w:szCs w:val="28"/>
          <w:lang w:eastAsia="en-US"/>
        </w:rPr>
        <w:t>сирование капитальных вложений в объекты государственной (муниципальной) собственности в рамках создания и модернизации объектов спортивной инфр</w:t>
      </w:r>
      <w:r w:rsidRPr="00A265AB">
        <w:rPr>
          <w:rFonts w:eastAsiaTheme="minorHAnsi"/>
          <w:sz w:val="28"/>
          <w:szCs w:val="28"/>
          <w:lang w:eastAsia="en-US"/>
        </w:rPr>
        <w:t>а</w:t>
      </w:r>
      <w:r w:rsidRPr="00A265AB">
        <w:rPr>
          <w:rFonts w:eastAsiaTheme="minorHAnsi"/>
          <w:sz w:val="28"/>
          <w:szCs w:val="28"/>
          <w:lang w:eastAsia="en-US"/>
        </w:rPr>
        <w:t>структуры региональной собственности для занятий физической культурой и спо</w:t>
      </w:r>
      <w:r w:rsidRPr="00A265AB">
        <w:rPr>
          <w:rFonts w:eastAsiaTheme="minorHAnsi"/>
          <w:sz w:val="28"/>
          <w:szCs w:val="28"/>
          <w:lang w:eastAsia="en-US"/>
        </w:rPr>
        <w:t>р</w:t>
      </w:r>
      <w:r w:rsidRPr="00A265AB">
        <w:rPr>
          <w:rFonts w:eastAsiaTheme="minorHAnsi"/>
          <w:sz w:val="28"/>
          <w:szCs w:val="28"/>
          <w:lang w:eastAsia="en-US"/>
        </w:rPr>
        <w:t>том» классификации доходов бюджетов.</w:t>
      </w:r>
    </w:p>
    <w:p w:rsidR="00A265AB" w:rsidRPr="007A0208" w:rsidRDefault="00A265AB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0208">
        <w:rPr>
          <w:rFonts w:eastAsiaTheme="minorHAnsi"/>
          <w:sz w:val="28"/>
          <w:szCs w:val="28"/>
          <w:lang w:eastAsia="en-US"/>
        </w:rPr>
        <w:t>- 52280 Софинансируемые расходы на оснащение объектов спортивной и</w:t>
      </w:r>
      <w:r w:rsidRPr="007A0208">
        <w:rPr>
          <w:rFonts w:eastAsiaTheme="minorHAnsi"/>
          <w:sz w:val="28"/>
          <w:szCs w:val="28"/>
          <w:lang w:eastAsia="en-US"/>
        </w:rPr>
        <w:t>н</w:t>
      </w:r>
      <w:r w:rsidRPr="007A0208">
        <w:rPr>
          <w:rFonts w:eastAsiaTheme="minorHAnsi"/>
          <w:sz w:val="28"/>
          <w:szCs w:val="28"/>
          <w:lang w:eastAsia="en-US"/>
        </w:rPr>
        <w:t>фраструктуры спортивно-технологическим оборудованием</w:t>
      </w: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0208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 на оснащение объектов спортивной инфраструкт</w:t>
      </w:r>
      <w:r w:rsidRPr="007A0208">
        <w:rPr>
          <w:rFonts w:eastAsiaTheme="minorHAnsi"/>
          <w:sz w:val="28"/>
          <w:szCs w:val="28"/>
          <w:lang w:eastAsia="en-US"/>
        </w:rPr>
        <w:t>у</w:t>
      </w:r>
      <w:r w:rsidRPr="007A0208">
        <w:rPr>
          <w:rFonts w:eastAsiaTheme="minorHAnsi"/>
          <w:sz w:val="28"/>
          <w:szCs w:val="28"/>
          <w:lang w:eastAsia="en-US"/>
        </w:rPr>
        <w:t>ры спортивно-технологическим оборудованием.</w:t>
      </w:r>
    </w:p>
    <w:p w:rsidR="00A265AB" w:rsidRPr="00A265AB" w:rsidRDefault="00A265AB" w:rsidP="00A265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65AB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25228 00 0000 150 «Субсидии бюджетам на оснащение объектов спортивной инфраструктуры спортивно-технологическим оборудованием» классификации доходов бюджетов</w:t>
      </w:r>
      <w:proofErr w:type="gramStart"/>
      <w:r w:rsidRPr="00A265A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7A0208" w:rsidRDefault="007A0208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5623" w:rsidRDefault="007A0208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целевой статье «</w:t>
      </w:r>
      <w:r w:rsidR="00015623" w:rsidRPr="007A0208">
        <w:rPr>
          <w:rFonts w:eastAsiaTheme="minorHAnsi"/>
          <w:sz w:val="28"/>
          <w:szCs w:val="28"/>
          <w:lang w:eastAsia="en-US"/>
        </w:rPr>
        <w:t>10</w:t>
      </w:r>
      <w:proofErr w:type="gramStart"/>
      <w:r w:rsidR="00015623" w:rsidRPr="007A0208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="00015623" w:rsidRPr="007A0208">
        <w:rPr>
          <w:rFonts w:eastAsiaTheme="minorHAnsi"/>
          <w:sz w:val="28"/>
          <w:szCs w:val="28"/>
          <w:lang w:eastAsia="en-US"/>
        </w:rPr>
        <w:t xml:space="preserve"> 00 00000 Подпрограмма «Развитие социальной и инж</w:t>
      </w:r>
      <w:r w:rsidR="00015623" w:rsidRPr="007A0208">
        <w:rPr>
          <w:rFonts w:eastAsiaTheme="minorHAnsi"/>
          <w:sz w:val="28"/>
          <w:szCs w:val="28"/>
          <w:lang w:eastAsia="en-US"/>
        </w:rPr>
        <w:t>е</w:t>
      </w:r>
      <w:r w:rsidR="00015623" w:rsidRPr="007A0208">
        <w:rPr>
          <w:rFonts w:eastAsiaTheme="minorHAnsi"/>
          <w:sz w:val="28"/>
          <w:szCs w:val="28"/>
          <w:lang w:eastAsia="en-US"/>
        </w:rPr>
        <w:t>нерной инфраструктуры в рамках государственной программы «Развитие молоде</w:t>
      </w:r>
      <w:r w:rsidR="00015623" w:rsidRPr="007A0208">
        <w:rPr>
          <w:rFonts w:eastAsiaTheme="minorHAnsi"/>
          <w:sz w:val="28"/>
          <w:szCs w:val="28"/>
          <w:lang w:eastAsia="en-US"/>
        </w:rPr>
        <w:t>ж</w:t>
      </w:r>
      <w:r w:rsidR="00015623" w:rsidRPr="007A0208">
        <w:rPr>
          <w:rFonts w:eastAsiaTheme="minorHAnsi"/>
          <w:sz w:val="28"/>
          <w:szCs w:val="28"/>
          <w:lang w:eastAsia="en-US"/>
        </w:rPr>
        <w:t>ной политики, физической культуры и спорта в Республике Татарстан»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A0208" w:rsidRPr="007A0208" w:rsidRDefault="007A0208" w:rsidP="00015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0208">
        <w:rPr>
          <w:rFonts w:eastAsiaTheme="minorHAnsi"/>
          <w:sz w:val="28"/>
          <w:szCs w:val="28"/>
          <w:lang w:eastAsia="en-US"/>
        </w:rPr>
        <w:t>абзац первый изложить в следующей редакции:</w:t>
      </w:r>
    </w:p>
    <w:p w:rsidR="00015623" w:rsidRPr="007A0208" w:rsidRDefault="007A0208" w:rsidP="00015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15623" w:rsidRPr="007A0208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="00015623" w:rsidRPr="007A0208">
        <w:rPr>
          <w:rFonts w:eastAsiaTheme="minorHAnsi"/>
          <w:sz w:val="28"/>
          <w:szCs w:val="28"/>
          <w:lang w:eastAsia="en-US"/>
        </w:rPr>
        <w:t>р</w:t>
      </w:r>
      <w:r w:rsidR="00015623" w:rsidRPr="007A0208">
        <w:rPr>
          <w:rFonts w:eastAsiaTheme="minorHAnsi"/>
          <w:sz w:val="28"/>
          <w:szCs w:val="28"/>
          <w:lang w:eastAsia="en-US"/>
        </w:rPr>
        <w:t>стан на реализацию подпрограммы по следующим направлениям расходов и фед</w:t>
      </w:r>
      <w:r w:rsidR="00015623" w:rsidRPr="007A0208">
        <w:rPr>
          <w:rFonts w:eastAsiaTheme="minorHAnsi"/>
          <w:sz w:val="28"/>
          <w:szCs w:val="28"/>
          <w:lang w:eastAsia="en-US"/>
        </w:rPr>
        <w:t>е</w:t>
      </w:r>
      <w:r w:rsidR="00015623" w:rsidRPr="007A0208">
        <w:rPr>
          <w:rFonts w:eastAsiaTheme="minorHAnsi"/>
          <w:sz w:val="28"/>
          <w:szCs w:val="28"/>
          <w:lang w:eastAsia="en-US"/>
        </w:rPr>
        <w:t>ральному проекту</w:t>
      </w:r>
      <w:proofErr w:type="gramStart"/>
      <w:r w:rsidR="00015623" w:rsidRPr="007A020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015623" w:rsidRPr="007A0208" w:rsidRDefault="007A0208" w:rsidP="00401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0208">
        <w:rPr>
          <w:rFonts w:eastAsiaTheme="minorHAnsi"/>
          <w:sz w:val="28"/>
          <w:szCs w:val="28"/>
          <w:lang w:eastAsia="en-US"/>
        </w:rPr>
        <w:t>дополнить следующим направлением расходов:</w:t>
      </w:r>
    </w:p>
    <w:p w:rsidR="00015623" w:rsidRPr="007A0208" w:rsidRDefault="007A0208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15623" w:rsidRPr="007A0208">
        <w:rPr>
          <w:rFonts w:eastAsiaTheme="minorHAnsi"/>
          <w:sz w:val="28"/>
          <w:szCs w:val="28"/>
          <w:lang w:eastAsia="en-US"/>
        </w:rPr>
        <w:t>- R4260 Софинансируемые расходы на реализацию комплекса мероприятий, связанных с эффективным использованием тренировочных площадок после пров</w:t>
      </w:r>
      <w:r w:rsidR="00015623" w:rsidRPr="007A0208">
        <w:rPr>
          <w:rFonts w:eastAsiaTheme="minorHAnsi"/>
          <w:sz w:val="28"/>
          <w:szCs w:val="28"/>
          <w:lang w:eastAsia="en-US"/>
        </w:rPr>
        <w:t>е</w:t>
      </w:r>
      <w:r w:rsidR="00015623" w:rsidRPr="007A0208">
        <w:rPr>
          <w:rFonts w:eastAsiaTheme="minorHAnsi"/>
          <w:sz w:val="28"/>
          <w:szCs w:val="28"/>
          <w:lang w:eastAsia="en-US"/>
        </w:rPr>
        <w:t>дения чемпионата мира по футболу 2018 года в Российской Федерации</w:t>
      </w: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0208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7A0208">
        <w:rPr>
          <w:rFonts w:eastAsiaTheme="minorHAnsi"/>
          <w:sz w:val="28"/>
          <w:szCs w:val="28"/>
          <w:lang w:eastAsia="en-US"/>
        </w:rPr>
        <w:t>ь</w:t>
      </w:r>
      <w:r w:rsidRPr="007A0208">
        <w:rPr>
          <w:rFonts w:eastAsiaTheme="minorHAnsi"/>
          <w:sz w:val="28"/>
          <w:szCs w:val="28"/>
          <w:lang w:eastAsia="en-US"/>
        </w:rPr>
        <w:t>ного бюджета и средств бюджета Республики Татарстан,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Федерации.</w:t>
      </w:r>
    </w:p>
    <w:p w:rsidR="00A265AB" w:rsidRPr="00A265AB" w:rsidRDefault="00A265AB" w:rsidP="00A265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65AB">
        <w:rPr>
          <w:rFonts w:eastAsiaTheme="minorHAnsi"/>
          <w:sz w:val="28"/>
          <w:szCs w:val="28"/>
          <w:lang w:eastAsia="en-US"/>
        </w:rPr>
        <w:lastRenderedPageBreak/>
        <w:t>Поступление иных межбюджетных трансфертов на указанные цели отражае</w:t>
      </w:r>
      <w:r w:rsidRPr="00A265AB">
        <w:rPr>
          <w:rFonts w:eastAsiaTheme="minorHAnsi"/>
          <w:sz w:val="28"/>
          <w:szCs w:val="28"/>
          <w:lang w:eastAsia="en-US"/>
        </w:rPr>
        <w:t>т</w:t>
      </w:r>
      <w:r w:rsidRPr="00A265AB">
        <w:rPr>
          <w:rFonts w:eastAsiaTheme="minorHAnsi"/>
          <w:sz w:val="28"/>
          <w:szCs w:val="28"/>
          <w:lang w:eastAsia="en-US"/>
        </w:rPr>
        <w:t>ся по соответствующим кодам вида доходов 000 2 02 45426 00 0000 150 «Межбю</w:t>
      </w:r>
      <w:r w:rsidRPr="00A265AB">
        <w:rPr>
          <w:rFonts w:eastAsiaTheme="minorHAnsi"/>
          <w:sz w:val="28"/>
          <w:szCs w:val="28"/>
          <w:lang w:eastAsia="en-US"/>
        </w:rPr>
        <w:t>д</w:t>
      </w:r>
      <w:r w:rsidRPr="00A265AB">
        <w:rPr>
          <w:rFonts w:eastAsiaTheme="minorHAnsi"/>
          <w:sz w:val="28"/>
          <w:szCs w:val="28"/>
          <w:lang w:eastAsia="en-US"/>
        </w:rPr>
        <w:t>жетные трансферты, передаваемые бюджетам на реализацию комплекса меропри</w:t>
      </w:r>
      <w:r w:rsidRPr="00A265AB">
        <w:rPr>
          <w:rFonts w:eastAsiaTheme="minorHAnsi"/>
          <w:sz w:val="28"/>
          <w:szCs w:val="28"/>
          <w:lang w:eastAsia="en-US"/>
        </w:rPr>
        <w:t>я</w:t>
      </w:r>
      <w:r w:rsidRPr="00A265AB">
        <w:rPr>
          <w:rFonts w:eastAsiaTheme="minorHAnsi"/>
          <w:sz w:val="28"/>
          <w:szCs w:val="28"/>
          <w:lang w:eastAsia="en-US"/>
        </w:rPr>
        <w:t>тий, связанных с эффективным использованием тренировочных площадок после проведения чемпионата мира по футболу 2018 года в Российской Федерации» кла</w:t>
      </w:r>
      <w:r w:rsidRPr="00A265AB">
        <w:rPr>
          <w:rFonts w:eastAsiaTheme="minorHAnsi"/>
          <w:sz w:val="28"/>
          <w:szCs w:val="28"/>
          <w:lang w:eastAsia="en-US"/>
        </w:rPr>
        <w:t>с</w:t>
      </w:r>
      <w:r w:rsidRPr="00A265AB">
        <w:rPr>
          <w:rFonts w:eastAsiaTheme="minorHAnsi"/>
          <w:sz w:val="28"/>
          <w:szCs w:val="28"/>
          <w:lang w:eastAsia="en-US"/>
        </w:rPr>
        <w:t>сификации доходов бюджетов</w:t>
      </w:r>
      <w:proofErr w:type="gramStart"/>
      <w:r w:rsidRPr="00A265A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A265AB" w:rsidRPr="007A0208" w:rsidRDefault="00A265AB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5623" w:rsidRPr="007A0208" w:rsidRDefault="007A0208" w:rsidP="000156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направления расходов:</w:t>
      </w:r>
    </w:p>
    <w:p w:rsidR="00015623" w:rsidRPr="007A0208" w:rsidRDefault="007A0208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15623" w:rsidRPr="007A0208">
        <w:rPr>
          <w:rFonts w:eastAsiaTheme="minorHAnsi"/>
          <w:sz w:val="28"/>
          <w:szCs w:val="28"/>
          <w:lang w:eastAsia="en-US"/>
        </w:rPr>
        <w:t>- R4950 Софинансируемые расходы на финансовое обеспечение мероприятий федеральной целевой программы «Развитие физической культуры и спорта в Ро</w:t>
      </w:r>
      <w:r w:rsidR="00015623" w:rsidRPr="007A0208">
        <w:rPr>
          <w:rFonts w:eastAsiaTheme="minorHAnsi"/>
          <w:sz w:val="28"/>
          <w:szCs w:val="28"/>
          <w:lang w:eastAsia="en-US"/>
        </w:rPr>
        <w:t>с</w:t>
      </w:r>
      <w:r w:rsidR="00015623" w:rsidRPr="007A0208">
        <w:rPr>
          <w:rFonts w:eastAsiaTheme="minorHAnsi"/>
          <w:sz w:val="28"/>
          <w:szCs w:val="28"/>
          <w:lang w:eastAsia="en-US"/>
        </w:rPr>
        <w:t>сийской Федерации на 2016 – 2020 годы»</w:t>
      </w:r>
      <w:r w:rsidR="00DB216C">
        <w:rPr>
          <w:rFonts w:eastAsiaTheme="minorHAnsi"/>
          <w:sz w:val="28"/>
          <w:szCs w:val="28"/>
          <w:lang w:eastAsia="en-US"/>
        </w:rPr>
        <w:t>;</w:t>
      </w:r>
    </w:p>
    <w:p w:rsidR="00015623" w:rsidRPr="007A0208" w:rsidRDefault="00DB216C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15623" w:rsidRPr="007A0208">
        <w:rPr>
          <w:rFonts w:eastAsiaTheme="minorHAnsi"/>
          <w:sz w:val="28"/>
          <w:szCs w:val="28"/>
          <w:lang w:eastAsia="en-US"/>
        </w:rPr>
        <w:t>- R4951 Закупка комплектов искусственных покрытий для футбольных полей детско-юношеских спортивных школ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15623" w:rsidRPr="007A0208" w:rsidRDefault="00DB216C" w:rsidP="007A0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15623" w:rsidRPr="007A0208">
        <w:rPr>
          <w:rFonts w:eastAsiaTheme="minorHAnsi"/>
          <w:sz w:val="28"/>
          <w:szCs w:val="28"/>
          <w:lang w:eastAsia="en-US"/>
        </w:rPr>
        <w:t>- R4952 Строительство и реконструкция в субъектах Российской Федерации (в том числе в образовательных организациях, реализующих основные общеобраз</w:t>
      </w:r>
      <w:r w:rsidR="00015623" w:rsidRPr="007A0208">
        <w:rPr>
          <w:rFonts w:eastAsiaTheme="minorHAnsi"/>
          <w:sz w:val="28"/>
          <w:szCs w:val="28"/>
          <w:lang w:eastAsia="en-US"/>
        </w:rPr>
        <w:t>о</w:t>
      </w:r>
      <w:r w:rsidR="00015623" w:rsidRPr="007A0208">
        <w:rPr>
          <w:rFonts w:eastAsiaTheme="minorHAnsi"/>
          <w:sz w:val="28"/>
          <w:szCs w:val="28"/>
          <w:lang w:eastAsia="en-US"/>
        </w:rPr>
        <w:t>вательные программы) малобюджетных физкультурно-спортивных объектов шаг</w:t>
      </w:r>
      <w:r w:rsidR="00015623" w:rsidRPr="007A0208">
        <w:rPr>
          <w:rFonts w:eastAsiaTheme="minorHAnsi"/>
          <w:sz w:val="28"/>
          <w:szCs w:val="28"/>
          <w:lang w:eastAsia="en-US"/>
        </w:rPr>
        <w:t>о</w:t>
      </w:r>
      <w:r w:rsidR="00015623" w:rsidRPr="007A0208">
        <w:rPr>
          <w:rFonts w:eastAsiaTheme="minorHAnsi"/>
          <w:sz w:val="28"/>
          <w:szCs w:val="28"/>
          <w:lang w:eastAsia="en-US"/>
        </w:rPr>
        <w:t>вой доступности</w:t>
      </w:r>
      <w:r w:rsidR="007A0208">
        <w:rPr>
          <w:rFonts w:eastAsiaTheme="minorHAnsi"/>
          <w:sz w:val="28"/>
          <w:szCs w:val="28"/>
          <w:lang w:eastAsia="en-US"/>
        </w:rPr>
        <w:t>» исключить;</w:t>
      </w:r>
    </w:p>
    <w:p w:rsidR="00015623" w:rsidRDefault="00015623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A0208" w:rsidRDefault="007A0208" w:rsidP="007A0208">
      <w:pPr>
        <w:autoSpaceDE w:val="0"/>
        <w:autoSpaceDN w:val="0"/>
        <w:adjustRightInd w:val="0"/>
        <w:ind w:firstLine="709"/>
        <w:rPr>
          <w:rFonts w:eastAsia="Calibri"/>
          <w:b/>
          <w:sz w:val="16"/>
          <w:szCs w:val="16"/>
          <w:lang w:eastAsia="en-US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ей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ей:</w:t>
      </w:r>
    </w:p>
    <w:p w:rsidR="00015623" w:rsidRPr="007A0208" w:rsidRDefault="007A0208" w:rsidP="007A02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15623" w:rsidRPr="007A0208">
        <w:rPr>
          <w:sz w:val="28"/>
          <w:szCs w:val="28"/>
        </w:rPr>
        <w:t>10</w:t>
      </w:r>
      <w:proofErr w:type="gramStart"/>
      <w:r w:rsidR="00015623" w:rsidRPr="007A0208">
        <w:rPr>
          <w:sz w:val="28"/>
          <w:szCs w:val="28"/>
        </w:rPr>
        <w:t xml:space="preserve"> К</w:t>
      </w:r>
      <w:proofErr w:type="gramEnd"/>
      <w:r w:rsidR="00015623" w:rsidRPr="007A0208">
        <w:rPr>
          <w:sz w:val="28"/>
          <w:szCs w:val="28"/>
        </w:rPr>
        <w:t xml:space="preserve"> P5 00000 Федеральный проект</w:t>
      </w:r>
    </w:p>
    <w:p w:rsidR="00015623" w:rsidRPr="007A0208" w:rsidRDefault="00015623" w:rsidP="007A02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0208">
        <w:rPr>
          <w:sz w:val="28"/>
          <w:szCs w:val="28"/>
        </w:rPr>
        <w:t>«Спорт – норма жизни»</w:t>
      </w: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20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A0208">
        <w:rPr>
          <w:sz w:val="28"/>
          <w:szCs w:val="28"/>
        </w:rPr>
        <w:t>р</w:t>
      </w:r>
      <w:r w:rsidRPr="007A0208">
        <w:rPr>
          <w:sz w:val="28"/>
          <w:szCs w:val="28"/>
        </w:rPr>
        <w:t>стан на реализацию федерального проекта по следующим направлениям расходов:</w:t>
      </w: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C55" w:rsidRPr="00937C55" w:rsidRDefault="00937C55" w:rsidP="0093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C55">
        <w:rPr>
          <w:sz w:val="28"/>
          <w:szCs w:val="28"/>
        </w:rPr>
        <w:t>- 51390 Софинансируемые расходы на создание и модернизацию объектов спортивной инфраструктуры региональной собственности для занятий физической культурой и спортом</w:t>
      </w:r>
    </w:p>
    <w:p w:rsidR="00937C55" w:rsidRPr="00937C55" w:rsidRDefault="00937C55" w:rsidP="0093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C55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 на создание и модернизацию объектов спортивной инфраструктуры региональной собственности для занятий физической культурой и спортом.</w:t>
      </w:r>
    </w:p>
    <w:p w:rsidR="00937C55" w:rsidRPr="00937C55" w:rsidRDefault="00937C55" w:rsidP="0093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C55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27139 00 0000 150 «Субсидии бюджетам на софина</w:t>
      </w:r>
      <w:r w:rsidRPr="00937C55">
        <w:rPr>
          <w:sz w:val="28"/>
          <w:szCs w:val="28"/>
        </w:rPr>
        <w:t>н</w:t>
      </w:r>
      <w:r w:rsidRPr="00937C55">
        <w:rPr>
          <w:sz w:val="28"/>
          <w:szCs w:val="28"/>
        </w:rPr>
        <w:t>сирование капитальных вложений в объекты государственной (муниципальной) собственности в рамках создания и модернизации объектов спортивной инфр</w:t>
      </w:r>
      <w:r w:rsidRPr="00937C55">
        <w:rPr>
          <w:sz w:val="28"/>
          <w:szCs w:val="28"/>
        </w:rPr>
        <w:t>а</w:t>
      </w:r>
      <w:r w:rsidRPr="00937C55">
        <w:rPr>
          <w:sz w:val="28"/>
          <w:szCs w:val="28"/>
        </w:rPr>
        <w:t>структуры региональной собственности для занятий физической культурой и спо</w:t>
      </w:r>
      <w:r w:rsidRPr="00937C55">
        <w:rPr>
          <w:sz w:val="28"/>
          <w:szCs w:val="28"/>
        </w:rPr>
        <w:t>р</w:t>
      </w:r>
      <w:r w:rsidRPr="00937C55">
        <w:rPr>
          <w:sz w:val="28"/>
          <w:szCs w:val="28"/>
        </w:rPr>
        <w:t>том» классификации доходов бюджетов.</w:t>
      </w:r>
    </w:p>
    <w:p w:rsidR="00937C55" w:rsidRPr="00937C55" w:rsidRDefault="00937C55" w:rsidP="0093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C55" w:rsidRPr="00937C55" w:rsidRDefault="00937C55" w:rsidP="0093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C55">
        <w:rPr>
          <w:sz w:val="28"/>
          <w:szCs w:val="28"/>
        </w:rPr>
        <w:t>- 52280 Софинансируемые расходы на оснащение объектов спортивной и</w:t>
      </w:r>
      <w:r w:rsidRPr="00937C55">
        <w:rPr>
          <w:sz w:val="28"/>
          <w:szCs w:val="28"/>
        </w:rPr>
        <w:t>н</w:t>
      </w:r>
      <w:r w:rsidRPr="00937C55">
        <w:rPr>
          <w:sz w:val="28"/>
          <w:szCs w:val="28"/>
        </w:rPr>
        <w:t>фраструктуры спортивно-технологическим оборудованием</w:t>
      </w:r>
    </w:p>
    <w:p w:rsidR="00937C55" w:rsidRPr="00937C55" w:rsidRDefault="00937C55" w:rsidP="0093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C55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</w:t>
      </w:r>
      <w:r w:rsidRPr="00937C55">
        <w:rPr>
          <w:sz w:val="28"/>
          <w:szCs w:val="28"/>
        </w:rPr>
        <w:lastRenderedPageBreak/>
        <w:t>бюджета Республики Татарстан,  на оснащение объектов спортивной инфраструкт</w:t>
      </w:r>
      <w:r w:rsidRPr="00937C55">
        <w:rPr>
          <w:sz w:val="28"/>
          <w:szCs w:val="28"/>
        </w:rPr>
        <w:t>у</w:t>
      </w:r>
      <w:r w:rsidRPr="00937C55">
        <w:rPr>
          <w:sz w:val="28"/>
          <w:szCs w:val="28"/>
        </w:rPr>
        <w:t>ры спортивно-технологическим оборудованием.</w:t>
      </w:r>
    </w:p>
    <w:p w:rsidR="00937C55" w:rsidRPr="00937C55" w:rsidRDefault="00937C55" w:rsidP="0093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C55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25228 00 0000 150 «Субсидии бюджетам на оснащение объектов спортивной инфраструктуры спортивно-технологическим оборудованием» классификации доходов бюджетов.</w:t>
      </w:r>
    </w:p>
    <w:p w:rsidR="00015623" w:rsidRPr="007A0208" w:rsidRDefault="00015623" w:rsidP="007A020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208">
        <w:rPr>
          <w:sz w:val="28"/>
          <w:szCs w:val="28"/>
        </w:rPr>
        <w:t>- 54950 Софинансируемые расходы на финансовое обеспечение мероприятий федеральной целевой программы «Развитие физической культуры и спорта в Ро</w:t>
      </w:r>
      <w:r w:rsidRPr="007A0208">
        <w:rPr>
          <w:sz w:val="28"/>
          <w:szCs w:val="28"/>
        </w:rPr>
        <w:t>с</w:t>
      </w:r>
      <w:r w:rsidRPr="007A0208">
        <w:rPr>
          <w:sz w:val="28"/>
          <w:szCs w:val="28"/>
        </w:rPr>
        <w:t>сийской Федерации на 2016 – 2020 годы»</w:t>
      </w: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20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7A0208">
        <w:rPr>
          <w:sz w:val="28"/>
          <w:szCs w:val="28"/>
        </w:rPr>
        <w:t>е</w:t>
      </w:r>
      <w:r w:rsidRPr="007A0208">
        <w:rPr>
          <w:sz w:val="28"/>
          <w:szCs w:val="28"/>
        </w:rPr>
        <w:t>ральной целевой программы «Развитие физической культуры и спорта в Российской Федерации на 2016 – 2020 годы».</w:t>
      </w: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208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25495 00 0000 150 «Субсидии бюджетам на финанс</w:t>
      </w:r>
      <w:r w:rsidRPr="007A0208">
        <w:rPr>
          <w:sz w:val="28"/>
          <w:szCs w:val="28"/>
        </w:rPr>
        <w:t>о</w:t>
      </w:r>
      <w:r w:rsidRPr="007A0208">
        <w:rPr>
          <w:sz w:val="28"/>
          <w:szCs w:val="28"/>
        </w:rPr>
        <w:t>вое обеспечение мероприятий федеральной целевой программы «Развитие физич</w:t>
      </w:r>
      <w:r w:rsidRPr="007A0208">
        <w:rPr>
          <w:sz w:val="28"/>
          <w:szCs w:val="28"/>
        </w:rPr>
        <w:t>е</w:t>
      </w:r>
      <w:r w:rsidRPr="007A0208">
        <w:rPr>
          <w:sz w:val="28"/>
          <w:szCs w:val="28"/>
        </w:rPr>
        <w:t>ской культуры и спорта в Российской Федерации на 2016 – 2020 годы» классифик</w:t>
      </w:r>
      <w:r w:rsidRPr="007A0208">
        <w:rPr>
          <w:sz w:val="28"/>
          <w:szCs w:val="28"/>
        </w:rPr>
        <w:t>а</w:t>
      </w:r>
      <w:r w:rsidRPr="007A0208">
        <w:rPr>
          <w:sz w:val="28"/>
          <w:szCs w:val="28"/>
        </w:rPr>
        <w:t>ции доходов бюджетов.</w:t>
      </w:r>
    </w:p>
    <w:p w:rsidR="00015623" w:rsidRPr="007A0208" w:rsidRDefault="00015623" w:rsidP="007A020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15623" w:rsidRPr="007A0208" w:rsidRDefault="00015623" w:rsidP="007A0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208">
        <w:rPr>
          <w:sz w:val="28"/>
          <w:szCs w:val="28"/>
        </w:rPr>
        <w:t>- 54951 Закупка комплектов искусственных покрытий для футбольных полей детско-юношеских</w:t>
      </w:r>
      <w:r w:rsidR="007A0208">
        <w:rPr>
          <w:sz w:val="28"/>
          <w:szCs w:val="28"/>
        </w:rPr>
        <w:t>»;</w:t>
      </w:r>
    </w:p>
    <w:p w:rsidR="004663A2" w:rsidRDefault="004663A2" w:rsidP="007A02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030B3" w:rsidRPr="00CE3FB5" w:rsidRDefault="00F030B3" w:rsidP="007A02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3650E" w:rsidRPr="0073650E" w:rsidRDefault="00BC3019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з</w:t>
      </w:r>
      <w:r w:rsidR="00C46957" w:rsidRPr="0073650E">
        <w:rPr>
          <w:sz w:val="28"/>
          <w:szCs w:val="28"/>
        </w:rPr>
        <w:t xml:space="preserve">) в подпункте </w:t>
      </w:r>
      <w:r w:rsidR="0073650E" w:rsidRPr="0073650E">
        <w:rPr>
          <w:sz w:val="28"/>
          <w:szCs w:val="28"/>
        </w:rPr>
        <w:t>«2.11. Государственная программа «Экономическое развитие и инновационная экономика Республики Татарстан на 2014 – 2021 годы»:</w:t>
      </w:r>
    </w:p>
    <w:p w:rsidR="0073650E" w:rsidRPr="0073650E" w:rsidRDefault="00F030B3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73650E" w:rsidRPr="0073650E">
        <w:rPr>
          <w:sz w:val="28"/>
          <w:szCs w:val="28"/>
        </w:rPr>
        <w:t>целевой статьи «11 7 00 00000 Подпрограмма «Развитие малого и среднего предпринимательства в Республике Татарстан» изложить в следующей редакции: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«По данной целевой статье отражаются расходы бюджета Республики Тата</w:t>
      </w:r>
      <w:r w:rsidRPr="0073650E">
        <w:rPr>
          <w:sz w:val="28"/>
          <w:szCs w:val="28"/>
        </w:rPr>
        <w:t>р</w:t>
      </w:r>
      <w:r w:rsidRPr="0073650E">
        <w:rPr>
          <w:sz w:val="28"/>
          <w:szCs w:val="28"/>
        </w:rPr>
        <w:t>стан на реализацию подпрограммы по следующему основному мероприятию и ф</w:t>
      </w:r>
      <w:r w:rsidRPr="0073650E">
        <w:rPr>
          <w:sz w:val="28"/>
          <w:szCs w:val="28"/>
        </w:rPr>
        <w:t>е</w:t>
      </w:r>
      <w:r w:rsidRPr="0073650E">
        <w:rPr>
          <w:sz w:val="28"/>
          <w:szCs w:val="28"/>
        </w:rPr>
        <w:t>деральным проектам</w:t>
      </w:r>
      <w:proofErr w:type="gramStart"/>
      <w:r w:rsidRPr="0073650E">
        <w:rPr>
          <w:sz w:val="28"/>
          <w:szCs w:val="28"/>
        </w:rPr>
        <w:t>:»</w:t>
      </w:r>
      <w:proofErr w:type="gramEnd"/>
      <w:r w:rsidRPr="0073650E">
        <w:rPr>
          <w:sz w:val="28"/>
          <w:szCs w:val="28"/>
        </w:rPr>
        <w:t>;</w:t>
      </w:r>
    </w:p>
    <w:p w:rsidR="0073650E" w:rsidRPr="00562AAA" w:rsidRDefault="0073650E" w:rsidP="0073650E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73650E">
        <w:rPr>
          <w:sz w:val="28"/>
          <w:szCs w:val="28"/>
        </w:rPr>
        <w:t>11 7 01 00000  Основное мероприятие «Увеличение объема сектора малого и среднего предпринимательства Республики Татарстан»</w:t>
      </w:r>
      <w:r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расходов: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73650E">
        <w:rPr>
          <w:sz w:val="28"/>
          <w:szCs w:val="28"/>
        </w:rPr>
        <w:t>- R5270 Софинансируемые 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</w:r>
      <w:r w:rsidRPr="0073650E">
        <w:rPr>
          <w:sz w:val="28"/>
          <w:szCs w:val="28"/>
        </w:rPr>
        <w:t>ь</w:t>
      </w:r>
      <w:r w:rsidRPr="0073650E">
        <w:rPr>
          <w:sz w:val="28"/>
          <w:szCs w:val="28"/>
        </w:rPr>
        <w:t>ства</w:t>
      </w:r>
      <w:r w:rsidR="00DB216C">
        <w:rPr>
          <w:sz w:val="28"/>
          <w:szCs w:val="28"/>
        </w:rPr>
        <w:t>»;</w:t>
      </w:r>
    </w:p>
    <w:p w:rsidR="0073650E" w:rsidRPr="0073650E" w:rsidRDefault="00DB216C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73650E" w:rsidRPr="0073650E">
        <w:rPr>
          <w:sz w:val="28"/>
          <w:szCs w:val="28"/>
        </w:rPr>
        <w:t xml:space="preserve">- R5275 Субсидии некоммерческой </w:t>
      </w:r>
      <w:proofErr w:type="spellStart"/>
      <w:r w:rsidR="0073650E" w:rsidRPr="0073650E">
        <w:rPr>
          <w:sz w:val="28"/>
          <w:szCs w:val="28"/>
        </w:rPr>
        <w:t>микрокредитной</w:t>
      </w:r>
      <w:proofErr w:type="spellEnd"/>
      <w:r w:rsidR="0073650E" w:rsidRPr="0073650E">
        <w:rPr>
          <w:sz w:val="28"/>
          <w:szCs w:val="28"/>
        </w:rPr>
        <w:t xml:space="preserve"> компании «Фонд по</w:t>
      </w:r>
      <w:r w:rsidR="0073650E" w:rsidRPr="0073650E">
        <w:rPr>
          <w:sz w:val="28"/>
          <w:szCs w:val="28"/>
        </w:rPr>
        <w:t>д</w:t>
      </w:r>
      <w:r w:rsidR="0073650E" w:rsidRPr="0073650E">
        <w:rPr>
          <w:sz w:val="28"/>
          <w:szCs w:val="28"/>
        </w:rPr>
        <w:t xml:space="preserve">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</w:t>
      </w:r>
      <w:r w:rsidR="0073650E" w:rsidRPr="0073650E">
        <w:rPr>
          <w:sz w:val="28"/>
          <w:szCs w:val="28"/>
        </w:rPr>
        <w:lastRenderedPageBreak/>
        <w:t>крестьянские (фермерские) хозяйства, а также на реализацию мероприятий по по</w:t>
      </w:r>
      <w:r w:rsidR="0073650E" w:rsidRPr="0073650E">
        <w:rPr>
          <w:sz w:val="28"/>
          <w:szCs w:val="28"/>
        </w:rPr>
        <w:t>д</w:t>
      </w:r>
      <w:r w:rsidR="0073650E" w:rsidRPr="0073650E">
        <w:rPr>
          <w:sz w:val="28"/>
          <w:szCs w:val="28"/>
        </w:rPr>
        <w:t>держке молодежного предпринимательства</w:t>
      </w:r>
      <w:r w:rsidR="0073650E">
        <w:rPr>
          <w:sz w:val="28"/>
          <w:szCs w:val="28"/>
        </w:rPr>
        <w:t>» исключить;</w:t>
      </w:r>
    </w:p>
    <w:p w:rsidR="00C46957" w:rsidRDefault="00C46957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3650E" w:rsidRDefault="0073650E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ими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ыми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ями:</w:t>
      </w:r>
    </w:p>
    <w:p w:rsidR="0073650E" w:rsidRPr="0073650E" w:rsidRDefault="0073650E" w:rsidP="007365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73650E">
        <w:rPr>
          <w:sz w:val="28"/>
          <w:szCs w:val="28"/>
        </w:rPr>
        <w:t>11 7 I4 00000 Федеральный проект</w:t>
      </w:r>
    </w:p>
    <w:p w:rsidR="007A0208" w:rsidRDefault="0073650E" w:rsidP="007365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 xml:space="preserve">«Расширение доступа субъектов малого и среднего предпринимательства </w:t>
      </w:r>
    </w:p>
    <w:p w:rsidR="0073650E" w:rsidRPr="0073650E" w:rsidRDefault="0073650E" w:rsidP="007365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к финансовым ресурсам, в том числе к льготному финансированию»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3650E">
        <w:rPr>
          <w:sz w:val="28"/>
          <w:szCs w:val="28"/>
        </w:rPr>
        <w:t>р</w:t>
      </w:r>
      <w:r w:rsidRPr="0073650E">
        <w:rPr>
          <w:sz w:val="28"/>
          <w:szCs w:val="28"/>
        </w:rPr>
        <w:t>стан на реализацию федерального проекта по следующим направлениям расходов: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- 55270 Софинансируемые 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</w:r>
      <w:r w:rsidRPr="0073650E">
        <w:rPr>
          <w:sz w:val="28"/>
          <w:szCs w:val="28"/>
        </w:rPr>
        <w:t>ь</w:t>
      </w:r>
      <w:r w:rsidRPr="0073650E">
        <w:rPr>
          <w:sz w:val="28"/>
          <w:szCs w:val="28"/>
        </w:rPr>
        <w:t>ства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предпринимательства.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25527 00 0000 150 «Субсидии бюджетам на госуда</w:t>
      </w:r>
      <w:r w:rsidRPr="0073650E">
        <w:rPr>
          <w:sz w:val="28"/>
          <w:szCs w:val="28"/>
        </w:rPr>
        <w:t>р</w:t>
      </w:r>
      <w:r w:rsidRPr="0073650E">
        <w:rPr>
          <w:sz w:val="28"/>
          <w:szCs w:val="28"/>
        </w:rPr>
        <w:t>ственную поддержку малого и среднего предпринимательства, включая крестья</w:t>
      </w:r>
      <w:r w:rsidRPr="0073650E">
        <w:rPr>
          <w:sz w:val="28"/>
          <w:szCs w:val="28"/>
        </w:rPr>
        <w:t>н</w:t>
      </w:r>
      <w:r w:rsidRPr="0073650E">
        <w:rPr>
          <w:sz w:val="28"/>
          <w:szCs w:val="28"/>
        </w:rPr>
        <w:t>ские (фермерские) хозяйства, а также на реализацию мероприятий по поддержке молодежного предпринимательства» классификации доходов бюджетов.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- 55274 Субсидии некоммерческой организации «Гарантийный фонд Респу</w:t>
      </w:r>
      <w:r w:rsidRPr="0073650E">
        <w:rPr>
          <w:sz w:val="28"/>
          <w:szCs w:val="28"/>
        </w:rPr>
        <w:t>б</w:t>
      </w:r>
      <w:r w:rsidRPr="0073650E">
        <w:rPr>
          <w:sz w:val="28"/>
          <w:szCs w:val="28"/>
        </w:rPr>
        <w:t>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 xml:space="preserve">- 55275 Субсидии некоммерческой </w:t>
      </w:r>
      <w:proofErr w:type="spellStart"/>
      <w:r w:rsidRPr="0073650E">
        <w:rPr>
          <w:sz w:val="28"/>
          <w:szCs w:val="28"/>
        </w:rPr>
        <w:t>микрокредитной</w:t>
      </w:r>
      <w:proofErr w:type="spellEnd"/>
      <w:r w:rsidRPr="0073650E">
        <w:rPr>
          <w:sz w:val="28"/>
          <w:szCs w:val="28"/>
        </w:rPr>
        <w:t xml:space="preserve"> компании «Фонд по</w:t>
      </w:r>
      <w:r w:rsidRPr="0073650E">
        <w:rPr>
          <w:sz w:val="28"/>
          <w:szCs w:val="28"/>
        </w:rPr>
        <w:t>д</w:t>
      </w:r>
      <w:r w:rsidRPr="0073650E">
        <w:rPr>
          <w:sz w:val="28"/>
          <w:szCs w:val="28"/>
        </w:rPr>
        <w:t>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11 7 I5 00000 Федеральный проект</w:t>
      </w:r>
    </w:p>
    <w:p w:rsidR="0073650E" w:rsidRPr="0073650E" w:rsidRDefault="0073650E" w:rsidP="007365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«Акселерация субъектов малого и среднего предпринимательства»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3650E">
        <w:rPr>
          <w:sz w:val="28"/>
          <w:szCs w:val="28"/>
        </w:rPr>
        <w:t>р</w:t>
      </w:r>
      <w:r w:rsidRPr="0073650E">
        <w:rPr>
          <w:sz w:val="28"/>
          <w:szCs w:val="28"/>
        </w:rPr>
        <w:t>стан на реализацию федерального проекта по следующим направлениям расходов: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- 55270 Софинансируемые 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</w:r>
      <w:r w:rsidRPr="0073650E">
        <w:rPr>
          <w:sz w:val="28"/>
          <w:szCs w:val="28"/>
        </w:rPr>
        <w:t>ь</w:t>
      </w:r>
      <w:r w:rsidRPr="0073650E">
        <w:rPr>
          <w:sz w:val="28"/>
          <w:szCs w:val="28"/>
        </w:rPr>
        <w:t>ства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предпринимательства.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25527 00 0000 150 «Субсидии бюджетам на госуда</w:t>
      </w:r>
      <w:r w:rsidRPr="0073650E">
        <w:rPr>
          <w:sz w:val="28"/>
          <w:szCs w:val="28"/>
        </w:rPr>
        <w:t>р</w:t>
      </w:r>
      <w:r w:rsidRPr="0073650E">
        <w:rPr>
          <w:sz w:val="28"/>
          <w:szCs w:val="28"/>
        </w:rPr>
        <w:t>ственную поддержку малого и среднего предпринимательства, включая крестья</w:t>
      </w:r>
      <w:r w:rsidRPr="0073650E">
        <w:rPr>
          <w:sz w:val="28"/>
          <w:szCs w:val="28"/>
        </w:rPr>
        <w:t>н</w:t>
      </w:r>
      <w:r w:rsidRPr="0073650E">
        <w:rPr>
          <w:sz w:val="28"/>
          <w:szCs w:val="28"/>
        </w:rPr>
        <w:t>ские (фермерские) хозяйства, а также на реализацию мероприятий по поддержке молодежного предпринимательства» классификации доходов бюджетов.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- 55273 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- 55274 Субсидии некоммерческой организации «Гарантийный фонд Респу</w:t>
      </w:r>
      <w:r w:rsidRPr="0073650E">
        <w:rPr>
          <w:sz w:val="28"/>
          <w:szCs w:val="28"/>
        </w:rPr>
        <w:t>б</w:t>
      </w:r>
      <w:r w:rsidRPr="0073650E">
        <w:rPr>
          <w:sz w:val="28"/>
          <w:szCs w:val="28"/>
        </w:rPr>
        <w:t>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 xml:space="preserve">- 55275 Субсидии некоммерческой </w:t>
      </w:r>
      <w:proofErr w:type="spellStart"/>
      <w:r w:rsidRPr="0073650E">
        <w:rPr>
          <w:sz w:val="28"/>
          <w:szCs w:val="28"/>
        </w:rPr>
        <w:t>микрокредитной</w:t>
      </w:r>
      <w:proofErr w:type="spellEnd"/>
      <w:r w:rsidRPr="0073650E">
        <w:rPr>
          <w:sz w:val="28"/>
          <w:szCs w:val="28"/>
        </w:rPr>
        <w:t xml:space="preserve"> компании «Фонд по</w:t>
      </w:r>
      <w:r w:rsidRPr="0073650E">
        <w:rPr>
          <w:sz w:val="28"/>
          <w:szCs w:val="28"/>
        </w:rPr>
        <w:t>д</w:t>
      </w:r>
      <w:r w:rsidRPr="0073650E">
        <w:rPr>
          <w:sz w:val="28"/>
          <w:szCs w:val="28"/>
        </w:rPr>
        <w:t>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11 7 I8 00000 Федеральный проект</w:t>
      </w:r>
    </w:p>
    <w:p w:rsidR="0073650E" w:rsidRPr="0073650E" w:rsidRDefault="0073650E" w:rsidP="007365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«Популяризация предпринимательства»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3650E">
        <w:rPr>
          <w:sz w:val="28"/>
          <w:szCs w:val="28"/>
        </w:rPr>
        <w:t>р</w:t>
      </w:r>
      <w:r w:rsidRPr="0073650E">
        <w:rPr>
          <w:sz w:val="28"/>
          <w:szCs w:val="28"/>
        </w:rPr>
        <w:t>стан на реализацию федерального проекта по следующим направлениям расходов: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- 55270 Софинансируемые 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</w:r>
      <w:r w:rsidRPr="0073650E">
        <w:rPr>
          <w:sz w:val="28"/>
          <w:szCs w:val="28"/>
        </w:rPr>
        <w:t>ь</w:t>
      </w:r>
      <w:r w:rsidRPr="0073650E">
        <w:rPr>
          <w:sz w:val="28"/>
          <w:szCs w:val="28"/>
        </w:rPr>
        <w:t>ства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предпринимательства.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25527 00 0000 150 «Субсидии бюджетам на госуда</w:t>
      </w:r>
      <w:r w:rsidRPr="0073650E">
        <w:rPr>
          <w:sz w:val="28"/>
          <w:szCs w:val="28"/>
        </w:rPr>
        <w:t>р</w:t>
      </w:r>
      <w:r w:rsidRPr="0073650E">
        <w:rPr>
          <w:sz w:val="28"/>
          <w:szCs w:val="28"/>
        </w:rPr>
        <w:t>ственную поддержку малого и среднего предпринимательства, включая крестья</w:t>
      </w:r>
      <w:r w:rsidRPr="0073650E">
        <w:rPr>
          <w:sz w:val="28"/>
          <w:szCs w:val="28"/>
        </w:rPr>
        <w:t>н</w:t>
      </w:r>
      <w:r w:rsidRPr="0073650E">
        <w:rPr>
          <w:sz w:val="28"/>
          <w:szCs w:val="28"/>
        </w:rPr>
        <w:t>ские (фермерские) хозяйства, а также на реализацию мероприятий по поддержке молодежного предпринимательства» классификации доходов бюджетов.</w:t>
      </w: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650E" w:rsidRPr="0073650E" w:rsidRDefault="0073650E" w:rsidP="007365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650E">
        <w:rPr>
          <w:sz w:val="28"/>
          <w:szCs w:val="28"/>
        </w:rPr>
        <w:lastRenderedPageBreak/>
        <w:t xml:space="preserve">- 55275 Субсидии некоммерческой </w:t>
      </w:r>
      <w:proofErr w:type="spellStart"/>
      <w:r w:rsidRPr="0073650E">
        <w:rPr>
          <w:sz w:val="28"/>
          <w:szCs w:val="28"/>
        </w:rPr>
        <w:t>микрокредитной</w:t>
      </w:r>
      <w:proofErr w:type="spellEnd"/>
      <w:r w:rsidRPr="0073650E">
        <w:rPr>
          <w:sz w:val="28"/>
          <w:szCs w:val="28"/>
        </w:rPr>
        <w:t xml:space="preserve"> компании «Фонд по</w:t>
      </w:r>
      <w:r w:rsidRPr="0073650E">
        <w:rPr>
          <w:sz w:val="28"/>
          <w:szCs w:val="28"/>
        </w:rPr>
        <w:t>д</w:t>
      </w:r>
      <w:r w:rsidRPr="0073650E">
        <w:rPr>
          <w:sz w:val="28"/>
          <w:szCs w:val="28"/>
        </w:rPr>
        <w:t>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  <w:r>
        <w:rPr>
          <w:sz w:val="28"/>
          <w:szCs w:val="28"/>
        </w:rPr>
        <w:t>»;</w:t>
      </w:r>
    </w:p>
    <w:p w:rsidR="0073650E" w:rsidRDefault="0073650E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3650E" w:rsidRPr="00CE3FB5" w:rsidRDefault="0073650E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92756" w:rsidRDefault="00BC3019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756">
        <w:rPr>
          <w:sz w:val="28"/>
          <w:szCs w:val="28"/>
        </w:rPr>
        <w:t>и</w:t>
      </w:r>
      <w:r w:rsidR="00FF4CBC" w:rsidRPr="00092756">
        <w:rPr>
          <w:sz w:val="28"/>
          <w:szCs w:val="28"/>
        </w:rPr>
        <w:t xml:space="preserve">) в подпункте </w:t>
      </w:r>
      <w:r w:rsidR="00092756">
        <w:rPr>
          <w:sz w:val="28"/>
          <w:szCs w:val="28"/>
        </w:rPr>
        <w:t>«</w:t>
      </w:r>
      <w:r w:rsidR="00092756" w:rsidRPr="00092756">
        <w:rPr>
          <w:sz w:val="28"/>
          <w:szCs w:val="28"/>
        </w:rPr>
        <w:t>2.13. Государственная программа «Развитие транспортной с</w:t>
      </w:r>
      <w:r w:rsidR="00092756" w:rsidRPr="00092756">
        <w:rPr>
          <w:sz w:val="28"/>
          <w:szCs w:val="28"/>
        </w:rPr>
        <w:t>и</w:t>
      </w:r>
      <w:r w:rsidR="00092756" w:rsidRPr="00092756">
        <w:rPr>
          <w:sz w:val="28"/>
          <w:szCs w:val="28"/>
        </w:rPr>
        <w:t>стемы Республики Татарстан на 2014 – 2022 годы»</w:t>
      </w:r>
      <w:r w:rsidR="00092756">
        <w:rPr>
          <w:sz w:val="28"/>
          <w:szCs w:val="28"/>
        </w:rPr>
        <w:t>:</w:t>
      </w:r>
    </w:p>
    <w:p w:rsidR="00092756" w:rsidRPr="00092756" w:rsidRDefault="00753179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092756">
        <w:rPr>
          <w:sz w:val="28"/>
          <w:szCs w:val="28"/>
        </w:rPr>
        <w:t>целевой статьи «</w:t>
      </w:r>
      <w:r w:rsidR="00092756" w:rsidRPr="00092756">
        <w:rPr>
          <w:sz w:val="28"/>
          <w:szCs w:val="28"/>
        </w:rPr>
        <w:t>13 6 00 00000 Подпрограмма «Совершенствов</w:t>
      </w:r>
      <w:r w:rsidR="00092756" w:rsidRPr="00092756">
        <w:rPr>
          <w:sz w:val="28"/>
          <w:szCs w:val="28"/>
        </w:rPr>
        <w:t>а</w:t>
      </w:r>
      <w:r w:rsidR="00092756" w:rsidRPr="00092756">
        <w:rPr>
          <w:sz w:val="28"/>
          <w:szCs w:val="28"/>
        </w:rPr>
        <w:t>ние, развитие и сохранение сети автомобильных дорог»</w:t>
      </w:r>
      <w:r w:rsidR="00092756">
        <w:rPr>
          <w:sz w:val="28"/>
          <w:szCs w:val="28"/>
        </w:rPr>
        <w:t xml:space="preserve"> изложить в следующей р</w:t>
      </w:r>
      <w:r w:rsidR="00092756">
        <w:rPr>
          <w:sz w:val="28"/>
          <w:szCs w:val="28"/>
        </w:rPr>
        <w:t>е</w:t>
      </w:r>
      <w:r w:rsidR="00092756">
        <w:rPr>
          <w:sz w:val="28"/>
          <w:szCs w:val="28"/>
        </w:rPr>
        <w:t>дакции:</w:t>
      </w: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9275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92756">
        <w:rPr>
          <w:sz w:val="28"/>
          <w:szCs w:val="28"/>
        </w:rPr>
        <w:t>р</w:t>
      </w:r>
      <w:r w:rsidRPr="00092756">
        <w:rPr>
          <w:sz w:val="28"/>
          <w:szCs w:val="28"/>
        </w:rPr>
        <w:t>стан на реализацию подпрограммы по следующему основному мероприятию и ф</w:t>
      </w:r>
      <w:r w:rsidRPr="00092756">
        <w:rPr>
          <w:sz w:val="28"/>
          <w:szCs w:val="28"/>
        </w:rPr>
        <w:t>е</w:t>
      </w:r>
      <w:r w:rsidRPr="00092756">
        <w:rPr>
          <w:sz w:val="28"/>
          <w:szCs w:val="28"/>
        </w:rPr>
        <w:t>деральному проекту</w:t>
      </w:r>
      <w:proofErr w:type="gramStart"/>
      <w:r w:rsidRPr="00092756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53179" w:rsidRDefault="00753179" w:rsidP="007531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753179">
        <w:rPr>
          <w:sz w:val="28"/>
          <w:szCs w:val="28"/>
        </w:rPr>
        <w:t>13 6 01 00000  Основное мероприятие «Развитие сети авт</w:t>
      </w:r>
      <w:r w:rsidRPr="00753179">
        <w:rPr>
          <w:sz w:val="28"/>
          <w:szCs w:val="28"/>
        </w:rPr>
        <w:t>о</w:t>
      </w:r>
      <w:r w:rsidRPr="00753179">
        <w:rPr>
          <w:sz w:val="28"/>
          <w:szCs w:val="28"/>
        </w:rPr>
        <w:t>мобильных дорог общего пользования»</w:t>
      </w:r>
      <w:r>
        <w:rPr>
          <w:sz w:val="28"/>
          <w:szCs w:val="28"/>
        </w:rPr>
        <w:t xml:space="preserve"> дополнить следующими направлениями расходов:</w:t>
      </w:r>
    </w:p>
    <w:p w:rsidR="00760072" w:rsidRPr="00760072" w:rsidRDefault="00760072" w:rsidP="0076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760072">
        <w:rPr>
          <w:sz w:val="28"/>
          <w:szCs w:val="28"/>
        </w:rPr>
        <w:t>- 03660 Создание объекта дорожной инфраструктуры «Реконструкция авт</w:t>
      </w:r>
      <w:r w:rsidRPr="00760072">
        <w:rPr>
          <w:sz w:val="28"/>
          <w:szCs w:val="28"/>
        </w:rPr>
        <w:t>о</w:t>
      </w:r>
      <w:r w:rsidRPr="00760072">
        <w:rPr>
          <w:sz w:val="28"/>
          <w:szCs w:val="28"/>
        </w:rPr>
        <w:t xml:space="preserve">мобильной дороги по ул. </w:t>
      </w:r>
      <w:proofErr w:type="spellStart"/>
      <w:r w:rsidRPr="00760072">
        <w:rPr>
          <w:sz w:val="28"/>
          <w:szCs w:val="28"/>
        </w:rPr>
        <w:t>Чистопольская</w:t>
      </w:r>
      <w:proofErr w:type="spellEnd"/>
      <w:r w:rsidRPr="00760072">
        <w:rPr>
          <w:sz w:val="28"/>
          <w:szCs w:val="28"/>
        </w:rPr>
        <w:t xml:space="preserve"> в </w:t>
      </w:r>
      <w:proofErr w:type="spellStart"/>
      <w:r w:rsidRPr="00760072">
        <w:rPr>
          <w:sz w:val="28"/>
          <w:szCs w:val="28"/>
        </w:rPr>
        <w:t>г</w:t>
      </w:r>
      <w:proofErr w:type="gramStart"/>
      <w:r w:rsidRPr="00760072">
        <w:rPr>
          <w:sz w:val="28"/>
          <w:szCs w:val="28"/>
        </w:rPr>
        <w:t>.Н</w:t>
      </w:r>
      <w:proofErr w:type="gramEnd"/>
      <w:r w:rsidRPr="00760072">
        <w:rPr>
          <w:sz w:val="28"/>
          <w:szCs w:val="28"/>
        </w:rPr>
        <w:t>ижнекамске</w:t>
      </w:r>
      <w:proofErr w:type="spellEnd"/>
      <w:r w:rsidRPr="00760072">
        <w:rPr>
          <w:sz w:val="28"/>
          <w:szCs w:val="28"/>
        </w:rPr>
        <w:t>»</w:t>
      </w:r>
    </w:p>
    <w:p w:rsidR="00760072" w:rsidRPr="00760072" w:rsidRDefault="00760072" w:rsidP="0076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60072" w:rsidRPr="00760072" w:rsidRDefault="00760072" w:rsidP="0076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0072">
        <w:rPr>
          <w:sz w:val="28"/>
          <w:szCs w:val="28"/>
        </w:rPr>
        <w:t>- 03661 Создание объекта дорожной инфраструктуры «Реконструкция автом</w:t>
      </w:r>
      <w:r w:rsidRPr="00760072">
        <w:rPr>
          <w:sz w:val="28"/>
          <w:szCs w:val="28"/>
        </w:rPr>
        <w:t>о</w:t>
      </w:r>
      <w:r w:rsidRPr="00760072">
        <w:rPr>
          <w:sz w:val="28"/>
          <w:szCs w:val="28"/>
        </w:rPr>
        <w:t xml:space="preserve">бильной дороги по ул. </w:t>
      </w:r>
      <w:proofErr w:type="spellStart"/>
      <w:r w:rsidRPr="00760072">
        <w:rPr>
          <w:sz w:val="28"/>
          <w:szCs w:val="28"/>
        </w:rPr>
        <w:t>Чистопольская</w:t>
      </w:r>
      <w:proofErr w:type="spellEnd"/>
      <w:r w:rsidRPr="00760072">
        <w:rPr>
          <w:sz w:val="28"/>
          <w:szCs w:val="28"/>
        </w:rPr>
        <w:t xml:space="preserve"> в </w:t>
      </w:r>
      <w:proofErr w:type="spellStart"/>
      <w:r w:rsidRPr="00760072">
        <w:rPr>
          <w:sz w:val="28"/>
          <w:szCs w:val="28"/>
        </w:rPr>
        <w:t>г</w:t>
      </w:r>
      <w:proofErr w:type="gramStart"/>
      <w:r w:rsidRPr="00760072">
        <w:rPr>
          <w:sz w:val="28"/>
          <w:szCs w:val="28"/>
        </w:rPr>
        <w:t>.Н</w:t>
      </w:r>
      <w:proofErr w:type="gramEnd"/>
      <w:r w:rsidRPr="00760072">
        <w:rPr>
          <w:sz w:val="28"/>
          <w:szCs w:val="28"/>
        </w:rPr>
        <w:t>ижнекамске</w:t>
      </w:r>
      <w:proofErr w:type="spellEnd"/>
      <w:r w:rsidRPr="00760072">
        <w:rPr>
          <w:sz w:val="28"/>
          <w:szCs w:val="28"/>
        </w:rPr>
        <w:t>» за счет средств некомме</w:t>
      </w:r>
      <w:r w:rsidRPr="00760072">
        <w:rPr>
          <w:sz w:val="28"/>
          <w:szCs w:val="28"/>
        </w:rPr>
        <w:t>р</w:t>
      </w:r>
      <w:r w:rsidRPr="00760072">
        <w:rPr>
          <w:sz w:val="28"/>
          <w:szCs w:val="28"/>
        </w:rPr>
        <w:t>ческой организации «Фонд развития моногородов»</w:t>
      </w:r>
    </w:p>
    <w:p w:rsidR="00760072" w:rsidRPr="00760072" w:rsidRDefault="00760072" w:rsidP="0076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0072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объекта дорожной инфраструктуры «Реко</w:t>
      </w:r>
      <w:r w:rsidRPr="00760072">
        <w:rPr>
          <w:sz w:val="28"/>
          <w:szCs w:val="28"/>
        </w:rPr>
        <w:t>н</w:t>
      </w:r>
      <w:r w:rsidRPr="00760072">
        <w:rPr>
          <w:sz w:val="28"/>
          <w:szCs w:val="28"/>
        </w:rPr>
        <w:t xml:space="preserve">струкция автомобильной дороги по ул. </w:t>
      </w:r>
      <w:proofErr w:type="spellStart"/>
      <w:r w:rsidRPr="00760072">
        <w:rPr>
          <w:sz w:val="28"/>
          <w:szCs w:val="28"/>
        </w:rPr>
        <w:t>Чистопольская</w:t>
      </w:r>
      <w:proofErr w:type="spellEnd"/>
      <w:r w:rsidRPr="00760072">
        <w:rPr>
          <w:sz w:val="28"/>
          <w:szCs w:val="28"/>
        </w:rPr>
        <w:t xml:space="preserve"> в </w:t>
      </w:r>
      <w:proofErr w:type="spellStart"/>
      <w:r w:rsidRPr="00760072">
        <w:rPr>
          <w:sz w:val="28"/>
          <w:szCs w:val="28"/>
        </w:rPr>
        <w:t>г</w:t>
      </w:r>
      <w:proofErr w:type="gramStart"/>
      <w:r w:rsidRPr="00760072">
        <w:rPr>
          <w:sz w:val="28"/>
          <w:szCs w:val="28"/>
        </w:rPr>
        <w:t>.Н</w:t>
      </w:r>
      <w:proofErr w:type="gramEnd"/>
      <w:r w:rsidRPr="00760072">
        <w:rPr>
          <w:sz w:val="28"/>
          <w:szCs w:val="28"/>
        </w:rPr>
        <w:t>ижнекамске</w:t>
      </w:r>
      <w:proofErr w:type="spellEnd"/>
      <w:r w:rsidRPr="00760072">
        <w:rPr>
          <w:sz w:val="28"/>
          <w:szCs w:val="28"/>
        </w:rPr>
        <w:t>».</w:t>
      </w:r>
    </w:p>
    <w:p w:rsidR="00760072" w:rsidRPr="00760072" w:rsidRDefault="00760072" w:rsidP="0076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60072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760072">
        <w:rPr>
          <w:sz w:val="28"/>
          <w:szCs w:val="28"/>
        </w:rPr>
        <w:t>т</w:t>
      </w:r>
      <w:r w:rsidRPr="00760072">
        <w:rPr>
          <w:sz w:val="28"/>
          <w:szCs w:val="28"/>
        </w:rPr>
        <w:t>ражается по коду 000 2 04 02040 02 0000 150 «Поступления от некоммерческой о</w:t>
      </w:r>
      <w:r w:rsidRPr="00760072">
        <w:rPr>
          <w:sz w:val="28"/>
          <w:szCs w:val="28"/>
        </w:rPr>
        <w:t>р</w:t>
      </w:r>
      <w:r w:rsidRPr="00760072">
        <w:rPr>
          <w:sz w:val="28"/>
          <w:szCs w:val="28"/>
        </w:rPr>
        <w:t>ганизации «Фонд развития моногородов» в бюджеты субъектов Российской Фед</w:t>
      </w:r>
      <w:r w:rsidRPr="00760072">
        <w:rPr>
          <w:sz w:val="28"/>
          <w:szCs w:val="28"/>
        </w:rPr>
        <w:t>е</w:t>
      </w:r>
      <w:r w:rsidRPr="00760072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760072">
        <w:rPr>
          <w:sz w:val="28"/>
          <w:szCs w:val="28"/>
        </w:rPr>
        <w:t>я</w:t>
      </w:r>
      <w:r w:rsidRPr="00760072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760072">
        <w:rPr>
          <w:sz w:val="28"/>
          <w:szCs w:val="28"/>
        </w:rPr>
        <w:t>н</w:t>
      </w:r>
      <w:r w:rsidRPr="00760072">
        <w:rPr>
          <w:sz w:val="28"/>
          <w:szCs w:val="28"/>
        </w:rPr>
        <w:t>вестиционных проектов, направленных на модернизацию экономики моногородов с наиболее сложным социально-экономическим положением» классификации дох</w:t>
      </w:r>
      <w:r w:rsidRPr="00760072">
        <w:rPr>
          <w:sz w:val="28"/>
          <w:szCs w:val="28"/>
        </w:rPr>
        <w:t>о</w:t>
      </w:r>
      <w:r w:rsidRPr="00760072">
        <w:rPr>
          <w:sz w:val="28"/>
          <w:szCs w:val="28"/>
        </w:rPr>
        <w:t>дов</w:t>
      </w:r>
      <w:proofErr w:type="gramEnd"/>
      <w:r w:rsidRPr="00760072">
        <w:rPr>
          <w:sz w:val="28"/>
          <w:szCs w:val="28"/>
        </w:rPr>
        <w:t xml:space="preserve"> бюджетов.</w:t>
      </w:r>
    </w:p>
    <w:p w:rsidR="00760072" w:rsidRPr="00760072" w:rsidRDefault="00760072" w:rsidP="0076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60072" w:rsidRPr="00760072" w:rsidRDefault="00760072" w:rsidP="0076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0072">
        <w:rPr>
          <w:sz w:val="28"/>
          <w:szCs w:val="28"/>
        </w:rPr>
        <w:t>- 03662 Создание объекта дорожной инфраструктуры «Реконструкция автом</w:t>
      </w:r>
      <w:r w:rsidRPr="00760072">
        <w:rPr>
          <w:sz w:val="28"/>
          <w:szCs w:val="28"/>
        </w:rPr>
        <w:t>о</w:t>
      </w:r>
      <w:r w:rsidRPr="00760072">
        <w:rPr>
          <w:sz w:val="28"/>
          <w:szCs w:val="28"/>
        </w:rPr>
        <w:t xml:space="preserve">бильной дороги по ул. </w:t>
      </w:r>
      <w:proofErr w:type="spellStart"/>
      <w:r w:rsidRPr="00760072">
        <w:rPr>
          <w:sz w:val="28"/>
          <w:szCs w:val="28"/>
        </w:rPr>
        <w:t>Чистопольская</w:t>
      </w:r>
      <w:proofErr w:type="spellEnd"/>
      <w:r w:rsidRPr="00760072">
        <w:rPr>
          <w:sz w:val="28"/>
          <w:szCs w:val="28"/>
        </w:rPr>
        <w:t xml:space="preserve"> в </w:t>
      </w:r>
      <w:proofErr w:type="spellStart"/>
      <w:r w:rsidRPr="00760072">
        <w:rPr>
          <w:sz w:val="28"/>
          <w:szCs w:val="28"/>
        </w:rPr>
        <w:t>г</w:t>
      </w:r>
      <w:proofErr w:type="gramStart"/>
      <w:r w:rsidRPr="00760072">
        <w:rPr>
          <w:sz w:val="28"/>
          <w:szCs w:val="28"/>
        </w:rPr>
        <w:t>.Н</w:t>
      </w:r>
      <w:proofErr w:type="gramEnd"/>
      <w:r w:rsidRPr="00760072">
        <w:rPr>
          <w:sz w:val="28"/>
          <w:szCs w:val="28"/>
        </w:rPr>
        <w:t>ижнекамске</w:t>
      </w:r>
      <w:proofErr w:type="spellEnd"/>
      <w:r w:rsidRPr="00760072">
        <w:rPr>
          <w:sz w:val="28"/>
          <w:szCs w:val="28"/>
        </w:rPr>
        <w:t>» за счет средств бюджета Республики Татарстан</w:t>
      </w:r>
      <w:r>
        <w:rPr>
          <w:sz w:val="28"/>
          <w:szCs w:val="28"/>
        </w:rPr>
        <w:t>»;</w:t>
      </w:r>
    </w:p>
    <w:p w:rsidR="00753179" w:rsidRDefault="00753179" w:rsidP="007531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60072" w:rsidRPr="00753179" w:rsidRDefault="00760072" w:rsidP="007531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6E03">
        <w:rPr>
          <w:sz w:val="28"/>
          <w:szCs w:val="28"/>
        </w:rPr>
        <w:t>дополнить следующей целевой статьей</w:t>
      </w:r>
      <w:r>
        <w:rPr>
          <w:sz w:val="28"/>
          <w:szCs w:val="28"/>
        </w:rPr>
        <w:t>:</w:t>
      </w:r>
    </w:p>
    <w:p w:rsidR="00092756" w:rsidRPr="00092756" w:rsidRDefault="00092756" w:rsidP="000927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92756">
        <w:rPr>
          <w:sz w:val="28"/>
          <w:szCs w:val="28"/>
        </w:rPr>
        <w:t>13 6 R1 00000 Федеральный проект</w:t>
      </w:r>
    </w:p>
    <w:p w:rsidR="00092756" w:rsidRPr="00092756" w:rsidRDefault="00092756" w:rsidP="000927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2756">
        <w:rPr>
          <w:sz w:val="28"/>
          <w:szCs w:val="28"/>
        </w:rPr>
        <w:t>«Дорожная сеть»</w:t>
      </w: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756">
        <w:rPr>
          <w:sz w:val="28"/>
          <w:szCs w:val="28"/>
        </w:rPr>
        <w:t>По данной целевой статье отражаются расходы бюджета Республики Тата</w:t>
      </w:r>
      <w:r w:rsidRPr="00092756">
        <w:rPr>
          <w:sz w:val="28"/>
          <w:szCs w:val="28"/>
        </w:rPr>
        <w:t>р</w:t>
      </w:r>
      <w:r w:rsidRPr="00092756">
        <w:rPr>
          <w:sz w:val="28"/>
          <w:szCs w:val="28"/>
        </w:rPr>
        <w:t>стан на реализацию федерального проекта по следующим направлениям расходов:</w:t>
      </w: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756">
        <w:rPr>
          <w:sz w:val="28"/>
          <w:szCs w:val="28"/>
        </w:rPr>
        <w:t>- 53930 Софинансируемые расходы на финансовое обеспечение дорожной д</w:t>
      </w:r>
      <w:r w:rsidRPr="00092756">
        <w:rPr>
          <w:sz w:val="28"/>
          <w:szCs w:val="28"/>
        </w:rPr>
        <w:t>е</w:t>
      </w:r>
      <w:r w:rsidRPr="00092756">
        <w:rPr>
          <w:sz w:val="28"/>
          <w:szCs w:val="28"/>
        </w:rPr>
        <w:t>ятельности</w:t>
      </w: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75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092756">
        <w:rPr>
          <w:sz w:val="28"/>
          <w:szCs w:val="28"/>
        </w:rPr>
        <w:t>ь</w:t>
      </w:r>
      <w:r w:rsidRPr="00092756">
        <w:rPr>
          <w:sz w:val="28"/>
          <w:szCs w:val="28"/>
        </w:rPr>
        <w:t>ного бюджета и средств бюджета Республики Татарстан, на финансовое обеспеч</w:t>
      </w:r>
      <w:r w:rsidRPr="00092756">
        <w:rPr>
          <w:sz w:val="28"/>
          <w:szCs w:val="28"/>
        </w:rPr>
        <w:t>е</w:t>
      </w:r>
      <w:r w:rsidRPr="00092756">
        <w:rPr>
          <w:sz w:val="28"/>
          <w:szCs w:val="28"/>
        </w:rPr>
        <w:t>ние дорожной деятельности.</w:t>
      </w:r>
    </w:p>
    <w:p w:rsidR="00760072" w:rsidRPr="00760072" w:rsidRDefault="00760072" w:rsidP="0076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0072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760072">
        <w:rPr>
          <w:sz w:val="28"/>
          <w:szCs w:val="28"/>
        </w:rPr>
        <w:t>т</w:t>
      </w:r>
      <w:r w:rsidRPr="00760072">
        <w:rPr>
          <w:sz w:val="28"/>
          <w:szCs w:val="28"/>
        </w:rPr>
        <w:t>ся по соответствующим кодам вида доходов 000 2 02 45393 00 0000 150 «Межбю</w:t>
      </w:r>
      <w:r w:rsidRPr="00760072">
        <w:rPr>
          <w:sz w:val="28"/>
          <w:szCs w:val="28"/>
        </w:rPr>
        <w:t>д</w:t>
      </w:r>
      <w:r w:rsidRPr="00760072">
        <w:rPr>
          <w:sz w:val="28"/>
          <w:szCs w:val="28"/>
        </w:rPr>
        <w:t xml:space="preserve">жетные трансферты, передаваемые бюджетам на финансовое обеспечение дорожной деятельности в рамках реализации национального проекта </w:t>
      </w:r>
      <w:r>
        <w:rPr>
          <w:sz w:val="28"/>
          <w:szCs w:val="28"/>
        </w:rPr>
        <w:t>«</w:t>
      </w:r>
      <w:r w:rsidRPr="00760072">
        <w:rPr>
          <w:sz w:val="28"/>
          <w:szCs w:val="28"/>
        </w:rPr>
        <w:t>Безопасные и кач</w:t>
      </w:r>
      <w:r w:rsidRPr="00760072">
        <w:rPr>
          <w:sz w:val="28"/>
          <w:szCs w:val="28"/>
        </w:rPr>
        <w:t>е</w:t>
      </w:r>
      <w:r w:rsidRPr="00760072">
        <w:rPr>
          <w:sz w:val="28"/>
          <w:szCs w:val="28"/>
        </w:rPr>
        <w:t>ственные автомобильные дороги» классификации доходов бюджетов.</w:t>
      </w: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756">
        <w:rPr>
          <w:sz w:val="28"/>
          <w:szCs w:val="28"/>
        </w:rPr>
        <w:t>- 53931 Реализация мероприятий комплексного развития транспортной инфр</w:t>
      </w:r>
      <w:r w:rsidRPr="00092756">
        <w:rPr>
          <w:sz w:val="28"/>
          <w:szCs w:val="28"/>
        </w:rPr>
        <w:t>а</w:t>
      </w:r>
      <w:r w:rsidRPr="00092756">
        <w:rPr>
          <w:sz w:val="28"/>
          <w:szCs w:val="28"/>
        </w:rPr>
        <w:t>структуры Казанской городской агломерации</w:t>
      </w: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756">
        <w:rPr>
          <w:sz w:val="28"/>
          <w:szCs w:val="28"/>
        </w:rPr>
        <w:t>- 53932 Реализация мероприятий комплексного развития транспортной инфр</w:t>
      </w:r>
      <w:r w:rsidRPr="00092756">
        <w:rPr>
          <w:sz w:val="28"/>
          <w:szCs w:val="28"/>
        </w:rPr>
        <w:t>а</w:t>
      </w:r>
      <w:r w:rsidRPr="00092756">
        <w:rPr>
          <w:sz w:val="28"/>
          <w:szCs w:val="28"/>
        </w:rPr>
        <w:t xml:space="preserve">структуры </w:t>
      </w:r>
      <w:proofErr w:type="spellStart"/>
      <w:r w:rsidRPr="00092756">
        <w:rPr>
          <w:sz w:val="28"/>
          <w:szCs w:val="28"/>
        </w:rPr>
        <w:t>Набережночелнинской</w:t>
      </w:r>
      <w:proofErr w:type="spellEnd"/>
      <w:r w:rsidRPr="00092756">
        <w:rPr>
          <w:sz w:val="28"/>
          <w:szCs w:val="28"/>
        </w:rPr>
        <w:t xml:space="preserve"> городской агломерации</w:t>
      </w: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756">
        <w:rPr>
          <w:sz w:val="28"/>
          <w:szCs w:val="28"/>
        </w:rPr>
        <w:t>- 53933 Реализация мероприятий комплексного развития транспортной инфр</w:t>
      </w:r>
      <w:r w:rsidRPr="00092756">
        <w:rPr>
          <w:sz w:val="28"/>
          <w:szCs w:val="28"/>
        </w:rPr>
        <w:t>а</w:t>
      </w:r>
      <w:r w:rsidRPr="00092756">
        <w:rPr>
          <w:sz w:val="28"/>
          <w:szCs w:val="28"/>
        </w:rPr>
        <w:t>структуры Нижнекамской городской агломерации</w:t>
      </w: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92756" w:rsidRPr="00092756" w:rsidRDefault="00092756" w:rsidP="000927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756">
        <w:rPr>
          <w:sz w:val="28"/>
          <w:szCs w:val="28"/>
        </w:rPr>
        <w:t>- 53934 Реализация мероприятий по восстановлению изношенных слоев п</w:t>
      </w:r>
      <w:r w:rsidRPr="00092756">
        <w:rPr>
          <w:sz w:val="28"/>
          <w:szCs w:val="28"/>
        </w:rPr>
        <w:t>о</w:t>
      </w:r>
      <w:r w:rsidRPr="00092756">
        <w:rPr>
          <w:sz w:val="28"/>
          <w:szCs w:val="28"/>
        </w:rPr>
        <w:t>крытия региональных дорог</w:t>
      </w:r>
      <w:r>
        <w:rPr>
          <w:sz w:val="28"/>
          <w:szCs w:val="28"/>
        </w:rPr>
        <w:t>»;</w:t>
      </w:r>
    </w:p>
    <w:p w:rsidR="00092756" w:rsidRPr="00CE3FB5" w:rsidRDefault="00092756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B1A0D" w:rsidRPr="00CE3FB5" w:rsidRDefault="00BB1A0D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8A23F1" w:rsidRDefault="00BC3019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23F1">
        <w:rPr>
          <w:sz w:val="28"/>
          <w:szCs w:val="28"/>
        </w:rPr>
        <w:t>к</w:t>
      </w:r>
      <w:r w:rsidR="00401261" w:rsidRPr="008A23F1">
        <w:rPr>
          <w:sz w:val="28"/>
          <w:szCs w:val="28"/>
        </w:rPr>
        <w:t xml:space="preserve">) </w:t>
      </w:r>
      <w:r w:rsidR="00E84B26" w:rsidRPr="008A23F1">
        <w:rPr>
          <w:sz w:val="28"/>
          <w:szCs w:val="28"/>
        </w:rPr>
        <w:t xml:space="preserve">в </w:t>
      </w:r>
      <w:r w:rsidR="00401261" w:rsidRPr="008A23F1">
        <w:rPr>
          <w:sz w:val="28"/>
          <w:szCs w:val="28"/>
        </w:rPr>
        <w:t>подпункт</w:t>
      </w:r>
      <w:r w:rsidR="00E84B26" w:rsidRPr="008A23F1">
        <w:rPr>
          <w:sz w:val="28"/>
          <w:szCs w:val="28"/>
        </w:rPr>
        <w:t>е</w:t>
      </w:r>
      <w:r w:rsidR="008A23F1" w:rsidRPr="008A23F1">
        <w:rPr>
          <w:sz w:val="28"/>
          <w:szCs w:val="28"/>
        </w:rPr>
        <w:t xml:space="preserve"> «2.14. Государственная программа «Развитие сельского хозя</w:t>
      </w:r>
      <w:r w:rsidR="008A23F1" w:rsidRPr="008A23F1">
        <w:rPr>
          <w:sz w:val="28"/>
          <w:szCs w:val="28"/>
        </w:rPr>
        <w:t>й</w:t>
      </w:r>
      <w:r w:rsidR="008A23F1" w:rsidRPr="008A23F1">
        <w:rPr>
          <w:sz w:val="28"/>
          <w:szCs w:val="28"/>
        </w:rPr>
        <w:t>ства и регулирование рынков сельскохозяйственной продукции, сырья и продовол</w:t>
      </w:r>
      <w:r w:rsidR="008A23F1" w:rsidRPr="008A23F1">
        <w:rPr>
          <w:sz w:val="28"/>
          <w:szCs w:val="28"/>
        </w:rPr>
        <w:t>ь</w:t>
      </w:r>
      <w:r w:rsidR="008A23F1" w:rsidRPr="008A23F1">
        <w:rPr>
          <w:sz w:val="28"/>
          <w:szCs w:val="28"/>
        </w:rPr>
        <w:t>ствия в Республике Татарстан на 2013 – 2021 годы»</w:t>
      </w:r>
      <w:r w:rsidR="008A23F1">
        <w:rPr>
          <w:sz w:val="28"/>
          <w:szCs w:val="28"/>
        </w:rPr>
        <w:t>:</w:t>
      </w:r>
    </w:p>
    <w:p w:rsidR="008A23F1" w:rsidRDefault="00760072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8A23F1">
        <w:rPr>
          <w:sz w:val="28"/>
          <w:szCs w:val="28"/>
        </w:rPr>
        <w:t xml:space="preserve"> целевой статьи «</w:t>
      </w:r>
      <w:r w:rsidR="008A23F1" w:rsidRPr="008A23F1">
        <w:rPr>
          <w:sz w:val="28"/>
          <w:szCs w:val="28"/>
        </w:rPr>
        <w:t>14 7 00 00000 Подпрограмма «Устойчивое ра</w:t>
      </w:r>
      <w:r w:rsidR="008A23F1" w:rsidRPr="008A23F1">
        <w:rPr>
          <w:sz w:val="28"/>
          <w:szCs w:val="28"/>
        </w:rPr>
        <w:t>з</w:t>
      </w:r>
      <w:r w:rsidR="008A23F1" w:rsidRPr="008A23F1">
        <w:rPr>
          <w:sz w:val="28"/>
          <w:szCs w:val="28"/>
        </w:rPr>
        <w:t>витие сельских территорий»</w:t>
      </w:r>
      <w:r w:rsidR="008A23F1">
        <w:rPr>
          <w:sz w:val="28"/>
          <w:szCs w:val="28"/>
        </w:rPr>
        <w:t xml:space="preserve"> изложить в следующей редакции:</w:t>
      </w:r>
    </w:p>
    <w:p w:rsid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A23F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23F1">
        <w:rPr>
          <w:sz w:val="28"/>
          <w:szCs w:val="28"/>
        </w:rPr>
        <w:t>р</w:t>
      </w:r>
      <w:r w:rsidRPr="008A23F1">
        <w:rPr>
          <w:sz w:val="28"/>
          <w:szCs w:val="28"/>
        </w:rPr>
        <w:t>стан на реализацию подпрограммы по следующим основным мероприятиям и фед</w:t>
      </w:r>
      <w:r w:rsidRPr="008A23F1">
        <w:rPr>
          <w:sz w:val="28"/>
          <w:szCs w:val="28"/>
        </w:rPr>
        <w:t>е</w:t>
      </w:r>
      <w:r w:rsidRPr="008A23F1">
        <w:rPr>
          <w:sz w:val="28"/>
          <w:szCs w:val="28"/>
        </w:rPr>
        <w:t>ральному проекту</w:t>
      </w:r>
      <w:proofErr w:type="gramStart"/>
      <w:r w:rsidRPr="008A23F1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6E03">
        <w:rPr>
          <w:sz w:val="28"/>
          <w:szCs w:val="28"/>
        </w:rPr>
        <w:t>дополнить следующей целевой статьей</w:t>
      </w:r>
      <w:r>
        <w:rPr>
          <w:sz w:val="28"/>
          <w:szCs w:val="28"/>
        </w:rPr>
        <w:t>:</w:t>
      </w:r>
    </w:p>
    <w:p w:rsidR="008A23F1" w:rsidRPr="008A23F1" w:rsidRDefault="008A23F1" w:rsidP="008A23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A23F1">
        <w:rPr>
          <w:sz w:val="28"/>
          <w:szCs w:val="28"/>
        </w:rPr>
        <w:t>14 7 P5 00000 Федеральный проект</w:t>
      </w:r>
    </w:p>
    <w:p w:rsidR="008A23F1" w:rsidRPr="008A23F1" w:rsidRDefault="008A23F1" w:rsidP="008A23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23F1">
        <w:rPr>
          <w:sz w:val="28"/>
          <w:szCs w:val="28"/>
        </w:rPr>
        <w:t>«Спорт – норма жизни»</w:t>
      </w: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23F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23F1">
        <w:rPr>
          <w:sz w:val="28"/>
          <w:szCs w:val="28"/>
        </w:rPr>
        <w:t>р</w:t>
      </w:r>
      <w:r w:rsidRPr="008A23F1">
        <w:rPr>
          <w:sz w:val="28"/>
          <w:szCs w:val="28"/>
        </w:rPr>
        <w:t>стан на реализацию федерального проекта по следующему направлению расходов:</w:t>
      </w: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23F1">
        <w:rPr>
          <w:sz w:val="28"/>
          <w:szCs w:val="28"/>
        </w:rPr>
        <w:lastRenderedPageBreak/>
        <w:t>- 55670 Софинансируемые расходы по обеспечению устойчивого развития сельских территорий</w:t>
      </w: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23F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территорий» в части развития социальной и инж</w:t>
      </w:r>
      <w:r w:rsidRPr="008A23F1">
        <w:rPr>
          <w:sz w:val="28"/>
          <w:szCs w:val="28"/>
        </w:rPr>
        <w:t>е</w:t>
      </w:r>
      <w:r w:rsidRPr="008A23F1">
        <w:rPr>
          <w:sz w:val="28"/>
          <w:szCs w:val="28"/>
        </w:rPr>
        <w:t>нерной инфраструктуры в сельской местности.</w:t>
      </w:r>
    </w:p>
    <w:p w:rsidR="00760072" w:rsidRPr="00760072" w:rsidRDefault="00760072" w:rsidP="0076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0072">
        <w:rPr>
          <w:sz w:val="28"/>
          <w:szCs w:val="28"/>
        </w:rPr>
        <w:t>Поступление субсидий на указанные цели отражается по соответствующим кодам вида доходов:</w:t>
      </w:r>
    </w:p>
    <w:p w:rsidR="00760072" w:rsidRPr="00760072" w:rsidRDefault="00760072" w:rsidP="0076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0072">
        <w:rPr>
          <w:sz w:val="28"/>
          <w:szCs w:val="28"/>
        </w:rPr>
        <w:t>000 2 02 25567 00 0000 150 «Субсидии бюджетам на обеспечение устойчивого развития сельских территорий» и</w:t>
      </w:r>
    </w:p>
    <w:p w:rsidR="00760072" w:rsidRPr="00760072" w:rsidRDefault="00760072" w:rsidP="007600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60072">
        <w:rPr>
          <w:sz w:val="28"/>
          <w:szCs w:val="28"/>
        </w:rPr>
        <w:t>000 2 02 27567 00 0000 150 «Субсидии бюджетам на софинансирование кап</w:t>
      </w:r>
      <w:r w:rsidRPr="00760072">
        <w:rPr>
          <w:sz w:val="28"/>
          <w:szCs w:val="28"/>
        </w:rPr>
        <w:t>и</w:t>
      </w:r>
      <w:r w:rsidRPr="00760072">
        <w:rPr>
          <w:sz w:val="28"/>
          <w:szCs w:val="28"/>
        </w:rPr>
        <w:t>тальных вложений в объекты государственной (муниципальной) собственности в рамках реализации мероприятий по устойчивому развитию сельских территорий» классификации доходов бюджетов</w:t>
      </w:r>
      <w:proofErr w:type="gramStart"/>
      <w:r w:rsidRPr="00760072">
        <w:rPr>
          <w:sz w:val="28"/>
          <w:szCs w:val="28"/>
        </w:rPr>
        <w:t>.»;</w:t>
      </w:r>
      <w:proofErr w:type="gramEnd"/>
    </w:p>
    <w:p w:rsid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23F1" w:rsidRPr="008A23F1" w:rsidRDefault="00D114CD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8A23F1">
        <w:rPr>
          <w:sz w:val="28"/>
          <w:szCs w:val="28"/>
        </w:rPr>
        <w:t xml:space="preserve"> целевой статьи «</w:t>
      </w:r>
      <w:r w:rsidR="008A23F1" w:rsidRPr="008A23F1">
        <w:rPr>
          <w:sz w:val="28"/>
          <w:szCs w:val="28"/>
        </w:rPr>
        <w:t>14 8 00 00000 Подпрограмма «Развитие мели</w:t>
      </w:r>
      <w:r w:rsidR="008A23F1" w:rsidRPr="008A23F1">
        <w:rPr>
          <w:sz w:val="28"/>
          <w:szCs w:val="28"/>
        </w:rPr>
        <w:t>о</w:t>
      </w:r>
      <w:r w:rsidR="008A23F1" w:rsidRPr="008A23F1">
        <w:rPr>
          <w:sz w:val="28"/>
          <w:szCs w:val="28"/>
        </w:rPr>
        <w:t>рации земель сельскохозяйственного назначения»</w:t>
      </w:r>
      <w:r w:rsidR="008A23F1">
        <w:rPr>
          <w:sz w:val="28"/>
          <w:szCs w:val="28"/>
        </w:rPr>
        <w:t xml:space="preserve"> изложить в следующей редакции:</w:t>
      </w: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A23F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23F1">
        <w:rPr>
          <w:sz w:val="28"/>
          <w:szCs w:val="28"/>
        </w:rPr>
        <w:t>р</w:t>
      </w:r>
      <w:r w:rsidRPr="008A23F1">
        <w:rPr>
          <w:sz w:val="28"/>
          <w:szCs w:val="28"/>
        </w:rPr>
        <w:t>стан на реализацию подпрограммы по следующим основным мероприятиям и фед</w:t>
      </w:r>
      <w:r w:rsidRPr="008A23F1">
        <w:rPr>
          <w:sz w:val="28"/>
          <w:szCs w:val="28"/>
        </w:rPr>
        <w:t>е</w:t>
      </w:r>
      <w:r w:rsidRPr="008A23F1">
        <w:rPr>
          <w:sz w:val="28"/>
          <w:szCs w:val="28"/>
        </w:rPr>
        <w:t>ральному проекту</w:t>
      </w:r>
      <w:proofErr w:type="gramStart"/>
      <w:r w:rsidRPr="008A23F1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6E03">
        <w:rPr>
          <w:sz w:val="28"/>
          <w:szCs w:val="28"/>
        </w:rPr>
        <w:t>дополнить следующей целевой статьей</w:t>
      </w:r>
      <w:r>
        <w:rPr>
          <w:sz w:val="28"/>
          <w:szCs w:val="28"/>
        </w:rPr>
        <w:t>:</w:t>
      </w:r>
    </w:p>
    <w:p w:rsidR="008A23F1" w:rsidRPr="008A23F1" w:rsidRDefault="008A23F1" w:rsidP="008A23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A23F1">
        <w:rPr>
          <w:sz w:val="28"/>
          <w:szCs w:val="28"/>
        </w:rPr>
        <w:t>14 8 T2 00000 Федеральный проект</w:t>
      </w:r>
    </w:p>
    <w:p w:rsidR="008A23F1" w:rsidRPr="008A23F1" w:rsidRDefault="008A23F1" w:rsidP="008A23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23F1">
        <w:rPr>
          <w:sz w:val="28"/>
          <w:szCs w:val="28"/>
        </w:rPr>
        <w:t>«Экспорт продукции агропромышленного комплекса»</w:t>
      </w: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23F1">
        <w:rPr>
          <w:sz w:val="28"/>
          <w:szCs w:val="28"/>
        </w:rPr>
        <w:t>По данной целевой статье отражаются расходы бюджета Республики Тата</w:t>
      </w:r>
      <w:r w:rsidRPr="008A23F1">
        <w:rPr>
          <w:sz w:val="28"/>
          <w:szCs w:val="28"/>
        </w:rPr>
        <w:t>р</w:t>
      </w:r>
      <w:r w:rsidRPr="008A23F1">
        <w:rPr>
          <w:sz w:val="28"/>
          <w:szCs w:val="28"/>
        </w:rPr>
        <w:t>стан на реализацию федерального проекта по следующему направлению расходов:</w:t>
      </w: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23F1">
        <w:rPr>
          <w:sz w:val="28"/>
          <w:szCs w:val="28"/>
        </w:rPr>
        <w:t>- 55680 Софинансируемые расходы в области мелиорации земель сельскох</w:t>
      </w:r>
      <w:r w:rsidRPr="008A23F1">
        <w:rPr>
          <w:sz w:val="28"/>
          <w:szCs w:val="28"/>
        </w:rPr>
        <w:t>о</w:t>
      </w:r>
      <w:r w:rsidRPr="008A23F1">
        <w:rPr>
          <w:sz w:val="28"/>
          <w:szCs w:val="28"/>
        </w:rPr>
        <w:t>зяйственного назначения</w:t>
      </w: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23F1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в области мелиорации земель сельскохозяйственного назначения.</w:t>
      </w:r>
    </w:p>
    <w:p w:rsidR="008A23F1" w:rsidRPr="008A23F1" w:rsidRDefault="008A23F1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23F1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8A23F1">
        <w:rPr>
          <w:sz w:val="28"/>
          <w:szCs w:val="28"/>
        </w:rPr>
        <w:t>т</w:t>
      </w:r>
      <w:r w:rsidRPr="008A23F1">
        <w:rPr>
          <w:sz w:val="28"/>
          <w:szCs w:val="28"/>
        </w:rPr>
        <w:t>ражается по коду 000 2 02 25568 02 0000 150 «Субсидии бюджетам субъектов Ро</w:t>
      </w:r>
      <w:r w:rsidRPr="008A23F1">
        <w:rPr>
          <w:sz w:val="28"/>
          <w:szCs w:val="28"/>
        </w:rPr>
        <w:t>с</w:t>
      </w:r>
      <w:r w:rsidRPr="008A23F1">
        <w:rPr>
          <w:sz w:val="28"/>
          <w:szCs w:val="28"/>
        </w:rPr>
        <w:t>сийской Федерации на реализацию мероприятий в области мелиорации земель сел</w:t>
      </w:r>
      <w:r w:rsidRPr="008A23F1">
        <w:rPr>
          <w:sz w:val="28"/>
          <w:szCs w:val="28"/>
        </w:rPr>
        <w:t>ь</w:t>
      </w:r>
      <w:r w:rsidRPr="008A23F1">
        <w:rPr>
          <w:sz w:val="28"/>
          <w:szCs w:val="28"/>
        </w:rPr>
        <w:t>скохозяйственного назначения» классификации доходов бюджетов</w:t>
      </w:r>
      <w:proofErr w:type="gramStart"/>
      <w:r w:rsidRPr="008A23F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C5DD4" w:rsidRDefault="003C5DD4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8A23F1" w:rsidRDefault="008A23F1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77A2B" w:rsidRPr="00D77A2B" w:rsidRDefault="00FC7603" w:rsidP="00D77A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7A2B">
        <w:rPr>
          <w:sz w:val="28"/>
          <w:szCs w:val="28"/>
        </w:rPr>
        <w:t xml:space="preserve">л) </w:t>
      </w:r>
      <w:r w:rsidR="00D77A2B" w:rsidRPr="00D77A2B">
        <w:rPr>
          <w:sz w:val="28"/>
          <w:szCs w:val="28"/>
        </w:rPr>
        <w:t>в подпункте «2.15. Государственная программа «Развитие лесного хозя</w:t>
      </w:r>
      <w:r w:rsidR="00D77A2B" w:rsidRPr="00D77A2B">
        <w:rPr>
          <w:sz w:val="28"/>
          <w:szCs w:val="28"/>
        </w:rPr>
        <w:t>й</w:t>
      </w:r>
      <w:r w:rsidR="00D77A2B" w:rsidRPr="00D77A2B">
        <w:rPr>
          <w:sz w:val="28"/>
          <w:szCs w:val="28"/>
        </w:rPr>
        <w:t>ства Республики Татарстан на 2014 – 2021 годы»:</w:t>
      </w:r>
    </w:p>
    <w:p w:rsidR="00D77A2B" w:rsidRPr="00D77A2B" w:rsidRDefault="00D114CD" w:rsidP="00D77A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A74F4E" w:rsidRPr="00D77A2B">
        <w:rPr>
          <w:sz w:val="28"/>
          <w:szCs w:val="28"/>
        </w:rPr>
        <w:t xml:space="preserve"> целевой статьи </w:t>
      </w:r>
      <w:r w:rsidR="00D77A2B">
        <w:rPr>
          <w:sz w:val="28"/>
          <w:szCs w:val="28"/>
        </w:rPr>
        <w:t>«</w:t>
      </w:r>
      <w:r w:rsidR="00D77A2B" w:rsidRPr="00D77A2B">
        <w:rPr>
          <w:sz w:val="28"/>
          <w:szCs w:val="28"/>
        </w:rPr>
        <w:t>15 1 00 00000 Подпрограмма «Охрана и защита лесов</w:t>
      </w:r>
      <w:r w:rsidR="00D77A2B">
        <w:rPr>
          <w:sz w:val="28"/>
          <w:szCs w:val="28"/>
        </w:rPr>
        <w:t>»</w:t>
      </w:r>
      <w:r w:rsidR="00A74F4E">
        <w:rPr>
          <w:sz w:val="28"/>
          <w:szCs w:val="28"/>
        </w:rPr>
        <w:t xml:space="preserve"> </w:t>
      </w:r>
      <w:r w:rsidR="00D77A2B" w:rsidRPr="00D77A2B">
        <w:rPr>
          <w:sz w:val="28"/>
          <w:szCs w:val="28"/>
        </w:rPr>
        <w:t>изложить в следующей редакции:</w:t>
      </w:r>
    </w:p>
    <w:p w:rsidR="00D77A2B" w:rsidRDefault="00D77A2B" w:rsidP="00D77A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7A2B">
        <w:rPr>
          <w:sz w:val="28"/>
          <w:szCs w:val="28"/>
        </w:rPr>
        <w:lastRenderedPageBreak/>
        <w:t>«По данной целевой статье отражаются расходы бюджета Республики Тата</w:t>
      </w:r>
      <w:r w:rsidRPr="00D77A2B">
        <w:rPr>
          <w:sz w:val="28"/>
          <w:szCs w:val="28"/>
        </w:rPr>
        <w:t>р</w:t>
      </w:r>
      <w:r w:rsidRPr="00D77A2B">
        <w:rPr>
          <w:sz w:val="28"/>
          <w:szCs w:val="28"/>
        </w:rPr>
        <w:t>стан на реализацию подпрограммы по следующему основному мероприятию и ф</w:t>
      </w:r>
      <w:r w:rsidRPr="00D77A2B">
        <w:rPr>
          <w:sz w:val="28"/>
          <w:szCs w:val="28"/>
        </w:rPr>
        <w:t>е</w:t>
      </w:r>
      <w:r w:rsidRPr="00D77A2B">
        <w:rPr>
          <w:sz w:val="28"/>
          <w:szCs w:val="28"/>
        </w:rPr>
        <w:t>деральному проекту</w:t>
      </w:r>
      <w:proofErr w:type="gramStart"/>
      <w:r w:rsidRPr="00D77A2B">
        <w:rPr>
          <w:sz w:val="28"/>
          <w:szCs w:val="28"/>
        </w:rPr>
        <w:t>:»</w:t>
      </w:r>
      <w:proofErr w:type="gramEnd"/>
      <w:r w:rsidRPr="00D77A2B">
        <w:rPr>
          <w:sz w:val="28"/>
          <w:szCs w:val="28"/>
        </w:rPr>
        <w:t>;</w:t>
      </w:r>
    </w:p>
    <w:p w:rsidR="00A74F4E" w:rsidRPr="00D77A2B" w:rsidRDefault="00A74F4E" w:rsidP="00D77A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77A2B" w:rsidRDefault="00D77A2B" w:rsidP="00D77A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6E03">
        <w:rPr>
          <w:sz w:val="28"/>
          <w:szCs w:val="28"/>
        </w:rPr>
        <w:t>дополнить следующей целевой статьей</w:t>
      </w:r>
      <w:r>
        <w:rPr>
          <w:sz w:val="28"/>
          <w:szCs w:val="28"/>
        </w:rPr>
        <w:t>:</w:t>
      </w:r>
    </w:p>
    <w:p w:rsidR="00D77A2B" w:rsidRPr="00D77A2B" w:rsidRDefault="00D77A2B" w:rsidP="00A74F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77A2B">
        <w:rPr>
          <w:sz w:val="28"/>
          <w:szCs w:val="28"/>
        </w:rPr>
        <w:t>«15 1 GA 00000 Федеральный проект</w:t>
      </w:r>
    </w:p>
    <w:p w:rsidR="00D77A2B" w:rsidRPr="00D77A2B" w:rsidRDefault="00D77A2B" w:rsidP="00A74F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77A2B">
        <w:rPr>
          <w:sz w:val="28"/>
          <w:szCs w:val="28"/>
        </w:rPr>
        <w:t>«Сохранение лесов»</w:t>
      </w:r>
    </w:p>
    <w:p w:rsidR="00D77A2B" w:rsidRPr="00D77A2B" w:rsidRDefault="00D77A2B" w:rsidP="00A74F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7A2B" w:rsidRPr="00D77A2B" w:rsidRDefault="00D77A2B" w:rsidP="00D77A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7A2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77A2B">
        <w:rPr>
          <w:sz w:val="28"/>
          <w:szCs w:val="28"/>
        </w:rPr>
        <w:t>р</w:t>
      </w:r>
      <w:r w:rsidRPr="00D77A2B">
        <w:rPr>
          <w:sz w:val="28"/>
          <w:szCs w:val="28"/>
        </w:rPr>
        <w:t>стан на реализацию федерального проекта по следующему направлению расходов:</w:t>
      </w:r>
    </w:p>
    <w:p w:rsidR="00D77A2B" w:rsidRPr="00D77A2B" w:rsidRDefault="00D77A2B" w:rsidP="00D77A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77A2B" w:rsidRPr="00D77A2B" w:rsidRDefault="00D77A2B" w:rsidP="00D77A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7A2B">
        <w:rPr>
          <w:sz w:val="28"/>
          <w:szCs w:val="28"/>
        </w:rPr>
        <w:t xml:space="preserve">- 54320 Оснащение специализированных </w:t>
      </w:r>
      <w:proofErr w:type="gramStart"/>
      <w:r w:rsidRPr="00D77A2B">
        <w:rPr>
          <w:sz w:val="28"/>
          <w:szCs w:val="28"/>
        </w:rPr>
        <w:t>учреждений органов государстве</w:t>
      </w:r>
      <w:r w:rsidRPr="00D77A2B">
        <w:rPr>
          <w:sz w:val="28"/>
          <w:szCs w:val="28"/>
        </w:rPr>
        <w:t>н</w:t>
      </w:r>
      <w:r w:rsidRPr="00D77A2B">
        <w:rPr>
          <w:sz w:val="28"/>
          <w:szCs w:val="28"/>
        </w:rPr>
        <w:t>ной власти субъектов Российской Федерации</w:t>
      </w:r>
      <w:proofErr w:type="gramEnd"/>
      <w:r w:rsidRPr="00D77A2B">
        <w:rPr>
          <w:sz w:val="28"/>
          <w:szCs w:val="28"/>
        </w:rPr>
        <w:t xml:space="preserve"> </w:t>
      </w:r>
      <w:proofErr w:type="spellStart"/>
      <w:r w:rsidRPr="00D77A2B">
        <w:rPr>
          <w:sz w:val="28"/>
          <w:szCs w:val="28"/>
        </w:rPr>
        <w:t>лесопожарной</w:t>
      </w:r>
      <w:proofErr w:type="spellEnd"/>
      <w:r w:rsidRPr="00D77A2B">
        <w:rPr>
          <w:sz w:val="28"/>
          <w:szCs w:val="28"/>
        </w:rPr>
        <w:t xml:space="preserve"> техникой и оборудов</w:t>
      </w:r>
      <w:r w:rsidRPr="00D77A2B">
        <w:rPr>
          <w:sz w:val="28"/>
          <w:szCs w:val="28"/>
        </w:rPr>
        <w:t>а</w:t>
      </w:r>
      <w:r w:rsidRPr="00D77A2B">
        <w:rPr>
          <w:sz w:val="28"/>
          <w:szCs w:val="28"/>
        </w:rPr>
        <w:t>нием для проведения комплекса мероприятий по охране лесов от пожаров за счет средств федерального бюджета</w:t>
      </w:r>
    </w:p>
    <w:p w:rsidR="00D77A2B" w:rsidRPr="00D77A2B" w:rsidRDefault="00D77A2B" w:rsidP="00D77A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7A2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осн</w:t>
      </w:r>
      <w:r w:rsidRPr="00D77A2B">
        <w:rPr>
          <w:sz w:val="28"/>
          <w:szCs w:val="28"/>
        </w:rPr>
        <w:t>а</w:t>
      </w:r>
      <w:r w:rsidRPr="00D77A2B">
        <w:rPr>
          <w:sz w:val="28"/>
          <w:szCs w:val="28"/>
        </w:rPr>
        <w:t xml:space="preserve">щение специализированных </w:t>
      </w:r>
      <w:proofErr w:type="gramStart"/>
      <w:r w:rsidRPr="00D77A2B">
        <w:rPr>
          <w:sz w:val="28"/>
          <w:szCs w:val="28"/>
        </w:rPr>
        <w:t>учреждений органов государственной власти субъектов Российской Федерации</w:t>
      </w:r>
      <w:proofErr w:type="gramEnd"/>
      <w:r w:rsidRPr="00D77A2B">
        <w:rPr>
          <w:sz w:val="28"/>
          <w:szCs w:val="28"/>
        </w:rPr>
        <w:t xml:space="preserve"> </w:t>
      </w:r>
      <w:proofErr w:type="spellStart"/>
      <w:r w:rsidRPr="00D77A2B">
        <w:rPr>
          <w:sz w:val="28"/>
          <w:szCs w:val="28"/>
        </w:rPr>
        <w:t>лесопожарной</w:t>
      </w:r>
      <w:proofErr w:type="spellEnd"/>
      <w:r w:rsidRPr="00D77A2B">
        <w:rPr>
          <w:sz w:val="28"/>
          <w:szCs w:val="28"/>
        </w:rPr>
        <w:t xml:space="preserve"> техникой и оборудованием для проведения комплекса мероприятий по охране лесов от пожаров.</w:t>
      </w:r>
    </w:p>
    <w:p w:rsidR="00D77A2B" w:rsidRDefault="00D114CD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14CD">
        <w:rPr>
          <w:sz w:val="28"/>
          <w:szCs w:val="28"/>
        </w:rPr>
        <w:t>Поступление субвенций на указанные цели отражается по соответствующим кодам вида доходов 000 2 02 35432 00 0000 150 «Субвенции бюджетам на оснащ</w:t>
      </w:r>
      <w:r w:rsidRPr="00D114CD">
        <w:rPr>
          <w:sz w:val="28"/>
          <w:szCs w:val="28"/>
        </w:rPr>
        <w:t>е</w:t>
      </w:r>
      <w:r w:rsidRPr="00D114CD">
        <w:rPr>
          <w:sz w:val="28"/>
          <w:szCs w:val="28"/>
        </w:rPr>
        <w:t xml:space="preserve">ние специализированных </w:t>
      </w:r>
      <w:proofErr w:type="gramStart"/>
      <w:r w:rsidRPr="00D114CD">
        <w:rPr>
          <w:sz w:val="28"/>
          <w:szCs w:val="28"/>
        </w:rPr>
        <w:t>учреждений органов государственной власти субъектов Российской Федерации</w:t>
      </w:r>
      <w:proofErr w:type="gramEnd"/>
      <w:r w:rsidRPr="00D114CD">
        <w:rPr>
          <w:sz w:val="28"/>
          <w:szCs w:val="28"/>
        </w:rPr>
        <w:t xml:space="preserve"> </w:t>
      </w:r>
      <w:proofErr w:type="spellStart"/>
      <w:r w:rsidRPr="00D114CD">
        <w:rPr>
          <w:sz w:val="28"/>
          <w:szCs w:val="28"/>
        </w:rPr>
        <w:t>лесопожарной</w:t>
      </w:r>
      <w:proofErr w:type="spellEnd"/>
      <w:r w:rsidRPr="00D114CD">
        <w:rPr>
          <w:sz w:val="28"/>
          <w:szCs w:val="28"/>
        </w:rPr>
        <w:t xml:space="preserve"> техникой и оборудованием для проведения комплекса мероприятий по охране лесов от пожаров» классификации доходов бю</w:t>
      </w:r>
      <w:r w:rsidRPr="00D114CD">
        <w:rPr>
          <w:sz w:val="28"/>
          <w:szCs w:val="28"/>
        </w:rPr>
        <w:t>д</w:t>
      </w:r>
      <w:r w:rsidRPr="00D114CD">
        <w:rPr>
          <w:sz w:val="28"/>
          <w:szCs w:val="28"/>
        </w:rPr>
        <w:t>жетов.»;</w:t>
      </w:r>
    </w:p>
    <w:p w:rsidR="00D114CD" w:rsidRPr="00D114CD" w:rsidRDefault="00D114CD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74F4E" w:rsidRPr="00A74F4E" w:rsidRDefault="00D114CD" w:rsidP="00A74F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Pr="00D77A2B">
        <w:rPr>
          <w:sz w:val="28"/>
          <w:szCs w:val="28"/>
        </w:rPr>
        <w:t xml:space="preserve"> целевой статьи </w:t>
      </w:r>
      <w:r w:rsidR="00A74F4E">
        <w:rPr>
          <w:sz w:val="28"/>
          <w:szCs w:val="28"/>
        </w:rPr>
        <w:t>«</w:t>
      </w:r>
      <w:r w:rsidR="00A74F4E" w:rsidRPr="00A74F4E">
        <w:rPr>
          <w:sz w:val="28"/>
          <w:szCs w:val="28"/>
        </w:rPr>
        <w:t>15 3 00 00000 Подпрограмма «Воспроизводство лесов»</w:t>
      </w:r>
      <w:r w:rsidR="00A74F4E">
        <w:rPr>
          <w:sz w:val="28"/>
          <w:szCs w:val="28"/>
        </w:rPr>
        <w:t xml:space="preserve"> изложить в следующей редакции:</w:t>
      </w:r>
    </w:p>
    <w:p w:rsidR="00A74F4E" w:rsidRPr="00A74F4E" w:rsidRDefault="00A74F4E" w:rsidP="00A74F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74F4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74F4E">
        <w:rPr>
          <w:sz w:val="28"/>
          <w:szCs w:val="28"/>
        </w:rPr>
        <w:t>р</w:t>
      </w:r>
      <w:r w:rsidRPr="00A74F4E">
        <w:rPr>
          <w:sz w:val="28"/>
          <w:szCs w:val="28"/>
        </w:rPr>
        <w:t>стан на реализацию подпрограммы по следующему основному мероприятию и ф</w:t>
      </w:r>
      <w:r w:rsidRPr="00A74F4E">
        <w:rPr>
          <w:sz w:val="28"/>
          <w:szCs w:val="28"/>
        </w:rPr>
        <w:t>е</w:t>
      </w:r>
      <w:r w:rsidRPr="00A74F4E">
        <w:rPr>
          <w:sz w:val="28"/>
          <w:szCs w:val="28"/>
        </w:rPr>
        <w:t>деральному проекту</w:t>
      </w:r>
      <w:proofErr w:type="gramStart"/>
      <w:r w:rsidRPr="00A74F4E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74F4E" w:rsidRPr="00A74F4E" w:rsidRDefault="00A74F4E" w:rsidP="00A74F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74F4E" w:rsidRDefault="00A74F4E" w:rsidP="00A74F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6E03">
        <w:rPr>
          <w:sz w:val="28"/>
          <w:szCs w:val="28"/>
        </w:rPr>
        <w:t>дополнить следующей целевой статьей</w:t>
      </w:r>
      <w:r>
        <w:rPr>
          <w:sz w:val="28"/>
          <w:szCs w:val="28"/>
        </w:rPr>
        <w:t>:</w:t>
      </w:r>
    </w:p>
    <w:p w:rsidR="00A74F4E" w:rsidRPr="00A74F4E" w:rsidRDefault="00A74F4E" w:rsidP="00A74F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74F4E">
        <w:rPr>
          <w:sz w:val="28"/>
          <w:szCs w:val="28"/>
        </w:rPr>
        <w:t>15 3 GA 00000 Федеральный проект</w:t>
      </w:r>
    </w:p>
    <w:p w:rsidR="00A74F4E" w:rsidRPr="00A74F4E" w:rsidRDefault="00A74F4E" w:rsidP="00A74F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4F4E">
        <w:rPr>
          <w:sz w:val="28"/>
          <w:szCs w:val="28"/>
        </w:rPr>
        <w:t>«Сохранение лесов»</w:t>
      </w:r>
    </w:p>
    <w:p w:rsidR="00A74F4E" w:rsidRPr="00A74F4E" w:rsidRDefault="00A74F4E" w:rsidP="00A74F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74F4E" w:rsidRPr="00A74F4E" w:rsidRDefault="00A74F4E" w:rsidP="00A74F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4F4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74F4E">
        <w:rPr>
          <w:sz w:val="28"/>
          <w:szCs w:val="28"/>
        </w:rPr>
        <w:t>р</w:t>
      </w:r>
      <w:r w:rsidRPr="00A74F4E">
        <w:rPr>
          <w:sz w:val="28"/>
          <w:szCs w:val="28"/>
        </w:rPr>
        <w:t>стан на реализацию федерального проекта по следующим направлениям расходов:</w:t>
      </w:r>
    </w:p>
    <w:p w:rsidR="00A74F4E" w:rsidRPr="00A74F4E" w:rsidRDefault="00A74F4E" w:rsidP="00A74F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114CD" w:rsidRPr="00D114CD" w:rsidRDefault="00D114CD" w:rsidP="00D11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14CD">
        <w:rPr>
          <w:sz w:val="28"/>
          <w:szCs w:val="28"/>
        </w:rPr>
        <w:t xml:space="preserve">- 54290 Увеличение площади </w:t>
      </w:r>
      <w:proofErr w:type="spellStart"/>
      <w:r w:rsidRPr="00D114CD">
        <w:rPr>
          <w:sz w:val="28"/>
          <w:szCs w:val="28"/>
        </w:rPr>
        <w:t>лесовосстановления</w:t>
      </w:r>
      <w:proofErr w:type="spellEnd"/>
      <w:r w:rsidRPr="00D114CD">
        <w:rPr>
          <w:sz w:val="28"/>
          <w:szCs w:val="28"/>
        </w:rPr>
        <w:t xml:space="preserve"> за счет средств федеральн</w:t>
      </w:r>
      <w:r w:rsidRPr="00D114CD">
        <w:rPr>
          <w:sz w:val="28"/>
          <w:szCs w:val="28"/>
        </w:rPr>
        <w:t>о</w:t>
      </w:r>
      <w:r w:rsidRPr="00D114CD">
        <w:rPr>
          <w:sz w:val="28"/>
          <w:szCs w:val="28"/>
        </w:rPr>
        <w:t>го бюджета</w:t>
      </w:r>
    </w:p>
    <w:p w:rsidR="00D114CD" w:rsidRPr="00D114CD" w:rsidRDefault="00D114CD" w:rsidP="00D11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14C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увел</w:t>
      </w:r>
      <w:r w:rsidRPr="00D114CD">
        <w:rPr>
          <w:sz w:val="28"/>
          <w:szCs w:val="28"/>
        </w:rPr>
        <w:t>и</w:t>
      </w:r>
      <w:r w:rsidRPr="00D114CD">
        <w:rPr>
          <w:sz w:val="28"/>
          <w:szCs w:val="28"/>
        </w:rPr>
        <w:t xml:space="preserve">чение площади </w:t>
      </w:r>
      <w:proofErr w:type="spellStart"/>
      <w:r w:rsidRPr="00D114CD">
        <w:rPr>
          <w:sz w:val="28"/>
          <w:szCs w:val="28"/>
        </w:rPr>
        <w:t>лесовосстановления</w:t>
      </w:r>
      <w:proofErr w:type="spellEnd"/>
      <w:r w:rsidRPr="00D114CD">
        <w:rPr>
          <w:sz w:val="28"/>
          <w:szCs w:val="28"/>
        </w:rPr>
        <w:t>.</w:t>
      </w:r>
    </w:p>
    <w:p w:rsidR="00D114CD" w:rsidRPr="00D114CD" w:rsidRDefault="00D114CD" w:rsidP="00D11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14CD">
        <w:rPr>
          <w:sz w:val="28"/>
          <w:szCs w:val="28"/>
        </w:rPr>
        <w:lastRenderedPageBreak/>
        <w:t>Поступление субвенций на указанные цели отражается по соответствующим кодам вида доходов 000 2 02 35429 00 0000 150 «Субвенции бюджетам на увелич</w:t>
      </w:r>
      <w:r w:rsidRPr="00D114CD">
        <w:rPr>
          <w:sz w:val="28"/>
          <w:szCs w:val="28"/>
        </w:rPr>
        <w:t>е</w:t>
      </w:r>
      <w:r w:rsidRPr="00D114CD">
        <w:rPr>
          <w:sz w:val="28"/>
          <w:szCs w:val="28"/>
        </w:rPr>
        <w:t xml:space="preserve">ние площади </w:t>
      </w:r>
      <w:proofErr w:type="spellStart"/>
      <w:r w:rsidRPr="00D114CD">
        <w:rPr>
          <w:sz w:val="28"/>
          <w:szCs w:val="28"/>
        </w:rPr>
        <w:t>лесовосстановления</w:t>
      </w:r>
      <w:proofErr w:type="spellEnd"/>
      <w:r w:rsidRPr="00D114CD">
        <w:rPr>
          <w:sz w:val="28"/>
          <w:szCs w:val="28"/>
        </w:rPr>
        <w:t>» классификации доходов бюджетов.</w:t>
      </w:r>
    </w:p>
    <w:p w:rsidR="00D114CD" w:rsidRPr="00D114CD" w:rsidRDefault="00D114CD" w:rsidP="00D11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114CD" w:rsidRPr="00D114CD" w:rsidRDefault="00D114CD" w:rsidP="00D11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14CD">
        <w:rPr>
          <w:sz w:val="28"/>
          <w:szCs w:val="28"/>
        </w:rPr>
        <w:t>- 54300 Оснащение учреждений, выполняющих мероприятия по воспроизво</w:t>
      </w:r>
      <w:r w:rsidRPr="00D114CD">
        <w:rPr>
          <w:sz w:val="28"/>
          <w:szCs w:val="28"/>
        </w:rPr>
        <w:t>д</w:t>
      </w:r>
      <w:r w:rsidRPr="00D114CD">
        <w:rPr>
          <w:sz w:val="28"/>
          <w:szCs w:val="28"/>
        </w:rPr>
        <w:t xml:space="preserve">ству лесов, специализированной лесохозяйственной техникой и оборудованием для проведения комплекса мероприятий по </w:t>
      </w:r>
      <w:proofErr w:type="spellStart"/>
      <w:r w:rsidRPr="00D114CD">
        <w:rPr>
          <w:sz w:val="28"/>
          <w:szCs w:val="28"/>
        </w:rPr>
        <w:t>лесовосстановлению</w:t>
      </w:r>
      <w:proofErr w:type="spellEnd"/>
      <w:r w:rsidRPr="00D114CD">
        <w:rPr>
          <w:sz w:val="28"/>
          <w:szCs w:val="28"/>
        </w:rPr>
        <w:t xml:space="preserve"> и лесоразведению за счет средств федерального бюджета</w:t>
      </w:r>
    </w:p>
    <w:p w:rsidR="00D114CD" w:rsidRPr="00D114CD" w:rsidRDefault="00D114CD" w:rsidP="00D11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14C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осн</w:t>
      </w:r>
      <w:r w:rsidRPr="00D114CD">
        <w:rPr>
          <w:sz w:val="28"/>
          <w:szCs w:val="28"/>
        </w:rPr>
        <w:t>а</w:t>
      </w:r>
      <w:r w:rsidRPr="00D114CD">
        <w:rPr>
          <w:sz w:val="28"/>
          <w:szCs w:val="28"/>
        </w:rPr>
        <w:t>щение учреждений, выполняющих мероприятия по воспроизводству лесов, специ</w:t>
      </w:r>
      <w:r w:rsidRPr="00D114CD">
        <w:rPr>
          <w:sz w:val="28"/>
          <w:szCs w:val="28"/>
        </w:rPr>
        <w:t>а</w:t>
      </w:r>
      <w:r w:rsidRPr="00D114CD">
        <w:rPr>
          <w:sz w:val="28"/>
          <w:szCs w:val="28"/>
        </w:rPr>
        <w:t>лизированной лесохозяйственной техникой и оборудованием для проведения ко</w:t>
      </w:r>
      <w:r w:rsidRPr="00D114CD">
        <w:rPr>
          <w:sz w:val="28"/>
          <w:szCs w:val="28"/>
        </w:rPr>
        <w:t>м</w:t>
      </w:r>
      <w:r w:rsidRPr="00D114CD">
        <w:rPr>
          <w:sz w:val="28"/>
          <w:szCs w:val="28"/>
        </w:rPr>
        <w:t xml:space="preserve">плекса мероприятий по </w:t>
      </w:r>
      <w:proofErr w:type="spellStart"/>
      <w:r w:rsidRPr="00D114CD">
        <w:rPr>
          <w:sz w:val="28"/>
          <w:szCs w:val="28"/>
        </w:rPr>
        <w:t>лесовосстановлению</w:t>
      </w:r>
      <w:proofErr w:type="spellEnd"/>
      <w:r w:rsidRPr="00D114CD">
        <w:rPr>
          <w:sz w:val="28"/>
          <w:szCs w:val="28"/>
        </w:rPr>
        <w:t xml:space="preserve"> и лесоразведению.</w:t>
      </w:r>
    </w:p>
    <w:p w:rsidR="00D114CD" w:rsidRPr="00D114CD" w:rsidRDefault="00D114CD" w:rsidP="00D11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14CD">
        <w:rPr>
          <w:sz w:val="28"/>
          <w:szCs w:val="28"/>
        </w:rPr>
        <w:t>Поступление субвенций на указанные цели отражается по соответствующим кодам вида доходов 000 2 02 35430 00 0000 150 «Субвенции бюджетам на оснащ</w:t>
      </w:r>
      <w:r w:rsidRPr="00D114CD">
        <w:rPr>
          <w:sz w:val="28"/>
          <w:szCs w:val="28"/>
        </w:rPr>
        <w:t>е</w:t>
      </w:r>
      <w:r w:rsidRPr="00D114CD">
        <w:rPr>
          <w:sz w:val="28"/>
          <w:szCs w:val="28"/>
        </w:rPr>
        <w:t>ние учреждений, выполняющих мероприятия по воспроизводству лесов, специал</w:t>
      </w:r>
      <w:r w:rsidRPr="00D114CD">
        <w:rPr>
          <w:sz w:val="28"/>
          <w:szCs w:val="28"/>
        </w:rPr>
        <w:t>и</w:t>
      </w:r>
      <w:r w:rsidRPr="00D114CD">
        <w:rPr>
          <w:sz w:val="28"/>
          <w:szCs w:val="28"/>
        </w:rPr>
        <w:t>зированной лесохозяйственной техникой и оборудованием для проведения компле</w:t>
      </w:r>
      <w:r w:rsidRPr="00D114CD">
        <w:rPr>
          <w:sz w:val="28"/>
          <w:szCs w:val="28"/>
        </w:rPr>
        <w:t>к</w:t>
      </w:r>
      <w:r w:rsidRPr="00D114CD">
        <w:rPr>
          <w:sz w:val="28"/>
          <w:szCs w:val="28"/>
        </w:rPr>
        <w:t xml:space="preserve">са мероприятий по </w:t>
      </w:r>
      <w:proofErr w:type="spellStart"/>
      <w:r w:rsidRPr="00D114CD">
        <w:rPr>
          <w:sz w:val="28"/>
          <w:szCs w:val="28"/>
        </w:rPr>
        <w:t>лесовосстановлению</w:t>
      </w:r>
      <w:proofErr w:type="spellEnd"/>
      <w:r w:rsidRPr="00D114CD">
        <w:rPr>
          <w:sz w:val="28"/>
          <w:szCs w:val="28"/>
        </w:rPr>
        <w:t xml:space="preserve"> и лесоразведению» классификации доходов бюджетов.</w:t>
      </w:r>
    </w:p>
    <w:p w:rsidR="00D114CD" w:rsidRPr="00D114CD" w:rsidRDefault="00D114CD" w:rsidP="00D11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114CD" w:rsidRPr="00D114CD" w:rsidRDefault="00D114CD" w:rsidP="00D11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14CD">
        <w:rPr>
          <w:sz w:val="28"/>
          <w:szCs w:val="28"/>
        </w:rPr>
        <w:t xml:space="preserve">- 54310 Формирование запаса лесных семян для </w:t>
      </w:r>
      <w:proofErr w:type="spellStart"/>
      <w:r w:rsidRPr="00D114CD">
        <w:rPr>
          <w:sz w:val="28"/>
          <w:szCs w:val="28"/>
        </w:rPr>
        <w:t>лесовосстановления</w:t>
      </w:r>
      <w:proofErr w:type="spellEnd"/>
      <w:r w:rsidRPr="00D114CD">
        <w:rPr>
          <w:sz w:val="28"/>
          <w:szCs w:val="28"/>
        </w:rPr>
        <w:t xml:space="preserve"> за счет средств федерального бюджета</w:t>
      </w:r>
    </w:p>
    <w:p w:rsidR="00D114CD" w:rsidRPr="00D114CD" w:rsidRDefault="00D114CD" w:rsidP="00D11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14C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форм</w:t>
      </w:r>
      <w:r w:rsidRPr="00D114CD">
        <w:rPr>
          <w:sz w:val="28"/>
          <w:szCs w:val="28"/>
        </w:rPr>
        <w:t>и</w:t>
      </w:r>
      <w:r w:rsidRPr="00D114CD">
        <w:rPr>
          <w:sz w:val="28"/>
          <w:szCs w:val="28"/>
        </w:rPr>
        <w:t xml:space="preserve">рование запаса лесных семян для </w:t>
      </w:r>
      <w:proofErr w:type="spellStart"/>
      <w:r w:rsidRPr="00D114CD">
        <w:rPr>
          <w:sz w:val="28"/>
          <w:szCs w:val="28"/>
        </w:rPr>
        <w:t>лесовосстановления</w:t>
      </w:r>
      <w:proofErr w:type="spellEnd"/>
      <w:r w:rsidRPr="00D114CD">
        <w:rPr>
          <w:sz w:val="28"/>
          <w:szCs w:val="28"/>
        </w:rPr>
        <w:t>.</w:t>
      </w:r>
    </w:p>
    <w:p w:rsidR="00D114CD" w:rsidRPr="00D114CD" w:rsidRDefault="00D114CD" w:rsidP="00D114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14CD">
        <w:rPr>
          <w:sz w:val="28"/>
          <w:szCs w:val="28"/>
        </w:rPr>
        <w:t>Поступление субвенций на указанные цели отражается по соответствующим кодам вида доходов 000 2 02 35431 00 0000 150 «Субвенции бюджетам на формир</w:t>
      </w:r>
      <w:r w:rsidRPr="00D114CD">
        <w:rPr>
          <w:sz w:val="28"/>
          <w:szCs w:val="28"/>
        </w:rPr>
        <w:t>о</w:t>
      </w:r>
      <w:r w:rsidRPr="00D114CD">
        <w:rPr>
          <w:sz w:val="28"/>
          <w:szCs w:val="28"/>
        </w:rPr>
        <w:t xml:space="preserve">вание запаса лесных семян для </w:t>
      </w:r>
      <w:proofErr w:type="spellStart"/>
      <w:r w:rsidRPr="00D114CD">
        <w:rPr>
          <w:sz w:val="28"/>
          <w:szCs w:val="28"/>
        </w:rPr>
        <w:t>лесовосстановления</w:t>
      </w:r>
      <w:proofErr w:type="spellEnd"/>
      <w:r w:rsidRPr="00D114CD">
        <w:rPr>
          <w:sz w:val="28"/>
          <w:szCs w:val="28"/>
        </w:rPr>
        <w:t>» классификации доходов бю</w:t>
      </w:r>
      <w:r w:rsidRPr="00D114CD">
        <w:rPr>
          <w:sz w:val="28"/>
          <w:szCs w:val="28"/>
        </w:rPr>
        <w:t>д</w:t>
      </w:r>
      <w:r w:rsidRPr="00D114CD">
        <w:rPr>
          <w:sz w:val="28"/>
          <w:szCs w:val="28"/>
        </w:rPr>
        <w:t>жетов</w:t>
      </w:r>
      <w:proofErr w:type="gramStart"/>
      <w:r w:rsidRPr="00D114C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C7603" w:rsidRDefault="00FC7603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114CD" w:rsidRPr="00CE3FB5" w:rsidRDefault="00D114CD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D52E7" w:rsidRDefault="00F07535" w:rsidP="00DD52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52E7">
        <w:rPr>
          <w:sz w:val="28"/>
          <w:szCs w:val="28"/>
        </w:rPr>
        <w:t>м)</w:t>
      </w:r>
      <w:r w:rsidR="003A1CF7" w:rsidRPr="00DD52E7">
        <w:rPr>
          <w:sz w:val="28"/>
          <w:szCs w:val="28"/>
        </w:rPr>
        <w:t xml:space="preserve"> подпункт «2.30. Государственная программа  «Формирование современной городской среды на территории Республики Татарстан» на 2018 – 2022 годы»</w:t>
      </w:r>
      <w:r w:rsidR="006E623B">
        <w:rPr>
          <w:sz w:val="28"/>
          <w:szCs w:val="28"/>
        </w:rPr>
        <w:t xml:space="preserve"> изл</w:t>
      </w:r>
      <w:r w:rsidR="006E623B">
        <w:rPr>
          <w:sz w:val="28"/>
          <w:szCs w:val="28"/>
        </w:rPr>
        <w:t>о</w:t>
      </w:r>
      <w:r w:rsidR="006E623B">
        <w:rPr>
          <w:sz w:val="28"/>
          <w:szCs w:val="28"/>
        </w:rPr>
        <w:t>жить в следующей редакции</w:t>
      </w:r>
      <w:r w:rsidR="00DD52E7">
        <w:rPr>
          <w:sz w:val="28"/>
          <w:szCs w:val="28"/>
        </w:rPr>
        <w:t>:</w:t>
      </w: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E623B">
        <w:rPr>
          <w:sz w:val="28"/>
          <w:szCs w:val="28"/>
        </w:rPr>
        <w:t xml:space="preserve">2.30. Государственная программа </w:t>
      </w: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4B8B">
        <w:rPr>
          <w:rFonts w:eastAsia="Calibri"/>
          <w:sz w:val="16"/>
          <w:szCs w:val="16"/>
          <w:lang w:eastAsia="en-US"/>
        </w:rPr>
        <w:t xml:space="preserve"> «</w:t>
      </w:r>
      <w:r w:rsidRPr="006E623B">
        <w:rPr>
          <w:sz w:val="28"/>
          <w:szCs w:val="28"/>
        </w:rPr>
        <w:t xml:space="preserve">Формирование современной городской среды </w:t>
      </w: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23B">
        <w:rPr>
          <w:sz w:val="28"/>
          <w:szCs w:val="28"/>
        </w:rPr>
        <w:t>на территории Республики Татарстан» на 2018 – 2022 годы</w:t>
      </w: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3B" w:rsidRPr="006E623B" w:rsidRDefault="006E623B" w:rsidP="006E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3B">
        <w:rPr>
          <w:sz w:val="28"/>
          <w:szCs w:val="28"/>
        </w:rPr>
        <w:t>Целевые статьи государственной программы Республики Татарстан «Форм</w:t>
      </w:r>
      <w:r w:rsidRPr="006E623B">
        <w:rPr>
          <w:sz w:val="28"/>
          <w:szCs w:val="28"/>
        </w:rPr>
        <w:t>и</w:t>
      </w:r>
      <w:r w:rsidRPr="006E623B">
        <w:rPr>
          <w:sz w:val="28"/>
          <w:szCs w:val="28"/>
        </w:rPr>
        <w:t>рование современной городской среды на территории Республики Татарстан» на 2018 – 2022 годы включают:</w:t>
      </w: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23B">
        <w:rPr>
          <w:sz w:val="28"/>
          <w:szCs w:val="28"/>
        </w:rPr>
        <w:t xml:space="preserve">35 0 00 00000 Государственная программа </w:t>
      </w: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23B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23B">
        <w:rPr>
          <w:sz w:val="28"/>
          <w:szCs w:val="28"/>
        </w:rPr>
        <w:t xml:space="preserve">Республики Татарстан» </w:t>
      </w: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3B" w:rsidRPr="006E623B" w:rsidRDefault="006E623B" w:rsidP="006E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23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E623B">
        <w:rPr>
          <w:sz w:val="28"/>
          <w:szCs w:val="28"/>
        </w:rPr>
        <w:t>р</w:t>
      </w:r>
      <w:r w:rsidRPr="006E623B">
        <w:rPr>
          <w:sz w:val="28"/>
          <w:szCs w:val="28"/>
        </w:rPr>
        <w:t>стан на реализацию государственной программы «Формирование современной г</w:t>
      </w:r>
      <w:r w:rsidRPr="006E623B">
        <w:rPr>
          <w:sz w:val="28"/>
          <w:szCs w:val="28"/>
        </w:rPr>
        <w:t>о</w:t>
      </w:r>
      <w:r w:rsidRPr="006E623B">
        <w:rPr>
          <w:sz w:val="28"/>
          <w:szCs w:val="28"/>
        </w:rPr>
        <w:t>родской среды на территории Республики Татарстан» на 2018 – 2022 годы, разраб</w:t>
      </w:r>
      <w:r w:rsidRPr="006E623B">
        <w:rPr>
          <w:sz w:val="28"/>
          <w:szCs w:val="28"/>
        </w:rPr>
        <w:t>о</w:t>
      </w:r>
      <w:r w:rsidRPr="006E623B">
        <w:rPr>
          <w:sz w:val="28"/>
          <w:szCs w:val="28"/>
        </w:rPr>
        <w:t>танной в соответствии с Перечнем государственных программ Республики Тата</w:t>
      </w:r>
      <w:r w:rsidRPr="006E623B">
        <w:rPr>
          <w:sz w:val="28"/>
          <w:szCs w:val="28"/>
        </w:rPr>
        <w:t>р</w:t>
      </w:r>
      <w:r w:rsidRPr="006E623B">
        <w:rPr>
          <w:sz w:val="28"/>
          <w:szCs w:val="28"/>
        </w:rPr>
        <w:t>стан, утвержденным постановлением Кабинета Министров Республики Татарстан от 31.12.2012 № 1199, осуществляемые по следующему направлению расходов и фед</w:t>
      </w:r>
      <w:r w:rsidRPr="006E623B">
        <w:rPr>
          <w:sz w:val="28"/>
          <w:szCs w:val="28"/>
        </w:rPr>
        <w:t>е</w:t>
      </w:r>
      <w:r w:rsidRPr="006E623B">
        <w:rPr>
          <w:sz w:val="28"/>
          <w:szCs w:val="28"/>
        </w:rPr>
        <w:t>ральному проекту:</w:t>
      </w:r>
      <w:proofErr w:type="gramEnd"/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3B" w:rsidRPr="006E623B" w:rsidRDefault="006E623B" w:rsidP="006E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3B">
        <w:rPr>
          <w:sz w:val="28"/>
          <w:szCs w:val="28"/>
        </w:rPr>
        <w:t>- 14160 Реализация мероприятий по созданию и обустройству парков и скв</w:t>
      </w:r>
      <w:r w:rsidRPr="006E623B">
        <w:rPr>
          <w:sz w:val="28"/>
          <w:szCs w:val="28"/>
        </w:rPr>
        <w:t>е</w:t>
      </w:r>
      <w:r w:rsidRPr="006E623B">
        <w:rPr>
          <w:sz w:val="28"/>
          <w:szCs w:val="28"/>
        </w:rPr>
        <w:t>ров в муниципальных образованиях Республики Татарстан</w:t>
      </w: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23B">
        <w:rPr>
          <w:sz w:val="28"/>
          <w:szCs w:val="28"/>
        </w:rPr>
        <w:t xml:space="preserve">35 0 F2 00000 Федеральный проект </w:t>
      </w: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23B">
        <w:rPr>
          <w:sz w:val="28"/>
          <w:szCs w:val="28"/>
        </w:rPr>
        <w:t>«Формирование комфортной городской среды»</w:t>
      </w:r>
    </w:p>
    <w:p w:rsidR="006E623B" w:rsidRPr="006E623B" w:rsidRDefault="006E623B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3B" w:rsidRPr="006E623B" w:rsidRDefault="006E623B" w:rsidP="006E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3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E623B">
        <w:rPr>
          <w:sz w:val="28"/>
          <w:szCs w:val="28"/>
        </w:rPr>
        <w:t>р</w:t>
      </w:r>
      <w:r w:rsidRPr="006E623B">
        <w:rPr>
          <w:sz w:val="28"/>
          <w:szCs w:val="28"/>
        </w:rPr>
        <w:t>стан на реализацию федерального проекта по следующему направлению расходов:</w:t>
      </w:r>
    </w:p>
    <w:p w:rsidR="006E623B" w:rsidRPr="006E623B" w:rsidRDefault="006E623B" w:rsidP="006E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23B" w:rsidRPr="006E623B" w:rsidRDefault="006E623B" w:rsidP="006E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3B">
        <w:rPr>
          <w:sz w:val="28"/>
          <w:szCs w:val="28"/>
        </w:rPr>
        <w:t xml:space="preserve">- 55550 Софинансируемые расходы на реализацию программ формирования современной городской среды </w:t>
      </w:r>
    </w:p>
    <w:p w:rsidR="006E623B" w:rsidRPr="006E623B" w:rsidRDefault="006E623B" w:rsidP="006E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3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программ формирования совреме</w:t>
      </w:r>
      <w:r w:rsidRPr="006E623B">
        <w:rPr>
          <w:sz w:val="28"/>
          <w:szCs w:val="28"/>
        </w:rPr>
        <w:t>н</w:t>
      </w:r>
      <w:r w:rsidRPr="006E623B">
        <w:rPr>
          <w:sz w:val="28"/>
          <w:szCs w:val="28"/>
        </w:rPr>
        <w:t>ной городской среды.</w:t>
      </w:r>
    </w:p>
    <w:p w:rsidR="006E623B" w:rsidRPr="006E623B" w:rsidRDefault="006E623B" w:rsidP="006E6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23B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25555 00 0000 150 «Субсидии бюджетам на реализ</w:t>
      </w:r>
      <w:r w:rsidRPr="006E623B">
        <w:rPr>
          <w:sz w:val="28"/>
          <w:szCs w:val="28"/>
        </w:rPr>
        <w:t>а</w:t>
      </w:r>
      <w:r w:rsidRPr="006E623B">
        <w:rPr>
          <w:sz w:val="28"/>
          <w:szCs w:val="28"/>
        </w:rPr>
        <w:t>цию программ формирования современной городской среды» классификации дох</w:t>
      </w:r>
      <w:r w:rsidRPr="006E623B">
        <w:rPr>
          <w:sz w:val="28"/>
          <w:szCs w:val="28"/>
        </w:rPr>
        <w:t>о</w:t>
      </w:r>
      <w:r w:rsidRPr="006E623B">
        <w:rPr>
          <w:sz w:val="28"/>
          <w:szCs w:val="28"/>
        </w:rPr>
        <w:t>дов бюджетов</w:t>
      </w:r>
      <w:proofErr w:type="gramStart"/>
      <w:r w:rsidRPr="006E623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535A" w:rsidRPr="006E623B" w:rsidRDefault="00CE535A" w:rsidP="006E6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1CF7" w:rsidRPr="00CE3FB5" w:rsidRDefault="003A1CF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401261" w:rsidRPr="004659E8" w:rsidRDefault="00CE3FB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9E8">
        <w:rPr>
          <w:sz w:val="28"/>
          <w:szCs w:val="28"/>
        </w:rPr>
        <w:t>2</w:t>
      </w:r>
      <w:r w:rsidR="00401261" w:rsidRPr="004659E8">
        <w:rPr>
          <w:sz w:val="28"/>
          <w:szCs w:val="28"/>
        </w:rPr>
        <w:t>. В приложении 2:</w:t>
      </w:r>
    </w:p>
    <w:p w:rsidR="002632C8" w:rsidRPr="00CE3FB5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а)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194F9F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01 1 05 54600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отдельным категориям граждан социальной услуги по обеспеч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нию лекарственными препаратами для медицинского применения по реце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632C8" w:rsidRPr="00CE3FB5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2C8" w:rsidRPr="00CE3FB5" w:rsidRDefault="000F6001" w:rsidP="002632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строками</w:t>
      </w:r>
      <w:r w:rsidR="002632C8" w:rsidRPr="00CE3FB5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0F6001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1 P3 00000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«Старшее поколение»</w:t>
            </w:r>
          </w:p>
        </w:tc>
      </w:tr>
      <w:tr w:rsidR="00CE3FB5" w:rsidRPr="00CE3FB5" w:rsidTr="000F6001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1 P3 52950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65 лет и старше, проживающих в сельской местности, за счет средств федерального бюджета</w:t>
            </w:r>
          </w:p>
        </w:tc>
      </w:tr>
      <w:tr w:rsidR="00CE3FB5" w:rsidRPr="00CE3FB5" w:rsidTr="000F6001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1 P3 54680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Проведение иммунизации против пневмококковой инфекции у населения старше трудоспособного возраста из групп риска за счет средств федерал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F02DF" w:rsidRPr="00CE3FB5" w:rsidRDefault="00BF02DF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CE3FB5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б</w:t>
      </w:r>
      <w:r w:rsidR="00401261" w:rsidRPr="00CE3FB5">
        <w:rPr>
          <w:sz w:val="28"/>
          <w:szCs w:val="28"/>
        </w:rPr>
        <w:t xml:space="preserve">) </w:t>
      </w:r>
      <w:r w:rsidR="001637E6" w:rsidRPr="00CE3FB5">
        <w:rPr>
          <w:sz w:val="28"/>
          <w:szCs w:val="28"/>
        </w:rPr>
        <w:t xml:space="preserve">после </w:t>
      </w:r>
      <w:r w:rsidR="00401261" w:rsidRPr="00CE3FB5">
        <w:rPr>
          <w:sz w:val="28"/>
          <w:szCs w:val="28"/>
        </w:rPr>
        <w:t>строк</w:t>
      </w:r>
      <w:r w:rsidR="001637E6" w:rsidRPr="00CE3FB5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605322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01 2 12 05193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циализированной, медицинской помощи, медицинской эвакуации через с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стему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CE3FB5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CE3FB5" w:rsidRDefault="001637E6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</w:t>
      </w:r>
      <w:r w:rsidR="00CE3FB5">
        <w:rPr>
          <w:sz w:val="28"/>
          <w:szCs w:val="28"/>
        </w:rPr>
        <w:t>ами</w:t>
      </w:r>
      <w:r w:rsidRPr="00CE3FB5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605322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2 N1 00000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«Развитие системы оказания первичной медико-санитарной помощи»</w:t>
            </w:r>
          </w:p>
        </w:tc>
      </w:tr>
      <w:tr w:rsidR="00CE3FB5" w:rsidRPr="00CE3FB5" w:rsidTr="00605322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2 N1 51910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медицинских организаций передвижными медицинскими ко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плексами для оказания медицинской помощи жителям населенных пунктов с численностью населения до 100 человек за счет средств федерального бю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CE3FB5" w:rsidRPr="00CE3FB5" w:rsidTr="00605322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2 N1 51960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Создание и замена фельдшерских, фельдшерско-акушерских пунктов и вр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чебных амбулаторий для населенных пунктов с численностью населения от 100 до 2000 человек за счет средств федерального бюджета</w:t>
            </w:r>
          </w:p>
        </w:tc>
      </w:tr>
      <w:tr w:rsidR="00CE3FB5" w:rsidRPr="00CE3FB5" w:rsidTr="00605322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2 N1 55540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обеспечение авиационным обслуживанием для оказания медицинской помощи</w:t>
            </w:r>
          </w:p>
        </w:tc>
      </w:tr>
      <w:tr w:rsidR="00CE3FB5" w:rsidRPr="00CE3FB5" w:rsidTr="00605322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2 N2 00000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«Борьба с </w:t>
            </w:r>
            <w:proofErr w:type="gramStart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заболеваниями»</w:t>
            </w:r>
          </w:p>
        </w:tc>
      </w:tr>
      <w:tr w:rsidR="00CE3FB5" w:rsidRPr="00CE3FB5" w:rsidTr="00605322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2 N2 51920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 за счет средств федерального бюджета</w:t>
            </w:r>
          </w:p>
        </w:tc>
      </w:tr>
      <w:tr w:rsidR="00CE3FB5" w:rsidRPr="00CE3FB5" w:rsidTr="00605322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2 N3 00000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«Борьба с онкологическими заболеваниями»</w:t>
            </w:r>
          </w:p>
        </w:tc>
      </w:tr>
      <w:tr w:rsidR="00CE3FB5" w:rsidRPr="00CE3FB5" w:rsidTr="00605322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2 N3 51900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Переоснащение медицинских организаций, оказывающих медицинскую п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мощь больным с онкологическими заболеваниями, за счет средств федерал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CE3FB5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001" w:rsidRPr="00CE3FB5" w:rsidRDefault="000F6001" w:rsidP="000F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в) строк</w:t>
      </w:r>
      <w:r w:rsidR="00CE3FB5">
        <w:rPr>
          <w:sz w:val="28"/>
          <w:szCs w:val="28"/>
        </w:rPr>
        <w:t>у</w:t>
      </w:r>
      <w:r w:rsidRPr="00CE3FB5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194F9F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 2 12 R5540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закупку авиационной услуги органами гос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дарственной власти субъектов Российской Федерации для оказания мед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цинской помощи с применением авиации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0F6001" w:rsidRDefault="00CE3FB5" w:rsidP="00CE3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CE3FB5" w:rsidRPr="00CE3FB5" w:rsidRDefault="00CE3FB5" w:rsidP="00CE3F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001" w:rsidRPr="00CE3FB5" w:rsidRDefault="000F6001" w:rsidP="000F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FB5">
        <w:rPr>
          <w:sz w:val="28"/>
          <w:szCs w:val="28"/>
        </w:rPr>
        <w:t xml:space="preserve">г)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194F9F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01 8 01 00000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системы лекарственного обе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печения, в том числе в амбулаторных условиях»</w:t>
            </w:r>
          </w:p>
        </w:tc>
      </w:tr>
    </w:tbl>
    <w:p w:rsidR="000F6001" w:rsidRPr="00CE3FB5" w:rsidRDefault="000F6001" w:rsidP="000F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001" w:rsidRPr="00CE3FB5" w:rsidRDefault="000F6001" w:rsidP="000F6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194F9F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01 8 01 52160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организационные мероприятия, св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занные с обеспечением лиц лекарственными препаратами, предназначенн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ми для лечения больных гемофилией, </w:t>
            </w:r>
            <w:proofErr w:type="spellStart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, гипофизарным нанизмом, болезнью Гоше, злокачественными новообразованиями лимфои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ной, кроветворной и родственных им тканей, рассеянным склерозом, </w:t>
            </w:r>
            <w:proofErr w:type="spellStart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гем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литико</w:t>
            </w:r>
            <w:proofErr w:type="spellEnd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-уремическим синдромом, юношеским артритом с системным нач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лом, </w:t>
            </w:r>
            <w:proofErr w:type="spellStart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мукополисахаридозом</w:t>
            </w:r>
            <w:proofErr w:type="spellEnd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 I, II и VI типов, а также после трансплантации 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(или) тканей,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</w:tc>
      </w:tr>
    </w:tbl>
    <w:p w:rsidR="000F6001" w:rsidRPr="00CE3FB5" w:rsidRDefault="000F600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5AC5" w:rsidRPr="00CE3FB5" w:rsidRDefault="00135AC5" w:rsidP="00135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FB5">
        <w:rPr>
          <w:sz w:val="28"/>
          <w:szCs w:val="28"/>
        </w:rPr>
        <w:t xml:space="preserve">д)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135AC5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01 9 01 97030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5AC5" w:rsidRPr="00CE3FB5" w:rsidRDefault="00135AC5" w:rsidP="00135A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5AC5" w:rsidRPr="00CE3FB5" w:rsidRDefault="00135AC5" w:rsidP="00135A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135AC5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9 N7 00000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«Создание единого цифрового контура в здравоохран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нии на основе единой государственной информационной системы здрав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охранения (ЕГИСЗ)»</w:t>
            </w:r>
          </w:p>
        </w:tc>
      </w:tr>
      <w:tr w:rsidR="00CE3FB5" w:rsidRPr="00CE3FB5" w:rsidTr="00135AC5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9 N7 51140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региональных проектов «Созд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ние единого цифрового контура в здравоохранении на основе единой гос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дарственной информационной системы здравоохранения (ЕГИСЗ)»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35AC5" w:rsidRPr="00CE3FB5" w:rsidRDefault="00135AC5" w:rsidP="000F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001" w:rsidRPr="00CE3FB5" w:rsidRDefault="00135AC5" w:rsidP="000F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е</w:t>
      </w:r>
      <w:r w:rsidR="000F6001" w:rsidRPr="00CE3FB5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194F9F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CE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F6001" w:rsidRPr="00CE3FB5" w:rsidRDefault="000F6001" w:rsidP="000F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001" w:rsidRPr="00CE3FB5" w:rsidRDefault="000F6001" w:rsidP="000F6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</w:t>
      </w:r>
      <w:r w:rsidR="00CE3FB5">
        <w:rPr>
          <w:sz w:val="28"/>
          <w:szCs w:val="28"/>
        </w:rPr>
        <w:t>ами</w:t>
      </w:r>
      <w:r w:rsidRPr="00CE3FB5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194F9F">
        <w:tc>
          <w:tcPr>
            <w:tcW w:w="2127" w:type="dxa"/>
          </w:tcPr>
          <w:p w:rsidR="00CE3FB5" w:rsidRPr="00642A71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642A7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42A71">
              <w:rPr>
                <w:rFonts w:ascii="Times New Roman" w:hAnsi="Times New Roman" w:cs="Times New Roman"/>
                <w:sz w:val="24"/>
                <w:szCs w:val="24"/>
              </w:rPr>
              <w:t xml:space="preserve"> N4 00000</w:t>
            </w:r>
          </w:p>
        </w:tc>
        <w:tc>
          <w:tcPr>
            <w:tcW w:w="8187" w:type="dxa"/>
          </w:tcPr>
          <w:p w:rsidR="00CE3FB5" w:rsidRPr="00642A71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71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«Развитие детского здравоохранения, включая созд</w:t>
            </w:r>
            <w:r w:rsidRPr="00642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A71">
              <w:rPr>
                <w:rFonts w:ascii="Times New Roman" w:hAnsi="Times New Roman" w:cs="Times New Roman"/>
                <w:sz w:val="24"/>
                <w:szCs w:val="24"/>
              </w:rPr>
              <w:t>ние современной инфраструктуры оказания медицинской помощи детям»</w:t>
            </w:r>
          </w:p>
        </w:tc>
      </w:tr>
      <w:tr w:rsidR="00CE3FB5" w:rsidRPr="00CE3FB5" w:rsidTr="00194F9F">
        <w:tc>
          <w:tcPr>
            <w:tcW w:w="2127" w:type="dxa"/>
          </w:tcPr>
          <w:p w:rsidR="00CE3FB5" w:rsidRPr="00642A71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642A7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42A71">
              <w:rPr>
                <w:rFonts w:ascii="Times New Roman" w:hAnsi="Times New Roman" w:cs="Times New Roman"/>
                <w:sz w:val="24"/>
                <w:szCs w:val="24"/>
              </w:rPr>
              <w:t xml:space="preserve"> N4 51110</w:t>
            </w:r>
          </w:p>
        </w:tc>
        <w:tc>
          <w:tcPr>
            <w:tcW w:w="8187" w:type="dxa"/>
          </w:tcPr>
          <w:p w:rsidR="00CE3FB5" w:rsidRPr="00642A71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2A7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42A71">
              <w:rPr>
                <w:rFonts w:ascii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642A7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со</w:t>
            </w:r>
            <w:r w:rsidRPr="00642A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2A71">
              <w:rPr>
                <w:rFonts w:ascii="Times New Roman" w:hAnsi="Times New Roman" w:cs="Times New Roman"/>
                <w:sz w:val="24"/>
                <w:szCs w:val="24"/>
              </w:rPr>
              <w:t>ственности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F6001" w:rsidRPr="00CE3FB5" w:rsidRDefault="000F600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CE3FB5" w:rsidRDefault="00135AC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ж</w:t>
      </w:r>
      <w:r w:rsidR="00401261" w:rsidRPr="00CE3FB5">
        <w:rPr>
          <w:sz w:val="28"/>
          <w:szCs w:val="28"/>
        </w:rPr>
        <w:t xml:space="preserve">) </w:t>
      </w:r>
      <w:r w:rsidR="00404DD8" w:rsidRPr="00CE3FB5">
        <w:rPr>
          <w:sz w:val="28"/>
          <w:szCs w:val="28"/>
        </w:rPr>
        <w:t xml:space="preserve">после </w:t>
      </w:r>
      <w:r w:rsidR="00401261" w:rsidRPr="00CE3FB5">
        <w:rPr>
          <w:sz w:val="28"/>
          <w:szCs w:val="28"/>
        </w:rPr>
        <w:t>строк</w:t>
      </w:r>
      <w:r w:rsidR="00404DD8" w:rsidRPr="00CE3FB5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605322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М 00 00000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материально-технической базы детских поликл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ник и детских поликлинических отделений медицинских организаций»</w:t>
            </w:r>
          </w:p>
        </w:tc>
      </w:tr>
    </w:tbl>
    <w:p w:rsidR="00B569D2" w:rsidRPr="00CE3FB5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9D2" w:rsidRPr="00CE3FB5" w:rsidRDefault="00E17DAA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строками</w:t>
      </w:r>
      <w:r w:rsidR="00404DD8" w:rsidRPr="00CE3FB5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B569D2">
        <w:tc>
          <w:tcPr>
            <w:tcW w:w="2127" w:type="dxa"/>
          </w:tcPr>
          <w:p w:rsidR="00CE3FB5" w:rsidRPr="00CE3FB5" w:rsidRDefault="00CE3FB5" w:rsidP="002F37A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М N4 00000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«Развитие детского здравоохранения, включая созд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ние современной инфраструктуры оказания медицинской помощи детям»</w:t>
            </w:r>
          </w:p>
        </w:tc>
      </w:tr>
      <w:tr w:rsidR="00CE3FB5" w:rsidRPr="00CE3FB5" w:rsidTr="00B569D2">
        <w:tc>
          <w:tcPr>
            <w:tcW w:w="2127" w:type="dxa"/>
          </w:tcPr>
          <w:p w:rsidR="00CE3FB5" w:rsidRPr="00CE3FB5" w:rsidRDefault="00CE3FB5" w:rsidP="002F37A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01 М N4 51700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развитие материально-технической базы де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ских поликлиник и детских поликлинических отделений медицинских орг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низаций, оказывающих первичную медико-санитарную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CE3FB5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001" w:rsidRPr="00CE3FB5" w:rsidRDefault="00135AC5" w:rsidP="000F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з</w:t>
      </w:r>
      <w:r w:rsidR="000F6001" w:rsidRPr="00CE3FB5">
        <w:rPr>
          <w:sz w:val="28"/>
          <w:szCs w:val="28"/>
        </w:rPr>
        <w:t>)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E3FB5" w:rsidRPr="00CE3FB5" w:rsidTr="00194F9F">
        <w:tc>
          <w:tcPr>
            <w:tcW w:w="2127" w:type="dxa"/>
          </w:tcPr>
          <w:p w:rsidR="00CE3FB5" w:rsidRPr="00CE3FB5" w:rsidRDefault="00D341AB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FB5" w:rsidRPr="00CE3FB5">
              <w:rPr>
                <w:rFonts w:ascii="Times New Roman" w:hAnsi="Times New Roman" w:cs="Times New Roman"/>
                <w:sz w:val="24"/>
                <w:szCs w:val="24"/>
              </w:rPr>
              <w:t>01 М 01 00000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материально-технической базы детских поликлиник и детских поликлинических отделений медицинских организ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ций»</w:t>
            </w:r>
          </w:p>
        </w:tc>
      </w:tr>
      <w:tr w:rsidR="00CE3FB5" w:rsidRPr="00CE3FB5" w:rsidTr="00194F9F">
        <w:tc>
          <w:tcPr>
            <w:tcW w:w="212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 xml:space="preserve">01 М 01 </w:t>
            </w:r>
            <w:r w:rsidRPr="00CE3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R674</w:t>
            </w:r>
            <w:r w:rsidRPr="00CE3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CE3FB5" w:rsidRPr="00CE3FB5" w:rsidRDefault="00CE3FB5" w:rsidP="004659E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развитию мат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E3FB5">
              <w:rPr>
                <w:rFonts w:ascii="Times New Roman" w:hAnsi="Times New Roman" w:cs="Times New Roman"/>
                <w:bCs/>
                <w:sz w:val="24"/>
                <w:szCs w:val="24"/>
              </w:rPr>
              <w:t>риально-технической базы детских поликлиник и детских поликлинических отделений медицинских организаций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0F6001" w:rsidRDefault="00CE3FB5" w:rsidP="000F6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0F6001" w:rsidRPr="00CE3FB5" w:rsidRDefault="000F600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CE3FB5" w:rsidRDefault="00135AC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и</w:t>
      </w:r>
      <w:r w:rsidR="00401261" w:rsidRPr="00CE3FB5">
        <w:rPr>
          <w:sz w:val="28"/>
          <w:szCs w:val="28"/>
        </w:rPr>
        <w:t>) строк</w:t>
      </w:r>
      <w:r w:rsidR="00E17DAA" w:rsidRPr="00CE3FB5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605322">
        <w:tc>
          <w:tcPr>
            <w:tcW w:w="2127" w:type="dxa"/>
          </w:tcPr>
          <w:p w:rsidR="00BC7458" w:rsidRPr="00D341AB" w:rsidRDefault="00D341AB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02 2 03 00000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государственных учреждений для детей-сирот и детей, оставшихся без попечения родителей и организация устройства детей в семьи»</w:t>
            </w:r>
          </w:p>
        </w:tc>
      </w:tr>
    </w:tbl>
    <w:p w:rsidR="00B569D2" w:rsidRPr="00D341AB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D341AB" w:rsidRDefault="00E17DA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B569D2">
        <w:tc>
          <w:tcPr>
            <w:tcW w:w="2127" w:type="dxa"/>
          </w:tcPr>
          <w:p w:rsidR="00BC7458" w:rsidRPr="00D341AB" w:rsidRDefault="00D341AB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02 2 03 00000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государственных учреждений для детей-сирот и детей, оставшихся без попечения родителей, и организация устройства детей в семьи»</w:t>
            </w:r>
          </w:p>
        </w:tc>
      </w:tr>
    </w:tbl>
    <w:p w:rsidR="00E17DAA" w:rsidRPr="00D341AB" w:rsidRDefault="00E17DAA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D341AB" w:rsidRDefault="00135AC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к</w:t>
      </w:r>
      <w:r w:rsidR="00401261" w:rsidRPr="00D341AB">
        <w:rPr>
          <w:sz w:val="28"/>
          <w:szCs w:val="28"/>
        </w:rPr>
        <w:t xml:space="preserve">) </w:t>
      </w:r>
      <w:r w:rsidR="00E17DAA" w:rsidRPr="00D341AB">
        <w:rPr>
          <w:sz w:val="28"/>
          <w:szCs w:val="28"/>
        </w:rPr>
        <w:t xml:space="preserve">после </w:t>
      </w:r>
      <w:r w:rsidR="00401261" w:rsidRPr="00D341AB">
        <w:rPr>
          <w:sz w:val="28"/>
          <w:szCs w:val="28"/>
        </w:rPr>
        <w:t>строк</w:t>
      </w:r>
      <w:r w:rsidR="00E17DAA" w:rsidRPr="00D341AB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605322">
        <w:tc>
          <w:tcPr>
            <w:tcW w:w="2127" w:type="dxa"/>
          </w:tcPr>
          <w:p w:rsidR="00BC7458" w:rsidRPr="00D341AB" w:rsidRDefault="00D341AB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02 2 09 43690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ги перед государством</w:t>
            </w:r>
            <w:r w:rsidR="00D34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D341AB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D341AB" w:rsidRDefault="00E17DA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</w:t>
      </w:r>
      <w:r w:rsidR="00BC7458" w:rsidRPr="00D341AB">
        <w:rPr>
          <w:sz w:val="28"/>
          <w:szCs w:val="28"/>
        </w:rPr>
        <w:t>ой</w:t>
      </w:r>
      <w:r w:rsidRPr="00D341A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605322">
        <w:tc>
          <w:tcPr>
            <w:tcW w:w="2127" w:type="dxa"/>
          </w:tcPr>
          <w:p w:rsidR="00BC7458" w:rsidRPr="00D341AB" w:rsidRDefault="00D341AB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09 R53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C7458" w:rsidRPr="00D341AB" w:rsidRDefault="00BC7458" w:rsidP="00BC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повышение качества образования в школах с низкими результатами обучения и в школах, функционирующих в неблаг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приятных социальных условиях, путем реализации региональных проектов и распространения их результатов</w:t>
            </w:r>
            <w:r w:rsidR="00D341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D341AB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D341AB" w:rsidRDefault="00135AC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л</w:t>
      </w:r>
      <w:r w:rsidR="00401261" w:rsidRPr="00D341AB">
        <w:rPr>
          <w:sz w:val="28"/>
          <w:szCs w:val="28"/>
        </w:rPr>
        <w:t xml:space="preserve">) </w:t>
      </w:r>
      <w:r w:rsidR="00E17DAA" w:rsidRPr="00D341AB">
        <w:rPr>
          <w:sz w:val="28"/>
          <w:szCs w:val="28"/>
        </w:rPr>
        <w:t xml:space="preserve">после </w:t>
      </w:r>
      <w:r w:rsidR="00401261" w:rsidRPr="00D341AB">
        <w:rPr>
          <w:sz w:val="28"/>
          <w:szCs w:val="28"/>
        </w:rPr>
        <w:t>строк</w:t>
      </w:r>
      <w:r w:rsidR="00E17DAA" w:rsidRPr="00D341AB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605322">
        <w:tc>
          <w:tcPr>
            <w:tcW w:w="2127" w:type="dxa"/>
          </w:tcPr>
          <w:p w:rsidR="00BC7458" w:rsidRPr="00D341AB" w:rsidRDefault="00D341AB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02 2 10 43500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организаций, осуществляющих обеспечение образовательной де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тельности, оценку качества образования</w:t>
            </w:r>
            <w:r w:rsidR="00D34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D341AB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D341AB" w:rsidRDefault="00B623D8" w:rsidP="00B623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</w:t>
      </w:r>
      <w:r w:rsidR="00BC7458" w:rsidRPr="00D341AB">
        <w:rPr>
          <w:sz w:val="28"/>
          <w:szCs w:val="28"/>
        </w:rPr>
        <w:t>ами</w:t>
      </w:r>
      <w:r w:rsidR="00E17DAA" w:rsidRPr="00D341AB">
        <w:rPr>
          <w:sz w:val="28"/>
          <w:szCs w:val="28"/>
        </w:rPr>
        <w:t xml:space="preserve"> </w:t>
      </w:r>
      <w:r w:rsidRPr="00D341AB">
        <w:rPr>
          <w:sz w:val="28"/>
          <w:szCs w:val="28"/>
        </w:rPr>
        <w:t>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1414F7">
        <w:tc>
          <w:tcPr>
            <w:tcW w:w="2127" w:type="dxa"/>
          </w:tcPr>
          <w:p w:rsidR="00BC7458" w:rsidRPr="00D341AB" w:rsidRDefault="00DD3202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 2 E1 00000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BC7458" w:rsidRPr="00D341AB" w:rsidTr="001414F7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 2 E1 51690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обновление материально-технической базы для формирования у обучающихся современных технологических и гуман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тарных навыков</w:t>
            </w:r>
          </w:p>
        </w:tc>
      </w:tr>
      <w:tr w:rsidR="00BC7458" w:rsidRPr="00D341AB" w:rsidTr="001414F7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 2 E1 51870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поддержку образования для детей с огран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</w:t>
            </w:r>
          </w:p>
        </w:tc>
      </w:tr>
      <w:tr w:rsidR="00BC7458" w:rsidRPr="00D341AB" w:rsidTr="001414F7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 2 E4 00000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</w:tr>
      <w:tr w:rsidR="00BC7458" w:rsidRPr="00D341AB" w:rsidTr="001414F7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 2 E4 52100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внедрение целевой модели цифровой образ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вательной среды в общеобразовательных организациях и профессиональных образовательных организациях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623D8" w:rsidRPr="00D341AB" w:rsidRDefault="00B623D8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A38" w:rsidRPr="00D341AB" w:rsidRDefault="00135AC5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м</w:t>
      </w:r>
      <w:r w:rsidR="00EE6A38" w:rsidRPr="00D341AB">
        <w:rPr>
          <w:sz w:val="28"/>
          <w:szCs w:val="28"/>
        </w:rPr>
        <w:t xml:space="preserve">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194F9F">
        <w:tc>
          <w:tcPr>
            <w:tcW w:w="2127" w:type="dxa"/>
          </w:tcPr>
          <w:p w:rsidR="00BC7458" w:rsidRPr="00D341AB" w:rsidRDefault="00DD3202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02 4 03 54630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мероприятий по подготовке мирового чемпионата по профессиональному мастерству по стандартам «</w:t>
            </w:r>
            <w:proofErr w:type="spellStart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</w:t>
            </w:r>
            <w:proofErr w:type="spellStart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азани</w:t>
            </w:r>
            <w:proofErr w:type="spellEnd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2019 году за счет средств федерального бюджета</w:t>
            </w:r>
            <w:r w:rsidR="00DD32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EE6A38" w:rsidRPr="00D341AB" w:rsidRDefault="00BC7458" w:rsidP="00BC7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исключить;</w:t>
      </w:r>
    </w:p>
    <w:p w:rsidR="00401261" w:rsidRPr="00D341AB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38" w:rsidRPr="00D341AB" w:rsidRDefault="00135AC5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н</w:t>
      </w:r>
      <w:r w:rsidR="00EE6A38" w:rsidRPr="00D341AB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194F9F">
        <w:tc>
          <w:tcPr>
            <w:tcW w:w="2127" w:type="dxa"/>
          </w:tcPr>
          <w:p w:rsidR="00BC7458" w:rsidRPr="00D341AB" w:rsidRDefault="00DD3202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02 4 07 43680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E6A38" w:rsidRPr="00D341AB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A38" w:rsidRPr="00D341AB" w:rsidRDefault="00EE6A38" w:rsidP="00EE6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</w:t>
      </w:r>
      <w:r w:rsidR="00BC7458" w:rsidRPr="00D341AB">
        <w:rPr>
          <w:sz w:val="28"/>
          <w:szCs w:val="28"/>
        </w:rPr>
        <w:t>ами</w:t>
      </w:r>
      <w:r w:rsidRPr="00D341A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194F9F">
        <w:tc>
          <w:tcPr>
            <w:tcW w:w="2127" w:type="dxa"/>
          </w:tcPr>
          <w:p w:rsidR="00BC7458" w:rsidRPr="00D341AB" w:rsidRDefault="00DD3202" w:rsidP="00DD320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 4 E6 00000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«Молодые профессионалы (Повышение конкурент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способности профессионального образования)»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 4 E6 51770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разработку и распространение в системе среднего профессионального образования новых образовательных технол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гий и формы опережающей профессиональной подготовки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DD320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 4 E6 54630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 по подготовке мирового чемпионата по профессиональному мастерству по стандартам «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за счет средств федерального бюджета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E6A38" w:rsidRPr="00D341AB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38" w:rsidRPr="00D341AB" w:rsidRDefault="00135AC5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о</w:t>
      </w:r>
      <w:r w:rsidR="00EE6A38" w:rsidRPr="00D341AB">
        <w:rPr>
          <w:sz w:val="28"/>
          <w:szCs w:val="28"/>
        </w:rPr>
        <w:t xml:space="preserve">) </w:t>
      </w:r>
      <w:r w:rsidR="00361F2A" w:rsidRPr="00D341AB">
        <w:rPr>
          <w:sz w:val="28"/>
          <w:szCs w:val="28"/>
        </w:rPr>
        <w:t>строку</w:t>
      </w:r>
      <w:r w:rsidR="00EE6A38" w:rsidRPr="00D341AB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194F9F">
        <w:tc>
          <w:tcPr>
            <w:tcW w:w="2127" w:type="dxa"/>
          </w:tcPr>
          <w:p w:rsidR="00BC7458" w:rsidRPr="00D341AB" w:rsidRDefault="00DD3202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оценки качества»</w:t>
            </w:r>
          </w:p>
        </w:tc>
      </w:tr>
    </w:tbl>
    <w:p w:rsidR="00EE6A38" w:rsidRPr="00D341AB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A38" w:rsidRPr="00D341AB" w:rsidRDefault="00361F2A" w:rsidP="00EE6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изложить в следующей редакции</w:t>
      </w:r>
      <w:r w:rsidR="00EE6A38" w:rsidRPr="00D341AB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194F9F">
        <w:tc>
          <w:tcPr>
            <w:tcW w:w="2127" w:type="dxa"/>
          </w:tcPr>
          <w:p w:rsidR="00BC7458" w:rsidRPr="00D341AB" w:rsidRDefault="00DD3202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оценки качества образования»</w:t>
            </w:r>
            <w:r w:rsidR="00DD320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EE6A38" w:rsidRPr="00D341AB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38" w:rsidRPr="00D341AB" w:rsidRDefault="00135AC5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п</w:t>
      </w:r>
      <w:r w:rsidR="00361F2A" w:rsidRPr="00D341AB">
        <w:rPr>
          <w:sz w:val="28"/>
          <w:szCs w:val="28"/>
        </w:rPr>
        <w:t xml:space="preserve">) </w:t>
      </w:r>
      <w:r w:rsidR="00BC7458" w:rsidRPr="00D341AB"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194F9F">
        <w:tc>
          <w:tcPr>
            <w:tcW w:w="2127" w:type="dxa"/>
          </w:tcPr>
          <w:p w:rsidR="00BC7458" w:rsidRPr="00D341AB" w:rsidRDefault="00DD3202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  <w:r w:rsidR="00DD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E6A38" w:rsidRPr="00D341AB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A38" w:rsidRPr="00D341AB" w:rsidRDefault="00BC7458" w:rsidP="00EE6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строками следующего содержания</w:t>
      </w:r>
      <w:r w:rsidR="00EE6A38" w:rsidRPr="00D341AB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194F9F">
        <w:tc>
          <w:tcPr>
            <w:tcW w:w="2127" w:type="dxa"/>
          </w:tcPr>
          <w:p w:rsidR="00BC7458" w:rsidRPr="00D341AB" w:rsidRDefault="00DD3202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E1 00000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E1 55200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содействию с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зданию в субъектах Российской Федерации новых мест в общеобразовател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ных организациях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«Успех каждого ребенка»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E2 50970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создание в общеобразовательных организац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ях, расположенных в сельской местности, условий для занятий физической культурой и спортом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P2 00000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P2 51590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дошкольного образования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P2 52320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E6A38" w:rsidRPr="00D341AB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38" w:rsidRPr="00D341AB" w:rsidRDefault="00135AC5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р</w:t>
      </w:r>
      <w:r w:rsidR="00BC7458" w:rsidRPr="00D341AB">
        <w:rPr>
          <w:sz w:val="28"/>
          <w:szCs w:val="28"/>
        </w:rPr>
        <w:t xml:space="preserve">) </w:t>
      </w:r>
      <w:r w:rsidR="00EE6A38" w:rsidRPr="00D341AB">
        <w:rPr>
          <w:sz w:val="28"/>
          <w:szCs w:val="28"/>
        </w:rPr>
        <w:t xml:space="preserve">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194F9F">
        <w:tc>
          <w:tcPr>
            <w:tcW w:w="2127" w:type="dxa"/>
          </w:tcPr>
          <w:p w:rsidR="00BC7458" w:rsidRPr="00D341AB" w:rsidRDefault="00DD3202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в общеобразовательных организац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ях, расположенных в сельской местности, условий для занятий физической 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культурой и спортом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R1590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программам дошкольного образования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реализацию мероприятий по содействию с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зданию в субъектах Российской Федерации новых мест в общеобразовател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</w:t>
            </w:r>
            <w:r w:rsidR="00DD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E6A38" w:rsidRPr="00D341AB" w:rsidRDefault="00BC7458" w:rsidP="00BC7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исключить;</w:t>
      </w:r>
    </w:p>
    <w:p w:rsidR="00EE6A38" w:rsidRPr="00D341AB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BE1" w:rsidRPr="00D341AB" w:rsidRDefault="00CD0BE1" w:rsidP="00CD0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41AB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D0BE1" w:rsidRPr="00CD0BE1" w:rsidTr="00A0544B">
        <w:tc>
          <w:tcPr>
            <w:tcW w:w="2127" w:type="dxa"/>
          </w:tcPr>
          <w:p w:rsidR="00CD0BE1" w:rsidRPr="00CD0BE1" w:rsidRDefault="00CD0BE1" w:rsidP="00A0544B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BE1">
              <w:rPr>
                <w:rFonts w:ascii="Times New Roman" w:hAnsi="Times New Roman" w:cs="Times New Roman"/>
                <w:sz w:val="24"/>
                <w:szCs w:val="24"/>
              </w:rPr>
              <w:t>03 1 01 51940</w:t>
            </w:r>
          </w:p>
        </w:tc>
        <w:tc>
          <w:tcPr>
            <w:tcW w:w="8187" w:type="dxa"/>
          </w:tcPr>
          <w:p w:rsidR="00CD0BE1" w:rsidRPr="00CD0BE1" w:rsidRDefault="00CD0BE1" w:rsidP="00A0544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E1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 за счет средств фед</w:t>
            </w:r>
            <w:r w:rsidRPr="00CD0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BE1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0BE1" w:rsidRPr="00D341AB" w:rsidRDefault="00CD0BE1" w:rsidP="00CD0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исключить;</w:t>
      </w:r>
    </w:p>
    <w:p w:rsidR="00CD0BE1" w:rsidRDefault="00CD0BE1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6A38" w:rsidRPr="00D341AB" w:rsidRDefault="00CD0BE1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E6A38" w:rsidRPr="00D341AB">
        <w:rPr>
          <w:sz w:val="28"/>
          <w:szCs w:val="28"/>
        </w:rPr>
        <w:t xml:space="preserve">) </w:t>
      </w:r>
      <w:r w:rsidR="00BC7458" w:rsidRPr="00D341AB"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194F9F">
        <w:tc>
          <w:tcPr>
            <w:tcW w:w="2127" w:type="dxa"/>
          </w:tcPr>
          <w:p w:rsidR="00BC7458" w:rsidRPr="00D341AB" w:rsidRDefault="00DD3202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03 3 05 05080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E6A38" w:rsidRPr="00D341AB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458" w:rsidRPr="00D341AB" w:rsidRDefault="00BC7458" w:rsidP="00BC7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C7458" w:rsidRPr="00D341AB" w:rsidTr="00194F9F">
        <w:tc>
          <w:tcPr>
            <w:tcW w:w="2127" w:type="dxa"/>
          </w:tcPr>
          <w:p w:rsidR="00BC7458" w:rsidRPr="00D341AB" w:rsidRDefault="00DD3202" w:rsidP="00DD320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458" w:rsidRPr="00D341AB">
              <w:rPr>
                <w:rFonts w:ascii="Times New Roman" w:hAnsi="Times New Roman" w:cs="Times New Roman"/>
                <w:sz w:val="24"/>
                <w:szCs w:val="24"/>
              </w:rPr>
              <w:t>03 3 P3 00000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«Старшее поколение»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DD320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03 3 P3 51210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повышение эффективности организаций с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 и ликвидацию очередей в них</w:t>
            </w:r>
          </w:p>
        </w:tc>
      </w:tr>
      <w:tr w:rsidR="00BC7458" w:rsidRPr="00D341AB" w:rsidTr="00194F9F">
        <w:tc>
          <w:tcPr>
            <w:tcW w:w="212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03 3 P3 52930</w:t>
            </w:r>
          </w:p>
        </w:tc>
        <w:tc>
          <w:tcPr>
            <w:tcW w:w="8187" w:type="dxa"/>
          </w:tcPr>
          <w:p w:rsidR="00BC7458" w:rsidRPr="00D341AB" w:rsidRDefault="00BC7458" w:rsidP="00BC745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Приобретение автотранспорта за счет средств федерального бюджета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E6A38" w:rsidRPr="00D341AB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F2A" w:rsidRPr="00D341AB" w:rsidRDefault="00CD0BE1" w:rsidP="00361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61F2A" w:rsidRPr="00D341AB">
        <w:rPr>
          <w:sz w:val="28"/>
          <w:szCs w:val="28"/>
        </w:rPr>
        <w:t xml:space="preserve">) </w:t>
      </w:r>
      <w:r w:rsidR="005C76F1" w:rsidRPr="00D341AB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194F9F">
        <w:tc>
          <w:tcPr>
            <w:tcW w:w="2127" w:type="dxa"/>
          </w:tcPr>
          <w:p w:rsidR="005C76F1" w:rsidRPr="00D341AB" w:rsidRDefault="00DD3202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>03 5 01 55730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средств федерального бюджета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1F2A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исключить;</w:t>
      </w:r>
    </w:p>
    <w:p w:rsidR="00EE6A38" w:rsidRPr="00D341AB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F2A" w:rsidRPr="00D341AB" w:rsidRDefault="00CD0BE1" w:rsidP="00361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61F2A" w:rsidRPr="00D341AB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194F9F">
        <w:tc>
          <w:tcPr>
            <w:tcW w:w="2127" w:type="dxa"/>
          </w:tcPr>
          <w:p w:rsidR="005C76F1" w:rsidRPr="00D341AB" w:rsidRDefault="00DD3202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>03 5 04 05520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1F2A" w:rsidRPr="00D341AB" w:rsidRDefault="00361F2A" w:rsidP="00361F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F2A" w:rsidRPr="00D341AB" w:rsidRDefault="00361F2A" w:rsidP="00361F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194F9F">
        <w:tc>
          <w:tcPr>
            <w:tcW w:w="2127" w:type="dxa"/>
          </w:tcPr>
          <w:p w:rsidR="005C76F1" w:rsidRPr="00D341AB" w:rsidRDefault="00DD3202" w:rsidP="00DD32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>03 5 Р</w:t>
            </w:r>
            <w:proofErr w:type="gramStart"/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«Финансовая поддержка семей при рождении детей»</w:t>
            </w:r>
          </w:p>
        </w:tc>
      </w:tr>
      <w:tr w:rsidR="005C76F1" w:rsidRPr="00D341AB" w:rsidTr="00194F9F">
        <w:tc>
          <w:tcPr>
            <w:tcW w:w="2127" w:type="dxa"/>
          </w:tcPr>
          <w:p w:rsidR="005C76F1" w:rsidRPr="00D341AB" w:rsidRDefault="005C76F1" w:rsidP="00DD32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03 5 Р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55730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средств федерального бюджета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E6A38" w:rsidRPr="00D341AB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DD8" w:rsidRPr="00D341AB" w:rsidRDefault="00CD0BE1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404DD8" w:rsidRPr="00D341AB">
        <w:rPr>
          <w:sz w:val="28"/>
          <w:szCs w:val="28"/>
        </w:rPr>
        <w:t>) строк</w:t>
      </w:r>
      <w:r w:rsidR="005C76F1" w:rsidRPr="00D341AB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71156A">
        <w:tc>
          <w:tcPr>
            <w:tcW w:w="2127" w:type="dxa"/>
          </w:tcPr>
          <w:p w:rsidR="005C76F1" w:rsidRPr="00D341AB" w:rsidRDefault="00DD3202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организаций, предоставляющих услуги социальной реабилитации и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инвалидам, в том числе детей-инвалидов, а также ранней помощи, реабилитационным оборудованием</w:t>
            </w:r>
            <w:r w:rsidRPr="00D341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D341AB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lastRenderedPageBreak/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71156A">
        <w:tc>
          <w:tcPr>
            <w:tcW w:w="2127" w:type="dxa"/>
          </w:tcPr>
          <w:p w:rsidR="005C76F1" w:rsidRPr="00D341AB" w:rsidRDefault="00DD3202" w:rsidP="00164E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gramStart"/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«Оснащение организаций, предоставляющих услуги социальной реабилитации и </w:t>
            </w:r>
            <w:proofErr w:type="spellStart"/>
            <w:r w:rsidRPr="00D341AB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34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помощи, реабилитационным оборудованием»</w:t>
            </w:r>
            <w:r w:rsidR="00DD32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D341AB" w:rsidRDefault="00401261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D341AB" w:rsidRDefault="00CD0BE1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04DD8" w:rsidRPr="00D341AB">
        <w:rPr>
          <w:sz w:val="28"/>
          <w:szCs w:val="28"/>
        </w:rPr>
        <w:t>) строк</w:t>
      </w:r>
      <w:r w:rsidR="005C76F1" w:rsidRPr="00D341AB">
        <w:rPr>
          <w:sz w:val="28"/>
          <w:szCs w:val="28"/>
        </w:rPr>
        <w:t>у</w:t>
      </w:r>
      <w:r w:rsidR="00404DD8" w:rsidRPr="00D341AB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71156A">
        <w:tc>
          <w:tcPr>
            <w:tcW w:w="2127" w:type="dxa"/>
          </w:tcPr>
          <w:p w:rsidR="005C76F1" w:rsidRPr="00D341AB" w:rsidRDefault="00DD3202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Софинансируемые расходы на реализацию мероприятий по стимулированию </w:t>
            </w:r>
            <w:proofErr w:type="gramStart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развития жилищного строительства субъектов Российской Фед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gramEnd"/>
            <w:r w:rsidR="00DD32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4DD8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исключить;</w:t>
      </w: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6F1" w:rsidRPr="00D341AB" w:rsidRDefault="00CD0BE1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C76F1" w:rsidRPr="00D341AB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164EE4">
        <w:tc>
          <w:tcPr>
            <w:tcW w:w="2127" w:type="dxa"/>
          </w:tcPr>
          <w:p w:rsidR="005C76F1" w:rsidRPr="00D341AB" w:rsidRDefault="00DD3202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proofErr w:type="gramStart"/>
            <w:r w:rsidR="005C76F1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R1120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капитальные вложения в объекты муниц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собственности</w:t>
            </w:r>
            <w:r w:rsidR="00DD32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164EE4">
        <w:tc>
          <w:tcPr>
            <w:tcW w:w="2127" w:type="dxa"/>
          </w:tcPr>
          <w:p w:rsidR="005C76F1" w:rsidRPr="00D341AB" w:rsidRDefault="00DD3202" w:rsidP="00DD32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F1 00000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проект «Жилье»</w:t>
            </w:r>
          </w:p>
        </w:tc>
      </w:tr>
      <w:tr w:rsidR="005C76F1" w:rsidRPr="00D341AB" w:rsidTr="00164EE4">
        <w:tc>
          <w:tcPr>
            <w:tcW w:w="2127" w:type="dxa"/>
          </w:tcPr>
          <w:p w:rsidR="005C76F1" w:rsidRPr="00D341AB" w:rsidRDefault="005C76F1" w:rsidP="00DD32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F1 50210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Софинансируемые расходы на реализацию мероприятий по стимулированию </w:t>
            </w:r>
            <w:proofErr w:type="gramStart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развития жилищного строительства субъектов Российской Фед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gramEnd"/>
          </w:p>
        </w:tc>
      </w:tr>
      <w:tr w:rsidR="005C76F1" w:rsidRPr="00D341AB" w:rsidTr="00164EE4">
        <w:tc>
          <w:tcPr>
            <w:tcW w:w="212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G5 00000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«Чистая вода»</w:t>
            </w:r>
          </w:p>
        </w:tc>
      </w:tr>
      <w:tr w:rsidR="005C76F1" w:rsidRPr="00D341AB" w:rsidTr="00164EE4">
        <w:tc>
          <w:tcPr>
            <w:tcW w:w="212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G5 52430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строительству и реконструкции (модернизации) объектов питьевого водоснабжения</w:t>
            </w:r>
          </w:p>
        </w:tc>
      </w:tr>
      <w:tr w:rsidR="005C76F1" w:rsidRPr="00D341AB" w:rsidTr="00164EE4">
        <w:tc>
          <w:tcPr>
            <w:tcW w:w="212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G6 00000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«Оздоровление Волги»</w:t>
            </w:r>
          </w:p>
        </w:tc>
      </w:tr>
      <w:tr w:rsidR="005C76F1" w:rsidRPr="00D341AB" w:rsidTr="00164EE4">
        <w:tc>
          <w:tcPr>
            <w:tcW w:w="212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G6 50130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сокращению доли загрязненных сточных вод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CD0BE1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5C76F1" w:rsidRPr="00D341AB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164EE4">
        <w:tc>
          <w:tcPr>
            <w:tcW w:w="2127" w:type="dxa"/>
          </w:tcPr>
          <w:p w:rsidR="005C76F1" w:rsidRPr="00D341AB" w:rsidRDefault="00DD3202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>05 1 02 52900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164EE4">
        <w:tc>
          <w:tcPr>
            <w:tcW w:w="2127" w:type="dxa"/>
          </w:tcPr>
          <w:p w:rsidR="005C76F1" w:rsidRPr="00D341AB" w:rsidRDefault="00DD3202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 L3 00000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«Поддержка занятости и повышение эффективности рынка труда для обеспечения роста производительности труда»</w:t>
            </w:r>
          </w:p>
        </w:tc>
      </w:tr>
      <w:tr w:rsidR="005C76F1" w:rsidRPr="00D341AB" w:rsidTr="00164EE4">
        <w:tc>
          <w:tcPr>
            <w:tcW w:w="212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 L3 52910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службы занятости за счет средств федерального бюджета</w:t>
            </w:r>
          </w:p>
        </w:tc>
      </w:tr>
      <w:tr w:rsidR="005C76F1" w:rsidRPr="00D341AB" w:rsidTr="00164EE4">
        <w:tc>
          <w:tcPr>
            <w:tcW w:w="212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 P3 00000</w:t>
            </w:r>
          </w:p>
        </w:tc>
        <w:tc>
          <w:tcPr>
            <w:tcW w:w="8187" w:type="dxa"/>
          </w:tcPr>
          <w:p w:rsidR="005C76F1" w:rsidRPr="00D341AB" w:rsidRDefault="005C76F1" w:rsidP="00DD320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Федеральный 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Старшее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поколение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5C76F1" w:rsidRPr="00D341AB" w:rsidTr="00164EE4">
        <w:tc>
          <w:tcPr>
            <w:tcW w:w="212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 P3 52940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Софинансируемые расходы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CD0BE1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5C76F1" w:rsidRPr="00D341AB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164EE4">
        <w:tc>
          <w:tcPr>
            <w:tcW w:w="2127" w:type="dxa"/>
          </w:tcPr>
          <w:p w:rsidR="005C76F1" w:rsidRPr="00D341AB" w:rsidRDefault="00DD3202" w:rsidP="00164EE4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08 2 01 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R5170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3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творческой деятельности и техн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оснащение детских и кукольных театров</w:t>
            </w:r>
            <w:r w:rsidR="00DD32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76F1" w:rsidRPr="00D341AB" w:rsidTr="00164EE4">
        <w:tc>
          <w:tcPr>
            <w:tcW w:w="2127" w:type="dxa"/>
          </w:tcPr>
          <w:p w:rsidR="005C76F1" w:rsidRPr="00D341AB" w:rsidRDefault="00DD3202" w:rsidP="00164EE4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F1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A1 00000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Федеральный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Культурная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5C76F1" w:rsidRPr="00D341AB" w:rsidTr="00164EE4">
        <w:tc>
          <w:tcPr>
            <w:tcW w:w="212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A1 54560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театров юного зрителя и теа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ров кукол</w:t>
            </w:r>
          </w:p>
        </w:tc>
      </w:tr>
      <w:tr w:rsidR="005C76F1" w:rsidRPr="00D341AB" w:rsidTr="00164EE4">
        <w:tc>
          <w:tcPr>
            <w:tcW w:w="212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A1 54561</w:t>
            </w:r>
          </w:p>
        </w:tc>
        <w:tc>
          <w:tcPr>
            <w:tcW w:w="8187" w:type="dxa"/>
          </w:tcPr>
          <w:p w:rsidR="005C76F1" w:rsidRPr="00D341AB" w:rsidRDefault="005C76F1" w:rsidP="00164EE4">
            <w:pPr>
              <w:autoSpaceDE w:val="0"/>
              <w:autoSpaceDN w:val="0"/>
              <w:adjustRightInd w:val="0"/>
              <w:spacing w:after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и муниципальных театров юного зрителя и кукольных театров путем их капитального ремонта</w:t>
            </w:r>
            <w:r w:rsidR="00DD32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CD0BE1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ы</w:t>
      </w:r>
      <w:r w:rsidR="005C76F1" w:rsidRPr="00D341AB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C59E0" w:rsidRPr="00D341AB" w:rsidTr="00164EE4">
        <w:tc>
          <w:tcPr>
            <w:tcW w:w="2127" w:type="dxa"/>
          </w:tcPr>
          <w:p w:rsidR="000C59E0" w:rsidRPr="00D341AB" w:rsidRDefault="00164EE4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7 01 R5194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поддержка муниципальных учреждений культуры, нах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дящихся на территории сельских поселений</w:t>
            </w:r>
            <w:r w:rsidR="00164E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</w:t>
      </w:r>
      <w:r w:rsidR="000C59E0" w:rsidRPr="00D341AB">
        <w:rPr>
          <w:sz w:val="28"/>
          <w:szCs w:val="28"/>
        </w:rPr>
        <w:t>ами</w:t>
      </w:r>
      <w:r w:rsidRPr="00D341A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C59E0" w:rsidRPr="00D341AB" w:rsidTr="00164EE4">
        <w:tc>
          <w:tcPr>
            <w:tcW w:w="2127" w:type="dxa"/>
          </w:tcPr>
          <w:p w:rsidR="000C59E0" w:rsidRPr="00D341AB" w:rsidRDefault="00164EE4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>08 7 А</w:t>
            </w:r>
            <w:proofErr w:type="gramStart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«Культурная среда»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08 7 А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55190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государственную поддержку отрасли культ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08 7 А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55197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</w:t>
            </w:r>
            <w:r w:rsidR="00164EE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CD0BE1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C76F1" w:rsidRPr="00D341AB">
        <w:rPr>
          <w:sz w:val="28"/>
          <w:szCs w:val="28"/>
        </w:rPr>
        <w:t xml:space="preserve">) </w:t>
      </w:r>
      <w:r w:rsidR="000C59E0" w:rsidRPr="00D341AB">
        <w:rPr>
          <w:sz w:val="28"/>
          <w:szCs w:val="28"/>
        </w:rPr>
        <w:t>строку</w:t>
      </w:r>
      <w:r w:rsidR="005C76F1" w:rsidRPr="00D341AB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C59E0" w:rsidRPr="00D341AB" w:rsidTr="00164EE4">
        <w:tc>
          <w:tcPr>
            <w:tcW w:w="2127" w:type="dxa"/>
          </w:tcPr>
          <w:p w:rsidR="000C59E0" w:rsidRPr="00D341AB" w:rsidRDefault="00164EE4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государственного управления»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0C59E0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изложить в следующей редакции</w:t>
      </w:r>
      <w:r w:rsidR="005C76F1" w:rsidRPr="00D341AB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C59E0" w:rsidRPr="00D341AB" w:rsidTr="00164EE4">
        <w:tc>
          <w:tcPr>
            <w:tcW w:w="2127" w:type="dxa"/>
          </w:tcPr>
          <w:p w:rsidR="000C59E0" w:rsidRPr="00D341AB" w:rsidRDefault="00164EE4" w:rsidP="00164EE4">
            <w:pPr>
              <w:autoSpaceDE w:val="0"/>
              <w:autoSpaceDN w:val="0"/>
              <w:adjustRightInd w:val="0"/>
              <w:spacing w:after="12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государственного управления отрасли»</w:t>
            </w:r>
            <w:r w:rsidR="00164E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59E0" w:rsidRPr="00D341AB" w:rsidRDefault="00CD0BE1" w:rsidP="000C5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0C59E0" w:rsidRPr="00D341AB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C59E0" w:rsidRPr="00D341AB" w:rsidTr="00164EE4">
        <w:tc>
          <w:tcPr>
            <w:tcW w:w="2127" w:type="dxa"/>
          </w:tcPr>
          <w:p w:rsidR="000C59E0" w:rsidRPr="00D341AB" w:rsidRDefault="00164EE4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10 1 01 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адресную финансовую поддержку спорти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ных организаций, осуществляющих подготовку спортивного резерва для сборных команд Российской Федерации</w:t>
            </w:r>
            <w:r w:rsidR="00164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C59E0" w:rsidRPr="00D341AB" w:rsidRDefault="000C59E0" w:rsidP="000C5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9E0" w:rsidRPr="00D341AB" w:rsidRDefault="000C59E0" w:rsidP="000C59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C59E0" w:rsidRPr="00D341AB" w:rsidTr="00164EE4">
        <w:tc>
          <w:tcPr>
            <w:tcW w:w="2127" w:type="dxa"/>
          </w:tcPr>
          <w:p w:rsidR="000C59E0" w:rsidRPr="00D341AB" w:rsidRDefault="00164EE4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>10 1 P5 00000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10 1 P5 51390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создание и модернизацию объектов спорти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ной инфраструктуры региональной собственности для занятий физической культурой и спортом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10 1 P5 52280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оснащение объектов спортивной инфрастру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туры спортивно-технологическим оборудованием</w:t>
            </w:r>
            <w:r w:rsidR="00164EE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C59E0" w:rsidRPr="00D341AB" w:rsidRDefault="000C59E0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76F1" w:rsidRPr="00D341AB" w:rsidRDefault="00CD0BE1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5C76F1" w:rsidRPr="00D341AB">
        <w:rPr>
          <w:sz w:val="28"/>
          <w:szCs w:val="28"/>
        </w:rPr>
        <w:t>) строк</w:t>
      </w:r>
      <w:r w:rsidR="000C59E0" w:rsidRPr="00D341AB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C59E0" w:rsidRPr="00D341AB" w:rsidTr="00164EE4">
        <w:tc>
          <w:tcPr>
            <w:tcW w:w="2127" w:type="dxa"/>
          </w:tcPr>
          <w:p w:rsidR="000C59E0" w:rsidRPr="00D341AB" w:rsidRDefault="00164EE4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10 1 01 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закупку спортивно-технологического обор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дования для создания спортивной инфраструктуры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10 1 01 </w:t>
            </w: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ральной целевой программы «Развитие физической культуры и спорта в Ро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 на 2016 – 2020 годы»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10 1 01 </w:t>
            </w: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4953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спортивного оборудования для специализированных детско-юношеских спортивных школ олимпийского резерва и училищ олимпийск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го резерва</w:t>
            </w:r>
            <w:r w:rsidR="00164E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C76F1" w:rsidRPr="00D341AB" w:rsidRDefault="000C59E0" w:rsidP="000C59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исключить;</w:t>
      </w:r>
    </w:p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164EE4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 w:rsidR="00CD0BE1">
        <w:rPr>
          <w:sz w:val="28"/>
          <w:szCs w:val="28"/>
          <w:vertAlign w:val="superscript"/>
        </w:rPr>
        <w:t>1</w:t>
      </w:r>
      <w:proofErr w:type="gramEnd"/>
      <w:r w:rsidR="005C76F1" w:rsidRPr="00D341AB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C59E0" w:rsidRPr="00D341AB" w:rsidTr="00164EE4">
        <w:tc>
          <w:tcPr>
            <w:tcW w:w="2127" w:type="dxa"/>
          </w:tcPr>
          <w:p w:rsidR="000C59E0" w:rsidRPr="00D341AB" w:rsidRDefault="00164EE4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00 72350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  <w:r w:rsidR="0016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</w:t>
      </w:r>
      <w:r w:rsidR="000C59E0" w:rsidRPr="00D341AB">
        <w:rPr>
          <w:sz w:val="28"/>
          <w:szCs w:val="28"/>
        </w:rPr>
        <w:t>ами</w:t>
      </w:r>
      <w:r w:rsidRPr="00D341A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C59E0" w:rsidRPr="00D341AB" w:rsidTr="00164EE4">
        <w:tc>
          <w:tcPr>
            <w:tcW w:w="2127" w:type="dxa"/>
          </w:tcPr>
          <w:p w:rsidR="000C59E0" w:rsidRPr="00D341AB" w:rsidRDefault="00164EE4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R4260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комплекса мероприятий, связа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ных с эффективным использованием тренировочных площадок после пров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дения чемпионата мира по футболу 2018 года в Российской Федерации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0C59E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P5 00000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P5 51390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создание и модернизацию объектов спорти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ной инфраструктуры региональной собственности для занятий физической культурой и спортом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P5 52280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оснащение объектов спортивной инфрастру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туры спортивно-технологическим оборудованием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P5 54950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ральной целевой программы «Развитие физической культуры и спорта в Ро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2016 – 2020 годы»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P5 54951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Закупка комплектов искусственных покрытий для футбольных полей детско-юношеских спортивных школ</w:t>
            </w:r>
            <w:r w:rsidR="00164EE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CD0BE1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5C76F1" w:rsidRPr="00D341AB">
        <w:rPr>
          <w:sz w:val="28"/>
          <w:szCs w:val="28"/>
        </w:rPr>
        <w:t xml:space="preserve">)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C59E0" w:rsidRPr="00D341AB" w:rsidTr="00164EE4">
        <w:tc>
          <w:tcPr>
            <w:tcW w:w="2127" w:type="dxa"/>
          </w:tcPr>
          <w:p w:rsidR="000C59E0" w:rsidRPr="00D341AB" w:rsidRDefault="00164EE4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0C59E0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0C59E0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R4950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ральной целевой программы «Развитие физической культуры и спорта в Ро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 на 2016 – 2020 годы»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R495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Закупка комплектов искусственных покрытий для футбольных полей детско-юношеских спортивных школ</w:t>
            </w:r>
          </w:p>
        </w:tc>
      </w:tr>
      <w:tr w:rsidR="000C59E0" w:rsidRPr="00D341AB" w:rsidTr="00164EE4">
        <w:tc>
          <w:tcPr>
            <w:tcW w:w="212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R495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0C59E0" w:rsidRPr="00D341AB" w:rsidRDefault="000C59E0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в субъектах Российской Федерации (в том числе в образовательных организациях, реализующих основные общеобр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зовательные программы) малобюджетных физкультурно-спортивных объе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тов шаговой доступности</w:t>
            </w:r>
            <w:r w:rsidR="00164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76F1" w:rsidRPr="00D341AB" w:rsidRDefault="000C59E0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исключить;</w:t>
      </w:r>
    </w:p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164EE4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CD0BE1">
        <w:rPr>
          <w:sz w:val="28"/>
          <w:szCs w:val="28"/>
          <w:vertAlign w:val="superscript"/>
        </w:rPr>
        <w:t>3</w:t>
      </w:r>
      <w:r w:rsidR="005C76F1" w:rsidRPr="00D341AB">
        <w:rPr>
          <w:sz w:val="28"/>
          <w:szCs w:val="28"/>
        </w:rPr>
        <w:t xml:space="preserve">) после строки 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11 7 01 65275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микрокредитной</w:t>
            </w:r>
            <w:proofErr w:type="spellEnd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компании «Фонд поддержки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  <w:r w:rsidR="008672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lastRenderedPageBreak/>
        <w:t>дополнить строк</w:t>
      </w:r>
      <w:r w:rsidR="0046166C" w:rsidRPr="00D341AB">
        <w:rPr>
          <w:sz w:val="28"/>
          <w:szCs w:val="28"/>
        </w:rPr>
        <w:t>ами</w:t>
      </w:r>
      <w:r w:rsidRPr="00D341A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I4 00000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«Расширение доступа субъектов малого и среднего предпринимательства к финансовым ресурсам, в том числе к льготному ф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нансированию»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I4 55270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государственную поддержку малого и сре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включая крестьянские (фермерские) хозяйства, а также на реализацию мероприятий по поддержке молодежного предприн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I4 55274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поддержке м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предпринимательства, включая крестьянские (фермерские) хозяйства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I4 55275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«Фонд поддержки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I5 00000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«Акселерация субъектов малого и среднего предпр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нимательства»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I5 55270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государственную поддержку малого и сре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включая крестьянские (фермерские) хозяйства, а также на реализацию мероприятий по поддержке молодежного предприн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I5 55273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малого и среднего предпринимательства, вкл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I5 55274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поддержке м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предпринимательства, включая крестьянские (фермерские) хозяйства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I5 55275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«Фонд поддержки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I8 00000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Федеральный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Популяризация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предпринимательства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I8 55270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государственную поддержку малого и сре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включая крестьянские (фермерские) хозяйства, а также на реализацию мероприятий по поддержке молодежного предприн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I8 55275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«Фонд поддержки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CD0BE1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 w:rsidR="005C76F1" w:rsidRPr="00D341AB">
        <w:rPr>
          <w:sz w:val="28"/>
          <w:szCs w:val="28"/>
        </w:rPr>
        <w:t xml:space="preserve">)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R5270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государственную поддержку малого и сре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него предпринимательства, включая крестьянские (фермерские) хозяйства, а также на реализацию мероприятий по поддержке молодежного предприн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мательства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 7 01 R527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микрокредитной</w:t>
            </w:r>
            <w:proofErr w:type="spellEnd"/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компании «Фонд поддержки предпринимательства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хозяйства, а также на реализацию мер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по поддержке молодежного предпринимательства</w:t>
            </w:r>
            <w:r w:rsidR="008672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C76F1" w:rsidRPr="00D341AB" w:rsidRDefault="0046166C" w:rsidP="00461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исключить;</w:t>
      </w:r>
    </w:p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61379" w:rsidRPr="00D341AB" w:rsidRDefault="00861379" w:rsidP="00861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Pr="00D341AB">
        <w:rPr>
          <w:sz w:val="28"/>
          <w:szCs w:val="28"/>
        </w:rPr>
        <w:t xml:space="preserve">) после строки 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61379" w:rsidRPr="00861379" w:rsidTr="002925AE">
        <w:tc>
          <w:tcPr>
            <w:tcW w:w="2127" w:type="dxa"/>
          </w:tcPr>
          <w:p w:rsidR="00861379" w:rsidRPr="00861379" w:rsidRDefault="00861379" w:rsidP="002925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13 6 01 03602</w:t>
            </w:r>
          </w:p>
        </w:tc>
        <w:tc>
          <w:tcPr>
            <w:tcW w:w="8187" w:type="dxa"/>
          </w:tcPr>
          <w:p w:rsidR="00861379" w:rsidRPr="00861379" w:rsidRDefault="00861379" w:rsidP="002925A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Создание объекта дорожной инфраструктуры «Реконструкция Хлебного проезда, Индустриального проезда, проездов XXX и XXXI в г. Набережные Челны» за счет средств бюджета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61379" w:rsidRPr="00D341AB" w:rsidRDefault="00861379" w:rsidP="00861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1379" w:rsidRPr="00D341AB" w:rsidRDefault="00861379" w:rsidP="008613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61379" w:rsidRPr="00861379" w:rsidTr="002925AE">
        <w:tc>
          <w:tcPr>
            <w:tcW w:w="2127" w:type="dxa"/>
          </w:tcPr>
          <w:p w:rsidR="00861379" w:rsidRPr="00861379" w:rsidRDefault="00861379" w:rsidP="002925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13 6 01 03660</w:t>
            </w:r>
          </w:p>
        </w:tc>
        <w:tc>
          <w:tcPr>
            <w:tcW w:w="8187" w:type="dxa"/>
          </w:tcPr>
          <w:p w:rsidR="00861379" w:rsidRPr="00861379" w:rsidRDefault="00861379" w:rsidP="002925A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Создание объекта дорожной инфраструктуры «Реконструкция автомобил</w:t>
            </w: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по ул. </w:t>
            </w:r>
            <w:proofErr w:type="spellStart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ижнекамске</w:t>
            </w:r>
            <w:proofErr w:type="spellEnd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1379" w:rsidRPr="00861379" w:rsidTr="002925AE">
        <w:tc>
          <w:tcPr>
            <w:tcW w:w="2127" w:type="dxa"/>
          </w:tcPr>
          <w:p w:rsidR="00861379" w:rsidRPr="00861379" w:rsidRDefault="00861379" w:rsidP="002925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13 6 01 03661</w:t>
            </w:r>
          </w:p>
        </w:tc>
        <w:tc>
          <w:tcPr>
            <w:tcW w:w="8187" w:type="dxa"/>
          </w:tcPr>
          <w:p w:rsidR="00861379" w:rsidRPr="00861379" w:rsidRDefault="00861379" w:rsidP="002925A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Создание объекта дорожной инфраструктуры «Реконструкция автомобил</w:t>
            </w: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по ул. </w:t>
            </w:r>
            <w:proofErr w:type="spellStart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ижнекамске</w:t>
            </w:r>
            <w:proofErr w:type="spellEnd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» за счет средств неко</w:t>
            </w: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мерческой организации «Фонд развития моногородов»</w:t>
            </w:r>
          </w:p>
        </w:tc>
      </w:tr>
      <w:tr w:rsidR="00861379" w:rsidRPr="00861379" w:rsidTr="002925AE">
        <w:tc>
          <w:tcPr>
            <w:tcW w:w="2127" w:type="dxa"/>
          </w:tcPr>
          <w:p w:rsidR="00861379" w:rsidRPr="00861379" w:rsidRDefault="00861379" w:rsidP="002925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13 6 01 03662</w:t>
            </w:r>
          </w:p>
        </w:tc>
        <w:tc>
          <w:tcPr>
            <w:tcW w:w="8187" w:type="dxa"/>
          </w:tcPr>
          <w:p w:rsidR="00861379" w:rsidRPr="00861379" w:rsidRDefault="00861379" w:rsidP="002925A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Создание объекта дорожной инфраструктуры «Реконструкция автомобил</w:t>
            </w: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379"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по ул. </w:t>
            </w:r>
            <w:proofErr w:type="spellStart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ижнекамске</w:t>
            </w:r>
            <w:proofErr w:type="spellEnd"/>
            <w:r w:rsidRPr="00861379">
              <w:rPr>
                <w:rFonts w:ascii="Times New Roman" w:hAnsi="Times New Roman" w:cs="Times New Roman"/>
                <w:sz w:val="24"/>
                <w:szCs w:val="24"/>
              </w:rPr>
              <w:t>» за счет средств бюджета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61379" w:rsidRDefault="00861379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76F1" w:rsidRPr="00D341AB" w:rsidRDefault="00861379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  <w:r w:rsidR="005C76F1" w:rsidRPr="00D341AB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13 6 01 72350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  <w:r w:rsidR="0086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</w:t>
      </w:r>
      <w:r w:rsidR="0046166C" w:rsidRPr="00D341AB">
        <w:rPr>
          <w:sz w:val="28"/>
          <w:szCs w:val="28"/>
        </w:rPr>
        <w:t>ами</w:t>
      </w:r>
      <w:r w:rsidRPr="00D341A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13 6 R1 00000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«Дорожная сеть»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13 6 R1 53930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финансовое обеспечение дорожной деятел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13 6 R1 53931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комплексного развития транспортной инфрастру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туры Казанской городской агломерации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13 6 R1 53932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комплексного развития транспортной инфрастру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Набережночелнинской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13 6 R1 53933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комплексного развития транспортной инфрастру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туры Нижнекамской городской агломерации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13 6 R1 53934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восстановлению изношенных слоев покрытия региональных дорог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861379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7</w:t>
      </w:r>
      <w:proofErr w:type="gramEnd"/>
      <w:r w:rsidR="005C76F1" w:rsidRPr="00D341AB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04 R5670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  <w:r w:rsidR="008672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lastRenderedPageBreak/>
        <w:t>дополнить строк</w:t>
      </w:r>
      <w:r w:rsidR="0046166C" w:rsidRPr="00D341AB">
        <w:rPr>
          <w:sz w:val="28"/>
          <w:szCs w:val="28"/>
        </w:rPr>
        <w:t>ами</w:t>
      </w:r>
      <w:r w:rsidRPr="00D341A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4616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14 7 P5 00000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4616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14 7 P5 55670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по обеспечению устойчивого развития сельских территорий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861379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5C76F1" w:rsidRPr="00D341AB">
        <w:rPr>
          <w:sz w:val="28"/>
          <w:szCs w:val="28"/>
        </w:rPr>
        <w:t xml:space="preserve">) после строки 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07 R5680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ции земель сельскохозяйственного назначения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</w:t>
      </w:r>
      <w:r w:rsidR="0046166C" w:rsidRPr="00D341AB">
        <w:rPr>
          <w:sz w:val="28"/>
          <w:szCs w:val="28"/>
        </w:rPr>
        <w:t>ами</w:t>
      </w:r>
      <w:r w:rsidRPr="00D341A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14 8 T2 00000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«Экспорт продукции агропромышленного комплекса»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14 8 T2 55680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в области мелиорации земель сельскохозя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ственного назначения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861379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9</w:t>
      </w:r>
      <w:proofErr w:type="gramEnd"/>
      <w:r w:rsidR="005C76F1" w:rsidRPr="00D341AB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15 1 01 80150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специализированного оборудования и 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вентаря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</w:t>
      </w:r>
      <w:r w:rsidR="0046166C" w:rsidRPr="00D341AB">
        <w:rPr>
          <w:sz w:val="28"/>
          <w:szCs w:val="28"/>
        </w:rPr>
        <w:t>ами</w:t>
      </w:r>
      <w:r w:rsidRPr="00D341A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15 1 GA 00000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«Сохранение лесов»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15 1 GA 54320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специализированных 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учреждений органов государственной вл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и оборудов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нием для проведения комплекса мероприятий по охране лесов от пожаров за счет средств федерального бюджета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5C76F1" w:rsidRPr="00D341AB" w:rsidRDefault="00861379" w:rsidP="005C7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5C76F1" w:rsidRPr="00D341AB">
        <w:rPr>
          <w:sz w:val="28"/>
          <w:szCs w:val="28"/>
        </w:rPr>
        <w:t xml:space="preserve">) после строки 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15 3 01 80350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Выращивание стандартного посадочного материала для восстановления и лесоразведения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76F1" w:rsidRPr="00D341AB" w:rsidRDefault="005C76F1" w:rsidP="005C7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6F1" w:rsidRPr="00D341AB" w:rsidRDefault="005C76F1" w:rsidP="005C76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</w:t>
      </w:r>
      <w:r w:rsidR="0046166C" w:rsidRPr="00D341AB">
        <w:rPr>
          <w:sz w:val="28"/>
          <w:szCs w:val="28"/>
        </w:rPr>
        <w:t>ами</w:t>
      </w:r>
      <w:r w:rsidRPr="00D341AB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15 3 GA 00000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«Сохранение лесов»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15 3 GA 54290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15 3 GA 54300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и лесора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ведению за счет средств федерального бюджета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15 3 GA 54310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запаса лесных семян для </w:t>
            </w:r>
            <w:proofErr w:type="spell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76F1" w:rsidRPr="00D341AB" w:rsidRDefault="005C76F1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6166C" w:rsidRPr="00D341AB" w:rsidRDefault="00CD0BE1" w:rsidP="00461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861379">
        <w:rPr>
          <w:sz w:val="28"/>
          <w:szCs w:val="28"/>
          <w:vertAlign w:val="superscript"/>
        </w:rPr>
        <w:t>1</w:t>
      </w:r>
      <w:r w:rsidR="0046166C" w:rsidRPr="00D341AB">
        <w:rPr>
          <w:sz w:val="28"/>
          <w:szCs w:val="28"/>
        </w:rPr>
        <w:t xml:space="preserve">) после строки 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35 0 00 14160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и обустройству парков и скверов в муниципальных образованиях Республики Татарстан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166C" w:rsidRPr="00D341AB" w:rsidRDefault="0046166C" w:rsidP="0046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166C" w:rsidRPr="00D341AB" w:rsidRDefault="0046166C" w:rsidP="00461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35 0 F2 00000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35 0 F2 55550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программ формирования совр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менной городской среды</w:t>
            </w:r>
            <w:r w:rsidR="00867210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6166C" w:rsidRPr="00D341AB" w:rsidRDefault="0046166C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6166C" w:rsidRPr="00D341AB" w:rsidRDefault="00164EE4" w:rsidP="00461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861379">
        <w:rPr>
          <w:sz w:val="28"/>
          <w:szCs w:val="28"/>
          <w:vertAlign w:val="superscript"/>
        </w:rPr>
        <w:t>2</w:t>
      </w:r>
      <w:r w:rsidR="0046166C" w:rsidRPr="00D341AB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35 0 00 </w:t>
            </w:r>
            <w:r w:rsidR="0046166C" w:rsidRPr="00D34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46166C"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5550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государственных программ суб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D341AB">
              <w:rPr>
                <w:rFonts w:ascii="Times New Roman" w:hAnsi="Times New Roman" w:cs="Times New Roman"/>
                <w:bCs/>
                <w:sz w:val="24"/>
                <w:szCs w:val="24"/>
              </w:rPr>
              <w:t>ектов Российской Федерации и муниципальных программ формирования современной городской среды</w:t>
            </w:r>
            <w:r w:rsidR="008672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6166C" w:rsidRPr="00D341AB" w:rsidRDefault="0046166C" w:rsidP="00461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исключить;</w:t>
      </w:r>
    </w:p>
    <w:p w:rsidR="0046166C" w:rsidRPr="00D341AB" w:rsidRDefault="0046166C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6166C" w:rsidRPr="00D341AB" w:rsidRDefault="00164EE4" w:rsidP="00461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861379">
        <w:rPr>
          <w:sz w:val="28"/>
          <w:szCs w:val="28"/>
          <w:vertAlign w:val="superscript"/>
        </w:rPr>
        <w:t>3</w:t>
      </w:r>
      <w:r w:rsidR="0046166C" w:rsidRPr="00D341AB">
        <w:rPr>
          <w:sz w:val="28"/>
          <w:szCs w:val="28"/>
        </w:rPr>
        <w:t xml:space="preserve">) после строки 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01 2 10 05192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166C" w:rsidRPr="00D341AB" w:rsidRDefault="0046166C" w:rsidP="0046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166C" w:rsidRPr="00D341AB" w:rsidRDefault="0046166C" w:rsidP="00461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01 2 10 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гражданам Российской Федерации высокотехнологичной медицинской помощи, не включенной в базовую пр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грамму обязательного медицинского страхования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6166C" w:rsidRPr="00D341AB" w:rsidRDefault="0046166C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6166C" w:rsidRPr="00D341AB" w:rsidRDefault="00164EE4" w:rsidP="00461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861379">
        <w:rPr>
          <w:sz w:val="28"/>
          <w:szCs w:val="28"/>
          <w:vertAlign w:val="superscript"/>
        </w:rPr>
        <w:t>4</w:t>
      </w:r>
      <w:r w:rsidR="0046166C" w:rsidRPr="00D341AB">
        <w:rPr>
          <w:sz w:val="28"/>
          <w:szCs w:val="28"/>
        </w:rPr>
        <w:t xml:space="preserve">) после строки 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01 2 12 05193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циализированной медицинской помощи, медицинской эвакуации через с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стему обязательного медицинского страхования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166C" w:rsidRPr="00D341AB" w:rsidRDefault="0046166C" w:rsidP="0046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166C" w:rsidRPr="00D341AB" w:rsidRDefault="0046166C" w:rsidP="00461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01 2 N1 00000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«Развитие системы оказания первичной медико-санитарной помощи»</w:t>
            </w:r>
          </w:p>
        </w:tc>
      </w:tr>
      <w:tr w:rsidR="0046166C" w:rsidRPr="00D341AB" w:rsidTr="00164EE4">
        <w:tc>
          <w:tcPr>
            <w:tcW w:w="212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01 2 N1 55540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обеспечение авиационным обслуживанием для оказания медицинской помощи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6166C" w:rsidRPr="00D341AB" w:rsidRDefault="0046166C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6166C" w:rsidRPr="00D341AB" w:rsidRDefault="00164EE4" w:rsidP="00461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861379">
        <w:rPr>
          <w:sz w:val="28"/>
          <w:szCs w:val="28"/>
          <w:vertAlign w:val="superscript"/>
        </w:rPr>
        <w:t>5</w:t>
      </w:r>
      <w:r w:rsidR="0046166C" w:rsidRPr="00D341AB">
        <w:rPr>
          <w:sz w:val="28"/>
          <w:szCs w:val="28"/>
        </w:rPr>
        <w:t xml:space="preserve">) после строки 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01 05390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оказанная медицинским организациям Республики Татарстан лицам, застрахованным на территории других субъектов Росси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166C" w:rsidRPr="00D341AB" w:rsidRDefault="0046166C" w:rsidP="0046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166C" w:rsidRPr="00D341AB" w:rsidRDefault="0046166C" w:rsidP="00461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01 05490</w:t>
            </w:r>
          </w:p>
        </w:tc>
        <w:tc>
          <w:tcPr>
            <w:tcW w:w="8187" w:type="dxa"/>
          </w:tcPr>
          <w:p w:rsidR="0046166C" w:rsidRPr="00D341AB" w:rsidRDefault="0046166C" w:rsidP="0042797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медицинским организациям на оплату труда врачей и среднего медицинского персонала</w:t>
            </w:r>
            <w:r w:rsidR="00DF0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proofErr w:type="gramStart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средств нормированного страхового запаса Территориального фонда обязательного медицинского страхования Республики</w:t>
            </w:r>
            <w:proofErr w:type="gramEnd"/>
            <w:r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6166C" w:rsidRPr="00D341AB" w:rsidRDefault="0046166C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6166C" w:rsidRPr="00D341AB" w:rsidRDefault="00164EE4" w:rsidP="00461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861379">
        <w:rPr>
          <w:sz w:val="28"/>
          <w:szCs w:val="28"/>
          <w:vertAlign w:val="superscript"/>
        </w:rPr>
        <w:t>6</w:t>
      </w:r>
      <w:r w:rsidR="0046166C" w:rsidRPr="00D341AB">
        <w:rPr>
          <w:sz w:val="28"/>
          <w:szCs w:val="28"/>
        </w:rPr>
        <w:t xml:space="preserve">) строку 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01 50930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организаций обязательного медицинского страх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вания на территориях субъектов Российской Федерации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166C" w:rsidRPr="00D341AB" w:rsidRDefault="0046166C" w:rsidP="0046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166C" w:rsidRPr="00D341AB" w:rsidRDefault="0046166C" w:rsidP="00461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1AB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166C" w:rsidRPr="00D341AB" w:rsidTr="00164EE4">
        <w:tc>
          <w:tcPr>
            <w:tcW w:w="2127" w:type="dxa"/>
          </w:tcPr>
          <w:p w:rsidR="0046166C" w:rsidRPr="00D341AB" w:rsidRDefault="00867210" w:rsidP="00164EE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46166C" w:rsidRPr="00D341AB">
              <w:rPr>
                <w:rFonts w:ascii="Times New Roman" w:hAnsi="Times New Roman" w:cs="Times New Roman"/>
                <w:sz w:val="24"/>
                <w:szCs w:val="24"/>
              </w:rPr>
              <w:t xml:space="preserve"> 01 50930</w:t>
            </w:r>
          </w:p>
        </w:tc>
        <w:tc>
          <w:tcPr>
            <w:tcW w:w="8187" w:type="dxa"/>
          </w:tcPr>
          <w:p w:rsidR="0046166C" w:rsidRPr="00D341AB" w:rsidRDefault="0046166C" w:rsidP="00164EE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1AB">
              <w:rPr>
                <w:rFonts w:ascii="Times New Roman" w:hAnsi="Times New Roman" w:cs="Times New Roman"/>
                <w:sz w:val="24"/>
                <w:szCs w:val="24"/>
              </w:rPr>
              <w:t>вания на территориях субъектов Российской Федерации</w:t>
            </w:r>
            <w:r w:rsidR="008672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6166C" w:rsidRPr="0071156A" w:rsidRDefault="0046166C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46166C" w:rsidRPr="0071156A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ED" w:rsidRDefault="000B55ED">
      <w:r>
        <w:separator/>
      </w:r>
    </w:p>
  </w:endnote>
  <w:endnote w:type="continuationSeparator" w:id="0">
    <w:p w:rsidR="000B55ED" w:rsidRDefault="000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ED" w:rsidRDefault="000B55ED">
      <w:r>
        <w:separator/>
      </w:r>
    </w:p>
  </w:footnote>
  <w:footnote w:type="continuationSeparator" w:id="0">
    <w:p w:rsidR="000B55ED" w:rsidRDefault="000B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D" w:rsidRPr="00AA117F" w:rsidRDefault="000B55ED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8B5CD2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0B55ED" w:rsidRDefault="000B55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23E3"/>
    <w:rsid w:val="00006A09"/>
    <w:rsid w:val="000108C2"/>
    <w:rsid w:val="00010D7F"/>
    <w:rsid w:val="00015623"/>
    <w:rsid w:val="0001650A"/>
    <w:rsid w:val="00030E6E"/>
    <w:rsid w:val="0003204A"/>
    <w:rsid w:val="00040AFC"/>
    <w:rsid w:val="00044D8E"/>
    <w:rsid w:val="0004554A"/>
    <w:rsid w:val="00051CD7"/>
    <w:rsid w:val="00057354"/>
    <w:rsid w:val="0006296E"/>
    <w:rsid w:val="00064D80"/>
    <w:rsid w:val="00092756"/>
    <w:rsid w:val="000929E8"/>
    <w:rsid w:val="00094464"/>
    <w:rsid w:val="000A51CA"/>
    <w:rsid w:val="000B1577"/>
    <w:rsid w:val="000B55ED"/>
    <w:rsid w:val="000C07B3"/>
    <w:rsid w:val="000C59E0"/>
    <w:rsid w:val="000D6EDE"/>
    <w:rsid w:val="000D76F8"/>
    <w:rsid w:val="000E7321"/>
    <w:rsid w:val="000F561F"/>
    <w:rsid w:val="000F59B7"/>
    <w:rsid w:val="000F6001"/>
    <w:rsid w:val="00123BD0"/>
    <w:rsid w:val="001313B5"/>
    <w:rsid w:val="00133170"/>
    <w:rsid w:val="0013322B"/>
    <w:rsid w:val="00134810"/>
    <w:rsid w:val="00134A14"/>
    <w:rsid w:val="00135AC5"/>
    <w:rsid w:val="001414F7"/>
    <w:rsid w:val="00142D5C"/>
    <w:rsid w:val="0014341F"/>
    <w:rsid w:val="00160CFD"/>
    <w:rsid w:val="00161D0F"/>
    <w:rsid w:val="001637E6"/>
    <w:rsid w:val="00164EE4"/>
    <w:rsid w:val="001703CE"/>
    <w:rsid w:val="001757EE"/>
    <w:rsid w:val="00180197"/>
    <w:rsid w:val="00184496"/>
    <w:rsid w:val="001931BC"/>
    <w:rsid w:val="00194F9F"/>
    <w:rsid w:val="001B016C"/>
    <w:rsid w:val="001C11EA"/>
    <w:rsid w:val="001D6C47"/>
    <w:rsid w:val="001E4ADC"/>
    <w:rsid w:val="0020386C"/>
    <w:rsid w:val="002338E4"/>
    <w:rsid w:val="00237439"/>
    <w:rsid w:val="00237B18"/>
    <w:rsid w:val="0024424F"/>
    <w:rsid w:val="00246B53"/>
    <w:rsid w:val="00255C40"/>
    <w:rsid w:val="002609FF"/>
    <w:rsid w:val="002632C8"/>
    <w:rsid w:val="00270E02"/>
    <w:rsid w:val="00282165"/>
    <w:rsid w:val="00286D3A"/>
    <w:rsid w:val="00290551"/>
    <w:rsid w:val="002910A4"/>
    <w:rsid w:val="002925AE"/>
    <w:rsid w:val="00292744"/>
    <w:rsid w:val="002956CE"/>
    <w:rsid w:val="002A2924"/>
    <w:rsid w:val="002A567D"/>
    <w:rsid w:val="002A690E"/>
    <w:rsid w:val="002A7396"/>
    <w:rsid w:val="002B1DDC"/>
    <w:rsid w:val="002B288C"/>
    <w:rsid w:val="002B2A14"/>
    <w:rsid w:val="002B4205"/>
    <w:rsid w:val="002B6381"/>
    <w:rsid w:val="002C6C85"/>
    <w:rsid w:val="002C77F1"/>
    <w:rsid w:val="002E3A08"/>
    <w:rsid w:val="002E4431"/>
    <w:rsid w:val="002F37AC"/>
    <w:rsid w:val="002F4CA9"/>
    <w:rsid w:val="003156AB"/>
    <w:rsid w:val="00316B9D"/>
    <w:rsid w:val="00342E26"/>
    <w:rsid w:val="0034357E"/>
    <w:rsid w:val="00347A73"/>
    <w:rsid w:val="00361F2A"/>
    <w:rsid w:val="003633E1"/>
    <w:rsid w:val="00366F51"/>
    <w:rsid w:val="00366FC9"/>
    <w:rsid w:val="00367B78"/>
    <w:rsid w:val="0037039C"/>
    <w:rsid w:val="003830BD"/>
    <w:rsid w:val="00384BB0"/>
    <w:rsid w:val="00393AE5"/>
    <w:rsid w:val="003A1CF7"/>
    <w:rsid w:val="003A2836"/>
    <w:rsid w:val="003A7614"/>
    <w:rsid w:val="003B15CB"/>
    <w:rsid w:val="003C3504"/>
    <w:rsid w:val="003C5DD4"/>
    <w:rsid w:val="003C6CA5"/>
    <w:rsid w:val="003D76FD"/>
    <w:rsid w:val="003E4176"/>
    <w:rsid w:val="003E5C09"/>
    <w:rsid w:val="003F3EE9"/>
    <w:rsid w:val="003F4D50"/>
    <w:rsid w:val="003F6140"/>
    <w:rsid w:val="00401261"/>
    <w:rsid w:val="00404CB6"/>
    <w:rsid w:val="00404DD8"/>
    <w:rsid w:val="004130C7"/>
    <w:rsid w:val="004152F7"/>
    <w:rsid w:val="00416D60"/>
    <w:rsid w:val="0041798D"/>
    <w:rsid w:val="00425D20"/>
    <w:rsid w:val="0042797E"/>
    <w:rsid w:val="0043090D"/>
    <w:rsid w:val="00440A02"/>
    <w:rsid w:val="00444AC9"/>
    <w:rsid w:val="00444C02"/>
    <w:rsid w:val="004454A0"/>
    <w:rsid w:val="004555AE"/>
    <w:rsid w:val="0046166C"/>
    <w:rsid w:val="00461BFF"/>
    <w:rsid w:val="004659E8"/>
    <w:rsid w:val="004663A2"/>
    <w:rsid w:val="00477809"/>
    <w:rsid w:val="00486FBC"/>
    <w:rsid w:val="00491310"/>
    <w:rsid w:val="00494669"/>
    <w:rsid w:val="00496EBC"/>
    <w:rsid w:val="004A1880"/>
    <w:rsid w:val="004A44AD"/>
    <w:rsid w:val="004B0EEF"/>
    <w:rsid w:val="004C0782"/>
    <w:rsid w:val="004C792E"/>
    <w:rsid w:val="004D2385"/>
    <w:rsid w:val="004D56D1"/>
    <w:rsid w:val="004E7E0E"/>
    <w:rsid w:val="004F3D42"/>
    <w:rsid w:val="00500366"/>
    <w:rsid w:val="00502552"/>
    <w:rsid w:val="005055CC"/>
    <w:rsid w:val="00505968"/>
    <w:rsid w:val="00515D15"/>
    <w:rsid w:val="00527371"/>
    <w:rsid w:val="00533E3E"/>
    <w:rsid w:val="0053661D"/>
    <w:rsid w:val="00557C29"/>
    <w:rsid w:val="00563ABF"/>
    <w:rsid w:val="005643BF"/>
    <w:rsid w:val="00566089"/>
    <w:rsid w:val="005758C3"/>
    <w:rsid w:val="0058015B"/>
    <w:rsid w:val="00595B65"/>
    <w:rsid w:val="005A0150"/>
    <w:rsid w:val="005A0E1D"/>
    <w:rsid w:val="005A446A"/>
    <w:rsid w:val="005A5A52"/>
    <w:rsid w:val="005C0CC1"/>
    <w:rsid w:val="005C1602"/>
    <w:rsid w:val="005C43C1"/>
    <w:rsid w:val="005C76F1"/>
    <w:rsid w:val="005C7778"/>
    <w:rsid w:val="005D5F6F"/>
    <w:rsid w:val="005E7F33"/>
    <w:rsid w:val="005F0905"/>
    <w:rsid w:val="005F6024"/>
    <w:rsid w:val="00600BB4"/>
    <w:rsid w:val="00603784"/>
    <w:rsid w:val="00603E8D"/>
    <w:rsid w:val="00605322"/>
    <w:rsid w:val="00613B4E"/>
    <w:rsid w:val="0062333E"/>
    <w:rsid w:val="00627FAC"/>
    <w:rsid w:val="00635577"/>
    <w:rsid w:val="00637B68"/>
    <w:rsid w:val="006400D9"/>
    <w:rsid w:val="006456CA"/>
    <w:rsid w:val="00647F9A"/>
    <w:rsid w:val="0065625D"/>
    <w:rsid w:val="00660554"/>
    <w:rsid w:val="0066641F"/>
    <w:rsid w:val="00673959"/>
    <w:rsid w:val="00687A43"/>
    <w:rsid w:val="00690146"/>
    <w:rsid w:val="006938C0"/>
    <w:rsid w:val="006941FD"/>
    <w:rsid w:val="006A5700"/>
    <w:rsid w:val="006B60C7"/>
    <w:rsid w:val="006B71AD"/>
    <w:rsid w:val="006B7205"/>
    <w:rsid w:val="006C4EE3"/>
    <w:rsid w:val="006C5D4D"/>
    <w:rsid w:val="006C77D2"/>
    <w:rsid w:val="006D56A0"/>
    <w:rsid w:val="006D7E3E"/>
    <w:rsid w:val="006E623B"/>
    <w:rsid w:val="006F2022"/>
    <w:rsid w:val="00702929"/>
    <w:rsid w:val="00703A68"/>
    <w:rsid w:val="0071156A"/>
    <w:rsid w:val="00715134"/>
    <w:rsid w:val="007216F0"/>
    <w:rsid w:val="00731474"/>
    <w:rsid w:val="00733122"/>
    <w:rsid w:val="00733EB5"/>
    <w:rsid w:val="0073650E"/>
    <w:rsid w:val="007402DB"/>
    <w:rsid w:val="007411C3"/>
    <w:rsid w:val="007420D9"/>
    <w:rsid w:val="00746AA4"/>
    <w:rsid w:val="00751149"/>
    <w:rsid w:val="00753179"/>
    <w:rsid w:val="00760072"/>
    <w:rsid w:val="00760712"/>
    <w:rsid w:val="00760F34"/>
    <w:rsid w:val="0076176D"/>
    <w:rsid w:val="007703D8"/>
    <w:rsid w:val="0077534B"/>
    <w:rsid w:val="00784C47"/>
    <w:rsid w:val="00790961"/>
    <w:rsid w:val="00792B2B"/>
    <w:rsid w:val="00794214"/>
    <w:rsid w:val="007971B2"/>
    <w:rsid w:val="007A0208"/>
    <w:rsid w:val="007A1445"/>
    <w:rsid w:val="007B3B1C"/>
    <w:rsid w:val="007B7D99"/>
    <w:rsid w:val="007B7EF8"/>
    <w:rsid w:val="007C6CDE"/>
    <w:rsid w:val="007D08B9"/>
    <w:rsid w:val="007D414D"/>
    <w:rsid w:val="007D58A8"/>
    <w:rsid w:val="007E1DA0"/>
    <w:rsid w:val="0080604A"/>
    <w:rsid w:val="00812998"/>
    <w:rsid w:val="0081443D"/>
    <w:rsid w:val="00826DC8"/>
    <w:rsid w:val="008272CC"/>
    <w:rsid w:val="008310A1"/>
    <w:rsid w:val="00840F36"/>
    <w:rsid w:val="0084277D"/>
    <w:rsid w:val="00851095"/>
    <w:rsid w:val="00861379"/>
    <w:rsid w:val="00863069"/>
    <w:rsid w:val="00867210"/>
    <w:rsid w:val="008722E9"/>
    <w:rsid w:val="00872574"/>
    <w:rsid w:val="00876157"/>
    <w:rsid w:val="00877367"/>
    <w:rsid w:val="00881598"/>
    <w:rsid w:val="00883C9A"/>
    <w:rsid w:val="00890AD6"/>
    <w:rsid w:val="00890ECD"/>
    <w:rsid w:val="008944C5"/>
    <w:rsid w:val="008A23F1"/>
    <w:rsid w:val="008A284D"/>
    <w:rsid w:val="008A6E9B"/>
    <w:rsid w:val="008B4254"/>
    <w:rsid w:val="008B5188"/>
    <w:rsid w:val="008B5CD2"/>
    <w:rsid w:val="008E199E"/>
    <w:rsid w:val="008F0A09"/>
    <w:rsid w:val="008F3E0E"/>
    <w:rsid w:val="008F709A"/>
    <w:rsid w:val="00907BFD"/>
    <w:rsid w:val="009104EA"/>
    <w:rsid w:val="00915278"/>
    <w:rsid w:val="009166DA"/>
    <w:rsid w:val="00923F51"/>
    <w:rsid w:val="00937C55"/>
    <w:rsid w:val="00941FA7"/>
    <w:rsid w:val="00942409"/>
    <w:rsid w:val="009670E6"/>
    <w:rsid w:val="0097551A"/>
    <w:rsid w:val="00975975"/>
    <w:rsid w:val="009769A5"/>
    <w:rsid w:val="00982411"/>
    <w:rsid w:val="00987632"/>
    <w:rsid w:val="00996308"/>
    <w:rsid w:val="009A52C8"/>
    <w:rsid w:val="009B382E"/>
    <w:rsid w:val="009D0CAF"/>
    <w:rsid w:val="009D43DF"/>
    <w:rsid w:val="009D797A"/>
    <w:rsid w:val="009E45DB"/>
    <w:rsid w:val="00A0544B"/>
    <w:rsid w:val="00A116F6"/>
    <w:rsid w:val="00A143F3"/>
    <w:rsid w:val="00A14B2B"/>
    <w:rsid w:val="00A265AB"/>
    <w:rsid w:val="00A27F9E"/>
    <w:rsid w:val="00A33ED1"/>
    <w:rsid w:val="00A3648D"/>
    <w:rsid w:val="00A37075"/>
    <w:rsid w:val="00A37B3A"/>
    <w:rsid w:val="00A50F9F"/>
    <w:rsid w:val="00A74F4E"/>
    <w:rsid w:val="00A75E2B"/>
    <w:rsid w:val="00A82B88"/>
    <w:rsid w:val="00A840A3"/>
    <w:rsid w:val="00A87942"/>
    <w:rsid w:val="00AA117F"/>
    <w:rsid w:val="00AA1E2E"/>
    <w:rsid w:val="00AA278C"/>
    <w:rsid w:val="00AB0350"/>
    <w:rsid w:val="00AB32E0"/>
    <w:rsid w:val="00AC194C"/>
    <w:rsid w:val="00AC3CCA"/>
    <w:rsid w:val="00AC3F55"/>
    <w:rsid w:val="00AD0D03"/>
    <w:rsid w:val="00AF17F8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4887"/>
    <w:rsid w:val="00B55FAA"/>
    <w:rsid w:val="00B569D2"/>
    <w:rsid w:val="00B60F3A"/>
    <w:rsid w:val="00B61A72"/>
    <w:rsid w:val="00B623D8"/>
    <w:rsid w:val="00B667CA"/>
    <w:rsid w:val="00B66DE2"/>
    <w:rsid w:val="00B84387"/>
    <w:rsid w:val="00B91074"/>
    <w:rsid w:val="00B9150A"/>
    <w:rsid w:val="00B91E79"/>
    <w:rsid w:val="00BA25DB"/>
    <w:rsid w:val="00BA3048"/>
    <w:rsid w:val="00BA6A5E"/>
    <w:rsid w:val="00BB1A0D"/>
    <w:rsid w:val="00BB4370"/>
    <w:rsid w:val="00BB62FA"/>
    <w:rsid w:val="00BC15B6"/>
    <w:rsid w:val="00BC3019"/>
    <w:rsid w:val="00BC7458"/>
    <w:rsid w:val="00BC7A0B"/>
    <w:rsid w:val="00BD3BFF"/>
    <w:rsid w:val="00BE130A"/>
    <w:rsid w:val="00BE547A"/>
    <w:rsid w:val="00BF02DF"/>
    <w:rsid w:val="00BF240B"/>
    <w:rsid w:val="00C06B47"/>
    <w:rsid w:val="00C11F8C"/>
    <w:rsid w:val="00C268B9"/>
    <w:rsid w:val="00C3295D"/>
    <w:rsid w:val="00C4105E"/>
    <w:rsid w:val="00C46867"/>
    <w:rsid w:val="00C46957"/>
    <w:rsid w:val="00C5110C"/>
    <w:rsid w:val="00C63A86"/>
    <w:rsid w:val="00C72F1C"/>
    <w:rsid w:val="00C76E03"/>
    <w:rsid w:val="00C851A1"/>
    <w:rsid w:val="00C85607"/>
    <w:rsid w:val="00C858B4"/>
    <w:rsid w:val="00C87B6B"/>
    <w:rsid w:val="00C915FF"/>
    <w:rsid w:val="00C92542"/>
    <w:rsid w:val="00C970F9"/>
    <w:rsid w:val="00C97748"/>
    <w:rsid w:val="00CA1CDC"/>
    <w:rsid w:val="00CA7357"/>
    <w:rsid w:val="00CB0B5F"/>
    <w:rsid w:val="00CB4F45"/>
    <w:rsid w:val="00CD0BE1"/>
    <w:rsid w:val="00CD2CB6"/>
    <w:rsid w:val="00CD3EAE"/>
    <w:rsid w:val="00CD4580"/>
    <w:rsid w:val="00CE0211"/>
    <w:rsid w:val="00CE0970"/>
    <w:rsid w:val="00CE3E77"/>
    <w:rsid w:val="00CE3FB5"/>
    <w:rsid w:val="00CE535A"/>
    <w:rsid w:val="00CE7955"/>
    <w:rsid w:val="00CF0BF6"/>
    <w:rsid w:val="00CF7DA6"/>
    <w:rsid w:val="00D0073A"/>
    <w:rsid w:val="00D114CD"/>
    <w:rsid w:val="00D2173E"/>
    <w:rsid w:val="00D341AB"/>
    <w:rsid w:val="00D45AF0"/>
    <w:rsid w:val="00D5260D"/>
    <w:rsid w:val="00D574A4"/>
    <w:rsid w:val="00D70719"/>
    <w:rsid w:val="00D735F1"/>
    <w:rsid w:val="00D77A2B"/>
    <w:rsid w:val="00D8504C"/>
    <w:rsid w:val="00D906B7"/>
    <w:rsid w:val="00D94027"/>
    <w:rsid w:val="00DA521E"/>
    <w:rsid w:val="00DB0818"/>
    <w:rsid w:val="00DB1190"/>
    <w:rsid w:val="00DB216C"/>
    <w:rsid w:val="00DB2C8B"/>
    <w:rsid w:val="00DB6F5E"/>
    <w:rsid w:val="00DC1C80"/>
    <w:rsid w:val="00DD3202"/>
    <w:rsid w:val="00DD52E7"/>
    <w:rsid w:val="00DD6385"/>
    <w:rsid w:val="00DD7E55"/>
    <w:rsid w:val="00DF0D6D"/>
    <w:rsid w:val="00DF14D4"/>
    <w:rsid w:val="00DF30BC"/>
    <w:rsid w:val="00E123AA"/>
    <w:rsid w:val="00E12D28"/>
    <w:rsid w:val="00E17DAA"/>
    <w:rsid w:val="00E20E4E"/>
    <w:rsid w:val="00E21CD4"/>
    <w:rsid w:val="00E23001"/>
    <w:rsid w:val="00E266F6"/>
    <w:rsid w:val="00E365B2"/>
    <w:rsid w:val="00E511F0"/>
    <w:rsid w:val="00E53105"/>
    <w:rsid w:val="00E54F80"/>
    <w:rsid w:val="00E57969"/>
    <w:rsid w:val="00E82C37"/>
    <w:rsid w:val="00E849D4"/>
    <w:rsid w:val="00E84B26"/>
    <w:rsid w:val="00E84C9D"/>
    <w:rsid w:val="00E84D1F"/>
    <w:rsid w:val="00E90B27"/>
    <w:rsid w:val="00E91F21"/>
    <w:rsid w:val="00E93B69"/>
    <w:rsid w:val="00EA0045"/>
    <w:rsid w:val="00EA33F8"/>
    <w:rsid w:val="00EB2947"/>
    <w:rsid w:val="00ED0C30"/>
    <w:rsid w:val="00ED0E65"/>
    <w:rsid w:val="00ED3C18"/>
    <w:rsid w:val="00EE6A38"/>
    <w:rsid w:val="00F030B3"/>
    <w:rsid w:val="00F06AB5"/>
    <w:rsid w:val="00F07535"/>
    <w:rsid w:val="00F14F80"/>
    <w:rsid w:val="00F16B76"/>
    <w:rsid w:val="00F24A98"/>
    <w:rsid w:val="00F4036D"/>
    <w:rsid w:val="00F4595C"/>
    <w:rsid w:val="00F56591"/>
    <w:rsid w:val="00F6090C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C7603"/>
    <w:rsid w:val="00FD0185"/>
    <w:rsid w:val="00FD7F0E"/>
    <w:rsid w:val="00FE0E76"/>
    <w:rsid w:val="00FE686B"/>
    <w:rsid w:val="00FF2EB3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6DAD-6CFE-44CA-AF5B-582943D4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1189</TotalTime>
  <Pages>45</Pages>
  <Words>11811</Words>
  <Characters>87900</Characters>
  <Application>Microsoft Office Word</Application>
  <DocSecurity>0</DocSecurity>
  <Lines>732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99512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72</cp:revision>
  <cp:lastPrinted>2018-12-27T13:43:00Z</cp:lastPrinted>
  <dcterms:created xsi:type="dcterms:W3CDTF">2018-01-11T11:51:00Z</dcterms:created>
  <dcterms:modified xsi:type="dcterms:W3CDTF">2019-01-10T11:55:00Z</dcterms:modified>
</cp:coreProperties>
</file>