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364A3B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5B4706" w:rsidP="00A87942">
            <w:pPr>
              <w:pStyle w:val="Noeeu1"/>
              <w:jc w:val="center"/>
            </w:pPr>
            <w:r>
              <w:t>18.12.2018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Казан</w:t>
            </w:r>
            <w:r w:rsidR="00364A3B">
              <w:rPr>
                <w:sz w:val="44"/>
                <w:szCs w:val="44"/>
                <w:vertAlign w:val="subscript"/>
              </w:rPr>
              <w:t xml:space="preserve"> ш.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5B4706" w:rsidP="00A87942">
            <w:pPr>
              <w:pStyle w:val="Noeeu1"/>
            </w:pPr>
            <w:r>
              <w:t>02-138</w:t>
            </w:r>
            <w:bookmarkStart w:id="0" w:name="_GoBack"/>
            <w:bookmarkEnd w:id="0"/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01261" w:rsidRPr="00364A3B" w:rsidTr="00605322">
        <w:tc>
          <w:tcPr>
            <w:tcW w:w="5353" w:type="dxa"/>
          </w:tcPr>
          <w:p w:rsidR="00401261" w:rsidRPr="00364A3B" w:rsidRDefault="00364A3B" w:rsidP="00605322">
            <w:pPr>
              <w:jc w:val="both"/>
              <w:rPr>
                <w:lang w:val="en-US"/>
              </w:rPr>
            </w:pPr>
            <w:r w:rsidRPr="00364A3B">
              <w:rPr>
                <w:lang w:val="tt-RU"/>
              </w:rPr>
              <w:t>Татарстан Республикасы Финанс министрлыгының 30.12.2015 ел, № 02-144 боерыгы белән расланган Татарстан Республикасы бюд</w:t>
            </w:r>
            <w:r w:rsidRPr="00364A3B">
              <w:t>ж</w:t>
            </w:r>
            <w:r w:rsidRPr="00364A3B">
              <w:rPr>
                <w:lang w:val="tt-RU"/>
              </w:rPr>
              <w:t>етына һәм Татарстан Республикасы Мәҗбүри меди</w:t>
            </w:r>
            <w:r w:rsidRPr="00364A3B">
              <w:t>ц</w:t>
            </w:r>
            <w:r w:rsidRPr="00364A3B">
              <w:rPr>
                <w:lang w:val="tt-RU"/>
              </w:rPr>
              <w:t>ина иминиятләштерүе территориал</w:t>
            </w:r>
            <w:r w:rsidRPr="00364A3B">
              <w:t>ь</w:t>
            </w:r>
            <w:r w:rsidRPr="00364A3B">
              <w:rPr>
                <w:lang w:val="en-US"/>
              </w:rPr>
              <w:t xml:space="preserve"> </w:t>
            </w:r>
            <w:r w:rsidRPr="00364A3B">
              <w:rPr>
                <w:lang w:val="tt-RU"/>
              </w:rPr>
              <w:t>фонды бюд</w:t>
            </w:r>
            <w:r w:rsidRPr="00364A3B">
              <w:t>ж</w:t>
            </w:r>
            <w:r w:rsidRPr="00364A3B">
              <w:rPr>
                <w:lang w:val="tt-RU"/>
              </w:rPr>
              <w:t>етына караган өлешендә Россия Федера</w:t>
            </w:r>
            <w:r w:rsidRPr="00364A3B">
              <w:t>ц</w:t>
            </w:r>
            <w:r w:rsidRPr="00364A3B">
              <w:rPr>
                <w:lang w:val="tt-RU"/>
              </w:rPr>
              <w:t>иясе бюд</w:t>
            </w:r>
            <w:r w:rsidRPr="00364A3B">
              <w:t>ж</w:t>
            </w:r>
            <w:r w:rsidRPr="00364A3B">
              <w:rPr>
                <w:lang w:val="tt-RU"/>
              </w:rPr>
              <w:t>ет классифика</w:t>
            </w:r>
            <w:r w:rsidRPr="00364A3B">
              <w:t>ц</w:t>
            </w:r>
            <w:r w:rsidRPr="00364A3B">
              <w:rPr>
                <w:lang w:val="tt-RU"/>
              </w:rPr>
              <w:t>иясен куллану тәртибен билгеләү, аныклау һәм тәгаенләү турында күрсәтмәләргә үзгәрешләр кертү хакында</w:t>
            </w:r>
          </w:p>
        </w:tc>
      </w:tr>
    </w:tbl>
    <w:p w:rsidR="00401261" w:rsidRPr="00364A3B" w:rsidRDefault="00401261" w:rsidP="00401261">
      <w:pPr>
        <w:spacing w:line="276" w:lineRule="auto"/>
        <w:jc w:val="center"/>
        <w:rPr>
          <w:sz w:val="28"/>
          <w:szCs w:val="28"/>
          <w:lang w:val="en-US"/>
        </w:rPr>
      </w:pPr>
    </w:p>
    <w:p w:rsidR="00401261" w:rsidRPr="00FF6EF4" w:rsidRDefault="00364A3B" w:rsidP="004012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  <w:lang w:val="tt-RU"/>
        </w:rPr>
        <w:t>Б о е р ы к  б и р ә м: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Default="007119FF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364A3B">
        <w:rPr>
          <w:rFonts w:cs="Times New Roman"/>
          <w:szCs w:val="28"/>
          <w:lang w:val="tt-RU"/>
        </w:rPr>
        <w:t>Татарстан Республикасы Финанс министрлыгының 30.12.2015 ел, № 02-144 боерыгы белән расланган Татарстан Республикасы бюд</w:t>
      </w:r>
      <w:r w:rsidR="00364A3B" w:rsidRPr="008C63E7">
        <w:rPr>
          <w:rFonts w:cs="Times New Roman"/>
          <w:szCs w:val="28"/>
          <w:lang w:val="tt-RU"/>
        </w:rPr>
        <w:t>ж</w:t>
      </w:r>
      <w:r w:rsidR="00364A3B">
        <w:rPr>
          <w:rFonts w:cs="Times New Roman"/>
          <w:szCs w:val="28"/>
          <w:lang w:val="tt-RU"/>
        </w:rPr>
        <w:t>еты һәм Татарстан Республикасы Мәҗбүри медицина иминиятләштерүе территориаль фонды бюджетына кагылышлы өлешендә Россия Федерациясе бюджет классификациясен куллану тәртибен билгеләү, аныклау һәм тәгаенләү турында күрсәтмәләргә  (Татарстан Республикасы Финанс министрлыгының 30.03.2016 ел, № 02-32,  29.06.2016 ел,        № 02-73, 30.09.2016 ел, № 02-116, 27.12.2016 ел, № 02-157,  29.12.2016 ел, № 02-159, 31.03.2017  ел, № 02-30, 30.06.2017 ел, № 02-64,  26.09.2017 ел, № 02-90,  21.12.2017 ел,        № 02-129, 26.12.2017 ел, № 02-133, 28.03.2018 ел, № 02-38; 23.07.2018  ел, № 02-78 боерыклары  нигезендә кертелгән үзгәрешләр белән) кертелә торган үзгәрешләрне (кушымта итеп бирелә) расларга</w:t>
      </w:r>
      <w:r w:rsidR="00401261" w:rsidRPr="00FF6EF4">
        <w:rPr>
          <w:rFonts w:ascii="Times New Roman" w:hAnsi="Times New Roman" w:cs="Times New Roman"/>
          <w:szCs w:val="28"/>
        </w:rPr>
        <w:t>.</w:t>
      </w:r>
    </w:p>
    <w:p w:rsidR="007119FF" w:rsidRPr="00FF6EF4" w:rsidRDefault="007119FF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="00364A3B">
        <w:rPr>
          <w:rFonts w:ascii="Times New Roman" w:hAnsi="Times New Roman" w:cs="Times New Roman"/>
          <w:szCs w:val="28"/>
        </w:rPr>
        <w:t xml:space="preserve"> </w:t>
      </w:r>
      <w:r w:rsidR="00364A3B">
        <w:t xml:space="preserve">Әлеге боерык 2018 елның 18 декабреннән барлыкка килгән хокук мөнәсәбәтләренә кагыла </w:t>
      </w:r>
      <w:proofErr w:type="gramStart"/>
      <w:r w:rsidR="00364A3B">
        <w:t>дип</w:t>
      </w:r>
      <w:proofErr w:type="gramEnd"/>
      <w:r w:rsidR="00364A3B">
        <w:t xml:space="preserve"> билгеләргә.</w:t>
      </w:r>
    </w:p>
    <w:p w:rsidR="00401261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E54F80" w:rsidRPr="00A3648D" w:rsidRDefault="00E54F80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Р.Р.Гайзатуллин</w:t>
      </w:r>
    </w:p>
    <w:p w:rsidR="00E96CC8" w:rsidRDefault="00E96CC8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E96CC8" w:rsidRPr="00A420BE" w:rsidRDefault="00E96CC8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A420BE">
        <w:rPr>
          <w:color w:val="FFFFFF" w:themeColor="background1"/>
          <w:sz w:val="28"/>
          <w:szCs w:val="28"/>
        </w:rPr>
        <w:t>Заместитель министра А.Г.Шишкин</w:t>
      </w:r>
    </w:p>
    <w:p w:rsidR="00E96CC8" w:rsidRPr="00A420BE" w:rsidRDefault="00E96CC8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401261" w:rsidRPr="00FF6EF4" w:rsidRDefault="00E96CC8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A420BE">
        <w:rPr>
          <w:color w:val="FFFFFF" w:themeColor="background1"/>
          <w:sz w:val="28"/>
          <w:szCs w:val="28"/>
        </w:rPr>
        <w:t>Начальник юридического отдела И.В.Ерашова</w:t>
      </w:r>
    </w:p>
    <w:p w:rsidR="00364A3B" w:rsidRDefault="00364A3B" w:rsidP="00364A3B">
      <w:pPr>
        <w:pStyle w:val="a3"/>
        <w:ind w:left="4876"/>
        <w:jc w:val="right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lastRenderedPageBreak/>
        <w:t>Татарстан Республикасы</w:t>
      </w:r>
    </w:p>
    <w:p w:rsidR="00364A3B" w:rsidRDefault="00364A3B" w:rsidP="00364A3B">
      <w:pPr>
        <w:pStyle w:val="a3"/>
        <w:ind w:left="4876"/>
        <w:jc w:val="right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Финанс министрлыгының</w:t>
      </w:r>
    </w:p>
    <w:p w:rsidR="00364A3B" w:rsidRPr="00364A3B" w:rsidRDefault="00364A3B" w:rsidP="00364A3B">
      <w:pPr>
        <w:pStyle w:val="a3"/>
        <w:ind w:left="4876"/>
        <w:jc w:val="right"/>
        <w:rPr>
          <w:bCs/>
          <w:sz w:val="28"/>
          <w:szCs w:val="28"/>
          <w:lang w:val="tt-RU"/>
        </w:rPr>
      </w:pPr>
      <w:r w:rsidRPr="00364A3B">
        <w:rPr>
          <w:bCs/>
          <w:sz w:val="28"/>
          <w:szCs w:val="28"/>
          <w:lang w:val="tt-RU"/>
        </w:rPr>
        <w:t>«18»   декабр</w:t>
      </w:r>
      <w:r w:rsidRPr="00364A3B">
        <w:rPr>
          <w:bCs/>
          <w:sz w:val="28"/>
          <w:szCs w:val="28"/>
        </w:rPr>
        <w:t>ь,</w:t>
      </w:r>
      <w:r w:rsidRPr="00364A3B">
        <w:rPr>
          <w:bCs/>
          <w:sz w:val="28"/>
          <w:szCs w:val="28"/>
          <w:lang w:val="tt-RU"/>
        </w:rPr>
        <w:t xml:space="preserve">  2018 ел,</w:t>
      </w:r>
    </w:p>
    <w:p w:rsidR="00364A3B" w:rsidRDefault="00364A3B" w:rsidP="00364A3B">
      <w:pPr>
        <w:pStyle w:val="ConsPlusTitle"/>
        <w:widowControl/>
        <w:ind w:firstLine="709"/>
        <w:jc w:val="right"/>
        <w:outlineLvl w:val="0"/>
        <w:rPr>
          <w:rFonts w:cs="Times New Roman"/>
          <w:b w:val="0"/>
          <w:lang w:val="tt-RU"/>
        </w:rPr>
      </w:pPr>
      <w:r w:rsidRPr="00364A3B">
        <w:rPr>
          <w:rFonts w:cs="Times New Roman"/>
          <w:b w:val="0"/>
          <w:lang w:val="tt-RU"/>
        </w:rPr>
        <w:t xml:space="preserve">№ 02-138 боерыгы </w:t>
      </w:r>
    </w:p>
    <w:p w:rsidR="00401261" w:rsidRPr="00364A3B" w:rsidRDefault="00364A3B" w:rsidP="00364A3B">
      <w:pPr>
        <w:pStyle w:val="ConsPlusTitle"/>
        <w:widowControl/>
        <w:ind w:firstLine="709"/>
        <w:jc w:val="right"/>
        <w:outlineLvl w:val="0"/>
        <w:rPr>
          <w:rFonts w:cs="Times New Roman"/>
          <w:b w:val="0"/>
          <w:lang w:val="tt-RU"/>
        </w:rPr>
      </w:pPr>
      <w:r w:rsidRPr="00364A3B">
        <w:rPr>
          <w:rFonts w:cs="Times New Roman"/>
          <w:b w:val="0"/>
          <w:lang w:val="tt-RU"/>
        </w:rPr>
        <w:t>белән расланды</w:t>
      </w:r>
    </w:p>
    <w:p w:rsidR="00364A3B" w:rsidRDefault="00364A3B" w:rsidP="00364A3B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364A3B" w:rsidRPr="00D5676C" w:rsidRDefault="00364A3B" w:rsidP="00364A3B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Default="00364A3B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  <w:r>
        <w:rPr>
          <w:rFonts w:cs="Calibri"/>
          <w:sz w:val="28"/>
          <w:szCs w:val="28"/>
          <w:lang w:val="tt-RU" w:eastAsia="en-US"/>
        </w:rPr>
        <w:t>Татарстан Республикасы Финанс министрлыгының 30.12.2015 ел, № 02-144 боерыгы белән расланган Татарстан Республикасы бюд</w:t>
      </w:r>
      <w:r w:rsidRPr="008C63E7">
        <w:rPr>
          <w:rFonts w:cs="Calibri"/>
          <w:sz w:val="28"/>
          <w:szCs w:val="28"/>
          <w:lang w:val="tt-RU" w:eastAsia="en-US"/>
        </w:rPr>
        <w:t>ж</w:t>
      </w:r>
      <w:r>
        <w:rPr>
          <w:rFonts w:cs="Calibri"/>
          <w:sz w:val="28"/>
          <w:szCs w:val="28"/>
          <w:lang w:val="tt-RU" w:eastAsia="en-US"/>
        </w:rPr>
        <w:t>етына һәм Татарстан Республикасы Мәҗбүри меди</w:t>
      </w:r>
      <w:r w:rsidRPr="008C63E7">
        <w:rPr>
          <w:rFonts w:cs="Calibri"/>
          <w:sz w:val="28"/>
          <w:szCs w:val="28"/>
          <w:lang w:val="tt-RU" w:eastAsia="en-US"/>
        </w:rPr>
        <w:t>ц</w:t>
      </w:r>
      <w:r>
        <w:rPr>
          <w:rFonts w:cs="Calibri"/>
          <w:sz w:val="28"/>
          <w:szCs w:val="28"/>
          <w:lang w:val="tt-RU" w:eastAsia="en-US"/>
        </w:rPr>
        <w:t>ина иминиятләштерүе территориал</w:t>
      </w:r>
      <w:r w:rsidRPr="008C63E7">
        <w:rPr>
          <w:rFonts w:cs="Calibri"/>
          <w:sz w:val="28"/>
          <w:szCs w:val="28"/>
          <w:lang w:val="tt-RU" w:eastAsia="en-US"/>
        </w:rPr>
        <w:t xml:space="preserve">ь </w:t>
      </w:r>
      <w:r>
        <w:rPr>
          <w:rFonts w:cs="Calibri"/>
          <w:sz w:val="28"/>
          <w:szCs w:val="28"/>
          <w:lang w:val="tt-RU" w:eastAsia="en-US"/>
        </w:rPr>
        <w:t>фонды бюд</w:t>
      </w:r>
      <w:r w:rsidRPr="008C63E7">
        <w:rPr>
          <w:rFonts w:cs="Calibri"/>
          <w:sz w:val="28"/>
          <w:szCs w:val="28"/>
          <w:lang w:val="tt-RU" w:eastAsia="en-US"/>
        </w:rPr>
        <w:t>ж</w:t>
      </w:r>
      <w:r>
        <w:rPr>
          <w:rFonts w:cs="Calibri"/>
          <w:sz w:val="28"/>
          <w:szCs w:val="28"/>
          <w:lang w:val="tt-RU" w:eastAsia="en-US"/>
        </w:rPr>
        <w:t>етына караган өлешендә Россия Федера</w:t>
      </w:r>
      <w:r w:rsidRPr="008C63E7">
        <w:rPr>
          <w:rFonts w:cs="Calibri"/>
          <w:sz w:val="28"/>
          <w:szCs w:val="28"/>
          <w:lang w:val="tt-RU" w:eastAsia="en-US"/>
        </w:rPr>
        <w:t>ц</w:t>
      </w:r>
      <w:r>
        <w:rPr>
          <w:rFonts w:cs="Calibri"/>
          <w:sz w:val="28"/>
          <w:szCs w:val="28"/>
          <w:lang w:val="tt-RU" w:eastAsia="en-US"/>
        </w:rPr>
        <w:t>иясе бюд</w:t>
      </w:r>
      <w:r w:rsidRPr="008C63E7">
        <w:rPr>
          <w:rFonts w:cs="Calibri"/>
          <w:sz w:val="28"/>
          <w:szCs w:val="28"/>
          <w:lang w:val="tt-RU" w:eastAsia="en-US"/>
        </w:rPr>
        <w:t>ж</w:t>
      </w:r>
      <w:r>
        <w:rPr>
          <w:rFonts w:cs="Calibri"/>
          <w:sz w:val="28"/>
          <w:szCs w:val="28"/>
          <w:lang w:val="tt-RU" w:eastAsia="en-US"/>
        </w:rPr>
        <w:t>ет классифика</w:t>
      </w:r>
      <w:r w:rsidRPr="008C63E7">
        <w:rPr>
          <w:rFonts w:cs="Calibri"/>
          <w:sz w:val="28"/>
          <w:szCs w:val="28"/>
          <w:lang w:val="tt-RU" w:eastAsia="en-US"/>
        </w:rPr>
        <w:t>ц</w:t>
      </w:r>
      <w:r>
        <w:rPr>
          <w:rFonts w:cs="Calibri"/>
          <w:sz w:val="28"/>
          <w:szCs w:val="28"/>
          <w:lang w:val="tt-RU" w:eastAsia="en-US"/>
        </w:rPr>
        <w:t>иясен куллану тәртибен билгеләү, аныклау һәм тәгаенләү турында күрсәтмәләргә кертелә торган үзгәрешләр</w:t>
      </w:r>
    </w:p>
    <w:p w:rsidR="00401261" w:rsidRPr="00194F9F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64A3B" w:rsidRDefault="00364A3B" w:rsidP="00401261">
      <w:pPr>
        <w:pStyle w:val="af"/>
        <w:spacing w:line="240" w:lineRule="auto"/>
        <w:ind w:left="0"/>
        <w:jc w:val="both"/>
        <w:rPr>
          <w:szCs w:val="28"/>
        </w:rPr>
      </w:pP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szCs w:val="28"/>
          <w:lang w:val="tt-RU"/>
        </w:rPr>
      </w:pPr>
      <w:r w:rsidRPr="008C63E7">
        <w:rPr>
          <w:rFonts w:ascii="Times New Roman" w:hAnsi="Times New Roman"/>
          <w:szCs w:val="28"/>
          <w:lang w:val="tt-RU"/>
        </w:rPr>
        <w:t xml:space="preserve">1. </w:t>
      </w:r>
      <w:r w:rsidR="005B4706">
        <w:rPr>
          <w:rFonts w:ascii="Times New Roman" w:hAnsi="Times New Roman"/>
          <w:szCs w:val="28"/>
          <w:lang w:val="tt-RU"/>
        </w:rPr>
        <w:t>«</w:t>
      </w:r>
      <w:r>
        <w:rPr>
          <w:rFonts w:ascii="Times New Roman" w:hAnsi="Times New Roman"/>
          <w:szCs w:val="28"/>
          <w:lang w:val="tt-RU"/>
        </w:rPr>
        <w:t>Татарстан Республикасы бюд</w:t>
      </w:r>
      <w:r w:rsidRPr="008C63E7">
        <w:rPr>
          <w:rFonts w:ascii="Times New Roman" w:hAnsi="Times New Roman"/>
          <w:szCs w:val="28"/>
          <w:lang w:val="tt-RU"/>
        </w:rPr>
        <w:t>ж</w:t>
      </w:r>
      <w:r>
        <w:rPr>
          <w:rFonts w:ascii="Times New Roman" w:hAnsi="Times New Roman"/>
          <w:szCs w:val="28"/>
          <w:lang w:val="tt-RU"/>
        </w:rPr>
        <w:t>еты һәм Татарстан Республикасы Мәҗбүри меди</w:t>
      </w:r>
      <w:r w:rsidRPr="008C63E7">
        <w:rPr>
          <w:rFonts w:ascii="Times New Roman" w:hAnsi="Times New Roman"/>
          <w:szCs w:val="28"/>
          <w:lang w:val="tt-RU"/>
        </w:rPr>
        <w:t>ц</w:t>
      </w:r>
      <w:r>
        <w:rPr>
          <w:rFonts w:ascii="Times New Roman" w:hAnsi="Times New Roman"/>
          <w:szCs w:val="28"/>
          <w:lang w:val="tt-RU"/>
        </w:rPr>
        <w:t>ина иминиятләштерүе территориал</w:t>
      </w:r>
      <w:r w:rsidRPr="008C63E7">
        <w:rPr>
          <w:rFonts w:ascii="Times New Roman" w:hAnsi="Times New Roman"/>
          <w:szCs w:val="28"/>
          <w:lang w:val="tt-RU"/>
        </w:rPr>
        <w:t xml:space="preserve">ь </w:t>
      </w:r>
      <w:r>
        <w:rPr>
          <w:rFonts w:ascii="Times New Roman" w:hAnsi="Times New Roman"/>
          <w:szCs w:val="28"/>
          <w:lang w:val="tt-RU"/>
        </w:rPr>
        <w:t>фонды бюд</w:t>
      </w:r>
      <w:r w:rsidRPr="008C63E7">
        <w:rPr>
          <w:rFonts w:ascii="Times New Roman" w:hAnsi="Times New Roman"/>
          <w:szCs w:val="28"/>
          <w:lang w:val="tt-RU"/>
        </w:rPr>
        <w:t>ж</w:t>
      </w:r>
      <w:r>
        <w:rPr>
          <w:rFonts w:ascii="Times New Roman" w:hAnsi="Times New Roman"/>
          <w:szCs w:val="28"/>
          <w:lang w:val="tt-RU"/>
        </w:rPr>
        <w:t>еты чыгымнары исемлеге һәм аларны тиешле максатчан статьяларга кертү кагыйдәләре</w:t>
      </w:r>
      <w:r w:rsidR="005B4706">
        <w:rPr>
          <w:rFonts w:ascii="Times New Roman" w:hAnsi="Times New Roman"/>
          <w:szCs w:val="28"/>
          <w:lang w:val="tt-RU"/>
        </w:rPr>
        <w:t>»</w:t>
      </w:r>
      <w:r>
        <w:rPr>
          <w:rFonts w:ascii="Times New Roman" w:hAnsi="Times New Roman"/>
          <w:szCs w:val="28"/>
          <w:lang w:val="tt-RU"/>
        </w:rPr>
        <w:t xml:space="preserve"> 2 пунктның</w:t>
      </w:r>
      <w:r w:rsidRPr="008C63E7">
        <w:rPr>
          <w:rFonts w:ascii="Times New Roman" w:eastAsia="Calibri" w:hAnsi="Times New Roman"/>
          <w:szCs w:val="28"/>
          <w:lang w:val="tt-RU"/>
        </w:rPr>
        <w:t xml:space="preserve"> :</w:t>
      </w:r>
    </w:p>
    <w:p w:rsidR="00364A3B" w:rsidRPr="008C63E7" w:rsidRDefault="00364A3B" w:rsidP="00364A3B">
      <w:pPr>
        <w:ind w:firstLine="567"/>
        <w:jc w:val="both"/>
        <w:rPr>
          <w:rFonts w:cs="Calibri"/>
          <w:sz w:val="28"/>
          <w:szCs w:val="28"/>
          <w:lang w:val="tt-RU" w:eastAsia="en-US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</w:t>
      </w:r>
      <w:r>
        <w:rPr>
          <w:sz w:val="28"/>
          <w:szCs w:val="28"/>
          <w:lang w:val="tt-RU"/>
        </w:rPr>
        <w:t>2020 елга кадә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 xml:space="preserve"> Татарстан Республикасында сәламәтлек саклау системасын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2.1. пунктчасында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«01 2 10 00000 «</w:t>
      </w:r>
      <w:r>
        <w:rPr>
          <w:sz w:val="28"/>
          <w:szCs w:val="28"/>
          <w:lang w:val="tt-RU"/>
        </w:rPr>
        <w:t>Югары технологияле меди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ина ярдәмен камилләштерү, дәвалауның яңа нәтиҗәле ысулларын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</w:t>
      </w:r>
      <w:proofErr w:type="gramStart"/>
      <w:r>
        <w:rPr>
          <w:sz w:val="28"/>
          <w:szCs w:val="28"/>
          <w:lang w:val="tt-RU"/>
        </w:rPr>
        <w:t>п</w:t>
      </w:r>
      <w:proofErr w:type="gramEnd"/>
      <w:r>
        <w:rPr>
          <w:sz w:val="28"/>
          <w:szCs w:val="28"/>
          <w:lang w:val="tt-RU"/>
        </w:rPr>
        <w:t xml:space="preserve">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ясына түбәндәге чыгымнар юнәлешен өстәргә:</w:t>
      </w:r>
      <w:r>
        <w:rPr>
          <w:sz w:val="28"/>
          <w:szCs w:val="28"/>
        </w:rPr>
        <w:t xml:space="preserve">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«- 05180 </w:t>
      </w:r>
      <w:r>
        <w:rPr>
          <w:sz w:val="28"/>
          <w:szCs w:val="28"/>
          <w:lang w:val="tt-RU"/>
        </w:rPr>
        <w:t>Россия Федера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иясе гра</w:t>
      </w:r>
      <w:r>
        <w:rPr>
          <w:sz w:val="28"/>
          <w:szCs w:val="28"/>
        </w:rPr>
        <w:t>ж</w:t>
      </w:r>
      <w:r>
        <w:rPr>
          <w:sz w:val="28"/>
          <w:szCs w:val="28"/>
          <w:lang w:val="tt-RU"/>
        </w:rPr>
        <w:t>даннарына мәҗ</w:t>
      </w:r>
      <w:proofErr w:type="gramStart"/>
      <w:r>
        <w:rPr>
          <w:sz w:val="28"/>
          <w:szCs w:val="28"/>
          <w:lang w:val="tt-RU"/>
        </w:rPr>
        <w:t>бүри</w:t>
      </w:r>
      <w:proofErr w:type="gramEnd"/>
      <w:r>
        <w:rPr>
          <w:sz w:val="28"/>
          <w:szCs w:val="28"/>
          <w:lang w:val="tt-RU"/>
        </w:rPr>
        <w:t xml:space="preserve"> меди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ина иминиятләштерүенең база программасына кертелмәгән югары технологияле меди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ина ярдәмен күрсәтү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Россия Федера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гра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даннарына мәҗбүри меди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ина иминиятләштерүенең база программасына кертелмәгән югары технологияле меди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ина ярдәмен күрсәтүгә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чыгымнары чагылдырыла</w:t>
      </w:r>
      <w:r w:rsidRPr="008C63E7">
        <w:rPr>
          <w:sz w:val="28"/>
          <w:szCs w:val="28"/>
          <w:lang w:val="tt-RU"/>
        </w:rPr>
        <w:t>.»;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түбәндәге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яны өстәргә</w:t>
      </w:r>
      <w:r w:rsidRPr="008C63E7">
        <w:rPr>
          <w:sz w:val="28"/>
          <w:szCs w:val="28"/>
          <w:lang w:val="tt-RU"/>
        </w:rPr>
        <w:t>:</w:t>
      </w:r>
    </w:p>
    <w:p w:rsidR="00364A3B" w:rsidRPr="008C63E7" w:rsidRDefault="00364A3B" w:rsidP="00364A3B">
      <w:pPr>
        <w:jc w:val="center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«01 М 00 00000 «2018 – 2020 </w:t>
      </w:r>
      <w:r>
        <w:rPr>
          <w:sz w:val="28"/>
          <w:szCs w:val="28"/>
          <w:lang w:val="tt-RU"/>
        </w:rPr>
        <w:t>елларга балалар поликлиникаларының һәм меди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ина оешмаларының балалар өчен поликлиника бүлекләренең матди-техник базасын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максатчан статья буенча түбәндәге төп чара буенча кече программаны тормышка ашыруга Татарстан Республикасы бюджеты чыгымнары чагылдырыла</w:t>
      </w:r>
      <w:r w:rsidRPr="008C63E7">
        <w:rPr>
          <w:sz w:val="28"/>
          <w:szCs w:val="28"/>
          <w:lang w:val="tt-RU"/>
        </w:rPr>
        <w:t>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jc w:val="center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01 М 01 00000 «2018 – 2020 </w:t>
      </w:r>
      <w:r>
        <w:rPr>
          <w:sz w:val="28"/>
          <w:szCs w:val="28"/>
          <w:lang w:val="tt-RU"/>
        </w:rPr>
        <w:t>елларга балалар поликлиникаларының һәм меди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ина оешмаларының балалар өчен поликлиника бүлекләренең матди-техник базасын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Әлеге максатчан статья буенча чыгымнарның түбәндәге юнәлеше буенча төп чараны тормышка ашыруга Татарстан Республикасы бюджеты чыгымнары чагылдырыла</w:t>
      </w:r>
      <w:r w:rsidRPr="008C63E7">
        <w:rPr>
          <w:sz w:val="28"/>
          <w:szCs w:val="28"/>
          <w:lang w:val="tt-RU"/>
        </w:rPr>
        <w:t>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- R674F </w:t>
      </w:r>
      <w:r>
        <w:rPr>
          <w:sz w:val="28"/>
          <w:szCs w:val="28"/>
          <w:lang w:val="tt-RU"/>
        </w:rPr>
        <w:t>Балалар поликлиникаларының һәм меди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ина оешмаларының балалар өчен поликлиника бүлекләренең матди-техник базасын үстерү чараларын тормышка ашыруга финанслашыла торган чыгымнар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балалар поликлиникаларының һәм меди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ина оешмаларының балалар өчен поликлиника бүлекләренең матди-техник базасын үстерүгә федерал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субсидияләр һәм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хисабына хәл ителә торган  Татарстан Республикасы бюджеты чыгымнары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максатларга субсидияләрнең керүе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 керемнәре классифика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иясенең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Балалар поликлиникаларының һәм меди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ина оешмаларының балалар өчен поликлиника бүлекләренең матди-техник базасын үстерү чараларыннан торган Россия Федера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суб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ектларының дәүләт программаларын финанслашуга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етларга субсидияләр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>000 2 02 25674 00 0000 151 кеермнәр төренең тиешле кодлары буенча чагылдырыла</w:t>
      </w:r>
      <w:r w:rsidRPr="008C63E7">
        <w:rPr>
          <w:sz w:val="28"/>
          <w:szCs w:val="28"/>
          <w:lang w:val="tt-RU"/>
        </w:rPr>
        <w:t>.»;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б) «2014 – 2020 </w:t>
      </w:r>
      <w:r>
        <w:rPr>
          <w:sz w:val="28"/>
          <w:szCs w:val="28"/>
          <w:lang w:val="tt-RU"/>
        </w:rPr>
        <w:t xml:space="preserve">елларга Татарстан Республикасы гражданнарына </w:t>
      </w:r>
      <w:r>
        <w:rPr>
          <w:sz w:val="28"/>
          <w:szCs w:val="28"/>
        </w:rPr>
        <w:t xml:space="preserve">социаль </w:t>
      </w:r>
      <w:r>
        <w:rPr>
          <w:sz w:val="28"/>
          <w:szCs w:val="28"/>
          <w:lang w:val="tt-RU"/>
        </w:rPr>
        <w:t>ярдә</w:t>
      </w:r>
      <w:proofErr w:type="gramStart"/>
      <w:r>
        <w:rPr>
          <w:sz w:val="28"/>
          <w:szCs w:val="28"/>
          <w:lang w:val="tt-RU"/>
        </w:rPr>
        <w:t>м</w:t>
      </w:r>
      <w:proofErr w:type="gramEnd"/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2.3.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пунктчасында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атамасында </w:t>
      </w:r>
      <w:r>
        <w:rPr>
          <w:sz w:val="28"/>
          <w:szCs w:val="28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>
        <w:rPr>
          <w:sz w:val="28"/>
          <w:szCs w:val="28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>
        <w:rPr>
          <w:sz w:val="28"/>
          <w:szCs w:val="28"/>
        </w:rPr>
        <w:t>;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беренче абза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та</w:t>
      </w:r>
      <w:r>
        <w:rPr>
          <w:sz w:val="28"/>
          <w:szCs w:val="28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>
        <w:rPr>
          <w:sz w:val="28"/>
          <w:szCs w:val="28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>
        <w:rPr>
          <w:sz w:val="28"/>
          <w:szCs w:val="28"/>
        </w:rPr>
        <w:t>;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«03 0 00 00000 «2014 – 2020 </w:t>
      </w:r>
      <w:r>
        <w:rPr>
          <w:sz w:val="28"/>
          <w:szCs w:val="28"/>
          <w:lang w:val="tt-RU"/>
        </w:rPr>
        <w:t xml:space="preserve">елларга Татарстан Республикасы гражданнарына </w:t>
      </w:r>
      <w:r>
        <w:rPr>
          <w:sz w:val="28"/>
          <w:szCs w:val="28"/>
        </w:rPr>
        <w:t xml:space="preserve">социаль </w:t>
      </w:r>
      <w:r>
        <w:rPr>
          <w:sz w:val="28"/>
          <w:szCs w:val="28"/>
          <w:lang w:val="tt-RU"/>
        </w:rPr>
        <w:t>ярдә</w:t>
      </w:r>
      <w:proofErr w:type="gramStart"/>
      <w:r>
        <w:rPr>
          <w:sz w:val="28"/>
          <w:szCs w:val="28"/>
          <w:lang w:val="tt-RU"/>
        </w:rPr>
        <w:t>м</w:t>
      </w:r>
      <w:proofErr w:type="gramEnd"/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атамасында 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«03 1 00 00000 « 2014 – </w:t>
      </w:r>
      <w:r>
        <w:rPr>
          <w:sz w:val="28"/>
          <w:szCs w:val="28"/>
          <w:lang w:val="tt-RU"/>
        </w:rPr>
        <w:t xml:space="preserve">2020 елларга </w:t>
      </w:r>
      <w:r w:rsidRPr="008C63E7">
        <w:rPr>
          <w:sz w:val="28"/>
          <w:szCs w:val="28"/>
          <w:lang w:val="tt-RU"/>
        </w:rPr>
        <w:t xml:space="preserve">социаль </w:t>
      </w:r>
      <w:r>
        <w:rPr>
          <w:sz w:val="28"/>
          <w:szCs w:val="28"/>
          <w:lang w:val="tt-RU"/>
        </w:rPr>
        <w:t>түләүләр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</w:t>
      </w:r>
      <w:r w:rsidRPr="008C63E7">
        <w:rPr>
          <w:sz w:val="28"/>
          <w:szCs w:val="28"/>
          <w:lang w:val="tt-RU"/>
        </w:rPr>
        <w:t xml:space="preserve"> « 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 «03 2 00 00000 «2014 – 2020 </w:t>
      </w:r>
      <w:r>
        <w:rPr>
          <w:sz w:val="28"/>
          <w:szCs w:val="28"/>
          <w:lang w:val="tt-RU"/>
        </w:rPr>
        <w:t>елларга өлкән яшьтәге гражданнарның тормыш сыйфатын яхшырту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2014 – 2020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сүзләрне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2014 – 2021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«03 3 00 00000 «2014 – 2020 </w:t>
      </w:r>
      <w:r>
        <w:rPr>
          <w:sz w:val="28"/>
          <w:szCs w:val="28"/>
          <w:lang w:val="tt-RU"/>
        </w:rPr>
        <w:t>елларга Татарстан Республикасында яшәүчеләргә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хезмәт күрсәтүне модерниза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 һәм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2014 – 2020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сүзләрне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2014 – 2021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lastRenderedPageBreak/>
        <w:t xml:space="preserve"> «03 5 00 00000 </w:t>
      </w:r>
      <w:r w:rsidR="005B4706">
        <w:rPr>
          <w:sz w:val="28"/>
          <w:szCs w:val="28"/>
          <w:lang w:val="tt-RU"/>
        </w:rPr>
        <w:t>«</w:t>
      </w:r>
      <w:r w:rsidRPr="008C63E7">
        <w:rPr>
          <w:sz w:val="28"/>
          <w:szCs w:val="28"/>
          <w:lang w:val="tt-RU"/>
        </w:rPr>
        <w:t xml:space="preserve">2015 – 2020 </w:t>
      </w:r>
      <w:r>
        <w:rPr>
          <w:sz w:val="28"/>
          <w:szCs w:val="28"/>
          <w:lang w:val="tt-RU"/>
        </w:rPr>
        <w:t>елларда гаиләләрнең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>ь-</w:t>
      </w:r>
      <w:r>
        <w:rPr>
          <w:sz w:val="28"/>
          <w:szCs w:val="28"/>
          <w:lang w:val="tt-RU"/>
        </w:rPr>
        <w:t>ик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тисадый хәлен яхшырту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2015 – 2020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сүзләрне 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2015 – 2021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«03 Д 00 00000 </w:t>
      </w:r>
      <w:r w:rsidR="005B4706">
        <w:rPr>
          <w:sz w:val="28"/>
          <w:szCs w:val="28"/>
          <w:lang w:val="tt-RU"/>
        </w:rPr>
        <w:t>«</w:t>
      </w:r>
      <w:r w:rsidRPr="008C63E7">
        <w:rPr>
          <w:sz w:val="28"/>
          <w:szCs w:val="28"/>
          <w:lang w:val="tt-RU"/>
        </w:rPr>
        <w:t xml:space="preserve">2017 – 2020 </w:t>
      </w:r>
      <w:r>
        <w:rPr>
          <w:sz w:val="28"/>
          <w:szCs w:val="28"/>
          <w:lang w:val="tt-RU"/>
        </w:rPr>
        <w:t>елларга Татарстан Республикасында алданрак ярдәмне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2017 – 2020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сүзләрне 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2017 – 2021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«03 К 00 00000 «2014 – 2020 </w:t>
      </w:r>
      <w:r>
        <w:rPr>
          <w:sz w:val="28"/>
          <w:szCs w:val="28"/>
          <w:lang w:val="tt-RU"/>
        </w:rPr>
        <w:t>елларга Татарстан Республикасында гра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даннарга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ярдәм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 кысаларында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һәм ин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енерлык инфраструктурасын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сүзләрне   «2014 – 2021 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сүзләрне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в) «2014 – 2020 </w:t>
      </w:r>
      <w:r>
        <w:rPr>
          <w:sz w:val="28"/>
          <w:szCs w:val="28"/>
          <w:lang w:val="tt-RU"/>
        </w:rPr>
        <w:t>елларга Татарстан Республикасында яшәүчеләрне сыйфатлы торак һәм торак-</w:t>
      </w:r>
      <w:r w:rsidRPr="008C63E7">
        <w:rPr>
          <w:sz w:val="28"/>
          <w:szCs w:val="28"/>
          <w:lang w:val="tt-RU"/>
        </w:rPr>
        <w:t xml:space="preserve">коммуналь </w:t>
      </w:r>
      <w:r>
        <w:rPr>
          <w:sz w:val="28"/>
          <w:szCs w:val="28"/>
          <w:lang w:val="tt-RU"/>
        </w:rPr>
        <w:t>хуҗалык хезмәтләре белән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2.4. пунктчасында</w:t>
      </w:r>
      <w:r w:rsidRPr="008C63E7">
        <w:rPr>
          <w:sz w:val="28"/>
          <w:szCs w:val="28"/>
          <w:lang w:val="tt-RU"/>
        </w:rPr>
        <w:t>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«04 0 00 00000 «2014 – 2020 </w:t>
      </w:r>
      <w:r>
        <w:rPr>
          <w:sz w:val="28"/>
          <w:szCs w:val="28"/>
          <w:lang w:val="tt-RU"/>
        </w:rPr>
        <w:t>елларга Татарстан Республикасында яшәүчеләрне сыйфатлы торак һәм торак-</w:t>
      </w:r>
      <w:r w:rsidRPr="008C63E7">
        <w:rPr>
          <w:sz w:val="28"/>
          <w:szCs w:val="28"/>
          <w:lang w:val="tt-RU"/>
        </w:rPr>
        <w:t xml:space="preserve">коммуналь </w:t>
      </w:r>
      <w:r>
        <w:rPr>
          <w:sz w:val="28"/>
          <w:szCs w:val="28"/>
          <w:lang w:val="tt-RU"/>
        </w:rPr>
        <w:t>хуҗалык хезмәтләре белән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>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ясында</w:t>
      </w:r>
      <w:r w:rsidRPr="008C63E7">
        <w:rPr>
          <w:sz w:val="28"/>
          <w:szCs w:val="28"/>
          <w:lang w:val="tt-RU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bCs/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«04 1 00 00000 «2014 – 2020 </w:t>
      </w:r>
      <w:r>
        <w:rPr>
          <w:sz w:val="28"/>
          <w:szCs w:val="28"/>
          <w:lang w:val="tt-RU"/>
        </w:rPr>
        <w:t>елларга Татарстан Республикасында яш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гаиләләрне торак белән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bCs/>
          <w:szCs w:val="28"/>
          <w:lang w:val="tt-RU"/>
        </w:rPr>
      </w:pP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  <w:r w:rsidRPr="008C63E7">
        <w:rPr>
          <w:rFonts w:ascii="Times New Roman" w:hAnsi="Times New Roman"/>
          <w:szCs w:val="28"/>
          <w:lang w:val="tt-RU"/>
        </w:rPr>
        <w:t xml:space="preserve"> «</w:t>
      </w:r>
      <w:r w:rsidRPr="008C63E7">
        <w:rPr>
          <w:rFonts w:ascii="Times New Roman" w:hAnsi="Times New Roman"/>
          <w:szCs w:val="28"/>
          <w:lang w:val="tt-RU" w:eastAsia="ru-RU"/>
        </w:rPr>
        <w:t xml:space="preserve">04 2 00 00000 «2014 – 2020 </w:t>
      </w:r>
      <w:r>
        <w:rPr>
          <w:rFonts w:ascii="Times New Roman" w:hAnsi="Times New Roman"/>
          <w:szCs w:val="28"/>
          <w:lang w:val="tt-RU" w:eastAsia="ru-RU"/>
        </w:rPr>
        <w:t>елларга Татарстан Республикасында ятим балаларны һәм ата-ана тәрбиясеннән мәхрүм калган балаларны, ятим балалар һәм ата-ана тәрбиясеннән мәхрүм калган балалар арасыннан затларны торак белән тәэмин итү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кече программасы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максатчан стат</w:t>
      </w:r>
      <w:r w:rsidRPr="008C63E7">
        <w:rPr>
          <w:rFonts w:ascii="Times New Roman" w:hAnsi="Times New Roman"/>
          <w:szCs w:val="28"/>
          <w:lang w:val="tt-RU" w:eastAsia="ru-RU"/>
        </w:rPr>
        <w:t>ь</w:t>
      </w:r>
      <w:r>
        <w:rPr>
          <w:rFonts w:ascii="Times New Roman" w:hAnsi="Times New Roman"/>
          <w:szCs w:val="28"/>
          <w:lang w:val="tt-RU" w:eastAsia="ru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  <w:r w:rsidRPr="008C63E7">
        <w:rPr>
          <w:rFonts w:ascii="Times New Roman" w:hAnsi="Times New Roman"/>
          <w:szCs w:val="28"/>
          <w:lang w:val="tt-RU"/>
        </w:rPr>
        <w:t xml:space="preserve"> «</w:t>
      </w:r>
      <w:r w:rsidRPr="008C63E7">
        <w:rPr>
          <w:rFonts w:ascii="Times New Roman" w:hAnsi="Times New Roman"/>
          <w:szCs w:val="28"/>
          <w:lang w:val="tt-RU" w:eastAsia="ru-RU"/>
        </w:rPr>
        <w:t xml:space="preserve">04 5 00 00000 «2014 – 2020 </w:t>
      </w:r>
      <w:r>
        <w:rPr>
          <w:rFonts w:ascii="Times New Roman" w:hAnsi="Times New Roman"/>
          <w:szCs w:val="28"/>
          <w:lang w:val="tt-RU" w:eastAsia="ru-RU"/>
        </w:rPr>
        <w:t>елларда Татарстан Республикасы территориясендә урнашкан күп фатирлы йортларда гомуми милекне капитал</w:t>
      </w:r>
      <w:r w:rsidRPr="008C63E7">
        <w:rPr>
          <w:rFonts w:ascii="Times New Roman" w:hAnsi="Times New Roman"/>
          <w:szCs w:val="28"/>
          <w:lang w:val="tt-RU" w:eastAsia="ru-RU"/>
        </w:rPr>
        <w:t xml:space="preserve">ь </w:t>
      </w:r>
      <w:r>
        <w:rPr>
          <w:rFonts w:ascii="Times New Roman" w:hAnsi="Times New Roman"/>
          <w:szCs w:val="28"/>
          <w:lang w:val="tt-RU" w:eastAsia="ru-RU"/>
        </w:rPr>
        <w:lastRenderedPageBreak/>
        <w:t>төзекләндерү буенча төбәк программасы чараларын тормышка ашыру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кече программасы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максатчан стат</w:t>
      </w:r>
      <w:r w:rsidRPr="008C63E7">
        <w:rPr>
          <w:rFonts w:ascii="Times New Roman" w:hAnsi="Times New Roman"/>
          <w:szCs w:val="28"/>
          <w:lang w:val="tt-RU" w:eastAsia="ru-RU"/>
        </w:rPr>
        <w:t>ь</w:t>
      </w:r>
      <w:r>
        <w:rPr>
          <w:rFonts w:ascii="Times New Roman" w:hAnsi="Times New Roman"/>
          <w:szCs w:val="28"/>
          <w:lang w:val="tt-RU" w:eastAsia="ru-RU"/>
        </w:rPr>
        <w:t>ясы атамасында «2014 – 2020 елларда» дигән сүзләрне « 2014 – 2021 елларда» дигән сүзләргә алыштырырга;</w:t>
      </w: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  <w:r w:rsidRPr="008C63E7">
        <w:rPr>
          <w:rFonts w:ascii="Times New Roman" w:hAnsi="Times New Roman"/>
          <w:szCs w:val="28"/>
          <w:lang w:val="tt-RU"/>
        </w:rPr>
        <w:t xml:space="preserve"> «</w:t>
      </w:r>
      <w:r w:rsidRPr="008C63E7">
        <w:rPr>
          <w:rFonts w:ascii="Times New Roman" w:hAnsi="Times New Roman"/>
          <w:szCs w:val="28"/>
          <w:lang w:val="tt-RU" w:eastAsia="ru-RU"/>
        </w:rPr>
        <w:t xml:space="preserve">04 8 00 00000 «2014 – 2020 </w:t>
      </w:r>
      <w:r>
        <w:rPr>
          <w:rFonts w:ascii="Times New Roman" w:hAnsi="Times New Roman"/>
          <w:szCs w:val="28"/>
          <w:lang w:val="tt-RU" w:eastAsia="ru-RU"/>
        </w:rPr>
        <w:t xml:space="preserve">елларга архитектура, шәһәр төзелеше, төзелеш, төзелеш материаллары сәнәгате өлкәсендә, торак һәм </w:t>
      </w:r>
      <w:r w:rsidRPr="008C63E7">
        <w:rPr>
          <w:rFonts w:ascii="Times New Roman" w:hAnsi="Times New Roman"/>
          <w:szCs w:val="28"/>
          <w:lang w:val="tt-RU" w:eastAsia="ru-RU"/>
        </w:rPr>
        <w:t xml:space="preserve">коммуналь </w:t>
      </w:r>
      <w:r>
        <w:rPr>
          <w:rFonts w:ascii="Times New Roman" w:hAnsi="Times New Roman"/>
          <w:szCs w:val="28"/>
          <w:lang w:val="tt-RU" w:eastAsia="ru-RU"/>
        </w:rPr>
        <w:t>хуҗалык өлкәсендә дәүләт сәясәтен тормышка ашыру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кече программасы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максатчан стат</w:t>
      </w:r>
      <w:r w:rsidRPr="008C63E7">
        <w:rPr>
          <w:rFonts w:ascii="Times New Roman" w:hAnsi="Times New Roman"/>
          <w:szCs w:val="28"/>
          <w:lang w:val="tt-RU" w:eastAsia="ru-RU"/>
        </w:rPr>
        <w:t>ь</w:t>
      </w:r>
      <w:r>
        <w:rPr>
          <w:rFonts w:ascii="Times New Roman" w:hAnsi="Times New Roman"/>
          <w:szCs w:val="28"/>
          <w:lang w:val="tt-RU" w:eastAsia="ru-RU"/>
        </w:rPr>
        <w:t xml:space="preserve">ясында «2014 – 2020 елларга» дигән сүзләрне «2014 – 2021 елларга» дигән сүзләргә алыштырырга; </w:t>
      </w: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  <w:r w:rsidRPr="008C63E7">
        <w:rPr>
          <w:rFonts w:ascii="Times New Roman" w:hAnsi="Times New Roman"/>
          <w:szCs w:val="28"/>
          <w:lang w:val="tt-RU"/>
        </w:rPr>
        <w:t xml:space="preserve"> «</w:t>
      </w:r>
      <w:r w:rsidRPr="008C63E7">
        <w:rPr>
          <w:rFonts w:ascii="Times New Roman" w:hAnsi="Times New Roman"/>
          <w:szCs w:val="28"/>
          <w:lang w:val="tt-RU" w:eastAsia="ru-RU"/>
        </w:rPr>
        <w:t xml:space="preserve">04 К 00 00000 «2014 – 2020 </w:t>
      </w:r>
      <w:r>
        <w:rPr>
          <w:rFonts w:ascii="Times New Roman" w:hAnsi="Times New Roman"/>
          <w:szCs w:val="28"/>
          <w:lang w:val="tt-RU" w:eastAsia="ru-RU"/>
        </w:rPr>
        <w:t>елларга Татарстанда яшәүчеләрне сыйфатлы торак һәм торак-коммунал</w:t>
      </w:r>
      <w:r w:rsidRPr="008C63E7">
        <w:rPr>
          <w:rFonts w:ascii="Times New Roman" w:hAnsi="Times New Roman"/>
          <w:szCs w:val="28"/>
          <w:lang w:val="tt-RU" w:eastAsia="ru-RU"/>
        </w:rPr>
        <w:t xml:space="preserve">ь </w:t>
      </w:r>
      <w:r>
        <w:rPr>
          <w:rFonts w:ascii="Times New Roman" w:hAnsi="Times New Roman"/>
          <w:szCs w:val="28"/>
          <w:lang w:val="tt-RU" w:eastAsia="ru-RU"/>
        </w:rPr>
        <w:t>хуҗалык хезмәтләре белән тәэмин итү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дәүләт программасы кысаларында со</w:t>
      </w:r>
      <w:r w:rsidRPr="008C63E7">
        <w:rPr>
          <w:rFonts w:ascii="Times New Roman" w:hAnsi="Times New Roman"/>
          <w:szCs w:val="28"/>
          <w:lang w:val="tt-RU" w:eastAsia="ru-RU"/>
        </w:rPr>
        <w:t>ц</w:t>
      </w:r>
      <w:r>
        <w:rPr>
          <w:rFonts w:ascii="Times New Roman" w:hAnsi="Times New Roman"/>
          <w:szCs w:val="28"/>
          <w:lang w:val="tt-RU" w:eastAsia="ru-RU"/>
        </w:rPr>
        <w:t>иал</w:t>
      </w:r>
      <w:r w:rsidRPr="008C63E7">
        <w:rPr>
          <w:rFonts w:ascii="Times New Roman" w:hAnsi="Times New Roman"/>
          <w:szCs w:val="28"/>
          <w:lang w:val="tt-RU" w:eastAsia="ru-RU"/>
        </w:rPr>
        <w:t xml:space="preserve">ь </w:t>
      </w:r>
      <w:r>
        <w:rPr>
          <w:rFonts w:ascii="Times New Roman" w:hAnsi="Times New Roman"/>
          <w:szCs w:val="28"/>
          <w:lang w:val="tt-RU" w:eastAsia="ru-RU"/>
        </w:rPr>
        <w:t>һәм ин</w:t>
      </w:r>
      <w:r w:rsidRPr="008C63E7">
        <w:rPr>
          <w:rFonts w:ascii="Times New Roman" w:hAnsi="Times New Roman"/>
          <w:szCs w:val="28"/>
          <w:lang w:val="tt-RU" w:eastAsia="ru-RU"/>
        </w:rPr>
        <w:t>ж</w:t>
      </w:r>
      <w:r>
        <w:rPr>
          <w:rFonts w:ascii="Times New Roman" w:hAnsi="Times New Roman"/>
          <w:szCs w:val="28"/>
          <w:lang w:val="tt-RU" w:eastAsia="ru-RU"/>
        </w:rPr>
        <w:t>енерлык инфраструктурасын үстерү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кече программасы</w:t>
      </w:r>
      <w:r w:rsidR="005B4706">
        <w:rPr>
          <w:rFonts w:ascii="Times New Roman" w:hAnsi="Times New Roman"/>
          <w:szCs w:val="28"/>
          <w:lang w:val="tt-RU" w:eastAsia="ru-RU"/>
        </w:rPr>
        <w:t>»</w:t>
      </w:r>
      <w:r>
        <w:rPr>
          <w:rFonts w:ascii="Times New Roman" w:hAnsi="Times New Roman"/>
          <w:szCs w:val="28"/>
          <w:lang w:val="tt-RU" w:eastAsia="ru-RU"/>
        </w:rPr>
        <w:t xml:space="preserve"> максатчан стат</w:t>
      </w:r>
      <w:r w:rsidRPr="008C63E7">
        <w:rPr>
          <w:rFonts w:ascii="Times New Roman" w:hAnsi="Times New Roman"/>
          <w:szCs w:val="28"/>
          <w:lang w:val="tt-RU" w:eastAsia="ru-RU"/>
        </w:rPr>
        <w:t>ь</w:t>
      </w:r>
      <w:r>
        <w:rPr>
          <w:rFonts w:ascii="Times New Roman" w:hAnsi="Times New Roman"/>
          <w:szCs w:val="28"/>
          <w:lang w:val="tt-RU" w:eastAsia="ru-RU"/>
        </w:rPr>
        <w:t>ясы атамасында «2014 – 2020 елларга» дигән сүзләрне « 2014 – 2021 елларга» дигән сүзләргә алыштырырга;</w:t>
      </w:r>
      <w:r w:rsidRPr="008C63E7">
        <w:rPr>
          <w:rFonts w:ascii="Times New Roman" w:hAnsi="Times New Roman"/>
          <w:szCs w:val="28"/>
          <w:lang w:val="tt-RU" w:eastAsia="ru-RU"/>
        </w:rPr>
        <w:t xml:space="preserve"> </w:t>
      </w: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</w:p>
    <w:p w:rsidR="00364A3B" w:rsidRPr="008C63E7" w:rsidRDefault="00364A3B" w:rsidP="00364A3B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rFonts w:cs="Calibri"/>
          <w:sz w:val="28"/>
          <w:szCs w:val="28"/>
          <w:lang w:val="tt-RU" w:eastAsia="en-US"/>
        </w:rPr>
        <w:t xml:space="preserve">г)  </w:t>
      </w:r>
      <w:r w:rsidRPr="008C63E7">
        <w:rPr>
          <w:sz w:val="28"/>
          <w:szCs w:val="28"/>
          <w:lang w:val="tt-RU"/>
        </w:rPr>
        <w:t xml:space="preserve">«2014 – 2020 </w:t>
      </w:r>
      <w:r>
        <w:rPr>
          <w:sz w:val="28"/>
          <w:szCs w:val="28"/>
          <w:lang w:val="tt-RU"/>
        </w:rPr>
        <w:t>елларга Татарстанда яшәүчеләрне эшле итүгә ярдәм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</w:t>
      </w:r>
      <w:r>
        <w:rPr>
          <w:rFonts w:cs="Calibri"/>
          <w:sz w:val="28"/>
          <w:szCs w:val="28"/>
          <w:lang w:val="tt-RU" w:eastAsia="en-US"/>
        </w:rPr>
        <w:t>2.5. пунктчасында</w:t>
      </w:r>
      <w:r>
        <w:rPr>
          <w:sz w:val="28"/>
          <w:szCs w:val="28"/>
          <w:lang w:val="tt-RU"/>
        </w:rPr>
        <w:t xml:space="preserve"> </w:t>
      </w:r>
      <w:r w:rsidRPr="008C63E7">
        <w:rPr>
          <w:sz w:val="28"/>
          <w:szCs w:val="28"/>
          <w:lang w:val="tt-RU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shd w:val="clear" w:color="auto" w:fill="FFFFFF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«05 0 00 00000 « 2014 – 2020 </w:t>
      </w:r>
      <w:r>
        <w:rPr>
          <w:sz w:val="28"/>
          <w:szCs w:val="28"/>
          <w:lang w:val="tt-RU"/>
        </w:rPr>
        <w:t>елларга Татарстанда яшәүчеләрне эшле итүгә ярдәм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ясында: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«05 2 00 00000 «2014 – 2020 </w:t>
      </w:r>
      <w:r>
        <w:rPr>
          <w:sz w:val="28"/>
          <w:szCs w:val="28"/>
          <w:lang w:val="tt-RU"/>
        </w:rPr>
        <w:t>елларга Татарстан Республикасында хезмәт шартларын һәм хезмәтне саклауны яхшырту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 xml:space="preserve">ьясы атамасында «2014 – 2020 </w:t>
      </w:r>
      <w:r>
        <w:rPr>
          <w:sz w:val="28"/>
          <w:szCs w:val="28"/>
          <w:lang w:val="tt-RU"/>
        </w:rPr>
        <w:t>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сүзләрне төшереп калдырырга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  <w:r w:rsidRPr="008C63E7">
        <w:rPr>
          <w:sz w:val="28"/>
          <w:szCs w:val="28"/>
          <w:lang w:val="tt-RU"/>
        </w:rPr>
        <w:t xml:space="preserve"> «05 3 00 00000 «2014 – 2020 </w:t>
      </w:r>
      <w:r>
        <w:rPr>
          <w:sz w:val="28"/>
          <w:szCs w:val="28"/>
          <w:lang w:val="tt-RU"/>
        </w:rPr>
        <w:t>елларга Татарстан Республикасында эшче һәм ин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енерлык һөнәрләрен популярлаштыру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дигән сүзләрне төшереп калдырырга;</w:t>
      </w: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</w:p>
    <w:p w:rsidR="00364A3B" w:rsidRPr="008C63E7" w:rsidRDefault="00364A3B" w:rsidP="00364A3B">
      <w:pPr>
        <w:ind w:firstLine="709"/>
        <w:jc w:val="both"/>
        <w:rPr>
          <w:bCs/>
          <w:sz w:val="28"/>
          <w:szCs w:val="28"/>
          <w:lang w:val="tt-RU"/>
        </w:rPr>
      </w:pPr>
      <w:r w:rsidRPr="008C63E7">
        <w:rPr>
          <w:rFonts w:cs="Calibri"/>
          <w:sz w:val="28"/>
          <w:szCs w:val="28"/>
          <w:lang w:val="tt-RU" w:eastAsia="en-US"/>
        </w:rPr>
        <w:t xml:space="preserve">д) «2014 – 2020 </w:t>
      </w:r>
      <w:r>
        <w:rPr>
          <w:rFonts w:cs="Calibri"/>
          <w:sz w:val="28"/>
          <w:szCs w:val="28"/>
          <w:lang w:val="tt-RU" w:eastAsia="en-US"/>
        </w:rPr>
        <w:t>елларга Татарстан Республикасында иҗтимагый тәртипне һәм коррупциягә каршы көрәшне тәэмин итү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дәүләт программасы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2.6. пунктчасында</w:t>
      </w:r>
      <w:r w:rsidRPr="008C63E7">
        <w:rPr>
          <w:rFonts w:cs="Calibri"/>
          <w:sz w:val="28"/>
          <w:szCs w:val="28"/>
          <w:lang w:val="tt-RU" w:eastAsia="en-US"/>
        </w:rPr>
        <w:t>:</w:t>
      </w:r>
    </w:p>
    <w:p w:rsidR="00364A3B" w:rsidRPr="008C63E7" w:rsidRDefault="00364A3B" w:rsidP="00364A3B">
      <w:pPr>
        <w:ind w:firstLine="709"/>
        <w:jc w:val="both"/>
        <w:rPr>
          <w:bCs/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«06 0 00 00000 «2014 – 2020 </w:t>
      </w:r>
      <w:r>
        <w:rPr>
          <w:sz w:val="28"/>
          <w:szCs w:val="28"/>
          <w:lang w:val="tt-RU"/>
        </w:rPr>
        <w:t xml:space="preserve">елларга </w:t>
      </w:r>
      <w:r>
        <w:rPr>
          <w:rFonts w:cs="Calibri"/>
          <w:sz w:val="28"/>
          <w:szCs w:val="28"/>
          <w:lang w:val="tt-RU" w:eastAsia="en-US"/>
        </w:rPr>
        <w:t>иҗтимагый тәртипне һәм коррупциягә каршы көрәшне тәэмин итү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дәүләт программасы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sz w:val="28"/>
          <w:szCs w:val="28"/>
          <w:lang w:val="tt-RU"/>
        </w:rPr>
        <w:t xml:space="preserve"> максатчан статьясында: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  <w:r w:rsidRPr="008C63E7">
        <w:rPr>
          <w:sz w:val="28"/>
          <w:szCs w:val="28"/>
          <w:lang w:val="tt-RU"/>
        </w:rPr>
        <w:t xml:space="preserve"> «06 1 00 00000 «2014 – 2020 </w:t>
      </w:r>
      <w:r>
        <w:rPr>
          <w:sz w:val="28"/>
          <w:szCs w:val="28"/>
          <w:lang w:val="tt-RU"/>
        </w:rPr>
        <w:t>елларга Татарстан Республикасында хокук бозуларны һәм җинаятьләрне кисәтү эшчәнлеген оештыру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«2014 – 2020 елларга» дигән сүзләрне «2014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  <w:r w:rsidRPr="008C63E7">
        <w:rPr>
          <w:sz w:val="28"/>
          <w:szCs w:val="28"/>
          <w:lang w:val="tt-RU"/>
        </w:rPr>
        <w:t xml:space="preserve"> «06 2 00 00000 «2014 – 2020 </w:t>
      </w:r>
      <w:r>
        <w:rPr>
          <w:sz w:val="28"/>
          <w:szCs w:val="28"/>
          <w:lang w:val="tt-RU"/>
        </w:rPr>
        <w:t>елларга Татарстан Республикасында юл хәрәкәте иминлеген арттыру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«2014 – 2020 елларга» дигән сүзләрне « 2014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«06 3 00 00000 «2014 – 2020  </w:t>
      </w:r>
      <w:r>
        <w:rPr>
          <w:sz w:val="28"/>
          <w:szCs w:val="28"/>
          <w:lang w:val="tt-RU"/>
        </w:rPr>
        <w:t>елларга Татарстан Республикасында террорчылыкны һәм экстремистлыкны кисәтү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«2014 – 2020 елларга» дигән сүзләрне «2014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«06 4 00 00000 «2014 – 2020 </w:t>
      </w:r>
      <w:r>
        <w:rPr>
          <w:sz w:val="28"/>
          <w:szCs w:val="28"/>
          <w:lang w:val="tt-RU"/>
        </w:rPr>
        <w:t>елларга Татарстан Республикасында яшәүчеләр арасында наркоманияне кисәтү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«2014 – 2020 елларга» дигән сүзләрне «2014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«06 6 00 00000 «2014 – 2020 </w:t>
      </w:r>
      <w:r>
        <w:rPr>
          <w:sz w:val="28"/>
          <w:szCs w:val="28"/>
          <w:lang w:val="tt-RU"/>
        </w:rPr>
        <w:t>елларга Татарстан Республикасында кулланучылар хокукларын яклауның комплекслы системасын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«2014 – 2020 елларга» дигән сүзләрне « 2014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rFonts w:cs="Calibri"/>
          <w:sz w:val="28"/>
          <w:szCs w:val="28"/>
          <w:lang w:val="tt-RU" w:eastAsia="en-US"/>
        </w:rPr>
        <w:t xml:space="preserve">е) «2014 – 2020 </w:t>
      </w:r>
      <w:r>
        <w:rPr>
          <w:rFonts w:cs="Calibri"/>
          <w:sz w:val="28"/>
          <w:szCs w:val="28"/>
          <w:lang w:val="tt-RU" w:eastAsia="en-US"/>
        </w:rPr>
        <w:t>елларга Татарстан Республикасында яшәүчеләрне һәм территорияләрне гадәттән тыш хәлләрдән саклау, янгын куркынычсызлыгын һәм су объектларында кешеләрнең иминлеген тәэмин итү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дәүләт программасы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2.7. пунктчасында</w:t>
      </w:r>
      <w:r w:rsidRPr="008C63E7">
        <w:rPr>
          <w:sz w:val="28"/>
          <w:szCs w:val="28"/>
          <w:lang w:val="tt-RU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«07 0 00 00000 «2014 – 2020 </w:t>
      </w:r>
      <w:r>
        <w:rPr>
          <w:sz w:val="28"/>
          <w:szCs w:val="28"/>
          <w:lang w:val="tt-RU"/>
        </w:rPr>
        <w:t xml:space="preserve">елларга </w:t>
      </w:r>
      <w:r>
        <w:rPr>
          <w:rFonts w:cs="Calibri"/>
          <w:sz w:val="28"/>
          <w:szCs w:val="28"/>
          <w:lang w:val="tt-RU" w:eastAsia="en-US"/>
        </w:rPr>
        <w:t xml:space="preserve"> Татарстан Республикасында яшәүчеләрне һәм территорияләрне гадәттән тыш хәлләрдән саклау, янгын </w:t>
      </w:r>
      <w:r>
        <w:rPr>
          <w:rFonts w:cs="Calibri"/>
          <w:sz w:val="28"/>
          <w:szCs w:val="28"/>
          <w:lang w:val="tt-RU" w:eastAsia="en-US"/>
        </w:rPr>
        <w:lastRenderedPageBreak/>
        <w:t>куркынычсызлыгын һәм су объектларында кешеләрнең иминлеген тәэмин итү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дәүләт программасы</w:t>
      </w:r>
      <w:r w:rsidR="005B4706">
        <w:rPr>
          <w:rFonts w:cs="Calibri"/>
          <w:sz w:val="28"/>
          <w:szCs w:val="28"/>
          <w:lang w:val="tt-RU" w:eastAsia="en-US"/>
        </w:rPr>
        <w:t>»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«07 1 00 00000 «2014 – 2020 </w:t>
      </w:r>
      <w:r>
        <w:rPr>
          <w:sz w:val="28"/>
          <w:szCs w:val="28"/>
          <w:lang w:val="tt-RU"/>
        </w:rPr>
        <w:t>елларга Татарстан Республикасында янгын куркынычсызлыгы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«2014 – 2020 елларга» дигән сүзләрне « 2014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  <w:r w:rsidRPr="008C63E7">
        <w:rPr>
          <w:sz w:val="28"/>
          <w:szCs w:val="28"/>
          <w:lang w:val="tt-RU"/>
        </w:rPr>
        <w:t xml:space="preserve"> «07 2 00 00000 «2014 – 2020 </w:t>
      </w:r>
      <w:r>
        <w:rPr>
          <w:sz w:val="28"/>
          <w:szCs w:val="28"/>
          <w:lang w:val="tt-RU"/>
        </w:rPr>
        <w:t>елларга  Татарстан Республикасында табигый һәм техноген характердагы куркынычларны киметү һәм мондый характердагы гадәттән тыш хәлләрнең аянычлы нәтиҗәләрен йомшарту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«2014 – 2020 елларга» дигән сүзләрне « 2014 – 2021 елларга» дигән сүзләргә алыштырырга; 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«07 3 00 00000 «2016 – 2020 </w:t>
      </w:r>
      <w:r>
        <w:rPr>
          <w:sz w:val="28"/>
          <w:szCs w:val="28"/>
          <w:lang w:val="tt-RU"/>
        </w:rPr>
        <w:t xml:space="preserve">елларга Татарстан Республикасында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Имин шәһәр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аппарат-программа комплексын булдыру һәм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«2016 – 2020 елларга» дигән сүзләрне «2016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«2016 – 2020 </w:t>
      </w:r>
      <w:r>
        <w:rPr>
          <w:sz w:val="28"/>
          <w:szCs w:val="28"/>
          <w:lang w:val="tt-RU"/>
        </w:rPr>
        <w:t xml:space="preserve">елларга Татарстан Республикасында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Имин шәһәр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аппарат-программа комплексын булдыру һәм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 атамасында «2016 – 2020 елларга» дигән сүзләрне «2016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  <w:r w:rsidRPr="008C63E7">
        <w:rPr>
          <w:sz w:val="28"/>
          <w:szCs w:val="28"/>
          <w:lang w:val="tt-RU"/>
        </w:rPr>
        <w:t xml:space="preserve"> «07 К 00 00000 </w:t>
      </w:r>
      <w:r w:rsidRPr="008C63E7">
        <w:rPr>
          <w:rFonts w:cs="Calibri"/>
          <w:sz w:val="28"/>
          <w:szCs w:val="28"/>
          <w:lang w:val="tt-RU" w:eastAsia="en-US"/>
        </w:rPr>
        <w:t xml:space="preserve">«2014 – 2020 </w:t>
      </w:r>
      <w:r>
        <w:rPr>
          <w:rFonts w:cs="Calibri"/>
          <w:sz w:val="28"/>
          <w:szCs w:val="28"/>
          <w:lang w:val="tt-RU" w:eastAsia="en-US"/>
        </w:rPr>
        <w:t>елларга Татарстан Республикасында яшәүчеләрне һәм территорияләрне гадәттән тыш хәлләрдән саклау, янгын куркынычсызлыгын һәм су объектларында кешеләрнең иминлеген тәэмин итү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дәүләт программасы кысаларында со</w:t>
      </w:r>
      <w:r w:rsidRPr="008C63E7">
        <w:rPr>
          <w:rFonts w:cs="Calibri"/>
          <w:sz w:val="28"/>
          <w:szCs w:val="28"/>
          <w:lang w:val="tt-RU" w:eastAsia="en-US"/>
        </w:rPr>
        <w:t>ц</w:t>
      </w:r>
      <w:r>
        <w:rPr>
          <w:rFonts w:cs="Calibri"/>
          <w:sz w:val="28"/>
          <w:szCs w:val="28"/>
          <w:lang w:val="tt-RU" w:eastAsia="en-US"/>
        </w:rPr>
        <w:t>иал</w:t>
      </w:r>
      <w:r w:rsidRPr="008C63E7">
        <w:rPr>
          <w:rFonts w:cs="Calibri"/>
          <w:sz w:val="28"/>
          <w:szCs w:val="28"/>
          <w:lang w:val="tt-RU" w:eastAsia="en-US"/>
        </w:rPr>
        <w:t xml:space="preserve">ь </w:t>
      </w:r>
      <w:r>
        <w:rPr>
          <w:rFonts w:cs="Calibri"/>
          <w:sz w:val="28"/>
          <w:szCs w:val="28"/>
          <w:lang w:val="tt-RU" w:eastAsia="en-US"/>
        </w:rPr>
        <w:t>һәм ин</w:t>
      </w:r>
      <w:r w:rsidRPr="008C63E7">
        <w:rPr>
          <w:rFonts w:cs="Calibri"/>
          <w:sz w:val="28"/>
          <w:szCs w:val="28"/>
          <w:lang w:val="tt-RU" w:eastAsia="en-US"/>
        </w:rPr>
        <w:t>ж</w:t>
      </w:r>
      <w:r>
        <w:rPr>
          <w:rFonts w:cs="Calibri"/>
          <w:sz w:val="28"/>
          <w:szCs w:val="28"/>
          <w:lang w:val="tt-RU" w:eastAsia="en-US"/>
        </w:rPr>
        <w:t>енерлык ифраструктурасын үстерү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кече программасы</w:t>
      </w:r>
      <w:r w:rsidR="005B4706">
        <w:rPr>
          <w:rFonts w:cs="Calibri"/>
          <w:sz w:val="28"/>
          <w:szCs w:val="28"/>
          <w:lang w:val="tt-RU" w:eastAsia="en-US"/>
        </w:rPr>
        <w:t>»</w:t>
      </w:r>
      <w:r>
        <w:rPr>
          <w:rFonts w:cs="Calibri"/>
          <w:sz w:val="28"/>
          <w:szCs w:val="28"/>
          <w:lang w:val="tt-RU" w:eastAsia="en-US"/>
        </w:rPr>
        <w:t xml:space="preserve"> максатчан стат</w:t>
      </w:r>
      <w:r w:rsidRPr="008C63E7">
        <w:rPr>
          <w:rFonts w:cs="Calibri"/>
          <w:sz w:val="28"/>
          <w:szCs w:val="28"/>
          <w:lang w:val="tt-RU" w:eastAsia="en-US"/>
        </w:rPr>
        <w:t>ь</w:t>
      </w:r>
      <w:r>
        <w:rPr>
          <w:rFonts w:cs="Calibri"/>
          <w:sz w:val="28"/>
          <w:szCs w:val="28"/>
          <w:lang w:val="tt-RU" w:eastAsia="en-US"/>
        </w:rPr>
        <w:t xml:space="preserve">ясы атамасында  «2014 – 2020 елларга» дигән сүзләрне « 2014 – 2021 елларга» дигән сүзләргә алыштырырга;  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Pr="008C63E7" w:rsidRDefault="00364A3B" w:rsidP="00364A3B">
      <w:pPr>
        <w:ind w:firstLine="709"/>
        <w:jc w:val="both"/>
        <w:rPr>
          <w:rFonts w:cs="Calibri"/>
          <w:sz w:val="28"/>
          <w:szCs w:val="28"/>
          <w:lang w:val="tt-RU" w:eastAsia="en-US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ж) «2014 – 2020 </w:t>
      </w:r>
      <w:r>
        <w:rPr>
          <w:sz w:val="28"/>
          <w:szCs w:val="28"/>
          <w:lang w:val="tt-RU"/>
        </w:rPr>
        <w:t>елларга Татарстан Республикасында мәдәниятне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>2.8.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пунктчасында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«08 0 00 00000 «2014 – 2020 </w:t>
      </w:r>
      <w:r>
        <w:rPr>
          <w:sz w:val="28"/>
          <w:szCs w:val="28"/>
          <w:lang w:val="tt-RU"/>
        </w:rPr>
        <w:t>елларга Татарстан Республикасында мәдәниятне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статьясында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атамасында</w:t>
      </w:r>
      <w:r>
        <w:rPr>
          <w:sz w:val="28"/>
          <w:szCs w:val="28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>
        <w:rPr>
          <w:sz w:val="28"/>
          <w:szCs w:val="28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>
        <w:rPr>
          <w:sz w:val="28"/>
          <w:szCs w:val="28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1 00 00000 «2014 – 2020  </w:t>
      </w:r>
      <w:r>
        <w:rPr>
          <w:sz w:val="28"/>
          <w:szCs w:val="28"/>
          <w:lang w:val="tt-RU"/>
        </w:rPr>
        <w:t>елларга музей эшен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Pr="008C63E7">
        <w:rPr>
          <w:sz w:val="28"/>
          <w:szCs w:val="28"/>
          <w:lang w:val="tt-RU"/>
        </w:rPr>
        <w:t xml:space="preserve">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«08 2 00 00000 «2014 – 2020 </w:t>
      </w:r>
      <w:r>
        <w:rPr>
          <w:sz w:val="28"/>
          <w:szCs w:val="28"/>
          <w:lang w:val="tt-RU"/>
        </w:rPr>
        <w:t>елларга театр сәнгатен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Pr="008C63E7">
        <w:rPr>
          <w:sz w:val="28"/>
          <w:szCs w:val="28"/>
          <w:lang w:val="tt-RU"/>
        </w:rPr>
        <w:t xml:space="preserve">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«08 3 00 00000 «2014 – 2020 </w:t>
      </w:r>
      <w:r>
        <w:rPr>
          <w:sz w:val="28"/>
          <w:szCs w:val="28"/>
          <w:lang w:val="tt-RU"/>
        </w:rPr>
        <w:t>елларга китапханә эшен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4 00 00000 «2014 – 2020 </w:t>
      </w:r>
      <w:r>
        <w:rPr>
          <w:sz w:val="28"/>
          <w:szCs w:val="28"/>
          <w:lang w:val="tt-RU"/>
        </w:rPr>
        <w:t>елларга кон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ерт оешмаларын һәм башкару сәнгатен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Pr="008C63E7">
        <w:rPr>
          <w:sz w:val="28"/>
          <w:szCs w:val="28"/>
          <w:lang w:val="tt-RU"/>
        </w:rPr>
        <w:t xml:space="preserve">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5 00 00000 «2014 – 2020 </w:t>
      </w:r>
      <w:r>
        <w:rPr>
          <w:sz w:val="28"/>
          <w:szCs w:val="28"/>
          <w:lang w:val="tt-RU"/>
        </w:rPr>
        <w:t>елларга кинематографияне саклау һәм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6 00 00000 «2014 – 2020 </w:t>
      </w:r>
      <w:r>
        <w:rPr>
          <w:sz w:val="28"/>
          <w:szCs w:val="28"/>
          <w:lang w:val="tt-RU"/>
        </w:rPr>
        <w:t>елларга  мәдәният һәм сәнгат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өлкәсендә белем бирүне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>«08 7 00 00000 «</w:t>
      </w:r>
      <w:r>
        <w:rPr>
          <w:sz w:val="28"/>
          <w:szCs w:val="28"/>
          <w:lang w:val="tt-RU"/>
        </w:rPr>
        <w:t>Халык иҗатына ярдәм итү. 2014 – 2020 елларга Татарстан Республикасының төп халыкларының матди булмаган мәдәни мирасын саклау, яңарту һәм популярлаштыру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8 00 00000 «2014 – 2020 </w:t>
      </w:r>
      <w:r>
        <w:rPr>
          <w:sz w:val="28"/>
          <w:szCs w:val="28"/>
          <w:lang w:val="tt-RU"/>
        </w:rPr>
        <w:t>елларга  сәнгат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промыселларын саклау, өйрәнү һәм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кече программасы</w:t>
      </w:r>
      <w:r w:rsidR="005B4706">
        <w:rPr>
          <w:sz w:val="28"/>
          <w:szCs w:val="28"/>
          <w:lang w:val="tt-RU"/>
        </w:rPr>
        <w:t>»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Pr="008C63E7">
        <w:rPr>
          <w:sz w:val="28"/>
          <w:szCs w:val="28"/>
          <w:lang w:val="tt-RU"/>
        </w:rPr>
        <w:t xml:space="preserve">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9 00 00000 «2014 – 2020 </w:t>
      </w:r>
      <w:r>
        <w:rPr>
          <w:sz w:val="28"/>
          <w:szCs w:val="28"/>
          <w:lang w:val="tt-RU"/>
        </w:rPr>
        <w:t>елларга мәдәни мирас об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ектларын (тарихи һәм мәдәни ядкәрләр) саклау, куллану, популярлаштыру һәм дәүләт саклавы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түбәндәге чыгымнар юнәлешен өстәргә</w:t>
      </w:r>
      <w:r w:rsidRPr="008C63E7">
        <w:rPr>
          <w:sz w:val="28"/>
          <w:szCs w:val="28"/>
          <w:lang w:val="tt-RU"/>
        </w:rPr>
        <w:t>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lastRenderedPageBreak/>
        <w:t xml:space="preserve">«- R1450 </w:t>
      </w:r>
      <w:r>
        <w:rPr>
          <w:sz w:val="28"/>
          <w:szCs w:val="28"/>
          <w:lang w:val="tt-RU"/>
        </w:rPr>
        <w:t xml:space="preserve">Мәдәни мирас – </w:t>
      </w:r>
      <w:r w:rsidRPr="008C63E7">
        <w:rPr>
          <w:sz w:val="28"/>
          <w:szCs w:val="28"/>
          <w:lang w:val="tt-RU"/>
        </w:rPr>
        <w:t>Свияжск</w:t>
      </w:r>
      <w:r>
        <w:rPr>
          <w:sz w:val="28"/>
          <w:szCs w:val="28"/>
          <w:lang w:val="tt-RU"/>
        </w:rPr>
        <w:t xml:space="preserve"> ут</w:t>
      </w:r>
      <w:r w:rsidRPr="008C63E7">
        <w:rPr>
          <w:sz w:val="28"/>
          <w:szCs w:val="28"/>
          <w:lang w:val="tt-RU"/>
        </w:rPr>
        <w:t>рау</w:t>
      </w:r>
      <w:r>
        <w:rPr>
          <w:sz w:val="28"/>
          <w:szCs w:val="28"/>
          <w:lang w:val="tt-RU"/>
        </w:rPr>
        <w:t>-шәһәрчеге һәм борынгы Болгар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комплекслы проектын тормышка ашыру чараларына финанслашыла торган чыгымнар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>Чыгымнарны</w:t>
      </w:r>
      <w:r>
        <w:rPr>
          <w:sz w:val="28"/>
          <w:szCs w:val="28"/>
          <w:lang w:val="tt-RU"/>
        </w:rPr>
        <w:t>ң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әлеге юнәлеше</w:t>
      </w:r>
      <w:r w:rsidRPr="008C63E7">
        <w:rPr>
          <w:sz w:val="28"/>
          <w:szCs w:val="28"/>
          <w:lang w:val="tt-RU"/>
        </w:rPr>
        <w:t xml:space="preserve"> буенча  «</w:t>
      </w:r>
      <w:r>
        <w:rPr>
          <w:sz w:val="28"/>
          <w:szCs w:val="28"/>
          <w:lang w:val="tt-RU"/>
        </w:rPr>
        <w:t xml:space="preserve">Мәдәни мирас – </w:t>
      </w:r>
      <w:r w:rsidRPr="008C63E7">
        <w:rPr>
          <w:sz w:val="28"/>
          <w:szCs w:val="28"/>
          <w:lang w:val="tt-RU"/>
        </w:rPr>
        <w:t>Свияжск</w:t>
      </w:r>
      <w:r>
        <w:rPr>
          <w:sz w:val="28"/>
          <w:szCs w:val="28"/>
          <w:lang w:val="tt-RU"/>
        </w:rPr>
        <w:t xml:space="preserve"> ут</w:t>
      </w:r>
      <w:r w:rsidRPr="008C63E7">
        <w:rPr>
          <w:sz w:val="28"/>
          <w:szCs w:val="28"/>
          <w:lang w:val="tt-RU"/>
        </w:rPr>
        <w:t>рау</w:t>
      </w:r>
      <w:r>
        <w:rPr>
          <w:sz w:val="28"/>
          <w:szCs w:val="28"/>
          <w:lang w:val="tt-RU"/>
        </w:rPr>
        <w:t>-шәһәрчеге һәм борынгы Болгар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комплекслы проектын тормышка ашыру чараларына федерал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башка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 һәм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хисабына хәл ителә торган  Татарстан Республикасы бюджеты чыгымнары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максатларга субсидияләрнең керүе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 керемнәре классифика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иясенең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 xml:space="preserve">Мәдәни мирас – </w:t>
      </w:r>
      <w:r w:rsidRPr="008C63E7">
        <w:rPr>
          <w:sz w:val="28"/>
          <w:szCs w:val="28"/>
          <w:lang w:val="tt-RU"/>
        </w:rPr>
        <w:t>Свияжск</w:t>
      </w:r>
      <w:r>
        <w:rPr>
          <w:sz w:val="28"/>
          <w:szCs w:val="28"/>
          <w:lang w:val="tt-RU"/>
        </w:rPr>
        <w:t xml:space="preserve"> ут</w:t>
      </w:r>
      <w:r w:rsidRPr="008C63E7">
        <w:rPr>
          <w:sz w:val="28"/>
          <w:szCs w:val="28"/>
          <w:lang w:val="tt-RU"/>
        </w:rPr>
        <w:t>рау</w:t>
      </w:r>
      <w:r>
        <w:rPr>
          <w:sz w:val="28"/>
          <w:szCs w:val="28"/>
          <w:lang w:val="tt-RU"/>
        </w:rPr>
        <w:t>-шәһәрчеге һәм борынгы Болгар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комплекслы проектын тормышка ашыру чараларына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етына тапшырыла торган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000 2 02 45145 02 0000 151 коды буенча чагылдырыла</w:t>
      </w:r>
      <w:r w:rsidRPr="008C63E7">
        <w:rPr>
          <w:sz w:val="28"/>
          <w:szCs w:val="28"/>
          <w:lang w:val="tt-RU"/>
        </w:rPr>
        <w:t>.»;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В 00 00000 «2014 – 2020 </w:t>
      </w:r>
      <w:r>
        <w:rPr>
          <w:sz w:val="28"/>
          <w:szCs w:val="28"/>
          <w:lang w:val="tt-RU"/>
        </w:rPr>
        <w:t>елларга төбәкара һәм милләтара мәдәни хезмәттәшлекне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Г 00 00000 «2014 – 2020 </w:t>
      </w:r>
      <w:r>
        <w:rPr>
          <w:sz w:val="28"/>
          <w:szCs w:val="28"/>
          <w:lang w:val="tt-RU"/>
        </w:rPr>
        <w:t>елларга заманча сәнгат</w:t>
      </w:r>
      <w:r w:rsidRPr="008C63E7">
        <w:rPr>
          <w:sz w:val="28"/>
          <w:szCs w:val="28"/>
          <w:lang w:val="tt-RU"/>
        </w:rPr>
        <w:t>ьк</w:t>
      </w:r>
      <w:r>
        <w:rPr>
          <w:sz w:val="28"/>
          <w:szCs w:val="28"/>
          <w:lang w:val="tt-RU"/>
        </w:rPr>
        <w:t>ә ярдәм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Д 00 00000 «2014 – 2020 </w:t>
      </w:r>
      <w:r>
        <w:rPr>
          <w:sz w:val="28"/>
          <w:szCs w:val="28"/>
          <w:lang w:val="tt-RU"/>
        </w:rPr>
        <w:t>елларга кадрлар потен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 xml:space="preserve">ьясы атамасында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00 00000 «2014 – 2020 елларга </w:t>
      </w:r>
      <w:r>
        <w:rPr>
          <w:sz w:val="28"/>
          <w:szCs w:val="28"/>
          <w:lang w:val="tt-RU"/>
        </w:rPr>
        <w:t>тармакның дәүләт идарәсе системасын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«2014 – 2020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>
        <w:rPr>
          <w:sz w:val="28"/>
          <w:szCs w:val="28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>
        <w:rPr>
          <w:sz w:val="28"/>
          <w:szCs w:val="28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түбәндәге чыгымнар юнәлешен өстәргә: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«- 44130 </w:t>
      </w:r>
      <w:r>
        <w:rPr>
          <w:sz w:val="28"/>
          <w:szCs w:val="28"/>
          <w:lang w:val="tt-RU"/>
        </w:rPr>
        <w:t>Мәдәният өлкәсендә яш</w:t>
      </w:r>
      <w:r w:rsidRPr="008C63E7">
        <w:rPr>
          <w:sz w:val="28"/>
          <w:szCs w:val="28"/>
          <w:lang w:val="tt-RU"/>
        </w:rPr>
        <w:t>ь белге</w:t>
      </w:r>
      <w:r>
        <w:rPr>
          <w:sz w:val="28"/>
          <w:szCs w:val="28"/>
          <w:lang w:val="tt-RU"/>
        </w:rPr>
        <w:t xml:space="preserve">чләргә ярдәм итүгә юнәлдерелгән чараларны хәл кылуга Татарстан Республикасы 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чыгымнары чагылдырыла.</w:t>
      </w:r>
      <w:r w:rsidRPr="008C63E7">
        <w:rPr>
          <w:sz w:val="28"/>
          <w:szCs w:val="28"/>
          <w:lang w:val="tt-RU"/>
        </w:rPr>
        <w:t>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«08 К 00 00000 «2014 – 2020 </w:t>
      </w:r>
      <w:r>
        <w:rPr>
          <w:sz w:val="28"/>
          <w:szCs w:val="28"/>
          <w:lang w:val="tt-RU"/>
        </w:rPr>
        <w:t>елларга Татарстан Республикасында мәдәниятне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 кысаларында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һәм ин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енерлык инфраструктурасын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</w:t>
      </w:r>
      <w:r w:rsidRPr="008C63E7">
        <w:rPr>
          <w:sz w:val="28"/>
          <w:szCs w:val="28"/>
          <w:lang w:val="tt-RU"/>
        </w:rPr>
        <w:t xml:space="preserve">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з) «2014 – 2020 </w:t>
      </w:r>
      <w:r>
        <w:rPr>
          <w:sz w:val="28"/>
          <w:szCs w:val="28"/>
          <w:lang w:val="tt-RU"/>
        </w:rPr>
        <w:t>елларга Татарстан Республикасында әйләнә-тирә мохитне саклау, табигый байлыкларны ишәйтү һәм алардан файдалану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 2.9. пунктчасында: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«09 0 00 00000 «2014 – 2020 </w:t>
      </w:r>
      <w:r>
        <w:rPr>
          <w:sz w:val="28"/>
          <w:szCs w:val="28"/>
          <w:lang w:val="tt-RU"/>
        </w:rPr>
        <w:t>елларга Татарстан Республикасында әйләнә-тирә мохитне саклау, табигый байлыкларны ишәйтү һәм алардан файдалану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«09 1 00 00000 « 2014 – 2020 </w:t>
      </w:r>
      <w:r>
        <w:rPr>
          <w:sz w:val="28"/>
          <w:szCs w:val="28"/>
          <w:lang w:val="tt-RU"/>
        </w:rPr>
        <w:t>елларга Татарстан Республикасында әйләнә-тирә мохитнең сыйфатын җайга салу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«09 2 00 00000 «2014 – 2020 </w:t>
      </w:r>
      <w:r>
        <w:rPr>
          <w:sz w:val="28"/>
          <w:szCs w:val="28"/>
          <w:lang w:val="tt-RU"/>
        </w:rPr>
        <w:t>елларга Татарстан Республикасында җитештерү һәм куллану калдыклары белән эш итү өлкәсендә дәүләт идарәсе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«09 3 00 00000 «2014 – 2020 </w:t>
      </w:r>
      <w:r>
        <w:rPr>
          <w:sz w:val="28"/>
          <w:szCs w:val="28"/>
          <w:lang w:val="tt-RU"/>
        </w:rPr>
        <w:t>елларга Татарстан Республикасында җир асты байлыкларыннан файдалану өлкәсендә дәүләт ярдәме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«09 4 00 00000 «2014 – 2020 </w:t>
      </w:r>
      <w:r>
        <w:rPr>
          <w:sz w:val="28"/>
          <w:szCs w:val="28"/>
          <w:lang w:val="tt-RU"/>
        </w:rPr>
        <w:t>елларга Татарстан Республикасында су хуҗалыгы комплексын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«09 5 00 00000 «2014 – 2020 </w:t>
      </w:r>
      <w:r>
        <w:rPr>
          <w:sz w:val="28"/>
          <w:szCs w:val="28"/>
          <w:lang w:val="tt-RU"/>
        </w:rPr>
        <w:t>елларга Татарстан Республикасында биологик төрлелекне саклау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«09 6 00 00000  «2014 – 2020 </w:t>
      </w:r>
      <w:r>
        <w:rPr>
          <w:sz w:val="28"/>
          <w:szCs w:val="28"/>
          <w:lang w:val="tt-RU"/>
        </w:rPr>
        <w:t>елларга Татарстан Республикасының ау ресурсларын ишәйтү һәм алардан файдалану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«09 7 00 00000 «2014 – 2020 </w:t>
      </w:r>
      <w:r>
        <w:rPr>
          <w:sz w:val="28"/>
          <w:szCs w:val="28"/>
          <w:lang w:val="tt-RU"/>
        </w:rPr>
        <w:t>елларга Татарстан Республикасында әйләнә-тирә мохитне саклау һәм табигат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тән файдалану өлкәсендәге хезмәтләрнең эшчәнлеген координа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 2014 – 2021 елларга» дигән сүзләргә алыштырырга;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«09 К 00 00000 «2014 – 2020 </w:t>
      </w:r>
      <w:r>
        <w:rPr>
          <w:sz w:val="28"/>
          <w:szCs w:val="28"/>
          <w:lang w:val="tt-RU"/>
        </w:rPr>
        <w:t>елларга Татарстан Республикасында әйләнә-тирә мохитне саклау, табигый байлыкларны ишәйтү һәм алардан файдалану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кысаларында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һәм ин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енерлык инфраструктурасын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«2014 – 2020 елларга» дигән сүзләрне « 2014 – 2021 елларга» дигән сүзләргә алыштырырга;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и) « 2014 – 2020 </w:t>
      </w:r>
      <w:r>
        <w:rPr>
          <w:sz w:val="28"/>
          <w:szCs w:val="28"/>
          <w:lang w:val="tt-RU"/>
        </w:rPr>
        <w:t>елларда Татарстан Республикасында яш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лә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 xml:space="preserve"> сәясәтен, физик кул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тура һәм спортны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2.10. пунктчасында: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shd w:val="clear" w:color="auto" w:fill="FFFFFF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«10 0 00 00000 «2014 – 2020 </w:t>
      </w:r>
      <w:r>
        <w:rPr>
          <w:sz w:val="28"/>
          <w:szCs w:val="28"/>
          <w:lang w:val="tt-RU"/>
        </w:rPr>
        <w:t>елларга Татарстан Республикасында яш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лә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 xml:space="preserve"> сәясәтен, физик кул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тура һәм спортны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«2014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2014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«10 1 00 00000 «2014 – 2020 </w:t>
      </w:r>
      <w:r>
        <w:rPr>
          <w:sz w:val="28"/>
          <w:szCs w:val="28"/>
          <w:lang w:val="tt-RU"/>
        </w:rPr>
        <w:t>елларга физик кул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тура һәм спортны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атамасында 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«10 2 00 00000 «2014 – 2020 </w:t>
      </w:r>
      <w:r>
        <w:rPr>
          <w:sz w:val="28"/>
          <w:szCs w:val="28"/>
          <w:lang w:val="tt-RU"/>
        </w:rPr>
        <w:t>елларга балалар һәм яш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ялын оештыру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«10 3 00 00000 «2014 – 2020 </w:t>
      </w:r>
      <w:r>
        <w:rPr>
          <w:sz w:val="28"/>
          <w:szCs w:val="28"/>
          <w:lang w:val="tt-RU"/>
        </w:rPr>
        <w:t>елларга Татарстан Республикасында авыл яш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ләре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«10 4 00 00000 «2014 – 2020 </w:t>
      </w:r>
      <w:r>
        <w:rPr>
          <w:sz w:val="28"/>
          <w:szCs w:val="28"/>
          <w:lang w:val="tt-RU"/>
        </w:rPr>
        <w:t>елларга Татарстан яш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ләре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«10 6 00 00000 «2014 – 2020 </w:t>
      </w:r>
      <w:r>
        <w:rPr>
          <w:sz w:val="28"/>
          <w:szCs w:val="28"/>
          <w:lang w:val="tt-RU"/>
        </w:rPr>
        <w:t>елларга дәүләт яш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сәясәтен һәм спорт өлкәсендә дәүләт сәясәтен камилләштерү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 «2014 – 2020 елларга» дигән сүзләрне « 2014 – 2021 елларга» дигән сүзләргә алыштырырга; 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«10 К 00 00000 «2014 – 2020 </w:t>
      </w:r>
      <w:r>
        <w:rPr>
          <w:sz w:val="28"/>
          <w:szCs w:val="28"/>
          <w:lang w:val="tt-RU"/>
        </w:rPr>
        <w:t>елларга дәүләт яш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 сәясәтен һәм спорт өлкәсендә дәүләт сәясәтен камилләштерү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</w:t>
      </w:r>
      <w:r>
        <w:rPr>
          <w:sz w:val="28"/>
          <w:szCs w:val="28"/>
          <w:lang w:val="tt-RU"/>
        </w:rPr>
        <w:lastRenderedPageBreak/>
        <w:t xml:space="preserve">атамасында  «2014 – 2020 елларга» дигән сүзләрне «2014 – 2021 елларга» дигән сүзләргә алыштырырга; 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« 2014 – 2020 </w:t>
      </w:r>
      <w:r>
        <w:rPr>
          <w:sz w:val="28"/>
          <w:szCs w:val="28"/>
          <w:lang w:val="tt-RU"/>
        </w:rPr>
        <w:t>елларга Татарстан Республикасында ик</w:t>
      </w:r>
      <w:r>
        <w:rPr>
          <w:sz w:val="28"/>
          <w:szCs w:val="28"/>
        </w:rPr>
        <w:t>ъ</w:t>
      </w:r>
      <w:r>
        <w:rPr>
          <w:sz w:val="28"/>
          <w:szCs w:val="28"/>
          <w:lang w:val="tt-RU"/>
        </w:rPr>
        <w:t>тисадый үсеш һәм иннова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ион ик</w:t>
      </w:r>
      <w:r>
        <w:rPr>
          <w:sz w:val="28"/>
          <w:szCs w:val="28"/>
        </w:rPr>
        <w:t>ъ</w:t>
      </w:r>
      <w:r>
        <w:rPr>
          <w:sz w:val="28"/>
          <w:szCs w:val="28"/>
          <w:lang w:val="tt-RU"/>
        </w:rPr>
        <w:t>тисад</w:t>
      </w:r>
      <w:proofErr w:type="gramStart"/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>д</w:t>
      </w:r>
      <w:proofErr w:type="gramEnd"/>
      <w:r>
        <w:rPr>
          <w:sz w:val="28"/>
          <w:szCs w:val="28"/>
          <w:lang w:val="tt-RU"/>
        </w:rPr>
        <w:t>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2.11. пунктчасында: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 7 01 00000 «</w:t>
      </w:r>
      <w:r>
        <w:rPr>
          <w:sz w:val="28"/>
          <w:szCs w:val="28"/>
          <w:lang w:val="tt-RU"/>
        </w:rPr>
        <w:t>Татарстан Республикасында кече һәм урта эшмәкәрлек секторы күләмен арттыру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</w:t>
      </w:r>
      <w:proofErr w:type="gramStart"/>
      <w:r>
        <w:rPr>
          <w:sz w:val="28"/>
          <w:szCs w:val="28"/>
          <w:lang w:val="tt-RU"/>
        </w:rPr>
        <w:t>п</w:t>
      </w:r>
      <w:proofErr w:type="gramEnd"/>
      <w:r>
        <w:rPr>
          <w:sz w:val="28"/>
          <w:szCs w:val="28"/>
          <w:lang w:val="tt-RU"/>
        </w:rPr>
        <w:t xml:space="preserve">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 xml:space="preserve">ьясында: 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«- 65274 </w:t>
      </w:r>
      <w:r>
        <w:rPr>
          <w:sz w:val="28"/>
          <w:szCs w:val="28"/>
          <w:lang w:val="tt-RU"/>
        </w:rPr>
        <w:t>К</w:t>
      </w:r>
      <w:r>
        <w:rPr>
          <w:sz w:val="28"/>
          <w:szCs w:val="28"/>
        </w:rPr>
        <w:t>ресть</w:t>
      </w:r>
      <w:r>
        <w:rPr>
          <w:sz w:val="28"/>
          <w:szCs w:val="28"/>
          <w:lang w:val="tt-RU"/>
        </w:rPr>
        <w:t xml:space="preserve">ян (фермер) хуҗалыкларын кертеп, кече һәм урта эшмәкәрлеккә дәүләт ярдәме буенча чараларны тормышка ашыруга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Татарстан Республикасы гарантия фонды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коммер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 xml:space="preserve">иясез оешмасы чыгымнарын финанс ягыннан тәэмин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үгә субсидияләр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чыгымнар юнәлешен 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«- 65274 </w:t>
      </w:r>
      <w:r>
        <w:rPr>
          <w:sz w:val="28"/>
          <w:szCs w:val="28"/>
          <w:lang w:val="tt-RU"/>
        </w:rPr>
        <w:t>К</w:t>
      </w:r>
      <w:r>
        <w:rPr>
          <w:sz w:val="28"/>
          <w:szCs w:val="28"/>
        </w:rPr>
        <w:t>ресть</w:t>
      </w:r>
      <w:r>
        <w:rPr>
          <w:sz w:val="28"/>
          <w:szCs w:val="28"/>
          <w:lang w:val="tt-RU"/>
        </w:rPr>
        <w:t xml:space="preserve">ян (фермер) хуҗалыкларын кертеп, кече һәм урта эшмәкәрлеккә дәүләт ярдәме буенча чараларны тормышка ашыруга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Татарстан Республикасы гарантия фонды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коммер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 xml:space="preserve">иясез оешмасы чыгымнарын финанс ягыннан тәэмин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үгә субсидияләр</w:t>
      </w:r>
      <w:r>
        <w:rPr>
          <w:sz w:val="28"/>
          <w:szCs w:val="28"/>
        </w:rPr>
        <w:t>»;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«- 65275 </w:t>
      </w:r>
      <w:r>
        <w:rPr>
          <w:sz w:val="28"/>
          <w:szCs w:val="28"/>
          <w:lang w:val="tt-RU"/>
        </w:rPr>
        <w:t>К</w:t>
      </w:r>
      <w:r>
        <w:rPr>
          <w:sz w:val="28"/>
          <w:szCs w:val="28"/>
        </w:rPr>
        <w:t>ресть</w:t>
      </w:r>
      <w:r>
        <w:rPr>
          <w:sz w:val="28"/>
          <w:szCs w:val="28"/>
          <w:lang w:val="tt-RU"/>
        </w:rPr>
        <w:t xml:space="preserve">ян (фермер) хуҗалыкларын кертеп, кече һәм урта эшмәкәрлеккә дәүләт ярдәме буенча чараларны тормышка ашыруга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 xml:space="preserve">Татарстан Республикасы эшмәкәрлеккә ярдәм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 фонды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коммер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иясез микрокредит  оешмасы чыгымнарын финанс ягыннан тәэмин итүгә субсидияләр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чыгымнар юнәлешен 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«- 65275 </w:t>
      </w:r>
      <w:r>
        <w:rPr>
          <w:sz w:val="28"/>
          <w:szCs w:val="28"/>
          <w:lang w:val="tt-RU"/>
        </w:rPr>
        <w:t>К</w:t>
      </w:r>
      <w:r>
        <w:rPr>
          <w:sz w:val="28"/>
          <w:szCs w:val="28"/>
        </w:rPr>
        <w:t>ресть</w:t>
      </w:r>
      <w:r>
        <w:rPr>
          <w:sz w:val="28"/>
          <w:szCs w:val="28"/>
          <w:lang w:val="tt-RU"/>
        </w:rPr>
        <w:t xml:space="preserve">ян (фермер) хуҗалыкларын кертеп, кече һәм урта эшмәкәрлеккә дәүләт ярдәме буенча чараларны тормышка ашыруга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 xml:space="preserve">Татарстан Республикасы эшмәкәрлеккә ярдәм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 фонды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коммер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иясез микрокредит  компаниясе чыгымнарын финанс ягыннан тәэмин итүгә субсидияләр</w:t>
      </w:r>
      <w:r>
        <w:rPr>
          <w:sz w:val="28"/>
          <w:szCs w:val="28"/>
        </w:rPr>
        <w:t>»;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R5275  </w:t>
      </w:r>
      <w:r>
        <w:rPr>
          <w:sz w:val="28"/>
          <w:szCs w:val="28"/>
          <w:lang w:val="tt-RU"/>
        </w:rPr>
        <w:t>К</w:t>
      </w:r>
      <w:r>
        <w:rPr>
          <w:sz w:val="28"/>
          <w:szCs w:val="28"/>
        </w:rPr>
        <w:t>ресть</w:t>
      </w:r>
      <w:r>
        <w:rPr>
          <w:sz w:val="28"/>
          <w:szCs w:val="28"/>
          <w:lang w:val="tt-RU"/>
        </w:rPr>
        <w:t xml:space="preserve">ян (фермер) хуҗалыкларын кертеп, кече һәм урта эшмәкәрлеккә дәүләт ярдәме буенча чараларны тормышка ашыруга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 xml:space="preserve">Татарстан Республикасы эшмәкәрлеккә ярдәм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 фонды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коммер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иясез микрокредит  компаниясе чыгымнарын финанс ягыннан тәэмин итүгә (каплау), шулай ук  кече эшмәкәрлеккә ярдәм итү чараларын тормышка ашыруга субсидияләр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чыгымнар юнәлешен 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R5275  </w:t>
      </w:r>
      <w:r>
        <w:rPr>
          <w:bCs/>
          <w:sz w:val="28"/>
          <w:szCs w:val="28"/>
          <w:lang w:val="tt-RU" w:eastAsia="en-US"/>
        </w:rPr>
        <w:t>Крест</w:t>
      </w:r>
      <w:r>
        <w:rPr>
          <w:bCs/>
          <w:sz w:val="28"/>
          <w:szCs w:val="28"/>
          <w:lang w:eastAsia="en-US"/>
        </w:rPr>
        <w:t>ь</w:t>
      </w:r>
      <w:r>
        <w:rPr>
          <w:bCs/>
          <w:sz w:val="28"/>
          <w:szCs w:val="28"/>
          <w:lang w:val="tt-RU" w:eastAsia="en-US"/>
        </w:rPr>
        <w:t xml:space="preserve">ян (фермер) хуҗалыкларын кертеп, кече һәм урта эшмәкәрлеккә дәүләт ярдәме буенча чараларны, шулай ук  кече эшмәкәрлеккә ярдәм </w:t>
      </w:r>
      <w:proofErr w:type="gramStart"/>
      <w:r>
        <w:rPr>
          <w:bCs/>
          <w:sz w:val="28"/>
          <w:szCs w:val="28"/>
          <w:lang w:val="tt-RU" w:eastAsia="en-US"/>
        </w:rPr>
        <w:t>ит</w:t>
      </w:r>
      <w:proofErr w:type="gramEnd"/>
      <w:r>
        <w:rPr>
          <w:bCs/>
          <w:sz w:val="28"/>
          <w:szCs w:val="28"/>
          <w:lang w:val="tt-RU" w:eastAsia="en-US"/>
        </w:rPr>
        <w:t xml:space="preserve">ү чараларын тормышка ашыруга </w:t>
      </w:r>
      <w:r w:rsidR="005B4706">
        <w:rPr>
          <w:bCs/>
          <w:sz w:val="28"/>
          <w:szCs w:val="28"/>
          <w:lang w:val="tt-RU" w:eastAsia="en-US"/>
        </w:rPr>
        <w:t>«</w:t>
      </w:r>
      <w:r>
        <w:rPr>
          <w:bCs/>
          <w:sz w:val="28"/>
          <w:szCs w:val="28"/>
          <w:lang w:val="tt-RU" w:eastAsia="en-US"/>
        </w:rPr>
        <w:t>Татарстан Республикасы эшмәкәрлеккә ярдәм итү фонды</w:t>
      </w:r>
      <w:r w:rsidR="005B4706">
        <w:rPr>
          <w:bCs/>
          <w:sz w:val="28"/>
          <w:szCs w:val="28"/>
          <w:lang w:val="tt-RU" w:eastAsia="en-US"/>
        </w:rPr>
        <w:t>»</w:t>
      </w:r>
      <w:r>
        <w:rPr>
          <w:bCs/>
          <w:sz w:val="28"/>
          <w:szCs w:val="28"/>
          <w:lang w:val="tt-RU" w:eastAsia="en-US"/>
        </w:rPr>
        <w:t xml:space="preserve"> коммер</w:t>
      </w:r>
      <w:r>
        <w:rPr>
          <w:bCs/>
          <w:sz w:val="28"/>
          <w:szCs w:val="28"/>
          <w:lang w:eastAsia="en-US"/>
        </w:rPr>
        <w:t>ц</w:t>
      </w:r>
      <w:r>
        <w:rPr>
          <w:bCs/>
          <w:sz w:val="28"/>
          <w:szCs w:val="28"/>
          <w:lang w:val="tt-RU" w:eastAsia="en-US"/>
        </w:rPr>
        <w:t>иясез микрокредит  компаниясенә субсидияләр</w:t>
      </w:r>
      <w:r>
        <w:rPr>
          <w:sz w:val="28"/>
          <w:szCs w:val="28"/>
        </w:rPr>
        <w:t>»;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 8 01 00000 «</w:t>
      </w:r>
      <w:r>
        <w:rPr>
          <w:sz w:val="28"/>
          <w:szCs w:val="28"/>
          <w:lang w:val="tt-RU"/>
        </w:rPr>
        <w:t>Индустриал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(сәнәгат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) паркларны һәм сәнәгат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мәйданчыкларын булдыру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</w:t>
      </w:r>
      <w:proofErr w:type="gramStart"/>
      <w:r>
        <w:rPr>
          <w:sz w:val="28"/>
          <w:szCs w:val="28"/>
          <w:lang w:val="tt-RU"/>
        </w:rPr>
        <w:t>п</w:t>
      </w:r>
      <w:proofErr w:type="gramEnd"/>
      <w:r>
        <w:rPr>
          <w:sz w:val="28"/>
          <w:szCs w:val="28"/>
          <w:lang w:val="tt-RU"/>
        </w:rPr>
        <w:t xml:space="preserve">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ясына түбәндәге чыгымнар юнәлешен өстәргә:</w:t>
      </w:r>
      <w:r>
        <w:rPr>
          <w:sz w:val="28"/>
          <w:szCs w:val="28"/>
        </w:rPr>
        <w:t xml:space="preserve"> 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«- 60970 </w:t>
      </w:r>
      <w:r>
        <w:rPr>
          <w:sz w:val="28"/>
          <w:szCs w:val="28"/>
          <w:lang w:val="tt-RU"/>
        </w:rPr>
        <w:t>Индустриал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(сәнәгат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) паркларны һәм сәнәгат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мәйданчыкларын булдыру буенча чаралар</w:t>
      </w:r>
      <w:r>
        <w:rPr>
          <w:sz w:val="28"/>
          <w:szCs w:val="28"/>
        </w:rPr>
        <w:t>»;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л) «2014 – 2022 </w:t>
      </w:r>
      <w:r>
        <w:rPr>
          <w:sz w:val="28"/>
          <w:szCs w:val="28"/>
          <w:lang w:val="tt-RU"/>
        </w:rPr>
        <w:t>елларга Татарстан Республикасында транспорт системасын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 2.13. пунктчасында «13 6 01 00000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Гомуми файдаланудагы автомобил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юллары челтәрен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</w:t>
      </w:r>
      <w:proofErr w:type="gramStart"/>
      <w:r>
        <w:rPr>
          <w:sz w:val="28"/>
          <w:szCs w:val="28"/>
          <w:lang w:val="tt-RU"/>
        </w:rPr>
        <w:t>п</w:t>
      </w:r>
      <w:proofErr w:type="gramEnd"/>
      <w:r>
        <w:rPr>
          <w:sz w:val="28"/>
          <w:szCs w:val="28"/>
          <w:lang w:val="tt-RU"/>
        </w:rPr>
        <w:t xml:space="preserve">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ясына түбәндәге чыгымнар юнәлешләрен өстәргә: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«- 03660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Т</w:t>
      </w:r>
      <w:proofErr w:type="gramEnd"/>
      <w:r>
        <w:rPr>
          <w:sz w:val="28"/>
          <w:szCs w:val="28"/>
          <w:lang w:val="tt-RU"/>
        </w:rPr>
        <w:t>үбән Кама ш. Чистай урамында автомобил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юлын реконструк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ияләү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юл инфраструктурасы объектын булдыру 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- 03661 «</w:t>
      </w:r>
      <w:r>
        <w:rPr>
          <w:sz w:val="28"/>
          <w:szCs w:val="28"/>
          <w:lang w:val="tt-RU"/>
        </w:rPr>
        <w:t>Моношәһәрләрне үстерү фонды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коммер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 xml:space="preserve">иясез оешмасы средстволары хисабына,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Түбән Кама ш. Чистай урамында автомобил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юлын реконструк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ияләү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юл инфраструктурасы объектын булдыру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Чыгымнарның әлеге юнәлеше буенча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Түбән Кама ш. Чистай урамында автомобил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юлын реконструк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юл инфраструктурасы объектын булдыруга  «Моношәһәрләрне үстерү фонды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коммер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иясез оешмасы средстволары хисабына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максатларга средстволарның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етына керүе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 керемнәре классифика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иясенең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>ь-</w:t>
      </w:r>
      <w:r>
        <w:rPr>
          <w:sz w:val="28"/>
          <w:szCs w:val="28"/>
          <w:lang w:val="tt-RU"/>
        </w:rPr>
        <w:t>ик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тисадый хәле авыр булган моношәһәрләрнең ик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тисадын модерниза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ияләүгә юнәлдерелгән инвести</w:t>
      </w:r>
      <w:r w:rsidRPr="008C63E7">
        <w:rPr>
          <w:sz w:val="28"/>
          <w:szCs w:val="28"/>
          <w:lang w:val="tt-RU"/>
        </w:rPr>
        <w:t>цион проектларны тормышка ашыру максатыннан чыгып, д</w:t>
      </w:r>
      <w:r>
        <w:rPr>
          <w:sz w:val="28"/>
          <w:szCs w:val="28"/>
          <w:lang w:val="tt-RU"/>
        </w:rPr>
        <w:t>әүләт (муни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ипал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) милкендәге инфраструктура об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ектларын төзүгә һәм (яки) реконструк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ияләүгә Россия Федера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суб</w:t>
      </w:r>
      <w:r w:rsidRPr="008C63E7">
        <w:rPr>
          <w:sz w:val="28"/>
          <w:szCs w:val="28"/>
          <w:lang w:val="tt-RU"/>
        </w:rPr>
        <w:t>ъектлары бюдж</w:t>
      </w:r>
      <w:r>
        <w:rPr>
          <w:sz w:val="28"/>
          <w:szCs w:val="28"/>
          <w:lang w:val="tt-RU"/>
        </w:rPr>
        <w:t>етларына «Моношәһәрләрне үстерү фонды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коммер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иясез оешмасыннан акчалар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000 2 04 02040 02 0000 180 коды буенча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- 03662 </w:t>
      </w:r>
      <w:r>
        <w:rPr>
          <w:sz w:val="28"/>
          <w:szCs w:val="28"/>
          <w:lang w:val="tt-RU"/>
        </w:rPr>
        <w:t xml:space="preserve">Татарстан Республикасы бюджеты средстволары хисабына,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Түбән Кама ш. Чистай урамында автомобил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юлын реконструк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ияләү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юл инфраструктурасы объектын булдыру</w:t>
      </w:r>
      <w:r>
        <w:rPr>
          <w:sz w:val="28"/>
          <w:szCs w:val="28"/>
        </w:rPr>
        <w:t>»;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м)  «2013 – 2020 </w:t>
      </w:r>
      <w:r>
        <w:rPr>
          <w:sz w:val="28"/>
          <w:szCs w:val="28"/>
          <w:lang w:val="tt-RU"/>
        </w:rPr>
        <w:t>елларга Татарстан Республикасында авыл хуҗалыгын үстерү һә</w:t>
      </w:r>
      <w:proofErr w:type="gramStart"/>
      <w:r>
        <w:rPr>
          <w:sz w:val="28"/>
          <w:szCs w:val="28"/>
          <w:lang w:val="tt-RU"/>
        </w:rPr>
        <w:t>м</w:t>
      </w:r>
      <w:proofErr w:type="gramEnd"/>
      <w:r>
        <w:rPr>
          <w:sz w:val="28"/>
          <w:szCs w:val="28"/>
          <w:lang w:val="tt-RU"/>
        </w:rPr>
        <w:t xml:space="preserve"> авыл хуҗалыгы продукциясе, чимал һәм азык-төлек базарларын җайга салу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2.14. пунктчасында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«14 0 00 00000 «2013 – 2020 </w:t>
      </w:r>
      <w:r>
        <w:rPr>
          <w:sz w:val="28"/>
          <w:szCs w:val="28"/>
          <w:lang w:val="tt-RU"/>
        </w:rPr>
        <w:t>елларга Татарстан Республикасында авыл хуҗалыгын үстерү һәм авыл хуҗалыгы продукциясе, чимал һәм азык-төлек базарларын җайга салу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lastRenderedPageBreak/>
        <w:t xml:space="preserve"> «14 1 05 00000 «</w:t>
      </w:r>
      <w:r>
        <w:rPr>
          <w:sz w:val="28"/>
          <w:szCs w:val="28"/>
          <w:lang w:val="tt-RU"/>
        </w:rPr>
        <w:t>Туфракның уңдырышлылыгын арттыру һәм файдаланылмый торган авыл хуҗалыгы җирләрен авыл хуҗалыгы әйләнешенә кертү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ясына түбәндәге чыгымнар юнәлешен өстәргә: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«- R541F </w:t>
      </w:r>
      <w:r>
        <w:rPr>
          <w:sz w:val="28"/>
          <w:szCs w:val="28"/>
          <w:lang w:val="tt-RU"/>
        </w:rPr>
        <w:t>Үсемлекчелек өлкәсендә авыл хуҗалыгы товар җитештерүчеләренә бәйле булмаган ярдәм күрсәтүгә финанслашыла торган чыгымнар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үсемлекчелек өлкәсендә авыл хуҗалыгы товар җитештерүчеләренә бәйле булмаган ярдәм күрсәтүгә федерал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субсидияләр һәм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хисабына хисабына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максатларга средстволарның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етына керүе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 керемнәре классифика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иясенең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Үсемлекчелек өлкәсендә авыл хуҗалыгы товар җитештерүчеләренә бәйле булмаган ярдәм күрсәтүгә Россия Федера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суб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етларына субсидияләр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000 2 02 25541 02 0000 151 коды буенча чагылдырыла</w:t>
      </w:r>
      <w:r w:rsidRPr="008C63E7">
        <w:rPr>
          <w:sz w:val="28"/>
          <w:szCs w:val="28"/>
          <w:lang w:val="tt-RU"/>
        </w:rPr>
        <w:t>.»;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«14 4 05 00000 «</w:t>
      </w:r>
      <w:r>
        <w:rPr>
          <w:sz w:val="28"/>
          <w:szCs w:val="28"/>
          <w:lang w:val="tt-RU"/>
        </w:rPr>
        <w:t>Авыл хуҗалыгы куллану кооперативларына ярдәм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ясына түбәндәге эчтәлектәге чыгымнар юнәлешен өстәргә: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«- 65430 </w:t>
      </w:r>
      <w:r>
        <w:rPr>
          <w:sz w:val="28"/>
          <w:szCs w:val="28"/>
          <w:lang w:val="tt-RU"/>
        </w:rPr>
        <w:t>Яңа эшли башлаган авыл хуҗалыгы куллану кооперативларының матди-техник базасын үстерүгә грантлар бирү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яңа эшли башлаган авыл хуҗалыгы куллану кооперативларының матди-техник базасын үстерүгә грантлар бирүгә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чагылдырыла.</w:t>
      </w:r>
      <w:r w:rsidRPr="008C63E7">
        <w:rPr>
          <w:sz w:val="28"/>
          <w:szCs w:val="28"/>
          <w:lang w:val="tt-RU"/>
        </w:rPr>
        <w:t>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>«14 6 03 00000 «</w:t>
      </w:r>
      <w:r>
        <w:rPr>
          <w:sz w:val="28"/>
          <w:szCs w:val="28"/>
          <w:lang w:val="tt-RU"/>
        </w:rPr>
        <w:t>Дәүләт программасын тормышка ашыруны фәнни яктан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текстын түбәндәге редак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иядә бәян итәргә: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Әлеге максатчан статья буенча чыгымнарның түбәндәге юнәлешләре буенча төп чараны тормышка ашыруга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</w:t>
      </w:r>
      <w:r w:rsidRPr="008C63E7">
        <w:rPr>
          <w:sz w:val="28"/>
          <w:szCs w:val="28"/>
          <w:lang w:val="tt-RU"/>
        </w:rPr>
        <w:t>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- 60070 </w:t>
      </w:r>
      <w:r>
        <w:rPr>
          <w:sz w:val="28"/>
          <w:szCs w:val="28"/>
          <w:lang w:val="tt-RU"/>
        </w:rPr>
        <w:t>Агросәнәгат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комплексы өлкәсендә фәнни тикшеренүләр һәм эшләнмәләргә дәүләт ярдәменә грантлар бирү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агросәнәгат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комплексы өлкәсендә фәнни тикшеренүләр һәм эшләнмәләргә дәүләт ярдәменә грантлар бирүгә 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- 65480 </w:t>
      </w:r>
      <w:r>
        <w:rPr>
          <w:sz w:val="28"/>
          <w:szCs w:val="28"/>
          <w:lang w:val="tt-RU"/>
        </w:rPr>
        <w:t>Югары белем бирүче дәүләт мәгариф оешмаларына авыл хуҗалыгы өлкәсендә уку-профилактик дәресләр үткәрү өчен шартлар тудыруга  субсидияләр рәвешендә грантлар бирү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югары белем бирүче дәүләт мәгариф оешмаларына авыл хуҗалыгы өлкәсендә уку-профилактик дәресләр үткәрү өчен шартлар тудыруга  субсидияләр рәвешендә грантлар бирүгә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чагылдырыла.</w:t>
      </w:r>
      <w:r w:rsidRPr="008C63E7">
        <w:rPr>
          <w:sz w:val="28"/>
          <w:szCs w:val="28"/>
          <w:lang w:val="tt-RU"/>
        </w:rPr>
        <w:t>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lastRenderedPageBreak/>
        <w:t xml:space="preserve"> «14 6 04 00000 «</w:t>
      </w:r>
      <w:r>
        <w:rPr>
          <w:sz w:val="28"/>
          <w:szCs w:val="28"/>
          <w:lang w:val="tt-RU"/>
        </w:rPr>
        <w:t>Авыл хуҗалыгы товар җитештерүчеләренә һәм авыл хуҗалыгын беренчел һәм шуннан соң эшкәртүне хәл итүче оешмаларга дәүләт ярдәме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ясына түбәндәге чыгымнар юнәлешен өстәргә: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«- 60190 </w:t>
      </w:r>
      <w:r>
        <w:rPr>
          <w:sz w:val="28"/>
          <w:szCs w:val="28"/>
          <w:lang w:val="tt-RU"/>
        </w:rPr>
        <w:t>Икмәк пешерү предприятиеләренә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икмәкләр җитештерү белән бәйле чыгымнарының бер өлешен каплауга субсидияләр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икмәк пешерү предприятиеләренә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икмәкләр җитештерү белән бәйле чыгымнарының бер өлешен каплауга субсидияләр бирүгә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чагылдырыла.</w:t>
      </w:r>
      <w:r w:rsidRPr="008C63E7">
        <w:rPr>
          <w:sz w:val="28"/>
          <w:szCs w:val="28"/>
          <w:lang w:val="tt-RU"/>
        </w:rPr>
        <w:t>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«14 6 05 00000 «</w:t>
      </w:r>
      <w:r>
        <w:rPr>
          <w:sz w:val="28"/>
          <w:szCs w:val="28"/>
          <w:lang w:val="tt-RU"/>
        </w:rPr>
        <w:t>Агросәнәгат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комплексында кредитлауга ярдәм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ясына түбәндәге чыгымнар юнәлешен өстәргә: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«- R4330 </w:t>
      </w:r>
      <w:r>
        <w:rPr>
          <w:sz w:val="28"/>
          <w:szCs w:val="28"/>
          <w:lang w:val="tt-RU"/>
        </w:rPr>
        <w:t>Агросәнәгат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комплексында инвести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ион кредитлар (займнар) буенча про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ентларны түләүнең бер өлешен каплауга финанслашыла торган чыгымнар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агросәнәгат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комплексында инвести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ион кредитлар (займнар) буенча про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ентларны түләүнең бер өлешен каплауга федерал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башка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 һәм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хисабына хәл ителә торган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максатларга субсидияләрнең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етына керүе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 керемнәре классифика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иясенең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Агросәнәгат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комплексында инвести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ион кредитлар (займнар) буенча про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ентларны түләүнең бер өлешен каплауга Россия Федера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суб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ектларына тапшырыла торган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000 2 02 45433 02 0000 151 коды буенча чагылдырыла</w:t>
      </w:r>
      <w:r w:rsidRPr="008C63E7">
        <w:rPr>
          <w:sz w:val="28"/>
          <w:szCs w:val="28"/>
          <w:lang w:val="tt-RU"/>
        </w:rPr>
        <w:t>.»;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«14 6 06 00000 «</w:t>
      </w:r>
      <w:r>
        <w:rPr>
          <w:sz w:val="28"/>
          <w:szCs w:val="28"/>
          <w:lang w:val="tt-RU"/>
        </w:rPr>
        <w:t>Агросәнәгат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комплексы об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ектларын төзүгә һәм модениза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ияләүгә тотылган турыдан-туры чыгымнарны компенса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ясына түбәндәге чыгымнар юнәлешен өстәргә: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«- 65470 </w:t>
      </w:r>
      <w:r>
        <w:rPr>
          <w:sz w:val="28"/>
          <w:szCs w:val="28"/>
          <w:lang w:val="tt-RU"/>
        </w:rPr>
        <w:t>Модул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ле тепли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алар сатып алуга бәйле чыгымнарның бер өлешен каплауга авыл хуҗалыгы товар җитештерүчеләренә субсидияләр бирү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модул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ле тепли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алар сатып алуга бәйле чыгымнарның бер өлешен каплауга авыл хуҗалыгы товар җитештерүчеләренә субсидияләр бирүгә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чагылдырыла.</w:t>
      </w:r>
      <w:r w:rsidRPr="008C63E7">
        <w:rPr>
          <w:sz w:val="28"/>
          <w:szCs w:val="28"/>
          <w:lang w:val="tt-RU"/>
        </w:rPr>
        <w:t>»;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«14 К 00 00000 « 2013 – 2020 </w:t>
      </w:r>
      <w:r>
        <w:rPr>
          <w:sz w:val="28"/>
          <w:szCs w:val="28"/>
          <w:lang w:val="tt-RU"/>
        </w:rPr>
        <w:t>елларга Татарстан Республикасында авыл хуҗалыгын үстерү һәм авыл хуҗалыгы продук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иясе, чимал һәм азык-төлек базарларын җайга салу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ясында: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3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түбәндәге чыгымнар юнәлешен өстәргә</w:t>
      </w:r>
      <w:r w:rsidRPr="008C63E7">
        <w:rPr>
          <w:sz w:val="28"/>
          <w:szCs w:val="28"/>
          <w:lang w:val="tt-RU"/>
        </w:rPr>
        <w:t>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«- 67080 </w:t>
      </w:r>
      <w:r>
        <w:rPr>
          <w:sz w:val="28"/>
          <w:szCs w:val="28"/>
          <w:lang w:val="tt-RU"/>
        </w:rPr>
        <w:t>Саклагыч бинаны капитал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 xml:space="preserve">төзекләндерү максатыннан чыгып,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Элита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баш токым предприятиесе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ак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ионерлык җәмгыятенең устав капиталына взнос</w:t>
      </w:r>
      <w:r w:rsidRPr="008C63E7">
        <w:rPr>
          <w:sz w:val="28"/>
          <w:szCs w:val="28"/>
          <w:lang w:val="tt-RU"/>
        </w:rPr>
        <w:t>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н)  «2014 – 2020 </w:t>
      </w:r>
      <w:r>
        <w:rPr>
          <w:sz w:val="28"/>
          <w:szCs w:val="28"/>
          <w:lang w:val="tt-RU"/>
        </w:rPr>
        <w:t xml:space="preserve">елларга Татарстан Республикасында урман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хуҗалыгы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</w:t>
      </w:r>
      <w:proofErr w:type="gramStart"/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2.15. пунктчасында: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>
        <w:rPr>
          <w:sz w:val="28"/>
          <w:szCs w:val="28"/>
        </w:rPr>
        <w:t xml:space="preserve">  «201</w:t>
      </w: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>
        <w:rPr>
          <w:sz w:val="28"/>
          <w:szCs w:val="28"/>
        </w:rPr>
        <w:t xml:space="preserve"> « 201</w:t>
      </w: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>
        <w:rPr>
          <w:sz w:val="28"/>
          <w:szCs w:val="28"/>
        </w:rPr>
        <w:t>;</w:t>
      </w:r>
    </w:p>
    <w:p w:rsidR="00364A3B" w:rsidRPr="008C63E7" w:rsidRDefault="00364A3B" w:rsidP="00364A3B">
      <w:pPr>
        <w:shd w:val="clear" w:color="auto" w:fill="FFFFFF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та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 0 00 00000 «2014 – 2020 </w:t>
      </w:r>
      <w:r>
        <w:rPr>
          <w:sz w:val="28"/>
          <w:szCs w:val="28"/>
          <w:lang w:val="tt-RU"/>
        </w:rPr>
        <w:t xml:space="preserve">елларга Татарстан Республикасында урман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хуҗалыгын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</w:t>
      </w:r>
      <w:proofErr w:type="gramStart"/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>
        <w:rPr>
          <w:sz w:val="28"/>
          <w:szCs w:val="28"/>
        </w:rPr>
        <w:t xml:space="preserve">  «201</w:t>
      </w: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>
        <w:rPr>
          <w:sz w:val="28"/>
          <w:szCs w:val="28"/>
        </w:rPr>
        <w:t xml:space="preserve"> « 201</w:t>
      </w: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>
        <w:rPr>
          <w:sz w:val="28"/>
          <w:szCs w:val="28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«15 1 00 00000 </w:t>
      </w:r>
      <w:r w:rsidR="005B4706">
        <w:rPr>
          <w:sz w:val="28"/>
          <w:szCs w:val="28"/>
          <w:lang w:val="tt-RU"/>
        </w:rPr>
        <w:t>«</w:t>
      </w:r>
      <w:r w:rsidRPr="008C63E7">
        <w:rPr>
          <w:sz w:val="28"/>
          <w:szCs w:val="28"/>
          <w:lang w:val="tt-RU"/>
        </w:rPr>
        <w:t xml:space="preserve">2014 – 2020 </w:t>
      </w:r>
      <w:r>
        <w:rPr>
          <w:sz w:val="28"/>
          <w:szCs w:val="28"/>
          <w:lang w:val="tt-RU"/>
        </w:rPr>
        <w:t>елларга урманнарны саклау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«15 2 00 00000 «2014 – 2020 </w:t>
      </w:r>
      <w:r>
        <w:rPr>
          <w:sz w:val="28"/>
          <w:szCs w:val="28"/>
          <w:lang w:val="tt-RU"/>
        </w:rPr>
        <w:t>елларга урманнардан файдалану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 «2014 – 2020 елларга» дигән сүзләрне « 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«15 3 00 00000 «2014 – 2020 </w:t>
      </w:r>
      <w:r>
        <w:rPr>
          <w:sz w:val="28"/>
          <w:szCs w:val="28"/>
          <w:lang w:val="tt-RU"/>
        </w:rPr>
        <w:t>елларга урманнарны тергезү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 «2014 – 2020 елларга» дигән сүзләрне « 2014 – 2021 елларга» дигән сүзләргә алыштырырга</w:t>
      </w:r>
      <w:r w:rsidRPr="008C63E7">
        <w:rPr>
          <w:sz w:val="28"/>
          <w:szCs w:val="28"/>
          <w:lang w:val="tt-RU"/>
        </w:rPr>
        <w:t>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«15 4 00 00000 «2014 – 2020 </w:t>
      </w:r>
      <w:r>
        <w:rPr>
          <w:sz w:val="28"/>
          <w:szCs w:val="28"/>
          <w:lang w:val="tt-RU"/>
        </w:rPr>
        <w:t>урман юлларын төзү һәм карап тоту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ясы атамасында  «2014 – 2020 елларга» дигән сүзләрне « 2014 – 2021 елларга» дигән сүзләргә алыштырырга»;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lang w:val="tt-RU"/>
        </w:rPr>
      </w:pPr>
      <w:r w:rsidRPr="008C63E7">
        <w:rPr>
          <w:sz w:val="28"/>
          <w:szCs w:val="28"/>
          <w:lang w:val="tt-RU"/>
        </w:rPr>
        <w:t xml:space="preserve"> «15 5 00 00000 « 2014 – 2020 </w:t>
      </w:r>
      <w:r>
        <w:rPr>
          <w:sz w:val="28"/>
          <w:szCs w:val="28"/>
          <w:lang w:val="tt-RU"/>
        </w:rPr>
        <w:t>елларга Татарстан Республикасында урман хуҗалыгын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Татарстан Республикасы дәүләт программасын тормышка ашыруны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 «2014 – 2020 елларга» дигән сүзләрне « 2014 – 2021 елларга» дигән сүзләргә алыштырырга»;</w:t>
      </w:r>
    </w:p>
    <w:p w:rsidR="00364A3B" w:rsidRPr="008C63E7" w:rsidRDefault="00364A3B" w:rsidP="00364A3B">
      <w:pPr>
        <w:ind w:firstLine="709"/>
        <w:jc w:val="both"/>
        <w:rPr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«- 80500 «2014 – 2020 </w:t>
      </w:r>
      <w:r>
        <w:rPr>
          <w:sz w:val="28"/>
          <w:szCs w:val="28"/>
          <w:lang w:val="tt-RU"/>
        </w:rPr>
        <w:t>елларга Татарстан Республикасы урман хуҗалыгын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программасын тормышка ашыруны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 кече программасын тормышка ашыру буенча чаралар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чыгымнар юнәлешен түбәндәге редак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иядә бәян итәргә: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>«- 80500 «2014 – 202</w:t>
      </w:r>
      <w:r>
        <w:rPr>
          <w:sz w:val="28"/>
          <w:szCs w:val="28"/>
          <w:lang w:val="tt-RU"/>
        </w:rPr>
        <w:t>1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елларга Татарстан Республикасы урман хуҗалыгын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программасын тормышка ашыруны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 кече программасын тормышка ашыру буенча чаралар</w:t>
      </w:r>
      <w:r w:rsidRPr="008C63E7">
        <w:rPr>
          <w:sz w:val="28"/>
          <w:szCs w:val="28"/>
          <w:lang w:val="tt-RU"/>
        </w:rPr>
        <w:t>»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Чыгымнарның әлеге юнәлеше буенча «2014 – 2021 елларга Татарстан Республикасы урман хуҗалыгын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программасын тормышка ашыруны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 кече программасы чараларын тормышка ашыруга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чыгымнары чагылдырыла</w:t>
      </w:r>
      <w:r w:rsidRPr="008C63E7">
        <w:rPr>
          <w:sz w:val="28"/>
          <w:szCs w:val="28"/>
          <w:lang w:val="tt-RU"/>
        </w:rPr>
        <w:t>.»;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</w:pPr>
      <w:r>
        <w:rPr>
          <w:sz w:val="28"/>
          <w:szCs w:val="28"/>
        </w:rPr>
        <w:t xml:space="preserve">о) «2014 – 2020 </w:t>
      </w:r>
      <w:r>
        <w:rPr>
          <w:sz w:val="28"/>
          <w:szCs w:val="28"/>
          <w:lang w:val="tt-RU"/>
        </w:rPr>
        <w:t xml:space="preserve">елларда Татарстан Республикасының дәүләт милке белән идарә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 2.16. пунктчасында:</w:t>
      </w:r>
    </w:p>
    <w:p w:rsidR="00364A3B" w:rsidRDefault="00364A3B" w:rsidP="00364A3B">
      <w:pPr>
        <w:ind w:firstLine="709"/>
        <w:jc w:val="both"/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>
        <w:rPr>
          <w:sz w:val="28"/>
          <w:szCs w:val="28"/>
        </w:rPr>
        <w:t xml:space="preserve">  «201</w:t>
      </w: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>
        <w:rPr>
          <w:sz w:val="28"/>
          <w:szCs w:val="28"/>
        </w:rPr>
        <w:t xml:space="preserve"> « 201</w:t>
      </w: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>
        <w:rPr>
          <w:sz w:val="28"/>
          <w:szCs w:val="28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«16 0 00 00000 «2014 – 2020 </w:t>
      </w:r>
      <w:r>
        <w:rPr>
          <w:sz w:val="28"/>
          <w:szCs w:val="28"/>
          <w:lang w:val="tt-RU"/>
        </w:rPr>
        <w:t xml:space="preserve">елларда Татарстан Республикасының дәүләт милке белән идарә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«16 0 01 00000 «</w:t>
      </w:r>
      <w:r>
        <w:rPr>
          <w:sz w:val="28"/>
          <w:szCs w:val="28"/>
          <w:lang w:val="tt-RU"/>
        </w:rPr>
        <w:t>Дәүләт милке һәм җир кишәрлекләре белән нәтиҗәле эш итүне һәм алардан нәтиҗәле файдалануны тәэмин итү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ясына түбәндәге чыгымнар юнәлешен өстәргә: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«- 67070 </w:t>
      </w:r>
      <w:r>
        <w:rPr>
          <w:sz w:val="28"/>
          <w:szCs w:val="28"/>
          <w:lang w:val="tt-RU"/>
        </w:rPr>
        <w:t xml:space="preserve">Устав эшчәнлеген хәл кылу максатыннан чыгып,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Республика инвести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ияләр һәм нова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ияләр агросәнәгат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үзәге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ак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ионерлык җәмгыятенең устав капиталына кертем</w:t>
      </w:r>
      <w:r w:rsidRPr="008C63E7">
        <w:rPr>
          <w:sz w:val="28"/>
          <w:szCs w:val="28"/>
          <w:lang w:val="tt-RU"/>
        </w:rPr>
        <w:t>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п)  «2014 – 2020 </w:t>
      </w:r>
      <w:r>
        <w:rPr>
          <w:sz w:val="28"/>
          <w:szCs w:val="28"/>
          <w:lang w:val="tt-RU"/>
        </w:rPr>
        <w:t xml:space="preserve">елларга Татарстан Республикасы дәүләт финанслары белән идарә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2.17. пунктчасында: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«18 0 00 00000 «2014 – 2020 </w:t>
      </w:r>
      <w:r>
        <w:rPr>
          <w:sz w:val="28"/>
          <w:szCs w:val="28"/>
          <w:lang w:val="tt-RU"/>
        </w:rPr>
        <w:t xml:space="preserve">елларга Татарстан Республикасы дәүләт финанслары белән идарә </w:t>
      </w:r>
      <w:proofErr w:type="gramStart"/>
      <w:r>
        <w:rPr>
          <w:sz w:val="28"/>
          <w:szCs w:val="28"/>
          <w:lang w:val="tt-RU"/>
        </w:rPr>
        <w:t>ит</w:t>
      </w:r>
      <w:proofErr w:type="gramEnd"/>
      <w:r>
        <w:rPr>
          <w:sz w:val="28"/>
          <w:szCs w:val="28"/>
          <w:lang w:val="tt-RU"/>
        </w:rPr>
        <w:t>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р)  «2014 – 2019 </w:t>
      </w:r>
      <w:r>
        <w:rPr>
          <w:sz w:val="28"/>
          <w:szCs w:val="28"/>
          <w:lang w:val="tt-RU"/>
        </w:rPr>
        <w:t>елларга Татарстан Республикасы дәүләти гра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данлык хезмәтен һәм Татарстан Республикасында муни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ипал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хезмәтне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2.18. пунктчасында</w:t>
      </w:r>
      <w:r w:rsidRPr="008C63E7">
        <w:rPr>
          <w:sz w:val="28"/>
          <w:szCs w:val="28"/>
          <w:lang w:val="tt-RU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«19 0 00 00000 «2014 – 2019 </w:t>
      </w:r>
      <w:r>
        <w:rPr>
          <w:sz w:val="28"/>
          <w:szCs w:val="28"/>
          <w:lang w:val="tt-RU"/>
        </w:rPr>
        <w:t>елларга Татарстан Республикасы дәүләти гра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данлык хезмәтен һәм Татарстан Республикасында муни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ипал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хезмәтне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ясында</w:t>
      </w:r>
      <w:r w:rsidRPr="008C63E7">
        <w:rPr>
          <w:sz w:val="28"/>
          <w:szCs w:val="28"/>
          <w:lang w:val="tt-RU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с) «2014 – 2020 </w:t>
      </w:r>
      <w:r>
        <w:rPr>
          <w:sz w:val="28"/>
          <w:szCs w:val="28"/>
          <w:lang w:val="tt-RU"/>
        </w:rPr>
        <w:t>елларга Татарстан Республикасында юсти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</w:t>
      </w:r>
      <w:proofErr w:type="gramStart"/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</w:rPr>
        <w:t xml:space="preserve"> 2.23. </w:t>
      </w:r>
      <w:r>
        <w:rPr>
          <w:sz w:val="28"/>
          <w:szCs w:val="28"/>
          <w:lang w:val="tt-RU"/>
        </w:rPr>
        <w:t>пунктчасында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 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«24 0 00 00000 «2014 – 2020 </w:t>
      </w:r>
      <w:r>
        <w:rPr>
          <w:sz w:val="28"/>
          <w:szCs w:val="28"/>
          <w:lang w:val="tt-RU"/>
        </w:rPr>
        <w:t>елларга Татарстан Республикасында юсти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</w:t>
      </w:r>
      <w:proofErr w:type="gramStart"/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«24 1 00 00000 «2014 – 2020 </w:t>
      </w:r>
      <w:r>
        <w:rPr>
          <w:sz w:val="28"/>
          <w:szCs w:val="28"/>
          <w:lang w:val="tt-RU"/>
        </w:rPr>
        <w:t>елларга Татарстан Республикасында юсти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 өлкәсендә дәүләт сәясәтен тормышка ашыру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 «2014 – 2020 елларга» дигән сүзләрне «2014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«24 2 00 00000 «2014 – 2020 </w:t>
      </w:r>
      <w:r>
        <w:rPr>
          <w:sz w:val="28"/>
          <w:szCs w:val="28"/>
          <w:lang w:val="tt-RU"/>
        </w:rPr>
        <w:t>елларга Татарстан Республикасында җәмәгат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юсти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институтын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«24 К 00 00000 «2014 – 2020 </w:t>
      </w:r>
      <w:r>
        <w:rPr>
          <w:sz w:val="28"/>
          <w:szCs w:val="28"/>
          <w:lang w:val="tt-RU"/>
        </w:rPr>
        <w:t>елларга Татарстан Республикасында юсти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ияне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кысаларында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һәм ин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енерлык инфраструктурасын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кече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атамасында «2014 – 2020 елларга» дигән сүзләрне «2014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т) «2014 – 2020 </w:t>
      </w:r>
      <w:r>
        <w:rPr>
          <w:sz w:val="28"/>
          <w:szCs w:val="28"/>
          <w:lang w:val="tt-RU"/>
        </w:rPr>
        <w:t>елларга Татарстан Республикаында энергияне сак тоту һәм энергетиканың нәтиҗәсен арттыру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2.24.пунктчасында: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 төшереп калдырырга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 төшереп калдырырга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«25 0 00 00000 </w:t>
      </w:r>
      <w:r>
        <w:rPr>
          <w:sz w:val="28"/>
          <w:szCs w:val="28"/>
          <w:lang w:val="tt-RU"/>
        </w:rPr>
        <w:t>«2014 – 2020 елларга Татарстан Республикасында энергияне сак тоту һәм энергетиканың нәтиҗәсен арттыру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 төшереп калдырырга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 төшереп калдырырга;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у) «2014 – 2020 </w:t>
      </w:r>
      <w:r>
        <w:rPr>
          <w:sz w:val="28"/>
          <w:szCs w:val="28"/>
          <w:lang w:val="tt-RU"/>
        </w:rPr>
        <w:t>елларга Татарстан Республикасында туризм һә</w:t>
      </w:r>
      <w:proofErr w:type="gramStart"/>
      <w:r>
        <w:rPr>
          <w:sz w:val="28"/>
          <w:szCs w:val="28"/>
          <w:lang w:val="tt-RU"/>
        </w:rPr>
        <w:t>м</w:t>
      </w:r>
      <w:proofErr w:type="gramEnd"/>
      <w:r>
        <w:rPr>
          <w:sz w:val="28"/>
          <w:szCs w:val="28"/>
          <w:lang w:val="tt-RU"/>
        </w:rPr>
        <w:t xml:space="preserve"> кунакчыллык өлкәсен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 2.25. пунктчасында: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«26 0 00 00000 «2014 – 2020 </w:t>
      </w:r>
      <w:r>
        <w:rPr>
          <w:sz w:val="28"/>
          <w:szCs w:val="28"/>
          <w:lang w:val="tt-RU"/>
        </w:rPr>
        <w:t>елларга Татарстан Республикасында туризм һә</w:t>
      </w:r>
      <w:proofErr w:type="gramStart"/>
      <w:r>
        <w:rPr>
          <w:sz w:val="28"/>
          <w:szCs w:val="28"/>
          <w:lang w:val="tt-RU"/>
        </w:rPr>
        <w:t>м</w:t>
      </w:r>
      <w:proofErr w:type="gramEnd"/>
      <w:r>
        <w:rPr>
          <w:sz w:val="28"/>
          <w:szCs w:val="28"/>
          <w:lang w:val="tt-RU"/>
        </w:rPr>
        <w:t xml:space="preserve"> кунакчыллык өлкәсен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4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«26 К 00 00000 «2014 – 2020 </w:t>
      </w:r>
      <w:r>
        <w:rPr>
          <w:sz w:val="28"/>
          <w:szCs w:val="28"/>
          <w:lang w:val="tt-RU"/>
        </w:rPr>
        <w:t>елларга Татарстан Республикасында туризм һәм кунакчыллык өлкәсен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кысаларында со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һәм ин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енерлык инфраструктурасын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 xml:space="preserve">ьясы атамасында </w:t>
      </w:r>
      <w:r>
        <w:rPr>
          <w:sz w:val="28"/>
          <w:szCs w:val="28"/>
          <w:lang w:val="tt-RU"/>
        </w:rPr>
        <w:t xml:space="preserve"> «2014 – 2020 елларга» дигән сүзләрне «2014 – 2021 елларга» дигән сүзләргә алыштырырга;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ф) </w:t>
      </w:r>
      <w:bookmarkStart w:id="1" w:name="__DdeLink__5145_435991055"/>
      <w:r>
        <w:rPr>
          <w:sz w:val="28"/>
          <w:szCs w:val="28"/>
        </w:rPr>
        <w:t>«2015 – 2020 елларга Татарстан Республикасында коррупц</w:t>
      </w:r>
      <w:r>
        <w:rPr>
          <w:sz w:val="28"/>
          <w:szCs w:val="28"/>
          <w:lang w:val="tt-RU"/>
        </w:rPr>
        <w:t xml:space="preserve">иягә каршы </w:t>
      </w:r>
      <w:proofErr w:type="gramStart"/>
      <w:r>
        <w:rPr>
          <w:sz w:val="28"/>
          <w:szCs w:val="28"/>
          <w:lang w:val="tt-RU"/>
        </w:rPr>
        <w:t>с</w:t>
      </w:r>
      <w:proofErr w:type="gramEnd"/>
      <w:r>
        <w:rPr>
          <w:sz w:val="28"/>
          <w:szCs w:val="28"/>
          <w:lang w:val="tt-RU"/>
        </w:rPr>
        <w:t>әясәтне тормышка ашыру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bookmarkEnd w:id="1"/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2.26. пунктчасында: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5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5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5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5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«27 0 00 00000 «2015 – 2020 </w:t>
      </w:r>
      <w:r>
        <w:rPr>
          <w:sz w:val="28"/>
          <w:szCs w:val="28"/>
          <w:lang w:val="tt-RU"/>
        </w:rPr>
        <w:t>елларга Татарстан Республикасында корруп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 xml:space="preserve">иягә каршы </w:t>
      </w:r>
      <w:proofErr w:type="gramStart"/>
      <w:r>
        <w:rPr>
          <w:sz w:val="28"/>
          <w:szCs w:val="28"/>
          <w:lang w:val="tt-RU"/>
        </w:rPr>
        <w:t>с</w:t>
      </w:r>
      <w:proofErr w:type="gramEnd"/>
      <w:r>
        <w:rPr>
          <w:sz w:val="28"/>
          <w:szCs w:val="28"/>
          <w:lang w:val="tt-RU"/>
        </w:rPr>
        <w:t>әясәтне тормышка ашыру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ясында: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5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5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абза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ында</w:t>
      </w:r>
      <w:r w:rsidRPr="008C63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атамасында</w:t>
      </w:r>
      <w:r w:rsidRPr="008C63E7">
        <w:rPr>
          <w:sz w:val="28"/>
          <w:szCs w:val="28"/>
          <w:lang w:val="tt-RU"/>
        </w:rPr>
        <w:t xml:space="preserve">  «201</w:t>
      </w:r>
      <w:r>
        <w:rPr>
          <w:sz w:val="28"/>
          <w:szCs w:val="28"/>
          <w:lang w:val="tt-RU"/>
        </w:rPr>
        <w:t>5</w:t>
      </w:r>
      <w:r w:rsidRPr="008C63E7">
        <w:rPr>
          <w:sz w:val="28"/>
          <w:szCs w:val="28"/>
          <w:lang w:val="tt-RU"/>
        </w:rPr>
        <w:t xml:space="preserve"> – 2020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сүзләрне</w:t>
      </w:r>
      <w:r w:rsidRPr="008C63E7">
        <w:rPr>
          <w:sz w:val="28"/>
          <w:szCs w:val="28"/>
          <w:lang w:val="tt-RU"/>
        </w:rPr>
        <w:t xml:space="preserve"> «201</w:t>
      </w:r>
      <w:r>
        <w:rPr>
          <w:sz w:val="28"/>
          <w:szCs w:val="28"/>
          <w:lang w:val="tt-RU"/>
        </w:rPr>
        <w:t>5</w:t>
      </w:r>
      <w:r w:rsidRPr="008C63E7">
        <w:rPr>
          <w:sz w:val="28"/>
          <w:szCs w:val="28"/>
          <w:lang w:val="tt-RU"/>
        </w:rPr>
        <w:t xml:space="preserve"> – 2021 </w:t>
      </w:r>
      <w:r>
        <w:rPr>
          <w:sz w:val="28"/>
          <w:szCs w:val="28"/>
          <w:lang w:val="tt-RU"/>
        </w:rPr>
        <w:t>елларга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дигән сүзләргә алыштырырга</w:t>
      </w:r>
      <w:r w:rsidRPr="008C63E7">
        <w:rPr>
          <w:sz w:val="28"/>
          <w:szCs w:val="28"/>
          <w:lang w:val="tt-RU"/>
        </w:rPr>
        <w:t>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lastRenderedPageBreak/>
        <w:t xml:space="preserve">х)  «2016 – 2020 </w:t>
      </w:r>
      <w:r>
        <w:rPr>
          <w:sz w:val="28"/>
          <w:szCs w:val="28"/>
          <w:lang w:val="tt-RU"/>
        </w:rPr>
        <w:t>елларга Татарстан Республикасында сәнәгат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нең эшкәртү тармакларын үстерү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дәүләт программасы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>2.29</w:t>
      </w:r>
      <w:r>
        <w:rPr>
          <w:sz w:val="28"/>
          <w:szCs w:val="28"/>
          <w:vertAlign w:val="superscript"/>
          <w:lang w:val="tt-RU"/>
        </w:rPr>
        <w:t>1</w:t>
      </w:r>
      <w:r>
        <w:rPr>
          <w:sz w:val="28"/>
          <w:szCs w:val="28"/>
          <w:lang w:val="tt-RU"/>
        </w:rPr>
        <w:t xml:space="preserve"> пунктчасында</w:t>
      </w:r>
      <w:r w:rsidRPr="008C63E7">
        <w:rPr>
          <w:sz w:val="28"/>
          <w:szCs w:val="28"/>
          <w:lang w:val="tt-RU"/>
        </w:rPr>
        <w:t xml:space="preserve"> «32 0 01 00000 «</w:t>
      </w:r>
      <w:r>
        <w:rPr>
          <w:sz w:val="28"/>
          <w:szCs w:val="28"/>
          <w:lang w:val="tt-RU"/>
        </w:rPr>
        <w:t>Глобал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киңлектә көндәшлеккә сәләтле, динамикалы үсүнең озак сроклы мөмкинлекләренә ия булган һәм Татарстан Республикасының стратегик өстенлекле юнәлешләрен тормышка ашыруны тәэмин итәрдәй сәнәгат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не үстерү өчен шартлар тудыру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төп чарасы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 текстын түбәндәге редак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иядә бәян итәргә:</w:t>
      </w:r>
      <w:r w:rsidRPr="008C63E7">
        <w:rPr>
          <w:sz w:val="28"/>
          <w:szCs w:val="28"/>
          <w:lang w:val="tt-RU"/>
        </w:rPr>
        <w:t xml:space="preserve"> 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Әлеге максатчан статья буенча чыгымнарның түбәндәге юнәлешләре буенча төп чараны тормышка ашыруга Татарстан Республикасы бюджеты чыгымнары чагылдырыла</w:t>
      </w:r>
      <w:r w:rsidRPr="008C63E7">
        <w:rPr>
          <w:sz w:val="28"/>
          <w:szCs w:val="28"/>
          <w:lang w:val="tt-RU"/>
        </w:rPr>
        <w:t>: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- 92350 </w:t>
      </w:r>
      <w:r>
        <w:rPr>
          <w:sz w:val="28"/>
          <w:szCs w:val="28"/>
          <w:lang w:val="tt-RU"/>
        </w:rPr>
        <w:t>Башка түләүләр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 xml:space="preserve">- R4870 </w:t>
      </w:r>
      <w:r>
        <w:rPr>
          <w:sz w:val="28"/>
          <w:szCs w:val="28"/>
          <w:lang w:val="tt-RU"/>
        </w:rPr>
        <w:t>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предприятиеләрен модерниза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 һәм үстерү буенча инвести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ион проектларны тормышка ашыруга чыгымнарның бер өлешен каплауга финанслашыла торган чыгымнар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буенча, Татарстан Республикасы бюджеты средстволары хисабына, сәнәгат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предприятиеләрен модерниза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ияләү һәм үстерү буенча инвести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ион проектларны тормышка ашыруга чыгымнарның бер өлешен каплауга федерал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субсидияләрне финанслашуга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чыгымнары чагылдырыла.</w:t>
      </w:r>
      <w:r w:rsidRPr="008C63E7">
        <w:rPr>
          <w:sz w:val="28"/>
          <w:szCs w:val="28"/>
          <w:lang w:val="tt-RU"/>
        </w:rPr>
        <w:t>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rFonts w:eastAsia="Calibri"/>
          <w:sz w:val="28"/>
          <w:szCs w:val="28"/>
          <w:lang w:val="tt-RU" w:eastAsia="en-US"/>
        </w:rPr>
      </w:pPr>
      <w:r w:rsidRPr="008C63E7">
        <w:rPr>
          <w:sz w:val="28"/>
          <w:szCs w:val="28"/>
          <w:lang w:val="tt-RU"/>
        </w:rPr>
        <w:t xml:space="preserve">ц) </w:t>
      </w:r>
      <w:r>
        <w:rPr>
          <w:sz w:val="28"/>
          <w:szCs w:val="28"/>
          <w:lang w:val="tt-RU"/>
        </w:rPr>
        <w:t>Түбәндәге эчтәлектәге 2.29</w:t>
      </w:r>
      <w:r>
        <w:rPr>
          <w:sz w:val="28"/>
          <w:szCs w:val="28"/>
          <w:vertAlign w:val="superscript"/>
          <w:lang w:val="tt-RU"/>
        </w:rPr>
        <w:t>4</w:t>
      </w:r>
      <w:r>
        <w:rPr>
          <w:sz w:val="28"/>
          <w:szCs w:val="28"/>
          <w:lang w:val="tt-RU"/>
        </w:rPr>
        <w:t xml:space="preserve">.  пунктчасын өстәргә </w:t>
      </w:r>
      <w:r w:rsidRPr="008C63E7">
        <w:rPr>
          <w:sz w:val="28"/>
          <w:szCs w:val="28"/>
          <w:lang w:val="tt-RU"/>
        </w:rPr>
        <w:t>:</w:t>
      </w:r>
    </w:p>
    <w:p w:rsidR="00364A3B" w:rsidRDefault="00364A3B" w:rsidP="00364A3B">
      <w:pPr>
        <w:jc w:val="center"/>
      </w:pPr>
      <w:r>
        <w:rPr>
          <w:rFonts w:eastAsia="Calibri"/>
          <w:sz w:val="28"/>
          <w:szCs w:val="28"/>
          <w:lang w:eastAsia="en-US"/>
        </w:rPr>
        <w:t>«2.29</w:t>
      </w:r>
      <w:r>
        <w:rPr>
          <w:rFonts w:eastAsia="Calibri"/>
          <w:sz w:val="28"/>
          <w:szCs w:val="28"/>
          <w:vertAlign w:val="super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val="tt-RU" w:eastAsia="en-US"/>
        </w:rPr>
        <w:t>Татарстан Республикасы территориясендә заманча шәһәр мохитен булдыру</w:t>
      </w:r>
      <w:r w:rsidR="005B4706">
        <w:rPr>
          <w:rFonts w:eastAsia="Calibri"/>
          <w:sz w:val="28"/>
          <w:szCs w:val="28"/>
          <w:lang w:val="tt-RU" w:eastAsia="en-US"/>
        </w:rPr>
        <w:t>»</w:t>
      </w:r>
      <w:r>
        <w:rPr>
          <w:rFonts w:eastAsia="Calibri"/>
          <w:sz w:val="28"/>
          <w:szCs w:val="28"/>
          <w:lang w:val="tt-RU" w:eastAsia="en-US"/>
        </w:rPr>
        <w:t xml:space="preserve"> дәүләт программасы</w:t>
      </w:r>
    </w:p>
    <w:p w:rsidR="00364A3B" w:rsidRDefault="00364A3B" w:rsidP="00364A3B">
      <w:pPr>
        <w:jc w:val="center"/>
      </w:pPr>
    </w:p>
    <w:p w:rsidR="00364A3B" w:rsidRDefault="00364A3B" w:rsidP="00364A3B">
      <w:pPr>
        <w:jc w:val="center"/>
        <w:rPr>
          <w:rFonts w:eastAsia="Calibri"/>
          <w:sz w:val="28"/>
          <w:szCs w:val="28"/>
          <w:lang w:eastAsia="en-US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val="tt-RU" w:eastAsia="en-US"/>
        </w:rPr>
        <w:t>Татарстан Республикасы территориясендә заманча шәһә</w:t>
      </w:r>
      <w:proofErr w:type="gramStart"/>
      <w:r>
        <w:rPr>
          <w:rFonts w:eastAsia="Calibri"/>
          <w:sz w:val="28"/>
          <w:szCs w:val="28"/>
          <w:lang w:val="tt-RU" w:eastAsia="en-US"/>
        </w:rPr>
        <w:t>р</w:t>
      </w:r>
      <w:proofErr w:type="gramEnd"/>
      <w:r>
        <w:rPr>
          <w:rFonts w:eastAsia="Calibri"/>
          <w:sz w:val="28"/>
          <w:szCs w:val="28"/>
          <w:lang w:val="tt-RU" w:eastAsia="en-US"/>
        </w:rPr>
        <w:t xml:space="preserve"> мохитен булдыру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>дәүләт программасының максатчан стат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ялары үз эченә ала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35 0 00 00000  </w:t>
      </w:r>
      <w:r w:rsidR="005B4706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val="tt-RU" w:eastAsia="en-US"/>
        </w:rPr>
        <w:t>Татарстан Республикасы территориясендә заманча шәһә</w:t>
      </w:r>
      <w:proofErr w:type="gramStart"/>
      <w:r>
        <w:rPr>
          <w:rFonts w:eastAsia="Calibri"/>
          <w:sz w:val="28"/>
          <w:szCs w:val="28"/>
          <w:lang w:val="tt-RU" w:eastAsia="en-US"/>
        </w:rPr>
        <w:t>р</w:t>
      </w:r>
      <w:proofErr w:type="gramEnd"/>
      <w:r>
        <w:rPr>
          <w:rFonts w:eastAsia="Calibri"/>
          <w:sz w:val="28"/>
          <w:szCs w:val="28"/>
          <w:lang w:val="tt-RU" w:eastAsia="en-US"/>
        </w:rPr>
        <w:t xml:space="preserve"> мохитен булдыру</w:t>
      </w:r>
      <w:r w:rsidR="005B4706">
        <w:rPr>
          <w:rFonts w:eastAsia="Calibri"/>
          <w:sz w:val="28"/>
          <w:szCs w:val="28"/>
          <w:lang w:val="tt-RU" w:eastAsia="en-US"/>
        </w:rPr>
        <w:t>»</w:t>
      </w:r>
      <w:r>
        <w:rPr>
          <w:rFonts w:eastAsia="Calibri"/>
          <w:sz w:val="28"/>
          <w:szCs w:val="28"/>
          <w:lang w:val="tt-RU" w:eastAsia="en-US"/>
        </w:rPr>
        <w:t xml:space="preserve"> дәүләт программасы</w:t>
      </w:r>
    </w:p>
    <w:p w:rsidR="00364A3B" w:rsidRDefault="00364A3B" w:rsidP="00364A3B">
      <w:pPr>
        <w:jc w:val="center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Әлеге максатчан статья буенча түбәндәге чыгымнар юнәлешләре буенча хәл ителә торган, Татарстан Республикасы Министрлар Кабинетының  31.12.2012 ел, № 1199 карары белән расланган Татарстан Республикасы Дәүләт программалары исемлеге нигезендә эшләнелгән </w:t>
      </w:r>
      <w:r w:rsidR="005B4706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val="tt-RU" w:eastAsia="en-US"/>
        </w:rPr>
        <w:t>Татарстан Республикасы территориясендә заманча шәһәр мохитен булдыру</w:t>
      </w:r>
      <w:r w:rsidR="005B4706">
        <w:rPr>
          <w:rFonts w:eastAsia="Calibri"/>
          <w:sz w:val="28"/>
          <w:szCs w:val="28"/>
          <w:lang w:val="tt-RU" w:eastAsia="en-US"/>
        </w:rPr>
        <w:t>»</w:t>
      </w:r>
      <w:r>
        <w:rPr>
          <w:rFonts w:eastAsia="Calibri"/>
          <w:sz w:val="28"/>
          <w:szCs w:val="28"/>
          <w:lang w:val="tt-RU" w:eastAsia="en-US"/>
        </w:rPr>
        <w:t xml:space="preserve"> дәүләт программасын тормышка ашыруга Татарстан Республикасы бюд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val="tt-RU" w:eastAsia="en-US"/>
        </w:rPr>
        <w:t>еты чыгымнары чагылдырыла</w:t>
      </w:r>
      <w:r>
        <w:rPr>
          <w:sz w:val="28"/>
          <w:szCs w:val="28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- 14160 </w:t>
      </w:r>
      <w:r>
        <w:rPr>
          <w:sz w:val="28"/>
          <w:szCs w:val="28"/>
          <w:lang w:val="tt-RU"/>
        </w:rPr>
        <w:t>Татарстан Республикасы муни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ипал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берәмлекләрендә парклар һәм скверлар булдыру һәм аларны төзекләндерү буенча чараларны тормышка ашыру</w:t>
      </w:r>
    </w:p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- 14170 </w:t>
      </w:r>
      <w:r>
        <w:rPr>
          <w:sz w:val="28"/>
          <w:szCs w:val="28"/>
          <w:lang w:val="tt-RU"/>
        </w:rPr>
        <w:t>Татарстан Республикасының кече шәһәрләрендә һәм тарихи җирлекләрендә уңайлы шәһә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 xml:space="preserve"> мохитен булдыру проенктларын тормышка ашыру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- R5550 </w:t>
      </w:r>
      <w:r>
        <w:rPr>
          <w:sz w:val="28"/>
          <w:szCs w:val="28"/>
          <w:lang w:val="tt-RU"/>
        </w:rPr>
        <w:t>Заманча шәһә</w:t>
      </w:r>
      <w:proofErr w:type="gramStart"/>
      <w:r>
        <w:rPr>
          <w:sz w:val="28"/>
          <w:szCs w:val="28"/>
          <w:lang w:val="tt-RU"/>
        </w:rPr>
        <w:t>р</w:t>
      </w:r>
      <w:proofErr w:type="gramEnd"/>
      <w:r>
        <w:rPr>
          <w:sz w:val="28"/>
          <w:szCs w:val="28"/>
          <w:lang w:val="tt-RU"/>
        </w:rPr>
        <w:t xml:space="preserve"> мохитен булдыру буенча Россия Федера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иясе суб</w:t>
      </w:r>
      <w:r>
        <w:rPr>
          <w:sz w:val="28"/>
          <w:szCs w:val="28"/>
        </w:rPr>
        <w:t>ъ</w:t>
      </w:r>
      <w:r>
        <w:rPr>
          <w:sz w:val="28"/>
          <w:szCs w:val="28"/>
          <w:lang w:val="tt-RU"/>
        </w:rPr>
        <w:t>ектларының дәүләт программаларына һәм муни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ипал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программаларга ярдәм итүгә финанслашыла торган чыгымнар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 заманча шәһәр мохитен булдыру буенча Россия Федера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суб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ектларының дәүләт программаларына һәм муни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ипал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программаларга ярдәм итүгә федерал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субсидияләр һәм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хисабына хәл ителә торган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чыгымнары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максатларга субсидияләрнең керүе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 керемнәре классифика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иясенең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Заманча шәһәр мохитен булдыру буенча Россия Федера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суб</w:t>
      </w:r>
      <w:r w:rsidRPr="008C63E7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ектларының дәүләт программаларына һәм муни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ипал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программаларга ярдәм итүгә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етларга субсидияләр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 000 2 02 25555 00 0000 151 керемнәр төренең тиешле кодлары буенча чагылдырыла</w:t>
      </w:r>
      <w:r w:rsidRPr="008C63E7">
        <w:rPr>
          <w:sz w:val="28"/>
          <w:szCs w:val="28"/>
          <w:lang w:val="tt-RU"/>
        </w:rPr>
        <w:t>.»;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 w:rsidRPr="008C63E7">
        <w:rPr>
          <w:sz w:val="28"/>
          <w:szCs w:val="28"/>
          <w:lang w:val="tt-RU"/>
        </w:rPr>
        <w:t>ч) «</w:t>
      </w:r>
      <w:r>
        <w:rPr>
          <w:sz w:val="28"/>
          <w:szCs w:val="28"/>
          <w:lang w:val="tt-RU"/>
        </w:rPr>
        <w:t>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һәм Россия Федера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дәүләт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тыш фондлары чыгымнарының программага кертелмәгән юнәлешләре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2.30. пунктчасында</w:t>
      </w:r>
      <w:r w:rsidRPr="008C63E7">
        <w:rPr>
          <w:sz w:val="28"/>
          <w:szCs w:val="28"/>
          <w:lang w:val="tt-RU"/>
        </w:rPr>
        <w:t xml:space="preserve"> «99 0 00 00000 </w:t>
      </w:r>
      <w:r>
        <w:rPr>
          <w:sz w:val="28"/>
          <w:szCs w:val="28"/>
          <w:lang w:val="tt-RU"/>
        </w:rPr>
        <w:t>Чыгымнарның программага кертелмәгән юнәлешләре</w:t>
      </w:r>
      <w:r w:rsidRPr="008C63E7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>максатчан стат</w:t>
      </w:r>
      <w:r w:rsidRPr="008C63E7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ясына түбәндәге чыгымнар юнәлешен өстәргә</w:t>
      </w:r>
      <w:r w:rsidRPr="008C63E7">
        <w:rPr>
          <w:sz w:val="28"/>
          <w:szCs w:val="28"/>
          <w:lang w:val="tt-RU"/>
        </w:rPr>
        <w:t>: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«- 53990 Федераль </w:t>
      </w:r>
      <w:r>
        <w:rPr>
          <w:sz w:val="28"/>
          <w:szCs w:val="28"/>
          <w:lang w:val="tt-RU"/>
        </w:rPr>
        <w:t xml:space="preserve">бюджет средстволары хисабына,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Иң яхшы муни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ипал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  <w:lang w:val="tt-RU"/>
        </w:rPr>
        <w:t>практика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Бөтенроссия конкурсы җиңүчеләрен бү</w:t>
      </w:r>
      <w:proofErr w:type="gramStart"/>
      <w:r>
        <w:rPr>
          <w:sz w:val="28"/>
          <w:szCs w:val="28"/>
          <w:lang w:val="tt-RU"/>
        </w:rPr>
        <w:t>л</w:t>
      </w:r>
      <w:proofErr w:type="gramEnd"/>
      <w:r>
        <w:rPr>
          <w:sz w:val="28"/>
          <w:szCs w:val="28"/>
          <w:lang w:val="tt-RU"/>
        </w:rPr>
        <w:t>әкләү</w:t>
      </w:r>
    </w:p>
    <w:p w:rsidR="00364A3B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Чыгымнаның әлеге юнәлеше буенча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Иң яхшы муни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ипал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практика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Бөтенроссия конкурсы җиңүчеләрен бүләкләүгә федерал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башка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 хисабына хәл ителә торган Татарстан Республикасы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чыгымнары чагылдырыла.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максатларга башка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трансфертларның керүе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 керемнәре классифика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иясенең </w:t>
      </w:r>
      <w:r w:rsidR="005B4706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Иң яхшы муни</w:t>
      </w:r>
      <w:r w:rsidRPr="008C63E7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ипал</w:t>
      </w:r>
      <w:r w:rsidRPr="008C63E7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практика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Бөтенроссия конкурсы җиңүчеләрен бүләкләүгә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етларга тапшырыла торган бюд</w:t>
      </w:r>
      <w:r w:rsidRPr="008C63E7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</w:t>
      </w:r>
      <w:r w:rsidR="005B4706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000 2 02 45399 00 0000 151 керемнәр төренең тиешле кодлары буенча чагылдырыла</w:t>
      </w:r>
      <w:r w:rsidRPr="008C63E7">
        <w:rPr>
          <w:sz w:val="28"/>
          <w:szCs w:val="28"/>
          <w:lang w:val="tt-RU"/>
        </w:rPr>
        <w:t>.».</w:t>
      </w:r>
    </w:p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401261">
      <w:pPr>
        <w:pStyle w:val="af"/>
        <w:spacing w:line="240" w:lineRule="auto"/>
        <w:ind w:left="0"/>
        <w:jc w:val="both"/>
        <w:rPr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lang w:val="tt-RU"/>
        </w:rPr>
        <w:t xml:space="preserve">2 нче кушымтада: </w:t>
      </w: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bookmarkStart w:id="2" w:name="__DdeLink__15803_125705394"/>
      <w:r>
        <w:rPr>
          <w:sz w:val="28"/>
          <w:szCs w:val="28"/>
        </w:rPr>
        <w:t>ю</w:t>
      </w:r>
      <w:bookmarkEnd w:id="2"/>
      <w:r>
        <w:rPr>
          <w:sz w:val="28"/>
          <w:szCs w:val="28"/>
          <w:lang w:val="tt-RU"/>
        </w:rPr>
        <w:t>лдан соң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«01 2 10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</w:t>
            </w:r>
            <w:r w:rsidRPr="00364A3B">
              <w:rPr>
                <w:sz w:val="24"/>
                <w:szCs w:val="24"/>
                <w:lang w:val="tt-RU" w:eastAsia="en-US"/>
              </w:rPr>
              <w:t>Югары технологияле меди</w:t>
            </w:r>
            <w:r w:rsidRPr="00364A3B">
              <w:rPr>
                <w:sz w:val="24"/>
                <w:szCs w:val="24"/>
                <w:lang w:eastAsia="en-US"/>
              </w:rPr>
              <w:t>ц</w:t>
            </w:r>
            <w:r w:rsidRPr="00364A3B">
              <w:rPr>
                <w:sz w:val="24"/>
                <w:szCs w:val="24"/>
                <w:lang w:val="tt-RU" w:eastAsia="en-US"/>
              </w:rPr>
              <w:t>ина ярдәмен камилләштерү, дәвалауның яңа нәтиҗәле ысулларын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тө</w:t>
            </w:r>
            <w:proofErr w:type="gramStart"/>
            <w:r w:rsidRPr="00364A3B">
              <w:rPr>
                <w:sz w:val="24"/>
                <w:szCs w:val="24"/>
                <w:lang w:val="tt-RU" w:eastAsia="en-US"/>
              </w:rPr>
              <w:t>п</w:t>
            </w:r>
            <w:proofErr w:type="gramEnd"/>
            <w:r w:rsidRPr="00364A3B">
              <w:rPr>
                <w:sz w:val="24"/>
                <w:szCs w:val="24"/>
                <w:lang w:val="tt-RU" w:eastAsia="en-US"/>
              </w:rPr>
              <w:t xml:space="preserve"> чарасы</w:t>
            </w:r>
            <w:r w:rsidRPr="00364A3B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«01 2 10 05180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val="tt-RU" w:eastAsia="en-US"/>
              </w:rPr>
              <w:t>Россия Федера</w:t>
            </w:r>
            <w:r w:rsidRPr="00364A3B">
              <w:rPr>
                <w:sz w:val="24"/>
                <w:szCs w:val="24"/>
                <w:lang w:eastAsia="en-US"/>
              </w:rPr>
              <w:t>ц</w:t>
            </w:r>
            <w:r w:rsidRPr="00364A3B">
              <w:rPr>
                <w:sz w:val="24"/>
                <w:szCs w:val="24"/>
                <w:lang w:val="tt-RU" w:eastAsia="en-US"/>
              </w:rPr>
              <w:t>иясе гра</w:t>
            </w:r>
            <w:r w:rsidRPr="00364A3B">
              <w:rPr>
                <w:sz w:val="24"/>
                <w:szCs w:val="24"/>
                <w:lang w:eastAsia="en-US"/>
              </w:rPr>
              <w:t>ж</w:t>
            </w:r>
            <w:r w:rsidRPr="00364A3B">
              <w:rPr>
                <w:sz w:val="24"/>
                <w:szCs w:val="24"/>
                <w:lang w:val="tt-RU" w:eastAsia="en-US"/>
              </w:rPr>
              <w:t>даннарына мәҗбүри меди</w:t>
            </w:r>
            <w:r w:rsidRPr="00364A3B">
              <w:rPr>
                <w:sz w:val="24"/>
                <w:szCs w:val="24"/>
                <w:lang w:eastAsia="en-US"/>
              </w:rPr>
              <w:t>ц</w:t>
            </w:r>
            <w:r w:rsidRPr="00364A3B">
              <w:rPr>
                <w:sz w:val="24"/>
                <w:szCs w:val="24"/>
                <w:lang w:val="tt-RU" w:eastAsia="en-US"/>
              </w:rPr>
              <w:t>ина иминиятләштерүенең база программасына кертелмәгән югары технологияле меди</w:t>
            </w:r>
            <w:r w:rsidRPr="00364A3B">
              <w:rPr>
                <w:sz w:val="24"/>
                <w:szCs w:val="24"/>
                <w:lang w:eastAsia="en-US"/>
              </w:rPr>
              <w:t>ц</w:t>
            </w:r>
            <w:r w:rsidRPr="00364A3B">
              <w:rPr>
                <w:sz w:val="24"/>
                <w:szCs w:val="24"/>
                <w:lang w:val="tt-RU" w:eastAsia="en-US"/>
              </w:rPr>
              <w:t>ина ярдәмен күрсәтү</w:t>
            </w:r>
            <w:r w:rsidRPr="00364A3B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б) ю</w:t>
      </w:r>
      <w:r>
        <w:rPr>
          <w:sz w:val="28"/>
          <w:szCs w:val="28"/>
          <w:lang w:val="tt-RU"/>
        </w:rPr>
        <w:t>лдан соң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color w:val="000000"/>
                <w:sz w:val="24"/>
                <w:szCs w:val="24"/>
                <w:lang w:val="tt-RU"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«01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00 72350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color w:val="000000"/>
                <w:sz w:val="24"/>
                <w:szCs w:val="24"/>
                <w:lang w:val="tt-RU" w:eastAsia="en-US"/>
              </w:rPr>
              <w:t>Татарстан Республикасында со</w:t>
            </w:r>
            <w:r w:rsidRPr="00364A3B">
              <w:rPr>
                <w:color w:val="000000"/>
                <w:sz w:val="24"/>
                <w:szCs w:val="24"/>
                <w:lang w:eastAsia="en-US"/>
              </w:rPr>
              <w:t>ц</w:t>
            </w:r>
            <w:r w:rsidRPr="00364A3B">
              <w:rPr>
                <w:color w:val="000000"/>
                <w:sz w:val="24"/>
                <w:szCs w:val="24"/>
                <w:lang w:val="tt-RU" w:eastAsia="en-US"/>
              </w:rPr>
              <w:t>иал</w:t>
            </w:r>
            <w:r w:rsidRPr="00364A3B">
              <w:rPr>
                <w:color w:val="000000"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color w:val="000000"/>
                <w:sz w:val="24"/>
                <w:szCs w:val="24"/>
                <w:lang w:val="tt-RU" w:eastAsia="en-US"/>
              </w:rPr>
              <w:t>тармакларны һәм ин</w:t>
            </w:r>
            <w:r w:rsidRPr="00364A3B">
              <w:rPr>
                <w:color w:val="000000"/>
                <w:sz w:val="24"/>
                <w:szCs w:val="24"/>
                <w:lang w:eastAsia="en-US"/>
              </w:rPr>
              <w:t>ж</w:t>
            </w:r>
            <w:r w:rsidRPr="00364A3B">
              <w:rPr>
                <w:color w:val="000000"/>
                <w:sz w:val="24"/>
                <w:szCs w:val="24"/>
                <w:lang w:val="tt-RU" w:eastAsia="en-US"/>
              </w:rPr>
              <w:t>енерлык инфраструктурасын үстерү</w:t>
            </w:r>
            <w:r w:rsidRPr="00364A3B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lastRenderedPageBreak/>
        <w:t>түбәндәге эчтәлектәге юлларны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«01 М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«2018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балалар поликлиникаларының һәм меди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ина оешмаларының балалар өчен поликлиника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бүлекл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әренең матди-техник базасын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01 М 01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«2018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балалар поликлиникаларының һәм меди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ина оешмаларының балалар өчен поликлиника бүлекләренең матди-техник базасын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тө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п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чарасы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364A3B">
              <w:rPr>
                <w:rFonts w:cs="Calibri"/>
                <w:sz w:val="24"/>
                <w:szCs w:val="24"/>
                <w:lang w:eastAsia="en-US"/>
              </w:rPr>
              <w:t xml:space="preserve">01 М 01 </w:t>
            </w:r>
            <w:r w:rsidRPr="00364A3B">
              <w:rPr>
                <w:rFonts w:cs="Calibri"/>
                <w:sz w:val="24"/>
                <w:szCs w:val="24"/>
                <w:lang w:val="en-US" w:eastAsia="en-US"/>
              </w:rPr>
              <w:t>R674F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364A3B">
              <w:rPr>
                <w:bCs/>
                <w:sz w:val="24"/>
                <w:szCs w:val="24"/>
                <w:lang w:val="tt-RU" w:eastAsia="en-US"/>
              </w:rPr>
              <w:t>Балалар поликлиникаларының һәм медицина оешмаларының балалар өчен поликлиника бүлекләренең матди-техник базасын үстерүгә финанслашыла торган чыгымнар»;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tt-RU"/>
        </w:rPr>
        <w:t>юлларны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Татарстан Республикасы гражданнарына 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ярдә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03 1 00 00000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түләү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әр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 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1 елларга Татарстан Республикасы гражданнарына 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ярдә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03 1 00 00000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түләү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әр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 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өлкән яшьтәге гражданнарның тормыш сыйфатын яхшырту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 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өлкән яшьтәге гражданнарның тормыш сыйфатын яхшырту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 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яшәүчеләргә со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иал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хезмәт күрсәтүне модерниза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ияләү һәм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яшәүчеләргә со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иал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хезмәт күрсәтүне модерниза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ияләү һәм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е)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5B4706" w:rsidP="00364A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«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 xml:space="preserve">2015 – 2020 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елларда гаиләләрнең со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иал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>ь-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ик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>ъ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тисадый хәлен яхшырту</w:t>
            </w:r>
            <w:r>
              <w:rPr>
                <w:bCs/>
                <w:sz w:val="24"/>
                <w:szCs w:val="24"/>
                <w:lang w:val="tt-RU" w:eastAsia="en-US"/>
              </w:rPr>
              <w:t>»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5B4706" w:rsidP="00364A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«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>2015 – 202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елларда гаиләләрнең со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иал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>ь-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ик</w:t>
            </w:r>
            <w:r w:rsidR="00364A3B" w:rsidRPr="00364A3B">
              <w:rPr>
                <w:bCs/>
                <w:sz w:val="24"/>
                <w:szCs w:val="24"/>
                <w:lang w:eastAsia="en-US"/>
              </w:rPr>
              <w:t>ъ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>тисадый хәлен яхшырту</w:t>
            </w:r>
            <w:r>
              <w:rPr>
                <w:bCs/>
                <w:sz w:val="24"/>
                <w:szCs w:val="24"/>
                <w:lang w:val="tt-RU" w:eastAsia="en-US"/>
              </w:rPr>
              <w:t>»</w:t>
            </w:r>
            <w:r w:rsidR="00364A3B"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5B4706" w:rsidP="00364A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 w:eastAsia="en-US"/>
              </w:rPr>
              <w:t>«</w:t>
            </w:r>
            <w:r w:rsidR="00364A3B" w:rsidRPr="00364A3B">
              <w:rPr>
                <w:sz w:val="24"/>
                <w:szCs w:val="24"/>
                <w:lang w:eastAsia="en-US"/>
              </w:rPr>
              <w:t xml:space="preserve">2017 – 2020 </w:t>
            </w:r>
            <w:r w:rsidR="00364A3B" w:rsidRPr="00364A3B">
              <w:rPr>
                <w:sz w:val="24"/>
                <w:szCs w:val="24"/>
                <w:lang w:val="tt-RU" w:eastAsia="en-US"/>
              </w:rPr>
              <w:t>елларга Татарстан Республикасында алданрак ярдәмне үстерү</w:t>
            </w:r>
            <w:r>
              <w:rPr>
                <w:sz w:val="24"/>
                <w:szCs w:val="24"/>
                <w:lang w:val="tt-RU" w:eastAsia="en-US"/>
              </w:rPr>
              <w:t>»</w:t>
            </w:r>
            <w:r w:rsidR="00364A3B" w:rsidRPr="00364A3B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5B4706" w:rsidP="00364A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 w:eastAsia="en-US"/>
              </w:rPr>
              <w:t>«</w:t>
            </w:r>
            <w:r w:rsidR="00364A3B" w:rsidRPr="00364A3B">
              <w:rPr>
                <w:sz w:val="24"/>
                <w:szCs w:val="24"/>
                <w:lang w:eastAsia="en-US"/>
              </w:rPr>
              <w:t>2017 – 202</w:t>
            </w:r>
            <w:r w:rsidR="00364A3B" w:rsidRPr="00364A3B">
              <w:rPr>
                <w:sz w:val="24"/>
                <w:szCs w:val="24"/>
                <w:lang w:val="tt-RU" w:eastAsia="en-US"/>
              </w:rPr>
              <w:t>1</w:t>
            </w:r>
            <w:r w:rsidR="00364A3B" w:rsidRPr="00364A3B">
              <w:rPr>
                <w:sz w:val="24"/>
                <w:szCs w:val="24"/>
                <w:lang w:eastAsia="en-US"/>
              </w:rPr>
              <w:t xml:space="preserve"> </w:t>
            </w:r>
            <w:r w:rsidR="00364A3B" w:rsidRPr="00364A3B">
              <w:rPr>
                <w:sz w:val="24"/>
                <w:szCs w:val="24"/>
                <w:lang w:val="tt-RU" w:eastAsia="en-US"/>
              </w:rPr>
              <w:t>елларга Татарстан Республикасында алданрак ярдәмне үстерү</w:t>
            </w:r>
            <w:r>
              <w:rPr>
                <w:sz w:val="24"/>
                <w:szCs w:val="24"/>
                <w:lang w:val="tt-RU" w:eastAsia="en-US"/>
              </w:rPr>
              <w:t>»</w:t>
            </w:r>
            <w:r w:rsidR="00364A3B" w:rsidRPr="00364A3B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елларга Татарстан Республикасы гражданнарына </w:t>
            </w:r>
            <w:r w:rsidRPr="00364A3B">
              <w:rPr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sz w:val="24"/>
                <w:szCs w:val="24"/>
                <w:lang w:val="tt-RU" w:eastAsia="en-US"/>
              </w:rPr>
              <w:t>ярдә</w:t>
            </w:r>
            <w:proofErr w:type="gramStart"/>
            <w:r w:rsidRPr="00364A3B">
              <w:rPr>
                <w:sz w:val="24"/>
                <w:szCs w:val="24"/>
                <w:lang w:val="tt-RU" w:eastAsia="en-US"/>
              </w:rPr>
              <w:t>м</w:t>
            </w:r>
            <w:proofErr w:type="gramEnd"/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дәүләт программасы кысаларында </w:t>
            </w:r>
            <w:r w:rsidRPr="00364A3B">
              <w:rPr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sz w:val="24"/>
                <w:szCs w:val="24"/>
                <w:lang w:val="tt-RU" w:eastAsia="en-US"/>
              </w:rPr>
              <w:t>һәм инженерлык инфраструктурасын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кече программасы 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«03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елларга Татарстан Республикасы гражданнарына </w:t>
            </w:r>
            <w:r w:rsidRPr="00364A3B">
              <w:rPr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sz w:val="24"/>
                <w:szCs w:val="24"/>
                <w:lang w:val="tt-RU" w:eastAsia="en-US"/>
              </w:rPr>
              <w:t>ярдә</w:t>
            </w:r>
            <w:proofErr w:type="gramStart"/>
            <w:r w:rsidRPr="00364A3B">
              <w:rPr>
                <w:sz w:val="24"/>
                <w:szCs w:val="24"/>
                <w:lang w:val="tt-RU" w:eastAsia="en-US"/>
              </w:rPr>
              <w:t>м</w:t>
            </w:r>
            <w:proofErr w:type="gramEnd"/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дәүләт программасы кысаларында </w:t>
            </w:r>
            <w:r w:rsidRPr="00364A3B">
              <w:rPr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sz w:val="24"/>
                <w:szCs w:val="24"/>
                <w:lang w:val="tt-RU" w:eastAsia="en-US"/>
              </w:rPr>
              <w:t>һәм инженерлык инфраструктурасын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sz w:val="24"/>
                <w:szCs w:val="24"/>
                <w:lang w:eastAsia="en-US"/>
              </w:rPr>
              <w:t>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и) </w:t>
      </w:r>
      <w:r>
        <w:rPr>
          <w:sz w:val="28"/>
          <w:szCs w:val="28"/>
          <w:lang w:val="tt-RU"/>
        </w:rPr>
        <w:t>юлларны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«04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яшәүчеләрне сыйфатлы торак һәм торак-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коммуналь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хуҗалык хезмәтләре белән тәэмин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</w:p>
        </w:tc>
      </w:tr>
      <w:tr w:rsidR="00364A3B" w:rsidRPr="00364A3B" w:rsidTr="00364A3B">
        <w:trPr>
          <w:trHeight w:val="789"/>
        </w:trPr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гаиләләрне торак белән тәэмин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«04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яшәүчеләрне сыйфатлы торак һәм торак-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коммуналь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хуҗалык хезмәтләре белән тәэмин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гаиләләрне торак белән тәэмин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к) </w:t>
      </w:r>
      <w:bookmarkStart w:id="3" w:name="__DdeLink__7873_1579327747"/>
      <w:bookmarkEnd w:id="3"/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«04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pStyle w:val="ListParagraph"/>
              <w:spacing w:after="12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«2014 – 2020 </w:t>
            </w:r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елларга Татарстан Республикасында ятим балаларны һәм ата-ана тәрбиясеннән мә</w:t>
            </w:r>
            <w:proofErr w:type="gramStart"/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хр</w:t>
            </w:r>
            <w:proofErr w:type="gramEnd"/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үм калган балаларны, ятим балалар һәм ата-ана тәрбиясеннән мәхрүм калган балалар арасыннан затларны торак белән тәэмин итү</w:t>
            </w:r>
            <w:r w:rsidR="005B4706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»</w:t>
            </w:r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кече программасы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«04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/>
              </w:rPr>
              <w:t>1</w:t>
            </w:r>
            <w:r w:rsidRPr="00364A3B">
              <w:rPr>
                <w:bCs/>
                <w:sz w:val="24"/>
                <w:szCs w:val="24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/>
              </w:rPr>
              <w:t>елларга Татарстан Республикасында ятим балаларны һәм ата-ана тәрбиясеннән мә</w:t>
            </w:r>
            <w:proofErr w:type="gramStart"/>
            <w:r w:rsidRPr="00364A3B">
              <w:rPr>
                <w:bCs/>
                <w:sz w:val="24"/>
                <w:szCs w:val="24"/>
                <w:lang w:val="tt-RU"/>
              </w:rPr>
              <w:t>хр</w:t>
            </w:r>
            <w:proofErr w:type="gramEnd"/>
            <w:r w:rsidRPr="00364A3B">
              <w:rPr>
                <w:bCs/>
                <w:sz w:val="24"/>
                <w:szCs w:val="24"/>
                <w:lang w:val="tt-RU"/>
              </w:rPr>
              <w:t>үм калган балаларны, ятим балалар һәм ата-ана тәрбиясеннән мәхрүм калган балалар арасыннан затларны торак белән тәэмин итү</w:t>
            </w:r>
            <w:r w:rsidR="005B4706">
              <w:rPr>
                <w:bCs/>
                <w:sz w:val="24"/>
                <w:szCs w:val="24"/>
                <w:lang w:val="tt-RU"/>
              </w:rPr>
              <w:t>»</w:t>
            </w:r>
            <w:r w:rsidRPr="00364A3B">
              <w:rPr>
                <w:bCs/>
                <w:sz w:val="24"/>
                <w:szCs w:val="24"/>
                <w:lang w:val="tt-RU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л)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«04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pStyle w:val="ListParagraph"/>
              <w:spacing w:after="12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«2014 – 2020 </w:t>
            </w:r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елларда Татарстан Республикасы территориясендә урнашкан кү</w:t>
            </w:r>
            <w:proofErr w:type="gramStart"/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п</w:t>
            </w:r>
            <w:proofErr w:type="gramEnd"/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фатирлы йортларда гомуми милекне капитал</w:t>
            </w:r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төзекләндерү буенча төбәк программасы чараларын тормышка ашыру</w:t>
            </w:r>
            <w:r w:rsidR="005B4706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»</w:t>
            </w:r>
            <w:r w:rsidRPr="00364A3B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кече программасы</w:t>
            </w:r>
            <w:r w:rsidR="005B4706">
              <w:rPr>
                <w:rFonts w:ascii="Times New Roman" w:hAnsi="Times New Roman" w:cs="Times New Roman"/>
                <w:bCs/>
                <w:sz w:val="24"/>
                <w:szCs w:val="24"/>
                <w:lang w:val="tt-RU" w:eastAsia="ru-RU"/>
              </w:rPr>
              <w:t>»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«04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/>
              </w:rPr>
              <w:t>1</w:t>
            </w:r>
            <w:r w:rsidRPr="00364A3B">
              <w:rPr>
                <w:bCs/>
                <w:sz w:val="24"/>
                <w:szCs w:val="24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/>
              </w:rPr>
              <w:t>елларда Татарстан Республикасы территориясендә урнашкан кү</w:t>
            </w:r>
            <w:proofErr w:type="gramStart"/>
            <w:r w:rsidRPr="00364A3B">
              <w:rPr>
                <w:bCs/>
                <w:sz w:val="24"/>
                <w:szCs w:val="24"/>
                <w:lang w:val="tt-RU"/>
              </w:rPr>
              <w:t>п</w:t>
            </w:r>
            <w:proofErr w:type="gramEnd"/>
            <w:r w:rsidRPr="00364A3B">
              <w:rPr>
                <w:bCs/>
                <w:sz w:val="24"/>
                <w:szCs w:val="24"/>
                <w:lang w:val="tt-RU"/>
              </w:rPr>
              <w:t xml:space="preserve"> фатирлы йортларда гомуми милекне капитал</w:t>
            </w:r>
            <w:r w:rsidRPr="00364A3B">
              <w:rPr>
                <w:bCs/>
                <w:sz w:val="24"/>
                <w:szCs w:val="24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/>
              </w:rPr>
              <w:t>төзекләндерү буенча төбәк программасы чараларын тормышка ашыру</w:t>
            </w:r>
            <w:r w:rsidR="005B4706">
              <w:rPr>
                <w:bCs/>
                <w:sz w:val="24"/>
                <w:szCs w:val="24"/>
                <w:lang w:val="tt-RU"/>
              </w:rPr>
              <w:t>»</w:t>
            </w:r>
            <w:r w:rsidRPr="00364A3B">
              <w:rPr>
                <w:bCs/>
                <w:sz w:val="24"/>
                <w:szCs w:val="24"/>
                <w:lang w:val="tt-RU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м)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«04 8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/>
              </w:rPr>
              <w:t>елларга архитектура, шәһә</w:t>
            </w:r>
            <w:proofErr w:type="gramStart"/>
            <w:r w:rsidRPr="00364A3B">
              <w:rPr>
                <w:bCs/>
                <w:sz w:val="24"/>
                <w:szCs w:val="24"/>
                <w:lang w:val="tt-RU"/>
              </w:rPr>
              <w:t>р</w:t>
            </w:r>
            <w:proofErr w:type="gramEnd"/>
            <w:r w:rsidRPr="00364A3B">
              <w:rPr>
                <w:bCs/>
                <w:sz w:val="24"/>
                <w:szCs w:val="24"/>
                <w:lang w:val="tt-RU"/>
              </w:rPr>
              <w:t xml:space="preserve"> төзелеше, төзелеш, төзелеш материаллары сәнәгате өлкәсендә, торак һәм </w:t>
            </w:r>
            <w:r w:rsidRPr="00364A3B">
              <w:rPr>
                <w:bCs/>
                <w:sz w:val="24"/>
                <w:szCs w:val="24"/>
              </w:rPr>
              <w:t xml:space="preserve">коммуналь </w:t>
            </w:r>
            <w:r w:rsidRPr="00364A3B">
              <w:rPr>
                <w:bCs/>
                <w:sz w:val="24"/>
                <w:szCs w:val="24"/>
                <w:lang w:val="tt-RU"/>
              </w:rPr>
              <w:t>хуҗалык өлкәсендә дәүләт сәясәтен тормышка ашыру</w:t>
            </w:r>
            <w:r w:rsidR="005B4706">
              <w:rPr>
                <w:bCs/>
                <w:sz w:val="24"/>
                <w:szCs w:val="24"/>
                <w:lang w:val="tt-RU"/>
              </w:rPr>
              <w:t>»</w:t>
            </w:r>
            <w:r w:rsidRPr="00364A3B">
              <w:rPr>
                <w:bCs/>
                <w:sz w:val="24"/>
                <w:szCs w:val="24"/>
                <w:lang w:val="tt-RU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«04 8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/>
              </w:rPr>
              <w:t>1</w:t>
            </w:r>
            <w:r w:rsidRPr="00364A3B">
              <w:rPr>
                <w:bCs/>
                <w:sz w:val="24"/>
                <w:szCs w:val="24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/>
              </w:rPr>
              <w:t>елларга архитектура, шәһә</w:t>
            </w:r>
            <w:proofErr w:type="gramStart"/>
            <w:r w:rsidRPr="00364A3B">
              <w:rPr>
                <w:bCs/>
                <w:sz w:val="24"/>
                <w:szCs w:val="24"/>
                <w:lang w:val="tt-RU"/>
              </w:rPr>
              <w:t>р</w:t>
            </w:r>
            <w:proofErr w:type="gramEnd"/>
            <w:r w:rsidRPr="00364A3B">
              <w:rPr>
                <w:bCs/>
                <w:sz w:val="24"/>
                <w:szCs w:val="24"/>
                <w:lang w:val="tt-RU"/>
              </w:rPr>
              <w:t xml:space="preserve"> төзелеше, төзелеш, төзелеш материаллары сәнәгате өлкәсендә, торак һәм </w:t>
            </w:r>
            <w:r w:rsidRPr="00364A3B">
              <w:rPr>
                <w:bCs/>
                <w:sz w:val="24"/>
                <w:szCs w:val="24"/>
              </w:rPr>
              <w:t xml:space="preserve">коммуналь </w:t>
            </w:r>
            <w:r w:rsidRPr="00364A3B">
              <w:rPr>
                <w:bCs/>
                <w:sz w:val="24"/>
                <w:szCs w:val="24"/>
                <w:lang w:val="tt-RU"/>
              </w:rPr>
              <w:t>хуҗалык өлкәсендә дәүләт сәясәтен тормышка ашыру</w:t>
            </w:r>
            <w:r w:rsidR="005B4706">
              <w:rPr>
                <w:bCs/>
                <w:sz w:val="24"/>
                <w:szCs w:val="24"/>
                <w:lang w:val="tt-RU"/>
              </w:rPr>
              <w:t>»</w:t>
            </w:r>
            <w:r w:rsidRPr="00364A3B">
              <w:rPr>
                <w:bCs/>
                <w:sz w:val="24"/>
                <w:szCs w:val="24"/>
                <w:lang w:val="tt-RU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«04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</w:rPr>
              <w:t xml:space="preserve">«2014 – 2020 </w:t>
            </w:r>
            <w:r w:rsidRPr="00364A3B">
              <w:rPr>
                <w:sz w:val="24"/>
                <w:szCs w:val="24"/>
                <w:lang w:val="tt-RU"/>
              </w:rPr>
              <w:t>елларга Татарстанда яшәүчеләрне сыйфатлы торак һәм торак-коммунал</w:t>
            </w:r>
            <w:r w:rsidRPr="00364A3B">
              <w:rPr>
                <w:sz w:val="24"/>
                <w:szCs w:val="24"/>
              </w:rPr>
              <w:t xml:space="preserve">ь </w:t>
            </w:r>
            <w:r w:rsidRPr="00364A3B">
              <w:rPr>
                <w:sz w:val="24"/>
                <w:szCs w:val="24"/>
                <w:lang w:val="tt-RU"/>
              </w:rPr>
              <w:t xml:space="preserve">хуҗалык хезмәтләре белән тәэмин </w:t>
            </w:r>
            <w:proofErr w:type="gramStart"/>
            <w:r w:rsidRPr="00364A3B">
              <w:rPr>
                <w:sz w:val="24"/>
                <w:szCs w:val="24"/>
                <w:lang w:val="tt-RU"/>
              </w:rPr>
              <w:t>ит</w:t>
            </w:r>
            <w:proofErr w:type="gramEnd"/>
            <w:r w:rsidRPr="00364A3B">
              <w:rPr>
                <w:sz w:val="24"/>
                <w:szCs w:val="24"/>
                <w:lang w:val="tt-RU"/>
              </w:rPr>
              <w:t>ү</w:t>
            </w:r>
            <w:r w:rsidR="005B4706">
              <w:rPr>
                <w:sz w:val="24"/>
                <w:szCs w:val="24"/>
                <w:lang w:val="tt-RU"/>
              </w:rPr>
              <w:t>»</w:t>
            </w:r>
            <w:r w:rsidRPr="00364A3B">
              <w:rPr>
                <w:sz w:val="24"/>
                <w:szCs w:val="24"/>
                <w:lang w:val="tt-RU"/>
              </w:rPr>
              <w:t xml:space="preserve"> дәүләт программасы кысаларында со</w:t>
            </w:r>
            <w:r w:rsidRPr="00364A3B">
              <w:rPr>
                <w:sz w:val="24"/>
                <w:szCs w:val="24"/>
              </w:rPr>
              <w:t>ц</w:t>
            </w:r>
            <w:r w:rsidRPr="00364A3B">
              <w:rPr>
                <w:sz w:val="24"/>
                <w:szCs w:val="24"/>
                <w:lang w:val="tt-RU"/>
              </w:rPr>
              <w:t>иал</w:t>
            </w:r>
            <w:r w:rsidRPr="00364A3B">
              <w:rPr>
                <w:sz w:val="24"/>
                <w:szCs w:val="24"/>
              </w:rPr>
              <w:t xml:space="preserve">ь </w:t>
            </w:r>
            <w:r w:rsidRPr="00364A3B">
              <w:rPr>
                <w:sz w:val="24"/>
                <w:szCs w:val="24"/>
                <w:lang w:val="tt-RU"/>
              </w:rPr>
              <w:t>һәм ин</w:t>
            </w:r>
            <w:r w:rsidRPr="00364A3B">
              <w:rPr>
                <w:sz w:val="24"/>
                <w:szCs w:val="24"/>
              </w:rPr>
              <w:t>ж</w:t>
            </w:r>
            <w:r w:rsidRPr="00364A3B">
              <w:rPr>
                <w:sz w:val="24"/>
                <w:szCs w:val="24"/>
                <w:lang w:val="tt-RU"/>
              </w:rPr>
              <w:t>енерлык инфраструктурасын үстерү</w:t>
            </w:r>
            <w:r w:rsidR="005B4706">
              <w:rPr>
                <w:sz w:val="24"/>
                <w:szCs w:val="24"/>
                <w:lang w:val="tt-RU"/>
              </w:rPr>
              <w:t>»</w:t>
            </w:r>
            <w:r w:rsidRPr="00364A3B">
              <w:rPr>
                <w:sz w:val="24"/>
                <w:szCs w:val="24"/>
                <w:lang w:val="tt-RU"/>
              </w:rPr>
              <w:t xml:space="preserve"> кече программасы</w:t>
            </w:r>
            <w:r w:rsidRPr="00364A3B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«04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</w:rPr>
              <w:t>«2014 – 202</w:t>
            </w:r>
            <w:r w:rsidRPr="00364A3B">
              <w:rPr>
                <w:sz w:val="24"/>
                <w:szCs w:val="24"/>
                <w:lang w:val="tt-RU"/>
              </w:rPr>
              <w:t>1</w:t>
            </w:r>
            <w:r w:rsidRPr="00364A3B">
              <w:rPr>
                <w:sz w:val="24"/>
                <w:szCs w:val="24"/>
              </w:rPr>
              <w:t xml:space="preserve"> </w:t>
            </w:r>
            <w:r w:rsidRPr="00364A3B">
              <w:rPr>
                <w:sz w:val="24"/>
                <w:szCs w:val="24"/>
                <w:lang w:val="tt-RU"/>
              </w:rPr>
              <w:t>елларга Татарстанда яшәүчеләрне сыйфатлы торак һәм торак-коммунал</w:t>
            </w:r>
            <w:r w:rsidRPr="00364A3B">
              <w:rPr>
                <w:sz w:val="24"/>
                <w:szCs w:val="24"/>
              </w:rPr>
              <w:t xml:space="preserve">ь </w:t>
            </w:r>
            <w:r w:rsidRPr="00364A3B">
              <w:rPr>
                <w:sz w:val="24"/>
                <w:szCs w:val="24"/>
                <w:lang w:val="tt-RU"/>
              </w:rPr>
              <w:t xml:space="preserve">хуҗалык хезмәтләре белән тәэмин </w:t>
            </w:r>
            <w:proofErr w:type="gramStart"/>
            <w:r w:rsidRPr="00364A3B">
              <w:rPr>
                <w:sz w:val="24"/>
                <w:szCs w:val="24"/>
                <w:lang w:val="tt-RU"/>
              </w:rPr>
              <w:t>ит</w:t>
            </w:r>
            <w:proofErr w:type="gramEnd"/>
            <w:r w:rsidRPr="00364A3B">
              <w:rPr>
                <w:sz w:val="24"/>
                <w:szCs w:val="24"/>
                <w:lang w:val="tt-RU"/>
              </w:rPr>
              <w:t>ү</w:t>
            </w:r>
            <w:r w:rsidR="005B4706">
              <w:rPr>
                <w:sz w:val="24"/>
                <w:szCs w:val="24"/>
                <w:lang w:val="tt-RU"/>
              </w:rPr>
              <w:t>»</w:t>
            </w:r>
            <w:r w:rsidRPr="00364A3B">
              <w:rPr>
                <w:sz w:val="24"/>
                <w:szCs w:val="24"/>
                <w:lang w:val="tt-RU"/>
              </w:rPr>
              <w:t xml:space="preserve"> дәүләт программасы кысаларында со</w:t>
            </w:r>
            <w:r w:rsidRPr="00364A3B">
              <w:rPr>
                <w:sz w:val="24"/>
                <w:szCs w:val="24"/>
              </w:rPr>
              <w:t>ц</w:t>
            </w:r>
            <w:r w:rsidRPr="00364A3B">
              <w:rPr>
                <w:sz w:val="24"/>
                <w:szCs w:val="24"/>
                <w:lang w:val="tt-RU"/>
              </w:rPr>
              <w:t>иал</w:t>
            </w:r>
            <w:r w:rsidRPr="00364A3B">
              <w:rPr>
                <w:sz w:val="24"/>
                <w:szCs w:val="24"/>
              </w:rPr>
              <w:t xml:space="preserve">ь </w:t>
            </w:r>
            <w:r w:rsidRPr="00364A3B">
              <w:rPr>
                <w:sz w:val="24"/>
                <w:szCs w:val="24"/>
                <w:lang w:val="tt-RU"/>
              </w:rPr>
              <w:t>һәм ин</w:t>
            </w:r>
            <w:r w:rsidRPr="00364A3B">
              <w:rPr>
                <w:sz w:val="24"/>
                <w:szCs w:val="24"/>
              </w:rPr>
              <w:t>ж</w:t>
            </w:r>
            <w:r w:rsidRPr="00364A3B">
              <w:rPr>
                <w:sz w:val="24"/>
                <w:szCs w:val="24"/>
                <w:lang w:val="tt-RU"/>
              </w:rPr>
              <w:t>енерлык инфраструктурасын үстерү</w:t>
            </w:r>
            <w:r w:rsidR="005B4706">
              <w:rPr>
                <w:sz w:val="24"/>
                <w:szCs w:val="24"/>
                <w:lang w:val="tt-RU"/>
              </w:rPr>
              <w:t>»</w:t>
            </w:r>
            <w:r w:rsidRPr="00364A3B">
              <w:rPr>
                <w:sz w:val="24"/>
                <w:szCs w:val="24"/>
                <w:lang w:val="tt-RU"/>
              </w:rPr>
              <w:t xml:space="preserve"> кече программасы</w:t>
            </w:r>
            <w:r w:rsidRPr="00364A3B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«05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Татарстанда яшәүчеләрне эшле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үгә ярдәм итү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«05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Татарстанда яшәүчеләрне эшле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үгә ярдәм итү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«05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хезмәт шартларын һәм хезмәтне саклауны яхшырту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lastRenderedPageBreak/>
              <w:t>«05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Татарстан Республикасында хезмәт шартларын һәм хезмәтне саклауны яхшырту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«05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эшче һәм ин</w:t>
            </w:r>
            <w:r w:rsidRPr="00364A3B">
              <w:rPr>
                <w:bCs/>
                <w:sz w:val="24"/>
                <w:szCs w:val="24"/>
                <w:lang w:eastAsia="en-US"/>
              </w:rPr>
              <w:t>ж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енерлык һөнәрләрен популярлаштыру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«05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Татарстан Республикасында эшче һәм ин</w:t>
            </w:r>
            <w:r w:rsidRPr="00364A3B">
              <w:rPr>
                <w:bCs/>
                <w:sz w:val="24"/>
                <w:szCs w:val="24"/>
                <w:lang w:eastAsia="en-US"/>
              </w:rPr>
              <w:t>ж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енерлык һөнәрләрен популярлаштыру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rFonts w:cs="Calibri"/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елларга Татарстан Республикасында иҗтимагый тәртипне һәм коррупциягә каршы кө</w:t>
            </w:r>
            <w:proofErr w:type="gramStart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әшне тәэмин итү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06 1 00 00000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хокук бозуларны һәм җинаятьләрне кисәтү эшчәнлеген оештыру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rFonts w:cs="Calibri"/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rFonts w:cs="Calibri"/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елларга Татарстан Республикасында иҗтимагый тәртипне һәм коррупциягә каршы кө</w:t>
            </w:r>
            <w:proofErr w:type="gramStart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әшне тәэмин итү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06 1 00 00000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хокук бозуларны һәм җинаятьләрне кисәтү эшчәнлеген оештыру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юл хә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әкәте иминлеген арттыру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юл хә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әкәте иминлеген арттыру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террорчылыкны һәм экстремистлыкны кисәтү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террорчылыкны һәм экстремистлыкны кисәтү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ф)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яшәүчелә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арасында наркоманияне кисәтү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lastRenderedPageBreak/>
              <w:t>«06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яшәүчелә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арасында наркоманияне кисәтү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х)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6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кулланучылар хокукларын яклауның комплекслы системасын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«06 6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кулланучылар хокукларын яклауның комплекслы системасын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ц) </w:t>
      </w:r>
      <w:r>
        <w:rPr>
          <w:sz w:val="28"/>
          <w:szCs w:val="28"/>
          <w:lang w:val="tt-RU"/>
        </w:rPr>
        <w:t>юлларны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«07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Татарстан Республикасында яшәүчеләрне һәм территорияләрне гадә</w:t>
            </w:r>
            <w:proofErr w:type="gramStart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ән тыш хәлләрдән саклау, янгын куркынычсызлыгын һәм су объектларында кешеләрнең иминлеген тәэмин итү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07 1 00 00000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янгын куркынычсызлыгы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«07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Татарстан Республикасында яшәүчеләрне һәм территорияләрне гадә</w:t>
            </w:r>
            <w:proofErr w:type="gramStart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ән тыш хәлләрдән саклау, янгын куркынычсызлыгын һәм су объектларында кешеләрнең иминлеген тәэмин итү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07 1 00 00000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янгын куркынычсызлыгы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ч)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«07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 Татарстан Республикасында табигый һәм техноген характердагы куркынычларны киметү һәм мондый характердагы гадә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ән тыш хәлләрнең аянычлы нәтиҗәләрен йомшарту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«07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 Татарстан Республикасында табигый һәм техноген характердагы куркынычларны киметү һәм мондый характердагы гадә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ән тыш хәлләрнең аянычлы нәтиҗәләрен йомшарту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ш) </w:t>
      </w:r>
      <w:r>
        <w:rPr>
          <w:sz w:val="28"/>
          <w:szCs w:val="28"/>
          <w:lang w:val="tt-RU"/>
        </w:rPr>
        <w:t>юлларны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«07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 xml:space="preserve">«2016 – 2020 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елларга Татарстан Республикасында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364A3B">
              <w:rPr>
                <w:sz w:val="24"/>
                <w:szCs w:val="24"/>
                <w:lang w:val="tt-RU" w:eastAsia="en-US"/>
              </w:rPr>
              <w:t>Имин шәһә</w:t>
            </w:r>
            <w:proofErr w:type="gramStart"/>
            <w:r w:rsidRPr="00364A3B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аппарат-программа комплексын булдыру һәм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 xml:space="preserve">«2016 – 2020 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елларга Татарстан Республикасында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364A3B">
              <w:rPr>
                <w:sz w:val="24"/>
                <w:szCs w:val="24"/>
                <w:lang w:val="tt-RU" w:eastAsia="en-US"/>
              </w:rPr>
              <w:t>Имин шәһә</w:t>
            </w:r>
            <w:proofErr w:type="gramStart"/>
            <w:r w:rsidRPr="00364A3B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аппарат-программа комплексын булдыру һәм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төп чарасы</w:t>
            </w:r>
            <w:r w:rsidRPr="00364A3B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lastRenderedPageBreak/>
              <w:t>«07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«2016 – 202</w:t>
            </w:r>
            <w:r w:rsidRPr="00364A3B">
              <w:rPr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елларга Татарстан Республикасында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364A3B">
              <w:rPr>
                <w:sz w:val="24"/>
                <w:szCs w:val="24"/>
                <w:lang w:val="tt-RU" w:eastAsia="en-US"/>
              </w:rPr>
              <w:t>Имин шәһә</w:t>
            </w:r>
            <w:proofErr w:type="gramStart"/>
            <w:r w:rsidRPr="00364A3B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аппарат-программа комплексын булдыру һәм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>«2016 – 202</w:t>
            </w:r>
            <w:r w:rsidRPr="00364A3B">
              <w:rPr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елларга Татарстан Республикасында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364A3B">
              <w:rPr>
                <w:sz w:val="24"/>
                <w:szCs w:val="24"/>
                <w:lang w:val="tt-RU" w:eastAsia="en-US"/>
              </w:rPr>
              <w:t>Имин шәһә</w:t>
            </w:r>
            <w:proofErr w:type="gramStart"/>
            <w:r w:rsidRPr="00364A3B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аппарат-программа комплексын булдыру һәм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төп чарасы</w:t>
            </w:r>
            <w:r w:rsidRPr="00364A3B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«07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2014 – 2020 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елларга Татарстан Республикасында яшәүчеләрне һәм территорияләрне гадә</w:t>
            </w:r>
            <w:proofErr w:type="gramStart"/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ән тыш хәлләрдән саклау, янгын куркынычсызлыгын һәм су объектларында кешеләрнең иминлеген тәэмин итү</w:t>
            </w:r>
            <w:r w:rsidR="005B4706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 xml:space="preserve"> дәүләт программасы кысаларында со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>ц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иал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һәм ин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>ж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енерлык ифраструктурасын үстерү</w:t>
            </w:r>
            <w:r w:rsidR="005B4706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«07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>2014 – 202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елларга Татарстан Республикасында яшәүчеләрне һәм территорияләрне гадә</w:t>
            </w:r>
            <w:proofErr w:type="gramStart"/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ән тыш хәлләрдән саклау, янгын куркынычсызлыгын һәм су объектларында кешеләрнең иминлеген тәэмин итү</w:t>
            </w:r>
            <w:r w:rsidR="005B4706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 xml:space="preserve"> дәүләт программасы кысаларында со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>ц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иал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һәм ин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>ж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енерлык ифраструктурасын үстерү</w:t>
            </w:r>
            <w:r w:rsidR="005B4706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color w:val="000000"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rFonts w:cs="Calibri"/>
                <w:color w:val="000000"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ы) </w:t>
      </w:r>
      <w:r>
        <w:rPr>
          <w:sz w:val="28"/>
          <w:szCs w:val="28"/>
          <w:lang w:val="tt-RU"/>
        </w:rPr>
        <w:t>юлларны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мәдәниятне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08 1 00 00000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музей эшен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2021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мәдәниятне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08 1 00 00000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музей эшен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э)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театр сәнгатен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театр сәнгатен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ю)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китапханә эшен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китапханә эшен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я)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кон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ерт оешмаларын һәм башкару сәнгатен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кон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ерт оешмаларын һәм башкару сәнгатен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кинематографияне саклау һәм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кинематографияне саклау һәм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6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 мәдәният һәм сәнгат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өлкәсендә белем бирүне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6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 мәдәният һәм сәнгат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өлкәсендә белем бирүне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7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Халык иҗатына ярдәм итү. 2014 – 2020 елларга Татарстан Республикасының тө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п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халыкларының матди булмаган мәдәни мирасын саклау, яңарту һәм популярлаштыру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7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Халык иҗатына ярдәм итү. 2014 – 2021 елларга Татарстан Республикасының тө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п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халыкларының матди булмаган мәдәни мирасын саклау, яңарту һәм популярлаштыру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8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 сәнгат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промыселларын саклау, өйрәнү һәм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8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 сәнгат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промыселларын саклау, өйрәнү һәм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9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мәдәни мирас об</w:t>
            </w:r>
            <w:r w:rsidRPr="00364A3B">
              <w:rPr>
                <w:bCs/>
                <w:sz w:val="24"/>
                <w:szCs w:val="24"/>
                <w:lang w:eastAsia="en-US"/>
              </w:rPr>
              <w:t>ъ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ектларын (тарихи һәм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әдәни ядкәрләр) саклау, куллану, популярлаштыру һәм дәүләт саклавы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lastRenderedPageBreak/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9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мәдәни мирас об</w:t>
            </w:r>
            <w:r w:rsidRPr="00364A3B">
              <w:rPr>
                <w:bCs/>
                <w:sz w:val="24"/>
                <w:szCs w:val="24"/>
                <w:lang w:eastAsia="en-US"/>
              </w:rPr>
              <w:t>ъ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ектларын (тарихи һәм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әдәни ядкәрләр) саклау, куллану, популярлаштыру һәм дәүләт саклавы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юлдан соң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9 01 51450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sz w:val="24"/>
                <w:szCs w:val="24"/>
                <w:lang w:eastAsia="en-US"/>
              </w:rPr>
              <w:t xml:space="preserve">Федераль 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бюджет средстволары хисабына, мәдәни мирас – </w:t>
            </w:r>
            <w:r w:rsidRPr="00364A3B">
              <w:rPr>
                <w:sz w:val="24"/>
                <w:szCs w:val="24"/>
                <w:lang w:eastAsia="en-US"/>
              </w:rPr>
              <w:t>Св</w:t>
            </w:r>
            <w:r w:rsidRPr="00364A3B">
              <w:rPr>
                <w:sz w:val="24"/>
                <w:szCs w:val="24"/>
                <w:lang w:eastAsia="en-US"/>
              </w:rPr>
              <w:t>и</w:t>
            </w:r>
            <w:r w:rsidRPr="00364A3B">
              <w:rPr>
                <w:sz w:val="24"/>
                <w:szCs w:val="24"/>
                <w:lang w:eastAsia="en-US"/>
              </w:rPr>
              <w:t>яжск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ут</w:t>
            </w:r>
            <w:r w:rsidRPr="00364A3B">
              <w:rPr>
                <w:sz w:val="24"/>
                <w:szCs w:val="24"/>
                <w:lang w:eastAsia="en-US"/>
              </w:rPr>
              <w:t>рау</w:t>
            </w:r>
            <w:r w:rsidRPr="00364A3B">
              <w:rPr>
                <w:sz w:val="24"/>
                <w:szCs w:val="24"/>
                <w:lang w:val="tt-RU" w:eastAsia="en-US"/>
              </w:rPr>
              <w:t>-шәһәрчеге һәм борынгы Болгар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sz w:val="24"/>
                <w:szCs w:val="24"/>
                <w:lang w:val="tt-RU" w:eastAsia="en-US"/>
              </w:rPr>
              <w:t xml:space="preserve"> комплекслы проектын тормышка ашыру буенча чаралар</w:t>
            </w:r>
            <w:r w:rsidRPr="00364A3B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rFonts w:cs="Calibri"/>
                <w:sz w:val="24"/>
                <w:szCs w:val="24"/>
                <w:lang w:val="tt-RU" w:eastAsia="en-US"/>
              </w:rPr>
            </w:pPr>
            <w:r w:rsidRPr="00364A3B">
              <w:rPr>
                <w:rFonts w:cs="Calibri"/>
                <w:sz w:val="24"/>
                <w:szCs w:val="24"/>
                <w:lang w:eastAsia="en-US"/>
              </w:rPr>
              <w:t>«</w:t>
            </w:r>
            <w:r w:rsidRPr="00364A3B">
              <w:rPr>
                <w:rFonts w:cs="Calibri"/>
                <w:sz w:val="24"/>
                <w:szCs w:val="24"/>
                <w:lang w:val="en-US" w:eastAsia="en-US"/>
              </w:rPr>
              <w:t>08 9 01 R1450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364A3B">
              <w:rPr>
                <w:rFonts w:cs="Calibri"/>
                <w:sz w:val="24"/>
                <w:szCs w:val="24"/>
                <w:lang w:val="tt-RU" w:eastAsia="en-US"/>
              </w:rPr>
              <w:t>Мәдәни мирас – Свияжск утрау-шәһәрчеге һәм борынгы Болгар</w:t>
            </w:r>
            <w:r w:rsidR="005B4706">
              <w:rPr>
                <w:rFonts w:cs="Calibri"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sz w:val="24"/>
                <w:szCs w:val="24"/>
                <w:lang w:val="tt-RU" w:eastAsia="en-US"/>
              </w:rPr>
              <w:t xml:space="preserve"> комплекслы проектын тормышка ашыру буенча чараларга финанслашыла торган чыгымнар»;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төбәкара һәм милләтара мәдәни хезмә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әшлекне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төбәкара һәм милләтара мәдәни хезмә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әшлекне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Г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төбәкара һәм милләтара мәдәни хезмә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әшлекне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 Г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төбәкара һәм милләтара мәдәни хезмә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тт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әшлекне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9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кадрлар потен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иалын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кадрлар потен</w:t>
            </w:r>
            <w:r w:rsidRPr="00364A3B">
              <w:rPr>
                <w:bCs/>
                <w:sz w:val="24"/>
                <w:szCs w:val="24"/>
                <w:lang w:eastAsia="en-US"/>
              </w:rPr>
              <w:t>ц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иалын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елларга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тармакның дәүләт идарәсе системасын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елларга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тармакның дәүләт идарәсе системасын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01 44100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364A3B">
              <w:rPr>
                <w:sz w:val="24"/>
                <w:szCs w:val="24"/>
                <w:lang w:val="tt-RU" w:eastAsia="en-US"/>
              </w:rPr>
              <w:t>Мәдәният һәм китематография өлкәсендә чаралар»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01 44130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364A3B">
              <w:rPr>
                <w:sz w:val="24"/>
                <w:szCs w:val="24"/>
                <w:lang w:val="tt-RU" w:eastAsia="en-US"/>
              </w:rPr>
              <w:t>Мәдәният өлкәсендә яшь белгечләргә ярдәм итүгә юнәлдерелгән чаралар»;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rFonts w:cs="Calibri"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rFonts w:cs="Calibri"/>
                <w:sz w:val="24"/>
                <w:szCs w:val="24"/>
                <w:lang w:val="tt-RU" w:eastAsia="en-US"/>
              </w:rPr>
              <w:t>елларга Татарстан Республикасында мәдәниятне үстерү</w:t>
            </w:r>
            <w:r w:rsidR="005B4706">
              <w:rPr>
                <w:rFonts w:cs="Calibri"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sz w:val="24"/>
                <w:szCs w:val="24"/>
                <w:lang w:val="tt-RU" w:eastAsia="en-US"/>
              </w:rPr>
              <w:t xml:space="preserve"> дәүләт программасы кысаларында </w:t>
            </w:r>
            <w:r w:rsidRPr="00364A3B">
              <w:rPr>
                <w:rFonts w:cs="Calibri"/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rFonts w:cs="Calibri"/>
                <w:sz w:val="24"/>
                <w:szCs w:val="24"/>
                <w:lang w:val="tt-RU" w:eastAsia="en-US"/>
              </w:rPr>
              <w:t>һәм инженерлык инфраструктурасын үстерү</w:t>
            </w:r>
            <w:r w:rsidR="005B4706">
              <w:rPr>
                <w:rFonts w:cs="Calibri"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rFonts w:cs="Calibri"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rFonts w:cs="Calibri"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rFonts w:cs="Calibr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«08</w:t>
            </w:r>
            <w:proofErr w:type="gramStart"/>
            <w:r w:rsidRPr="00364A3B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64A3B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rFonts w:cs="Calibri"/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rFonts w:cs="Calibri"/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елларга Татарстан Республикасында мәдәниятне үстерү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 кысаларында </w:t>
            </w:r>
            <w:r w:rsidRPr="00364A3B">
              <w:rPr>
                <w:rFonts w:cs="Calibri"/>
                <w:bCs/>
                <w:sz w:val="24"/>
                <w:szCs w:val="24"/>
                <w:lang w:eastAsia="en-US"/>
              </w:rPr>
              <w:t xml:space="preserve">социаль 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һәм инженерлык инфраструктурасын үстерү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rFonts w:cs="Calibri"/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юлларны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әйлән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ә-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тирә мохитне саклау, табигый байлыкларны ишәйтү һәм алардан файдалану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 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әйлән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ә-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тирә мохитнең сыйфатын җайга салу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әйлән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ә-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тирә мохитне саклау, табигый байлыкларны ишәйтү һәм алардан файдалану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 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әйлән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ә-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тирә мохитнең сыйфатын җайга салу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Татарстан Республикасында җитештерү һәм куллану калдыклары белән эш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 өлкәсендә дәүләт идарәсе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елларга Татарстан Республикасында җитештерү һәм куллану калдыклары белән эш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 өлкәсендә дәүләт идарәсе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җир асты байлыкларыннан файдалану өлкәсендә дәүләт ярдәме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lastRenderedPageBreak/>
              <w:t>«09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җир асты байлыкларыннан файдалану өлкәсендә дәүләт ярдәме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су хуҗалыгы комплексын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су хуҗалыгы комплексын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биологик төрлелекне саклау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«09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>«2014 – 202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биологик төрлелекне саклау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364A3B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«09 6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Республикасының ау ресурсларын ишәйтү һәм алардан файдалану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«09 6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Республикасының ау ресурсларын ишәйтү һәм алардан файдалану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«09 7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0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әйлән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ә-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тирә мохитне саклау һәм табигат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тән файдалану өлкәсендәге хезмәтләрнең эшчәнлеген координа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ияләү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«09 7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әйлән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ә-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тирә мохитне саклау һәм табигат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тән файдалану өлкәсендәге хезмәтләрнең эшчәнлеген координа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ияләү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«09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 «2014 – 2020 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елларга Татарстан Республикасында әйлән</w:t>
            </w:r>
            <w:proofErr w:type="gramStart"/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ә-</w:t>
            </w:r>
            <w:proofErr w:type="gramEnd"/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тирә мохитне саклау, табигый байлыкларны ишәйтү һәм алардан файдалану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кысаларында со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иал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һәм ин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ж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енерлык инфраструктурасын үстерү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lastRenderedPageBreak/>
              <w:t>«09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 «2014 – 202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елларга Татарстан Республикасында әйлән</w:t>
            </w:r>
            <w:proofErr w:type="gramStart"/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ә-</w:t>
            </w:r>
            <w:proofErr w:type="gramEnd"/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тирә мохитне саклау, табигый байлыкларны ишәйтү һәм алардан файдалану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кысаларында со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иал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һәм ин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ж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енерлык инфраструктурасын үстерү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юлларны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10 0 00 00000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сәясәтен, физик кул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тура һәм спортны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10 1 00 00000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физик кул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тура һәм спортны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10 0 00 00000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яш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сәясәтен, физик кул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тура һәм спортны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10 1 00 00000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физик кул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тура һәм спортны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балалар һәм яш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ялын оештыру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балалар һәм яш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ялын оештыру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sz w:val="24"/>
                <w:szCs w:val="24"/>
                <w:lang w:val="tt-RU" w:eastAsia="en-US"/>
              </w:rPr>
              <w:t>елларга Татарстан Республикасында авыл яш</w:t>
            </w:r>
            <w:r w:rsidRPr="005B4706">
              <w:rPr>
                <w:sz w:val="24"/>
                <w:szCs w:val="24"/>
                <w:lang w:eastAsia="en-US"/>
              </w:rPr>
              <w:t>ь</w:t>
            </w:r>
            <w:r w:rsidRPr="005B4706">
              <w:rPr>
                <w:sz w:val="24"/>
                <w:szCs w:val="24"/>
                <w:lang w:val="tt-RU" w:eastAsia="en-US"/>
              </w:rPr>
              <w:t>ләре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sz w:val="24"/>
                <w:szCs w:val="24"/>
                <w:lang w:val="tt-RU" w:eastAsia="en-US"/>
              </w:rPr>
              <w:t>елларга Татарстан Республикасында авыл яш</w:t>
            </w:r>
            <w:r w:rsidRPr="005B4706">
              <w:rPr>
                <w:sz w:val="24"/>
                <w:szCs w:val="24"/>
                <w:lang w:eastAsia="en-US"/>
              </w:rPr>
              <w:t>ь</w:t>
            </w:r>
            <w:r w:rsidRPr="005B4706">
              <w:rPr>
                <w:sz w:val="24"/>
                <w:szCs w:val="24"/>
                <w:lang w:val="tt-RU" w:eastAsia="en-US"/>
              </w:rPr>
              <w:t>ләре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яш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ләре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яш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ләре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 6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дәүләт яш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сәясәтен һәм спорт өлкәсендә дәүләт сәясәтен камилләштерү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lastRenderedPageBreak/>
              <w:t>«10 6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дәүләт яш</w:t>
            </w:r>
            <w:r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сәясәтен һәм спорт өлкәсендә дәүләт сәясәтен камилләштерү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sz w:val="24"/>
                <w:szCs w:val="24"/>
                <w:lang w:val="tt-RU" w:eastAsia="en-US"/>
              </w:rPr>
              <w:t>елларга яш</w:t>
            </w:r>
            <w:r w:rsidRPr="005B4706">
              <w:rPr>
                <w:sz w:val="24"/>
                <w:szCs w:val="24"/>
                <w:lang w:eastAsia="en-US"/>
              </w:rPr>
              <w:t>ь</w:t>
            </w:r>
            <w:r w:rsidRPr="005B4706">
              <w:rPr>
                <w:sz w:val="24"/>
                <w:szCs w:val="24"/>
                <w:lang w:val="tt-RU" w:eastAsia="en-US"/>
              </w:rPr>
              <w:t>лә</w:t>
            </w:r>
            <w:proofErr w:type="gramStart"/>
            <w:r w:rsidRPr="005B4706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sz w:val="24"/>
                <w:szCs w:val="24"/>
                <w:lang w:val="tt-RU" w:eastAsia="en-US"/>
              </w:rPr>
              <w:t xml:space="preserve"> сәясәтен, физик кул</w:t>
            </w:r>
            <w:r w:rsidRPr="005B4706">
              <w:rPr>
                <w:sz w:val="24"/>
                <w:szCs w:val="24"/>
                <w:lang w:eastAsia="en-US"/>
              </w:rPr>
              <w:t>ь</w:t>
            </w:r>
            <w:r w:rsidRPr="005B4706">
              <w:rPr>
                <w:sz w:val="24"/>
                <w:szCs w:val="24"/>
                <w:lang w:val="tt-RU" w:eastAsia="en-US"/>
              </w:rPr>
              <w:t>тура һәм спортны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дәүләт программасы кысаларында со</w:t>
            </w:r>
            <w:r w:rsidRPr="005B4706">
              <w:rPr>
                <w:sz w:val="24"/>
                <w:szCs w:val="24"/>
                <w:lang w:eastAsia="en-US"/>
              </w:rPr>
              <w:t>ц</w:t>
            </w:r>
            <w:r w:rsidRPr="005B4706">
              <w:rPr>
                <w:sz w:val="24"/>
                <w:szCs w:val="24"/>
                <w:lang w:val="tt-RU" w:eastAsia="en-US"/>
              </w:rPr>
              <w:t>иал</w:t>
            </w:r>
            <w:r w:rsidRPr="005B4706">
              <w:rPr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sz w:val="24"/>
                <w:szCs w:val="24"/>
                <w:lang w:val="tt-RU" w:eastAsia="en-US"/>
              </w:rPr>
              <w:t>һәм инженерлык инфраструктурасын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«10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sz w:val="24"/>
                <w:szCs w:val="24"/>
                <w:lang w:val="tt-RU" w:eastAsia="en-US"/>
              </w:rPr>
              <w:t>елларга яш</w:t>
            </w:r>
            <w:r w:rsidRPr="005B4706">
              <w:rPr>
                <w:sz w:val="24"/>
                <w:szCs w:val="24"/>
                <w:lang w:eastAsia="en-US"/>
              </w:rPr>
              <w:t>ь</w:t>
            </w:r>
            <w:r w:rsidRPr="005B4706">
              <w:rPr>
                <w:sz w:val="24"/>
                <w:szCs w:val="24"/>
                <w:lang w:val="tt-RU" w:eastAsia="en-US"/>
              </w:rPr>
              <w:t>лә</w:t>
            </w:r>
            <w:proofErr w:type="gramStart"/>
            <w:r w:rsidRPr="005B4706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sz w:val="24"/>
                <w:szCs w:val="24"/>
                <w:lang w:val="tt-RU" w:eastAsia="en-US"/>
              </w:rPr>
              <w:t xml:space="preserve"> сәясәтен, физик кул</w:t>
            </w:r>
            <w:r w:rsidRPr="005B4706">
              <w:rPr>
                <w:sz w:val="24"/>
                <w:szCs w:val="24"/>
                <w:lang w:eastAsia="en-US"/>
              </w:rPr>
              <w:t>ь</w:t>
            </w:r>
            <w:r w:rsidRPr="005B4706">
              <w:rPr>
                <w:sz w:val="24"/>
                <w:szCs w:val="24"/>
                <w:lang w:val="tt-RU" w:eastAsia="en-US"/>
              </w:rPr>
              <w:t>тура һәм спортны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дәүләт программасы кысаларында со</w:t>
            </w:r>
            <w:r w:rsidRPr="005B4706">
              <w:rPr>
                <w:sz w:val="24"/>
                <w:szCs w:val="24"/>
                <w:lang w:eastAsia="en-US"/>
              </w:rPr>
              <w:t>ц</w:t>
            </w:r>
            <w:r w:rsidRPr="005B4706">
              <w:rPr>
                <w:sz w:val="24"/>
                <w:szCs w:val="24"/>
                <w:lang w:val="tt-RU" w:eastAsia="en-US"/>
              </w:rPr>
              <w:t>иал</w:t>
            </w:r>
            <w:r w:rsidRPr="005B4706">
              <w:rPr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sz w:val="24"/>
                <w:szCs w:val="24"/>
                <w:lang w:val="tt-RU" w:eastAsia="en-US"/>
              </w:rPr>
              <w:t>һәм инженерлык инфраструктурасын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юлларны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«11 7 01 65274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5B4706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Крестьян (фермер) хуҗалыкларын кертеп, кече һәм урта эшмәкәрлеккә дәүләт ярдәме буенча чараларны тормышка ашыруга 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Татарстан Республикасы гарантия фонды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коммерциясез оешмасы чыгымнарын финанс ягыннан тәэмин итүгә субсидияләр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11 7 01 65275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Крестьян (фермер) хуҗалыкларын кертеп, кече һәм урта эшмәкәрлеккә дәүләт ярдәме буенча чараларны тормышка ашыруга 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Татарстан Республикасы гарантия фонды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коммерциясез микрокредит компаниясе чыгымнарын финанс ягыннан тәэмин итүгә (каплау) субсидияләр»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«11 7 01 65274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5B4706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Крестьян (фермер) хуҗалыкларын кертеп, кече һәм урта эшмәкәрлеккә дәүләт ярдәме буенча чараларны тормышка ашыруга 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Татарстан Республикасы гарантия фонды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коммерциясез оешмасына субсидияләр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11 7 01 65275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Крестьян (фермер) хуҗалыкларын кертеп, кече һәм урта эшмәкәрлеккә дәүләт ярдәме буенча чараларны тормышка ашыруга 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Татарстан Республикасы гарантия фонды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коммерциясез микрокредит компаниясенә субсидияләр»;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rFonts w:cs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rFonts w:cs="Calibri"/>
                <w:sz w:val="24"/>
                <w:szCs w:val="24"/>
                <w:lang w:eastAsia="en-US"/>
              </w:rPr>
              <w:t>«</w:t>
            </w:r>
            <w:r w:rsidRPr="005B4706">
              <w:rPr>
                <w:rFonts w:cs="Calibri"/>
                <w:sz w:val="24"/>
                <w:szCs w:val="24"/>
                <w:lang w:val="en-US" w:eastAsia="en-US"/>
              </w:rPr>
              <w:t>11 7 01 R527</w:t>
            </w:r>
            <w:r w:rsidRPr="005B4706">
              <w:rPr>
                <w:rFonts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Крестьян (фермер) хуҗалыкларын кертеп, кече һәм урта эшмәкәрлеккә дәүләт ярдәме буенча чараларны тормышка ашыруга 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Татарстан Республикасы эшмәкәрлеккә ярдәм итү фонды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коммерциясез микрокредит  компаниясе чыгымнарын финанс ягыннан тәэмин итүгә (каплау), шулай ук  кече эшмәкәрлеккә ярдәм итү чараларын тормышка ашыруга субсидияләр»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rFonts w:cs="Calibri"/>
                <w:sz w:val="24"/>
                <w:szCs w:val="24"/>
                <w:lang w:eastAsia="en-US"/>
              </w:rPr>
              <w:t>«</w:t>
            </w:r>
            <w:r w:rsidRPr="005B4706">
              <w:rPr>
                <w:rFonts w:cs="Calibri"/>
                <w:sz w:val="24"/>
                <w:szCs w:val="24"/>
                <w:lang w:val="en-US" w:eastAsia="en-US"/>
              </w:rPr>
              <w:t>11 7 01 R527</w:t>
            </w:r>
            <w:r w:rsidRPr="005B4706">
              <w:rPr>
                <w:rFonts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Крестьян (фермер) хуҗалыкларын кертеп, кече һәм урта эшмәкәрлеккә дәүләт ярдәме буенча чараларны, шулай ук  кече эшмәкәрлеккә ярдәм итү чараларын тормышка ашыруга 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Татарстан Республикасы эшмәкәрлеккә ярдәм итү фонды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коммерциясез микрокредит  компаниясенә субсидияләр;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>) ю</w:t>
      </w:r>
      <w:r>
        <w:rPr>
          <w:sz w:val="28"/>
          <w:szCs w:val="28"/>
          <w:lang w:val="tt-RU"/>
        </w:rPr>
        <w:t>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lastRenderedPageBreak/>
              <w:t>«11 8 01 60780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5B4706">
            <w:pPr>
              <w:jc w:val="both"/>
              <w:rPr>
                <w:sz w:val="24"/>
                <w:szCs w:val="24"/>
              </w:rPr>
            </w:pPr>
            <w:r w:rsidRPr="005B4706">
              <w:rPr>
                <w:rFonts w:cs="Calibri"/>
                <w:sz w:val="24"/>
                <w:szCs w:val="24"/>
                <w:lang w:eastAsia="en-US"/>
              </w:rPr>
              <w:t xml:space="preserve"> «Алабуга-2. Нефть </w:t>
            </w:r>
            <w:r w:rsidRPr="005B4706">
              <w:rPr>
                <w:rFonts w:cs="Calibri"/>
                <w:sz w:val="24"/>
                <w:szCs w:val="24"/>
                <w:lang w:val="tt-RU" w:eastAsia="en-US"/>
              </w:rPr>
              <w:t>химиясе</w:t>
            </w:r>
            <w:r w:rsidR="005B4706">
              <w:rPr>
                <w:rFonts w:cs="Calibri"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sz w:val="24"/>
                <w:szCs w:val="24"/>
                <w:lang w:val="tt-RU" w:eastAsia="en-US"/>
              </w:rPr>
              <w:t xml:space="preserve"> идарәче компаниясе</w:t>
            </w:r>
            <w:r w:rsidRPr="005B4706">
              <w:rPr>
                <w:rFonts w:cs="Calibri"/>
                <w:sz w:val="24"/>
                <w:szCs w:val="24"/>
                <w:lang w:eastAsia="en-US"/>
              </w:rPr>
              <w:t xml:space="preserve">»  </w:t>
            </w:r>
            <w:r w:rsidRPr="005B4706">
              <w:rPr>
                <w:rFonts w:cs="Calibri"/>
                <w:sz w:val="24"/>
                <w:szCs w:val="24"/>
                <w:lang w:val="tt-RU" w:eastAsia="en-US"/>
              </w:rPr>
              <w:t>җаваплылыгы чикләнгән җәмгыятенә инфраструктура объектларын будыруга, модернизацияләүгә һәм (яки) реконструкцияләүгә субсидиялә</w:t>
            </w:r>
            <w:proofErr w:type="gramStart"/>
            <w:r w:rsidRPr="005B4706">
              <w:rPr>
                <w:rFonts w:cs="Calibri"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rFonts w:cs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«11 8 01 60970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>Индустриаль (сәнәгать) паркларны һәм сәнәгать мәйданчыкларын булдыру чаралары»;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«13 6 01 03602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 xml:space="preserve">Татарстан Республикасы бюджеты средстволары хисабына,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Чаллы ш. Хлебный проездын, </w:t>
            </w:r>
            <w:r w:rsidRPr="005B4706">
              <w:rPr>
                <w:sz w:val="24"/>
                <w:szCs w:val="24"/>
                <w:lang w:eastAsia="en-US"/>
              </w:rPr>
              <w:t xml:space="preserve">Индустриаль </w:t>
            </w:r>
            <w:r w:rsidRPr="005B4706">
              <w:rPr>
                <w:sz w:val="24"/>
                <w:szCs w:val="24"/>
                <w:lang w:val="tt-RU" w:eastAsia="en-US"/>
              </w:rPr>
              <w:t>проездын, XXX һәм XXXI проездларын реконструк</w:t>
            </w:r>
            <w:r w:rsidRPr="005B4706">
              <w:rPr>
                <w:sz w:val="24"/>
                <w:szCs w:val="24"/>
                <w:lang w:eastAsia="en-US"/>
              </w:rPr>
              <w:t>ц</w:t>
            </w:r>
            <w:r w:rsidRPr="005B4706">
              <w:rPr>
                <w:sz w:val="24"/>
                <w:szCs w:val="24"/>
                <w:lang w:val="tt-RU" w:eastAsia="en-US"/>
              </w:rPr>
              <w:t>ияләү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>юл инфраструктурасын булдыру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юлларны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«13 6 01 03660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>Түбән Кама ш. Чистай урамында автомобил</w:t>
            </w:r>
            <w:r w:rsidRPr="005B4706">
              <w:rPr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sz w:val="24"/>
                <w:szCs w:val="24"/>
                <w:lang w:val="tt-RU" w:eastAsia="en-US"/>
              </w:rPr>
              <w:t>юлын реконструк</w:t>
            </w:r>
            <w:r w:rsidRPr="005B4706">
              <w:rPr>
                <w:sz w:val="24"/>
                <w:szCs w:val="24"/>
                <w:lang w:eastAsia="en-US"/>
              </w:rPr>
              <w:t>ц</w:t>
            </w:r>
            <w:r w:rsidRPr="005B4706">
              <w:rPr>
                <w:sz w:val="24"/>
                <w:szCs w:val="24"/>
                <w:lang w:val="tt-RU" w:eastAsia="en-US"/>
              </w:rPr>
              <w:t>ияләү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юл инфраструктурасы объектын булдыру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13 6 01 03661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5B4706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>«</w:t>
            </w:r>
            <w:r w:rsidRPr="005B4706">
              <w:rPr>
                <w:sz w:val="24"/>
                <w:szCs w:val="24"/>
                <w:lang w:val="tt-RU" w:eastAsia="en-US"/>
              </w:rPr>
              <w:t>Моношәһәрләрне үстерү фонды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коммер</w:t>
            </w:r>
            <w:r w:rsidRPr="005B4706">
              <w:rPr>
                <w:sz w:val="24"/>
                <w:szCs w:val="24"/>
                <w:lang w:eastAsia="en-US"/>
              </w:rPr>
              <w:t>ц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иясез оешмасы средстволары хисабына,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sz w:val="24"/>
                <w:szCs w:val="24"/>
                <w:lang w:val="tt-RU" w:eastAsia="en-US"/>
              </w:rPr>
              <w:t>Түбән Кама ш. Чистай урамында автомобил</w:t>
            </w:r>
            <w:r w:rsidRPr="005B4706">
              <w:rPr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sz w:val="24"/>
                <w:szCs w:val="24"/>
                <w:lang w:val="tt-RU" w:eastAsia="en-US"/>
              </w:rPr>
              <w:t>юлын реконструк</w:t>
            </w:r>
            <w:r w:rsidRPr="005B4706">
              <w:rPr>
                <w:sz w:val="24"/>
                <w:szCs w:val="24"/>
                <w:lang w:eastAsia="en-US"/>
              </w:rPr>
              <w:t>ц</w:t>
            </w:r>
            <w:r w:rsidRPr="005B4706">
              <w:rPr>
                <w:sz w:val="24"/>
                <w:szCs w:val="24"/>
                <w:lang w:val="tt-RU" w:eastAsia="en-US"/>
              </w:rPr>
              <w:t>ияләү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юл инфраструктурасы объектын булдыру 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13 6 01 03662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>Татарстан Республикасы бюд</w:t>
            </w:r>
            <w:r w:rsidRPr="005B4706">
              <w:rPr>
                <w:sz w:val="24"/>
                <w:szCs w:val="24"/>
                <w:lang w:eastAsia="en-US"/>
              </w:rPr>
              <w:t>ж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еты средстволары хисабына,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sz w:val="24"/>
                <w:szCs w:val="24"/>
                <w:lang w:val="tt-RU" w:eastAsia="en-US"/>
              </w:rPr>
              <w:t>Түбән Кама ш. Чистай урамында автомобил</w:t>
            </w:r>
            <w:r w:rsidRPr="005B4706">
              <w:rPr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sz w:val="24"/>
                <w:szCs w:val="24"/>
                <w:lang w:val="tt-RU" w:eastAsia="en-US"/>
              </w:rPr>
              <w:t>юлын реконструк</w:t>
            </w:r>
            <w:r w:rsidRPr="005B4706">
              <w:rPr>
                <w:sz w:val="24"/>
                <w:szCs w:val="24"/>
                <w:lang w:eastAsia="en-US"/>
              </w:rPr>
              <w:t>ц</w:t>
            </w:r>
            <w:r w:rsidRPr="005B4706">
              <w:rPr>
                <w:sz w:val="24"/>
                <w:szCs w:val="24"/>
                <w:lang w:val="tt-RU" w:eastAsia="en-US"/>
              </w:rPr>
              <w:t>ияләү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юл инфраструктурасы объектын булдыру</w:t>
            </w:r>
            <w:r w:rsidRPr="005B4706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«2013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авыл хуҗалыгын үстерү 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авыл хуҗалыгы продукциясе, чимал һәм азык-төлек базарларын җайга салу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«2013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авыл хуҗалыгын үстерү 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авыл хуҗалыгы продукциясе, чимал һәм азык-төлек базарларын җайга салу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rFonts w:cs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>) ю</w:t>
      </w:r>
      <w:r>
        <w:rPr>
          <w:sz w:val="28"/>
          <w:szCs w:val="28"/>
          <w:lang w:val="tt-RU"/>
        </w:rPr>
        <w:t>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rFonts w:cs="Calibri"/>
                <w:sz w:val="24"/>
                <w:szCs w:val="24"/>
                <w:lang w:eastAsia="en-US"/>
              </w:rPr>
              <w:t xml:space="preserve">«14 1 05 </w:t>
            </w:r>
            <w:r w:rsidRPr="005B4706">
              <w:rPr>
                <w:rFonts w:cs="Calibri"/>
                <w:sz w:val="24"/>
                <w:szCs w:val="24"/>
                <w:lang w:val="en-US" w:eastAsia="en-US"/>
              </w:rPr>
              <w:t>R</w:t>
            </w:r>
            <w:r w:rsidRPr="005B4706">
              <w:rPr>
                <w:rFonts w:cs="Calibri"/>
                <w:sz w:val="24"/>
                <w:szCs w:val="24"/>
                <w:lang w:eastAsia="en-US"/>
              </w:rPr>
              <w:t>5410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>Үсемлекчелек өлкәсендә, орлык бәрәңгесен, ачык грунтта яшелчә һәм җитен-долгунец җитештерүне үстерү өлкәсендә бәйле булмаган ярдәм күрсәтүгә финанслашыла торган чыгымнар»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rFonts w:cs="Calibri"/>
                <w:sz w:val="24"/>
                <w:szCs w:val="24"/>
                <w:lang w:eastAsia="en-US"/>
              </w:rPr>
              <w:t>«14 1 05</w:t>
            </w:r>
            <w:r w:rsidRPr="005B4706">
              <w:rPr>
                <w:rFonts w:cs="Calibri"/>
                <w:sz w:val="24"/>
                <w:szCs w:val="24"/>
                <w:lang w:val="en-US" w:eastAsia="en-US"/>
              </w:rPr>
              <w:t xml:space="preserve"> R541F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>Үсемлекчелек өлкәсендә авыл хуҗалыгы товар җитештерүчеләренә бәйле булмаган ярдәм күрсәтүгә финанслашыла торган чыгымнар»;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4 05 63260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>Куллану кооперациясе оешмаларына күчмә сәүдәне хәл итү өчен махсус автотранспорт сатып алуга бәйле чыгымнарын финанс ягыннан тәэмин итүгә субсидияләр»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4 05 65430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>Яңа эшли башлаган авыл хуҗалыгы куллану кооперативларының матди-техник базасын үстерүгә грантлар бирү»;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>) ю</w:t>
      </w:r>
      <w:r>
        <w:rPr>
          <w:sz w:val="28"/>
          <w:szCs w:val="28"/>
          <w:lang w:val="tt-RU"/>
        </w:rPr>
        <w:t>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6 03 60070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>Агросәнәгать комплексы өлкәсендә фәнни тикшеренүләр һәм эшләнмәләргә дәүләт ярдәменә грантлар бирү»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6 03 65480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>Югары белем бирүче дәүләт мәгариф оешмаларына авыл хуҗалыгы өлкәсендә уку-профилактик дәресләр үткәрү өчен шартлар тудыруга  субсидияләр рәвешендә грант бирү»;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6 04 60160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 xml:space="preserve">Социаль </w:t>
            </w:r>
            <w:r w:rsidRPr="005B4706">
              <w:rPr>
                <w:sz w:val="24"/>
                <w:szCs w:val="24"/>
                <w:lang w:val="tt-RU" w:eastAsia="en-US"/>
              </w:rPr>
              <w:t>икмәклә</w:t>
            </w:r>
            <w:proofErr w:type="gramStart"/>
            <w:r w:rsidRPr="005B4706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sz w:val="24"/>
                <w:szCs w:val="24"/>
                <w:lang w:val="tt-RU" w:eastAsia="en-US"/>
              </w:rPr>
              <w:t xml:space="preserve"> җитештерү белән шөгыльләнүче икмәк пешерү предприятиеләренә он сатып алуга һәм (яки) җитештерүгә бәйле чыгымнарны каплауга субсидияләр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6 04 60190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Икмәк пешерү предприятиеләренә с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оциаль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икмәкләр җитештерүгә бәйле чыгымнарны каплауга субсидияләр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>) ю</w:t>
      </w:r>
      <w:r>
        <w:rPr>
          <w:sz w:val="28"/>
          <w:szCs w:val="28"/>
          <w:lang w:val="tt-RU"/>
        </w:rPr>
        <w:t>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6 05 65440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Агросәнәгать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комплексында инвестицион кредитлар (займнар) буенча про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ент ставкасының бер өлешен каплауга субсидиялә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rFonts w:cs="Calibri"/>
                <w:sz w:val="24"/>
                <w:szCs w:val="24"/>
                <w:lang w:eastAsia="en-US"/>
              </w:rPr>
              <w:t xml:space="preserve">«14 6 05 </w:t>
            </w:r>
            <w:r w:rsidRPr="005B4706">
              <w:rPr>
                <w:rFonts w:cs="Calibri"/>
                <w:sz w:val="24"/>
                <w:szCs w:val="24"/>
                <w:lang w:val="en-US" w:eastAsia="en-US"/>
              </w:rPr>
              <w:t>R</w:t>
            </w:r>
            <w:r w:rsidRPr="005B4706">
              <w:rPr>
                <w:rFonts w:cs="Calibri"/>
                <w:sz w:val="24"/>
                <w:szCs w:val="24"/>
                <w:lang w:eastAsia="en-US"/>
              </w:rPr>
              <w:t>4330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Агросәнәгать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комплексында инвестицион кредитлар (займнар) буенча про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ентларны түләү чыгымнарының бер өлешен каплауга финанслашыла торган чыгымнар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37</w:t>
      </w:r>
      <w:r>
        <w:rPr>
          <w:sz w:val="28"/>
          <w:szCs w:val="28"/>
        </w:rPr>
        <w:t>) ю</w:t>
      </w:r>
      <w:r>
        <w:rPr>
          <w:sz w:val="28"/>
          <w:szCs w:val="28"/>
          <w:lang w:val="tt-RU"/>
        </w:rPr>
        <w:t>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6 06 65460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>Авыл хуҗалыгы товар җитештерүчеләренә сөтчелек комплексларын төзүне проектлауга һәм проект-смета документларына дәүләт экспертизасына бәйле чыгымнарны каплауга субсидияләр»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 6 06 65470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>Авыл хуҗалыгы товар җитештерүчеләренә модульле теплицалар сатып алуга бәйле чыгымнарны каплауга авыл хуҗалыгы товар җитештерүчеләренә субсидияләр»;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38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 xml:space="preserve">«2013 – 2020 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елларга Татарстан Республикасында авыл хуҗалыгын үстерү һәм авыл хуҗалыгы продукциясе, чимал һәм азык-төлек базарларын җайга </w:t>
            </w:r>
            <w:r w:rsidRPr="005B4706">
              <w:rPr>
                <w:sz w:val="24"/>
                <w:szCs w:val="24"/>
                <w:lang w:val="tt-RU" w:eastAsia="en-US"/>
              </w:rPr>
              <w:lastRenderedPageBreak/>
              <w:t>салу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>«2013 – 202</w:t>
            </w:r>
            <w:r w:rsidRPr="005B4706">
              <w:rPr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sz w:val="24"/>
                <w:szCs w:val="24"/>
                <w:lang w:val="tt-RU" w:eastAsia="en-US"/>
              </w:rPr>
              <w:t>елларга Татарстан Республикасында авыл хуҗалыгын үстерү һәм авыл хуҗалыгы продукциясе, чимал һәм азык-төлек базарларын җайга салу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һәм шуннан соң 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«14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00 67080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 xml:space="preserve">Саклагыч бинаны капиталь төзекләндерү максатыннан чыгып,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sz w:val="24"/>
                <w:szCs w:val="24"/>
                <w:lang w:val="tt-RU" w:eastAsia="en-US"/>
              </w:rPr>
              <w:t>Элита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баш токым предприятиесе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акционерлык җәмгыятенең устав капиталына взнос»;</w:t>
            </w:r>
          </w:p>
        </w:tc>
      </w:tr>
    </w:tbl>
    <w:p w:rsidR="00364A3B" w:rsidRPr="008C63E7" w:rsidRDefault="00364A3B" w:rsidP="00364A3B">
      <w:pPr>
        <w:ind w:firstLine="709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39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юлларны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елларга Татарстан Республикасында урман 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хуҗалыгын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 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урманнарны саклау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елларга Татарстан Республикасында урман 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хуҗалыгын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урманнарны саклау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урманнардан файдалану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урманнардан файдалану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0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урманнарны тергезү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3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урманнарны тергезү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урман юлларын төзү һәм карап тоту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4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урман юлларын төзү һәм карап тоту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43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 урман хуҗалыгын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программасын тормышка ашыруны тәэмин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 кече программасын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5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 урман хуҗалыгын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программасын тормышка ашыруны тәэмин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 кече программасын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ind w:firstLine="709"/>
        <w:jc w:val="both"/>
        <w:rPr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юлларны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5 01 80500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sz w:val="24"/>
                <w:szCs w:val="24"/>
                <w:lang w:val="tt-RU" w:eastAsia="en-US"/>
              </w:rPr>
              <w:t>елларга Татарстан Республикасы урман хуҗалыгын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дәүләт программасын тормышка ашыруны тәэмин </w:t>
            </w:r>
            <w:proofErr w:type="gramStart"/>
            <w:r w:rsidRPr="005B4706">
              <w:rPr>
                <w:sz w:val="24"/>
                <w:szCs w:val="24"/>
                <w:lang w:val="tt-RU" w:eastAsia="en-US"/>
              </w:rPr>
              <w:t>ит</w:t>
            </w:r>
            <w:proofErr w:type="gramEnd"/>
            <w:r w:rsidRPr="005B4706">
              <w:rPr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 кече программасын тормышка ашыру чаралары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елларда Татарстан Республикасының дәүләт милке белән идарә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«15 5 01 80500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sz w:val="24"/>
                <w:szCs w:val="24"/>
                <w:lang w:val="tt-RU" w:eastAsia="en-US"/>
              </w:rPr>
              <w:t>елларга Татарстан Республикасы урман хуҗалыгын үстерү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дәүләт программасын тормышка ашыруны тәэмин </w:t>
            </w:r>
            <w:proofErr w:type="gramStart"/>
            <w:r w:rsidRPr="005B4706">
              <w:rPr>
                <w:sz w:val="24"/>
                <w:szCs w:val="24"/>
                <w:lang w:val="tt-RU" w:eastAsia="en-US"/>
              </w:rPr>
              <w:t>ит</w:t>
            </w:r>
            <w:proofErr w:type="gramEnd"/>
            <w:r w:rsidRPr="005B4706">
              <w:rPr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 кече программасын тормышка ашыру чаралары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елларда Татарстан Республикасының дәүләт милке белән идарә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rFonts w:cs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) ю</w:t>
      </w:r>
      <w:r>
        <w:rPr>
          <w:sz w:val="28"/>
          <w:szCs w:val="28"/>
          <w:lang w:val="tt-RU"/>
        </w:rPr>
        <w:t>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rFonts w:cs="Calibri"/>
                <w:sz w:val="24"/>
                <w:szCs w:val="24"/>
                <w:lang w:eastAsia="en-US"/>
              </w:rPr>
              <w:t>«</w:t>
            </w:r>
            <w:r w:rsidRPr="005B4706">
              <w:rPr>
                <w:rFonts w:cs="Calibri"/>
                <w:sz w:val="24"/>
                <w:szCs w:val="24"/>
                <w:lang w:val="en-US" w:eastAsia="en-US"/>
              </w:rPr>
              <w:t>16 0 01 67060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 xml:space="preserve">Устав эшчәнлеген хәл итү максатыннан чыгып,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sz w:val="24"/>
                <w:szCs w:val="24"/>
                <w:lang w:val="tt-RU" w:eastAsia="en-US"/>
              </w:rPr>
              <w:t>Татарстан Республикасы экспорт корпора</w:t>
            </w:r>
            <w:r w:rsidRPr="005B4706">
              <w:rPr>
                <w:sz w:val="24"/>
                <w:szCs w:val="24"/>
                <w:lang w:eastAsia="en-US"/>
              </w:rPr>
              <w:t>ц</w:t>
            </w:r>
            <w:r w:rsidRPr="005B4706">
              <w:rPr>
                <w:sz w:val="24"/>
                <w:szCs w:val="24"/>
                <w:lang w:val="tt-RU" w:eastAsia="en-US"/>
              </w:rPr>
              <w:t>иясе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устав капиталына кертем</w:t>
            </w:r>
            <w:r w:rsidRPr="005B4706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rFonts w:cs="Calibri"/>
                <w:sz w:val="24"/>
                <w:szCs w:val="24"/>
                <w:lang w:eastAsia="en-US"/>
              </w:rPr>
              <w:t>«</w:t>
            </w:r>
            <w:r w:rsidRPr="005B4706">
              <w:rPr>
                <w:rFonts w:cs="Calibri"/>
                <w:sz w:val="24"/>
                <w:szCs w:val="24"/>
                <w:lang w:val="en-US" w:eastAsia="en-US"/>
              </w:rPr>
              <w:t>16 0 01 67070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 xml:space="preserve">Устав эшчәнлеген хәл итү максатыннан чыгып, </w:t>
            </w:r>
            <w:r w:rsidR="005B4706">
              <w:rPr>
                <w:sz w:val="24"/>
                <w:szCs w:val="24"/>
                <w:lang w:val="tt-RU" w:eastAsia="en-US"/>
              </w:rPr>
              <w:t>«</w:t>
            </w:r>
            <w:r w:rsidRPr="005B4706">
              <w:rPr>
                <w:sz w:val="24"/>
                <w:szCs w:val="24"/>
                <w:lang w:val="tt-RU" w:eastAsia="en-US"/>
              </w:rPr>
              <w:t>Республика инвестицияләр һәм новацияләр агросәнәгать үзәге</w:t>
            </w:r>
            <w:r w:rsidR="005B4706">
              <w:rPr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sz w:val="24"/>
                <w:szCs w:val="24"/>
                <w:lang w:val="tt-RU" w:eastAsia="en-US"/>
              </w:rPr>
              <w:t xml:space="preserve"> акционерлык җәмгыятенең устав капиталына кертем;</w:t>
            </w:r>
          </w:p>
        </w:tc>
      </w:tr>
    </w:tbl>
    <w:p w:rsidR="00364A3B" w:rsidRPr="008C63E7" w:rsidRDefault="00364A3B" w:rsidP="00364A3B">
      <w:pPr>
        <w:jc w:val="both"/>
        <w:rPr>
          <w:bCs/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«18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елларга Татарстан Республикасы дәүләт финанслары белән идарә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«18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елларга Татарстан Республикасы дәүләт финанслары белән идарә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ит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«19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2019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 дәү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әти гра</w:t>
            </w:r>
            <w:r w:rsidRPr="005B4706">
              <w:rPr>
                <w:bCs/>
                <w:sz w:val="24"/>
                <w:szCs w:val="24"/>
                <w:lang w:eastAsia="en-US"/>
              </w:rPr>
              <w:t>ж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данлык хезмәтен һәм Татарстан Республикасында муни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ипал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хезмәтне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«19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21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 дәү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әти гра</w:t>
            </w:r>
            <w:r w:rsidRPr="005B4706">
              <w:rPr>
                <w:bCs/>
                <w:sz w:val="24"/>
                <w:szCs w:val="24"/>
                <w:lang w:eastAsia="en-US"/>
              </w:rPr>
              <w:t>ж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данлык хезмәтен һәм Татарстан Республикасында муни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ипал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хезмәтне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lastRenderedPageBreak/>
              <w:t>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юлларны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«24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0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юсти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ияне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24 1 00 00000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0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юсти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ия өлкәсендә дәүләт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с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әясәтен тормышка ашыру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«24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юсти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ияне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24 1 00 00000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юсти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ия өлкәсендә дәүләт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с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әясәтен тормышка ашыру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кече программасы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49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«24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җәмәгат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юсти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иясе институтын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«24 2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җәмәгат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юсти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иясе институтын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«24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0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юсти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ияне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»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кысаларында 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социаль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һәм инженерлык инфраструктурасын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«24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юсти</w:t>
            </w:r>
            <w:r w:rsidRPr="005B4706">
              <w:rPr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ияне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»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кысаларында 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социаль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һәм инженерлык инфраструктурасын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кече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программасы 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«25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>«2014 – 2020 елларга Татарстан Республикасында энергияне сак тоту һәм энергетиканың нәтиҗәсен арттыру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color w:val="000000"/>
                <w:sz w:val="24"/>
                <w:szCs w:val="24"/>
                <w:lang w:val="tt-RU"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«25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color w:val="000000"/>
                <w:sz w:val="24"/>
                <w:szCs w:val="24"/>
                <w:lang w:val="tt-RU" w:eastAsia="en-US"/>
              </w:rPr>
              <w:t>«Татарстан Республикасында энергияне сак тоту һәм энергетиканың нәтиҗәсен арттыру</w:t>
            </w:r>
            <w:r w:rsidR="005B4706">
              <w:rPr>
                <w:color w:val="000000"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color w:val="000000"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color w:val="000000"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«26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туризм 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кунакчыллык өлкәсен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lastRenderedPageBreak/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«26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елларга Татарстан Республикасында туризм 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кунакчыллык өлкәсен үстерү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«26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«2014 – 2020 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елларга Татарстан Республикасында туризм һә</w:t>
            </w:r>
            <w:proofErr w:type="gramStart"/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кунакчыллык өлкәсен үстерү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кысаларында со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иал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һәм ин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ж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енерлык инфраструктурасын үстерү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«26</w:t>
            </w:r>
            <w:proofErr w:type="gramStart"/>
            <w:r w:rsidRPr="005B4706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B4706">
              <w:rPr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«2014 – 202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 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елларга Татарстан Республикасында туризм һә</w:t>
            </w:r>
            <w:proofErr w:type="gramStart"/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м</w:t>
            </w:r>
            <w:proofErr w:type="gramEnd"/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кунакчыллык өлкәсен үстерү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кысаларында со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ц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иал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ь 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һәм ин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ж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>енерлык инфраструктурасын үстерү</w:t>
            </w:r>
            <w:r w:rsidR="005B4706">
              <w:rPr>
                <w:rFonts w:cs="Calibri"/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rFonts w:cs="Calibri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54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юлны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«27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«2015 – 2020 елларга Татарстан Республикасында коррупц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иягә каршы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с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әясәтне тормышка ашыру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редак</w:t>
      </w:r>
      <w:r>
        <w:rPr>
          <w:sz w:val="28"/>
          <w:szCs w:val="28"/>
        </w:rPr>
        <w:t>ц</w:t>
      </w:r>
      <w:r>
        <w:rPr>
          <w:sz w:val="28"/>
          <w:szCs w:val="28"/>
          <w:lang w:val="tt-RU"/>
        </w:rPr>
        <w:t>иядә бәян итәргә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sz w:val="24"/>
                <w:szCs w:val="24"/>
                <w:lang w:eastAsia="en-US"/>
              </w:rPr>
              <w:t>«27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«2015 – 202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1</w:t>
            </w:r>
            <w:r w:rsidRPr="005B4706">
              <w:rPr>
                <w:bCs/>
                <w:sz w:val="24"/>
                <w:szCs w:val="24"/>
                <w:lang w:eastAsia="en-US"/>
              </w:rPr>
              <w:t xml:space="preserve"> елларга Татарстан Республикасында коррупц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иягә каршы 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с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>әясәтне тормышка ашыру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rFonts w:cs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tt-RU"/>
        </w:rPr>
        <w:t>юлдан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«</w:t>
            </w:r>
            <w:r w:rsidRPr="005B4706">
              <w:rPr>
                <w:rFonts w:cs="Calibri"/>
                <w:bCs/>
                <w:sz w:val="24"/>
                <w:szCs w:val="24"/>
                <w:lang w:val="en-US" w:eastAsia="en-US"/>
              </w:rPr>
              <w:t>32 0 01 00000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5B4706" w:rsidP="00364A3B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«</w:t>
            </w:r>
            <w:r w:rsidR="00364A3B" w:rsidRPr="005B4706">
              <w:rPr>
                <w:bCs/>
                <w:sz w:val="24"/>
                <w:szCs w:val="24"/>
                <w:lang w:val="tt-RU" w:eastAsia="en-US"/>
              </w:rPr>
              <w:t>Глобал</w:t>
            </w:r>
            <w:r w:rsidR="00364A3B"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="00364A3B" w:rsidRPr="005B4706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="00364A3B" w:rsidRPr="005B4706">
              <w:rPr>
                <w:bCs/>
                <w:sz w:val="24"/>
                <w:szCs w:val="24"/>
                <w:lang w:val="tt-RU" w:eastAsia="en-US"/>
              </w:rPr>
              <w:t>киңлектә көндәшлеккә сәләтле, динамикалы үсүнең озак сроклы мөмкинлекләренә ия булган һәм Татарстан Республикасының стратегик өстенлекле юнәлешләрен тормышка ашыруны тәэмин итәрдәй сәнәгат</w:t>
            </w:r>
            <w:r w:rsidR="00364A3B" w:rsidRPr="005B4706">
              <w:rPr>
                <w:bCs/>
                <w:sz w:val="24"/>
                <w:szCs w:val="24"/>
                <w:lang w:eastAsia="en-US"/>
              </w:rPr>
              <w:t>ь</w:t>
            </w:r>
            <w:r w:rsidR="00364A3B" w:rsidRPr="005B4706">
              <w:rPr>
                <w:bCs/>
                <w:sz w:val="24"/>
                <w:szCs w:val="24"/>
                <w:lang w:val="tt-RU" w:eastAsia="en-US"/>
              </w:rPr>
              <w:t>не үстерү өчен шартлар тудыру</w:t>
            </w:r>
            <w:r>
              <w:rPr>
                <w:bCs/>
                <w:sz w:val="24"/>
                <w:szCs w:val="24"/>
                <w:lang w:val="tt-RU" w:eastAsia="en-US"/>
              </w:rPr>
              <w:t>»</w:t>
            </w:r>
            <w:r w:rsidR="00364A3B" w:rsidRPr="005B4706">
              <w:rPr>
                <w:bCs/>
                <w:sz w:val="24"/>
                <w:szCs w:val="24"/>
                <w:lang w:val="tt-RU" w:eastAsia="en-US"/>
              </w:rPr>
              <w:t xml:space="preserve"> төп чарасы</w:t>
            </w:r>
            <w:r w:rsidR="00364A3B" w:rsidRPr="005B4706">
              <w:rPr>
                <w:bCs/>
                <w:sz w:val="24"/>
                <w:szCs w:val="24"/>
                <w:lang w:val="en-US" w:eastAsia="en-US"/>
              </w:rPr>
              <w:t>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en-US"/>
        </w:rPr>
      </w:pPr>
    </w:p>
    <w:p w:rsidR="00364A3B" w:rsidRDefault="00364A3B" w:rsidP="00364A3B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«32 0 01 92350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>Башка түләүләр</w:t>
            </w:r>
            <w:r w:rsidRPr="005B4706">
              <w:rPr>
                <w:bCs/>
                <w:sz w:val="24"/>
                <w:szCs w:val="24"/>
                <w:lang w:eastAsia="en-US"/>
              </w:rPr>
              <w:t>»;</w:t>
            </w:r>
          </w:p>
        </w:tc>
      </w:tr>
    </w:tbl>
    <w:p w:rsidR="00364A3B" w:rsidRDefault="00364A3B" w:rsidP="00364A3B">
      <w:pPr>
        <w:jc w:val="both"/>
        <w:rPr>
          <w:bCs/>
          <w:sz w:val="28"/>
          <w:szCs w:val="28"/>
        </w:rPr>
      </w:pPr>
    </w:p>
    <w:p w:rsidR="00364A3B" w:rsidRDefault="00364A3B" w:rsidP="00364A3B">
      <w:pPr>
        <w:ind w:firstLine="709"/>
        <w:jc w:val="both"/>
        <w:rPr>
          <w:rFonts w:cs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56</w:t>
      </w:r>
      <w:r>
        <w:rPr>
          <w:sz w:val="28"/>
          <w:szCs w:val="28"/>
        </w:rPr>
        <w:t>) ю</w:t>
      </w:r>
      <w:r>
        <w:rPr>
          <w:sz w:val="28"/>
          <w:szCs w:val="28"/>
          <w:lang w:val="tt-RU"/>
        </w:rPr>
        <w:t>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«34 0 01 </w:t>
            </w:r>
            <w:r w:rsidRPr="005B4706">
              <w:rPr>
                <w:rFonts w:cs="Calibri"/>
                <w:bCs/>
                <w:sz w:val="24"/>
                <w:szCs w:val="24"/>
                <w:lang w:val="en-US" w:eastAsia="en-US"/>
              </w:rPr>
              <w:t>R0860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>Чит илләрдә яшәүче ватандашларыбызга Россия Федерациясенә ихтыярый күченүләренә ярдәм итү буенча финанслашыла торган чыгымнар»</w:t>
            </w:r>
          </w:p>
        </w:tc>
      </w:tr>
    </w:tbl>
    <w:p w:rsidR="00364A3B" w:rsidRPr="008C63E7" w:rsidRDefault="00364A3B" w:rsidP="00364A3B">
      <w:pPr>
        <w:ind w:firstLine="540"/>
        <w:jc w:val="both"/>
        <w:rPr>
          <w:sz w:val="28"/>
          <w:szCs w:val="28"/>
          <w:lang w:val="tt-RU"/>
        </w:rPr>
      </w:pPr>
    </w:p>
    <w:p w:rsidR="00364A3B" w:rsidRDefault="00364A3B" w:rsidP="00364A3B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юлларны өстәргә</w:t>
      </w:r>
      <w:r>
        <w:rPr>
          <w:sz w:val="28"/>
          <w:szCs w:val="28"/>
        </w:rPr>
        <w:t>::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«35 0 00 00000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«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>Татарстан Республикасы территориясендә заманча шәһә</w:t>
            </w:r>
            <w:proofErr w:type="gramStart"/>
            <w:r w:rsidRPr="005B4706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мохитен булдыру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 дәүләт программасы</w:t>
            </w:r>
            <w:r w:rsidRPr="005B4706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35 0 00 14160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 xml:space="preserve">Татарстан Республикасы муниципаль берәмлекләрендә парклар һәм скверлар булдыру һәм төзекләндерү чараларын трмышка ашыру 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sz w:val="24"/>
                <w:szCs w:val="24"/>
                <w:lang w:val="tt-RU" w:eastAsia="en-US"/>
              </w:rPr>
            </w:pPr>
            <w:r w:rsidRPr="005B4706">
              <w:rPr>
                <w:bCs/>
                <w:sz w:val="24"/>
                <w:szCs w:val="24"/>
                <w:lang w:eastAsia="en-US"/>
              </w:rPr>
              <w:t>35 0 00 14170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ind w:firstLine="709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sz w:val="24"/>
                <w:szCs w:val="24"/>
                <w:lang w:val="tt-RU" w:eastAsia="en-US"/>
              </w:rPr>
              <w:t xml:space="preserve">Татарстан Республикасының кече шәһәрләрендә һәм тарихи җирлекләрендә уңайлы шәһәр мохитен булдыру проектларын тормышка ашыру </w:t>
            </w:r>
          </w:p>
        </w:tc>
      </w:tr>
      <w:tr w:rsidR="00364A3B" w:rsidRPr="005B4706" w:rsidTr="00364A3B">
        <w:tc>
          <w:tcPr>
            <w:tcW w:w="2123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 xml:space="preserve">35 0 00 </w:t>
            </w:r>
            <w:r w:rsidRPr="005B4706">
              <w:rPr>
                <w:rFonts w:cs="Calibri"/>
                <w:bCs/>
                <w:sz w:val="24"/>
                <w:szCs w:val="24"/>
                <w:lang w:val="en-US" w:eastAsia="en-US"/>
              </w:rPr>
              <w:t>R</w:t>
            </w:r>
            <w:r w:rsidRPr="005B4706">
              <w:rPr>
                <w:rFonts w:cs="Calibri"/>
                <w:bCs/>
                <w:sz w:val="24"/>
                <w:szCs w:val="24"/>
                <w:lang w:eastAsia="en-US"/>
              </w:rPr>
              <w:t>5550</w:t>
            </w:r>
          </w:p>
        </w:tc>
        <w:tc>
          <w:tcPr>
            <w:tcW w:w="8186" w:type="dxa"/>
            <w:shd w:val="clear" w:color="auto" w:fill="FFFFFF"/>
          </w:tcPr>
          <w:p w:rsidR="00364A3B" w:rsidRPr="005B4706" w:rsidRDefault="00364A3B" w:rsidP="00364A3B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5B4706">
              <w:rPr>
                <w:bCs/>
                <w:sz w:val="24"/>
                <w:szCs w:val="24"/>
                <w:lang w:val="tt-RU" w:eastAsia="en-US"/>
              </w:rPr>
              <w:t xml:space="preserve">Заманча шәһәр мохитен булдыру буенча Россия Федерациясе субъектларының дәүләт программаларына һәм муниципаль программаларга </w:t>
            </w:r>
            <w:r w:rsidRPr="005B4706">
              <w:rPr>
                <w:bCs/>
                <w:sz w:val="24"/>
                <w:szCs w:val="24"/>
                <w:lang w:val="tt-RU" w:eastAsia="en-US"/>
              </w:rPr>
              <w:lastRenderedPageBreak/>
              <w:t>ярдәм итүгә финанслашыла торган чыгымнар»;</w:t>
            </w:r>
          </w:p>
        </w:tc>
      </w:tr>
    </w:tbl>
    <w:p w:rsidR="00364A3B" w:rsidRPr="008C63E7" w:rsidRDefault="00364A3B" w:rsidP="00364A3B">
      <w:pPr>
        <w:jc w:val="both"/>
        <w:rPr>
          <w:bCs/>
          <w:sz w:val="28"/>
          <w:szCs w:val="28"/>
          <w:lang w:val="tt-RU"/>
        </w:rPr>
      </w:pPr>
    </w:p>
    <w:p w:rsidR="00364A3B" w:rsidRDefault="00364A3B" w:rsidP="00364A3B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57</w:t>
      </w:r>
      <w:r>
        <w:rPr>
          <w:sz w:val="28"/>
          <w:szCs w:val="28"/>
        </w:rPr>
        <w:t>) ю</w:t>
      </w:r>
      <w:r>
        <w:rPr>
          <w:sz w:val="28"/>
          <w:szCs w:val="28"/>
          <w:lang w:val="tt-RU"/>
        </w:rPr>
        <w:t>лдан соң</w:t>
      </w:r>
      <w:proofErr w:type="gram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«99 0 00 53910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Федераль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бюджет средстволары хисабына, 2016 елда Бөтенроссия авыл хуҗалыгында сан алуны үткә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р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ү</w:t>
            </w:r>
            <w:r w:rsidRPr="00364A3B">
              <w:rPr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:rsidR="00364A3B" w:rsidRDefault="00364A3B" w:rsidP="00364A3B">
      <w:pPr>
        <w:ind w:firstLine="540"/>
        <w:jc w:val="both"/>
        <w:rPr>
          <w:sz w:val="28"/>
          <w:szCs w:val="28"/>
        </w:rPr>
      </w:pPr>
    </w:p>
    <w:p w:rsidR="00364A3B" w:rsidRDefault="00364A3B" w:rsidP="00364A3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3"/>
        <w:gridCol w:w="8186"/>
      </w:tblGrid>
      <w:tr w:rsidR="00364A3B" w:rsidRPr="00364A3B" w:rsidTr="00364A3B">
        <w:tc>
          <w:tcPr>
            <w:tcW w:w="2123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64A3B">
              <w:rPr>
                <w:sz w:val="24"/>
                <w:szCs w:val="24"/>
                <w:lang w:eastAsia="en-US"/>
              </w:rPr>
              <w:t>«99 0 00 53990</w:t>
            </w:r>
          </w:p>
        </w:tc>
        <w:tc>
          <w:tcPr>
            <w:tcW w:w="8186" w:type="dxa"/>
            <w:shd w:val="clear" w:color="auto" w:fill="FFFFFF"/>
          </w:tcPr>
          <w:p w:rsidR="00364A3B" w:rsidRPr="00364A3B" w:rsidRDefault="00364A3B" w:rsidP="00364A3B">
            <w:pPr>
              <w:spacing w:after="120"/>
              <w:jc w:val="both"/>
              <w:rPr>
                <w:sz w:val="24"/>
                <w:szCs w:val="24"/>
              </w:rPr>
            </w:pPr>
            <w:r w:rsidRPr="00364A3B">
              <w:rPr>
                <w:bCs/>
                <w:sz w:val="24"/>
                <w:szCs w:val="24"/>
                <w:lang w:eastAsia="en-US"/>
              </w:rPr>
              <w:t xml:space="preserve">Федераль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бюджет средстволары хисабына, 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«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Иң яхшы </w:t>
            </w:r>
            <w:r w:rsidRPr="00364A3B">
              <w:rPr>
                <w:bCs/>
                <w:sz w:val="24"/>
                <w:szCs w:val="24"/>
                <w:lang w:eastAsia="en-US"/>
              </w:rPr>
              <w:t xml:space="preserve">муниципаль 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>практика</w:t>
            </w:r>
            <w:r w:rsidR="005B4706">
              <w:rPr>
                <w:bCs/>
                <w:sz w:val="24"/>
                <w:szCs w:val="24"/>
                <w:lang w:val="tt-RU" w:eastAsia="en-US"/>
              </w:rPr>
              <w:t>»</w:t>
            </w:r>
            <w:r w:rsidRPr="00364A3B">
              <w:rPr>
                <w:bCs/>
                <w:sz w:val="24"/>
                <w:szCs w:val="24"/>
                <w:lang w:val="tt-RU" w:eastAsia="en-US"/>
              </w:rPr>
              <w:t xml:space="preserve"> Бөтенроссия конкурсында җиңүчеләрне бү</w:t>
            </w:r>
            <w:proofErr w:type="gramStart"/>
            <w:r w:rsidRPr="00364A3B">
              <w:rPr>
                <w:bCs/>
                <w:sz w:val="24"/>
                <w:szCs w:val="24"/>
                <w:lang w:val="tt-RU" w:eastAsia="en-US"/>
              </w:rPr>
              <w:t>л</w:t>
            </w:r>
            <w:proofErr w:type="gramEnd"/>
            <w:r w:rsidRPr="00364A3B">
              <w:rPr>
                <w:bCs/>
                <w:sz w:val="24"/>
                <w:szCs w:val="24"/>
                <w:lang w:val="tt-RU" w:eastAsia="en-US"/>
              </w:rPr>
              <w:t>әкләү</w:t>
            </w:r>
            <w:r w:rsidRPr="00364A3B">
              <w:rPr>
                <w:sz w:val="24"/>
                <w:szCs w:val="24"/>
                <w:lang w:eastAsia="en-US"/>
              </w:rPr>
              <w:t>».</w:t>
            </w:r>
          </w:p>
        </w:tc>
      </w:tr>
    </w:tbl>
    <w:p w:rsidR="00913772" w:rsidRDefault="00913772" w:rsidP="00364A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913772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3B" w:rsidRDefault="00364A3B">
      <w:r>
        <w:separator/>
      </w:r>
    </w:p>
  </w:endnote>
  <w:endnote w:type="continuationSeparator" w:id="0">
    <w:p w:rsidR="00364A3B" w:rsidRDefault="0036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3B" w:rsidRDefault="00364A3B">
      <w:r>
        <w:separator/>
      </w:r>
    </w:p>
  </w:footnote>
  <w:footnote w:type="continuationSeparator" w:id="0">
    <w:p w:rsidR="00364A3B" w:rsidRDefault="0036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3B" w:rsidRPr="004F7DFF" w:rsidRDefault="00364A3B">
    <w:pPr>
      <w:pStyle w:val="a3"/>
      <w:jc w:val="center"/>
      <w:rPr>
        <w:sz w:val="24"/>
        <w:szCs w:val="24"/>
      </w:rPr>
    </w:pPr>
    <w:r w:rsidRPr="004F7DFF">
      <w:rPr>
        <w:sz w:val="24"/>
        <w:szCs w:val="24"/>
      </w:rPr>
      <w:fldChar w:fldCharType="begin"/>
    </w:r>
    <w:r w:rsidRPr="004F7DFF">
      <w:rPr>
        <w:sz w:val="24"/>
        <w:szCs w:val="24"/>
      </w:rPr>
      <w:instrText xml:space="preserve"> PAGE   \* MERGEFORMAT </w:instrText>
    </w:r>
    <w:r w:rsidRPr="004F7DFF">
      <w:rPr>
        <w:sz w:val="24"/>
        <w:szCs w:val="24"/>
      </w:rPr>
      <w:fldChar w:fldCharType="separate"/>
    </w:r>
    <w:r w:rsidR="005B4706">
      <w:rPr>
        <w:noProof/>
        <w:sz w:val="24"/>
        <w:szCs w:val="24"/>
      </w:rPr>
      <w:t>2</w:t>
    </w:r>
    <w:r w:rsidRPr="004F7DFF">
      <w:rPr>
        <w:sz w:val="24"/>
        <w:szCs w:val="24"/>
      </w:rPr>
      <w:fldChar w:fldCharType="end"/>
    </w:r>
  </w:p>
  <w:p w:rsidR="00364A3B" w:rsidRDefault="00364A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23E3"/>
    <w:rsid w:val="00006A09"/>
    <w:rsid w:val="000108C2"/>
    <w:rsid w:val="00010D7F"/>
    <w:rsid w:val="00024BB3"/>
    <w:rsid w:val="00044AE0"/>
    <w:rsid w:val="00044D8E"/>
    <w:rsid w:val="00051CD7"/>
    <w:rsid w:val="00057354"/>
    <w:rsid w:val="0006296E"/>
    <w:rsid w:val="00084B04"/>
    <w:rsid w:val="00094464"/>
    <w:rsid w:val="000A51CA"/>
    <w:rsid w:val="000B1577"/>
    <w:rsid w:val="000C07B3"/>
    <w:rsid w:val="000D6EDE"/>
    <w:rsid w:val="000D76F8"/>
    <w:rsid w:val="000E7321"/>
    <w:rsid w:val="000F561F"/>
    <w:rsid w:val="000F59B7"/>
    <w:rsid w:val="000F6001"/>
    <w:rsid w:val="00123BD0"/>
    <w:rsid w:val="001313B5"/>
    <w:rsid w:val="00133170"/>
    <w:rsid w:val="0013322B"/>
    <w:rsid w:val="00134810"/>
    <w:rsid w:val="00135AC5"/>
    <w:rsid w:val="001414F7"/>
    <w:rsid w:val="00142D5C"/>
    <w:rsid w:val="0014341F"/>
    <w:rsid w:val="00160CFD"/>
    <w:rsid w:val="00161D0F"/>
    <w:rsid w:val="001637E6"/>
    <w:rsid w:val="001703CE"/>
    <w:rsid w:val="001757EE"/>
    <w:rsid w:val="00180197"/>
    <w:rsid w:val="00184496"/>
    <w:rsid w:val="001931BC"/>
    <w:rsid w:val="00194F9F"/>
    <w:rsid w:val="0019670A"/>
    <w:rsid w:val="001B016C"/>
    <w:rsid w:val="001B3043"/>
    <w:rsid w:val="001C11EA"/>
    <w:rsid w:val="001D0310"/>
    <w:rsid w:val="001D496D"/>
    <w:rsid w:val="001D6C47"/>
    <w:rsid w:val="001E4ADC"/>
    <w:rsid w:val="001E5CA9"/>
    <w:rsid w:val="001F31EF"/>
    <w:rsid w:val="001F69CB"/>
    <w:rsid w:val="001F7493"/>
    <w:rsid w:val="0020386C"/>
    <w:rsid w:val="002149F3"/>
    <w:rsid w:val="00220978"/>
    <w:rsid w:val="00237439"/>
    <w:rsid w:val="00237B18"/>
    <w:rsid w:val="0024424F"/>
    <w:rsid w:val="00246B53"/>
    <w:rsid w:val="00255C40"/>
    <w:rsid w:val="002609FF"/>
    <w:rsid w:val="002632C8"/>
    <w:rsid w:val="00270E02"/>
    <w:rsid w:val="00274CFE"/>
    <w:rsid w:val="00281A19"/>
    <w:rsid w:val="00282165"/>
    <w:rsid w:val="00286D3A"/>
    <w:rsid w:val="002901E9"/>
    <w:rsid w:val="00290551"/>
    <w:rsid w:val="002910A4"/>
    <w:rsid w:val="00292744"/>
    <w:rsid w:val="002956CE"/>
    <w:rsid w:val="002A567D"/>
    <w:rsid w:val="002A690E"/>
    <w:rsid w:val="002A7396"/>
    <w:rsid w:val="002B1DDC"/>
    <w:rsid w:val="002B288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20524"/>
    <w:rsid w:val="00342E26"/>
    <w:rsid w:val="0034357E"/>
    <w:rsid w:val="00347A73"/>
    <w:rsid w:val="00361F2A"/>
    <w:rsid w:val="003633E1"/>
    <w:rsid w:val="003636A6"/>
    <w:rsid w:val="00364A3B"/>
    <w:rsid w:val="00364C7B"/>
    <w:rsid w:val="00366F51"/>
    <w:rsid w:val="00366FC9"/>
    <w:rsid w:val="00367B78"/>
    <w:rsid w:val="0037039C"/>
    <w:rsid w:val="0038184A"/>
    <w:rsid w:val="003830BD"/>
    <w:rsid w:val="00384BB0"/>
    <w:rsid w:val="00393AE5"/>
    <w:rsid w:val="003A586F"/>
    <w:rsid w:val="003A7614"/>
    <w:rsid w:val="003B15CB"/>
    <w:rsid w:val="003B5535"/>
    <w:rsid w:val="003C3504"/>
    <w:rsid w:val="003C5DD4"/>
    <w:rsid w:val="003C6CA5"/>
    <w:rsid w:val="003D422C"/>
    <w:rsid w:val="003D76FD"/>
    <w:rsid w:val="003E4176"/>
    <w:rsid w:val="003E5C09"/>
    <w:rsid w:val="003E7BAB"/>
    <w:rsid w:val="003F3EE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3090D"/>
    <w:rsid w:val="00440A02"/>
    <w:rsid w:val="00444AC9"/>
    <w:rsid w:val="00444C02"/>
    <w:rsid w:val="004454A0"/>
    <w:rsid w:val="00453265"/>
    <w:rsid w:val="004555AE"/>
    <w:rsid w:val="00461BFF"/>
    <w:rsid w:val="00477809"/>
    <w:rsid w:val="00491310"/>
    <w:rsid w:val="00494669"/>
    <w:rsid w:val="00496EBC"/>
    <w:rsid w:val="004A1880"/>
    <w:rsid w:val="004A44AD"/>
    <w:rsid w:val="004B0EEF"/>
    <w:rsid w:val="004C0782"/>
    <w:rsid w:val="004C792E"/>
    <w:rsid w:val="004D04A2"/>
    <w:rsid w:val="004D2385"/>
    <w:rsid w:val="004E7E0E"/>
    <w:rsid w:val="004F3D42"/>
    <w:rsid w:val="004F7DFF"/>
    <w:rsid w:val="004F7FB3"/>
    <w:rsid w:val="00500366"/>
    <w:rsid w:val="00502552"/>
    <w:rsid w:val="005055CC"/>
    <w:rsid w:val="00505968"/>
    <w:rsid w:val="00515D15"/>
    <w:rsid w:val="0052609D"/>
    <w:rsid w:val="00527371"/>
    <w:rsid w:val="00533E3E"/>
    <w:rsid w:val="0053661D"/>
    <w:rsid w:val="00557C29"/>
    <w:rsid w:val="00563ABF"/>
    <w:rsid w:val="005643BF"/>
    <w:rsid w:val="005758C3"/>
    <w:rsid w:val="0058015B"/>
    <w:rsid w:val="00592E58"/>
    <w:rsid w:val="00595B65"/>
    <w:rsid w:val="005A0150"/>
    <w:rsid w:val="005A0E1D"/>
    <w:rsid w:val="005A446A"/>
    <w:rsid w:val="005A5A52"/>
    <w:rsid w:val="005B4706"/>
    <w:rsid w:val="005C0CC1"/>
    <w:rsid w:val="005C1602"/>
    <w:rsid w:val="005C43C1"/>
    <w:rsid w:val="005C7778"/>
    <w:rsid w:val="005D5F6F"/>
    <w:rsid w:val="005E23E8"/>
    <w:rsid w:val="005E5B01"/>
    <w:rsid w:val="005E7F33"/>
    <w:rsid w:val="005E7F3A"/>
    <w:rsid w:val="005F0905"/>
    <w:rsid w:val="005F6024"/>
    <w:rsid w:val="00600BB4"/>
    <w:rsid w:val="00603784"/>
    <w:rsid w:val="00603E8D"/>
    <w:rsid w:val="00605322"/>
    <w:rsid w:val="00613B4E"/>
    <w:rsid w:val="0062333E"/>
    <w:rsid w:val="00627FAC"/>
    <w:rsid w:val="00635577"/>
    <w:rsid w:val="00637A33"/>
    <w:rsid w:val="00637B68"/>
    <w:rsid w:val="00643123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98C"/>
    <w:rsid w:val="006C4EE3"/>
    <w:rsid w:val="006C5D4D"/>
    <w:rsid w:val="006C77D2"/>
    <w:rsid w:val="006D7E3E"/>
    <w:rsid w:val="006F2022"/>
    <w:rsid w:val="006F7CDC"/>
    <w:rsid w:val="00702929"/>
    <w:rsid w:val="00710B2B"/>
    <w:rsid w:val="0071156A"/>
    <w:rsid w:val="007119FF"/>
    <w:rsid w:val="00715134"/>
    <w:rsid w:val="007216F0"/>
    <w:rsid w:val="00723DC7"/>
    <w:rsid w:val="00731474"/>
    <w:rsid w:val="00733122"/>
    <w:rsid w:val="007402DB"/>
    <w:rsid w:val="007411C3"/>
    <w:rsid w:val="00746AA4"/>
    <w:rsid w:val="00751149"/>
    <w:rsid w:val="00760712"/>
    <w:rsid w:val="0077534B"/>
    <w:rsid w:val="0078439F"/>
    <w:rsid w:val="00784C47"/>
    <w:rsid w:val="00790961"/>
    <w:rsid w:val="00792B2B"/>
    <w:rsid w:val="00794214"/>
    <w:rsid w:val="007971B2"/>
    <w:rsid w:val="007B3B1C"/>
    <w:rsid w:val="007B7D99"/>
    <w:rsid w:val="007B7EF8"/>
    <w:rsid w:val="007C6CDE"/>
    <w:rsid w:val="007D08B9"/>
    <w:rsid w:val="007D414D"/>
    <w:rsid w:val="007D58A8"/>
    <w:rsid w:val="007E23FD"/>
    <w:rsid w:val="007F515A"/>
    <w:rsid w:val="00812479"/>
    <w:rsid w:val="00812998"/>
    <w:rsid w:val="0081443D"/>
    <w:rsid w:val="00826DC8"/>
    <w:rsid w:val="008272CC"/>
    <w:rsid w:val="008310A1"/>
    <w:rsid w:val="00840F36"/>
    <w:rsid w:val="0084277D"/>
    <w:rsid w:val="008472D9"/>
    <w:rsid w:val="00851095"/>
    <w:rsid w:val="008531B7"/>
    <w:rsid w:val="00863069"/>
    <w:rsid w:val="008653D8"/>
    <w:rsid w:val="008722E9"/>
    <w:rsid w:val="00872574"/>
    <w:rsid w:val="00876157"/>
    <w:rsid w:val="00877367"/>
    <w:rsid w:val="00881598"/>
    <w:rsid w:val="00883C9A"/>
    <w:rsid w:val="00887FB8"/>
    <w:rsid w:val="00890AD6"/>
    <w:rsid w:val="00890ECD"/>
    <w:rsid w:val="008944C5"/>
    <w:rsid w:val="008A284D"/>
    <w:rsid w:val="008A6E9B"/>
    <w:rsid w:val="008B4254"/>
    <w:rsid w:val="008C34AF"/>
    <w:rsid w:val="008E199E"/>
    <w:rsid w:val="008E4FE1"/>
    <w:rsid w:val="008E7221"/>
    <w:rsid w:val="008F01D0"/>
    <w:rsid w:val="008F709A"/>
    <w:rsid w:val="00907BFD"/>
    <w:rsid w:val="009104EA"/>
    <w:rsid w:val="00913772"/>
    <w:rsid w:val="00915278"/>
    <w:rsid w:val="009166DA"/>
    <w:rsid w:val="00935C77"/>
    <w:rsid w:val="00941FA7"/>
    <w:rsid w:val="00942409"/>
    <w:rsid w:val="009670E6"/>
    <w:rsid w:val="0097551A"/>
    <w:rsid w:val="00975975"/>
    <w:rsid w:val="009769A5"/>
    <w:rsid w:val="00982411"/>
    <w:rsid w:val="00986F57"/>
    <w:rsid w:val="00987632"/>
    <w:rsid w:val="009929D1"/>
    <w:rsid w:val="00996308"/>
    <w:rsid w:val="009A52C8"/>
    <w:rsid w:val="009B382E"/>
    <w:rsid w:val="009C3E6A"/>
    <w:rsid w:val="009D43DF"/>
    <w:rsid w:val="009D797A"/>
    <w:rsid w:val="009E45DB"/>
    <w:rsid w:val="00A116F6"/>
    <w:rsid w:val="00A143F3"/>
    <w:rsid w:val="00A14B2B"/>
    <w:rsid w:val="00A27F9E"/>
    <w:rsid w:val="00A33ED1"/>
    <w:rsid w:val="00A3648D"/>
    <w:rsid w:val="00A37075"/>
    <w:rsid w:val="00A37B3A"/>
    <w:rsid w:val="00A420BE"/>
    <w:rsid w:val="00A50F9F"/>
    <w:rsid w:val="00A82B88"/>
    <w:rsid w:val="00A840A3"/>
    <w:rsid w:val="00A87942"/>
    <w:rsid w:val="00AA117F"/>
    <w:rsid w:val="00AA1E2E"/>
    <w:rsid w:val="00AA278C"/>
    <w:rsid w:val="00AB0350"/>
    <w:rsid w:val="00AB32E0"/>
    <w:rsid w:val="00AC0C6B"/>
    <w:rsid w:val="00AC194C"/>
    <w:rsid w:val="00AC3CCA"/>
    <w:rsid w:val="00AC3F55"/>
    <w:rsid w:val="00AD0D03"/>
    <w:rsid w:val="00AF17F8"/>
    <w:rsid w:val="00B00C4B"/>
    <w:rsid w:val="00B04BA2"/>
    <w:rsid w:val="00B05F8A"/>
    <w:rsid w:val="00B070E3"/>
    <w:rsid w:val="00B111BC"/>
    <w:rsid w:val="00B16467"/>
    <w:rsid w:val="00B22512"/>
    <w:rsid w:val="00B22FA5"/>
    <w:rsid w:val="00B239B9"/>
    <w:rsid w:val="00B246F1"/>
    <w:rsid w:val="00B249BB"/>
    <w:rsid w:val="00B41A57"/>
    <w:rsid w:val="00B53FB1"/>
    <w:rsid w:val="00B55FAA"/>
    <w:rsid w:val="00B569D2"/>
    <w:rsid w:val="00B60F3A"/>
    <w:rsid w:val="00B61A72"/>
    <w:rsid w:val="00B623D8"/>
    <w:rsid w:val="00B667CA"/>
    <w:rsid w:val="00B66DE2"/>
    <w:rsid w:val="00B84387"/>
    <w:rsid w:val="00B91074"/>
    <w:rsid w:val="00B9150A"/>
    <w:rsid w:val="00B91E79"/>
    <w:rsid w:val="00BA3048"/>
    <w:rsid w:val="00BA6A5E"/>
    <w:rsid w:val="00BA7DDD"/>
    <w:rsid w:val="00BB1A0D"/>
    <w:rsid w:val="00BB4370"/>
    <w:rsid w:val="00BB62FA"/>
    <w:rsid w:val="00BC3019"/>
    <w:rsid w:val="00BC7A0B"/>
    <w:rsid w:val="00BD3BFF"/>
    <w:rsid w:val="00BE130A"/>
    <w:rsid w:val="00BE547A"/>
    <w:rsid w:val="00BF02DF"/>
    <w:rsid w:val="00BF240B"/>
    <w:rsid w:val="00C06B47"/>
    <w:rsid w:val="00C07069"/>
    <w:rsid w:val="00C11F8C"/>
    <w:rsid w:val="00C268B9"/>
    <w:rsid w:val="00C4105E"/>
    <w:rsid w:val="00C46867"/>
    <w:rsid w:val="00C46957"/>
    <w:rsid w:val="00C5110C"/>
    <w:rsid w:val="00C72F1C"/>
    <w:rsid w:val="00C751AD"/>
    <w:rsid w:val="00C76E03"/>
    <w:rsid w:val="00C82E27"/>
    <w:rsid w:val="00C851A1"/>
    <w:rsid w:val="00C85607"/>
    <w:rsid w:val="00C858B4"/>
    <w:rsid w:val="00C915FF"/>
    <w:rsid w:val="00C97748"/>
    <w:rsid w:val="00CA0304"/>
    <w:rsid w:val="00CA1CDC"/>
    <w:rsid w:val="00CA7357"/>
    <w:rsid w:val="00CB0B5F"/>
    <w:rsid w:val="00CD2CB6"/>
    <w:rsid w:val="00CD4580"/>
    <w:rsid w:val="00CE0211"/>
    <w:rsid w:val="00CE0970"/>
    <w:rsid w:val="00CE3E77"/>
    <w:rsid w:val="00CE535A"/>
    <w:rsid w:val="00CE7955"/>
    <w:rsid w:val="00CF0BF6"/>
    <w:rsid w:val="00CF2B4D"/>
    <w:rsid w:val="00CF7DA6"/>
    <w:rsid w:val="00D0073A"/>
    <w:rsid w:val="00D2173E"/>
    <w:rsid w:val="00D2419A"/>
    <w:rsid w:val="00D5260D"/>
    <w:rsid w:val="00D574A4"/>
    <w:rsid w:val="00D70719"/>
    <w:rsid w:val="00D735F1"/>
    <w:rsid w:val="00D8504C"/>
    <w:rsid w:val="00D87F00"/>
    <w:rsid w:val="00D906B7"/>
    <w:rsid w:val="00D94027"/>
    <w:rsid w:val="00DB0818"/>
    <w:rsid w:val="00DB1190"/>
    <w:rsid w:val="00DB2C8B"/>
    <w:rsid w:val="00DB6F5E"/>
    <w:rsid w:val="00DD6385"/>
    <w:rsid w:val="00DD6EC6"/>
    <w:rsid w:val="00DD7E55"/>
    <w:rsid w:val="00DF14D4"/>
    <w:rsid w:val="00DF30BC"/>
    <w:rsid w:val="00DF5725"/>
    <w:rsid w:val="00E123AA"/>
    <w:rsid w:val="00E12D28"/>
    <w:rsid w:val="00E17D77"/>
    <w:rsid w:val="00E17DAA"/>
    <w:rsid w:val="00E20E4E"/>
    <w:rsid w:val="00E21CD4"/>
    <w:rsid w:val="00E23001"/>
    <w:rsid w:val="00E266F6"/>
    <w:rsid w:val="00E32129"/>
    <w:rsid w:val="00E365B2"/>
    <w:rsid w:val="00E511F0"/>
    <w:rsid w:val="00E53105"/>
    <w:rsid w:val="00E54F80"/>
    <w:rsid w:val="00E5632D"/>
    <w:rsid w:val="00E57969"/>
    <w:rsid w:val="00E664B1"/>
    <w:rsid w:val="00E701D5"/>
    <w:rsid w:val="00E82C37"/>
    <w:rsid w:val="00E849D4"/>
    <w:rsid w:val="00E84B26"/>
    <w:rsid w:val="00E84C9D"/>
    <w:rsid w:val="00E84D1F"/>
    <w:rsid w:val="00E90B27"/>
    <w:rsid w:val="00E9164B"/>
    <w:rsid w:val="00E91F21"/>
    <w:rsid w:val="00E93B69"/>
    <w:rsid w:val="00E95439"/>
    <w:rsid w:val="00E96CC8"/>
    <w:rsid w:val="00EA0045"/>
    <w:rsid w:val="00EA33F8"/>
    <w:rsid w:val="00EB2947"/>
    <w:rsid w:val="00EB2EAF"/>
    <w:rsid w:val="00ED0C30"/>
    <w:rsid w:val="00ED3C18"/>
    <w:rsid w:val="00EE312E"/>
    <w:rsid w:val="00EE6A38"/>
    <w:rsid w:val="00EF3973"/>
    <w:rsid w:val="00F06AB5"/>
    <w:rsid w:val="00F14F80"/>
    <w:rsid w:val="00F16B76"/>
    <w:rsid w:val="00F24A98"/>
    <w:rsid w:val="00F353A4"/>
    <w:rsid w:val="00F4036D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C5940"/>
    <w:rsid w:val="00FD7F0E"/>
    <w:rsid w:val="00FE0E76"/>
    <w:rsid w:val="00FE686B"/>
    <w:rsid w:val="00FF2EB3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  <w:style w:type="character" w:customStyle="1" w:styleId="20">
    <w:name w:val="Заголовок 2 Знак"/>
    <w:basedOn w:val="a0"/>
    <w:link w:val="2"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A117F"/>
  </w:style>
  <w:style w:type="paragraph" w:styleId="a5">
    <w:name w:val="footer"/>
    <w:basedOn w:val="a"/>
    <w:link w:val="a6"/>
    <w:rsid w:val="00A14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01261"/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character" w:customStyle="1" w:styleId="12">
    <w:name w:val="Ñòèëü1 Знак"/>
    <w:link w:val="11"/>
    <w:rsid w:val="005C0CC1"/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910A4"/>
    <w:rPr>
      <w:rFonts w:ascii="Tahoma" w:hAnsi="Tahoma" w:cs="Tahoma"/>
      <w:sz w:val="16"/>
      <w:szCs w:val="16"/>
    </w:rPr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Указатель1"/>
    <w:basedOn w:val="a"/>
    <w:rsid w:val="00364A3B"/>
    <w:pPr>
      <w:suppressLineNumbers/>
      <w:suppressAutoHyphens/>
    </w:pPr>
    <w:rPr>
      <w:rFonts w:cs="Mangal"/>
      <w:color w:val="00000A"/>
      <w:kern w:val="1"/>
    </w:rPr>
  </w:style>
  <w:style w:type="paragraph" w:customStyle="1" w:styleId="ListParagraph">
    <w:name w:val="List Paragraph"/>
    <w:basedOn w:val="a"/>
    <w:rsid w:val="00364A3B"/>
    <w:pPr>
      <w:suppressAutoHyphens/>
      <w:spacing w:line="288" w:lineRule="auto"/>
      <w:ind w:left="720" w:firstLine="709"/>
      <w:contextualSpacing/>
    </w:pPr>
    <w:rPr>
      <w:rFonts w:ascii="SL_Times New Roman" w:hAnsi="SL_Times New Roman" w:cs="Calibri"/>
      <w:color w:val="00000A"/>
      <w:kern w:val="1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  <w:style w:type="character" w:customStyle="1" w:styleId="20">
    <w:name w:val="Заголовок 2 Знак"/>
    <w:basedOn w:val="a0"/>
    <w:link w:val="2"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A117F"/>
  </w:style>
  <w:style w:type="paragraph" w:styleId="a5">
    <w:name w:val="footer"/>
    <w:basedOn w:val="a"/>
    <w:link w:val="a6"/>
    <w:rsid w:val="00A14B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01261"/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character" w:customStyle="1" w:styleId="12">
    <w:name w:val="Ñòèëü1 Знак"/>
    <w:link w:val="11"/>
    <w:rsid w:val="005C0CC1"/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910A4"/>
    <w:rPr>
      <w:rFonts w:ascii="Tahoma" w:hAnsi="Tahoma" w:cs="Tahoma"/>
      <w:sz w:val="16"/>
      <w:szCs w:val="16"/>
    </w:rPr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Указатель1"/>
    <w:basedOn w:val="a"/>
    <w:rsid w:val="00364A3B"/>
    <w:pPr>
      <w:suppressLineNumbers/>
      <w:suppressAutoHyphens/>
    </w:pPr>
    <w:rPr>
      <w:rFonts w:cs="Mangal"/>
      <w:color w:val="00000A"/>
      <w:kern w:val="1"/>
    </w:rPr>
  </w:style>
  <w:style w:type="paragraph" w:customStyle="1" w:styleId="ListParagraph">
    <w:name w:val="List Paragraph"/>
    <w:basedOn w:val="a"/>
    <w:rsid w:val="00364A3B"/>
    <w:pPr>
      <w:suppressAutoHyphens/>
      <w:spacing w:line="288" w:lineRule="auto"/>
      <w:ind w:left="720" w:firstLine="709"/>
      <w:contextualSpacing/>
    </w:pPr>
    <w:rPr>
      <w:rFonts w:ascii="SL_Times New Roman" w:hAnsi="SL_Times New Roman" w:cs="Calibri"/>
      <w:color w:val="00000A"/>
      <w:kern w:val="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6936-7AA7-4BF0-83C4-6075F11C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582</TotalTime>
  <Pages>40</Pages>
  <Words>9880</Words>
  <Characters>69495</Characters>
  <Application>Microsoft Office Word</Application>
  <DocSecurity>0</DocSecurity>
  <Lines>579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79217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55</cp:revision>
  <cp:lastPrinted>2019-01-15T09:13:00Z</cp:lastPrinted>
  <dcterms:created xsi:type="dcterms:W3CDTF">2018-08-06T12:38:00Z</dcterms:created>
  <dcterms:modified xsi:type="dcterms:W3CDTF">2019-01-22T14:18:00Z</dcterms:modified>
</cp:coreProperties>
</file>